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2C1ECD" w:rsidRPr="003951D9" w:rsidTr="002311E0">
        <w:tc>
          <w:tcPr>
            <w:tcW w:w="10490" w:type="dxa"/>
            <w:gridSpan w:val="4"/>
          </w:tcPr>
          <w:p w:rsidR="002C1ECD" w:rsidRPr="003951D9" w:rsidRDefault="00767A3E" w:rsidP="002311E0">
            <w:pPr>
              <w:jc w:val="center"/>
              <w:rPr>
                <w:b/>
                <w:bCs/>
              </w:rPr>
            </w:pPr>
            <w:bookmarkStart w:id="0" w:name="_Hlk35346377"/>
            <w:r>
              <w:rPr>
                <w:noProof/>
              </w:rPr>
              <w:drawing>
                <wp:inline distT="0" distB="0" distL="0" distR="0" wp14:anchorId="7E242B74" wp14:editId="4AF6DD2A">
                  <wp:extent cx="1785290" cy="592531"/>
                  <wp:effectExtent l="0" t="0" r="5715" b="0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610" cy="59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CD" w:rsidRPr="003951D9" w:rsidTr="00302573">
        <w:tc>
          <w:tcPr>
            <w:tcW w:w="1247" w:type="dxa"/>
          </w:tcPr>
          <w:p w:rsidR="002C1ECD" w:rsidRPr="00767A3E" w:rsidRDefault="002C1ECD" w:rsidP="002311E0">
            <w:pPr>
              <w:rPr>
                <w:bCs/>
              </w:rPr>
            </w:pPr>
            <w:r w:rsidRPr="00767A3E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767A3E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767A3E" w:rsidRDefault="002C1ECD" w:rsidP="00302573">
            <w:pPr>
              <w:rPr>
                <w:bCs/>
              </w:rPr>
            </w:pPr>
            <w:r w:rsidRPr="00767A3E">
              <w:rPr>
                <w:bCs/>
              </w:rPr>
              <w:t>Data: ___/___/2020</w:t>
            </w:r>
          </w:p>
        </w:tc>
      </w:tr>
      <w:tr w:rsidR="002C1ECD" w:rsidRPr="003951D9" w:rsidTr="00302573">
        <w:tc>
          <w:tcPr>
            <w:tcW w:w="2522" w:type="dxa"/>
            <w:gridSpan w:val="2"/>
          </w:tcPr>
          <w:p w:rsidR="002C1ECD" w:rsidRPr="00767A3E" w:rsidRDefault="002C1ECD" w:rsidP="002311E0">
            <w:pPr>
              <w:rPr>
                <w:bCs/>
              </w:rPr>
            </w:pPr>
            <w:r w:rsidRPr="00767A3E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:rsidR="002C1ECD" w:rsidRPr="00767A3E" w:rsidRDefault="002C1ECD" w:rsidP="002311E0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2C1ECD" w:rsidRPr="00767A3E" w:rsidRDefault="002C1ECD" w:rsidP="006A1A3E">
            <w:pPr>
              <w:rPr>
                <w:bCs/>
              </w:rPr>
            </w:pPr>
            <w:r w:rsidRPr="00767A3E">
              <w:rPr>
                <w:bCs/>
              </w:rPr>
              <w:t xml:space="preserve">Ano: </w:t>
            </w:r>
            <w:r w:rsidR="00E37A5F" w:rsidRPr="00767A3E">
              <w:rPr>
                <w:bCs/>
              </w:rPr>
              <w:t xml:space="preserve"> </w:t>
            </w:r>
            <w:r w:rsidR="00084852" w:rsidRPr="00767A3E">
              <w:rPr>
                <w:bCs/>
              </w:rPr>
              <w:t>6</w:t>
            </w:r>
            <w:r w:rsidRPr="00767A3E">
              <w:rPr>
                <w:bCs/>
              </w:rPr>
              <w:t>º</w:t>
            </w:r>
            <w:r w:rsidR="006D75EB" w:rsidRPr="00767A3E">
              <w:rPr>
                <w:bCs/>
              </w:rPr>
              <w:t xml:space="preserve"> Ano</w:t>
            </w:r>
          </w:p>
        </w:tc>
      </w:tr>
      <w:tr w:rsidR="002C1ECD" w:rsidRPr="003951D9" w:rsidTr="002311E0">
        <w:trPr>
          <w:trHeight w:val="414"/>
        </w:trPr>
        <w:tc>
          <w:tcPr>
            <w:tcW w:w="10490" w:type="dxa"/>
            <w:gridSpan w:val="4"/>
          </w:tcPr>
          <w:p w:rsidR="002C1ECD" w:rsidRPr="00767A3E" w:rsidRDefault="002C1ECD" w:rsidP="002311E0">
            <w:pPr>
              <w:rPr>
                <w:bCs/>
              </w:rPr>
            </w:pPr>
            <w:r w:rsidRPr="00767A3E">
              <w:rPr>
                <w:bCs/>
              </w:rPr>
              <w:t>Componente Curricular:</w:t>
            </w:r>
            <w:r w:rsidR="006D75EB" w:rsidRPr="00767A3E">
              <w:rPr>
                <w:bCs/>
              </w:rPr>
              <w:t xml:space="preserve"> História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:rsidR="002C1ECD" w:rsidRPr="00767A3E" w:rsidRDefault="00CF65A9" w:rsidP="00767A3E">
            <w:pPr>
              <w:tabs>
                <w:tab w:val="left" w:pos="2910"/>
              </w:tabs>
              <w:ind w:left="-5"/>
              <w:jc w:val="both"/>
            </w:pPr>
            <w:r w:rsidRPr="00767A3E">
              <w:t>Objeto de conhecimento/conteúdos: As origens da humanidade, seus deslocamentos e os processos de sedentarização:</w:t>
            </w:r>
            <w:r w:rsidR="00767A3E">
              <w:t xml:space="preserve"> </w:t>
            </w:r>
            <w:r w:rsidRPr="00767A3E">
              <w:t>Surgimento da espécie humana no Continente Africano</w:t>
            </w:r>
            <w:r w:rsidR="00767A3E">
              <w:t xml:space="preserve">/ </w:t>
            </w:r>
            <w:r w:rsidRPr="00767A3E">
              <w:t>Teorias que subsidiam o aparecimento do ser humano na terra</w:t>
            </w:r>
            <w:r w:rsidR="00767A3E">
              <w:t xml:space="preserve">/ </w:t>
            </w:r>
            <w:r w:rsidRPr="00767A3E">
              <w:t>Mitos de fundação da humanidade através das religiões, ritos, mitologias</w:t>
            </w:r>
            <w:r w:rsidR="00767A3E">
              <w:t xml:space="preserve">/ </w:t>
            </w:r>
            <w:r w:rsidRPr="00767A3E">
              <w:t>A origem do homem americano</w:t>
            </w:r>
            <w:r w:rsidR="00767A3E">
              <w:t xml:space="preserve">/ </w:t>
            </w:r>
            <w:r w:rsidRPr="00767A3E">
              <w:t>Vestígios arqueológicos</w:t>
            </w:r>
          </w:p>
        </w:tc>
      </w:tr>
      <w:tr w:rsidR="002C1ECD" w:rsidRPr="003951D9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:rsidR="002C1ECD" w:rsidRPr="00701471" w:rsidRDefault="002C1ECD" w:rsidP="00767A3E">
            <w:pPr>
              <w:jc w:val="both"/>
              <w:rPr>
                <w:bCs/>
                <w:sz w:val="22"/>
                <w:szCs w:val="22"/>
              </w:rPr>
            </w:pPr>
            <w:r w:rsidRPr="00767A3E">
              <w:rPr>
                <w:bCs/>
                <w:sz w:val="22"/>
                <w:szCs w:val="22"/>
              </w:rPr>
              <w:t>Habilidade</w:t>
            </w:r>
            <w:r w:rsidR="00CF65A9" w:rsidRPr="00767A3E">
              <w:rPr>
                <w:bCs/>
                <w:sz w:val="22"/>
                <w:szCs w:val="22"/>
              </w:rPr>
              <w:t>s</w:t>
            </w:r>
            <w:r w:rsidR="00E37A5F" w:rsidRPr="00767A3E">
              <w:rPr>
                <w:bCs/>
                <w:sz w:val="22"/>
                <w:szCs w:val="22"/>
              </w:rPr>
              <w:t>:</w:t>
            </w:r>
            <w:r w:rsidR="00767A3E" w:rsidRPr="00767A3E">
              <w:rPr>
                <w:bCs/>
                <w:sz w:val="22"/>
                <w:szCs w:val="22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(EF06HI03) Identificar as hipóteses científicas sobre o surgimento da espécie humana e sua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historicidade e analisar os significados dos mitos de fundação.</w:t>
            </w:r>
            <w:r w:rsidR="00767A3E" w:rsidRPr="00767A3E">
              <w:rPr>
                <w:bCs/>
                <w:sz w:val="22"/>
                <w:szCs w:val="22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(GO-EF06HI03-A) Conhecer as teorias que subsidiam o aparecimento do ser humano no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continente africano, bem como seus processos de evolução, deslocamento e povoamento a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partir da África.</w:t>
            </w:r>
            <w:r w:rsidR="00767A3E" w:rsidRPr="00767A3E">
              <w:rPr>
                <w:bCs/>
                <w:sz w:val="22"/>
                <w:szCs w:val="22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(GO-EF06HI03-B) Analisar os significados e as permanências dos mitos de fundação, as maneiras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de explicar a origem da vida e do ser humano, bem como a cosmogonia de diversas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civilizações e/ou religiões antigas, comparando-as com as mitologias dos povos indígenas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originários da América.</w:t>
            </w:r>
            <w:r w:rsidR="00767A3E" w:rsidRPr="00767A3E">
              <w:rPr>
                <w:bCs/>
                <w:sz w:val="22"/>
                <w:szCs w:val="22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(EF06HI04) Conhecer as teorias sobre a origem do homem americano.</w:t>
            </w:r>
            <w:r w:rsidR="00701471">
              <w:rPr>
                <w:bCs/>
                <w:sz w:val="22"/>
                <w:szCs w:val="22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(EF06HI05) Descrever modificações da natureza e da paisagem realizadas por diferentes tipos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de sociedade, com destaque para os povos indígenas originários e povos africanos, e</w:t>
            </w:r>
            <w:r w:rsidR="00CF65A9" w:rsidRPr="00767A3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D131C" w:rsidRPr="00767A3E">
              <w:rPr>
                <w:rFonts w:eastAsiaTheme="minorHAnsi"/>
                <w:sz w:val="22"/>
                <w:szCs w:val="22"/>
                <w:lang w:eastAsia="en-US"/>
              </w:rPr>
              <w:t>discutir a natureza e a lógica das transformações ocorridas.</w:t>
            </w:r>
          </w:p>
        </w:tc>
      </w:tr>
    </w:tbl>
    <w:p w:rsidR="002C1ECD" w:rsidRPr="003951D9" w:rsidRDefault="002C1ECD" w:rsidP="002C1ECD">
      <w:pPr>
        <w:spacing w:after="160" w:line="259" w:lineRule="auto"/>
        <w:contextualSpacing/>
        <w:rPr>
          <w:rFonts w:eastAsiaTheme="minorHAnsi"/>
          <w:b/>
          <w:lang w:eastAsia="en-US"/>
        </w:rPr>
      </w:pPr>
    </w:p>
    <w:p w:rsidR="002C1ECD" w:rsidRPr="00767A3E" w:rsidRDefault="002C1ECD" w:rsidP="003C1B74">
      <w:pPr>
        <w:spacing w:after="160" w:line="259" w:lineRule="auto"/>
        <w:ind w:left="142"/>
        <w:contextualSpacing/>
        <w:rPr>
          <w:rFonts w:eastAsiaTheme="minorHAnsi"/>
          <w:b/>
          <w:lang w:eastAsia="en-US"/>
        </w:rPr>
      </w:pPr>
      <w:r w:rsidRPr="00767A3E">
        <w:rPr>
          <w:rFonts w:eastAsiaTheme="minorHAnsi"/>
          <w:b/>
          <w:lang w:eastAsia="en-US"/>
        </w:rPr>
        <w:t>ATIVIDADE</w:t>
      </w:r>
      <w:r w:rsidR="006B5F3C" w:rsidRPr="00767A3E">
        <w:rPr>
          <w:rFonts w:eastAsiaTheme="minorHAnsi"/>
          <w:b/>
          <w:lang w:eastAsia="en-US"/>
        </w:rPr>
        <w:t>S</w:t>
      </w:r>
    </w:p>
    <w:p w:rsidR="00DA2CFE" w:rsidRPr="00767A3E" w:rsidRDefault="00F345C5" w:rsidP="00DA2CFE">
      <w:pPr>
        <w:pStyle w:val="PargrafodaLista"/>
        <w:numPr>
          <w:ilvl w:val="0"/>
          <w:numId w:val="27"/>
        </w:numPr>
        <w:spacing w:after="160" w:line="259" w:lineRule="auto"/>
        <w:rPr>
          <w:rFonts w:eastAsiaTheme="minorHAnsi"/>
          <w:lang w:eastAsia="en-US"/>
        </w:rPr>
      </w:pPr>
      <w:r w:rsidRPr="00767A3E">
        <w:rPr>
          <w:rFonts w:eastAsiaTheme="minorHAnsi"/>
          <w:lang w:eastAsia="en-US"/>
        </w:rPr>
        <w:t>Leia o texto a seguir:</w:t>
      </w:r>
    </w:p>
    <w:tbl>
      <w:tblPr>
        <w:tblStyle w:val="Tabelacomgrade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DA2CFE" w:rsidTr="00701471">
        <w:trPr>
          <w:trHeight w:val="5666"/>
        </w:trPr>
        <w:tc>
          <w:tcPr>
            <w:tcW w:w="10485" w:type="dxa"/>
            <w:shd w:val="clear" w:color="auto" w:fill="F2F2F2" w:themeFill="background1" w:themeFillShade="F2"/>
          </w:tcPr>
          <w:p w:rsidR="00767A3E" w:rsidRPr="00084852" w:rsidRDefault="00DA2CFE" w:rsidP="00701471">
            <w:pPr>
              <w:spacing w:line="276" w:lineRule="auto"/>
              <w:ind w:firstLine="598"/>
              <w:jc w:val="both"/>
              <w:rPr>
                <w:rFonts w:eastAsia="Calibri"/>
                <w:b/>
                <w:lang w:eastAsia="en-US"/>
              </w:rPr>
            </w:pPr>
            <w:r w:rsidRPr="00084852">
              <w:rPr>
                <w:rFonts w:eastAsia="Calibri"/>
                <w:b/>
                <w:lang w:eastAsia="en-US"/>
              </w:rPr>
              <w:t>Origens da humanidade, Criacionismo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 xml:space="preserve">Entre as diversas explicações para o aparecimento do ser humano na Terra, duas se destacam pelo amplo debate que provocaram: </w:t>
            </w:r>
            <w:r w:rsidRPr="00084852">
              <w:rPr>
                <w:rFonts w:eastAsia="Calibri"/>
                <w:b/>
                <w:lang w:eastAsia="en-US"/>
              </w:rPr>
              <w:t>o criacionismo</w:t>
            </w:r>
            <w:r w:rsidRPr="00084852">
              <w:rPr>
                <w:rFonts w:eastAsia="Calibri"/>
                <w:lang w:eastAsia="en-US"/>
              </w:rPr>
              <w:t xml:space="preserve">, defendido por judeus e cristãos, e a teoria </w:t>
            </w:r>
            <w:r w:rsidRPr="00084852">
              <w:rPr>
                <w:rFonts w:eastAsia="Calibri"/>
                <w:b/>
                <w:lang w:eastAsia="en-US"/>
              </w:rPr>
              <w:t>da evolução</w:t>
            </w:r>
            <w:r w:rsidRPr="00084852">
              <w:rPr>
                <w:rFonts w:eastAsia="Calibri"/>
                <w:lang w:eastAsia="en-US"/>
              </w:rPr>
              <w:t xml:space="preserve">. </w:t>
            </w:r>
          </w:p>
          <w:p w:rsidR="00767A3E" w:rsidRDefault="00767A3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</w:p>
          <w:p w:rsidR="00DA2CFE" w:rsidRPr="00767A3E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b/>
                <w:lang w:eastAsia="en-US"/>
              </w:rPr>
            </w:pPr>
            <w:r w:rsidRPr="00767A3E">
              <w:rPr>
                <w:rFonts w:eastAsia="Calibri"/>
                <w:b/>
                <w:lang w:eastAsia="en-US"/>
              </w:rPr>
              <w:t>A criação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>A questão sobre as origens do homem remete um amplo debate, no qual filosofia, religião e ciência entram em cena para construir diferentes concepções sobre a existência da vida humana e, implicitamente, porque somos o único espécime dotado de características que nos diferenciam do restante dos animais.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>Desde as primeiras manifestações mítico-religiosas, o homem busca resposta para essa questão. Neste âmbito, a teoria criacionista é a que tem maior aceitação. Ao mesmo tempo, ao contrário do que muitos pensam, as diferentes religiões do mundo elaboraram uma versão própria da teoria criacionista.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 xml:space="preserve">A mitologia grega atribui a origem do homem ao feito dos titãs Epimeteu e Prometeu. Epimeteu teria criado os homens sem vida, imperfeitos e feitos a partir de um molde de barro. Por compaixão, seu irmão Prometeu resolveu roubar o fogo do deus Vulcano para dar vida à raça humana. Já a mitologia chinesa, atribui a criação da raça humana à solidão da deusa Nu </w:t>
            </w:r>
            <w:proofErr w:type="spellStart"/>
            <w:r w:rsidRPr="00084852">
              <w:rPr>
                <w:rFonts w:eastAsia="Calibri"/>
                <w:lang w:eastAsia="en-US"/>
              </w:rPr>
              <w:t>Wa</w:t>
            </w:r>
            <w:proofErr w:type="spellEnd"/>
            <w:r w:rsidRPr="00084852">
              <w:rPr>
                <w:rFonts w:eastAsia="Calibri"/>
                <w:lang w:eastAsia="en-US"/>
              </w:rPr>
              <w:t>, que ao perceber sua sombra sob as ondas de um rio, resolveu criar seres à sua semelhança.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 xml:space="preserve">A mitologia guarani, etnia indígena que habitava as terras sul-americanas antes da chegada dos europeus. Para essa cultura, Tupã (o criador do mundo e deus do trovão) criou </w:t>
            </w:r>
            <w:proofErr w:type="spellStart"/>
            <w:r w:rsidRPr="00084852">
              <w:rPr>
                <w:rFonts w:eastAsia="Calibri"/>
                <w:lang w:eastAsia="en-US"/>
              </w:rPr>
              <w:t>Rupave</w:t>
            </w:r>
            <w:proofErr w:type="spellEnd"/>
            <w:r w:rsidRPr="00084852">
              <w:rPr>
                <w:rFonts w:eastAsia="Calibri"/>
                <w:lang w:eastAsia="en-US"/>
              </w:rPr>
              <w:t xml:space="preserve"> (o primeiro homem e pai dos povos) e </w:t>
            </w:r>
            <w:proofErr w:type="spellStart"/>
            <w:r w:rsidRPr="00084852">
              <w:rPr>
                <w:rFonts w:eastAsia="Calibri"/>
                <w:lang w:eastAsia="en-US"/>
              </w:rPr>
              <w:t>Sypave</w:t>
            </w:r>
            <w:proofErr w:type="spellEnd"/>
            <w:r w:rsidRPr="00084852">
              <w:rPr>
                <w:rFonts w:eastAsia="Calibri"/>
                <w:lang w:eastAsia="en-US"/>
              </w:rPr>
              <w:t xml:space="preserve"> (a primeira mulher e mãe dos povos) a partir de estátuas feitas de barro nas quais soprou a vida. Desde então, muitos outros homens e mulheres foram nascendo até povoar o mundo (que seria, na visão guarani, provavelmente grande parte da América do Sul).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 xml:space="preserve"> Já na mitologia maia, população que ocupava terras hoje pertencentes à América Central e ao México, o panteão (conjunto de deuses) se juntou às divindades </w:t>
            </w:r>
            <w:proofErr w:type="spellStart"/>
            <w:r w:rsidRPr="00084852">
              <w:rPr>
                <w:rFonts w:eastAsia="Calibri"/>
                <w:lang w:eastAsia="en-US"/>
              </w:rPr>
              <w:t>Tepeu</w:t>
            </w:r>
            <w:proofErr w:type="spellEnd"/>
            <w:r w:rsidRPr="00084852">
              <w:rPr>
                <w:rFonts w:eastAsia="Calibri"/>
                <w:lang w:eastAsia="en-US"/>
              </w:rPr>
              <w:t xml:space="preserve"> e </w:t>
            </w:r>
            <w:proofErr w:type="spellStart"/>
            <w:r w:rsidRPr="00084852">
              <w:rPr>
                <w:rFonts w:eastAsia="Calibri"/>
                <w:lang w:eastAsia="en-US"/>
              </w:rPr>
              <w:t>Gucumatz</w:t>
            </w:r>
            <w:proofErr w:type="spellEnd"/>
            <w:r w:rsidRPr="00084852">
              <w:rPr>
                <w:rFonts w:eastAsia="Calibri"/>
                <w:lang w:eastAsia="en-US"/>
              </w:rPr>
              <w:t xml:space="preserve"> para criar o ser humano. Houve três tentativas de criação: na primeira, tentaram usar a lama, mas ela se desmanchava; na segunda, usaram madeira, que, ao final da criação, até tinha o formato do ser humano, mas não possuía alma; por fim, usaram o milho e, com ele, conseguiram criar o primeiro humano. 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 xml:space="preserve">A mitologia ioruba, etnia da África Ocidental, atribui a criação do mundo e da humanidade a </w:t>
            </w:r>
            <w:proofErr w:type="spellStart"/>
            <w:r w:rsidRPr="00084852">
              <w:rPr>
                <w:rFonts w:eastAsia="Calibri"/>
                <w:lang w:eastAsia="en-US"/>
              </w:rPr>
              <w:t>Obatalá</w:t>
            </w:r>
            <w:proofErr w:type="spellEnd"/>
            <w:r w:rsidRPr="00084852">
              <w:rPr>
                <w:rFonts w:eastAsia="Calibri"/>
                <w:lang w:eastAsia="en-US"/>
              </w:rPr>
              <w:t xml:space="preserve">, que, com a ajuda de </w:t>
            </w:r>
            <w:proofErr w:type="spellStart"/>
            <w:r w:rsidRPr="00084852">
              <w:rPr>
                <w:rFonts w:eastAsia="Calibri"/>
                <w:lang w:eastAsia="en-US"/>
              </w:rPr>
              <w:t>Odudua</w:t>
            </w:r>
            <w:proofErr w:type="spellEnd"/>
            <w:r w:rsidRPr="00084852">
              <w:rPr>
                <w:rFonts w:eastAsia="Calibri"/>
                <w:lang w:eastAsia="en-US"/>
              </w:rPr>
              <w:t xml:space="preserve">, usou o barro para criar o ser humano e lhe deu o </w:t>
            </w:r>
            <w:proofErr w:type="spellStart"/>
            <w:r w:rsidRPr="00084852">
              <w:rPr>
                <w:rFonts w:eastAsia="Calibri"/>
                <w:lang w:eastAsia="en-US"/>
              </w:rPr>
              <w:t>emi</w:t>
            </w:r>
            <w:proofErr w:type="spellEnd"/>
            <w:r w:rsidRPr="00084852">
              <w:rPr>
                <w:rFonts w:eastAsia="Calibri"/>
                <w:lang w:eastAsia="en-US"/>
              </w:rPr>
              <w:t xml:space="preserve"> (sopro da vida). 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lastRenderedPageBreak/>
              <w:t xml:space="preserve">Na mitologia egípcia, existem variações do mito de origem da humanidade. Segundo um desses mitos egípcios, Rá criou a Terra, povoou-a com plantas e animais e depois, a partir de suas lágrimas, criou o ser humano. Destaque que, em cada cultura, há diferentes mitos de criação do ser humano e, com frequência, um mesmo mito apresenta diferentes versões, ou seja, é narrado com variações por povos </w:t>
            </w:r>
            <w:r w:rsidRPr="00084852">
              <w:rPr>
                <w:rFonts w:eastAsia="Calibri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9191A9B" wp14:editId="431E8061">
                  <wp:simplePos x="0" y="0"/>
                  <wp:positionH relativeFrom="column">
                    <wp:posOffset>3154045</wp:posOffset>
                  </wp:positionH>
                  <wp:positionV relativeFrom="paragraph">
                    <wp:posOffset>268605</wp:posOffset>
                  </wp:positionV>
                  <wp:extent cx="3114675" cy="1982066"/>
                  <wp:effectExtent l="0" t="0" r="0" b="0"/>
                  <wp:wrapSquare wrapText="bothSides"/>
                  <wp:docPr id="5" name="Imagem 5" descr="https://www.sohistoria.com.br/ef2/evolucao/p3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historia.com.br/ef2/evolucao/p3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98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4852">
              <w:rPr>
                <w:rFonts w:eastAsia="Calibri"/>
                <w:lang w:eastAsia="en-US"/>
              </w:rPr>
              <w:t>diferentes.</w:t>
            </w:r>
          </w:p>
          <w:p w:rsidR="00DA2CFE" w:rsidRPr="00084852" w:rsidRDefault="00DA2CFE" w:rsidP="00767A3E">
            <w:pPr>
              <w:spacing w:line="276" w:lineRule="auto"/>
              <w:ind w:firstLine="598"/>
              <w:jc w:val="both"/>
              <w:rPr>
                <w:rFonts w:eastAsia="Calibri"/>
                <w:lang w:eastAsia="en-US"/>
              </w:rPr>
            </w:pPr>
            <w:r w:rsidRPr="00084852">
              <w:rPr>
                <w:rFonts w:eastAsia="Calibri"/>
                <w:lang w:eastAsia="en-US"/>
              </w:rPr>
              <w:t>O cristianismo adota a Bíblia como fonte explicativa sobre a criação do homem. Segundo a narrativa bíblica, o homem foi concebido depois que Deus criou céus e terra. Também feito a partir do barro, o homem teria ganhado vida quando Deus assoprou o fôlego da vida em suas narinas. Outras religiões contemporâneas e antigas formulam outras explicações, sendo que algumas chegam a ter pontos de explicação bastante semelhantes.</w:t>
            </w:r>
          </w:p>
          <w:p w:rsidR="00DA2CFE" w:rsidRDefault="00DA2CFE" w:rsidP="00DA2CFE">
            <w:pPr>
              <w:spacing w:after="160"/>
              <w:contextualSpacing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084852">
              <w:rPr>
                <w:rFonts w:eastAsia="Calibri"/>
                <w:sz w:val="16"/>
                <w:szCs w:val="16"/>
                <w:lang w:eastAsia="en-US"/>
              </w:rPr>
              <w:t xml:space="preserve">Pintura feita por Michelangelo no teto da Capela Sistina, no Palácio do Vaticano, em 1510, </w:t>
            </w:r>
          </w:p>
          <w:p w:rsidR="00DA2CFE" w:rsidRDefault="00DA2CFE" w:rsidP="00DA2CFE">
            <w:pPr>
              <w:spacing w:after="160"/>
              <w:contextualSpacing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084852">
              <w:rPr>
                <w:rFonts w:eastAsia="Calibri"/>
                <w:sz w:val="16"/>
                <w:szCs w:val="16"/>
                <w:lang w:eastAsia="en-US"/>
              </w:rPr>
              <w:t>que representa a criação do homem por Deus, à sua imagem e semelhança.</w:t>
            </w:r>
          </w:p>
          <w:p w:rsidR="00DA2CFE" w:rsidRPr="00084852" w:rsidRDefault="00DA2CFE" w:rsidP="00DA2CFE">
            <w:pPr>
              <w:spacing w:after="160"/>
              <w:contextualSpacing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A2CFE" w:rsidRPr="00767A3E" w:rsidRDefault="00DA2CFE" w:rsidP="00767A3E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4852">
              <w:rPr>
                <w:rFonts w:eastAsia="Calibri"/>
                <w:sz w:val="20"/>
                <w:szCs w:val="20"/>
                <w:lang w:eastAsia="en-US"/>
              </w:rPr>
              <w:t xml:space="preserve">Disponível em: </w:t>
            </w:r>
            <w:hyperlink r:id="rId14" w:history="1">
              <w:r w:rsidRPr="00084852">
                <w:rPr>
                  <w:rFonts w:eastAsia="Calibri"/>
                  <w:color w:val="0563C1"/>
                  <w:sz w:val="20"/>
                  <w:szCs w:val="20"/>
                  <w:u w:val="single"/>
                  <w:lang w:eastAsia="en-US"/>
                </w:rPr>
                <w:t>https://www.sohistoria.com.br/ef2/evolucao/p3.php</w:t>
              </w:r>
            </w:hyperlink>
            <w:r w:rsidRPr="00084852">
              <w:rPr>
                <w:rFonts w:eastAsia="Calibri"/>
                <w:sz w:val="20"/>
                <w:szCs w:val="20"/>
                <w:lang w:eastAsia="en-US"/>
              </w:rPr>
              <w:t xml:space="preserve"> Acesso em: 30 de mar. De 2020. (Adaptado) </w:t>
            </w:r>
          </w:p>
        </w:tc>
      </w:tr>
    </w:tbl>
    <w:bookmarkEnd w:id="0"/>
    <w:p w:rsidR="00F345C5" w:rsidRDefault="004C6006" w:rsidP="00767A3E">
      <w:pPr>
        <w:pStyle w:val="PargrafodaLista"/>
        <w:numPr>
          <w:ilvl w:val="0"/>
          <w:numId w:val="29"/>
        </w:numPr>
        <w:spacing w:after="160" w:line="259" w:lineRule="auto"/>
        <w:ind w:left="567" w:hanging="425"/>
        <w:jc w:val="both"/>
        <w:rPr>
          <w:rFonts w:eastAsiaTheme="minorHAnsi"/>
          <w:lang w:eastAsia="en-US"/>
        </w:rPr>
      </w:pPr>
      <w:r w:rsidRPr="004C6006">
        <w:rPr>
          <w:rFonts w:eastAsiaTheme="minorHAnsi"/>
          <w:lang w:eastAsia="en-US"/>
        </w:rPr>
        <w:lastRenderedPageBreak/>
        <w:t>Entre as diversas explicações para o aparecimento do ser humano na Terra, duas se destacam p</w:t>
      </w:r>
      <w:r>
        <w:rPr>
          <w:rFonts w:eastAsiaTheme="minorHAnsi"/>
          <w:lang w:eastAsia="en-US"/>
        </w:rPr>
        <w:t>elo amplo debate que provocaram, quais são elas?</w:t>
      </w:r>
    </w:p>
    <w:p w:rsidR="00701471" w:rsidRDefault="00701471" w:rsidP="00701471">
      <w:pPr>
        <w:pStyle w:val="PargrafodaLista"/>
        <w:spacing w:after="160" w:line="259" w:lineRule="auto"/>
        <w:ind w:left="567"/>
        <w:jc w:val="both"/>
        <w:rPr>
          <w:rFonts w:eastAsiaTheme="minorHAnsi"/>
          <w:lang w:eastAsia="en-US"/>
        </w:rPr>
      </w:pPr>
    </w:p>
    <w:p w:rsidR="004C6006" w:rsidRDefault="004C6006" w:rsidP="00767A3E">
      <w:pPr>
        <w:pStyle w:val="PargrafodaLista"/>
        <w:numPr>
          <w:ilvl w:val="0"/>
          <w:numId w:val="29"/>
        </w:numPr>
        <w:spacing w:after="160" w:line="259" w:lineRule="auto"/>
        <w:ind w:left="567" w:hanging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Existe apenas uma versão sobre a teoria criacionista? Por</w:t>
      </w:r>
      <w:r w:rsidR="00767A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qu</w:t>
      </w:r>
      <w:r w:rsidR="00767A3E">
        <w:rPr>
          <w:rFonts w:eastAsiaTheme="minorHAnsi"/>
          <w:lang w:eastAsia="en-US"/>
        </w:rPr>
        <w:t>ê</w:t>
      </w:r>
      <w:r>
        <w:rPr>
          <w:rFonts w:eastAsiaTheme="minorHAnsi"/>
          <w:lang w:eastAsia="en-US"/>
        </w:rPr>
        <w:t>?</w:t>
      </w:r>
    </w:p>
    <w:p w:rsidR="004C6006" w:rsidRDefault="004C6006" w:rsidP="004C6006">
      <w:pPr>
        <w:pStyle w:val="PargrafodaLista"/>
        <w:spacing w:after="160" w:line="259" w:lineRule="auto"/>
        <w:ind w:left="862"/>
        <w:jc w:val="both"/>
        <w:rPr>
          <w:rFonts w:eastAsiaTheme="minorHAnsi"/>
          <w:lang w:eastAsia="en-US"/>
        </w:rPr>
      </w:pPr>
    </w:p>
    <w:p w:rsidR="004C6006" w:rsidRDefault="004C6006" w:rsidP="00767A3E">
      <w:pPr>
        <w:pStyle w:val="PargrafodaLista"/>
        <w:numPr>
          <w:ilvl w:val="0"/>
          <w:numId w:val="27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Relacione a mitologia a sua</w:t>
      </w:r>
      <w:r w:rsidRPr="004C6006">
        <w:rPr>
          <w:rFonts w:eastAsiaTheme="minorHAnsi"/>
          <w:lang w:eastAsia="en-US"/>
        </w:rPr>
        <w:t xml:space="preserve"> versão da teoria criacionista.</w:t>
      </w:r>
    </w:p>
    <w:p w:rsidR="00701471" w:rsidRPr="00767A3E" w:rsidRDefault="00701471" w:rsidP="00701471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8354"/>
      </w:tblGrid>
      <w:tr w:rsidR="004C6006" w:rsidTr="00BD7069">
        <w:trPr>
          <w:trHeight w:val="954"/>
        </w:trPr>
        <w:tc>
          <w:tcPr>
            <w:tcW w:w="2126" w:type="dxa"/>
            <w:vAlign w:val="center"/>
          </w:tcPr>
          <w:p w:rsidR="004C6006" w:rsidRDefault="004C6006" w:rsidP="00701471">
            <w:pPr>
              <w:pStyle w:val="PargrafodaLista"/>
              <w:numPr>
                <w:ilvl w:val="0"/>
                <w:numId w:val="30"/>
              </w:numPr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  <w:r w:rsidRPr="004C6006">
              <w:rPr>
                <w:rFonts w:eastAsiaTheme="minorHAnsi"/>
                <w:lang w:eastAsia="en-US"/>
              </w:rPr>
              <w:t xml:space="preserve">A mitologia grega </w:t>
            </w:r>
          </w:p>
        </w:tc>
        <w:tc>
          <w:tcPr>
            <w:tcW w:w="8354" w:type="dxa"/>
          </w:tcPr>
          <w:p w:rsidR="004C6006" w:rsidRDefault="008E2B9C" w:rsidP="00022B1A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</w:t>
            </w:r>
            <w:r w:rsidR="00701471">
              <w:rPr>
                <w:rFonts w:eastAsiaTheme="minorHAnsi"/>
                <w:lang w:eastAsia="en-US"/>
              </w:rPr>
              <w:t xml:space="preserve"> </w:t>
            </w:r>
            <w:r w:rsidR="00022B1A">
              <w:rPr>
                <w:rFonts w:eastAsiaTheme="minorHAnsi"/>
                <w:lang w:eastAsia="en-US"/>
              </w:rPr>
              <w:t xml:space="preserve"> </w:t>
            </w:r>
            <w:proofErr w:type="gramEnd"/>
            <w:r w:rsidR="00701471">
              <w:rPr>
                <w:rFonts w:eastAsiaTheme="minorHAnsi"/>
                <w:lang w:eastAsia="en-US"/>
              </w:rPr>
              <w:t xml:space="preserve"> </w:t>
            </w:r>
            <w:r w:rsidR="00022B1A">
              <w:rPr>
                <w:rFonts w:eastAsiaTheme="minorHAnsi"/>
                <w:lang w:eastAsia="en-US"/>
              </w:rPr>
              <w:t xml:space="preserve">) </w:t>
            </w:r>
            <w:r w:rsidR="00022B1A" w:rsidRPr="00022B1A">
              <w:rPr>
                <w:rFonts w:eastAsiaTheme="minorHAnsi"/>
                <w:lang w:eastAsia="en-US"/>
              </w:rPr>
              <w:t>existem variações do mito de origem da humanidade.</w:t>
            </w:r>
            <w:r w:rsidR="00022B1A">
              <w:rPr>
                <w:rFonts w:eastAsiaTheme="minorHAnsi"/>
                <w:lang w:eastAsia="en-US"/>
              </w:rPr>
              <w:t xml:space="preserve"> Um deles é que </w:t>
            </w:r>
            <w:r w:rsidR="00022B1A" w:rsidRPr="00022B1A">
              <w:rPr>
                <w:rFonts w:eastAsiaTheme="minorHAnsi"/>
                <w:lang w:eastAsia="en-US"/>
              </w:rPr>
              <w:t>Rá criou a Terra, povoou-a com plantas e animais e depois, a partir de suas lágrimas, criou o ser humano.</w:t>
            </w:r>
          </w:p>
        </w:tc>
      </w:tr>
      <w:tr w:rsidR="004C6006" w:rsidTr="00BD7069">
        <w:tc>
          <w:tcPr>
            <w:tcW w:w="2126" w:type="dxa"/>
            <w:vAlign w:val="center"/>
          </w:tcPr>
          <w:p w:rsidR="004C6006" w:rsidRDefault="004C6006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(B)</w:t>
            </w:r>
            <w:r w:rsidR="00022B1A">
              <w:t xml:space="preserve"> </w:t>
            </w:r>
            <w:r w:rsidR="00022B1A">
              <w:rPr>
                <w:rFonts w:eastAsiaTheme="minorHAnsi"/>
                <w:lang w:eastAsia="en-US"/>
              </w:rPr>
              <w:t>A mitologia egípcia</w:t>
            </w:r>
            <w:r w:rsidR="00022B1A" w:rsidRPr="00022B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354" w:type="dxa"/>
          </w:tcPr>
          <w:p w:rsidR="004C6006" w:rsidRDefault="004C6006" w:rsidP="004C6006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( </w:t>
            </w:r>
            <w:r w:rsidR="00701471">
              <w:rPr>
                <w:rFonts w:eastAsiaTheme="minorHAnsi"/>
                <w:lang w:eastAsia="en-US"/>
              </w:rPr>
              <w:t xml:space="preserve"> </w:t>
            </w:r>
            <w:proofErr w:type="gramEnd"/>
            <w:r>
              <w:rPr>
                <w:rFonts w:eastAsiaTheme="minorHAnsi"/>
                <w:lang w:eastAsia="en-US"/>
              </w:rPr>
              <w:t xml:space="preserve"> ) </w:t>
            </w:r>
            <w:r w:rsidRPr="004C6006">
              <w:rPr>
                <w:rFonts w:eastAsiaTheme="minorHAnsi"/>
                <w:lang w:eastAsia="en-US"/>
              </w:rPr>
              <w:t xml:space="preserve">atribui a criação da raça humana à solidão da deusa Nu </w:t>
            </w:r>
            <w:proofErr w:type="spellStart"/>
            <w:r w:rsidRPr="004C6006">
              <w:rPr>
                <w:rFonts w:eastAsiaTheme="minorHAnsi"/>
                <w:lang w:eastAsia="en-US"/>
              </w:rPr>
              <w:t>Wa</w:t>
            </w:r>
            <w:proofErr w:type="spellEnd"/>
            <w:r w:rsidRPr="004C6006">
              <w:rPr>
                <w:rFonts w:eastAsiaTheme="minorHAnsi"/>
                <w:lang w:eastAsia="en-US"/>
              </w:rPr>
              <w:t>, que ao perceber sua sombra sob as ondas de um rio, resolveu criar seres à sua semelhança.</w:t>
            </w:r>
          </w:p>
        </w:tc>
      </w:tr>
      <w:tr w:rsidR="004C6006" w:rsidTr="00BD7069">
        <w:tc>
          <w:tcPr>
            <w:tcW w:w="2126" w:type="dxa"/>
            <w:vAlign w:val="center"/>
          </w:tcPr>
          <w:p w:rsidR="00701471" w:rsidRDefault="00701471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</w:p>
          <w:p w:rsidR="00701471" w:rsidRDefault="00701471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</w:p>
          <w:p w:rsidR="004C6006" w:rsidRDefault="00022B1A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(C) </w:t>
            </w:r>
            <w:r w:rsidRPr="00022B1A">
              <w:rPr>
                <w:rFonts w:eastAsiaTheme="minorHAnsi"/>
                <w:lang w:eastAsia="en-US"/>
              </w:rPr>
              <w:t>O</w:t>
            </w:r>
            <w:r w:rsidR="00701471">
              <w:rPr>
                <w:rFonts w:eastAsiaTheme="minorHAnsi"/>
                <w:lang w:eastAsia="en-US"/>
              </w:rPr>
              <w:t xml:space="preserve"> </w:t>
            </w:r>
            <w:r w:rsidRPr="00022B1A">
              <w:rPr>
                <w:rFonts w:eastAsiaTheme="minorHAnsi"/>
                <w:lang w:eastAsia="en-US"/>
              </w:rPr>
              <w:t xml:space="preserve">cristianismo </w:t>
            </w:r>
          </w:p>
          <w:p w:rsidR="0005773E" w:rsidRDefault="0005773E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</w:p>
          <w:p w:rsidR="0005773E" w:rsidRDefault="0005773E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</w:p>
        </w:tc>
        <w:tc>
          <w:tcPr>
            <w:tcW w:w="8354" w:type="dxa"/>
          </w:tcPr>
          <w:p w:rsidR="004C6006" w:rsidRDefault="00022B1A" w:rsidP="004C6006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</w:t>
            </w:r>
            <w:r w:rsidR="0070147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)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4C6006" w:rsidRPr="004C6006">
              <w:rPr>
                <w:rFonts w:eastAsiaTheme="minorHAnsi"/>
                <w:lang w:eastAsia="en-US"/>
              </w:rPr>
              <w:t xml:space="preserve">etnia indígena que habitava as terras sul-americanas antes da chegada dos europeus. Para essa cultura, Tupã (o criador do mundo e deus do trovão) criou </w:t>
            </w:r>
            <w:proofErr w:type="spellStart"/>
            <w:r w:rsidR="004C6006" w:rsidRPr="004C6006">
              <w:rPr>
                <w:rFonts w:eastAsiaTheme="minorHAnsi"/>
                <w:lang w:eastAsia="en-US"/>
              </w:rPr>
              <w:t>Rupave</w:t>
            </w:r>
            <w:proofErr w:type="spellEnd"/>
            <w:r w:rsidR="004C6006" w:rsidRPr="004C6006">
              <w:rPr>
                <w:rFonts w:eastAsiaTheme="minorHAnsi"/>
                <w:lang w:eastAsia="en-US"/>
              </w:rPr>
              <w:t xml:space="preserve"> (o primeiro homem e pai dos povos) e </w:t>
            </w:r>
            <w:proofErr w:type="spellStart"/>
            <w:r w:rsidR="004C6006" w:rsidRPr="004C6006">
              <w:rPr>
                <w:rFonts w:eastAsiaTheme="minorHAnsi"/>
                <w:lang w:eastAsia="en-US"/>
              </w:rPr>
              <w:t>Sypave</w:t>
            </w:r>
            <w:proofErr w:type="spellEnd"/>
            <w:r w:rsidR="004C6006" w:rsidRPr="004C6006">
              <w:rPr>
                <w:rFonts w:eastAsiaTheme="minorHAnsi"/>
                <w:lang w:eastAsia="en-US"/>
              </w:rPr>
              <w:t xml:space="preserve"> (a primeira mulher e mãe dos povos) a partir de estátuas feitas de barro nas quais soprou a vida. Desde então, muitos outros homens e mulheres foram nascendo até povoar o mundo (que seria, na visão guarani, provavelmente grande parte da América do Sul).</w:t>
            </w:r>
          </w:p>
        </w:tc>
      </w:tr>
      <w:tr w:rsidR="004C6006" w:rsidTr="00BD7069">
        <w:tc>
          <w:tcPr>
            <w:tcW w:w="2126" w:type="dxa"/>
            <w:vAlign w:val="center"/>
          </w:tcPr>
          <w:p w:rsidR="004C6006" w:rsidRDefault="00022B1A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(D)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A mitologia maia</w:t>
            </w:r>
            <w:r w:rsidRPr="00022B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354" w:type="dxa"/>
          </w:tcPr>
          <w:p w:rsidR="004C6006" w:rsidRDefault="008E2B9C" w:rsidP="004C6006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</w:t>
            </w:r>
            <w:r w:rsidR="00701471">
              <w:rPr>
                <w:rFonts w:eastAsiaTheme="minorHAnsi"/>
                <w:lang w:eastAsia="en-US"/>
              </w:rPr>
              <w:t xml:space="preserve">  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022B1A">
              <w:rPr>
                <w:rFonts w:eastAsiaTheme="minorHAnsi"/>
                <w:lang w:eastAsia="en-US"/>
              </w:rPr>
              <w:t xml:space="preserve"> )</w:t>
            </w:r>
            <w:r w:rsidR="00022B1A">
              <w:t xml:space="preserve"> </w:t>
            </w:r>
            <w:r w:rsidR="00022B1A" w:rsidRPr="00022B1A">
              <w:rPr>
                <w:rFonts w:eastAsiaTheme="minorHAnsi"/>
                <w:lang w:eastAsia="en-US"/>
              </w:rPr>
              <w:t xml:space="preserve">etnia da África Ocidental, atribui a criação do mundo e da humanidade a </w:t>
            </w:r>
            <w:proofErr w:type="spellStart"/>
            <w:r w:rsidR="00022B1A" w:rsidRPr="00022B1A">
              <w:rPr>
                <w:rFonts w:eastAsiaTheme="minorHAnsi"/>
                <w:lang w:eastAsia="en-US"/>
              </w:rPr>
              <w:t>Obatalá</w:t>
            </w:r>
            <w:proofErr w:type="spellEnd"/>
            <w:r w:rsidR="00022B1A" w:rsidRPr="00022B1A">
              <w:rPr>
                <w:rFonts w:eastAsiaTheme="minorHAnsi"/>
                <w:lang w:eastAsia="en-US"/>
              </w:rPr>
              <w:t xml:space="preserve">, que, com a ajuda de </w:t>
            </w:r>
            <w:proofErr w:type="spellStart"/>
            <w:r w:rsidR="00022B1A" w:rsidRPr="00022B1A">
              <w:rPr>
                <w:rFonts w:eastAsiaTheme="minorHAnsi"/>
                <w:lang w:eastAsia="en-US"/>
              </w:rPr>
              <w:t>Odudua</w:t>
            </w:r>
            <w:proofErr w:type="spellEnd"/>
            <w:r w:rsidR="00022B1A" w:rsidRPr="00022B1A">
              <w:rPr>
                <w:rFonts w:eastAsiaTheme="minorHAnsi"/>
                <w:lang w:eastAsia="en-US"/>
              </w:rPr>
              <w:t xml:space="preserve">, usou o barro para criar o ser humano e lhe deu o </w:t>
            </w:r>
            <w:proofErr w:type="spellStart"/>
            <w:r w:rsidR="00022B1A" w:rsidRPr="00022B1A">
              <w:rPr>
                <w:rFonts w:eastAsiaTheme="minorHAnsi"/>
                <w:lang w:eastAsia="en-US"/>
              </w:rPr>
              <w:t>emi</w:t>
            </w:r>
            <w:proofErr w:type="spellEnd"/>
            <w:r w:rsidR="00022B1A" w:rsidRPr="00022B1A">
              <w:rPr>
                <w:rFonts w:eastAsiaTheme="minorHAnsi"/>
                <w:lang w:eastAsia="en-US"/>
              </w:rPr>
              <w:t xml:space="preserve"> (sopro da vida).</w:t>
            </w:r>
          </w:p>
        </w:tc>
      </w:tr>
      <w:tr w:rsidR="004C6006" w:rsidTr="00BD7069">
        <w:tc>
          <w:tcPr>
            <w:tcW w:w="2126" w:type="dxa"/>
            <w:vAlign w:val="center"/>
          </w:tcPr>
          <w:p w:rsidR="004C6006" w:rsidRDefault="004C6006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022B1A">
              <w:rPr>
                <w:rFonts w:eastAsiaTheme="minorHAnsi"/>
                <w:lang w:eastAsia="en-US"/>
              </w:rPr>
              <w:t xml:space="preserve">E) </w:t>
            </w:r>
            <w:r w:rsidRPr="004C6006">
              <w:rPr>
                <w:rFonts w:eastAsiaTheme="minorHAnsi"/>
                <w:lang w:eastAsia="en-US"/>
              </w:rPr>
              <w:t xml:space="preserve">A mitologia guarani, </w:t>
            </w:r>
          </w:p>
        </w:tc>
        <w:tc>
          <w:tcPr>
            <w:tcW w:w="8354" w:type="dxa"/>
          </w:tcPr>
          <w:p w:rsidR="004C6006" w:rsidRDefault="00022B1A" w:rsidP="004C6006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</w:t>
            </w:r>
            <w:r w:rsidR="00701471">
              <w:rPr>
                <w:rFonts w:eastAsiaTheme="minorHAnsi"/>
                <w:lang w:eastAsia="en-US"/>
              </w:rPr>
              <w:t xml:space="preserve"> </w:t>
            </w:r>
            <w:r w:rsidR="008E2B9C">
              <w:rPr>
                <w:rFonts w:eastAsiaTheme="minorHAnsi"/>
                <w:lang w:eastAsia="en-US"/>
              </w:rPr>
              <w:t xml:space="preserve"> </w:t>
            </w:r>
            <w:proofErr w:type="gramEnd"/>
            <w:r>
              <w:rPr>
                <w:rFonts w:eastAsiaTheme="minorHAnsi"/>
                <w:lang w:eastAsia="en-US"/>
              </w:rPr>
              <w:t xml:space="preserve"> ) </w:t>
            </w:r>
            <w:r w:rsidRPr="00022B1A">
              <w:rPr>
                <w:rFonts w:eastAsiaTheme="minorHAnsi"/>
                <w:lang w:eastAsia="en-US"/>
              </w:rPr>
              <w:t>adota a Bíblia como fonte explicativa sobre a criação do homem. Segundo a narrativa bíblica, o homem foi concebido depois que Deus criou céus e terra. Também feito a partir do barro, o homem teria ganhado vida quando Deus assoprou o fôlego da vida em suas narinas. Outras religiões contemporâneas e antigas formulam outras explicações, sendo que algumas chegam a ter pontos de explicação bastante semelhantes.</w:t>
            </w:r>
          </w:p>
        </w:tc>
      </w:tr>
      <w:tr w:rsidR="004C6006" w:rsidTr="00BD7069">
        <w:tc>
          <w:tcPr>
            <w:tcW w:w="2126" w:type="dxa"/>
            <w:vAlign w:val="center"/>
          </w:tcPr>
          <w:p w:rsidR="004C6006" w:rsidRDefault="00022B1A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(F) A mitologia ioruba</w:t>
            </w:r>
            <w:r w:rsidRPr="00022B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354" w:type="dxa"/>
          </w:tcPr>
          <w:p w:rsidR="004C6006" w:rsidRDefault="004C6006" w:rsidP="008E2B9C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(</w:t>
            </w:r>
            <w:r w:rsidR="00701471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8E2B9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)</w:t>
            </w:r>
            <w:r w:rsidR="00022B1A">
              <w:rPr>
                <w:rFonts w:eastAsiaTheme="minorHAnsi"/>
                <w:lang w:eastAsia="en-US"/>
              </w:rPr>
              <w:t xml:space="preserve"> </w:t>
            </w:r>
            <w:r w:rsidRPr="004C6006">
              <w:rPr>
                <w:rFonts w:eastAsiaTheme="minorHAnsi"/>
                <w:lang w:eastAsia="en-US"/>
              </w:rPr>
              <w:t xml:space="preserve">atribui a origem do homem ao feito dos titãs Epimeteu e Prometeu. Epimeteu teria criado os homens sem vida, imperfeitos e feitos a partir de um molde de barro. </w:t>
            </w:r>
            <w:r w:rsidRPr="004C6006">
              <w:rPr>
                <w:rFonts w:eastAsiaTheme="minorHAnsi"/>
                <w:lang w:eastAsia="en-US"/>
              </w:rPr>
              <w:lastRenderedPageBreak/>
              <w:t xml:space="preserve">Por compaixão, seu irmão Prometeu resolveu roubar o fogo do deus Vulcano para dar vida à raça humana. </w:t>
            </w:r>
          </w:p>
        </w:tc>
      </w:tr>
      <w:tr w:rsidR="004C6006" w:rsidTr="00BD7069">
        <w:tc>
          <w:tcPr>
            <w:tcW w:w="2126" w:type="dxa"/>
            <w:vAlign w:val="center"/>
          </w:tcPr>
          <w:p w:rsidR="004C6006" w:rsidRDefault="004C6006" w:rsidP="00701471">
            <w:pPr>
              <w:pStyle w:val="PargrafodaLista"/>
              <w:spacing w:after="160" w:line="259" w:lineRule="auto"/>
              <w:ind w:left="31" w:firstLine="4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(G) A</w:t>
            </w:r>
            <w:r w:rsidRPr="004C6006">
              <w:rPr>
                <w:rFonts w:eastAsiaTheme="minorHAnsi"/>
                <w:lang w:eastAsia="en-US"/>
              </w:rPr>
              <w:t xml:space="preserve"> mitologia chinesa </w:t>
            </w:r>
          </w:p>
        </w:tc>
        <w:tc>
          <w:tcPr>
            <w:tcW w:w="8354" w:type="dxa"/>
          </w:tcPr>
          <w:p w:rsidR="004C6006" w:rsidRDefault="008E2B9C" w:rsidP="004C6006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( </w:t>
            </w:r>
            <w:r w:rsidR="00701471">
              <w:rPr>
                <w:rFonts w:eastAsiaTheme="minorHAnsi"/>
                <w:lang w:eastAsia="en-US"/>
              </w:rPr>
              <w:t xml:space="preserve"> </w:t>
            </w:r>
            <w:proofErr w:type="gramEnd"/>
            <w:r w:rsidR="00701471">
              <w:rPr>
                <w:rFonts w:eastAsiaTheme="minorHAnsi"/>
                <w:lang w:eastAsia="en-US"/>
              </w:rPr>
              <w:t xml:space="preserve"> </w:t>
            </w:r>
            <w:r w:rsidR="00022B1A">
              <w:rPr>
                <w:rFonts w:eastAsiaTheme="minorHAnsi"/>
                <w:lang w:eastAsia="en-US"/>
              </w:rPr>
              <w:t xml:space="preserve"> ) </w:t>
            </w:r>
            <w:r w:rsidR="00022B1A" w:rsidRPr="00022B1A">
              <w:rPr>
                <w:rFonts w:eastAsiaTheme="minorHAnsi"/>
                <w:lang w:eastAsia="en-US"/>
              </w:rPr>
              <w:t xml:space="preserve">população que ocupava terras hoje pertencentes à América Central e ao México, o panteão (conjunto de deuses) se juntou às divindades </w:t>
            </w:r>
            <w:proofErr w:type="spellStart"/>
            <w:r w:rsidR="00022B1A" w:rsidRPr="00022B1A">
              <w:rPr>
                <w:rFonts w:eastAsiaTheme="minorHAnsi"/>
                <w:lang w:eastAsia="en-US"/>
              </w:rPr>
              <w:t>Tepeu</w:t>
            </w:r>
            <w:proofErr w:type="spellEnd"/>
            <w:r w:rsidR="00022B1A" w:rsidRPr="00022B1A">
              <w:rPr>
                <w:rFonts w:eastAsiaTheme="minorHAnsi"/>
                <w:lang w:eastAsia="en-US"/>
              </w:rPr>
              <w:t xml:space="preserve"> e </w:t>
            </w:r>
            <w:proofErr w:type="spellStart"/>
            <w:r w:rsidR="00022B1A" w:rsidRPr="00022B1A">
              <w:rPr>
                <w:rFonts w:eastAsiaTheme="minorHAnsi"/>
                <w:lang w:eastAsia="en-US"/>
              </w:rPr>
              <w:t>Gucumatz</w:t>
            </w:r>
            <w:proofErr w:type="spellEnd"/>
            <w:r w:rsidR="00022B1A" w:rsidRPr="00022B1A">
              <w:rPr>
                <w:rFonts w:eastAsiaTheme="minorHAnsi"/>
                <w:lang w:eastAsia="en-US"/>
              </w:rPr>
              <w:t xml:space="preserve"> para criar o ser humano. Houve três tentativas de criação: na primeira, tentaram usar a lama, mas ela se desmanchava; na segunda, usaram madeira, que, ao final da criação, até tinha o formato do ser humano, mas não possuía alma; por fim, usaram o milho e, com ele, conseguiram criar o primeiro humano.</w:t>
            </w:r>
          </w:p>
        </w:tc>
      </w:tr>
    </w:tbl>
    <w:p w:rsidR="006628E6" w:rsidRPr="00701471" w:rsidRDefault="006628E6" w:rsidP="00701471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6628E6" w:rsidRDefault="006628E6" w:rsidP="006628E6">
      <w:pPr>
        <w:pStyle w:val="PargrafodaLista"/>
        <w:numPr>
          <w:ilvl w:val="0"/>
          <w:numId w:val="27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Quais são as principais semelhanças que você consegue identificar nessas versões? </w:t>
      </w:r>
    </w:p>
    <w:p w:rsidR="006628E6" w:rsidRDefault="006628E6" w:rsidP="006628E6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</w:p>
    <w:p w:rsidR="00BD5F2A" w:rsidRDefault="006628E6" w:rsidP="00701471">
      <w:pPr>
        <w:pStyle w:val="PargrafodaLista"/>
        <w:numPr>
          <w:ilvl w:val="0"/>
          <w:numId w:val="27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 texto que você leu anteriormente que falava sobre o criacionismo, vamos agora ler o texto a seguir que trata da teoria evolucionista. </w:t>
      </w:r>
    </w:p>
    <w:p w:rsidR="00701471" w:rsidRPr="00701471" w:rsidRDefault="00701471" w:rsidP="00701471">
      <w:pPr>
        <w:pStyle w:val="PargrafodaLista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DA2CFE" w:rsidTr="00701471">
        <w:tc>
          <w:tcPr>
            <w:tcW w:w="10490" w:type="dxa"/>
            <w:shd w:val="clear" w:color="auto" w:fill="F2F2F2" w:themeFill="background1" w:themeFillShade="F2"/>
          </w:tcPr>
          <w:p w:rsid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b/>
                <w:lang w:eastAsia="en-US"/>
              </w:rPr>
            </w:pPr>
            <w:r w:rsidRPr="00BD5F2A">
              <w:rPr>
                <w:rFonts w:eastAsiaTheme="minorHAnsi"/>
                <w:b/>
                <w:lang w:eastAsia="en-US"/>
              </w:rPr>
              <w:t>Evolução humana</w:t>
            </w:r>
          </w:p>
          <w:p w:rsidR="00BD5F2A" w:rsidRPr="00BD5F2A" w:rsidRDefault="00BD5F2A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b/>
                <w:lang w:eastAsia="en-US"/>
              </w:rPr>
            </w:pP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DA2CFE">
              <w:rPr>
                <w:rFonts w:eastAsiaTheme="minorHAnsi"/>
                <w:lang w:eastAsia="en-US"/>
              </w:rPr>
              <w:t>Em oposição ao criacionismo, a teoria evolucionista parte do princípio de que o homem é o resultado de um lento processo de alterações (mudanças). Esta é a ideia central da evolução: os seres vivos (vegetais e animais, incluindo os seres humanos) se originaram de seres mais simples, que foram se modificando ao longo do tempo.</w:t>
            </w: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DA2CFE">
              <w:rPr>
                <w:rFonts w:eastAsiaTheme="minorHAnsi"/>
                <w:lang w:eastAsia="en-US"/>
              </w:rPr>
              <w:t>Essa teoria, formulada na segunda metade do século XIX pelo cientista inglês Charles Darwin, tem sido aperfeiçoada pelos pesquisadores e hoje é aceita pela maioria dos cientistas.</w:t>
            </w: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DA2CFE">
              <w:rPr>
                <w:rFonts w:eastAsiaTheme="minorHAnsi"/>
                <w:lang w:eastAsia="en-US"/>
              </w:rPr>
              <w:t>Após abandonar seus estudos em medicina, Charles Darwin (1809 – 1882) decidiu dedicar-se às pesquisas sobre a natureza. Em 1831 foi convidado a participar, como naturalista, de uma expedição de cinco anos ao redor do mundo organizada pela Marinha britânica.</w:t>
            </w: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DA2CFE">
              <w:rPr>
                <w:rFonts w:eastAsiaTheme="minorHAnsi"/>
                <w:lang w:eastAsia="en-US"/>
              </w:rPr>
              <w:t>Em 1836, de volta à Inglaterra, trazia na bagagem milhares de espécimes animais e vegetais coletados em todos os continentes, além de uma enorme quantidade de anotações. Após vinte anos de pesquisas baseadas nesse material, saiu sua obra prima: A Origem das Espécies através da seleção natural, livro publicado em 1859.</w:t>
            </w: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DA2CFE">
              <w:rPr>
                <w:rFonts w:eastAsiaTheme="minorHAnsi"/>
                <w:lang w:eastAsia="en-US"/>
              </w:rPr>
              <w:t>A grande contribuição de Darwin para a teoria da evolução foi a ideia da seleção natural. Ele observou que os seres vivos sofrem modificações que podem ser passadas para as gerações seguintes.</w:t>
            </w: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DA2CFE">
              <w:rPr>
                <w:rFonts w:eastAsiaTheme="minorHAnsi"/>
                <w:lang w:eastAsia="en-US"/>
              </w:rPr>
              <w:t>No caso das girafas, ele imaginou que, antigamente, haveria animais de pescoço curto e pescoço longo. Com a oferta mais abundante de alimentos no alto das árvores, as girafas de pescoço longo tinham mais chance de sobreviver, de se reproduzir e assim transmitir essa característica favorável aos descendentes. A seleção natural nada mais é, portanto, do que o resultado da transmissão hereditária dos caracteres que melhor adaptam uma espécie ao meio ambiente. [...]</w:t>
            </w:r>
          </w:p>
          <w:p w:rsidR="00DA2CFE" w:rsidRDefault="00BD5F2A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BD5F2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D1C692A" wp14:editId="15FB23F6">
                  <wp:simplePos x="0" y="0"/>
                  <wp:positionH relativeFrom="column">
                    <wp:posOffset>2873730</wp:posOffset>
                  </wp:positionH>
                  <wp:positionV relativeFrom="paragraph">
                    <wp:posOffset>657783</wp:posOffset>
                  </wp:positionV>
                  <wp:extent cx="3543300" cy="1476375"/>
                  <wp:effectExtent l="0" t="0" r="0" b="9525"/>
                  <wp:wrapSquare wrapText="bothSides"/>
                  <wp:docPr id="6" name="Imagem 6" descr="https://www.sohistoria.com.br/ef2/evolucao/index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ohistoria.com.br/ef2/evolucao/index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CFE" w:rsidRPr="00DA2CFE">
              <w:rPr>
                <w:rFonts w:eastAsiaTheme="minorHAnsi"/>
                <w:lang w:eastAsia="en-US"/>
              </w:rPr>
              <w:t>A ideia seleção natural não encontrou muita resistência, pois explicava a extinção de animais como os dinossauros, dos quais já haviam sido encontrados muitos vestígios. O que causou grande indignação, tanto nos meios religiosos quanto nos científicos, foi a afirmação de que o ser humano e o macaco teriam um parente em comum, que vivera há milhões de anos. Logo, porém surgiria a comprovação dessa teoria, à medida que os pesquisadores descobriam esqueletos com características intermediárias entre os humanos e os símios.</w:t>
            </w:r>
          </w:p>
          <w:p w:rsidR="00BD5F2A" w:rsidRPr="00DA2CFE" w:rsidRDefault="00BD5F2A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</w:p>
          <w:p w:rsidR="00DA2CFE" w:rsidRPr="00DA2CFE" w:rsidRDefault="00DA2CFE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lang w:eastAsia="en-US"/>
              </w:rPr>
            </w:pPr>
            <w:r w:rsidRPr="00DA2CFE">
              <w:rPr>
                <w:rFonts w:eastAsiaTheme="minorHAnsi"/>
                <w:lang w:eastAsia="en-US"/>
              </w:rPr>
              <w:t xml:space="preserve"> </w:t>
            </w:r>
          </w:p>
          <w:p w:rsidR="00DA2CFE" w:rsidRPr="00BD5F2A" w:rsidRDefault="00BD5F2A" w:rsidP="00701471">
            <w:pPr>
              <w:pStyle w:val="PargrafodaLista"/>
              <w:spacing w:after="160" w:line="259" w:lineRule="auto"/>
              <w:ind w:left="180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5F2A">
              <w:rPr>
                <w:rFonts w:eastAsiaTheme="minorHAnsi"/>
                <w:sz w:val="20"/>
                <w:szCs w:val="20"/>
                <w:lang w:eastAsia="en-US"/>
              </w:rPr>
              <w:t xml:space="preserve">Disponível em: </w:t>
            </w:r>
            <w:hyperlink r:id="rId17" w:history="1">
              <w:r w:rsidRPr="00BD5F2A">
                <w:rPr>
                  <w:rStyle w:val="Hyperlink"/>
                  <w:rFonts w:eastAsiaTheme="minorHAnsi"/>
                  <w:sz w:val="20"/>
                  <w:szCs w:val="20"/>
                  <w:lang w:eastAsia="en-US"/>
                </w:rPr>
                <w:t>https://www.sohistoria.com.br/ef2/evolucao/index.php</w:t>
              </w:r>
            </w:hyperlink>
            <w:r w:rsidRPr="00BD5F2A">
              <w:rPr>
                <w:rFonts w:eastAsiaTheme="minorHAnsi"/>
                <w:sz w:val="20"/>
                <w:szCs w:val="20"/>
                <w:lang w:eastAsia="en-US"/>
              </w:rPr>
              <w:t xml:space="preserve"> Acesso em: 30 de mar. De 2020. </w:t>
            </w:r>
          </w:p>
        </w:tc>
      </w:tr>
    </w:tbl>
    <w:p w:rsidR="00DA2CFE" w:rsidRDefault="00DA2CFE" w:rsidP="00DA2CFE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</w:p>
    <w:p w:rsidR="00BD5F2A" w:rsidRDefault="00BD5F2A" w:rsidP="00BD7069">
      <w:pPr>
        <w:pStyle w:val="PargrafodaLista"/>
        <w:numPr>
          <w:ilvl w:val="0"/>
          <w:numId w:val="31"/>
        </w:numPr>
        <w:spacing w:after="160" w:line="360" w:lineRule="auto"/>
        <w:ind w:left="426" w:hanging="284"/>
        <w:jc w:val="both"/>
        <w:rPr>
          <w:rFonts w:eastAsiaTheme="minorHAnsi"/>
          <w:lang w:eastAsia="en-US"/>
        </w:rPr>
      </w:pPr>
      <w:r w:rsidRPr="00BD5F2A">
        <w:rPr>
          <w:rFonts w:eastAsiaTheme="minorHAnsi"/>
          <w:lang w:eastAsia="en-US"/>
        </w:rPr>
        <w:lastRenderedPageBreak/>
        <w:t>Em oposição ao criacionismo,</w:t>
      </w:r>
      <w:r>
        <w:rPr>
          <w:rFonts w:eastAsiaTheme="minorHAnsi"/>
          <w:lang w:eastAsia="en-US"/>
        </w:rPr>
        <w:t xml:space="preserve"> a teoria evolucionista parte de qual </w:t>
      </w:r>
      <w:r w:rsidRPr="00BD5F2A">
        <w:rPr>
          <w:rFonts w:eastAsiaTheme="minorHAnsi"/>
          <w:lang w:eastAsia="en-US"/>
        </w:rPr>
        <w:t>princípio</w:t>
      </w:r>
      <w:r>
        <w:rPr>
          <w:rFonts w:eastAsiaTheme="minorHAnsi"/>
          <w:lang w:eastAsia="en-US"/>
        </w:rPr>
        <w:t>?</w:t>
      </w:r>
    </w:p>
    <w:p w:rsidR="00BD5F2A" w:rsidRDefault="00BD5F2A" w:rsidP="00BD7069">
      <w:pPr>
        <w:pStyle w:val="PargrafodaLista"/>
        <w:numPr>
          <w:ilvl w:val="0"/>
          <w:numId w:val="31"/>
        </w:numPr>
        <w:spacing w:after="160" w:line="360" w:lineRule="auto"/>
        <w:ind w:left="426" w:hanging="284"/>
        <w:jc w:val="both"/>
        <w:rPr>
          <w:rFonts w:eastAsiaTheme="minorHAnsi"/>
          <w:lang w:eastAsia="en-US"/>
        </w:rPr>
      </w:pPr>
      <w:r w:rsidRPr="00BD5F2A">
        <w:rPr>
          <w:rFonts w:eastAsiaTheme="minorHAnsi"/>
          <w:lang w:eastAsia="en-US"/>
        </w:rPr>
        <w:t>Essa teoria, tem sido aperfeiçoada pelos pesquisadores e hoje é aceita pela maioria dos cientistas.</w:t>
      </w:r>
      <w:r>
        <w:rPr>
          <w:rFonts w:eastAsiaTheme="minorHAnsi"/>
          <w:lang w:eastAsia="en-US"/>
        </w:rPr>
        <w:t xml:space="preserve"> Quando e por quem foi formulada?</w:t>
      </w:r>
    </w:p>
    <w:p w:rsidR="00D1671E" w:rsidRDefault="00D1671E" w:rsidP="00BD7069">
      <w:pPr>
        <w:pStyle w:val="PargrafodaLista"/>
        <w:numPr>
          <w:ilvl w:val="0"/>
          <w:numId w:val="31"/>
        </w:numPr>
        <w:spacing w:after="160" w:line="360" w:lineRule="auto"/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Qual foi </w:t>
      </w:r>
      <w:r w:rsidR="00647DCC">
        <w:rPr>
          <w:rFonts w:eastAsiaTheme="minorHAnsi"/>
          <w:lang w:eastAsia="en-US"/>
        </w:rPr>
        <w:t xml:space="preserve">a </w:t>
      </w:r>
      <w:r w:rsidR="00647DCC" w:rsidRPr="00D1671E">
        <w:rPr>
          <w:rFonts w:eastAsiaTheme="minorHAnsi"/>
          <w:lang w:eastAsia="en-US"/>
        </w:rPr>
        <w:t>grande</w:t>
      </w:r>
      <w:r w:rsidRPr="00D1671E">
        <w:rPr>
          <w:rFonts w:eastAsiaTheme="minorHAnsi"/>
          <w:lang w:eastAsia="en-US"/>
        </w:rPr>
        <w:t xml:space="preserve"> contribuição de Darwin para a teoria da evolução</w:t>
      </w:r>
      <w:r>
        <w:rPr>
          <w:rFonts w:eastAsiaTheme="minorHAnsi"/>
          <w:lang w:eastAsia="en-US"/>
        </w:rPr>
        <w:t xml:space="preserve">? </w:t>
      </w:r>
    </w:p>
    <w:p w:rsidR="00D1671E" w:rsidRDefault="00D1671E" w:rsidP="00BD7069">
      <w:pPr>
        <w:pStyle w:val="PargrafodaLista"/>
        <w:numPr>
          <w:ilvl w:val="0"/>
          <w:numId w:val="31"/>
        </w:numPr>
        <w:spacing w:after="160" w:line="360" w:lineRule="auto"/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Em que consistia essa contribuição?</w:t>
      </w:r>
    </w:p>
    <w:p w:rsidR="00CF65A9" w:rsidRDefault="00647DCC" w:rsidP="00BD7069">
      <w:pPr>
        <w:pStyle w:val="PargrafodaLista"/>
        <w:numPr>
          <w:ilvl w:val="0"/>
          <w:numId w:val="31"/>
        </w:numPr>
        <w:spacing w:after="160" w:line="360" w:lineRule="auto"/>
        <w:ind w:left="426" w:hanging="284"/>
        <w:jc w:val="both"/>
        <w:rPr>
          <w:rFonts w:eastAsiaTheme="minorHAnsi"/>
          <w:lang w:eastAsia="en-US"/>
        </w:rPr>
      </w:pPr>
      <w:r w:rsidRPr="00647DCC">
        <w:rPr>
          <w:rFonts w:eastAsiaTheme="minorHAnsi"/>
          <w:lang w:eastAsia="en-US"/>
        </w:rPr>
        <w:t xml:space="preserve">O que é seleção natural? </w:t>
      </w:r>
    </w:p>
    <w:p w:rsidR="00711B17" w:rsidRPr="00711B17" w:rsidRDefault="00711B17" w:rsidP="00711B17">
      <w:pPr>
        <w:pStyle w:val="PargrafodaLista"/>
        <w:spacing w:after="160" w:line="276" w:lineRule="auto"/>
        <w:ind w:left="426"/>
        <w:jc w:val="both"/>
        <w:rPr>
          <w:rFonts w:eastAsiaTheme="minorHAnsi"/>
          <w:lang w:eastAsia="en-US"/>
        </w:rPr>
      </w:pPr>
    </w:p>
    <w:p w:rsidR="00E97754" w:rsidRPr="00BD7069" w:rsidRDefault="00E97754" w:rsidP="00BD7069">
      <w:pPr>
        <w:pStyle w:val="PargrafodaLista"/>
        <w:numPr>
          <w:ilvl w:val="0"/>
          <w:numId w:val="27"/>
        </w:numPr>
        <w:spacing w:after="160" w:line="259" w:lineRule="auto"/>
        <w:rPr>
          <w:rFonts w:eastAsia="Calibri"/>
          <w:lang w:eastAsia="en-US"/>
        </w:rPr>
      </w:pPr>
      <w:r w:rsidRPr="00E97754">
        <w:rPr>
          <w:rFonts w:eastAsia="Calibri"/>
          <w:lang w:eastAsia="en-US"/>
        </w:rPr>
        <w:t>Leia o texto e observe o mapa a seguir.</w:t>
      </w:r>
    </w:p>
    <w:tbl>
      <w:tblPr>
        <w:tblStyle w:val="Tabelacomgrade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4D131C" w:rsidTr="00BD7069">
        <w:tc>
          <w:tcPr>
            <w:tcW w:w="10627" w:type="dxa"/>
            <w:shd w:val="clear" w:color="auto" w:fill="F2F2F2" w:themeFill="background1" w:themeFillShade="F2"/>
          </w:tcPr>
          <w:p w:rsidR="004D131C" w:rsidRDefault="004D131C" w:rsidP="00BD7069">
            <w:pPr>
              <w:pStyle w:val="PargrafodaLista"/>
              <w:ind w:left="0" w:firstLine="605"/>
              <w:jc w:val="both"/>
              <w:rPr>
                <w:rFonts w:eastAsia="Calibri"/>
                <w:b/>
                <w:lang w:eastAsia="en-US"/>
              </w:rPr>
            </w:pPr>
            <w:r w:rsidRPr="004D131C">
              <w:rPr>
                <w:rFonts w:eastAsia="Calibri"/>
                <w:b/>
                <w:lang w:eastAsia="en-US"/>
              </w:rPr>
              <w:t>O povoamento da América</w:t>
            </w:r>
          </w:p>
          <w:p w:rsidR="004D131C" w:rsidRPr="004D131C" w:rsidRDefault="004D131C" w:rsidP="00BD7069">
            <w:pPr>
              <w:pStyle w:val="PargrafodaLista"/>
              <w:ind w:left="0" w:firstLine="605"/>
              <w:jc w:val="both"/>
              <w:rPr>
                <w:rFonts w:eastAsia="Calibri"/>
                <w:b/>
                <w:lang w:eastAsia="en-US"/>
              </w:rPr>
            </w:pPr>
          </w:p>
          <w:p w:rsidR="004D131C" w:rsidRPr="004D131C" w:rsidRDefault="004D131C" w:rsidP="00BD7069">
            <w:pPr>
              <w:pStyle w:val="PargrafodaLista"/>
              <w:ind w:left="0" w:firstLine="605"/>
              <w:jc w:val="both"/>
              <w:rPr>
                <w:rFonts w:eastAsia="Calibri"/>
                <w:lang w:eastAsia="en-US"/>
              </w:rPr>
            </w:pPr>
            <w:r w:rsidRPr="004D131C">
              <w:rPr>
                <w:rFonts w:eastAsia="Calibri"/>
                <w:lang w:eastAsia="en-US"/>
              </w:rPr>
              <w:t xml:space="preserve">Assim como foram construídas diferentes explicações sobre o surgimento do ser humano, foram elaboradas diversas explicações sobre o povoamento da América. Há, por exemplo, a teoria de que o ser humano saiu da Ásia cruzando o </w:t>
            </w:r>
            <w:r w:rsidR="00BD7069" w:rsidRPr="004D131C">
              <w:rPr>
                <w:rFonts w:eastAsia="Calibri"/>
                <w:lang w:eastAsia="en-US"/>
              </w:rPr>
              <w:t>Oceano</w:t>
            </w:r>
            <w:r w:rsidRPr="004D131C">
              <w:rPr>
                <w:rFonts w:eastAsia="Calibri"/>
                <w:lang w:eastAsia="en-US"/>
              </w:rPr>
              <w:t xml:space="preserve"> Pacífico </w:t>
            </w:r>
            <w:proofErr w:type="gramStart"/>
            <w:r w:rsidRPr="004D131C">
              <w:rPr>
                <w:rFonts w:eastAsia="Calibri"/>
                <w:lang w:eastAsia="en-US"/>
              </w:rPr>
              <w:t>e também</w:t>
            </w:r>
            <w:proofErr w:type="gramEnd"/>
            <w:r w:rsidRPr="004D131C">
              <w:rPr>
                <w:rFonts w:eastAsia="Calibri"/>
                <w:lang w:eastAsia="en-US"/>
              </w:rPr>
              <w:t xml:space="preserve"> a teoria de que eles teriam saído da Ásia, cruzado o estreito de Bering e descido pelo continente americano. </w:t>
            </w:r>
          </w:p>
          <w:p w:rsidR="004D131C" w:rsidRPr="004D131C" w:rsidRDefault="004D131C" w:rsidP="00BD7069">
            <w:pPr>
              <w:pStyle w:val="PargrafodaLista"/>
              <w:ind w:left="0" w:firstLine="605"/>
              <w:jc w:val="both"/>
              <w:rPr>
                <w:rFonts w:eastAsia="Calibri"/>
                <w:lang w:eastAsia="en-US"/>
              </w:rPr>
            </w:pPr>
            <w:r w:rsidRPr="004D131C">
              <w:rPr>
                <w:rFonts w:eastAsia="Calibri"/>
                <w:lang w:eastAsia="en-US"/>
              </w:rPr>
              <w:t xml:space="preserve">Independentemente de qual seja a teoria, é importante que fique claro que o povoamento do mundo não aconteceu do dia para a noite. Levou muitos anos para que o ser humano se acomodasse em um lugar e criasse raízes. </w:t>
            </w:r>
          </w:p>
          <w:p w:rsidR="004D131C" w:rsidRPr="004D131C" w:rsidRDefault="004D131C" w:rsidP="00BD7069">
            <w:pPr>
              <w:pStyle w:val="PargrafodaLista"/>
              <w:ind w:left="0" w:firstLine="605"/>
              <w:jc w:val="both"/>
              <w:rPr>
                <w:rFonts w:eastAsia="Calibri"/>
                <w:lang w:eastAsia="en-US"/>
              </w:rPr>
            </w:pPr>
            <w:r w:rsidRPr="004D131C">
              <w:rPr>
                <w:rFonts w:eastAsia="Calibri"/>
                <w:noProof/>
                <w:lang w:eastAsia="en-US"/>
              </w:rPr>
              <w:drawing>
                <wp:inline distT="0" distB="0" distL="0" distR="0" wp14:anchorId="0E1D2E71" wp14:editId="108B5169">
                  <wp:extent cx="5400040" cy="2846717"/>
                  <wp:effectExtent l="0" t="0" r="0" b="0"/>
                  <wp:docPr id="8" name="Imagem 8" descr="Mapa que recontitui a história dos primeiros povos da Amé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a que recontitui a história dos primeiros povos da Amé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84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31C" w:rsidRDefault="00CF65A9" w:rsidP="00BD7069">
            <w:pPr>
              <w:pStyle w:val="PargrafodaLista"/>
              <w:ind w:left="0" w:firstLine="60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65A9">
              <w:rPr>
                <w:rFonts w:eastAsia="Calibri"/>
                <w:sz w:val="20"/>
                <w:szCs w:val="20"/>
                <w:lang w:eastAsia="en-US"/>
              </w:rPr>
              <w:t xml:space="preserve">Disponível em: </w:t>
            </w:r>
            <w:hyperlink r:id="rId19" w:history="1">
              <w:r w:rsidR="004D131C" w:rsidRPr="00CF65A9">
                <w:rPr>
                  <w:rStyle w:val="Hyperlink"/>
                  <w:rFonts w:eastAsia="Calibri"/>
                  <w:sz w:val="20"/>
                  <w:szCs w:val="20"/>
                  <w:lang w:eastAsia="en-US"/>
                </w:rPr>
                <w:t>https://www.coladaweb.com/historia/primeiros-povos-da-america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A</w:t>
            </w:r>
            <w:r w:rsidRPr="00CF65A9">
              <w:rPr>
                <w:rFonts w:eastAsia="Calibri"/>
                <w:sz w:val="20"/>
                <w:szCs w:val="20"/>
                <w:lang w:eastAsia="en-US"/>
              </w:rPr>
              <w:t>cesso em: 30 de mar. de 2020.</w:t>
            </w:r>
          </w:p>
          <w:p w:rsidR="00CF65A9" w:rsidRPr="00CF65A9" w:rsidRDefault="00CF65A9" w:rsidP="00BD7069">
            <w:pPr>
              <w:pStyle w:val="PargrafodaLista"/>
              <w:ind w:left="0" w:firstLine="60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131C" w:rsidRPr="004D131C" w:rsidRDefault="004D131C" w:rsidP="00BD7069">
            <w:pPr>
              <w:pStyle w:val="PargrafodaLista"/>
              <w:ind w:left="0" w:firstLine="605"/>
              <w:jc w:val="both"/>
              <w:rPr>
                <w:rFonts w:eastAsia="Calibri"/>
                <w:lang w:eastAsia="en-US"/>
              </w:rPr>
            </w:pPr>
            <w:r w:rsidRPr="004D131C">
              <w:rPr>
                <w:rFonts w:eastAsia="Calibri"/>
                <w:lang w:eastAsia="en-US"/>
              </w:rPr>
              <w:t xml:space="preserve">Observe no mapa as possíveis rotas utilizadas pelo ser humano para chegar à América. Quais são os possíveis caminhos que podem levar ao continente? Quais são as rotas apontadas pelos diferentes estudos? O ser humano no início do povoamento do continente era nômade, ou seja, não se fixava por muito tempo em um lugar, estava sempre se movimentando em busca de alimento e abrigo. É possível supor que os grupos que chegaram ao continente americano, seja cruzando o oceano, seja por uma passagem de gelo, eram caçadores perseguindo sua caça que aos poucos foram fixando-se no continente americano. </w:t>
            </w:r>
          </w:p>
          <w:p w:rsidR="00BD7069" w:rsidRDefault="00BD7069" w:rsidP="00BD7069">
            <w:pPr>
              <w:pStyle w:val="PargrafodaLista"/>
              <w:ind w:left="0" w:firstLine="60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D131C" w:rsidRPr="00BD7069" w:rsidRDefault="00CF65A9" w:rsidP="00BD7069">
            <w:pPr>
              <w:pStyle w:val="PargrafodaLista"/>
              <w:ind w:left="0" w:firstLine="605"/>
              <w:rPr>
                <w:rFonts w:eastAsia="Calibri"/>
                <w:sz w:val="20"/>
                <w:szCs w:val="20"/>
                <w:lang w:eastAsia="en-US"/>
              </w:rPr>
            </w:pPr>
            <w:r w:rsidRPr="00CF65A9">
              <w:rPr>
                <w:rFonts w:eastAsia="Calibri"/>
                <w:sz w:val="20"/>
                <w:szCs w:val="20"/>
                <w:lang w:eastAsia="en-US"/>
              </w:rPr>
              <w:t xml:space="preserve">Disponível em: </w:t>
            </w:r>
            <w:hyperlink r:id="rId20" w:history="1">
              <w:r w:rsidR="004D131C" w:rsidRPr="00CF65A9">
                <w:rPr>
                  <w:rStyle w:val="Hyperlink"/>
                  <w:rFonts w:eastAsia="Calibri"/>
                  <w:sz w:val="20"/>
                  <w:szCs w:val="20"/>
                  <w:lang w:eastAsia="en-US"/>
                </w:rPr>
                <w:t>https://plurall-content.s3.amazonaws.com/oeds/NV_ORG/PNLD/PNLD20/Historiar/6ano/01_BIMESTRE/08_VERSAO_FINAL/03_PDFS/06_HISTORIAR_6ANO_1BIM_Sequencia_didatica_3_TRTART.pdf</w:t>
              </w:r>
            </w:hyperlink>
            <w:r w:rsidRPr="00CF65A9">
              <w:rPr>
                <w:rFonts w:eastAsia="Calibri"/>
                <w:sz w:val="20"/>
                <w:szCs w:val="20"/>
                <w:lang w:eastAsia="en-US"/>
              </w:rPr>
              <w:t xml:space="preserve"> Acesso em: 30 de mar. de 2020. (Adaptado) </w:t>
            </w:r>
          </w:p>
        </w:tc>
      </w:tr>
    </w:tbl>
    <w:p w:rsidR="004D131C" w:rsidRDefault="004D131C" w:rsidP="00E97754">
      <w:pPr>
        <w:pStyle w:val="PargrafodaLista"/>
        <w:spacing w:after="160" w:line="259" w:lineRule="auto"/>
        <w:ind w:left="517"/>
        <w:rPr>
          <w:rFonts w:eastAsia="Calibri"/>
          <w:lang w:eastAsia="en-US"/>
        </w:rPr>
      </w:pPr>
    </w:p>
    <w:p w:rsidR="007071A6" w:rsidRDefault="007071A6" w:rsidP="005A300E">
      <w:pPr>
        <w:pStyle w:val="PargrafodaLista"/>
        <w:numPr>
          <w:ilvl w:val="0"/>
          <w:numId w:val="33"/>
        </w:numPr>
        <w:spacing w:after="160" w:line="259" w:lineRule="auto"/>
        <w:rPr>
          <w:rFonts w:eastAsia="Calibri"/>
          <w:lang w:eastAsia="en-US"/>
        </w:rPr>
      </w:pPr>
      <w:r w:rsidRPr="007071A6">
        <w:rPr>
          <w:rFonts w:eastAsia="Calibri"/>
          <w:lang w:eastAsia="en-US"/>
        </w:rPr>
        <w:t xml:space="preserve">Sobre as teorias de povoamento </w:t>
      </w:r>
      <w:r>
        <w:rPr>
          <w:rFonts w:eastAsia="Calibri"/>
          <w:lang w:eastAsia="en-US"/>
        </w:rPr>
        <w:t>da América, de acordo com o texto e o mapa</w:t>
      </w:r>
      <w:r w:rsidRPr="007071A6">
        <w:rPr>
          <w:rFonts w:eastAsia="Calibri"/>
          <w:lang w:eastAsia="en-US"/>
        </w:rPr>
        <w:t>, quais foram os possíveis caminhos percorridos pelos grupos humanos para chegar ao continente?</w:t>
      </w:r>
    </w:p>
    <w:p w:rsidR="00BD7069" w:rsidRPr="007071A6" w:rsidRDefault="00BD7069" w:rsidP="00BD7069">
      <w:pPr>
        <w:pStyle w:val="PargrafodaLista"/>
        <w:spacing w:after="160" w:line="259" w:lineRule="auto"/>
        <w:ind w:left="765"/>
        <w:rPr>
          <w:rFonts w:eastAsia="Calibri"/>
          <w:lang w:eastAsia="en-US"/>
        </w:rPr>
      </w:pPr>
    </w:p>
    <w:p w:rsidR="007071A6" w:rsidRDefault="00BD7069" w:rsidP="006E78F7">
      <w:pPr>
        <w:pStyle w:val="PargrafodaLista"/>
        <w:numPr>
          <w:ilvl w:val="0"/>
          <w:numId w:val="34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071A6" w:rsidRPr="007071A6">
        <w:rPr>
          <w:rFonts w:eastAsia="Calibri"/>
          <w:lang w:eastAsia="en-US"/>
        </w:rPr>
        <w:t xml:space="preserve">Saída da Europa cruzando o oceano Atlântico; saída da Índia cruzando o oceano Índico. </w:t>
      </w:r>
    </w:p>
    <w:p w:rsidR="007071A6" w:rsidRDefault="00BD7069" w:rsidP="00FA20E8">
      <w:pPr>
        <w:pStyle w:val="PargrafodaLista"/>
        <w:numPr>
          <w:ilvl w:val="0"/>
          <w:numId w:val="34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071A6" w:rsidRPr="007071A6">
        <w:rPr>
          <w:rFonts w:eastAsia="Calibri"/>
          <w:lang w:eastAsia="en-US"/>
        </w:rPr>
        <w:t xml:space="preserve">Saída da Ásia cruzando o </w:t>
      </w:r>
      <w:r w:rsidRPr="007071A6">
        <w:rPr>
          <w:rFonts w:eastAsia="Calibri"/>
          <w:lang w:eastAsia="en-US"/>
        </w:rPr>
        <w:t>Oceano</w:t>
      </w:r>
      <w:r w:rsidR="007071A6" w:rsidRPr="007071A6">
        <w:rPr>
          <w:rFonts w:eastAsia="Calibri"/>
          <w:lang w:eastAsia="en-US"/>
        </w:rPr>
        <w:t xml:space="preserve"> Pacífico, saída da Ásia cruzando o estreito de Bering. </w:t>
      </w:r>
    </w:p>
    <w:p w:rsidR="007071A6" w:rsidRDefault="007071A6" w:rsidP="00721E3B">
      <w:pPr>
        <w:pStyle w:val="PargrafodaLista"/>
        <w:numPr>
          <w:ilvl w:val="0"/>
          <w:numId w:val="34"/>
        </w:numPr>
        <w:spacing w:after="160" w:line="259" w:lineRule="auto"/>
        <w:rPr>
          <w:rFonts w:eastAsia="Calibri"/>
          <w:lang w:eastAsia="en-US"/>
        </w:rPr>
      </w:pPr>
      <w:r w:rsidRPr="007071A6">
        <w:rPr>
          <w:rFonts w:eastAsia="Calibri"/>
          <w:lang w:eastAsia="en-US"/>
        </w:rPr>
        <w:t xml:space="preserve"> Saída da Ásia cruzando a pé o estreito de Bering; saída da Índia cruzando o oceano Índico. </w:t>
      </w:r>
    </w:p>
    <w:p w:rsidR="00E66E0F" w:rsidRDefault="007071A6" w:rsidP="00BD7069">
      <w:pPr>
        <w:pStyle w:val="PargrafodaLista"/>
        <w:numPr>
          <w:ilvl w:val="0"/>
          <w:numId w:val="34"/>
        </w:numPr>
        <w:spacing w:after="160" w:line="259" w:lineRule="auto"/>
        <w:rPr>
          <w:rFonts w:eastAsia="Calibri"/>
          <w:lang w:eastAsia="en-US"/>
        </w:rPr>
      </w:pPr>
      <w:r w:rsidRPr="007071A6">
        <w:rPr>
          <w:rFonts w:eastAsia="Calibri"/>
          <w:lang w:eastAsia="en-US"/>
        </w:rPr>
        <w:t xml:space="preserve"> Saída da Europa cruzando o oceano Atlântico; saído da Ásia cruzando o </w:t>
      </w:r>
      <w:r w:rsidR="00BD7069" w:rsidRPr="007071A6">
        <w:rPr>
          <w:rFonts w:eastAsia="Calibri"/>
          <w:lang w:eastAsia="en-US"/>
        </w:rPr>
        <w:t>Oceano</w:t>
      </w:r>
      <w:r w:rsidRPr="007071A6">
        <w:rPr>
          <w:rFonts w:eastAsia="Calibri"/>
          <w:lang w:eastAsia="en-US"/>
        </w:rPr>
        <w:t xml:space="preserve"> Pacífico.</w:t>
      </w:r>
    </w:p>
    <w:p w:rsidR="00BD7069" w:rsidRPr="00BD7069" w:rsidRDefault="00BD7069" w:rsidP="00BD7069">
      <w:pPr>
        <w:pStyle w:val="PargrafodaLista"/>
        <w:spacing w:after="160" w:line="259" w:lineRule="auto"/>
        <w:rPr>
          <w:rFonts w:eastAsia="Calibri"/>
          <w:lang w:eastAsia="en-US"/>
        </w:rPr>
      </w:pPr>
      <w:r w:rsidRPr="00E66E0F">
        <w:rPr>
          <w:rFonts w:eastAsia="Calibri"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569F8A37" wp14:editId="418644E9">
            <wp:simplePos x="0" y="0"/>
            <wp:positionH relativeFrom="column">
              <wp:posOffset>4855210</wp:posOffset>
            </wp:positionH>
            <wp:positionV relativeFrom="paragraph">
              <wp:posOffset>188595</wp:posOffset>
            </wp:positionV>
            <wp:extent cx="1746885" cy="1660525"/>
            <wp:effectExtent l="0" t="0" r="5715" b="0"/>
            <wp:wrapSquare wrapText="bothSides"/>
            <wp:docPr id="4" name="Imagem 4" descr="O Homem de Lagoa Santa - historia de 60 mil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Homem de Lagoa Santa - historia de 60 mil 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1"/>
                    <a:stretch/>
                  </pic:blipFill>
                  <pic:spPr bwMode="auto">
                    <a:xfrm>
                      <a:off x="0" y="0"/>
                      <a:ext cx="174688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8B6" w:rsidRDefault="00E66E0F" w:rsidP="00BD7069">
      <w:pPr>
        <w:pStyle w:val="PargrafodaLista"/>
        <w:numPr>
          <w:ilvl w:val="0"/>
          <w:numId w:val="27"/>
        </w:numPr>
        <w:spacing w:after="160" w:line="276" w:lineRule="auto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Pr="00E66E0F">
        <w:rPr>
          <w:rFonts w:eastAsia="Calibri"/>
          <w:lang w:eastAsia="en-US"/>
        </w:rPr>
        <w:t>olo brasileiro esconde tesouros surpreendentes. Histórias de antes da história escrita, que explicam as origens dos povos da América e são comparáveis, em importância, aos principais achados arqueológicos do Velho Mundo. Heranças que ainda estamos decifrando e aprendendo a preservar.</w:t>
      </w:r>
      <w:r>
        <w:rPr>
          <w:rFonts w:eastAsia="Calibri"/>
          <w:lang w:eastAsia="en-US"/>
        </w:rPr>
        <w:t xml:space="preserve"> Faça uma pesquisa sobre os achados arqueológicos que explica a origens dos povos da América, tais como o de Luzia a </w:t>
      </w:r>
      <w:r w:rsidRPr="00E66E0F">
        <w:rPr>
          <w:rFonts w:eastAsia="Calibri"/>
          <w:lang w:eastAsia="en-US"/>
        </w:rPr>
        <w:t>jovem encontrada em Lagoa Santa</w:t>
      </w:r>
      <w:r>
        <w:rPr>
          <w:rFonts w:eastAsia="Calibri"/>
          <w:lang w:eastAsia="en-US"/>
        </w:rPr>
        <w:t>. Registre as suas descobertas</w:t>
      </w:r>
      <w:r w:rsidR="008E2B9C" w:rsidRPr="008E2B9C">
        <w:rPr>
          <w:rFonts w:eastAsia="Calibri"/>
          <w:lang w:eastAsia="en-US"/>
        </w:rPr>
        <w:t xml:space="preserve"> </w:t>
      </w:r>
      <w:r w:rsidR="008E2B9C">
        <w:rPr>
          <w:rFonts w:eastAsia="Calibri"/>
          <w:lang w:eastAsia="en-US"/>
        </w:rPr>
        <w:t>em seu caderno</w:t>
      </w:r>
      <w:r>
        <w:rPr>
          <w:rFonts w:eastAsia="Calibri"/>
          <w:lang w:eastAsia="en-US"/>
        </w:rPr>
        <w:t xml:space="preserve">.  </w:t>
      </w:r>
    </w:p>
    <w:p w:rsidR="0005773E" w:rsidRDefault="0005773E" w:rsidP="0005773E">
      <w:pPr>
        <w:pStyle w:val="PargrafodaLista"/>
        <w:spacing w:after="160" w:line="259" w:lineRule="auto"/>
        <w:ind w:left="517"/>
        <w:jc w:val="both"/>
        <w:rPr>
          <w:rFonts w:eastAsia="Calibri"/>
          <w:lang w:eastAsia="en-US"/>
        </w:rPr>
      </w:pPr>
    </w:p>
    <w:p w:rsidR="00E66E0F" w:rsidRPr="008E2B9C" w:rsidRDefault="00BD7069" w:rsidP="008E2B9C">
      <w:pPr>
        <w:spacing w:after="160" w:line="259" w:lineRule="auto"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</w:t>
      </w:r>
      <w:r w:rsidR="008E2B9C" w:rsidRPr="008E2B9C">
        <w:rPr>
          <w:rFonts w:eastAsia="Calibri"/>
          <w:sz w:val="18"/>
          <w:szCs w:val="18"/>
          <w:lang w:eastAsia="en-US"/>
        </w:rPr>
        <w:t>Crânio feminino encontrado em sambaqui</w:t>
      </w:r>
    </w:p>
    <w:p w:rsidR="00E66E0F" w:rsidRPr="00E66E0F" w:rsidRDefault="00E66E0F" w:rsidP="00E66E0F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E66E0F">
        <w:rPr>
          <w:rFonts w:eastAsia="Calibri"/>
          <w:sz w:val="20"/>
          <w:szCs w:val="20"/>
          <w:lang w:eastAsia="en-US"/>
        </w:rPr>
        <w:t xml:space="preserve">Disponível em: </w:t>
      </w:r>
      <w:hyperlink r:id="rId22" w:history="1">
        <w:r w:rsidRPr="00E66E0F">
          <w:rPr>
            <w:rStyle w:val="Hyperlink"/>
            <w:rFonts w:eastAsia="Calibri"/>
            <w:sz w:val="20"/>
            <w:szCs w:val="20"/>
            <w:lang w:eastAsia="en-US"/>
          </w:rPr>
          <w:t>http://www.lagoasanta.com.br/homem/</w:t>
        </w:r>
      </w:hyperlink>
      <w:r w:rsidRPr="00E66E0F">
        <w:rPr>
          <w:rFonts w:eastAsia="Calibri"/>
          <w:sz w:val="20"/>
          <w:szCs w:val="20"/>
          <w:lang w:eastAsia="en-US"/>
        </w:rPr>
        <w:t xml:space="preserve"> Acesso em</w:t>
      </w:r>
      <w:r w:rsidR="00BD7069">
        <w:rPr>
          <w:rFonts w:eastAsia="Calibri"/>
          <w:sz w:val="20"/>
          <w:szCs w:val="20"/>
          <w:lang w:eastAsia="en-US"/>
        </w:rPr>
        <w:t xml:space="preserve"> </w:t>
      </w:r>
      <w:r w:rsidRPr="00E66E0F">
        <w:rPr>
          <w:rFonts w:eastAsia="Calibri"/>
          <w:sz w:val="20"/>
          <w:szCs w:val="20"/>
          <w:lang w:eastAsia="en-US"/>
        </w:rPr>
        <w:t>30 de mar. de 2020.</w:t>
      </w:r>
    </w:p>
    <w:p w:rsidR="00E97754" w:rsidRPr="00BD7069" w:rsidRDefault="00B259EC" w:rsidP="00BD7069">
      <w:pPr>
        <w:pStyle w:val="PargrafodaLista"/>
        <w:numPr>
          <w:ilvl w:val="0"/>
          <w:numId w:val="2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B259EC">
        <w:rPr>
          <w:rFonts w:eastAsiaTheme="minorHAnsi"/>
          <w:lang w:eastAsia="en-US"/>
        </w:rPr>
        <w:t>Leia os trechos dos textos a seguir: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283"/>
        <w:gridCol w:w="4957"/>
      </w:tblGrid>
      <w:tr w:rsidR="007E7FF8" w:rsidTr="00BD7069">
        <w:tc>
          <w:tcPr>
            <w:tcW w:w="5245" w:type="dxa"/>
            <w:shd w:val="clear" w:color="auto" w:fill="F2F2F2" w:themeFill="background1" w:themeFillShade="F2"/>
          </w:tcPr>
          <w:p w:rsidR="00B259EC" w:rsidRDefault="00B259EC" w:rsidP="00B259EC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B259EC">
              <w:rPr>
                <w:rFonts w:eastAsiaTheme="minorHAnsi"/>
                <w:b/>
                <w:lang w:eastAsia="en-US"/>
              </w:rPr>
              <w:t>Trecho do artigo: Pré-História: o surgimento do ser humano e os períodos pré-históricos</w:t>
            </w:r>
          </w:p>
          <w:p w:rsidR="00BD7069" w:rsidRPr="00B259EC" w:rsidRDefault="00BD7069" w:rsidP="00B259EC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  <w:p w:rsidR="004B1ADB" w:rsidRDefault="00B259EC" w:rsidP="00BD7069">
            <w:pPr>
              <w:pStyle w:val="PargrafodaLista"/>
              <w:spacing w:after="160" w:line="259" w:lineRule="auto"/>
              <w:ind w:left="0" w:firstLine="456"/>
              <w:jc w:val="both"/>
              <w:rPr>
                <w:rFonts w:eastAsiaTheme="minorHAnsi"/>
                <w:lang w:eastAsia="en-US"/>
              </w:rPr>
            </w:pPr>
            <w:r w:rsidRPr="00B259EC">
              <w:rPr>
                <w:rFonts w:eastAsiaTheme="minorHAnsi"/>
                <w:lang w:eastAsia="en-US"/>
              </w:rPr>
              <w:t xml:space="preserve">E de todas as espécies, o Homo sapiens </w:t>
            </w:r>
            <w:proofErr w:type="spellStart"/>
            <w:r w:rsidRPr="00B259EC">
              <w:rPr>
                <w:rFonts w:eastAsiaTheme="minorHAnsi"/>
                <w:lang w:eastAsia="en-US"/>
              </w:rPr>
              <w:t>sapiens</w:t>
            </w:r>
            <w:proofErr w:type="spellEnd"/>
            <w:r w:rsidRPr="00B259EC">
              <w:rPr>
                <w:rFonts w:eastAsiaTheme="minorHAnsi"/>
                <w:lang w:eastAsia="en-US"/>
              </w:rPr>
              <w:t xml:space="preserve"> foi a única que se espalhou 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conquistou os cinco continentes do nosso planeta [...] Assim, quando se fala em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Paleolítico (ou Idade da Pedra Lascada), têm-se em vista instrumentos rudimentares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de pedra, de madeira ou de osso [...] Suas características são o nomadismo e 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subsistência baseada na caça, mas também voltada para a pesca e a coleta 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vegetais.</w:t>
            </w:r>
          </w:p>
          <w:p w:rsidR="00B259EC" w:rsidRDefault="00B259EC" w:rsidP="00BD7069">
            <w:pPr>
              <w:pStyle w:val="PargrafodaLista"/>
              <w:spacing w:after="160" w:line="259" w:lineRule="auto"/>
              <w:ind w:left="0" w:firstLine="456"/>
              <w:jc w:val="both"/>
              <w:rPr>
                <w:rFonts w:eastAsiaTheme="minorHAnsi"/>
                <w:lang w:eastAsia="en-US"/>
              </w:rPr>
            </w:pPr>
            <w:r w:rsidRPr="00B259EC">
              <w:rPr>
                <w:rFonts w:eastAsiaTheme="minorHAnsi"/>
                <w:lang w:eastAsia="en-US"/>
              </w:rPr>
              <w:t xml:space="preserve"> Durante a caçada, os animais eram forçados em direção a desfiladeiros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sem saída ou rumo a abismos, quando então caíam em armadilhas feitas em covas,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onde havia paus pontiagudos [...]. Os instrumentos ou ferramentas usadas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cotidianamente eram de pedra, de madeira ou de osso, moldados a partir de golpes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de um material mais resistente contra outro menos resistente. Essa técnica podia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chegar a alguma sofisticação, com objetos tendo apenas uma de suas faces lascada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ou afiada para tornarem-se mais adequados [...] imagina-se que a média de idade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dos seres humanos no fim do período era de 26 anos [...] A arte pré-histórica [como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as pinturas rupestres nas paredes de cavernas, por exemplo] refletia as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>preocupações de subsistência, através de representações da caça e da fertilidade.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EC">
              <w:rPr>
                <w:rFonts w:eastAsiaTheme="minorHAnsi"/>
                <w:lang w:eastAsia="en-US"/>
              </w:rPr>
              <w:t xml:space="preserve">Pré-História: o surgimento do ser humano e os períodos pré-históricos. </w:t>
            </w:r>
          </w:p>
          <w:p w:rsidR="00BD7069" w:rsidRDefault="00BD7069" w:rsidP="00BD7069">
            <w:pPr>
              <w:pStyle w:val="PargrafodaLista"/>
              <w:spacing w:after="160" w:line="259" w:lineRule="auto"/>
              <w:ind w:left="0" w:firstLine="456"/>
              <w:jc w:val="both"/>
              <w:rPr>
                <w:rFonts w:eastAsiaTheme="minorHAnsi"/>
                <w:lang w:eastAsia="en-US"/>
              </w:rPr>
            </w:pPr>
          </w:p>
          <w:p w:rsidR="007E7FF8" w:rsidRPr="00B259EC" w:rsidRDefault="00B259EC" w:rsidP="00BD7069">
            <w:pPr>
              <w:pStyle w:val="PargrafodaLista"/>
              <w:spacing w:after="160" w:line="259" w:lineRule="auto"/>
              <w:ind w:left="0"/>
              <w:jc w:val="right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259EC">
              <w:rPr>
                <w:rFonts w:eastAsiaTheme="minorHAnsi"/>
                <w:sz w:val="20"/>
                <w:szCs w:val="20"/>
                <w:lang w:eastAsia="en-US"/>
              </w:rPr>
              <w:t xml:space="preserve">UOL Educação. Disponível em: </w:t>
            </w:r>
            <w:hyperlink r:id="rId23" w:history="1">
              <w:r w:rsidRPr="00B259EC">
                <w:rPr>
                  <w:rStyle w:val="Hyperlink"/>
                  <w:rFonts w:eastAsiaTheme="minorHAnsi"/>
                  <w:color w:val="auto"/>
                  <w:sz w:val="20"/>
                  <w:szCs w:val="20"/>
                  <w:lang w:eastAsia="en-US"/>
                </w:rPr>
                <w:t>https://educacao.uol.com.br/disciplinas/historia/pre-historia-2-o-surgimento-do-serhumano-e-os-</w:t>
              </w:r>
            </w:hyperlink>
            <w:r w:rsidRPr="00B259EC">
              <w:rPr>
                <w:rFonts w:eastAsiaTheme="minorHAnsi"/>
                <w:sz w:val="20"/>
                <w:szCs w:val="20"/>
                <w:lang w:eastAsia="en-US"/>
              </w:rPr>
              <w:t xml:space="preserve"> periodos-pre-historicos.htm. Acesso em 13 nov. 2018.</w:t>
            </w:r>
          </w:p>
        </w:tc>
        <w:tc>
          <w:tcPr>
            <w:tcW w:w="283" w:type="dxa"/>
          </w:tcPr>
          <w:p w:rsidR="007E7FF8" w:rsidRDefault="007E7FF8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957" w:type="dxa"/>
            <w:shd w:val="clear" w:color="auto" w:fill="F2F2F2" w:themeFill="background1" w:themeFillShade="F2"/>
          </w:tcPr>
          <w:p w:rsidR="00B259EC" w:rsidRDefault="00B259EC" w:rsidP="00B259EC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B259EC">
              <w:rPr>
                <w:rFonts w:eastAsiaTheme="minorHAnsi"/>
                <w:b/>
                <w:lang w:eastAsia="en-US"/>
              </w:rPr>
              <w:t>Trecho do livro: O livro de ouro da História do mundo</w:t>
            </w:r>
          </w:p>
          <w:p w:rsidR="00BD7069" w:rsidRPr="00B259EC" w:rsidRDefault="00BD7069" w:rsidP="00B259EC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lang w:eastAsia="en-US"/>
              </w:rPr>
            </w:pPr>
          </w:p>
          <w:p w:rsidR="004B1ADB" w:rsidRDefault="00B259EC" w:rsidP="00BD7069">
            <w:pPr>
              <w:pStyle w:val="PargrafodaLista"/>
              <w:spacing w:after="160" w:line="259" w:lineRule="auto"/>
              <w:ind w:left="0" w:firstLine="596"/>
              <w:jc w:val="both"/>
              <w:rPr>
                <w:rFonts w:eastAsiaTheme="minorHAnsi"/>
                <w:lang w:eastAsia="en-US"/>
              </w:rPr>
            </w:pPr>
            <w:r w:rsidRPr="00B259EC">
              <w:rPr>
                <w:rFonts w:eastAsiaTheme="minorHAnsi"/>
                <w:lang w:eastAsia="en-US"/>
              </w:rPr>
              <w:t xml:space="preserve"> Assim, mesmo nas sociedades primitivas de caça e coleta era preciso haver um pequeno excedente além das necessidades imediatas. O passo decisivo para aumentá-lo foi conseguido quando as pessoas aprenderam a plantar e a ceifar colheitas e a amansar e explorar os animais. Foi a descoberta – ou invenção – da agricultura [e da domesticação de animais]. [...]. Aprender a manter a criação de gado teve um efeito quase tão revolucionário quanto o da agricultura. [...]. Uma vez aprendido o princípio de mantê-los como recursos vivos, em vez de simplesmente caçá-los, muitas coisas mais se seguiram, como, por exemplo, a ordenha e a coleta de ovos das aves domésticas. </w:t>
            </w:r>
          </w:p>
          <w:p w:rsidR="00B259EC" w:rsidRDefault="00B259EC" w:rsidP="00BD7069">
            <w:pPr>
              <w:pStyle w:val="PargrafodaLista"/>
              <w:spacing w:after="160" w:line="259" w:lineRule="auto"/>
              <w:ind w:left="0" w:firstLine="596"/>
              <w:jc w:val="both"/>
              <w:rPr>
                <w:rFonts w:eastAsiaTheme="minorHAnsi"/>
                <w:lang w:eastAsia="en-US"/>
              </w:rPr>
            </w:pPr>
            <w:r w:rsidRPr="00B259EC">
              <w:rPr>
                <w:rFonts w:eastAsiaTheme="minorHAnsi"/>
                <w:lang w:eastAsia="en-US"/>
              </w:rPr>
              <w:t>Com o passar dos séculos, no entanto, apareceram campos em alguns lugares, como resultado de reocupação e replantio contínuos; quando isso aconteceu, os primeiros lavradores começaram a se prender mais em um local - tornaram-se sedentários [...] A maior abundância de comida resultou num aumento do número de seres humanos [...] A ocupação contínua do mesmo lugar se tornou mais comum [...] Quando isso aconteceu, apareceram construções de maior solidez [...] Ao desenvolver novas habilidades e enfrentar novos desafios no seu próprio ambiente, essas comunidades se isolaram [em cidades primitivas] nos seus modos de vida, ou suas culturas, de crescente complexidade.</w:t>
            </w:r>
          </w:p>
          <w:p w:rsidR="007E7FF8" w:rsidRPr="00BD7069" w:rsidRDefault="00B259EC" w:rsidP="00BD7069">
            <w:pPr>
              <w:pStyle w:val="PargrafodaLista"/>
              <w:spacing w:after="160" w:line="259" w:lineRule="auto"/>
              <w:ind w:left="0" w:firstLine="596"/>
              <w:jc w:val="righ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BD7069">
              <w:rPr>
                <w:rFonts w:eastAsiaTheme="minorHAnsi"/>
                <w:sz w:val="22"/>
                <w:szCs w:val="22"/>
                <w:lang w:eastAsia="en-US"/>
              </w:rPr>
              <w:t xml:space="preserve"> ROBERTS, J.M. O livro de ouro da História do mundo: da Pré-História à Idade Contemporânea. Rio de Janeiro: Ediouro, 2001, pp. 51-58.</w:t>
            </w:r>
          </w:p>
        </w:tc>
      </w:tr>
    </w:tbl>
    <w:p w:rsidR="00E97754" w:rsidRPr="00B259EC" w:rsidRDefault="00B259EC" w:rsidP="00E97754">
      <w:pPr>
        <w:pStyle w:val="PargrafodaLista"/>
        <w:spacing w:after="160" w:line="259" w:lineRule="auto"/>
        <w:ind w:left="517"/>
        <w:jc w:val="both"/>
        <w:rPr>
          <w:rFonts w:eastAsiaTheme="minorHAnsi"/>
          <w:sz w:val="20"/>
          <w:szCs w:val="20"/>
          <w:lang w:eastAsia="en-US"/>
        </w:rPr>
      </w:pPr>
      <w:r w:rsidRPr="00B259EC">
        <w:rPr>
          <w:rFonts w:eastAsiaTheme="minorHAnsi"/>
          <w:sz w:val="20"/>
          <w:szCs w:val="20"/>
          <w:lang w:eastAsia="en-US"/>
        </w:rPr>
        <w:t xml:space="preserve">Disponível em: </w:t>
      </w:r>
      <w:hyperlink r:id="rId24" w:history="1">
        <w:r w:rsidRPr="00B259EC">
          <w:rPr>
            <w:rStyle w:val="Hyperlink"/>
            <w:rFonts w:eastAsiaTheme="minorHAnsi"/>
            <w:color w:val="auto"/>
            <w:sz w:val="20"/>
            <w:szCs w:val="20"/>
            <w:lang w:eastAsia="en-US"/>
          </w:rPr>
          <w:t>https://novaescola.org.br/plano-de-aula/5367/dos-cacadores-coletores-aos-agricultores-primitivos</w:t>
        </w:r>
      </w:hyperlink>
      <w:r w:rsidRPr="00B259EC">
        <w:rPr>
          <w:rFonts w:eastAsiaTheme="minorHAnsi"/>
          <w:sz w:val="20"/>
          <w:szCs w:val="20"/>
          <w:lang w:eastAsia="en-US"/>
        </w:rPr>
        <w:t xml:space="preserve"> Acesso em 30 de mar. de 2020.</w:t>
      </w:r>
    </w:p>
    <w:p w:rsidR="00BD7069" w:rsidRDefault="00BD7069" w:rsidP="00BD7069">
      <w:pPr>
        <w:pStyle w:val="PargrafodaLista"/>
        <w:spacing w:after="160" w:line="259" w:lineRule="auto"/>
        <w:ind w:left="652" w:firstLine="28"/>
        <w:jc w:val="both"/>
        <w:rPr>
          <w:rFonts w:eastAsiaTheme="minorHAnsi"/>
          <w:lang w:eastAsia="en-US"/>
        </w:rPr>
      </w:pPr>
    </w:p>
    <w:p w:rsidR="00BD7069" w:rsidRPr="00BD7069" w:rsidRDefault="00796ED7" w:rsidP="00BD7069">
      <w:pPr>
        <w:pStyle w:val="PargrafodaLista"/>
        <w:spacing w:after="160" w:line="259" w:lineRule="auto"/>
        <w:ind w:left="652" w:firstLine="28"/>
        <w:jc w:val="both"/>
        <w:rPr>
          <w:rFonts w:eastAsiaTheme="minorHAnsi"/>
          <w:lang w:eastAsia="en-US"/>
        </w:rPr>
      </w:pPr>
      <w:r w:rsidRPr="00796ED7">
        <w:rPr>
          <w:rFonts w:eastAsiaTheme="minorHAnsi"/>
          <w:lang w:eastAsia="en-US"/>
        </w:rPr>
        <w:lastRenderedPageBreak/>
        <w:t>Agora observe as imagens:</w:t>
      </w:r>
    </w:p>
    <w:p w:rsidR="00E97754" w:rsidRDefault="00796ED7" w:rsidP="00E97754">
      <w:pPr>
        <w:pStyle w:val="PargrafodaLista"/>
        <w:spacing w:after="160" w:line="259" w:lineRule="auto"/>
        <w:ind w:left="517"/>
        <w:jc w:val="both"/>
        <w:rPr>
          <w:rFonts w:eastAsiaTheme="minorHAnsi"/>
          <w:color w:val="FF0000"/>
          <w:lang w:eastAsia="en-US"/>
        </w:rPr>
      </w:pPr>
      <w:r>
        <w:rPr>
          <w:noProof/>
        </w:rPr>
        <w:drawing>
          <wp:inline distT="0" distB="0" distL="0" distR="0" wp14:anchorId="3B32426C" wp14:editId="1B337A73">
            <wp:extent cx="6372225" cy="2276475"/>
            <wp:effectExtent l="0" t="0" r="9525" b="9525"/>
            <wp:docPr id="2" name="Imagem 2" descr="Emergência do Homem e da Civilização – Parte 2 | Reflexões de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ergência do Homem e da Civilização – Parte 2 | Reflexões de Históri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D7" w:rsidRDefault="00796ED7" w:rsidP="00796ED7">
      <w:pPr>
        <w:pStyle w:val="PargrafodaLista"/>
        <w:spacing w:after="160" w:line="259" w:lineRule="auto"/>
        <w:ind w:left="765"/>
        <w:jc w:val="both"/>
        <w:rPr>
          <w:rFonts w:eastAsiaTheme="minorHAnsi"/>
          <w:sz w:val="20"/>
          <w:szCs w:val="20"/>
          <w:lang w:eastAsia="en-US"/>
        </w:rPr>
      </w:pPr>
      <w:r w:rsidRPr="00796ED7">
        <w:rPr>
          <w:rFonts w:eastAsiaTheme="minorHAnsi"/>
          <w:sz w:val="20"/>
          <w:szCs w:val="20"/>
          <w:lang w:eastAsia="en-US"/>
        </w:rPr>
        <w:t xml:space="preserve">Disponível em: </w:t>
      </w:r>
      <w:hyperlink r:id="rId26" w:history="1">
        <w:r w:rsidRPr="00796ED7">
          <w:rPr>
            <w:rStyle w:val="Hyperlink"/>
            <w:rFonts w:eastAsiaTheme="minorHAnsi"/>
            <w:sz w:val="20"/>
            <w:szCs w:val="20"/>
            <w:lang w:eastAsia="en-US"/>
          </w:rPr>
          <w:t>https://reflexoesdehistoria.wordpress.com/2011/01/19/emergencia-do-homem-e-da-civilizacao-parte-2/</w:t>
        </w:r>
      </w:hyperlink>
      <w:r w:rsidRPr="00796ED7">
        <w:rPr>
          <w:rFonts w:eastAsiaTheme="minorHAnsi"/>
          <w:sz w:val="20"/>
          <w:szCs w:val="20"/>
          <w:lang w:eastAsia="en-US"/>
        </w:rPr>
        <w:t xml:space="preserve"> Acesso em 30 de mar. de 2020.</w:t>
      </w:r>
    </w:p>
    <w:p w:rsidR="004B1ADB" w:rsidRPr="00796ED7" w:rsidRDefault="004B1ADB" w:rsidP="00796ED7">
      <w:pPr>
        <w:pStyle w:val="PargrafodaLista"/>
        <w:spacing w:after="160" w:line="259" w:lineRule="auto"/>
        <w:ind w:left="765"/>
        <w:jc w:val="both"/>
        <w:rPr>
          <w:rFonts w:eastAsiaTheme="minorHAnsi"/>
          <w:sz w:val="20"/>
          <w:szCs w:val="20"/>
          <w:lang w:eastAsia="en-US"/>
        </w:rPr>
      </w:pPr>
    </w:p>
    <w:p w:rsidR="00B259EC" w:rsidRPr="004B1ADB" w:rsidRDefault="00396168" w:rsidP="004B1ADB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Com base nos trechos dos textos e nas imagens f</w:t>
      </w:r>
      <w:r w:rsidR="00A00DF9" w:rsidRPr="00A00DF9">
        <w:rPr>
          <w:rFonts w:eastAsiaTheme="minorHAnsi"/>
          <w:lang w:eastAsia="en-US"/>
        </w:rPr>
        <w:t xml:space="preserve">aça uma tabela </w:t>
      </w:r>
      <w:r w:rsidR="00A00DF9">
        <w:rPr>
          <w:rFonts w:eastAsiaTheme="minorHAnsi"/>
          <w:lang w:eastAsia="en-US"/>
        </w:rPr>
        <w:t>c</w:t>
      </w:r>
      <w:r w:rsidR="00A00DF9" w:rsidRPr="00A00DF9">
        <w:rPr>
          <w:rFonts w:eastAsiaTheme="minorHAnsi"/>
          <w:lang w:eastAsia="en-US"/>
        </w:rPr>
        <w:t>omparativa das diferenças</w:t>
      </w:r>
      <w:r w:rsidR="00B259EC" w:rsidRPr="00A00DF9">
        <w:rPr>
          <w:rFonts w:eastAsiaTheme="minorHAnsi"/>
          <w:lang w:eastAsia="en-US"/>
        </w:rPr>
        <w:t xml:space="preserve"> no modo de vida dos seres humanos pré-históricos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B259EC" w:rsidTr="00A00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B259EC" w:rsidRPr="00A00DF9" w:rsidRDefault="00A00DF9" w:rsidP="00A00DF9">
            <w:pPr>
              <w:pStyle w:val="PargrafodaLista"/>
              <w:spacing w:after="160" w:line="259" w:lineRule="auto"/>
              <w:ind w:left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A00DF9">
              <w:rPr>
                <w:rFonts w:eastAsiaTheme="minorHAnsi"/>
                <w:color w:val="auto"/>
                <w:lang w:eastAsia="en-US"/>
              </w:rPr>
              <w:t>NÔMADES</w:t>
            </w:r>
          </w:p>
        </w:tc>
        <w:tc>
          <w:tcPr>
            <w:tcW w:w="5311" w:type="dxa"/>
          </w:tcPr>
          <w:p w:rsidR="00B259EC" w:rsidRPr="00A00DF9" w:rsidRDefault="00A00DF9" w:rsidP="00A00DF9">
            <w:pPr>
              <w:pStyle w:val="PargrafodaLista"/>
              <w:spacing w:after="160" w:line="259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lang w:eastAsia="en-US"/>
              </w:rPr>
            </w:pPr>
            <w:r w:rsidRPr="00A00DF9">
              <w:rPr>
                <w:rFonts w:eastAsiaTheme="minorHAnsi"/>
                <w:color w:val="auto"/>
                <w:lang w:eastAsia="en-US"/>
              </w:rPr>
              <w:t>SEDENTÁRIOS</w:t>
            </w:r>
          </w:p>
        </w:tc>
      </w:tr>
      <w:tr w:rsidR="00B259EC" w:rsidTr="00A0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00DF9" w:rsidRPr="00A00DF9" w:rsidRDefault="00A00DF9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b w:val="0"/>
                <w:color w:val="FF0000"/>
                <w:sz w:val="20"/>
                <w:szCs w:val="20"/>
                <w:lang w:eastAsia="en-US"/>
              </w:rPr>
            </w:pPr>
          </w:p>
          <w:p w:rsidR="00A00DF9" w:rsidRDefault="00A00DF9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A00DF9" w:rsidRDefault="00A00DF9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A00DF9" w:rsidRDefault="00A00DF9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823648" w:rsidRDefault="00823648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823648" w:rsidRDefault="00823648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823648" w:rsidRDefault="00823648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823648" w:rsidRDefault="00823648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823648" w:rsidRDefault="00823648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823648" w:rsidRDefault="00823648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A00DF9" w:rsidRDefault="00A00DF9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A00DF9" w:rsidRDefault="00A00DF9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A00DF9" w:rsidRDefault="00A00DF9" w:rsidP="00E9775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11" w:type="dxa"/>
          </w:tcPr>
          <w:p w:rsidR="00B03DED" w:rsidRPr="00796ED7" w:rsidRDefault="00B03DED" w:rsidP="00796ED7">
            <w:pPr>
              <w:spacing w:after="160" w:line="259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</w:tbl>
    <w:p w:rsidR="00E97754" w:rsidRPr="004B1ADB" w:rsidRDefault="000A48B6" w:rsidP="004B1ADB">
      <w:pPr>
        <w:pStyle w:val="PargrafodaLista"/>
        <w:numPr>
          <w:ilvl w:val="0"/>
          <w:numId w:val="35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0A48B6">
        <w:rPr>
          <w:rFonts w:eastAsiaTheme="minorHAnsi"/>
          <w:lang w:eastAsia="en-US"/>
        </w:rPr>
        <w:t>Observando as imagens, descrever modificações da natureza e da paisagem realizadas por diferentes tipos de sociedade.</w:t>
      </w:r>
    </w:p>
    <w:p w:rsidR="004D131C" w:rsidRPr="004B1ADB" w:rsidRDefault="00E97754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Respostas</w:t>
      </w:r>
      <w:r w:rsidR="004B1ADB">
        <w:rPr>
          <w:rFonts w:eastAsiaTheme="minorHAnsi"/>
          <w:color w:val="FF0000"/>
          <w:sz w:val="22"/>
          <w:szCs w:val="22"/>
          <w:lang w:eastAsia="en-US"/>
        </w:rPr>
        <w:t xml:space="preserve">: </w:t>
      </w:r>
      <w:r w:rsidR="0005773E" w:rsidRPr="004B1ADB">
        <w:rPr>
          <w:rFonts w:eastAsiaTheme="minorHAnsi"/>
          <w:b/>
          <w:color w:val="FF0000"/>
          <w:sz w:val="22"/>
          <w:szCs w:val="22"/>
          <w:lang w:eastAsia="en-US"/>
        </w:rPr>
        <w:t>Atividade 01</w:t>
      </w:r>
    </w:p>
    <w:p w:rsidR="0005773E" w:rsidRPr="004B1ADB" w:rsidRDefault="0005773E" w:rsidP="004B1ADB">
      <w:pPr>
        <w:pStyle w:val="PargrafodaLista"/>
        <w:numPr>
          <w:ilvl w:val="0"/>
          <w:numId w:val="39"/>
        </w:numPr>
        <w:spacing w:after="160" w:line="259" w:lineRule="auto"/>
        <w:ind w:left="142" w:right="142" w:firstLine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O criacionismo, defendido por judeus e cristãos, e a teoria da evolução.</w:t>
      </w:r>
    </w:p>
    <w:p w:rsidR="004D131C" w:rsidRPr="004B1ADB" w:rsidRDefault="0005773E" w:rsidP="004B1ADB">
      <w:pPr>
        <w:pStyle w:val="PargrafodaLista"/>
        <w:numPr>
          <w:ilvl w:val="0"/>
          <w:numId w:val="39"/>
        </w:numPr>
        <w:spacing w:after="160" w:line="259" w:lineRule="auto"/>
        <w:ind w:left="142" w:right="142" w:firstLine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Não, porque as diferentes religiões do mundo elaboraram uma versão própria da teoria criacionista.</w:t>
      </w:r>
    </w:p>
    <w:p w:rsidR="0005773E" w:rsidRPr="004B1ADB" w:rsidRDefault="0005773E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b/>
          <w:color w:val="FF0000"/>
          <w:sz w:val="22"/>
          <w:szCs w:val="22"/>
          <w:lang w:eastAsia="en-US"/>
        </w:rPr>
        <w:t>Atividade 02.</w:t>
      </w:r>
      <w:r w:rsidR="004B1ADB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 xml:space="preserve"> B, G, E, F, C, A, D</w:t>
      </w:r>
    </w:p>
    <w:p w:rsidR="004D131C" w:rsidRPr="004B1ADB" w:rsidRDefault="004D131C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b/>
          <w:color w:val="FF0000"/>
          <w:sz w:val="22"/>
          <w:szCs w:val="22"/>
          <w:lang w:eastAsia="en-US"/>
        </w:rPr>
        <w:t xml:space="preserve">Atividade 03. </w:t>
      </w:r>
      <w:r w:rsidR="0005773E" w:rsidRPr="004B1ADB">
        <w:rPr>
          <w:rFonts w:eastAsiaTheme="minorHAnsi"/>
          <w:color w:val="FF0000"/>
          <w:sz w:val="22"/>
          <w:szCs w:val="22"/>
          <w:lang w:eastAsia="en-US"/>
        </w:rPr>
        <w:t>Resposta pessoal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 xml:space="preserve">– espera-se que o estudante perceba que elas sempre partem de uma divindade está sempre relacionada ao povoamento da terra e a semelhança da criatura com o criador entre outras. </w:t>
      </w:r>
    </w:p>
    <w:p w:rsidR="00E97754" w:rsidRPr="004B1ADB" w:rsidRDefault="00E97754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b/>
          <w:color w:val="FF0000"/>
          <w:sz w:val="22"/>
          <w:szCs w:val="22"/>
          <w:lang w:eastAsia="en-US"/>
        </w:rPr>
        <w:t>Atividade 04</w:t>
      </w:r>
    </w:p>
    <w:p w:rsidR="00E97754" w:rsidRPr="004B1ADB" w:rsidRDefault="00E97754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a)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ab/>
        <w:t>Que o homem é o resultado de um lento processo de alterações (mudanças). Esta é a ideia central da evolução: os seres vivos (vegetais e animais, incluindo os seres humanos) se originaram de seres mais simples, que foram se modificando ao longo do tempo.</w:t>
      </w:r>
    </w:p>
    <w:p w:rsidR="00E97754" w:rsidRPr="004B1ADB" w:rsidRDefault="00E97754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b)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ab/>
        <w:t>Na segunda metade do século XIX pelo cientista inglês Charles Darwin</w:t>
      </w:r>
    </w:p>
    <w:p w:rsidR="00E97754" w:rsidRPr="004B1ADB" w:rsidRDefault="00E97754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c)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ab/>
        <w:t xml:space="preserve">Foi a ideia da seleção natural. </w:t>
      </w:r>
    </w:p>
    <w:p w:rsidR="00E97754" w:rsidRPr="004B1ADB" w:rsidRDefault="00E97754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d)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ab/>
        <w:t xml:space="preserve"> Ele observou que os seres vivos sofrem modificações que podem ser passadas para as gerações seguintes.</w:t>
      </w:r>
    </w:p>
    <w:p w:rsidR="00E97754" w:rsidRPr="004B1ADB" w:rsidRDefault="00E97754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e)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ab/>
        <w:t>A seleção natural nada mais é, portanto, do que o resultado da transmissão hereditária dos caracteres que melhor adaptam uma espécie ao meio ambiente. [...]</w:t>
      </w:r>
    </w:p>
    <w:p w:rsidR="00A00DF9" w:rsidRPr="004B1ADB" w:rsidRDefault="007E7FF8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b/>
          <w:color w:val="FF0000"/>
          <w:sz w:val="22"/>
          <w:szCs w:val="22"/>
          <w:lang w:eastAsia="en-US"/>
        </w:rPr>
        <w:t>Atividade 05</w:t>
      </w:r>
      <w:r w:rsidR="004B1ADB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Pr="004B1ADB">
        <w:rPr>
          <w:rFonts w:eastAsiaTheme="minorHAnsi"/>
          <w:color w:val="FF0000"/>
          <w:sz w:val="22"/>
          <w:szCs w:val="22"/>
          <w:lang w:eastAsia="en-US"/>
        </w:rPr>
        <w:t>A alternativa cor</w:t>
      </w:r>
      <w:bookmarkStart w:id="1" w:name="_GoBack"/>
      <w:bookmarkEnd w:id="1"/>
      <w:r w:rsidRPr="004B1ADB">
        <w:rPr>
          <w:rFonts w:eastAsiaTheme="minorHAnsi"/>
          <w:color w:val="FF0000"/>
          <w:sz w:val="22"/>
          <w:szCs w:val="22"/>
          <w:lang w:eastAsia="en-US"/>
        </w:rPr>
        <w:t>reta é a (B), pois menciona corretamente os possíveis caminhos percorridos pelos grupos humanos para chegarem à América.</w:t>
      </w:r>
    </w:p>
    <w:p w:rsidR="000A48B6" w:rsidRPr="004B1ADB" w:rsidRDefault="00A00DF9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b/>
          <w:color w:val="FF0000"/>
          <w:sz w:val="22"/>
          <w:szCs w:val="22"/>
          <w:lang w:eastAsia="en-US"/>
        </w:rPr>
        <w:t>Atividade 06</w:t>
      </w:r>
      <w:r w:rsidR="000A48B6" w:rsidRPr="004B1ADB">
        <w:rPr>
          <w:rFonts w:eastAsiaTheme="minorHAnsi"/>
          <w:b/>
          <w:color w:val="FF0000"/>
          <w:sz w:val="22"/>
          <w:szCs w:val="22"/>
          <w:lang w:eastAsia="en-US"/>
        </w:rPr>
        <w:t xml:space="preserve"> </w:t>
      </w:r>
      <w:r w:rsidR="0005773E" w:rsidRPr="004B1ADB">
        <w:rPr>
          <w:rFonts w:eastAsiaTheme="minorHAnsi"/>
          <w:color w:val="FF0000"/>
          <w:sz w:val="22"/>
          <w:szCs w:val="22"/>
          <w:lang w:eastAsia="en-US"/>
        </w:rPr>
        <w:t>R</w:t>
      </w:r>
      <w:r w:rsidR="000A48B6" w:rsidRPr="004B1ADB">
        <w:rPr>
          <w:rFonts w:eastAsiaTheme="minorHAnsi"/>
          <w:color w:val="FF0000"/>
          <w:sz w:val="22"/>
          <w:szCs w:val="22"/>
          <w:lang w:eastAsia="en-US"/>
        </w:rPr>
        <w:t>esposta pessoal</w:t>
      </w:r>
      <w:r w:rsidR="0005773E" w:rsidRPr="004B1ADB">
        <w:rPr>
          <w:rFonts w:eastAsiaTheme="minorHAnsi"/>
          <w:color w:val="FF0000"/>
          <w:sz w:val="22"/>
          <w:szCs w:val="22"/>
          <w:lang w:eastAsia="en-US"/>
        </w:rPr>
        <w:t xml:space="preserve"> de acordo com a pesquisa</w:t>
      </w:r>
    </w:p>
    <w:p w:rsidR="000A48B6" w:rsidRPr="004B1ADB" w:rsidRDefault="000A48B6" w:rsidP="004B1ADB">
      <w:pPr>
        <w:pStyle w:val="PargrafodaLista"/>
        <w:spacing w:after="160" w:line="259" w:lineRule="auto"/>
        <w:ind w:left="142" w:right="142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b/>
          <w:color w:val="FF0000"/>
          <w:sz w:val="22"/>
          <w:szCs w:val="22"/>
          <w:lang w:eastAsia="en-US"/>
        </w:rPr>
        <w:t xml:space="preserve">Atividade 07 </w:t>
      </w:r>
    </w:p>
    <w:p w:rsidR="000A48B6" w:rsidRPr="004B1ADB" w:rsidRDefault="000A48B6" w:rsidP="004B1ADB">
      <w:pPr>
        <w:pStyle w:val="PargrafodaLista"/>
        <w:numPr>
          <w:ilvl w:val="0"/>
          <w:numId w:val="38"/>
        </w:numPr>
        <w:spacing w:after="160" w:line="259" w:lineRule="auto"/>
        <w:ind w:left="142" w:firstLine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lastRenderedPageBreak/>
        <w:t xml:space="preserve">Tabela comparativa 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00DF9" w:rsidRPr="004B1ADB" w:rsidTr="0046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A00DF9" w:rsidRPr="004B1ADB" w:rsidRDefault="00A00DF9" w:rsidP="004B1ADB">
            <w:pPr>
              <w:pStyle w:val="PargrafodaLista"/>
              <w:spacing w:after="160" w:line="259" w:lineRule="auto"/>
              <w:ind w:left="142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NÔMADES</w:t>
            </w:r>
          </w:p>
        </w:tc>
        <w:tc>
          <w:tcPr>
            <w:tcW w:w="5311" w:type="dxa"/>
          </w:tcPr>
          <w:p w:rsidR="00A00DF9" w:rsidRPr="004B1ADB" w:rsidRDefault="00A00DF9" w:rsidP="004B1ADB">
            <w:pPr>
              <w:pStyle w:val="PargrafodaLista"/>
              <w:spacing w:after="160" w:line="259" w:lineRule="auto"/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SEDENTÁRIOS</w:t>
            </w:r>
          </w:p>
        </w:tc>
      </w:tr>
      <w:tr w:rsidR="00A00DF9" w:rsidRPr="004B1ADB" w:rsidTr="0046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1" w:type="dxa"/>
          </w:tcPr>
          <w:p w:rsidR="00B03DED" w:rsidRPr="004B1ADB" w:rsidRDefault="00796ED7" w:rsidP="004B1ADB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ind w:left="142" w:firstLine="0"/>
              <w:jc w:val="both"/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>Instrumentos</w:t>
            </w:r>
            <w:r w:rsidR="00B03DED"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 xml:space="preserve"> rudimentares de pedra, de madeira ou de osso </w:t>
            </w:r>
          </w:p>
          <w:p w:rsidR="00B03DED" w:rsidRPr="004B1ADB" w:rsidRDefault="00796ED7" w:rsidP="004B1ADB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ind w:left="142" w:firstLine="0"/>
              <w:jc w:val="both"/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>Nomadismo</w:t>
            </w:r>
            <w:r w:rsidR="00B03DED"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>– as pessoas se deslocavam de acordo com as necessidades de subsistência</w:t>
            </w:r>
          </w:p>
          <w:p w:rsidR="00B03DED" w:rsidRPr="004B1ADB" w:rsidRDefault="00796ED7" w:rsidP="004B1ADB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ind w:left="142" w:firstLine="0"/>
              <w:jc w:val="both"/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>Subsistência</w:t>
            </w:r>
            <w:r w:rsidR="00B03DED"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 xml:space="preserve"> baseada na caça,</w:t>
            </w:r>
          </w:p>
          <w:p w:rsidR="00B03DED" w:rsidRPr="004B1ADB" w:rsidRDefault="00B03DED" w:rsidP="004B1ADB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ind w:left="142" w:firstLine="0"/>
              <w:jc w:val="both"/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796ED7"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>Pesca</w:t>
            </w: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 xml:space="preserve"> e a coleta de vegetais.</w:t>
            </w:r>
          </w:p>
          <w:p w:rsidR="00B03DED" w:rsidRPr="004B1ADB" w:rsidRDefault="00796ED7" w:rsidP="004B1ADB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ind w:left="142" w:firstLine="0"/>
              <w:jc w:val="both"/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>A</w:t>
            </w:r>
            <w:r w:rsidR="00B03DED"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 xml:space="preserve"> média de idade dos seres humanos no fim do período era de 26 anos</w:t>
            </w:r>
          </w:p>
          <w:p w:rsidR="00B03DED" w:rsidRPr="004B1ADB" w:rsidRDefault="00796ED7" w:rsidP="004B1ADB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ind w:left="142" w:firstLine="0"/>
              <w:jc w:val="both"/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>Pinturas</w:t>
            </w:r>
            <w:r w:rsidR="00B03DED" w:rsidRPr="004B1ADB"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  <w:t xml:space="preserve"> rupestres</w:t>
            </w:r>
          </w:p>
          <w:p w:rsidR="00A00DF9" w:rsidRPr="004B1ADB" w:rsidRDefault="00A00DF9" w:rsidP="004B1ADB">
            <w:pPr>
              <w:pStyle w:val="PargrafodaLista"/>
              <w:spacing w:after="160" w:line="259" w:lineRule="auto"/>
              <w:ind w:lef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00DF9" w:rsidRPr="004B1ADB" w:rsidRDefault="00A00DF9" w:rsidP="004B1ADB">
            <w:pPr>
              <w:pStyle w:val="PargrafodaLista"/>
              <w:spacing w:after="160" w:line="259" w:lineRule="auto"/>
              <w:ind w:lef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00DF9" w:rsidRPr="004B1ADB" w:rsidRDefault="00A00DF9" w:rsidP="004B1ADB">
            <w:pPr>
              <w:pStyle w:val="PargrafodaLista"/>
              <w:spacing w:after="160" w:line="259" w:lineRule="auto"/>
              <w:ind w:lef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00DF9" w:rsidRPr="004B1ADB" w:rsidRDefault="00A00DF9" w:rsidP="004B1ADB">
            <w:pPr>
              <w:pStyle w:val="PargrafodaLista"/>
              <w:spacing w:after="160" w:line="259" w:lineRule="auto"/>
              <w:ind w:lef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11" w:type="dxa"/>
          </w:tcPr>
          <w:p w:rsidR="00796ED7" w:rsidRPr="004B1ADB" w:rsidRDefault="00796ED7" w:rsidP="004B1ADB">
            <w:pPr>
              <w:pStyle w:val="PargrafodaLista"/>
              <w:spacing w:after="160" w:line="259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•</w:t>
            </w: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ab/>
              <w:t>Excedente além das necessidades imediatas</w:t>
            </w:r>
          </w:p>
          <w:p w:rsidR="00796ED7" w:rsidRPr="004B1ADB" w:rsidRDefault="00796ED7" w:rsidP="004B1ADB">
            <w:pPr>
              <w:pStyle w:val="PargrafodaLista"/>
              <w:spacing w:after="160" w:line="259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•</w:t>
            </w: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ab/>
              <w:t>Agricultura</w:t>
            </w:r>
          </w:p>
          <w:p w:rsidR="00796ED7" w:rsidRPr="004B1ADB" w:rsidRDefault="00796ED7" w:rsidP="004B1ADB">
            <w:pPr>
              <w:pStyle w:val="PargrafodaLista"/>
              <w:spacing w:after="160" w:line="259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•</w:t>
            </w: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ab/>
              <w:t>Domesticação dos animais</w:t>
            </w:r>
          </w:p>
          <w:p w:rsidR="00796ED7" w:rsidRPr="004B1ADB" w:rsidRDefault="00796ED7" w:rsidP="004B1ADB">
            <w:pPr>
              <w:pStyle w:val="PargrafodaLista"/>
              <w:spacing w:after="160" w:line="259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•</w:t>
            </w: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ab/>
              <w:t>Os primeiros lavradores começaram a se prender mais em um local - tornaram-se sedentários</w:t>
            </w:r>
          </w:p>
          <w:p w:rsidR="00796ED7" w:rsidRPr="004B1ADB" w:rsidRDefault="00796ED7" w:rsidP="004B1ADB">
            <w:pPr>
              <w:pStyle w:val="PargrafodaLista"/>
              <w:spacing w:after="160" w:line="259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•</w:t>
            </w: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ab/>
              <w:t xml:space="preserve"> A maior abundância de comida resultou num aumento do número de seres humanos</w:t>
            </w:r>
          </w:p>
          <w:p w:rsidR="000959DB" w:rsidRPr="004B1ADB" w:rsidRDefault="00796ED7" w:rsidP="004B1ADB">
            <w:pPr>
              <w:pStyle w:val="PargrafodaLista"/>
              <w:spacing w:after="160" w:line="259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•</w:t>
            </w: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ab/>
              <w:t xml:space="preserve">construções de maior solidez </w:t>
            </w:r>
          </w:p>
          <w:p w:rsidR="00A00DF9" w:rsidRPr="004B1ADB" w:rsidRDefault="00796ED7" w:rsidP="004B1ADB">
            <w:pPr>
              <w:pStyle w:val="PargrafodaLista"/>
              <w:numPr>
                <w:ilvl w:val="0"/>
                <w:numId w:val="40"/>
              </w:numPr>
              <w:spacing w:after="160" w:line="259" w:lineRule="auto"/>
              <w:ind w:left="1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B1ADB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Surgimento das cidades primitivas nos seus modos de vida, ou suas culturas, de crescente complexidade</w:t>
            </w:r>
          </w:p>
        </w:tc>
      </w:tr>
    </w:tbl>
    <w:p w:rsidR="00A00DF9" w:rsidRPr="004B1ADB" w:rsidRDefault="000A48B6" w:rsidP="004B1ADB">
      <w:pPr>
        <w:pStyle w:val="PargrafodaLista"/>
        <w:numPr>
          <w:ilvl w:val="0"/>
          <w:numId w:val="38"/>
        </w:numPr>
        <w:spacing w:after="160" w:line="259" w:lineRule="auto"/>
        <w:ind w:left="142" w:firstLine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4B1ADB">
        <w:rPr>
          <w:rFonts w:eastAsiaTheme="minorHAnsi"/>
          <w:color w:val="FF0000"/>
          <w:sz w:val="22"/>
          <w:szCs w:val="22"/>
          <w:lang w:eastAsia="en-US"/>
        </w:rPr>
        <w:t>Resposta pessoal</w:t>
      </w:r>
    </w:p>
    <w:p w:rsidR="00A00DF9" w:rsidRPr="00D1671E" w:rsidRDefault="00A00DF9" w:rsidP="007E7FF8">
      <w:pPr>
        <w:pStyle w:val="PargrafodaLista"/>
        <w:spacing w:after="160" w:line="259" w:lineRule="auto"/>
        <w:ind w:left="517"/>
        <w:jc w:val="both"/>
        <w:rPr>
          <w:rFonts w:eastAsiaTheme="minorHAnsi"/>
          <w:color w:val="FF0000"/>
          <w:lang w:eastAsia="en-US"/>
        </w:rPr>
      </w:pPr>
    </w:p>
    <w:sectPr w:rsidR="00A00DF9" w:rsidRPr="00D1671E" w:rsidSect="003951D9">
      <w:pgSz w:w="11907" w:h="16840" w:code="9"/>
      <w:pgMar w:top="567" w:right="708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F9" w:rsidRDefault="008D73F9" w:rsidP="008340FD">
      <w:r>
        <w:separator/>
      </w:r>
    </w:p>
  </w:endnote>
  <w:endnote w:type="continuationSeparator" w:id="0">
    <w:p w:rsidR="008D73F9" w:rsidRDefault="008D73F9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F9" w:rsidRDefault="008D73F9" w:rsidP="008340FD">
      <w:r>
        <w:separator/>
      </w:r>
    </w:p>
  </w:footnote>
  <w:footnote w:type="continuationSeparator" w:id="0">
    <w:p w:rsidR="008D73F9" w:rsidRDefault="008D73F9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0FF"/>
    <w:multiLevelType w:val="hybridMultilevel"/>
    <w:tmpl w:val="1A1AB6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6A3"/>
    <w:multiLevelType w:val="hybridMultilevel"/>
    <w:tmpl w:val="5A8AF10C"/>
    <w:lvl w:ilvl="0" w:tplc="7C5C69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3715"/>
    <w:multiLevelType w:val="hybridMultilevel"/>
    <w:tmpl w:val="532E8A54"/>
    <w:lvl w:ilvl="0" w:tplc="E7E4DB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D42A09"/>
    <w:multiLevelType w:val="hybridMultilevel"/>
    <w:tmpl w:val="8E5CCF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3F3695"/>
    <w:multiLevelType w:val="hybridMultilevel"/>
    <w:tmpl w:val="832A73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4220"/>
    <w:multiLevelType w:val="hybridMultilevel"/>
    <w:tmpl w:val="32C64DB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C634AC"/>
    <w:multiLevelType w:val="hybridMultilevel"/>
    <w:tmpl w:val="73B683B6"/>
    <w:lvl w:ilvl="0" w:tplc="0E4CD2D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6D29C1"/>
    <w:multiLevelType w:val="hybridMultilevel"/>
    <w:tmpl w:val="FAF2A960"/>
    <w:lvl w:ilvl="0" w:tplc="04160017">
      <w:start w:val="1"/>
      <w:numFmt w:val="lowerLetter"/>
      <w:lvlText w:val="%1)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E65230"/>
    <w:multiLevelType w:val="hybridMultilevel"/>
    <w:tmpl w:val="73AC0F94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9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453C5F"/>
    <w:multiLevelType w:val="hybridMultilevel"/>
    <w:tmpl w:val="62AE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5B9C"/>
    <w:multiLevelType w:val="hybridMultilevel"/>
    <w:tmpl w:val="B42ED4E4"/>
    <w:lvl w:ilvl="0" w:tplc="6D64F63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3E6864"/>
    <w:multiLevelType w:val="hybridMultilevel"/>
    <w:tmpl w:val="B922C4B8"/>
    <w:lvl w:ilvl="0" w:tplc="B6CE71E4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D4278"/>
    <w:multiLevelType w:val="hybridMultilevel"/>
    <w:tmpl w:val="9E64D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22081"/>
    <w:multiLevelType w:val="hybridMultilevel"/>
    <w:tmpl w:val="55AE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FD6"/>
    <w:multiLevelType w:val="hybridMultilevel"/>
    <w:tmpl w:val="3AA4F058"/>
    <w:lvl w:ilvl="0" w:tplc="491C4D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26FB1"/>
    <w:multiLevelType w:val="hybridMultilevel"/>
    <w:tmpl w:val="6ABACF48"/>
    <w:lvl w:ilvl="0" w:tplc="2686459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657"/>
    <w:multiLevelType w:val="multilevel"/>
    <w:tmpl w:val="5B6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0E61"/>
    <w:multiLevelType w:val="hybridMultilevel"/>
    <w:tmpl w:val="9D74D7E2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0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C3BE6"/>
    <w:multiLevelType w:val="hybridMultilevel"/>
    <w:tmpl w:val="3552F2B6"/>
    <w:lvl w:ilvl="0" w:tplc="04160017">
      <w:start w:val="1"/>
      <w:numFmt w:val="lowerLetter"/>
      <w:lvlText w:val="%1)"/>
      <w:lvlJc w:val="left"/>
      <w:pPr>
        <w:ind w:left="2115" w:hanging="360"/>
      </w:pPr>
    </w:lvl>
    <w:lvl w:ilvl="1" w:tplc="04160019" w:tentative="1">
      <w:start w:val="1"/>
      <w:numFmt w:val="lowerLetter"/>
      <w:lvlText w:val="%2."/>
      <w:lvlJc w:val="left"/>
      <w:pPr>
        <w:ind w:left="2835" w:hanging="360"/>
      </w:pPr>
    </w:lvl>
    <w:lvl w:ilvl="2" w:tplc="0416001B" w:tentative="1">
      <w:start w:val="1"/>
      <w:numFmt w:val="lowerRoman"/>
      <w:lvlText w:val="%3."/>
      <w:lvlJc w:val="right"/>
      <w:pPr>
        <w:ind w:left="3555" w:hanging="180"/>
      </w:pPr>
    </w:lvl>
    <w:lvl w:ilvl="3" w:tplc="0416000F" w:tentative="1">
      <w:start w:val="1"/>
      <w:numFmt w:val="decimal"/>
      <w:lvlText w:val="%4."/>
      <w:lvlJc w:val="left"/>
      <w:pPr>
        <w:ind w:left="4275" w:hanging="360"/>
      </w:pPr>
    </w:lvl>
    <w:lvl w:ilvl="4" w:tplc="04160019" w:tentative="1">
      <w:start w:val="1"/>
      <w:numFmt w:val="lowerLetter"/>
      <w:lvlText w:val="%5."/>
      <w:lvlJc w:val="left"/>
      <w:pPr>
        <w:ind w:left="4995" w:hanging="360"/>
      </w:pPr>
    </w:lvl>
    <w:lvl w:ilvl="5" w:tplc="0416001B" w:tentative="1">
      <w:start w:val="1"/>
      <w:numFmt w:val="lowerRoman"/>
      <w:lvlText w:val="%6."/>
      <w:lvlJc w:val="right"/>
      <w:pPr>
        <w:ind w:left="5715" w:hanging="180"/>
      </w:pPr>
    </w:lvl>
    <w:lvl w:ilvl="6" w:tplc="0416000F" w:tentative="1">
      <w:start w:val="1"/>
      <w:numFmt w:val="decimal"/>
      <w:lvlText w:val="%7."/>
      <w:lvlJc w:val="left"/>
      <w:pPr>
        <w:ind w:left="6435" w:hanging="360"/>
      </w:pPr>
    </w:lvl>
    <w:lvl w:ilvl="7" w:tplc="04160019" w:tentative="1">
      <w:start w:val="1"/>
      <w:numFmt w:val="lowerLetter"/>
      <w:lvlText w:val="%8."/>
      <w:lvlJc w:val="left"/>
      <w:pPr>
        <w:ind w:left="7155" w:hanging="360"/>
      </w:pPr>
    </w:lvl>
    <w:lvl w:ilvl="8" w:tplc="0416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4116"/>
    <w:multiLevelType w:val="hybridMultilevel"/>
    <w:tmpl w:val="4C549AA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BB086B"/>
    <w:multiLevelType w:val="hybridMultilevel"/>
    <w:tmpl w:val="74B6D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204B6"/>
    <w:multiLevelType w:val="hybridMultilevel"/>
    <w:tmpl w:val="7AC2FDF6"/>
    <w:lvl w:ilvl="0" w:tplc="D59C55D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7" w15:restartNumberingAfterBreak="0">
    <w:nsid w:val="5DB10A29"/>
    <w:multiLevelType w:val="hybridMultilevel"/>
    <w:tmpl w:val="F55A2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B2E1C"/>
    <w:multiLevelType w:val="hybridMultilevel"/>
    <w:tmpl w:val="4DE013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0817400"/>
    <w:multiLevelType w:val="hybridMultilevel"/>
    <w:tmpl w:val="B922C4B8"/>
    <w:lvl w:ilvl="0" w:tplc="B6CE71E4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2134F5A"/>
    <w:multiLevelType w:val="hybridMultilevel"/>
    <w:tmpl w:val="131A429A"/>
    <w:lvl w:ilvl="0" w:tplc="7C5C69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C03DF"/>
    <w:multiLevelType w:val="hybridMultilevel"/>
    <w:tmpl w:val="8FC4EA58"/>
    <w:lvl w:ilvl="0" w:tplc="4504263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6E531DE"/>
    <w:multiLevelType w:val="hybridMultilevel"/>
    <w:tmpl w:val="BA387A0A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AAE66CD"/>
    <w:multiLevelType w:val="hybridMultilevel"/>
    <w:tmpl w:val="8584BEB6"/>
    <w:lvl w:ilvl="0" w:tplc="C1046F20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710B7D"/>
    <w:multiLevelType w:val="hybridMultilevel"/>
    <w:tmpl w:val="EDE89C98"/>
    <w:lvl w:ilvl="0" w:tplc="6D1E88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600BD2"/>
    <w:multiLevelType w:val="hybridMultilevel"/>
    <w:tmpl w:val="B6BC031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7ED0678"/>
    <w:multiLevelType w:val="multilevel"/>
    <w:tmpl w:val="D0F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B3562"/>
    <w:multiLevelType w:val="hybridMultilevel"/>
    <w:tmpl w:val="D4D2FFE2"/>
    <w:lvl w:ilvl="0" w:tplc="7704616C">
      <w:start w:val="1"/>
      <w:numFmt w:val="lowerLetter"/>
      <w:lvlText w:val="%1)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8" w15:restartNumberingAfterBreak="0">
    <w:nsid w:val="7C92378B"/>
    <w:multiLevelType w:val="hybridMultilevel"/>
    <w:tmpl w:val="F7A2C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4003E"/>
    <w:multiLevelType w:val="hybridMultilevel"/>
    <w:tmpl w:val="08A028B8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23"/>
  </w:num>
  <w:num w:numId="5">
    <w:abstractNumId w:val="20"/>
  </w:num>
  <w:num w:numId="6">
    <w:abstractNumId w:val="11"/>
  </w:num>
  <w:num w:numId="7">
    <w:abstractNumId w:val="0"/>
  </w:num>
  <w:num w:numId="8">
    <w:abstractNumId w:val="4"/>
  </w:num>
  <w:num w:numId="9">
    <w:abstractNumId w:val="16"/>
  </w:num>
  <w:num w:numId="10">
    <w:abstractNumId w:val="27"/>
  </w:num>
  <w:num w:numId="11">
    <w:abstractNumId w:val="38"/>
  </w:num>
  <w:num w:numId="12">
    <w:abstractNumId w:val="25"/>
  </w:num>
  <w:num w:numId="13">
    <w:abstractNumId w:val="34"/>
  </w:num>
  <w:num w:numId="14">
    <w:abstractNumId w:val="15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26"/>
  </w:num>
  <w:num w:numId="20">
    <w:abstractNumId w:val="8"/>
  </w:num>
  <w:num w:numId="21">
    <w:abstractNumId w:val="17"/>
  </w:num>
  <w:num w:numId="22">
    <w:abstractNumId w:val="36"/>
  </w:num>
  <w:num w:numId="23">
    <w:abstractNumId w:val="7"/>
  </w:num>
  <w:num w:numId="24">
    <w:abstractNumId w:val="22"/>
  </w:num>
  <w:num w:numId="25">
    <w:abstractNumId w:val="28"/>
  </w:num>
  <w:num w:numId="26">
    <w:abstractNumId w:val="29"/>
  </w:num>
  <w:num w:numId="27">
    <w:abstractNumId w:val="33"/>
  </w:num>
  <w:num w:numId="28">
    <w:abstractNumId w:val="24"/>
  </w:num>
  <w:num w:numId="29">
    <w:abstractNumId w:val="5"/>
  </w:num>
  <w:num w:numId="30">
    <w:abstractNumId w:val="30"/>
  </w:num>
  <w:num w:numId="31">
    <w:abstractNumId w:val="19"/>
  </w:num>
  <w:num w:numId="32">
    <w:abstractNumId w:val="39"/>
  </w:num>
  <w:num w:numId="33">
    <w:abstractNumId w:val="35"/>
  </w:num>
  <w:num w:numId="34">
    <w:abstractNumId w:val="1"/>
  </w:num>
  <w:num w:numId="35">
    <w:abstractNumId w:val="31"/>
  </w:num>
  <w:num w:numId="36">
    <w:abstractNumId w:val="13"/>
  </w:num>
  <w:num w:numId="37">
    <w:abstractNumId w:val="14"/>
  </w:num>
  <w:num w:numId="38">
    <w:abstractNumId w:val="37"/>
  </w:num>
  <w:num w:numId="39">
    <w:abstractNumId w:val="2"/>
  </w:num>
  <w:num w:numId="40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15527"/>
    <w:rsid w:val="00022B1A"/>
    <w:rsid w:val="00031A82"/>
    <w:rsid w:val="00043C88"/>
    <w:rsid w:val="0005773E"/>
    <w:rsid w:val="000608C7"/>
    <w:rsid w:val="00060DE0"/>
    <w:rsid w:val="000662CC"/>
    <w:rsid w:val="0006677C"/>
    <w:rsid w:val="00084328"/>
    <w:rsid w:val="00084852"/>
    <w:rsid w:val="000959DB"/>
    <w:rsid w:val="000A48B6"/>
    <w:rsid w:val="000A51AA"/>
    <w:rsid w:val="000C424C"/>
    <w:rsid w:val="000E6B58"/>
    <w:rsid w:val="000F16B9"/>
    <w:rsid w:val="000F2134"/>
    <w:rsid w:val="000F41E7"/>
    <w:rsid w:val="000F4A56"/>
    <w:rsid w:val="00114B89"/>
    <w:rsid w:val="00123C53"/>
    <w:rsid w:val="0013527A"/>
    <w:rsid w:val="00135FB4"/>
    <w:rsid w:val="00140427"/>
    <w:rsid w:val="00141A13"/>
    <w:rsid w:val="00141BE0"/>
    <w:rsid w:val="00146CBF"/>
    <w:rsid w:val="001568F3"/>
    <w:rsid w:val="001614EF"/>
    <w:rsid w:val="00164DF3"/>
    <w:rsid w:val="001662EA"/>
    <w:rsid w:val="0017147B"/>
    <w:rsid w:val="00182B9C"/>
    <w:rsid w:val="00196496"/>
    <w:rsid w:val="001C2CA8"/>
    <w:rsid w:val="001C72E7"/>
    <w:rsid w:val="001C76EA"/>
    <w:rsid w:val="001D3A78"/>
    <w:rsid w:val="001D64ED"/>
    <w:rsid w:val="0020091B"/>
    <w:rsid w:val="00201446"/>
    <w:rsid w:val="0022139D"/>
    <w:rsid w:val="0022251F"/>
    <w:rsid w:val="00224F53"/>
    <w:rsid w:val="002262EC"/>
    <w:rsid w:val="00252DA7"/>
    <w:rsid w:val="0025396E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C206D"/>
    <w:rsid w:val="002D2203"/>
    <w:rsid w:val="002F6106"/>
    <w:rsid w:val="0030014A"/>
    <w:rsid w:val="00302573"/>
    <w:rsid w:val="003038E6"/>
    <w:rsid w:val="00304584"/>
    <w:rsid w:val="00307190"/>
    <w:rsid w:val="003221FC"/>
    <w:rsid w:val="003245A9"/>
    <w:rsid w:val="00343747"/>
    <w:rsid w:val="00356C80"/>
    <w:rsid w:val="00361823"/>
    <w:rsid w:val="0036660F"/>
    <w:rsid w:val="003951D9"/>
    <w:rsid w:val="00396168"/>
    <w:rsid w:val="003A71AF"/>
    <w:rsid w:val="003C1B74"/>
    <w:rsid w:val="003D04F1"/>
    <w:rsid w:val="003D2F3B"/>
    <w:rsid w:val="003D5C8A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366ED"/>
    <w:rsid w:val="00441536"/>
    <w:rsid w:val="00450A76"/>
    <w:rsid w:val="00454362"/>
    <w:rsid w:val="004557C0"/>
    <w:rsid w:val="00462A26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1ADB"/>
    <w:rsid w:val="004B57B2"/>
    <w:rsid w:val="004C6006"/>
    <w:rsid w:val="004D131C"/>
    <w:rsid w:val="004D78EC"/>
    <w:rsid w:val="004E5A5C"/>
    <w:rsid w:val="005056ED"/>
    <w:rsid w:val="005132E1"/>
    <w:rsid w:val="005163CD"/>
    <w:rsid w:val="0055195A"/>
    <w:rsid w:val="005550A8"/>
    <w:rsid w:val="00560329"/>
    <w:rsid w:val="0056641F"/>
    <w:rsid w:val="005667EE"/>
    <w:rsid w:val="00575954"/>
    <w:rsid w:val="0057773F"/>
    <w:rsid w:val="00595C56"/>
    <w:rsid w:val="005A26A0"/>
    <w:rsid w:val="005A3E0A"/>
    <w:rsid w:val="005C07E9"/>
    <w:rsid w:val="005D3B67"/>
    <w:rsid w:val="005D4958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47DCC"/>
    <w:rsid w:val="006607B1"/>
    <w:rsid w:val="006628E6"/>
    <w:rsid w:val="00677570"/>
    <w:rsid w:val="00694BEF"/>
    <w:rsid w:val="00695BFB"/>
    <w:rsid w:val="006A1A3E"/>
    <w:rsid w:val="006A7B25"/>
    <w:rsid w:val="006B5F3C"/>
    <w:rsid w:val="006C4A97"/>
    <w:rsid w:val="006C5A2F"/>
    <w:rsid w:val="006D2804"/>
    <w:rsid w:val="006D75EB"/>
    <w:rsid w:val="006F1A19"/>
    <w:rsid w:val="006F34A2"/>
    <w:rsid w:val="006F6068"/>
    <w:rsid w:val="006F6D21"/>
    <w:rsid w:val="00701471"/>
    <w:rsid w:val="007055C8"/>
    <w:rsid w:val="00706CC4"/>
    <w:rsid w:val="00706DA6"/>
    <w:rsid w:val="007071A6"/>
    <w:rsid w:val="007076BA"/>
    <w:rsid w:val="00711B17"/>
    <w:rsid w:val="00714107"/>
    <w:rsid w:val="00714201"/>
    <w:rsid w:val="00714EE1"/>
    <w:rsid w:val="00715DED"/>
    <w:rsid w:val="00720347"/>
    <w:rsid w:val="00724B48"/>
    <w:rsid w:val="007260B0"/>
    <w:rsid w:val="0072707C"/>
    <w:rsid w:val="0073211D"/>
    <w:rsid w:val="0073566F"/>
    <w:rsid w:val="00735B1A"/>
    <w:rsid w:val="00754A11"/>
    <w:rsid w:val="007550CA"/>
    <w:rsid w:val="00756686"/>
    <w:rsid w:val="00767A3E"/>
    <w:rsid w:val="00786A74"/>
    <w:rsid w:val="00792F66"/>
    <w:rsid w:val="00794C6F"/>
    <w:rsid w:val="00796ED7"/>
    <w:rsid w:val="007A1C58"/>
    <w:rsid w:val="007A7447"/>
    <w:rsid w:val="007B4123"/>
    <w:rsid w:val="007D23FF"/>
    <w:rsid w:val="007D34F0"/>
    <w:rsid w:val="007D4AE4"/>
    <w:rsid w:val="007E7FF8"/>
    <w:rsid w:val="007F41F1"/>
    <w:rsid w:val="007F48F2"/>
    <w:rsid w:val="0082078B"/>
    <w:rsid w:val="00823648"/>
    <w:rsid w:val="008340FD"/>
    <w:rsid w:val="00836795"/>
    <w:rsid w:val="00836DEA"/>
    <w:rsid w:val="0086000D"/>
    <w:rsid w:val="0087052F"/>
    <w:rsid w:val="00872887"/>
    <w:rsid w:val="00876830"/>
    <w:rsid w:val="00880A12"/>
    <w:rsid w:val="00890BA1"/>
    <w:rsid w:val="00893B4B"/>
    <w:rsid w:val="008976C4"/>
    <w:rsid w:val="00897DA4"/>
    <w:rsid w:val="008A21A5"/>
    <w:rsid w:val="008C4150"/>
    <w:rsid w:val="008D33CC"/>
    <w:rsid w:val="008D73F9"/>
    <w:rsid w:val="008E2B9C"/>
    <w:rsid w:val="008F5149"/>
    <w:rsid w:val="00902020"/>
    <w:rsid w:val="00921CA2"/>
    <w:rsid w:val="00921DD0"/>
    <w:rsid w:val="00942B3D"/>
    <w:rsid w:val="00986B14"/>
    <w:rsid w:val="00990400"/>
    <w:rsid w:val="00995A3C"/>
    <w:rsid w:val="0099604E"/>
    <w:rsid w:val="009B13B7"/>
    <w:rsid w:val="009B645D"/>
    <w:rsid w:val="009C29F7"/>
    <w:rsid w:val="009D08E7"/>
    <w:rsid w:val="009E4D33"/>
    <w:rsid w:val="009F266B"/>
    <w:rsid w:val="009F5EEC"/>
    <w:rsid w:val="009F6B03"/>
    <w:rsid w:val="00A00DF9"/>
    <w:rsid w:val="00A071F3"/>
    <w:rsid w:val="00A24991"/>
    <w:rsid w:val="00A30F63"/>
    <w:rsid w:val="00A34D30"/>
    <w:rsid w:val="00A53E5D"/>
    <w:rsid w:val="00A712B6"/>
    <w:rsid w:val="00A7133E"/>
    <w:rsid w:val="00A856EE"/>
    <w:rsid w:val="00A96959"/>
    <w:rsid w:val="00AA32DC"/>
    <w:rsid w:val="00AB23DB"/>
    <w:rsid w:val="00AC35B5"/>
    <w:rsid w:val="00AD2E54"/>
    <w:rsid w:val="00AD31B1"/>
    <w:rsid w:val="00AE2FEA"/>
    <w:rsid w:val="00B03DED"/>
    <w:rsid w:val="00B057C8"/>
    <w:rsid w:val="00B05A94"/>
    <w:rsid w:val="00B157EA"/>
    <w:rsid w:val="00B259EC"/>
    <w:rsid w:val="00B25BA2"/>
    <w:rsid w:val="00B41B86"/>
    <w:rsid w:val="00B43713"/>
    <w:rsid w:val="00B45703"/>
    <w:rsid w:val="00B45A3B"/>
    <w:rsid w:val="00B52897"/>
    <w:rsid w:val="00B574A9"/>
    <w:rsid w:val="00B662D9"/>
    <w:rsid w:val="00B672B7"/>
    <w:rsid w:val="00B71817"/>
    <w:rsid w:val="00B826FF"/>
    <w:rsid w:val="00B94719"/>
    <w:rsid w:val="00B95914"/>
    <w:rsid w:val="00BB0B21"/>
    <w:rsid w:val="00BB6F6C"/>
    <w:rsid w:val="00BC5366"/>
    <w:rsid w:val="00BD5F2A"/>
    <w:rsid w:val="00BD7069"/>
    <w:rsid w:val="00BD7D1B"/>
    <w:rsid w:val="00BE07C8"/>
    <w:rsid w:val="00BE09DC"/>
    <w:rsid w:val="00BE0CE3"/>
    <w:rsid w:val="00BF1AC0"/>
    <w:rsid w:val="00BF440E"/>
    <w:rsid w:val="00C06A9F"/>
    <w:rsid w:val="00C13204"/>
    <w:rsid w:val="00C21A1A"/>
    <w:rsid w:val="00C22901"/>
    <w:rsid w:val="00C22E2B"/>
    <w:rsid w:val="00C2612A"/>
    <w:rsid w:val="00C45219"/>
    <w:rsid w:val="00C50DFC"/>
    <w:rsid w:val="00C52702"/>
    <w:rsid w:val="00C54A9A"/>
    <w:rsid w:val="00C60395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D0344"/>
    <w:rsid w:val="00CD566B"/>
    <w:rsid w:val="00CF0E6A"/>
    <w:rsid w:val="00CF65A9"/>
    <w:rsid w:val="00D01EB3"/>
    <w:rsid w:val="00D07E3F"/>
    <w:rsid w:val="00D12D48"/>
    <w:rsid w:val="00D1671E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2185"/>
    <w:rsid w:val="00D92EB8"/>
    <w:rsid w:val="00D94A43"/>
    <w:rsid w:val="00D95080"/>
    <w:rsid w:val="00D95824"/>
    <w:rsid w:val="00DA2CFE"/>
    <w:rsid w:val="00DD2FDE"/>
    <w:rsid w:val="00DD343B"/>
    <w:rsid w:val="00DD4410"/>
    <w:rsid w:val="00DD5B65"/>
    <w:rsid w:val="00DE729D"/>
    <w:rsid w:val="00DE774D"/>
    <w:rsid w:val="00E02D03"/>
    <w:rsid w:val="00E130CE"/>
    <w:rsid w:val="00E338B3"/>
    <w:rsid w:val="00E35A89"/>
    <w:rsid w:val="00E36336"/>
    <w:rsid w:val="00E37A5F"/>
    <w:rsid w:val="00E40D76"/>
    <w:rsid w:val="00E4174E"/>
    <w:rsid w:val="00E45B3E"/>
    <w:rsid w:val="00E54167"/>
    <w:rsid w:val="00E57322"/>
    <w:rsid w:val="00E61754"/>
    <w:rsid w:val="00E66E0F"/>
    <w:rsid w:val="00E66E91"/>
    <w:rsid w:val="00E876F7"/>
    <w:rsid w:val="00E9179C"/>
    <w:rsid w:val="00E97754"/>
    <w:rsid w:val="00EB38B1"/>
    <w:rsid w:val="00EC0FB0"/>
    <w:rsid w:val="00EC5AD0"/>
    <w:rsid w:val="00EC5E83"/>
    <w:rsid w:val="00EC6E6C"/>
    <w:rsid w:val="00F04226"/>
    <w:rsid w:val="00F12F5A"/>
    <w:rsid w:val="00F16C37"/>
    <w:rsid w:val="00F237DC"/>
    <w:rsid w:val="00F27C4F"/>
    <w:rsid w:val="00F33045"/>
    <w:rsid w:val="00F337CD"/>
    <w:rsid w:val="00F345C5"/>
    <w:rsid w:val="00F35499"/>
    <w:rsid w:val="00F37772"/>
    <w:rsid w:val="00F45636"/>
    <w:rsid w:val="00F70ADC"/>
    <w:rsid w:val="00F71983"/>
    <w:rsid w:val="00F831F1"/>
    <w:rsid w:val="00F86996"/>
    <w:rsid w:val="00F94F52"/>
    <w:rsid w:val="00FB1042"/>
    <w:rsid w:val="00FD2961"/>
    <w:rsid w:val="00FD7008"/>
    <w:rsid w:val="00FE076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BA2D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5B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deGrade4-nfase3">
    <w:name w:val="Grid Table 4 Accent 3"/>
    <w:basedOn w:val="Tabelanormal"/>
    <w:uiPriority w:val="49"/>
    <w:rsid w:val="00A00D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288">
          <w:marLeft w:val="30"/>
          <w:marRight w:val="3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reflexoesdehistoria.wordpress.com/2011/01/19/emergencia-do-homem-e-da-civilizacao-parte-2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sohistoria.com.br/ef2/evolucao/index.php" TargetMode="External"/><Relationship Id="rId25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yperlink" Target="https://plurall-content.s3.amazonaws.com/oeds/NV_ORG/PNLD/PNLD20/Historiar/6ano/01_BIMESTRE/08_VERSAO_FINAL/03_PDFS/06_HISTORIAR_6ANO_1BIM_Sequencia_didatica_3_TRTA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ovaescola.org.br/plano-de-aula/5367/dos-cacadores-coletores-aos-agricultores-primitivo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educacao.uol.com.br/disciplinas/historia/pre-historia-2-o-surgimento-do-serhumano-e-os-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oladaweb.com/historia/primeiros-povos-da-ameri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historia.com.br/ef2/evolucao/p3.php" TargetMode="External"/><Relationship Id="rId22" Type="http://schemas.openxmlformats.org/officeDocument/2006/relationships/hyperlink" Target="http://www.lagoasanta.com.br/homem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2F2B7E-9783-4B8D-84EA-BECC424A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87</TotalTime>
  <Pages>7</Pages>
  <Words>3089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3</cp:revision>
  <dcterms:created xsi:type="dcterms:W3CDTF">2020-03-31T15:27:00Z</dcterms:created>
  <dcterms:modified xsi:type="dcterms:W3CDTF">2020-04-03T20:09:00Z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