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1247"/>
        <w:gridCol w:w="1275"/>
        <w:gridCol w:w="5416"/>
        <w:gridCol w:w="2694"/>
      </w:tblGrid>
      <w:tr w:rsidR="007309FD" w:rsidRPr="00C10C54" w:rsidTr="00786FA7">
        <w:tc>
          <w:tcPr>
            <w:tcW w:w="10632" w:type="dxa"/>
            <w:gridSpan w:val="4"/>
          </w:tcPr>
          <w:p w:rsidR="007309FD" w:rsidRPr="005C46F5" w:rsidRDefault="00281BC7" w:rsidP="00786F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343275" cy="6191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6F5" w:rsidRPr="00281BC7" w:rsidRDefault="00281BC7" w:rsidP="00786FA7">
            <w:pPr>
              <w:jc w:val="center"/>
              <w:rPr>
                <w:b/>
                <w:bCs/>
                <w:sz w:val="28"/>
                <w:szCs w:val="28"/>
              </w:rPr>
            </w:pPr>
            <w:r w:rsidRPr="00281BC7">
              <w:rPr>
                <w:b/>
                <w:bCs/>
                <w:sz w:val="28"/>
                <w:szCs w:val="28"/>
              </w:rPr>
              <w:t xml:space="preserve">1ª SEMANA - 2º CORTE </w:t>
            </w:r>
          </w:p>
        </w:tc>
      </w:tr>
      <w:tr w:rsidR="007309FD" w:rsidRPr="00C10C54" w:rsidTr="007309FD">
        <w:tc>
          <w:tcPr>
            <w:tcW w:w="1247" w:type="dxa"/>
          </w:tcPr>
          <w:p w:rsidR="007309FD" w:rsidRPr="00281BC7" w:rsidRDefault="007309FD" w:rsidP="00786FA7">
            <w:pPr>
              <w:rPr>
                <w:bCs/>
                <w:sz w:val="28"/>
                <w:szCs w:val="28"/>
              </w:rPr>
            </w:pPr>
            <w:r w:rsidRPr="00281BC7">
              <w:rPr>
                <w:bCs/>
                <w:sz w:val="28"/>
                <w:szCs w:val="28"/>
              </w:rPr>
              <w:t>Nome:</w:t>
            </w:r>
          </w:p>
        </w:tc>
        <w:tc>
          <w:tcPr>
            <w:tcW w:w="6691" w:type="dxa"/>
            <w:gridSpan w:val="2"/>
          </w:tcPr>
          <w:p w:rsidR="007309FD" w:rsidRPr="00C10C54" w:rsidRDefault="007309FD" w:rsidP="00786F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309FD" w:rsidRPr="00A07182" w:rsidRDefault="007309FD" w:rsidP="00786FA7">
            <w:pPr>
              <w:jc w:val="center"/>
              <w:rPr>
                <w:bCs/>
                <w:sz w:val="28"/>
                <w:szCs w:val="28"/>
              </w:rPr>
            </w:pPr>
            <w:r w:rsidRPr="00A07182">
              <w:rPr>
                <w:bCs/>
                <w:sz w:val="28"/>
                <w:szCs w:val="28"/>
              </w:rPr>
              <w:t>Data: ___/___/2020</w:t>
            </w:r>
          </w:p>
        </w:tc>
      </w:tr>
      <w:tr w:rsidR="007309FD" w:rsidRPr="00C10C54" w:rsidTr="007309FD">
        <w:tc>
          <w:tcPr>
            <w:tcW w:w="2522" w:type="dxa"/>
            <w:gridSpan w:val="2"/>
          </w:tcPr>
          <w:p w:rsidR="007309FD" w:rsidRPr="00281BC7" w:rsidRDefault="007309FD" w:rsidP="00786FA7">
            <w:pPr>
              <w:rPr>
                <w:bCs/>
                <w:sz w:val="28"/>
                <w:szCs w:val="28"/>
              </w:rPr>
            </w:pPr>
            <w:r w:rsidRPr="00281BC7">
              <w:rPr>
                <w:bCs/>
                <w:sz w:val="28"/>
                <w:szCs w:val="28"/>
              </w:rPr>
              <w:t>Unidade Escolar:</w:t>
            </w:r>
          </w:p>
        </w:tc>
        <w:tc>
          <w:tcPr>
            <w:tcW w:w="5416" w:type="dxa"/>
          </w:tcPr>
          <w:p w:rsidR="007309FD" w:rsidRPr="00C10C54" w:rsidRDefault="007309FD" w:rsidP="00786F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309FD" w:rsidRPr="00A07182" w:rsidRDefault="007309FD" w:rsidP="00786FA7">
            <w:pPr>
              <w:rPr>
                <w:bCs/>
                <w:sz w:val="28"/>
                <w:szCs w:val="28"/>
              </w:rPr>
            </w:pPr>
            <w:r w:rsidRPr="00A07182">
              <w:rPr>
                <w:bCs/>
                <w:sz w:val="28"/>
                <w:szCs w:val="28"/>
              </w:rPr>
              <w:t>Ano: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B2C4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º</w:t>
            </w:r>
          </w:p>
        </w:tc>
      </w:tr>
      <w:tr w:rsidR="007309FD" w:rsidRPr="00C10C54" w:rsidTr="00281BC7">
        <w:trPr>
          <w:trHeight w:val="238"/>
        </w:trPr>
        <w:tc>
          <w:tcPr>
            <w:tcW w:w="10632" w:type="dxa"/>
            <w:gridSpan w:val="4"/>
          </w:tcPr>
          <w:p w:rsidR="007309FD" w:rsidRPr="00281BC7" w:rsidRDefault="007309FD" w:rsidP="00786FA7">
            <w:pPr>
              <w:rPr>
                <w:bCs/>
                <w:sz w:val="28"/>
                <w:szCs w:val="28"/>
              </w:rPr>
            </w:pPr>
            <w:r w:rsidRPr="00281BC7">
              <w:rPr>
                <w:bCs/>
                <w:sz w:val="28"/>
                <w:szCs w:val="28"/>
              </w:rPr>
              <w:t>Componente Curricular:</w:t>
            </w:r>
            <w:r w:rsidR="0061073E" w:rsidRPr="00281BC7">
              <w:rPr>
                <w:bCs/>
                <w:sz w:val="28"/>
                <w:szCs w:val="28"/>
              </w:rPr>
              <w:t xml:space="preserve"> Língua Portuguesa</w:t>
            </w:r>
          </w:p>
        </w:tc>
      </w:tr>
      <w:tr w:rsidR="007309FD" w:rsidTr="00786F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632" w:type="dxa"/>
            <w:gridSpan w:val="4"/>
          </w:tcPr>
          <w:p w:rsidR="00552677" w:rsidRPr="00281BC7" w:rsidRDefault="007309FD" w:rsidP="00552677">
            <w:pPr>
              <w:spacing w:line="276" w:lineRule="auto"/>
              <w:ind w:left="-5"/>
              <w:rPr>
                <w:bCs/>
                <w:sz w:val="28"/>
                <w:szCs w:val="28"/>
              </w:rPr>
            </w:pPr>
            <w:r w:rsidRPr="00281BC7">
              <w:rPr>
                <w:bCs/>
                <w:sz w:val="28"/>
                <w:szCs w:val="28"/>
              </w:rPr>
              <w:t xml:space="preserve">Tema/ Conhecimento: </w:t>
            </w:r>
            <w:r w:rsidR="002C7CD2" w:rsidRPr="00281BC7">
              <w:rPr>
                <w:bCs/>
                <w:sz w:val="28"/>
                <w:szCs w:val="28"/>
              </w:rPr>
              <w:t>Contos de Fada</w:t>
            </w:r>
          </w:p>
        </w:tc>
      </w:tr>
      <w:tr w:rsidR="004B00CB" w:rsidRPr="004B00CB" w:rsidTr="00786F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632" w:type="dxa"/>
            <w:gridSpan w:val="4"/>
          </w:tcPr>
          <w:p w:rsidR="007309FD" w:rsidRPr="00281BC7" w:rsidRDefault="00C17B9D" w:rsidP="002C7CD2">
            <w:pPr>
              <w:spacing w:line="276" w:lineRule="auto"/>
              <w:jc w:val="both"/>
              <w:rPr>
                <w:color w:val="FF0000"/>
              </w:rPr>
            </w:pPr>
            <w:r w:rsidRPr="00281BC7">
              <w:rPr>
                <w:bCs/>
              </w:rPr>
              <w:t>Habilidade</w:t>
            </w:r>
            <w:r w:rsidR="002C7CD2" w:rsidRPr="00281BC7">
              <w:rPr>
                <w:color w:val="FF0000"/>
              </w:rPr>
              <w:t xml:space="preserve"> </w:t>
            </w:r>
            <w:r w:rsidR="002C7CD2" w:rsidRPr="00281BC7">
              <w:t>(EF01LP26) Identificar elementos de uma narrativa lida ou escutada, incluindo personagens enredo, tempo e espaço; (GO-EF12LP20) Identificar início, meio e fim de uma narrativa.</w:t>
            </w:r>
          </w:p>
        </w:tc>
      </w:tr>
    </w:tbl>
    <w:p w:rsidR="00281BC7" w:rsidRDefault="00281BC7" w:rsidP="00281BC7">
      <w:pPr>
        <w:spacing w:after="160" w:line="259" w:lineRule="auto"/>
        <w:rPr>
          <w:rFonts w:eastAsiaTheme="minorHAnsi"/>
          <w:lang w:eastAsia="en-US"/>
        </w:rPr>
      </w:pPr>
    </w:p>
    <w:p w:rsidR="00754EA4" w:rsidRPr="00281BC7" w:rsidRDefault="00281BC7" w:rsidP="00281BC7">
      <w:pPr>
        <w:spacing w:after="160" w:line="259" w:lineRule="auto"/>
        <w:ind w:left="142" w:firstLine="425"/>
        <w:rPr>
          <w:rFonts w:eastAsiaTheme="minorHAnsi"/>
          <w:lang w:eastAsia="en-U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439420</wp:posOffset>
            </wp:positionV>
            <wp:extent cx="6343650" cy="6886575"/>
            <wp:effectExtent l="0" t="0" r="0" b="952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1BC7">
        <w:rPr>
          <w:rFonts w:eastAsiaTheme="minorHAnsi"/>
          <w:lang w:eastAsia="en-US"/>
        </w:rPr>
        <w:t>PEÇA AJUDA DE ALGUÉM PARA FAZER A LEITURA DA HISTÓRIA DO CHAPEUZINHO VERMELHO:</w:t>
      </w:r>
    </w:p>
    <w:p w:rsidR="00582002" w:rsidRDefault="00582002" w:rsidP="007309FD">
      <w:pPr>
        <w:spacing w:after="160" w:line="259" w:lineRule="auto"/>
        <w:rPr>
          <w:noProof/>
          <w:sz w:val="26"/>
          <w:szCs w:val="26"/>
        </w:rPr>
      </w:pPr>
    </w:p>
    <w:p w:rsidR="008145C5" w:rsidRDefault="008145C5" w:rsidP="007309FD">
      <w:pPr>
        <w:spacing w:after="160" w:line="259" w:lineRule="auto"/>
        <w:rPr>
          <w:rFonts w:eastAsiaTheme="minorHAnsi"/>
          <w:lang w:eastAsia="en-US"/>
        </w:rPr>
      </w:pPr>
    </w:p>
    <w:p w:rsidR="008145C5" w:rsidRDefault="008145C5" w:rsidP="008145C5">
      <w:pPr>
        <w:pStyle w:val="PargrafodaLista"/>
        <w:rPr>
          <w:rFonts w:ascii="Comic Sans MS" w:hAnsi="Comic Sans MS"/>
        </w:rPr>
      </w:pPr>
    </w:p>
    <w:p w:rsidR="008145C5" w:rsidRDefault="008145C5" w:rsidP="008145C5">
      <w:pPr>
        <w:pStyle w:val="PargrafodaLista"/>
        <w:rPr>
          <w:rFonts w:ascii="Comic Sans MS" w:hAnsi="Comic Sans MS"/>
        </w:rPr>
      </w:pPr>
    </w:p>
    <w:p w:rsidR="008145C5" w:rsidRPr="00954D4A" w:rsidRDefault="008145C5" w:rsidP="008145C5">
      <w:pPr>
        <w:rPr>
          <w:sz w:val="26"/>
          <w:szCs w:val="26"/>
        </w:rPr>
      </w:pPr>
    </w:p>
    <w:p w:rsidR="008145C5" w:rsidRPr="00954D4A" w:rsidRDefault="008145C5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FC0C07" w:rsidRDefault="00FC0C07" w:rsidP="008145C5">
      <w:pPr>
        <w:rPr>
          <w:sz w:val="26"/>
          <w:szCs w:val="26"/>
        </w:rPr>
      </w:pPr>
    </w:p>
    <w:p w:rsidR="002C7CD2" w:rsidRDefault="002C7CD2" w:rsidP="008145C5">
      <w:pPr>
        <w:rPr>
          <w:sz w:val="26"/>
          <w:szCs w:val="26"/>
        </w:rPr>
      </w:pPr>
    </w:p>
    <w:p w:rsidR="002C7CD2" w:rsidRDefault="002C7CD2" w:rsidP="008145C5">
      <w:pPr>
        <w:rPr>
          <w:sz w:val="26"/>
          <w:szCs w:val="26"/>
        </w:rPr>
      </w:pPr>
    </w:p>
    <w:p w:rsidR="004A0346" w:rsidRDefault="004A0346" w:rsidP="008145C5">
      <w:pPr>
        <w:rPr>
          <w:sz w:val="20"/>
          <w:szCs w:val="20"/>
        </w:rPr>
      </w:pPr>
    </w:p>
    <w:p w:rsidR="00652B79" w:rsidRDefault="00652B79" w:rsidP="00281BC7">
      <w:pPr>
        <w:tabs>
          <w:tab w:val="left" w:pos="284"/>
        </w:tabs>
        <w:rPr>
          <w:sz w:val="20"/>
          <w:szCs w:val="20"/>
        </w:rPr>
      </w:pPr>
    </w:p>
    <w:p w:rsidR="00251765" w:rsidRPr="00251765" w:rsidRDefault="00251765" w:rsidP="006D2D62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457950" cy="30289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79" w:rsidRPr="00251765" w:rsidRDefault="00251765" w:rsidP="006D2D62">
      <w:pPr>
        <w:rPr>
          <w:rFonts w:ascii="Comic Sans MS" w:hAnsi="Comic Sans MS"/>
          <w:sz w:val="28"/>
          <w:szCs w:val="28"/>
        </w:rPr>
      </w:pPr>
      <w:r w:rsidRPr="00251765">
        <w:rPr>
          <w:rFonts w:ascii="Comic Sans MS" w:hAnsi="Comic Sans MS"/>
          <w:sz w:val="28"/>
          <w:szCs w:val="28"/>
        </w:rPr>
        <w:t>4 – Duas personagens falam no texto: O Lobo e Chapeuzinho. Copie o que cada um fala:</w:t>
      </w:r>
    </w:p>
    <w:p w:rsidR="00251765" w:rsidRPr="00251765" w:rsidRDefault="00251765" w:rsidP="006D2D62">
      <w:pPr>
        <w:rPr>
          <w:rFonts w:ascii="Comic Sans MS" w:hAnsi="Comic Sans MS"/>
          <w:sz w:val="28"/>
          <w:szCs w:val="28"/>
        </w:rPr>
      </w:pPr>
      <w:r w:rsidRPr="00251765">
        <w:rPr>
          <w:rFonts w:ascii="Comic Sans MS" w:hAnsi="Comic Sans MS"/>
          <w:sz w:val="28"/>
          <w:szCs w:val="28"/>
        </w:rPr>
        <w:t xml:space="preserve"> </w:t>
      </w:r>
    </w:p>
    <w:p w:rsidR="00251765" w:rsidRPr="00251765" w:rsidRDefault="00251765" w:rsidP="006D2D62">
      <w:pPr>
        <w:rPr>
          <w:rFonts w:ascii="Comic Sans MS" w:hAnsi="Comic Sans MS"/>
          <w:sz w:val="28"/>
          <w:szCs w:val="28"/>
        </w:rPr>
      </w:pPr>
      <w:r w:rsidRPr="00251765">
        <w:rPr>
          <w:rFonts w:ascii="Comic Sans MS" w:hAnsi="Comic Sans MS"/>
          <w:sz w:val="28"/>
          <w:szCs w:val="28"/>
        </w:rPr>
        <w:t>Lobo: ________________________________________________________________________________________________________________________Chapeuzinho: ________________________________________________________________________________________________________________________</w:t>
      </w:r>
    </w:p>
    <w:p w:rsidR="00251765" w:rsidRDefault="00251765" w:rsidP="006D2D6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337820</wp:posOffset>
            </wp:positionV>
            <wp:extent cx="6753225" cy="370522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</w:p>
    <w:p w:rsidR="00652B79" w:rsidRPr="00281BC7" w:rsidRDefault="00F72C2A" w:rsidP="006D2D62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781800" cy="902017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79" w:rsidRPr="00281BC7" w:rsidRDefault="00652B79" w:rsidP="006D2D62">
      <w:pPr>
        <w:rPr>
          <w:rFonts w:ascii="Comic Sans MS" w:hAnsi="Comic Sans MS"/>
          <w:sz w:val="28"/>
          <w:szCs w:val="28"/>
        </w:rPr>
      </w:pPr>
    </w:p>
    <w:p w:rsidR="00C52C12" w:rsidRPr="00281BC7" w:rsidRDefault="00F72C2A" w:rsidP="00281BC7">
      <w:pPr>
        <w:tabs>
          <w:tab w:val="left" w:pos="284"/>
        </w:tabs>
        <w:rPr>
          <w:rFonts w:ascii="Comic Sans MS" w:hAnsi="Comic Sans MS"/>
          <w:sz w:val="28"/>
          <w:szCs w:val="28"/>
        </w:rPr>
      </w:pPr>
      <w:r w:rsidRPr="00281BC7">
        <w:rPr>
          <w:rFonts w:ascii="Comic Sans MS" w:hAnsi="Comic Sans MS"/>
          <w:sz w:val="28"/>
          <w:szCs w:val="28"/>
        </w:rPr>
        <w:t xml:space="preserve">Disponível em: </w:t>
      </w:r>
      <w:hyperlink r:id="rId16" w:history="1">
        <w:r w:rsidRPr="00281BC7">
          <w:rPr>
            <w:rStyle w:val="Hyperlink"/>
            <w:rFonts w:ascii="Comic Sans MS" w:hAnsi="Comic Sans MS"/>
            <w:sz w:val="28"/>
            <w:szCs w:val="28"/>
          </w:rPr>
          <w:t>https://pt.slideshare.net/soniaamaral925/chapeuzinho-vermelho-48615786</w:t>
        </w:r>
      </w:hyperlink>
      <w:r w:rsidRPr="00281BC7">
        <w:rPr>
          <w:rFonts w:ascii="Comic Sans MS" w:hAnsi="Comic Sans MS"/>
          <w:sz w:val="28"/>
          <w:szCs w:val="28"/>
        </w:rPr>
        <w:t xml:space="preserve"> Acesso em 27 de abr. 2020.</w:t>
      </w:r>
    </w:p>
    <w:p w:rsidR="00245145" w:rsidRPr="00281BC7" w:rsidRDefault="00245145" w:rsidP="00433077">
      <w:pPr>
        <w:rPr>
          <w:rFonts w:ascii="Comic Sans MS" w:hAnsi="Comic Sans MS"/>
          <w:color w:val="FF0000"/>
          <w:sz w:val="28"/>
          <w:szCs w:val="28"/>
        </w:rPr>
      </w:pPr>
      <w:r w:rsidRPr="00281BC7">
        <w:rPr>
          <w:rFonts w:ascii="Comic Sans MS" w:hAnsi="Comic Sans MS"/>
          <w:sz w:val="28"/>
          <w:szCs w:val="28"/>
        </w:rPr>
        <w:lastRenderedPageBreak/>
        <w:t>9- Quem eram os personagens da história? Veja abaixo:</w:t>
      </w:r>
    </w:p>
    <w:p w:rsidR="00245145" w:rsidRPr="00BA1827" w:rsidRDefault="00BA1827" w:rsidP="00433077">
      <w:pPr>
        <w:rPr>
          <w:color w:val="FF0000"/>
          <w:sz w:val="28"/>
          <w:szCs w:val="28"/>
        </w:rPr>
      </w:pPr>
      <w:r>
        <w:rPr>
          <w:noProof/>
          <w:color w:val="FF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C5DF17E">
            <wp:simplePos x="0" y="0"/>
            <wp:positionH relativeFrom="margin">
              <wp:posOffset>154305</wp:posOffset>
            </wp:positionH>
            <wp:positionV relativeFrom="paragraph">
              <wp:posOffset>121920</wp:posOffset>
            </wp:positionV>
            <wp:extent cx="6438900" cy="8867775"/>
            <wp:effectExtent l="0" t="0" r="0" b="952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5145" w:rsidRDefault="00245145" w:rsidP="00433077">
      <w:pPr>
        <w:rPr>
          <w:color w:val="FF0000"/>
          <w:sz w:val="20"/>
          <w:szCs w:val="20"/>
        </w:rPr>
      </w:pPr>
    </w:p>
    <w:p w:rsidR="00245145" w:rsidRDefault="00245145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245145" w:rsidRDefault="00245145" w:rsidP="00433077">
      <w:pPr>
        <w:rPr>
          <w:color w:val="FF0000"/>
          <w:sz w:val="20"/>
          <w:szCs w:val="20"/>
        </w:rPr>
      </w:pPr>
    </w:p>
    <w:p w:rsidR="00245145" w:rsidRDefault="00245145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BA1827" w:rsidRDefault="00BA1827" w:rsidP="00433077">
      <w:pPr>
        <w:rPr>
          <w:color w:val="FF0000"/>
          <w:sz w:val="20"/>
          <w:szCs w:val="20"/>
        </w:rPr>
      </w:pPr>
    </w:p>
    <w:p w:rsidR="00245145" w:rsidRPr="00281BC7" w:rsidRDefault="00BA1827" w:rsidP="00433077">
      <w:pPr>
        <w:rPr>
          <w:rFonts w:ascii="Comic Sans MS" w:hAnsi="Comic Sans MS"/>
        </w:rPr>
      </w:pPr>
      <w:r w:rsidRPr="00281BC7">
        <w:rPr>
          <w:rFonts w:ascii="Comic Sans MS" w:hAnsi="Comic Sans MS"/>
        </w:rPr>
        <w:t xml:space="preserve">Disponível em: </w:t>
      </w:r>
      <w:hyperlink r:id="rId18" w:history="1">
        <w:r w:rsidRPr="00281BC7">
          <w:rPr>
            <w:rStyle w:val="Hyperlink"/>
            <w:rFonts w:ascii="Comic Sans MS" w:hAnsi="Comic Sans MS"/>
          </w:rPr>
          <w:t>https://cantinhopreferidodamah.blogspot.com/2018/09/chapeuzinho-vermelho-atividades.html</w:t>
        </w:r>
      </w:hyperlink>
      <w:r w:rsidRPr="00281BC7">
        <w:rPr>
          <w:rFonts w:ascii="Comic Sans MS" w:hAnsi="Comic Sans MS"/>
          <w:color w:val="0000FF"/>
          <w:u w:val="single"/>
        </w:rPr>
        <w:t xml:space="preserve"> </w:t>
      </w:r>
      <w:r w:rsidRPr="00281BC7">
        <w:rPr>
          <w:rFonts w:ascii="Comic Sans MS" w:hAnsi="Comic Sans MS"/>
        </w:rPr>
        <w:t>Acesso em 27 de abr. de 2020.</w:t>
      </w:r>
    </w:p>
    <w:p w:rsidR="00BA1827" w:rsidRDefault="00BA1827" w:rsidP="00433077">
      <w:pPr>
        <w:rPr>
          <w:color w:val="FF0000"/>
          <w:sz w:val="20"/>
          <w:szCs w:val="20"/>
        </w:rPr>
      </w:pPr>
    </w:p>
    <w:p w:rsidR="00F81E3A" w:rsidRPr="002C248E" w:rsidRDefault="00991593" w:rsidP="00433077">
      <w:pPr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>RESPOSTAS</w:t>
      </w:r>
    </w:p>
    <w:p w:rsidR="00F81E3A" w:rsidRPr="002C248E" w:rsidRDefault="00F81E3A" w:rsidP="00433077">
      <w:pPr>
        <w:rPr>
          <w:color w:val="FF0000"/>
          <w:sz w:val="28"/>
          <w:szCs w:val="28"/>
        </w:rPr>
      </w:pPr>
    </w:p>
    <w:p w:rsidR="00F81E3A" w:rsidRPr="002C248E" w:rsidRDefault="006B6E6A" w:rsidP="00F72C2A">
      <w:pPr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 xml:space="preserve">1 </w:t>
      </w:r>
      <w:r w:rsidR="009B48F6" w:rsidRPr="002C248E">
        <w:rPr>
          <w:color w:val="FF0000"/>
          <w:sz w:val="28"/>
          <w:szCs w:val="28"/>
        </w:rPr>
        <w:t>– ERA UMA VEZ</w:t>
      </w:r>
      <w:bookmarkStart w:id="0" w:name="_GoBack"/>
      <w:bookmarkEnd w:id="0"/>
    </w:p>
    <w:p w:rsidR="009B48F6" w:rsidRPr="002C248E" w:rsidRDefault="009B48F6" w:rsidP="00F72C2A">
      <w:pPr>
        <w:rPr>
          <w:color w:val="FF0000"/>
          <w:sz w:val="28"/>
          <w:szCs w:val="28"/>
        </w:rPr>
      </w:pPr>
    </w:p>
    <w:p w:rsidR="009B48F6" w:rsidRPr="002C248E" w:rsidRDefault="009B48F6" w:rsidP="00F72C2A">
      <w:pPr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 xml:space="preserve">2-   OS PERSONAGENS SÃO: CHAPEUZINHO VERMELHO, A VOVÓ, O LOBO MAU, </w:t>
      </w:r>
    </w:p>
    <w:p w:rsidR="009B48F6" w:rsidRPr="002C248E" w:rsidRDefault="009B48F6" w:rsidP="00F72C2A">
      <w:pPr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 xml:space="preserve">      A MÃE DA CHAPEUZINHO E O CAÇADOR.</w:t>
      </w:r>
    </w:p>
    <w:p w:rsidR="009B48F6" w:rsidRPr="002C248E" w:rsidRDefault="009B48F6" w:rsidP="00F72C2A">
      <w:pPr>
        <w:rPr>
          <w:color w:val="FF0000"/>
          <w:sz w:val="28"/>
          <w:szCs w:val="28"/>
        </w:rPr>
      </w:pPr>
    </w:p>
    <w:p w:rsidR="009B48F6" w:rsidRPr="002C248E" w:rsidRDefault="009B48F6" w:rsidP="00F72C2A">
      <w:pPr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>3- UM DIA, SUA MÃE PEDIU QUE ELA LEVASSE UMA CESTA DE DOCES PARA A</w:t>
      </w:r>
    </w:p>
    <w:p w:rsidR="009B48F6" w:rsidRPr="002C248E" w:rsidRDefault="009B48F6" w:rsidP="00F72C2A">
      <w:pPr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 xml:space="preserve">     VOVÓ QUE MORAVA DO OUTRO LADO DO BOSQUE.</w:t>
      </w:r>
    </w:p>
    <w:p w:rsidR="009B48F6" w:rsidRPr="002C248E" w:rsidRDefault="009B48F6" w:rsidP="00F72C2A">
      <w:pPr>
        <w:rPr>
          <w:color w:val="FF0000"/>
          <w:sz w:val="28"/>
          <w:szCs w:val="28"/>
        </w:rPr>
      </w:pPr>
    </w:p>
    <w:p w:rsidR="00D202ED" w:rsidRDefault="009B48F6" w:rsidP="00B749A9">
      <w:pPr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 xml:space="preserve">4- </w:t>
      </w:r>
      <w:r w:rsidR="00291D6F" w:rsidRPr="002C248E">
        <w:rPr>
          <w:color w:val="FF0000"/>
          <w:sz w:val="28"/>
          <w:szCs w:val="28"/>
        </w:rPr>
        <w:t>LOBO: -- MUITO BEM, BOA MENINA! POR QUE VOCÊ NÃO LEVA FLORES TAMBÉM?</w:t>
      </w:r>
    </w:p>
    <w:p w:rsidR="00D932CF" w:rsidRPr="002C248E" w:rsidRDefault="00291D6F" w:rsidP="00B749A9">
      <w:pPr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 xml:space="preserve"> CHAPEUZINHO: -- SOCORRO, CAÇADOR!! O LOBO </w:t>
      </w:r>
      <w:r w:rsidR="00DD1AB7" w:rsidRPr="002C248E">
        <w:rPr>
          <w:color w:val="FF0000"/>
          <w:sz w:val="28"/>
          <w:szCs w:val="28"/>
        </w:rPr>
        <w:t>ENGOLIU A VOVÓ!!</w:t>
      </w:r>
    </w:p>
    <w:p w:rsidR="00221132" w:rsidRPr="002C248E" w:rsidRDefault="00221132" w:rsidP="00B749A9">
      <w:pPr>
        <w:rPr>
          <w:color w:val="FF0000"/>
          <w:sz w:val="28"/>
          <w:szCs w:val="28"/>
        </w:rPr>
      </w:pPr>
    </w:p>
    <w:p w:rsidR="00DD1AB7" w:rsidRPr="002C248E" w:rsidRDefault="00DD1AB7" w:rsidP="00B749A9">
      <w:pPr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 xml:space="preserve">5-  </w:t>
      </w:r>
      <w:r w:rsidR="00014ABC" w:rsidRPr="002C248E">
        <w:rPr>
          <w:color w:val="FF0000"/>
          <w:sz w:val="28"/>
          <w:szCs w:val="28"/>
        </w:rPr>
        <w:t xml:space="preserve"> (T) TEMPO  (L) LUGAR</w:t>
      </w:r>
    </w:p>
    <w:p w:rsidR="00014ABC" w:rsidRPr="002C248E" w:rsidRDefault="00014ABC" w:rsidP="00B749A9">
      <w:pPr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 xml:space="preserve">      (T) UM DIA</w:t>
      </w:r>
    </w:p>
    <w:p w:rsidR="00014ABC" w:rsidRPr="002C248E" w:rsidRDefault="00014ABC" w:rsidP="00B749A9">
      <w:pPr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 xml:space="preserve">      (L) A CASA DA VOVÓ      </w:t>
      </w:r>
    </w:p>
    <w:p w:rsidR="00014ABC" w:rsidRPr="002C248E" w:rsidRDefault="00014ABC" w:rsidP="00B749A9">
      <w:pPr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 xml:space="preserve">      (T)ASSIM QUE ENTROU</w:t>
      </w:r>
    </w:p>
    <w:p w:rsidR="00014ABC" w:rsidRPr="002C248E" w:rsidRDefault="00014ABC" w:rsidP="00B749A9">
      <w:pPr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 xml:space="preserve">      (L) NO CAMINHO</w:t>
      </w:r>
    </w:p>
    <w:p w:rsidR="00014ABC" w:rsidRPr="002C248E" w:rsidRDefault="00014ABC" w:rsidP="00B749A9">
      <w:pPr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 xml:space="preserve">      (L) DO OUTRO LADO</w:t>
      </w:r>
    </w:p>
    <w:p w:rsidR="00014ABC" w:rsidRPr="002C248E" w:rsidRDefault="00014ABC" w:rsidP="00B749A9">
      <w:pPr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 xml:space="preserve">      (T) DEPOIS</w:t>
      </w:r>
    </w:p>
    <w:p w:rsidR="00014ABC" w:rsidRPr="002C248E" w:rsidRDefault="00014ABC" w:rsidP="00B749A9">
      <w:pPr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 xml:space="preserve">      (T) ENQUANTO</w:t>
      </w:r>
    </w:p>
    <w:p w:rsidR="00014ABC" w:rsidRPr="002C248E" w:rsidRDefault="00014ABC" w:rsidP="00B749A9">
      <w:pPr>
        <w:rPr>
          <w:color w:val="FF0000"/>
          <w:sz w:val="28"/>
          <w:szCs w:val="28"/>
        </w:rPr>
      </w:pPr>
    </w:p>
    <w:p w:rsidR="00014ABC" w:rsidRPr="002C248E" w:rsidRDefault="00014ABC" w:rsidP="00B749A9">
      <w:pPr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>6- O CAÇADOR ABRIU A BARRIGA DO LOBO E TIROU A VOVÓ SÃ E SALVA.</w:t>
      </w:r>
    </w:p>
    <w:p w:rsidR="00014ABC" w:rsidRPr="002C248E" w:rsidRDefault="00014ABC" w:rsidP="00B749A9">
      <w:pPr>
        <w:rPr>
          <w:color w:val="FF0000"/>
          <w:sz w:val="28"/>
          <w:szCs w:val="28"/>
        </w:rPr>
      </w:pPr>
    </w:p>
    <w:p w:rsidR="00014ABC" w:rsidRPr="002C248E" w:rsidRDefault="00014ABC" w:rsidP="00B749A9">
      <w:pPr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>7- RESPOSTA PESSOAL</w:t>
      </w:r>
    </w:p>
    <w:p w:rsidR="00014ABC" w:rsidRPr="002C248E" w:rsidRDefault="00014ABC" w:rsidP="00B749A9">
      <w:pPr>
        <w:rPr>
          <w:color w:val="FF0000"/>
          <w:sz w:val="28"/>
          <w:szCs w:val="28"/>
        </w:rPr>
      </w:pPr>
    </w:p>
    <w:p w:rsidR="00014ABC" w:rsidRPr="002C248E" w:rsidRDefault="00014ABC" w:rsidP="00B749A9">
      <w:pPr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 xml:space="preserve">8- </w:t>
      </w:r>
      <w:r w:rsidR="00366295" w:rsidRPr="002C248E">
        <w:rPr>
          <w:color w:val="FF0000"/>
          <w:sz w:val="28"/>
          <w:szCs w:val="28"/>
        </w:rPr>
        <w:t>FATOS DA HISTÓRIA:</w:t>
      </w:r>
    </w:p>
    <w:p w:rsidR="00366295" w:rsidRPr="002C248E" w:rsidRDefault="00366295" w:rsidP="00B749A9">
      <w:pPr>
        <w:rPr>
          <w:color w:val="FF0000"/>
          <w:sz w:val="28"/>
          <w:szCs w:val="28"/>
        </w:rPr>
      </w:pPr>
    </w:p>
    <w:p w:rsidR="00366295" w:rsidRPr="002C248E" w:rsidRDefault="00366295" w:rsidP="00A821B7">
      <w:pPr>
        <w:ind w:left="142"/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 xml:space="preserve">(2 </w:t>
      </w:r>
    </w:p>
    <w:p w:rsidR="00366295" w:rsidRPr="002C248E" w:rsidRDefault="00366295" w:rsidP="00A821B7">
      <w:pPr>
        <w:ind w:left="142"/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>(4)</w:t>
      </w:r>
    </w:p>
    <w:p w:rsidR="00366295" w:rsidRPr="002C248E" w:rsidRDefault="00366295" w:rsidP="00A821B7">
      <w:pPr>
        <w:ind w:left="142"/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>(1)</w:t>
      </w:r>
    </w:p>
    <w:p w:rsidR="00366295" w:rsidRPr="002C248E" w:rsidRDefault="00366295" w:rsidP="00A821B7">
      <w:pPr>
        <w:ind w:left="142"/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>(3)</w:t>
      </w:r>
    </w:p>
    <w:p w:rsidR="00366295" w:rsidRPr="002C248E" w:rsidRDefault="00366295" w:rsidP="00A821B7">
      <w:pPr>
        <w:ind w:left="142"/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>(</w:t>
      </w:r>
      <w:r w:rsidR="00F14414" w:rsidRPr="002C248E">
        <w:rPr>
          <w:color w:val="FF0000"/>
          <w:sz w:val="28"/>
          <w:szCs w:val="28"/>
        </w:rPr>
        <w:t>6</w:t>
      </w:r>
      <w:r w:rsidRPr="002C248E">
        <w:rPr>
          <w:color w:val="FF0000"/>
          <w:sz w:val="28"/>
          <w:szCs w:val="28"/>
        </w:rPr>
        <w:t>)</w:t>
      </w:r>
    </w:p>
    <w:p w:rsidR="00366295" w:rsidRPr="002C248E" w:rsidRDefault="00366295" w:rsidP="00A821B7">
      <w:pPr>
        <w:ind w:left="142"/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>(</w:t>
      </w:r>
      <w:r w:rsidR="00F14414" w:rsidRPr="002C248E">
        <w:rPr>
          <w:color w:val="FF0000"/>
          <w:sz w:val="28"/>
          <w:szCs w:val="28"/>
        </w:rPr>
        <w:t>7</w:t>
      </w:r>
      <w:r w:rsidRPr="002C248E">
        <w:rPr>
          <w:color w:val="FF0000"/>
          <w:sz w:val="28"/>
          <w:szCs w:val="28"/>
        </w:rPr>
        <w:t>)</w:t>
      </w:r>
    </w:p>
    <w:p w:rsidR="00366295" w:rsidRPr="002C248E" w:rsidRDefault="00366295" w:rsidP="00A821B7">
      <w:pPr>
        <w:ind w:left="142"/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>(</w:t>
      </w:r>
      <w:r w:rsidR="00F14414" w:rsidRPr="002C248E">
        <w:rPr>
          <w:color w:val="FF0000"/>
          <w:sz w:val="28"/>
          <w:szCs w:val="28"/>
        </w:rPr>
        <w:t>5)</w:t>
      </w:r>
    </w:p>
    <w:p w:rsidR="00F14414" w:rsidRPr="002C248E" w:rsidRDefault="00F14414" w:rsidP="00A821B7">
      <w:pPr>
        <w:ind w:left="142"/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>RESPOSTA PESSOAL</w:t>
      </w:r>
    </w:p>
    <w:p w:rsidR="00F14414" w:rsidRPr="002C248E" w:rsidRDefault="00F14414" w:rsidP="00B749A9">
      <w:pPr>
        <w:rPr>
          <w:color w:val="FF0000"/>
          <w:sz w:val="28"/>
          <w:szCs w:val="28"/>
        </w:rPr>
      </w:pPr>
    </w:p>
    <w:p w:rsidR="00F14414" w:rsidRPr="002C248E" w:rsidRDefault="00F14414" w:rsidP="00B749A9">
      <w:pPr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>9- PINTE OS PERSONAGENS DA HISTÓRIA:</w:t>
      </w:r>
    </w:p>
    <w:p w:rsidR="00F14414" w:rsidRPr="002C248E" w:rsidRDefault="00F14414" w:rsidP="00B749A9">
      <w:pPr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 xml:space="preserve">    </w:t>
      </w:r>
    </w:p>
    <w:p w:rsidR="00F14414" w:rsidRPr="002C248E" w:rsidRDefault="00F14414" w:rsidP="00B749A9">
      <w:pPr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>MÃE  -  LOBO -  AVÓ</w:t>
      </w:r>
    </w:p>
    <w:p w:rsidR="00F14414" w:rsidRPr="002C248E" w:rsidRDefault="00F14414" w:rsidP="00B749A9">
      <w:pPr>
        <w:rPr>
          <w:color w:val="FF0000"/>
          <w:sz w:val="28"/>
          <w:szCs w:val="28"/>
        </w:rPr>
      </w:pPr>
    </w:p>
    <w:p w:rsidR="00F14414" w:rsidRPr="002C248E" w:rsidRDefault="00F14414" w:rsidP="00B749A9">
      <w:pPr>
        <w:rPr>
          <w:color w:val="FF0000"/>
          <w:sz w:val="28"/>
          <w:szCs w:val="28"/>
        </w:rPr>
      </w:pPr>
      <w:r w:rsidRPr="002C248E">
        <w:rPr>
          <w:color w:val="FF0000"/>
          <w:sz w:val="28"/>
          <w:szCs w:val="28"/>
        </w:rPr>
        <w:t>CHAPEUZINHO - CAÇADOR</w:t>
      </w:r>
    </w:p>
    <w:sectPr w:rsidR="00F14414" w:rsidRPr="002C248E" w:rsidSect="007309FD">
      <w:headerReference w:type="even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40" w:code="9"/>
      <w:pgMar w:top="426" w:right="708" w:bottom="284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5C" w:rsidRDefault="0062765C" w:rsidP="008340FD">
      <w:r>
        <w:separator/>
      </w:r>
    </w:p>
  </w:endnote>
  <w:endnote w:type="continuationSeparator" w:id="0">
    <w:p w:rsidR="0062765C" w:rsidRDefault="0062765C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7E43" w:rsidRDefault="0062765C">
    <w:pPr>
      <w:pStyle w:val="Rodap"/>
      <w:ind w:right="360" w:firstLine="360"/>
    </w:pPr>
  </w:p>
  <w:p w:rsidR="00123C53" w:rsidRDefault="00123C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0B9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23C53" w:rsidRDefault="00123C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8" w:rsidRPr="00735B1A" w:rsidRDefault="0099604E" w:rsidP="00735B1A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="00492BF8"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A00B90" w:rsidRPr="00A00B90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5C" w:rsidRDefault="0062765C" w:rsidP="008340FD">
      <w:r>
        <w:separator/>
      </w:r>
    </w:p>
  </w:footnote>
  <w:footnote w:type="continuationSeparator" w:id="0">
    <w:p w:rsidR="0062765C" w:rsidRDefault="0062765C" w:rsidP="008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43" w:rsidRDefault="0099604E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7E43" w:rsidRDefault="0062765C">
    <w:pPr>
      <w:pStyle w:val="Cabealho"/>
    </w:pPr>
  </w:p>
  <w:p w:rsidR="00123C53" w:rsidRDefault="00123C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A4" w:rsidRPr="008340FD" w:rsidRDefault="0062765C" w:rsidP="003F2A62">
    <w:pPr>
      <w:pStyle w:val="Cabealho"/>
      <w:tabs>
        <w:tab w:val="clear" w:pos="4252"/>
        <w:tab w:val="clear" w:pos="8504"/>
        <w:tab w:val="center" w:pos="5216"/>
      </w:tabs>
      <w:rPr>
        <w:sz w:val="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C4C3E4E"/>
    <w:multiLevelType w:val="hybridMultilevel"/>
    <w:tmpl w:val="025E238A"/>
    <w:lvl w:ilvl="0" w:tplc="534ACC52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73C7743A"/>
    <w:multiLevelType w:val="hybridMultilevel"/>
    <w:tmpl w:val="5D6A1486"/>
    <w:lvl w:ilvl="0" w:tplc="A3D6D134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8977D3B"/>
    <w:multiLevelType w:val="hybridMultilevel"/>
    <w:tmpl w:val="5E766C30"/>
    <w:lvl w:ilvl="0" w:tplc="70DAD91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22"/>
    <w:rsid w:val="00001BAE"/>
    <w:rsid w:val="000042E8"/>
    <w:rsid w:val="00014ABC"/>
    <w:rsid w:val="00015527"/>
    <w:rsid w:val="00043C88"/>
    <w:rsid w:val="00054552"/>
    <w:rsid w:val="000604CC"/>
    <w:rsid w:val="00060DE0"/>
    <w:rsid w:val="00063D89"/>
    <w:rsid w:val="000662CC"/>
    <w:rsid w:val="0006677C"/>
    <w:rsid w:val="00084328"/>
    <w:rsid w:val="000A51AA"/>
    <w:rsid w:val="000C424C"/>
    <w:rsid w:val="000E25E4"/>
    <w:rsid w:val="000F1317"/>
    <w:rsid w:val="000F2134"/>
    <w:rsid w:val="000F41E7"/>
    <w:rsid w:val="000F4A56"/>
    <w:rsid w:val="000F7F8C"/>
    <w:rsid w:val="00114B89"/>
    <w:rsid w:val="00123C53"/>
    <w:rsid w:val="0013527A"/>
    <w:rsid w:val="00135FB4"/>
    <w:rsid w:val="00140427"/>
    <w:rsid w:val="00141BE0"/>
    <w:rsid w:val="00143CF8"/>
    <w:rsid w:val="00146CBF"/>
    <w:rsid w:val="001568F3"/>
    <w:rsid w:val="001614EF"/>
    <w:rsid w:val="00164DF3"/>
    <w:rsid w:val="001A3D9A"/>
    <w:rsid w:val="001A6111"/>
    <w:rsid w:val="001C2CA8"/>
    <w:rsid w:val="001C72E7"/>
    <w:rsid w:val="001C76EA"/>
    <w:rsid w:val="001D3A78"/>
    <w:rsid w:val="001D64ED"/>
    <w:rsid w:val="001F02EF"/>
    <w:rsid w:val="001F13CD"/>
    <w:rsid w:val="0020091B"/>
    <w:rsid w:val="00201446"/>
    <w:rsid w:val="00221132"/>
    <w:rsid w:val="0022251F"/>
    <w:rsid w:val="002262EC"/>
    <w:rsid w:val="00234C1E"/>
    <w:rsid w:val="00245145"/>
    <w:rsid w:val="00247455"/>
    <w:rsid w:val="00251765"/>
    <w:rsid w:val="00252DA7"/>
    <w:rsid w:val="0026667C"/>
    <w:rsid w:val="002679B5"/>
    <w:rsid w:val="0027430D"/>
    <w:rsid w:val="0027785B"/>
    <w:rsid w:val="00281BC7"/>
    <w:rsid w:val="00290EB8"/>
    <w:rsid w:val="00291D6F"/>
    <w:rsid w:val="002926F6"/>
    <w:rsid w:val="00292815"/>
    <w:rsid w:val="00294FCC"/>
    <w:rsid w:val="002A2B6F"/>
    <w:rsid w:val="002A3127"/>
    <w:rsid w:val="002C112E"/>
    <w:rsid w:val="002C248E"/>
    <w:rsid w:val="002C7CD2"/>
    <w:rsid w:val="002D2203"/>
    <w:rsid w:val="002F6106"/>
    <w:rsid w:val="0030014A"/>
    <w:rsid w:val="003038E6"/>
    <w:rsid w:val="00304584"/>
    <w:rsid w:val="003221FC"/>
    <w:rsid w:val="00322648"/>
    <w:rsid w:val="003245A9"/>
    <w:rsid w:val="00343747"/>
    <w:rsid w:val="0034608C"/>
    <w:rsid w:val="003546BE"/>
    <w:rsid w:val="00356C80"/>
    <w:rsid w:val="00361823"/>
    <w:rsid w:val="00366295"/>
    <w:rsid w:val="0036660F"/>
    <w:rsid w:val="003A4B8C"/>
    <w:rsid w:val="003A71AF"/>
    <w:rsid w:val="003B3A1E"/>
    <w:rsid w:val="003B6243"/>
    <w:rsid w:val="003D04F1"/>
    <w:rsid w:val="003D252D"/>
    <w:rsid w:val="003D2DFF"/>
    <w:rsid w:val="003D2F3B"/>
    <w:rsid w:val="003E1C71"/>
    <w:rsid w:val="003F0CE0"/>
    <w:rsid w:val="003F0D06"/>
    <w:rsid w:val="003F26F2"/>
    <w:rsid w:val="003F2A62"/>
    <w:rsid w:val="00406A94"/>
    <w:rsid w:val="004078FF"/>
    <w:rsid w:val="00412157"/>
    <w:rsid w:val="00423C15"/>
    <w:rsid w:val="004245CC"/>
    <w:rsid w:val="004324E9"/>
    <w:rsid w:val="00433077"/>
    <w:rsid w:val="00454362"/>
    <w:rsid w:val="004557C0"/>
    <w:rsid w:val="0046370F"/>
    <w:rsid w:val="00470EDE"/>
    <w:rsid w:val="00471AFB"/>
    <w:rsid w:val="0047707B"/>
    <w:rsid w:val="00483289"/>
    <w:rsid w:val="004879AB"/>
    <w:rsid w:val="00490BAD"/>
    <w:rsid w:val="00492BF8"/>
    <w:rsid w:val="00497364"/>
    <w:rsid w:val="004A0346"/>
    <w:rsid w:val="004A0ECE"/>
    <w:rsid w:val="004A1263"/>
    <w:rsid w:val="004A26D9"/>
    <w:rsid w:val="004A6C29"/>
    <w:rsid w:val="004B00CB"/>
    <w:rsid w:val="004B57B2"/>
    <w:rsid w:val="004C3FCB"/>
    <w:rsid w:val="004D163A"/>
    <w:rsid w:val="004E5A5C"/>
    <w:rsid w:val="00503BC8"/>
    <w:rsid w:val="005056ED"/>
    <w:rsid w:val="00506C0A"/>
    <w:rsid w:val="00522F42"/>
    <w:rsid w:val="0053367D"/>
    <w:rsid w:val="0053624A"/>
    <w:rsid w:val="00540E73"/>
    <w:rsid w:val="00551496"/>
    <w:rsid w:val="0055195A"/>
    <w:rsid w:val="00552677"/>
    <w:rsid w:val="005550A8"/>
    <w:rsid w:val="005566E7"/>
    <w:rsid w:val="00560329"/>
    <w:rsid w:val="005667EE"/>
    <w:rsid w:val="0057133E"/>
    <w:rsid w:val="00575954"/>
    <w:rsid w:val="005775C7"/>
    <w:rsid w:val="0057773F"/>
    <w:rsid w:val="00581B5D"/>
    <w:rsid w:val="00582002"/>
    <w:rsid w:val="00591917"/>
    <w:rsid w:val="00595C56"/>
    <w:rsid w:val="005A26A0"/>
    <w:rsid w:val="005A3E0A"/>
    <w:rsid w:val="005C07E9"/>
    <w:rsid w:val="005C46F5"/>
    <w:rsid w:val="005D4958"/>
    <w:rsid w:val="005E16C8"/>
    <w:rsid w:val="005F3495"/>
    <w:rsid w:val="006048F2"/>
    <w:rsid w:val="006051E3"/>
    <w:rsid w:val="00605E82"/>
    <w:rsid w:val="0061073E"/>
    <w:rsid w:val="00615442"/>
    <w:rsid w:val="00615C2F"/>
    <w:rsid w:val="00617B01"/>
    <w:rsid w:val="0062662F"/>
    <w:rsid w:val="0062765C"/>
    <w:rsid w:val="006303F1"/>
    <w:rsid w:val="00634346"/>
    <w:rsid w:val="006435FE"/>
    <w:rsid w:val="00645475"/>
    <w:rsid w:val="00645A73"/>
    <w:rsid w:val="00652B79"/>
    <w:rsid w:val="006607B1"/>
    <w:rsid w:val="00677570"/>
    <w:rsid w:val="00694BEF"/>
    <w:rsid w:val="00695BFB"/>
    <w:rsid w:val="006A7B25"/>
    <w:rsid w:val="006B6E6A"/>
    <w:rsid w:val="006C4A97"/>
    <w:rsid w:val="006D2D62"/>
    <w:rsid w:val="006F1A19"/>
    <w:rsid w:val="006F34A2"/>
    <w:rsid w:val="006F6068"/>
    <w:rsid w:val="006F6D21"/>
    <w:rsid w:val="007055C8"/>
    <w:rsid w:val="00706CC4"/>
    <w:rsid w:val="00706DA6"/>
    <w:rsid w:val="007076BA"/>
    <w:rsid w:val="00713C0C"/>
    <w:rsid w:val="00714107"/>
    <w:rsid w:val="00714201"/>
    <w:rsid w:val="00714EE1"/>
    <w:rsid w:val="00715DED"/>
    <w:rsid w:val="00720347"/>
    <w:rsid w:val="00724B48"/>
    <w:rsid w:val="007252EA"/>
    <w:rsid w:val="0072707C"/>
    <w:rsid w:val="007309FD"/>
    <w:rsid w:val="0073211D"/>
    <w:rsid w:val="0073566F"/>
    <w:rsid w:val="00735B1A"/>
    <w:rsid w:val="00735BED"/>
    <w:rsid w:val="00746651"/>
    <w:rsid w:val="00754EA4"/>
    <w:rsid w:val="007550CA"/>
    <w:rsid w:val="00756686"/>
    <w:rsid w:val="00762A09"/>
    <w:rsid w:val="0078469F"/>
    <w:rsid w:val="007868A4"/>
    <w:rsid w:val="00786A74"/>
    <w:rsid w:val="00792F66"/>
    <w:rsid w:val="00794C6F"/>
    <w:rsid w:val="007A1C58"/>
    <w:rsid w:val="007A7447"/>
    <w:rsid w:val="007B4123"/>
    <w:rsid w:val="007D23FF"/>
    <w:rsid w:val="007D34F0"/>
    <w:rsid w:val="007D4AE4"/>
    <w:rsid w:val="007F41F1"/>
    <w:rsid w:val="007F48F2"/>
    <w:rsid w:val="007F7998"/>
    <w:rsid w:val="008145C5"/>
    <w:rsid w:val="0082078B"/>
    <w:rsid w:val="008340FD"/>
    <w:rsid w:val="00836795"/>
    <w:rsid w:val="0086000D"/>
    <w:rsid w:val="00872887"/>
    <w:rsid w:val="0087444D"/>
    <w:rsid w:val="00876830"/>
    <w:rsid w:val="00893B4B"/>
    <w:rsid w:val="008976C4"/>
    <w:rsid w:val="00897DA4"/>
    <w:rsid w:val="008B2C4F"/>
    <w:rsid w:val="008B2F19"/>
    <w:rsid w:val="008C4150"/>
    <w:rsid w:val="008D33CC"/>
    <w:rsid w:val="008F5149"/>
    <w:rsid w:val="00902020"/>
    <w:rsid w:val="00915296"/>
    <w:rsid w:val="00921CA2"/>
    <w:rsid w:val="009269D4"/>
    <w:rsid w:val="009360E9"/>
    <w:rsid w:val="0095407D"/>
    <w:rsid w:val="00962688"/>
    <w:rsid w:val="00963CD6"/>
    <w:rsid w:val="00986B14"/>
    <w:rsid w:val="00987B8C"/>
    <w:rsid w:val="00990400"/>
    <w:rsid w:val="00991593"/>
    <w:rsid w:val="00995A3C"/>
    <w:rsid w:val="0099604E"/>
    <w:rsid w:val="009A0EE9"/>
    <w:rsid w:val="009B13B7"/>
    <w:rsid w:val="009B48F6"/>
    <w:rsid w:val="009B645D"/>
    <w:rsid w:val="009C29F7"/>
    <w:rsid w:val="009D08E7"/>
    <w:rsid w:val="009E4D33"/>
    <w:rsid w:val="009E6F8E"/>
    <w:rsid w:val="009F266B"/>
    <w:rsid w:val="009F5EEC"/>
    <w:rsid w:val="009F6B03"/>
    <w:rsid w:val="00A00B90"/>
    <w:rsid w:val="00A04E5A"/>
    <w:rsid w:val="00A071F3"/>
    <w:rsid w:val="00A24991"/>
    <w:rsid w:val="00A34D30"/>
    <w:rsid w:val="00A516E8"/>
    <w:rsid w:val="00A53E5D"/>
    <w:rsid w:val="00A63758"/>
    <w:rsid w:val="00A712B6"/>
    <w:rsid w:val="00A821B7"/>
    <w:rsid w:val="00A82BC3"/>
    <w:rsid w:val="00A856EE"/>
    <w:rsid w:val="00A96959"/>
    <w:rsid w:val="00AA32DC"/>
    <w:rsid w:val="00AB358C"/>
    <w:rsid w:val="00AD1BAC"/>
    <w:rsid w:val="00AD1F7D"/>
    <w:rsid w:val="00AD2E54"/>
    <w:rsid w:val="00AD31B1"/>
    <w:rsid w:val="00AD7B20"/>
    <w:rsid w:val="00AE2FEA"/>
    <w:rsid w:val="00B057C8"/>
    <w:rsid w:val="00B05A94"/>
    <w:rsid w:val="00B07C20"/>
    <w:rsid w:val="00B157EA"/>
    <w:rsid w:val="00B25BA2"/>
    <w:rsid w:val="00B41B86"/>
    <w:rsid w:val="00B43713"/>
    <w:rsid w:val="00B45703"/>
    <w:rsid w:val="00B45A3B"/>
    <w:rsid w:val="00B52897"/>
    <w:rsid w:val="00B574A9"/>
    <w:rsid w:val="00B672B7"/>
    <w:rsid w:val="00B71817"/>
    <w:rsid w:val="00B749A9"/>
    <w:rsid w:val="00B826FF"/>
    <w:rsid w:val="00B94719"/>
    <w:rsid w:val="00B95914"/>
    <w:rsid w:val="00BA1827"/>
    <w:rsid w:val="00BB0B21"/>
    <w:rsid w:val="00BB6F6C"/>
    <w:rsid w:val="00BC5366"/>
    <w:rsid w:val="00BD316A"/>
    <w:rsid w:val="00BD7D1B"/>
    <w:rsid w:val="00BE09DC"/>
    <w:rsid w:val="00BE0CE3"/>
    <w:rsid w:val="00BF1AC0"/>
    <w:rsid w:val="00BF440E"/>
    <w:rsid w:val="00C06A9F"/>
    <w:rsid w:val="00C13204"/>
    <w:rsid w:val="00C17B9D"/>
    <w:rsid w:val="00C21A1A"/>
    <w:rsid w:val="00C22901"/>
    <w:rsid w:val="00C22E2B"/>
    <w:rsid w:val="00C4442D"/>
    <w:rsid w:val="00C45219"/>
    <w:rsid w:val="00C50DFC"/>
    <w:rsid w:val="00C52C12"/>
    <w:rsid w:val="00C54A9A"/>
    <w:rsid w:val="00C60395"/>
    <w:rsid w:val="00C6263B"/>
    <w:rsid w:val="00C64A20"/>
    <w:rsid w:val="00C7111D"/>
    <w:rsid w:val="00C76D44"/>
    <w:rsid w:val="00C76EA3"/>
    <w:rsid w:val="00C946E5"/>
    <w:rsid w:val="00C9670E"/>
    <w:rsid w:val="00CA7863"/>
    <w:rsid w:val="00CB66E1"/>
    <w:rsid w:val="00CC0D27"/>
    <w:rsid w:val="00CC15B2"/>
    <w:rsid w:val="00CC64BE"/>
    <w:rsid w:val="00CD0344"/>
    <w:rsid w:val="00CD566B"/>
    <w:rsid w:val="00CF0E6A"/>
    <w:rsid w:val="00D07E3F"/>
    <w:rsid w:val="00D12D48"/>
    <w:rsid w:val="00D202ED"/>
    <w:rsid w:val="00D205A5"/>
    <w:rsid w:val="00D22E5E"/>
    <w:rsid w:val="00D33FD7"/>
    <w:rsid w:val="00D36D7A"/>
    <w:rsid w:val="00D42921"/>
    <w:rsid w:val="00D4384B"/>
    <w:rsid w:val="00D43C12"/>
    <w:rsid w:val="00D46A48"/>
    <w:rsid w:val="00D4718B"/>
    <w:rsid w:val="00D508B2"/>
    <w:rsid w:val="00D56392"/>
    <w:rsid w:val="00D6101A"/>
    <w:rsid w:val="00D621AE"/>
    <w:rsid w:val="00D92EB8"/>
    <w:rsid w:val="00D932CF"/>
    <w:rsid w:val="00D94A43"/>
    <w:rsid w:val="00D95080"/>
    <w:rsid w:val="00D95824"/>
    <w:rsid w:val="00DB3A6B"/>
    <w:rsid w:val="00DD1AB7"/>
    <w:rsid w:val="00DD24E0"/>
    <w:rsid w:val="00DD2FDE"/>
    <w:rsid w:val="00DD343B"/>
    <w:rsid w:val="00DD4410"/>
    <w:rsid w:val="00E00851"/>
    <w:rsid w:val="00E02D03"/>
    <w:rsid w:val="00E338B3"/>
    <w:rsid w:val="00E35A89"/>
    <w:rsid w:val="00E4174E"/>
    <w:rsid w:val="00E54167"/>
    <w:rsid w:val="00E54CEB"/>
    <w:rsid w:val="00E57322"/>
    <w:rsid w:val="00E61754"/>
    <w:rsid w:val="00E66E91"/>
    <w:rsid w:val="00E71F83"/>
    <w:rsid w:val="00E86EA5"/>
    <w:rsid w:val="00E876F7"/>
    <w:rsid w:val="00E9179C"/>
    <w:rsid w:val="00EB38B1"/>
    <w:rsid w:val="00EB6529"/>
    <w:rsid w:val="00EC5AD0"/>
    <w:rsid w:val="00EC5E83"/>
    <w:rsid w:val="00EC6E6C"/>
    <w:rsid w:val="00EE34B4"/>
    <w:rsid w:val="00F04226"/>
    <w:rsid w:val="00F12F5A"/>
    <w:rsid w:val="00F14414"/>
    <w:rsid w:val="00F16C37"/>
    <w:rsid w:val="00F237DC"/>
    <w:rsid w:val="00F27C4F"/>
    <w:rsid w:val="00F33045"/>
    <w:rsid w:val="00F337CD"/>
    <w:rsid w:val="00F35499"/>
    <w:rsid w:val="00F37772"/>
    <w:rsid w:val="00F45636"/>
    <w:rsid w:val="00F70ADC"/>
    <w:rsid w:val="00F71983"/>
    <w:rsid w:val="00F72C2A"/>
    <w:rsid w:val="00F81E3A"/>
    <w:rsid w:val="00F831F1"/>
    <w:rsid w:val="00F86996"/>
    <w:rsid w:val="00F94F52"/>
    <w:rsid w:val="00FB1042"/>
    <w:rsid w:val="00FC0C07"/>
    <w:rsid w:val="00FD2961"/>
    <w:rsid w:val="00FD2C68"/>
    <w:rsid w:val="00FE076B"/>
    <w:rsid w:val="00FE29CF"/>
    <w:rsid w:val="00FE5E58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CA0FBC-84AB-4BA4-B303-27F77F03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F13CD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8145C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45C5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cantinhopreferidodamah.blogspot.com/2018/09/chapeuzinho-vermelho-atividades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t.slideshare.net/soniaamaral925/chapeuzinho-vermelho-4861578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23285-7EEC-496E-9A20-34ACFFC2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2</TotalTime>
  <Pages>5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CARLA MENDONÇA LISBOA BERNADES</cp:lastModifiedBy>
  <cp:revision>2</cp:revision>
  <cp:lastPrinted>2020-05-12T10:18:00Z</cp:lastPrinted>
  <dcterms:created xsi:type="dcterms:W3CDTF">2020-05-12T10:37:00Z</dcterms:created>
  <dcterms:modified xsi:type="dcterms:W3CDTF">2020-05-12T10:37:00Z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