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CD1" w:rsidRPr="0040589E" w:rsidRDefault="009E0CD1" w:rsidP="009E0CD1">
      <w:pPr>
        <w:tabs>
          <w:tab w:val="left" w:pos="734"/>
        </w:tabs>
        <w:spacing w:line="276" w:lineRule="auto"/>
        <w:ind w:right="142" w:firstLine="284"/>
        <w:jc w:val="both"/>
        <w:rPr>
          <w:rFonts w:eastAsia="Calibri"/>
          <w:b/>
        </w:rPr>
      </w:pPr>
    </w:p>
    <w:tbl>
      <w:tblPr>
        <w:tblStyle w:val="Tabelacomgrade"/>
        <w:tblpPr w:leftFromText="141" w:rightFromText="141" w:vertAnchor="text" w:horzAnchor="margin" w:tblpY="-134"/>
        <w:tblW w:w="10490" w:type="dxa"/>
        <w:tblLayout w:type="fixed"/>
        <w:tblLook w:val="04A0" w:firstRow="1" w:lastRow="0" w:firstColumn="1" w:lastColumn="0" w:noHBand="0" w:noVBand="1"/>
      </w:tblPr>
      <w:tblGrid>
        <w:gridCol w:w="1247"/>
        <w:gridCol w:w="1275"/>
        <w:gridCol w:w="5275"/>
        <w:gridCol w:w="2693"/>
      </w:tblGrid>
      <w:tr w:rsidR="009E0CD1" w:rsidRPr="0040589E" w:rsidTr="00A67FCE">
        <w:trPr>
          <w:trHeight w:val="699"/>
        </w:trPr>
        <w:tc>
          <w:tcPr>
            <w:tcW w:w="10490" w:type="dxa"/>
            <w:gridSpan w:val="4"/>
          </w:tcPr>
          <w:p w:rsidR="000127B9" w:rsidRDefault="000127B9" w:rsidP="000127B9">
            <w:pPr>
              <w:jc w:val="center"/>
              <w:rPr>
                <w:b/>
                <w:bCs/>
              </w:rPr>
            </w:pPr>
            <w:r>
              <w:rPr>
                <w:noProof/>
              </w:rPr>
              <w:drawing>
                <wp:inline distT="0" distB="0" distL="0" distR="0">
                  <wp:extent cx="3343275" cy="6191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rsidR="009E0CD1" w:rsidRPr="0040589E" w:rsidRDefault="003D1F5B" w:rsidP="0082754C">
            <w:pPr>
              <w:ind w:left="142"/>
              <w:jc w:val="center"/>
              <w:rPr>
                <w:b/>
                <w:bCs/>
              </w:rPr>
            </w:pPr>
            <w:r>
              <w:rPr>
                <w:b/>
                <w:bCs/>
              </w:rPr>
              <w:t xml:space="preserve"> 1ª SEMANA</w:t>
            </w:r>
            <w:r w:rsidR="000127B9">
              <w:rPr>
                <w:b/>
                <w:bCs/>
              </w:rPr>
              <w:t xml:space="preserve"> - 2º CORTE</w:t>
            </w:r>
            <w:r>
              <w:rPr>
                <w:b/>
                <w:bCs/>
              </w:rPr>
              <w:t xml:space="preserve">                             </w:t>
            </w:r>
          </w:p>
        </w:tc>
      </w:tr>
      <w:tr w:rsidR="009E0CD1" w:rsidRPr="0040589E" w:rsidTr="0082754C">
        <w:tc>
          <w:tcPr>
            <w:tcW w:w="1247" w:type="dxa"/>
          </w:tcPr>
          <w:p w:rsidR="009E0CD1" w:rsidRPr="0040589E" w:rsidRDefault="009E0CD1" w:rsidP="00F35D3B">
            <w:pPr>
              <w:jc w:val="both"/>
              <w:rPr>
                <w:bCs/>
              </w:rPr>
            </w:pPr>
            <w:r w:rsidRPr="0040589E">
              <w:rPr>
                <w:bCs/>
              </w:rPr>
              <w:t>Nome:</w:t>
            </w:r>
          </w:p>
        </w:tc>
        <w:tc>
          <w:tcPr>
            <w:tcW w:w="6550" w:type="dxa"/>
            <w:gridSpan w:val="2"/>
          </w:tcPr>
          <w:p w:rsidR="009E0CD1" w:rsidRPr="0040589E" w:rsidRDefault="009E0CD1" w:rsidP="0082754C">
            <w:pPr>
              <w:ind w:left="142"/>
              <w:jc w:val="both"/>
              <w:rPr>
                <w:b/>
                <w:bCs/>
              </w:rPr>
            </w:pPr>
          </w:p>
        </w:tc>
        <w:tc>
          <w:tcPr>
            <w:tcW w:w="2693" w:type="dxa"/>
          </w:tcPr>
          <w:p w:rsidR="009E0CD1" w:rsidRPr="0040589E" w:rsidRDefault="009E0CD1" w:rsidP="00F35D3B">
            <w:pPr>
              <w:jc w:val="both"/>
              <w:rPr>
                <w:bCs/>
              </w:rPr>
            </w:pPr>
            <w:r w:rsidRPr="0040589E">
              <w:rPr>
                <w:bCs/>
              </w:rPr>
              <w:t>Data: ___/___/2020</w:t>
            </w:r>
          </w:p>
        </w:tc>
      </w:tr>
      <w:tr w:rsidR="009E0CD1" w:rsidRPr="0040589E" w:rsidTr="0082754C">
        <w:tc>
          <w:tcPr>
            <w:tcW w:w="2522" w:type="dxa"/>
            <w:gridSpan w:val="2"/>
          </w:tcPr>
          <w:p w:rsidR="009E0CD1" w:rsidRPr="0040589E" w:rsidRDefault="009E0CD1" w:rsidP="00F35D3B">
            <w:pPr>
              <w:jc w:val="both"/>
              <w:rPr>
                <w:bCs/>
              </w:rPr>
            </w:pPr>
            <w:r w:rsidRPr="0040589E">
              <w:rPr>
                <w:bCs/>
              </w:rPr>
              <w:t>Unidade Escolar:</w:t>
            </w:r>
          </w:p>
        </w:tc>
        <w:tc>
          <w:tcPr>
            <w:tcW w:w="5275" w:type="dxa"/>
          </w:tcPr>
          <w:p w:rsidR="009E0CD1" w:rsidRPr="0040589E" w:rsidRDefault="009E0CD1" w:rsidP="0082754C">
            <w:pPr>
              <w:ind w:left="142"/>
              <w:jc w:val="both"/>
              <w:rPr>
                <w:b/>
                <w:bCs/>
              </w:rPr>
            </w:pPr>
          </w:p>
        </w:tc>
        <w:tc>
          <w:tcPr>
            <w:tcW w:w="2693" w:type="dxa"/>
          </w:tcPr>
          <w:p w:rsidR="009E0CD1" w:rsidRPr="0040589E" w:rsidRDefault="009E0CD1" w:rsidP="00F35D3B">
            <w:pPr>
              <w:jc w:val="both"/>
              <w:rPr>
                <w:bCs/>
              </w:rPr>
            </w:pPr>
            <w:r w:rsidRPr="0040589E">
              <w:rPr>
                <w:bCs/>
              </w:rPr>
              <w:t xml:space="preserve">Ano: </w:t>
            </w:r>
            <w:r w:rsidR="002F1802" w:rsidRPr="0040589E">
              <w:rPr>
                <w:bCs/>
              </w:rPr>
              <w:t>9</w:t>
            </w:r>
            <w:r w:rsidRPr="0040589E">
              <w:rPr>
                <w:bCs/>
              </w:rPr>
              <w:t>º</w:t>
            </w:r>
          </w:p>
        </w:tc>
      </w:tr>
      <w:tr w:rsidR="009E0CD1" w:rsidRPr="0040589E" w:rsidTr="00D52463">
        <w:trPr>
          <w:trHeight w:val="216"/>
        </w:trPr>
        <w:tc>
          <w:tcPr>
            <w:tcW w:w="10490" w:type="dxa"/>
            <w:gridSpan w:val="4"/>
          </w:tcPr>
          <w:p w:rsidR="009E0CD1" w:rsidRPr="0040589E" w:rsidRDefault="009E0CD1" w:rsidP="00F35D3B">
            <w:pPr>
              <w:jc w:val="both"/>
              <w:rPr>
                <w:bCs/>
              </w:rPr>
            </w:pPr>
            <w:r w:rsidRPr="0040589E">
              <w:rPr>
                <w:bCs/>
              </w:rPr>
              <w:t>Componente Curricular: Língua Portuguesa</w:t>
            </w:r>
          </w:p>
        </w:tc>
      </w:tr>
      <w:tr w:rsidR="009E0CD1" w:rsidRPr="0040589E" w:rsidTr="003D1F5B">
        <w:tblPrEx>
          <w:tblCellMar>
            <w:left w:w="70" w:type="dxa"/>
            <w:right w:w="70" w:type="dxa"/>
          </w:tblCellMar>
          <w:tblLook w:val="0000" w:firstRow="0" w:lastRow="0" w:firstColumn="0" w:lastColumn="0" w:noHBand="0" w:noVBand="0"/>
        </w:tblPrEx>
        <w:trPr>
          <w:trHeight w:val="174"/>
        </w:trPr>
        <w:tc>
          <w:tcPr>
            <w:tcW w:w="10490" w:type="dxa"/>
            <w:gridSpan w:val="4"/>
          </w:tcPr>
          <w:p w:rsidR="009E0CD1" w:rsidRPr="0040589E" w:rsidRDefault="009E0CD1" w:rsidP="00047EF7">
            <w:pPr>
              <w:tabs>
                <w:tab w:val="left" w:pos="2910"/>
              </w:tabs>
              <w:spacing w:line="276" w:lineRule="auto"/>
              <w:jc w:val="both"/>
              <w:rPr>
                <w:bCs/>
              </w:rPr>
            </w:pPr>
            <w:r w:rsidRPr="0040589E">
              <w:rPr>
                <w:bCs/>
              </w:rPr>
              <w:t>Tema/ Conhecimento:</w:t>
            </w:r>
            <w:r w:rsidR="00883BE2">
              <w:rPr>
                <w:rFonts w:eastAsia="Calibri"/>
              </w:rPr>
              <w:t xml:space="preserve"> ANÚNCIOS</w:t>
            </w:r>
            <w:r w:rsidR="008979DF">
              <w:rPr>
                <w:rFonts w:eastAsia="Calibri"/>
              </w:rPr>
              <w:t xml:space="preserve"> </w:t>
            </w:r>
          </w:p>
        </w:tc>
      </w:tr>
      <w:tr w:rsidR="009E0CD1" w:rsidRPr="0040589E" w:rsidTr="0082754C">
        <w:tblPrEx>
          <w:tblCellMar>
            <w:left w:w="70" w:type="dxa"/>
            <w:right w:w="70" w:type="dxa"/>
          </w:tblCellMar>
          <w:tblLook w:val="0000" w:firstRow="0" w:lastRow="0" w:firstColumn="0" w:lastColumn="0" w:noHBand="0" w:noVBand="0"/>
        </w:tblPrEx>
        <w:trPr>
          <w:trHeight w:val="408"/>
        </w:trPr>
        <w:tc>
          <w:tcPr>
            <w:tcW w:w="10490" w:type="dxa"/>
            <w:gridSpan w:val="4"/>
          </w:tcPr>
          <w:p w:rsidR="00E053D0" w:rsidRPr="003D1F5B" w:rsidRDefault="009E0CD1" w:rsidP="003D1F5B">
            <w:pPr>
              <w:jc w:val="both"/>
              <w:rPr>
                <w:sz w:val="22"/>
                <w:szCs w:val="22"/>
              </w:rPr>
            </w:pPr>
            <w:r w:rsidRPr="003D1F5B">
              <w:rPr>
                <w:bCs/>
                <w:sz w:val="22"/>
                <w:szCs w:val="22"/>
              </w:rPr>
              <w:t>Habilidade</w:t>
            </w:r>
            <w:r w:rsidR="002F1802" w:rsidRPr="003D1F5B">
              <w:rPr>
                <w:bCs/>
                <w:sz w:val="22"/>
                <w:szCs w:val="22"/>
              </w:rPr>
              <w:t>s</w:t>
            </w:r>
            <w:r w:rsidRPr="003D1F5B">
              <w:rPr>
                <w:bCs/>
                <w:sz w:val="22"/>
                <w:szCs w:val="22"/>
              </w:rPr>
              <w:t>:</w:t>
            </w:r>
            <w:r w:rsidR="002667FF" w:rsidRPr="003D1F5B">
              <w:rPr>
                <w:sz w:val="22"/>
                <w:szCs w:val="22"/>
              </w:rPr>
              <w:t xml:space="preserve"> </w:t>
            </w:r>
            <w:r w:rsidR="00E053D0" w:rsidRPr="003D1F5B">
              <w:rPr>
                <w:sz w:val="22"/>
                <w:szCs w:val="22"/>
              </w:rPr>
              <w:t>(EF69LP02-A) Analisar e comparar peças publicitárias variadas (outdoor, anúncios e propagandas em diferentes mídias, spots, banner, jingle, vídeos etc.)</w:t>
            </w:r>
            <w:r w:rsidR="003D1F5B" w:rsidRPr="003D1F5B">
              <w:rPr>
                <w:sz w:val="22"/>
                <w:szCs w:val="22"/>
              </w:rPr>
              <w:t xml:space="preserve">; </w:t>
            </w:r>
            <w:r w:rsidR="00E053D0" w:rsidRPr="003D1F5B">
              <w:rPr>
                <w:sz w:val="22"/>
                <w:szCs w:val="22"/>
              </w:rPr>
              <w:t>(EF69LP02-C) Perceber a construção composicional e o estilo dos gêneros em questão, como forma de ampliar suas possibilidades de</w:t>
            </w:r>
            <w:r w:rsidR="003D1F5B" w:rsidRPr="003D1F5B">
              <w:rPr>
                <w:sz w:val="22"/>
                <w:szCs w:val="22"/>
              </w:rPr>
              <w:t xml:space="preserve"> </w:t>
            </w:r>
            <w:r w:rsidR="00E053D0" w:rsidRPr="003D1F5B">
              <w:rPr>
                <w:sz w:val="22"/>
                <w:szCs w:val="22"/>
              </w:rPr>
              <w:t>compreensão (e produção) de textos.</w:t>
            </w:r>
            <w:r w:rsidR="003D1F5B" w:rsidRPr="003D1F5B">
              <w:rPr>
                <w:sz w:val="22"/>
                <w:szCs w:val="22"/>
              </w:rPr>
              <w:t xml:space="preserve"> </w:t>
            </w:r>
            <w:r w:rsidR="00E053D0" w:rsidRPr="003D1F5B">
              <w:rPr>
                <w:color w:val="000000"/>
                <w:w w:val="110"/>
                <w:sz w:val="22"/>
                <w:szCs w:val="22"/>
              </w:rPr>
              <w:t>(EF69LP17-A) Perceber e analisar os recursos estilísticos e semióticos dos gêneros jornalísticos e publicitários.</w:t>
            </w:r>
            <w:r w:rsidR="003D1F5B" w:rsidRPr="003D1F5B">
              <w:rPr>
                <w:sz w:val="22"/>
                <w:szCs w:val="22"/>
              </w:rPr>
              <w:t xml:space="preserve"> </w:t>
            </w:r>
            <w:r w:rsidR="00E053D0" w:rsidRPr="003D1F5B">
              <w:rPr>
                <w:color w:val="000000"/>
                <w:spacing w:val="-3"/>
                <w:w w:val="115"/>
                <w:sz w:val="22"/>
                <w:szCs w:val="22"/>
              </w:rPr>
              <w:t>(EF69LP17-B)</w:t>
            </w:r>
            <w:r w:rsidR="00E053D0" w:rsidRPr="003D1F5B">
              <w:rPr>
                <w:color w:val="000000"/>
                <w:spacing w:val="-33"/>
                <w:w w:val="115"/>
                <w:sz w:val="22"/>
                <w:szCs w:val="22"/>
              </w:rPr>
              <w:t xml:space="preserve"> </w:t>
            </w:r>
            <w:r w:rsidR="00E053D0" w:rsidRPr="003D1F5B">
              <w:rPr>
                <w:color w:val="000000"/>
                <w:w w:val="115"/>
                <w:sz w:val="22"/>
                <w:szCs w:val="22"/>
              </w:rPr>
              <w:t>Perceber</w:t>
            </w:r>
            <w:r w:rsidR="00E053D0" w:rsidRPr="003D1F5B">
              <w:rPr>
                <w:color w:val="000000"/>
                <w:spacing w:val="-32"/>
                <w:w w:val="115"/>
                <w:sz w:val="22"/>
                <w:szCs w:val="22"/>
              </w:rPr>
              <w:t xml:space="preserve"> </w:t>
            </w:r>
            <w:r w:rsidR="00E053D0" w:rsidRPr="003D1F5B">
              <w:rPr>
                <w:color w:val="000000"/>
                <w:w w:val="115"/>
                <w:sz w:val="22"/>
                <w:szCs w:val="22"/>
              </w:rPr>
              <w:t>e</w:t>
            </w:r>
            <w:r w:rsidR="00E053D0" w:rsidRPr="003D1F5B">
              <w:rPr>
                <w:color w:val="000000"/>
                <w:spacing w:val="-32"/>
                <w:w w:val="115"/>
                <w:sz w:val="22"/>
                <w:szCs w:val="22"/>
              </w:rPr>
              <w:t xml:space="preserve"> </w:t>
            </w:r>
            <w:r w:rsidR="00E053D0" w:rsidRPr="003D1F5B">
              <w:rPr>
                <w:color w:val="000000"/>
                <w:w w:val="115"/>
                <w:sz w:val="22"/>
                <w:szCs w:val="22"/>
              </w:rPr>
              <w:t>analisar</w:t>
            </w:r>
            <w:r w:rsidR="00E053D0" w:rsidRPr="003D1F5B">
              <w:rPr>
                <w:color w:val="000000"/>
                <w:spacing w:val="-32"/>
                <w:w w:val="115"/>
                <w:sz w:val="22"/>
                <w:szCs w:val="22"/>
              </w:rPr>
              <w:t xml:space="preserve"> </w:t>
            </w:r>
            <w:r w:rsidR="00E053D0" w:rsidRPr="003D1F5B">
              <w:rPr>
                <w:color w:val="000000"/>
                <w:w w:val="115"/>
                <w:sz w:val="22"/>
                <w:szCs w:val="22"/>
              </w:rPr>
              <w:t>as</w:t>
            </w:r>
            <w:r w:rsidR="00E053D0" w:rsidRPr="003D1F5B">
              <w:rPr>
                <w:color w:val="000000"/>
                <w:spacing w:val="-26"/>
                <w:w w:val="115"/>
                <w:sz w:val="22"/>
                <w:szCs w:val="22"/>
              </w:rPr>
              <w:t xml:space="preserve"> </w:t>
            </w:r>
            <w:r w:rsidR="00E053D0" w:rsidRPr="003D1F5B">
              <w:rPr>
                <w:color w:val="000000"/>
                <w:w w:val="115"/>
                <w:sz w:val="22"/>
                <w:szCs w:val="22"/>
              </w:rPr>
              <w:t>formas</w:t>
            </w:r>
            <w:r w:rsidR="00E053D0" w:rsidRPr="003D1F5B">
              <w:rPr>
                <w:color w:val="000000"/>
                <w:spacing w:val="-27"/>
                <w:w w:val="115"/>
                <w:sz w:val="22"/>
                <w:szCs w:val="22"/>
              </w:rPr>
              <w:t xml:space="preserve"> </w:t>
            </w:r>
            <w:r w:rsidR="00E053D0" w:rsidRPr="003D1F5B">
              <w:rPr>
                <w:color w:val="000000"/>
                <w:w w:val="115"/>
                <w:sz w:val="22"/>
                <w:szCs w:val="22"/>
              </w:rPr>
              <w:t>de</w:t>
            </w:r>
            <w:r w:rsidR="00E053D0" w:rsidRPr="003D1F5B">
              <w:rPr>
                <w:color w:val="000000"/>
                <w:spacing w:val="-27"/>
                <w:w w:val="115"/>
                <w:sz w:val="22"/>
                <w:szCs w:val="22"/>
              </w:rPr>
              <w:t xml:space="preserve"> </w:t>
            </w:r>
            <w:r w:rsidR="00E053D0" w:rsidRPr="003D1F5B">
              <w:rPr>
                <w:color w:val="000000"/>
                <w:w w:val="115"/>
                <w:sz w:val="22"/>
                <w:szCs w:val="22"/>
              </w:rPr>
              <w:t>presente</w:t>
            </w:r>
            <w:r w:rsidR="00E053D0" w:rsidRPr="003D1F5B">
              <w:rPr>
                <w:color w:val="000000"/>
                <w:spacing w:val="-26"/>
                <w:w w:val="115"/>
                <w:sz w:val="22"/>
                <w:szCs w:val="22"/>
              </w:rPr>
              <w:t xml:space="preserve"> </w:t>
            </w:r>
            <w:r w:rsidR="00E053D0" w:rsidRPr="003D1F5B">
              <w:rPr>
                <w:color w:val="000000"/>
                <w:w w:val="115"/>
                <w:sz w:val="22"/>
                <w:szCs w:val="22"/>
              </w:rPr>
              <w:t>e</w:t>
            </w:r>
            <w:r w:rsidR="00E053D0" w:rsidRPr="003D1F5B">
              <w:rPr>
                <w:color w:val="000000"/>
                <w:spacing w:val="-27"/>
                <w:w w:val="115"/>
                <w:sz w:val="22"/>
                <w:szCs w:val="22"/>
              </w:rPr>
              <w:t xml:space="preserve"> </w:t>
            </w:r>
            <w:r w:rsidR="00E053D0" w:rsidRPr="003D1F5B">
              <w:rPr>
                <w:color w:val="000000"/>
                <w:w w:val="115"/>
                <w:sz w:val="22"/>
                <w:szCs w:val="22"/>
              </w:rPr>
              <w:t>futuro</w:t>
            </w:r>
            <w:r w:rsidR="00E053D0" w:rsidRPr="003D1F5B">
              <w:rPr>
                <w:color w:val="000000"/>
                <w:spacing w:val="-27"/>
                <w:w w:val="115"/>
                <w:sz w:val="22"/>
                <w:szCs w:val="22"/>
              </w:rPr>
              <w:t xml:space="preserve"> </w:t>
            </w:r>
            <w:r w:rsidR="00E053D0" w:rsidRPr="003D1F5B">
              <w:rPr>
                <w:color w:val="000000"/>
                <w:w w:val="115"/>
                <w:sz w:val="22"/>
                <w:szCs w:val="22"/>
              </w:rPr>
              <w:t>em</w:t>
            </w:r>
            <w:r w:rsidR="00E053D0" w:rsidRPr="003D1F5B">
              <w:rPr>
                <w:color w:val="000000"/>
                <w:spacing w:val="-26"/>
                <w:w w:val="115"/>
                <w:sz w:val="22"/>
                <w:szCs w:val="22"/>
              </w:rPr>
              <w:t xml:space="preserve"> </w:t>
            </w:r>
            <w:r w:rsidR="00E053D0" w:rsidRPr="003D1F5B">
              <w:rPr>
                <w:color w:val="000000"/>
                <w:w w:val="115"/>
                <w:sz w:val="22"/>
                <w:szCs w:val="22"/>
              </w:rPr>
              <w:t>gêneros argumentativos;</w:t>
            </w:r>
            <w:r w:rsidR="00E053D0" w:rsidRPr="003D1F5B">
              <w:rPr>
                <w:color w:val="000000"/>
                <w:spacing w:val="-15"/>
                <w:w w:val="115"/>
                <w:sz w:val="22"/>
                <w:szCs w:val="22"/>
              </w:rPr>
              <w:t xml:space="preserve"> </w:t>
            </w:r>
            <w:r w:rsidR="00E053D0" w:rsidRPr="003D1F5B">
              <w:rPr>
                <w:color w:val="000000"/>
                <w:w w:val="115"/>
                <w:sz w:val="22"/>
                <w:szCs w:val="22"/>
              </w:rPr>
              <w:t>as</w:t>
            </w:r>
            <w:r w:rsidR="00E053D0" w:rsidRPr="003D1F5B">
              <w:rPr>
                <w:color w:val="000000"/>
                <w:spacing w:val="-14"/>
                <w:w w:val="115"/>
                <w:sz w:val="22"/>
                <w:szCs w:val="22"/>
              </w:rPr>
              <w:t xml:space="preserve"> </w:t>
            </w:r>
            <w:r w:rsidR="00E053D0" w:rsidRPr="003D1F5B">
              <w:rPr>
                <w:color w:val="000000"/>
                <w:w w:val="115"/>
                <w:sz w:val="22"/>
                <w:szCs w:val="22"/>
              </w:rPr>
              <w:t>formas</w:t>
            </w:r>
            <w:r w:rsidR="00E053D0" w:rsidRPr="003D1F5B">
              <w:rPr>
                <w:color w:val="000000"/>
                <w:spacing w:val="-14"/>
                <w:w w:val="115"/>
                <w:sz w:val="22"/>
                <w:szCs w:val="22"/>
              </w:rPr>
              <w:t xml:space="preserve"> </w:t>
            </w:r>
            <w:r w:rsidR="00E053D0" w:rsidRPr="003D1F5B">
              <w:rPr>
                <w:color w:val="000000"/>
                <w:w w:val="115"/>
                <w:sz w:val="22"/>
                <w:szCs w:val="22"/>
              </w:rPr>
              <w:t>de</w:t>
            </w:r>
            <w:r w:rsidR="00E053D0" w:rsidRPr="003D1F5B">
              <w:rPr>
                <w:color w:val="000000"/>
                <w:spacing w:val="-14"/>
                <w:w w:val="115"/>
                <w:sz w:val="22"/>
                <w:szCs w:val="22"/>
              </w:rPr>
              <w:t xml:space="preserve"> </w:t>
            </w:r>
            <w:r w:rsidR="00E053D0" w:rsidRPr="003D1F5B">
              <w:rPr>
                <w:color w:val="000000"/>
                <w:w w:val="115"/>
                <w:sz w:val="22"/>
                <w:szCs w:val="22"/>
              </w:rPr>
              <w:t>imperativo</w:t>
            </w:r>
            <w:r w:rsidR="00E053D0" w:rsidRPr="003D1F5B">
              <w:rPr>
                <w:color w:val="000000"/>
                <w:spacing w:val="-14"/>
                <w:w w:val="115"/>
                <w:sz w:val="22"/>
                <w:szCs w:val="22"/>
              </w:rPr>
              <w:t xml:space="preserve"> </w:t>
            </w:r>
            <w:r w:rsidR="00E053D0" w:rsidRPr="003D1F5B">
              <w:rPr>
                <w:color w:val="000000"/>
                <w:w w:val="115"/>
                <w:sz w:val="22"/>
                <w:szCs w:val="22"/>
              </w:rPr>
              <w:t>em</w:t>
            </w:r>
            <w:r w:rsidR="00E053D0" w:rsidRPr="003D1F5B">
              <w:rPr>
                <w:color w:val="000000"/>
                <w:spacing w:val="-14"/>
                <w:w w:val="115"/>
                <w:sz w:val="22"/>
                <w:szCs w:val="22"/>
              </w:rPr>
              <w:t xml:space="preserve"> </w:t>
            </w:r>
            <w:r w:rsidR="00E053D0" w:rsidRPr="003D1F5B">
              <w:rPr>
                <w:color w:val="000000"/>
                <w:w w:val="115"/>
                <w:sz w:val="22"/>
                <w:szCs w:val="22"/>
              </w:rPr>
              <w:t>gêneros</w:t>
            </w:r>
            <w:r w:rsidR="00E053D0" w:rsidRPr="003D1F5B">
              <w:rPr>
                <w:color w:val="000000"/>
                <w:spacing w:val="-14"/>
                <w:w w:val="115"/>
                <w:sz w:val="22"/>
                <w:szCs w:val="22"/>
              </w:rPr>
              <w:t xml:space="preserve"> </w:t>
            </w:r>
            <w:r w:rsidR="00E053D0" w:rsidRPr="003D1F5B">
              <w:rPr>
                <w:color w:val="000000"/>
                <w:w w:val="115"/>
                <w:sz w:val="22"/>
                <w:szCs w:val="22"/>
              </w:rPr>
              <w:t>publicitários).</w:t>
            </w:r>
          </w:p>
        </w:tc>
      </w:tr>
    </w:tbl>
    <w:p w:rsidR="00CA599E" w:rsidRDefault="003F32CD" w:rsidP="005D1AFB">
      <w:pPr>
        <w:spacing w:line="276" w:lineRule="auto"/>
        <w:ind w:right="142"/>
        <w:rPr>
          <w:b/>
        </w:rPr>
      </w:pPr>
      <w:r>
        <w:rPr>
          <w:noProof/>
        </w:rPr>
        <mc:AlternateContent>
          <mc:Choice Requires="wps">
            <w:drawing>
              <wp:anchor distT="45720" distB="45720" distL="114300" distR="114300" simplePos="0" relativeHeight="251666432" behindDoc="0" locked="0" layoutInCell="1" allowOverlap="1">
                <wp:simplePos x="0" y="0"/>
                <wp:positionH relativeFrom="column">
                  <wp:posOffset>8255</wp:posOffset>
                </wp:positionH>
                <wp:positionV relativeFrom="paragraph">
                  <wp:posOffset>2952115</wp:posOffset>
                </wp:positionV>
                <wp:extent cx="3384550" cy="866140"/>
                <wp:effectExtent l="0" t="0" r="25400" b="1016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66140"/>
                        </a:xfrm>
                        <a:prstGeom prst="rect">
                          <a:avLst/>
                        </a:prstGeom>
                        <a:solidFill>
                          <a:srgbClr val="FFFFFF"/>
                        </a:solidFill>
                        <a:ln w="9525">
                          <a:solidFill>
                            <a:srgbClr val="000000"/>
                          </a:solidFill>
                          <a:miter lim="800000"/>
                          <a:headEnd/>
                          <a:tailEnd/>
                        </a:ln>
                      </wps:spPr>
                      <wps:txbx>
                        <w:txbxContent>
                          <w:p w:rsidR="003F32CD" w:rsidRPr="00AF4C47" w:rsidRDefault="003F32CD" w:rsidP="003F32CD">
                            <w:pPr>
                              <w:spacing w:line="276" w:lineRule="auto"/>
                              <w:ind w:right="142"/>
                              <w:rPr>
                                <w:rFonts w:cs="Aharoni"/>
                              </w:rPr>
                            </w:pPr>
                            <w:r w:rsidRPr="00AF4C47">
                              <w:rPr>
                                <w:rFonts w:cs="Aharoni"/>
                              </w:rPr>
                              <w:t>A coca cola faz campanha para incentivar a união das pessoas em datas comemorativas</w:t>
                            </w:r>
                          </w:p>
                          <w:p w:rsidR="003F32CD" w:rsidRPr="001D3DA7" w:rsidRDefault="003F32CD" w:rsidP="003F32CD">
                            <w:pPr>
                              <w:rPr>
                                <w:sz w:val="18"/>
                                <w:szCs w:val="18"/>
                              </w:rPr>
                            </w:pPr>
                            <w:r w:rsidRPr="001D3DA7">
                              <w:rPr>
                                <w:b/>
                                <w:sz w:val="18"/>
                                <w:szCs w:val="18"/>
                              </w:rPr>
                              <w:t>Anúncio 1</w:t>
                            </w:r>
                            <w:r w:rsidRPr="001D3DA7">
                              <w:rPr>
                                <w:sz w:val="18"/>
                                <w:szCs w:val="18"/>
                              </w:rPr>
                              <w:t xml:space="preserve"> - Disponível em: </w:t>
                            </w:r>
                            <w:hyperlink r:id="rId12" w:history="1">
                              <w:r w:rsidRPr="001D3DA7">
                                <w:rPr>
                                  <w:rStyle w:val="Hyperlink"/>
                                  <w:sz w:val="18"/>
                                  <w:szCs w:val="18"/>
                                </w:rPr>
                                <w:t>https://publicinove.com.br/coca-cola-cria-anuncio-para-incentivar-a-uniao-e-comemoracoes-especiais/</w:t>
                              </w:r>
                            </w:hyperlink>
                            <w:r w:rsidRPr="001D3DA7">
                              <w:rPr>
                                <w:sz w:val="18"/>
                                <w:szCs w:val="18"/>
                              </w:rPr>
                              <w:t xml:space="preserve"> </w:t>
                            </w:r>
                          </w:p>
                          <w:p w:rsidR="003F32CD" w:rsidRPr="001D3DA7" w:rsidRDefault="003F32CD" w:rsidP="003F32CD">
                            <w:pPr>
                              <w:rPr>
                                <w:sz w:val="18"/>
                                <w:szCs w:val="18"/>
                              </w:rPr>
                            </w:pPr>
                            <w:r w:rsidRPr="001D3DA7">
                              <w:rPr>
                                <w:sz w:val="18"/>
                                <w:szCs w:val="18"/>
                              </w:rPr>
                              <w:t>Acesso</w:t>
                            </w:r>
                            <w:r>
                              <w:rPr>
                                <w:sz w:val="18"/>
                                <w:szCs w:val="18"/>
                              </w:rPr>
                              <w:t xml:space="preserve"> em</w:t>
                            </w:r>
                            <w:r w:rsidRPr="001D3DA7">
                              <w:rPr>
                                <w:sz w:val="18"/>
                                <w:szCs w:val="18"/>
                              </w:rPr>
                              <w:t xml:space="preserve"> 23</w:t>
                            </w:r>
                            <w:r>
                              <w:rPr>
                                <w:sz w:val="18"/>
                                <w:szCs w:val="18"/>
                              </w:rPr>
                              <w:t xml:space="preserve"> de</w:t>
                            </w:r>
                            <w:r w:rsidRPr="001D3DA7">
                              <w:rPr>
                                <w:sz w:val="18"/>
                                <w:szCs w:val="18"/>
                              </w:rPr>
                              <w:t xml:space="preserve"> abr. </w:t>
                            </w:r>
                            <w:r>
                              <w:rPr>
                                <w:sz w:val="18"/>
                                <w:szCs w:val="18"/>
                              </w:rPr>
                              <w:t xml:space="preserve">de </w:t>
                            </w:r>
                            <w:r w:rsidRPr="001D3DA7">
                              <w:rPr>
                                <w:sz w:val="18"/>
                                <w:szCs w:val="18"/>
                              </w:rPr>
                              <w:t>2020.</w:t>
                            </w:r>
                          </w:p>
                          <w:p w:rsidR="003F32CD" w:rsidRDefault="003F3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5pt;margin-top:232.45pt;width:266.5pt;height:68.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">
                <v:textbox>
                  <w:txbxContent>
                    <w:p w:rsidR="003F32CD" w:rsidRPr="00AF4C47" w:rsidRDefault="003F32CD" w:rsidP="003F32CD">
                      <w:pPr>
                        <w:spacing w:line="276" w:lineRule="auto"/>
                        <w:ind w:right="142"/>
                        <w:rPr>
                          <w:rFonts w:cs="Aharoni"/>
                        </w:rPr>
                      </w:pPr>
                      <w:r w:rsidRPr="00AF4C47">
                        <w:rPr>
                          <w:rFonts w:cs="Aharoni"/>
                        </w:rPr>
                        <w:t>A coca cola faz campanha para incentivar a união das pessoas em datas comemorativas</w:t>
                      </w:r>
                    </w:p>
                    <w:p w:rsidR="003F32CD" w:rsidRPr="001D3DA7" w:rsidRDefault="003F32CD" w:rsidP="003F32CD">
                      <w:pPr>
                        <w:rPr>
                          <w:sz w:val="18"/>
                          <w:szCs w:val="18"/>
                        </w:rPr>
                      </w:pPr>
                      <w:r w:rsidRPr="001D3DA7">
                        <w:rPr>
                          <w:b/>
                          <w:sz w:val="18"/>
                          <w:szCs w:val="18"/>
                        </w:rPr>
                        <w:t>Anúncio 1</w:t>
                      </w:r>
                      <w:r w:rsidRPr="001D3DA7">
                        <w:rPr>
                          <w:sz w:val="18"/>
                          <w:szCs w:val="18"/>
                        </w:rPr>
                        <w:t xml:space="preserve"> - Disponível em: </w:t>
                      </w:r>
                      <w:hyperlink r:id="rId13" w:history="1">
                        <w:r w:rsidRPr="001D3DA7">
                          <w:rPr>
                            <w:rStyle w:val="Hyperlink"/>
                            <w:sz w:val="18"/>
                            <w:szCs w:val="18"/>
                          </w:rPr>
                          <w:t>https://publicinove.com.br/coca-cola-cria-anuncio-para-incentivar-a-uniao-e-comemoracoes-especiais/</w:t>
                        </w:r>
                      </w:hyperlink>
                      <w:r w:rsidRPr="001D3DA7">
                        <w:rPr>
                          <w:sz w:val="18"/>
                          <w:szCs w:val="18"/>
                        </w:rPr>
                        <w:t xml:space="preserve"> </w:t>
                      </w:r>
                    </w:p>
                    <w:p w:rsidR="003F32CD" w:rsidRPr="001D3DA7" w:rsidRDefault="003F32CD" w:rsidP="003F32CD">
                      <w:pPr>
                        <w:rPr>
                          <w:sz w:val="18"/>
                          <w:szCs w:val="18"/>
                        </w:rPr>
                      </w:pPr>
                      <w:r w:rsidRPr="001D3DA7">
                        <w:rPr>
                          <w:sz w:val="18"/>
                          <w:szCs w:val="18"/>
                        </w:rPr>
                        <w:t>Acesso</w:t>
                      </w:r>
                      <w:r>
                        <w:rPr>
                          <w:sz w:val="18"/>
                          <w:szCs w:val="18"/>
                        </w:rPr>
                        <w:t xml:space="preserve"> em</w:t>
                      </w:r>
                      <w:r w:rsidRPr="001D3DA7">
                        <w:rPr>
                          <w:sz w:val="18"/>
                          <w:szCs w:val="18"/>
                        </w:rPr>
                        <w:t xml:space="preserve"> 23</w:t>
                      </w:r>
                      <w:r>
                        <w:rPr>
                          <w:sz w:val="18"/>
                          <w:szCs w:val="18"/>
                        </w:rPr>
                        <w:t xml:space="preserve"> de</w:t>
                      </w:r>
                      <w:r w:rsidRPr="001D3DA7">
                        <w:rPr>
                          <w:sz w:val="18"/>
                          <w:szCs w:val="18"/>
                        </w:rPr>
                        <w:t xml:space="preserve"> abr. </w:t>
                      </w:r>
                      <w:r>
                        <w:rPr>
                          <w:sz w:val="18"/>
                          <w:szCs w:val="18"/>
                        </w:rPr>
                        <w:t xml:space="preserve">de </w:t>
                      </w:r>
                      <w:r w:rsidRPr="001D3DA7">
                        <w:rPr>
                          <w:sz w:val="18"/>
                          <w:szCs w:val="18"/>
                        </w:rPr>
                        <w:t>2020.</w:t>
                      </w:r>
                    </w:p>
                    <w:p w:rsidR="003F32CD" w:rsidRDefault="003F32CD"/>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simplePos x="0" y="0"/>
                <wp:positionH relativeFrom="column">
                  <wp:posOffset>3440430</wp:posOffset>
                </wp:positionH>
                <wp:positionV relativeFrom="paragraph">
                  <wp:posOffset>2460625</wp:posOffset>
                </wp:positionV>
                <wp:extent cx="3270250" cy="1404620"/>
                <wp:effectExtent l="0" t="0" r="25400" b="1968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404620"/>
                        </a:xfrm>
                        <a:prstGeom prst="rect">
                          <a:avLst/>
                        </a:prstGeom>
                        <a:solidFill>
                          <a:srgbClr val="FFFFFF"/>
                        </a:solidFill>
                        <a:ln w="9525">
                          <a:solidFill>
                            <a:srgbClr val="000000"/>
                          </a:solidFill>
                          <a:miter lim="800000"/>
                          <a:headEnd/>
                          <a:tailEnd/>
                        </a:ln>
                      </wps:spPr>
                      <wps:txbx>
                        <w:txbxContent>
                          <w:p w:rsidR="003F32CD" w:rsidRDefault="003F32CD">
                            <w:r w:rsidRPr="001D3DA7">
                              <w:rPr>
                                <w:b/>
                                <w:sz w:val="18"/>
                                <w:szCs w:val="18"/>
                              </w:rPr>
                              <w:t>Anúncio 2</w:t>
                            </w:r>
                            <w:r w:rsidRPr="001D3DA7">
                              <w:rPr>
                                <w:sz w:val="18"/>
                                <w:szCs w:val="18"/>
                              </w:rPr>
                              <w:t xml:space="preserve"> – Disponível em: </w:t>
                            </w:r>
                            <w:hyperlink r:id="rId14" w:tgtFrame="_blank" w:history="1">
                              <w:r w:rsidRPr="001D3DA7">
                                <w:rPr>
                                  <w:rStyle w:val="Hyperlink"/>
                                  <w:sz w:val="18"/>
                                  <w:szCs w:val="18"/>
                                </w:rPr>
                                <w:t>http://tudodebomdow.blogspot.com/2007/12/propagandas-criativas.html</w:t>
                              </w:r>
                            </w:hyperlink>
                            <w:r w:rsidRPr="001D3DA7">
                              <w:rPr>
                                <w:sz w:val="18"/>
                                <w:szCs w:val="18"/>
                              </w:rPr>
                              <w:t xml:space="preserve">  Acesso em</w:t>
                            </w:r>
                            <w:r>
                              <w:rPr>
                                <w:sz w:val="18"/>
                                <w:szCs w:val="18"/>
                              </w:rPr>
                              <w:t xml:space="preserve"> </w:t>
                            </w:r>
                            <w:r w:rsidRPr="001D3DA7">
                              <w:rPr>
                                <w:sz w:val="18"/>
                                <w:szCs w:val="18"/>
                              </w:rPr>
                              <w:t>23</w:t>
                            </w:r>
                            <w:r>
                              <w:rPr>
                                <w:sz w:val="18"/>
                                <w:szCs w:val="18"/>
                              </w:rPr>
                              <w:t xml:space="preserve"> de </w:t>
                            </w:r>
                            <w:r w:rsidRPr="001D3DA7">
                              <w:rPr>
                                <w:sz w:val="18"/>
                                <w:szCs w:val="18"/>
                              </w:rPr>
                              <w:t xml:space="preserve">abr.  </w:t>
                            </w:r>
                            <w:r>
                              <w:rPr>
                                <w:sz w:val="18"/>
                                <w:szCs w:val="18"/>
                              </w:rPr>
                              <w:t xml:space="preserve">de </w:t>
                            </w:r>
                            <w:r w:rsidRPr="001D3DA7">
                              <w:rPr>
                                <w:sz w:val="18"/>
                                <w:szCs w:val="18"/>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70.9pt;margin-top:193.75pt;width:25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">
                <v:textbox style="mso-fit-shape-to-text:t">
                  <w:txbxContent>
                    <w:p w:rsidR="003F32CD" w:rsidRDefault="003F32CD">
                      <w:r w:rsidRPr="001D3DA7">
                        <w:rPr>
                          <w:b/>
                          <w:sz w:val="18"/>
                          <w:szCs w:val="18"/>
                        </w:rPr>
                        <w:t>Anúncio 2</w:t>
                      </w:r>
                      <w:r w:rsidRPr="001D3DA7">
                        <w:rPr>
                          <w:sz w:val="18"/>
                          <w:szCs w:val="18"/>
                        </w:rPr>
                        <w:t xml:space="preserve"> – Disponível em: </w:t>
                      </w:r>
                      <w:hyperlink r:id="rId15" w:tgtFrame="_blank" w:history="1">
                        <w:r w:rsidRPr="001D3DA7">
                          <w:rPr>
                            <w:rStyle w:val="Hyperlink"/>
                            <w:sz w:val="18"/>
                            <w:szCs w:val="18"/>
                          </w:rPr>
                          <w:t>http://tudodebomdow.blogspot.com/2007/12/propagandas-criativas.html</w:t>
                        </w:r>
                      </w:hyperlink>
                      <w:r w:rsidRPr="001D3DA7">
                        <w:rPr>
                          <w:sz w:val="18"/>
                          <w:szCs w:val="18"/>
                        </w:rPr>
                        <w:t xml:space="preserve">  Acesso em</w:t>
                      </w:r>
                      <w:r>
                        <w:rPr>
                          <w:sz w:val="18"/>
                          <w:szCs w:val="18"/>
                        </w:rPr>
                        <w:t xml:space="preserve"> </w:t>
                      </w:r>
                      <w:r w:rsidRPr="001D3DA7">
                        <w:rPr>
                          <w:sz w:val="18"/>
                          <w:szCs w:val="18"/>
                        </w:rPr>
                        <w:t>23</w:t>
                      </w:r>
                      <w:r>
                        <w:rPr>
                          <w:sz w:val="18"/>
                          <w:szCs w:val="18"/>
                        </w:rPr>
                        <w:t xml:space="preserve"> de </w:t>
                      </w:r>
                      <w:r w:rsidRPr="001D3DA7">
                        <w:rPr>
                          <w:sz w:val="18"/>
                          <w:szCs w:val="18"/>
                        </w:rPr>
                        <w:t xml:space="preserve">abr.  </w:t>
                      </w:r>
                      <w:r>
                        <w:rPr>
                          <w:sz w:val="18"/>
                          <w:szCs w:val="18"/>
                        </w:rPr>
                        <w:t xml:space="preserve">de </w:t>
                      </w:r>
                      <w:r w:rsidRPr="001D3DA7">
                        <w:rPr>
                          <w:sz w:val="18"/>
                          <w:szCs w:val="18"/>
                        </w:rPr>
                        <w:t>2020.</w:t>
                      </w:r>
                    </w:p>
                  </w:txbxContent>
                </v:textbox>
                <w10:wrap type="square"/>
              </v:shape>
            </w:pict>
          </mc:Fallback>
        </mc:AlternateContent>
      </w:r>
      <w:r>
        <w:rPr>
          <w:noProof/>
        </w:rPr>
        <w:drawing>
          <wp:anchor distT="0" distB="0" distL="114300" distR="114300" simplePos="0" relativeHeight="251663360" behindDoc="0" locked="0" layoutInCell="1" allowOverlap="1" wp14:anchorId="5C346F5D" wp14:editId="62A13B0B">
            <wp:simplePos x="0" y="0"/>
            <wp:positionH relativeFrom="column">
              <wp:posOffset>3440430</wp:posOffset>
            </wp:positionH>
            <wp:positionV relativeFrom="paragraph">
              <wp:posOffset>270510</wp:posOffset>
            </wp:positionV>
            <wp:extent cx="3270885" cy="2122170"/>
            <wp:effectExtent l="0" t="0" r="5715" b="0"/>
            <wp:wrapSquare wrapText="bothSides"/>
            <wp:docPr id="5" name="Imagem 5" descr="http://portaldoprofessor.mec.gov.br/storage/discovirtual/aulas/8174/imagens/annc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rtaldoprofessor.mec.gov.br/storage/discovirtual/aulas/8174/imagens/anncio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0885" cy="212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BE2">
        <w:rPr>
          <w:b/>
        </w:rPr>
        <w:t>ANÚNCIOS</w:t>
      </w:r>
      <w:r w:rsidR="001D3DA7">
        <w:rPr>
          <w:b/>
        </w:rPr>
        <w:t xml:space="preserve"> </w:t>
      </w:r>
    </w:p>
    <w:p w:rsidR="00CA599E" w:rsidRPr="00F72EE4" w:rsidRDefault="00883BE2" w:rsidP="005D1AFB">
      <w:pPr>
        <w:spacing w:line="276" w:lineRule="auto"/>
        <w:ind w:right="142"/>
        <w:rPr>
          <w:b/>
        </w:rPr>
      </w:pPr>
      <w:r>
        <w:rPr>
          <w:noProof/>
        </w:rPr>
        <w:drawing>
          <wp:anchor distT="0" distB="0" distL="114300" distR="114300" simplePos="0" relativeHeight="251662336" behindDoc="0" locked="0" layoutInCell="1" allowOverlap="1" wp14:anchorId="27BFDEED" wp14:editId="06D7F40E">
            <wp:simplePos x="0" y="0"/>
            <wp:positionH relativeFrom="column">
              <wp:posOffset>21590</wp:posOffset>
            </wp:positionH>
            <wp:positionV relativeFrom="paragraph">
              <wp:posOffset>20955</wp:posOffset>
            </wp:positionV>
            <wp:extent cx="3179445" cy="2607945"/>
            <wp:effectExtent l="0" t="0" r="1905" b="1905"/>
            <wp:wrapSquare wrapText="bothSides"/>
            <wp:docPr id="3" name="Imagem 3" descr="https://publicinove.com.br/wp-content/uploads/2018/08/pessoas-como-se-fossem-bolhas-de-coca-co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icinove.com.br/wp-content/uploads/2018/08/pessoas-como-se-fossem-bolhas-de-coca-cola-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9445" cy="2607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BE2" w:rsidRPr="003F32CD" w:rsidRDefault="00883BE2" w:rsidP="00883BE2"/>
    <w:p w:rsidR="00883BE2" w:rsidRPr="003A64D3" w:rsidRDefault="00883BE2" w:rsidP="00883BE2">
      <w:pPr>
        <w:rPr>
          <w:sz w:val="20"/>
          <w:szCs w:val="20"/>
        </w:rPr>
      </w:pPr>
    </w:p>
    <w:p w:rsidR="00883BE2" w:rsidRDefault="00883BE2" w:rsidP="005D1AFB">
      <w:pPr>
        <w:spacing w:line="276" w:lineRule="auto"/>
        <w:ind w:right="142"/>
      </w:pPr>
    </w:p>
    <w:p w:rsidR="00883BE2" w:rsidRDefault="00883BE2" w:rsidP="005D1AFB">
      <w:pPr>
        <w:spacing w:line="276" w:lineRule="auto"/>
        <w:ind w:right="142"/>
      </w:pPr>
    </w:p>
    <w:p w:rsidR="00A0312A" w:rsidRPr="00E053D0" w:rsidRDefault="003F32CD" w:rsidP="003F32CD">
      <w:pPr>
        <w:tabs>
          <w:tab w:val="left" w:pos="851"/>
        </w:tabs>
        <w:jc w:val="both"/>
        <w:rPr>
          <w:color w:val="000000"/>
        </w:rPr>
      </w:pPr>
      <w:r>
        <w:t xml:space="preserve">       </w:t>
      </w:r>
      <w:r w:rsidR="00514E92">
        <w:rPr>
          <w:bCs/>
        </w:rPr>
        <w:t>Os dois textos que voc</w:t>
      </w:r>
      <w:r w:rsidR="001D3DA7">
        <w:rPr>
          <w:bCs/>
        </w:rPr>
        <w:t>ê acabou de ver</w:t>
      </w:r>
      <w:r w:rsidR="00514E92">
        <w:rPr>
          <w:bCs/>
        </w:rPr>
        <w:t xml:space="preserve"> são </w:t>
      </w:r>
      <w:r w:rsidR="00514E92" w:rsidRPr="00514E92">
        <w:rPr>
          <w:b/>
          <w:bCs/>
        </w:rPr>
        <w:t>ANÚNCIOS</w:t>
      </w:r>
      <w:r w:rsidR="005C55DF">
        <w:rPr>
          <w:b/>
          <w:bCs/>
        </w:rPr>
        <w:t xml:space="preserve"> </w:t>
      </w:r>
      <w:r w:rsidR="005C55DF" w:rsidRPr="005C55DF">
        <w:rPr>
          <w:bCs/>
        </w:rPr>
        <w:t>e tra</w:t>
      </w:r>
      <w:r w:rsidR="00514E92" w:rsidRPr="005C55DF">
        <w:rPr>
          <w:bCs/>
        </w:rPr>
        <w:t>tam</w:t>
      </w:r>
      <w:r w:rsidR="00514E92">
        <w:rPr>
          <w:bCs/>
        </w:rPr>
        <w:t xml:space="preserve"> do mesmo produto</w:t>
      </w:r>
      <w:r w:rsidR="001D3DA7">
        <w:rPr>
          <w:bCs/>
        </w:rPr>
        <w:t xml:space="preserve"> (</w:t>
      </w:r>
      <w:r w:rsidR="00D766F0">
        <w:rPr>
          <w:bCs/>
        </w:rPr>
        <w:t>Coca Cola</w:t>
      </w:r>
      <w:r w:rsidR="001D3DA7">
        <w:rPr>
          <w:bCs/>
        </w:rPr>
        <w:t>)</w:t>
      </w:r>
      <w:r w:rsidR="00514E92">
        <w:rPr>
          <w:bCs/>
        </w:rPr>
        <w:t xml:space="preserve">. O primeiro </w:t>
      </w:r>
      <w:r w:rsidR="002B407C">
        <w:rPr>
          <w:bCs/>
        </w:rPr>
        <w:t>f</w:t>
      </w:r>
      <w:r w:rsidR="00514E92">
        <w:rPr>
          <w:bCs/>
        </w:rPr>
        <w:t xml:space="preserve">az referência </w:t>
      </w:r>
      <w:r w:rsidR="001D3DA7">
        <w:rPr>
          <w:bCs/>
        </w:rPr>
        <w:t>à</w:t>
      </w:r>
      <w:r w:rsidR="00514E92">
        <w:rPr>
          <w:bCs/>
        </w:rPr>
        <w:t xml:space="preserve"> união das pessoas em datas comemorativas</w:t>
      </w:r>
      <w:r w:rsidR="00D766F0">
        <w:rPr>
          <w:bCs/>
        </w:rPr>
        <w:t xml:space="preserve"> e o segundo, sugere que a C</w:t>
      </w:r>
      <w:r w:rsidR="005C55DF">
        <w:rPr>
          <w:bCs/>
        </w:rPr>
        <w:t>oca</w:t>
      </w:r>
      <w:r w:rsidR="00D766F0">
        <w:rPr>
          <w:bCs/>
        </w:rPr>
        <w:t xml:space="preserve"> Cola</w:t>
      </w:r>
      <w:r w:rsidR="005C55DF">
        <w:rPr>
          <w:bCs/>
        </w:rPr>
        <w:t xml:space="preserve"> é um alimento natural. </w:t>
      </w:r>
      <w:r w:rsidR="00B05B02">
        <w:rPr>
          <w:bCs/>
        </w:rPr>
        <w:t>Mas atentemos para alguns aspectos</w:t>
      </w:r>
      <w:r w:rsidR="00A0312A">
        <w:rPr>
          <w:bCs/>
        </w:rPr>
        <w:t>:</w:t>
      </w:r>
    </w:p>
    <w:p w:rsidR="00B05B02" w:rsidRPr="003D1F5B" w:rsidRDefault="005C55DF" w:rsidP="003D1F5B">
      <w:pPr>
        <w:pStyle w:val="PargrafodaLista"/>
        <w:numPr>
          <w:ilvl w:val="0"/>
          <w:numId w:val="2"/>
        </w:numPr>
        <w:shd w:val="clear" w:color="auto" w:fill="FFFFFF" w:themeFill="background1"/>
        <w:spacing w:line="276" w:lineRule="auto"/>
        <w:ind w:left="142" w:firstLine="142"/>
        <w:jc w:val="both"/>
        <w:rPr>
          <w:bCs/>
        </w:rPr>
      </w:pPr>
      <w:r w:rsidRPr="003D1F5B">
        <w:rPr>
          <w:bCs/>
        </w:rPr>
        <w:t xml:space="preserve"> </w:t>
      </w:r>
      <w:r w:rsidR="003D1F5B" w:rsidRPr="003D1F5B">
        <w:rPr>
          <w:bCs/>
        </w:rPr>
        <w:t xml:space="preserve">Trariam os dois textos mensagens verdadeiras? </w:t>
      </w:r>
    </w:p>
    <w:p w:rsidR="00A0312A" w:rsidRPr="003D1F5B" w:rsidRDefault="003D1F5B" w:rsidP="003D1F5B">
      <w:pPr>
        <w:pStyle w:val="PargrafodaLista"/>
        <w:numPr>
          <w:ilvl w:val="0"/>
          <w:numId w:val="2"/>
        </w:numPr>
        <w:shd w:val="clear" w:color="auto" w:fill="FFFFFF" w:themeFill="background1"/>
        <w:spacing w:line="276" w:lineRule="auto"/>
        <w:ind w:left="142" w:firstLine="142"/>
        <w:jc w:val="both"/>
        <w:rPr>
          <w:bCs/>
        </w:rPr>
      </w:pPr>
      <w:r w:rsidRPr="003D1F5B">
        <w:rPr>
          <w:bCs/>
        </w:rPr>
        <w:t>Qual seria a verdadeira intenção do emissor com o anúncio 1</w:t>
      </w:r>
      <w:r w:rsidR="00A0312A" w:rsidRPr="003D1F5B">
        <w:rPr>
          <w:bCs/>
        </w:rPr>
        <w:t xml:space="preserve">, </w:t>
      </w:r>
      <w:r w:rsidRPr="003D1F5B">
        <w:rPr>
          <w:bCs/>
        </w:rPr>
        <w:t>seria de fato a união das pessoas ou a venda do seu produto</w:t>
      </w:r>
      <w:r w:rsidR="00B05B02" w:rsidRPr="003D1F5B">
        <w:rPr>
          <w:bCs/>
        </w:rPr>
        <w:t>?</w:t>
      </w:r>
      <w:r w:rsidR="003B3811" w:rsidRPr="003D1F5B">
        <w:rPr>
          <w:bCs/>
        </w:rPr>
        <w:t xml:space="preserve"> </w:t>
      </w:r>
    </w:p>
    <w:p w:rsidR="00B05B02" w:rsidRPr="003D1F5B" w:rsidRDefault="003D1F5B" w:rsidP="003D1F5B">
      <w:pPr>
        <w:pStyle w:val="PargrafodaLista"/>
        <w:numPr>
          <w:ilvl w:val="0"/>
          <w:numId w:val="2"/>
        </w:numPr>
        <w:shd w:val="clear" w:color="auto" w:fill="FFFFFF" w:themeFill="background1"/>
        <w:spacing w:line="276" w:lineRule="auto"/>
        <w:ind w:left="142" w:firstLine="142"/>
        <w:jc w:val="both"/>
        <w:rPr>
          <w:bCs/>
        </w:rPr>
      </w:pPr>
      <w:r w:rsidRPr="003D1F5B">
        <w:rPr>
          <w:bCs/>
        </w:rPr>
        <w:t>No anúncio 2, o emissor quer convencer o leitor de que a coca cola</w:t>
      </w:r>
      <w:r w:rsidR="00B05B02" w:rsidRPr="003D1F5B">
        <w:rPr>
          <w:bCs/>
        </w:rPr>
        <w:t xml:space="preserve"> </w:t>
      </w:r>
      <w:r w:rsidRPr="003D1F5B">
        <w:rPr>
          <w:bCs/>
        </w:rPr>
        <w:t>é um alimento natural e saudável</w:t>
      </w:r>
      <w:r w:rsidR="002B407C" w:rsidRPr="003D1F5B">
        <w:rPr>
          <w:bCs/>
        </w:rPr>
        <w:t xml:space="preserve">, </w:t>
      </w:r>
      <w:r w:rsidRPr="003D1F5B">
        <w:rPr>
          <w:bCs/>
        </w:rPr>
        <w:t>mas seria essa uma mensagem de fato verdadeira</w:t>
      </w:r>
      <w:r w:rsidR="00B05B02" w:rsidRPr="003D1F5B">
        <w:rPr>
          <w:bCs/>
        </w:rPr>
        <w:t>?</w:t>
      </w:r>
    </w:p>
    <w:p w:rsidR="00A0312A" w:rsidRPr="00A0312A" w:rsidRDefault="00CD4B13" w:rsidP="003D1F5B">
      <w:pPr>
        <w:ind w:left="142" w:firstLine="425"/>
        <w:jc w:val="both"/>
        <w:rPr>
          <w:color w:val="000000"/>
        </w:rPr>
      </w:pPr>
      <w:r>
        <w:rPr>
          <w:bCs/>
        </w:rPr>
        <w:t>Notamos que o</w:t>
      </w:r>
      <w:r w:rsidR="003B3811">
        <w:rPr>
          <w:bCs/>
        </w:rPr>
        <w:t xml:space="preserve">s dois anúncios são bastante criativos e </w:t>
      </w:r>
      <w:r w:rsidR="00334BC5">
        <w:rPr>
          <w:bCs/>
        </w:rPr>
        <w:t>carregados de uma linguagem persuasiva</w:t>
      </w:r>
      <w:r w:rsidR="001D54AD">
        <w:rPr>
          <w:bCs/>
        </w:rPr>
        <w:t xml:space="preserve">, isto é, que tenta convencer o </w:t>
      </w:r>
      <w:r>
        <w:rPr>
          <w:bCs/>
        </w:rPr>
        <w:t>interlocutor</w:t>
      </w:r>
      <w:r w:rsidR="00334BC5">
        <w:rPr>
          <w:bCs/>
        </w:rPr>
        <w:t xml:space="preserve">! </w:t>
      </w:r>
      <w:r w:rsidR="003B3811" w:rsidRPr="00CD4B13">
        <w:rPr>
          <w:b/>
          <w:bCs/>
        </w:rPr>
        <w:t>No Anúncio 1</w:t>
      </w:r>
      <w:r w:rsidR="003B3811">
        <w:rPr>
          <w:bCs/>
        </w:rPr>
        <w:t>, as gotículas da coca formam uma imagem ambígua</w:t>
      </w:r>
      <w:r w:rsidR="00514564">
        <w:rPr>
          <w:bCs/>
        </w:rPr>
        <w:t xml:space="preserve"> (com duplo significado)</w:t>
      </w:r>
      <w:r>
        <w:rPr>
          <w:bCs/>
        </w:rPr>
        <w:t xml:space="preserve"> </w:t>
      </w:r>
      <w:proofErr w:type="gramStart"/>
      <w:r>
        <w:rPr>
          <w:bCs/>
        </w:rPr>
        <w:t xml:space="preserve">e </w:t>
      </w:r>
      <w:r w:rsidR="008B10A0">
        <w:rPr>
          <w:bCs/>
        </w:rPr>
        <w:t>além d</w:t>
      </w:r>
      <w:r>
        <w:rPr>
          <w:bCs/>
        </w:rPr>
        <w:t>isso</w:t>
      </w:r>
      <w:proofErr w:type="gramEnd"/>
      <w:r>
        <w:rPr>
          <w:bCs/>
        </w:rPr>
        <w:t>,</w:t>
      </w:r>
      <w:r w:rsidR="008B10A0">
        <w:rPr>
          <w:bCs/>
        </w:rPr>
        <w:t xml:space="preserve"> </w:t>
      </w:r>
      <w:r w:rsidR="003B3811">
        <w:rPr>
          <w:bCs/>
        </w:rPr>
        <w:t xml:space="preserve">fazem alusão </w:t>
      </w:r>
      <w:r w:rsidR="00514564">
        <w:rPr>
          <w:bCs/>
        </w:rPr>
        <w:t>à</w:t>
      </w:r>
      <w:r w:rsidR="003B3811">
        <w:rPr>
          <w:bCs/>
        </w:rPr>
        <w:t xml:space="preserve"> multidão de pessoas reunidas, </w:t>
      </w:r>
      <w:r w:rsidR="00334BC5">
        <w:rPr>
          <w:bCs/>
        </w:rPr>
        <w:t xml:space="preserve">isto </w:t>
      </w:r>
      <w:r w:rsidR="00C2285C">
        <w:rPr>
          <w:bCs/>
        </w:rPr>
        <w:t xml:space="preserve">se torna </w:t>
      </w:r>
      <w:r w:rsidR="00334BC5">
        <w:rPr>
          <w:bCs/>
        </w:rPr>
        <w:t>bem claro se</w:t>
      </w:r>
      <w:r w:rsidR="003B3811">
        <w:rPr>
          <w:bCs/>
        </w:rPr>
        <w:t xml:space="preserve"> ampliarmos a tela</w:t>
      </w:r>
      <w:r w:rsidR="00EF41E2">
        <w:rPr>
          <w:bCs/>
        </w:rPr>
        <w:t>.</w:t>
      </w:r>
    </w:p>
    <w:p w:rsidR="00EF18C1" w:rsidRPr="00EF41E2" w:rsidRDefault="00EF18C1" w:rsidP="003D1F5B">
      <w:pPr>
        <w:shd w:val="clear" w:color="auto" w:fill="FFFFFF" w:themeFill="background1"/>
        <w:spacing w:line="276" w:lineRule="auto"/>
        <w:ind w:left="142" w:firstLine="425"/>
        <w:jc w:val="both"/>
        <w:rPr>
          <w:bCs/>
        </w:rPr>
      </w:pPr>
      <w:r w:rsidRPr="00EF41E2">
        <w:rPr>
          <w:bCs/>
        </w:rPr>
        <w:t xml:space="preserve">A todo instante nos deparamos com uma infinidade de propagandas, seja em outdoors, seja em panfletos espalhados pelas ruas ou por meio da mídia. Elas fazem parte dos chamados “gêneros textuais”, pois participam de uma situação </w:t>
      </w:r>
      <w:proofErr w:type="spellStart"/>
      <w:r w:rsidRPr="00EF41E2">
        <w:rPr>
          <w:bCs/>
        </w:rPr>
        <w:t>sociocomunicativa</w:t>
      </w:r>
      <w:proofErr w:type="spellEnd"/>
      <w:r w:rsidRPr="00EF41E2">
        <w:rPr>
          <w:bCs/>
        </w:rPr>
        <w:t xml:space="preserve"> entre as pessoas. O ANÚNCIO PUBLICITÁRIO É UM DESSES GÊNEROS.</w:t>
      </w:r>
      <w:r w:rsidR="00514564">
        <w:rPr>
          <w:bCs/>
        </w:rPr>
        <w:t xml:space="preserve"> Ele,</w:t>
      </w:r>
      <w:r w:rsidRPr="00EF41E2">
        <w:rPr>
          <w:bCs/>
        </w:rPr>
        <w:t xml:space="preserve"> normalmente</w:t>
      </w:r>
      <w:r w:rsidR="00514564">
        <w:rPr>
          <w:bCs/>
        </w:rPr>
        <w:t>, é</w:t>
      </w:r>
      <w:r w:rsidRPr="00EF41E2">
        <w:rPr>
          <w:bCs/>
        </w:rPr>
        <w:t xml:space="preserve"> criado em uma linguagem verbal </w:t>
      </w:r>
      <w:r w:rsidR="00E64D0B" w:rsidRPr="00EF41E2">
        <w:rPr>
          <w:bCs/>
        </w:rPr>
        <w:t>e\</w:t>
      </w:r>
      <w:r w:rsidRPr="00EF41E2">
        <w:rPr>
          <w:bCs/>
        </w:rPr>
        <w:t xml:space="preserve">ou em uma linguagem não </w:t>
      </w:r>
      <w:r w:rsidRPr="00EF41E2">
        <w:rPr>
          <w:bCs/>
        </w:rPr>
        <w:lastRenderedPageBreak/>
        <w:t>verbal</w:t>
      </w:r>
      <w:r w:rsidR="00E64D0B" w:rsidRPr="00EF41E2">
        <w:rPr>
          <w:bCs/>
        </w:rPr>
        <w:t xml:space="preserve"> e tem</w:t>
      </w:r>
      <w:r w:rsidR="008B10A0" w:rsidRPr="00EF41E2">
        <w:rPr>
          <w:bCs/>
        </w:rPr>
        <w:t xml:space="preserve"> </w:t>
      </w:r>
      <w:r w:rsidRPr="00EF41E2">
        <w:rPr>
          <w:bCs/>
        </w:rPr>
        <w:t xml:space="preserve">como principal objetivo </w:t>
      </w:r>
      <w:r w:rsidRPr="00EF41E2">
        <w:rPr>
          <w:b/>
          <w:bCs/>
        </w:rPr>
        <w:t>a persuasão do leitor a consumir um produto</w:t>
      </w:r>
      <w:r w:rsidRPr="00EF41E2">
        <w:rPr>
          <w:bCs/>
        </w:rPr>
        <w:t xml:space="preserve"> e, </w:t>
      </w:r>
      <w:r w:rsidR="00514564">
        <w:rPr>
          <w:bCs/>
        </w:rPr>
        <w:t>às vezes</w:t>
      </w:r>
      <w:r w:rsidRPr="00EF41E2">
        <w:rPr>
          <w:bCs/>
        </w:rPr>
        <w:t xml:space="preserve"> aderir a uma ideia. </w:t>
      </w:r>
    </w:p>
    <w:p w:rsidR="00884257" w:rsidRPr="003F32CD" w:rsidRDefault="001D54AD" w:rsidP="003F32CD">
      <w:pPr>
        <w:shd w:val="clear" w:color="auto" w:fill="FFFFFF" w:themeFill="background1"/>
        <w:spacing w:line="276" w:lineRule="auto"/>
        <w:ind w:left="142" w:firstLine="284"/>
        <w:jc w:val="both"/>
        <w:rPr>
          <w:bCs/>
        </w:rPr>
      </w:pPr>
      <w:r w:rsidRPr="003F32CD">
        <w:rPr>
          <w:rStyle w:val="Forte"/>
          <w:color w:val="252626"/>
          <w:bdr w:val="none" w:sz="0" w:space="0" w:color="auto" w:frame="1"/>
          <w:shd w:val="clear" w:color="auto" w:fill="FFFFFF"/>
        </w:rPr>
        <w:t>Informações sobre o gênero</w:t>
      </w:r>
      <w:r w:rsidR="003F32CD" w:rsidRPr="003F32CD">
        <w:rPr>
          <w:rStyle w:val="Forte"/>
          <w:color w:val="252626"/>
          <w:bdr w:val="none" w:sz="0" w:space="0" w:color="auto" w:frame="1"/>
          <w:shd w:val="clear" w:color="auto" w:fill="FFFFFF"/>
        </w:rPr>
        <w:t xml:space="preserve">: </w:t>
      </w:r>
      <w:r w:rsidR="00884257" w:rsidRPr="003F32CD">
        <w:t>O </w:t>
      </w:r>
      <w:r w:rsidR="00884257" w:rsidRPr="003F32CD">
        <w:rPr>
          <w:rStyle w:val="Forte"/>
          <w:bdr w:val="none" w:sz="0" w:space="0" w:color="auto" w:frame="1"/>
        </w:rPr>
        <w:t>anúncio</w:t>
      </w:r>
      <w:r w:rsidR="00884257" w:rsidRPr="000919EA">
        <w:rPr>
          <w:rStyle w:val="Forte"/>
          <w:bdr w:val="none" w:sz="0" w:space="0" w:color="auto" w:frame="1"/>
        </w:rPr>
        <w:t xml:space="preserve"> publicitário</w:t>
      </w:r>
      <w:r w:rsidR="00884257" w:rsidRPr="000919EA">
        <w:t xml:space="preserve"> (ou simplesmente </w:t>
      </w:r>
      <w:proofErr w:type="gramStart"/>
      <w:r w:rsidR="00884257" w:rsidRPr="000919EA">
        <w:t xml:space="preserve">publicidade)  </w:t>
      </w:r>
      <w:r w:rsidR="000919EA" w:rsidRPr="000919EA">
        <w:t>é</w:t>
      </w:r>
      <w:proofErr w:type="gramEnd"/>
      <w:r w:rsidR="000919EA" w:rsidRPr="000919EA">
        <w:t xml:space="preserve"> </w:t>
      </w:r>
      <w:r w:rsidR="00884257" w:rsidRPr="000919EA">
        <w:t>veiculado pelos meios de comunicação de massa: jornais, revistas, televisão, rádio e internet.</w:t>
      </w:r>
      <w:r w:rsidR="00E64D0B" w:rsidRPr="000919EA">
        <w:t xml:space="preserve"> </w:t>
      </w:r>
      <w:r w:rsidR="00884257" w:rsidRPr="000919EA">
        <w:t xml:space="preserve">Podemos encontrá-los também em outdoors, panfletos, faixas ou cartazes na rua, no ônibus, no </w:t>
      </w:r>
      <w:proofErr w:type="gramStart"/>
      <w:r w:rsidR="00884257" w:rsidRPr="000919EA">
        <w:t>metrô, etc.</w:t>
      </w:r>
      <w:proofErr w:type="gramEnd"/>
    </w:p>
    <w:p w:rsidR="00884257" w:rsidRPr="000919EA" w:rsidRDefault="000919EA" w:rsidP="003D1F5B">
      <w:pPr>
        <w:pStyle w:val="NormalWeb"/>
        <w:spacing w:before="0" w:beforeAutospacing="0" w:after="0" w:afterAutospacing="0" w:line="276" w:lineRule="auto"/>
        <w:ind w:left="142" w:firstLine="284"/>
        <w:jc w:val="both"/>
        <w:textAlignment w:val="baseline"/>
      </w:pPr>
      <w:r w:rsidRPr="000919EA">
        <w:t>A principal característica desse tipo de texto é</w:t>
      </w:r>
      <w:r w:rsidR="00884257" w:rsidRPr="000919EA">
        <w:t xml:space="preserve"> precisamente o </w:t>
      </w:r>
      <w:r w:rsidR="00884257" w:rsidRPr="000919EA">
        <w:rPr>
          <w:rStyle w:val="Forte"/>
          <w:bdr w:val="none" w:sz="0" w:space="0" w:color="auto" w:frame="1"/>
        </w:rPr>
        <w:t xml:space="preserve">convencimento do </w:t>
      </w:r>
      <w:r w:rsidR="00E64D0B" w:rsidRPr="000919EA">
        <w:rPr>
          <w:rStyle w:val="Forte"/>
          <w:bdr w:val="none" w:sz="0" w:space="0" w:color="auto" w:frame="1"/>
        </w:rPr>
        <w:t>c</w:t>
      </w:r>
      <w:r w:rsidR="00884257" w:rsidRPr="000919EA">
        <w:rPr>
          <w:rStyle w:val="Forte"/>
          <w:bdr w:val="none" w:sz="0" w:space="0" w:color="auto" w:frame="1"/>
        </w:rPr>
        <w:t>onsumidor </w:t>
      </w:r>
      <w:r w:rsidR="00884257" w:rsidRPr="000919EA">
        <w:t>para a compra de um produto ou serviço.</w:t>
      </w:r>
      <w:r w:rsidRPr="000919EA">
        <w:t xml:space="preserve"> </w:t>
      </w:r>
      <w:r w:rsidR="00884257" w:rsidRPr="000919EA">
        <w:t>Os publicitários</w:t>
      </w:r>
      <w:r w:rsidR="003157C8">
        <w:t xml:space="preserve"> </w:t>
      </w:r>
      <w:r w:rsidR="007B3E45" w:rsidRPr="000919EA">
        <w:t>utilizam</w:t>
      </w:r>
      <w:r w:rsidR="00884257" w:rsidRPr="000919EA">
        <w:t xml:space="preserve"> diversas </w:t>
      </w:r>
      <w:r w:rsidR="00884257" w:rsidRPr="000919EA">
        <w:rPr>
          <w:rStyle w:val="Forte"/>
          <w:bdr w:val="none" w:sz="0" w:space="0" w:color="auto" w:frame="1"/>
        </w:rPr>
        <w:t>ferramentas discursivas</w:t>
      </w:r>
      <w:r w:rsidR="00884257" w:rsidRPr="000919EA">
        <w:t>, por exemplo, uso de imagens, de linguagem simples</w:t>
      </w:r>
      <w:r w:rsidR="003157C8">
        <w:t>,</w:t>
      </w:r>
      <w:r w:rsidR="00884257" w:rsidRPr="000919EA">
        <w:t xml:space="preserve"> </w:t>
      </w:r>
      <w:proofErr w:type="gramStart"/>
      <w:r w:rsidR="00884257" w:rsidRPr="000919EA">
        <w:t>humor</w:t>
      </w:r>
      <w:r w:rsidR="003157C8">
        <w:t>, etc</w:t>
      </w:r>
      <w:r w:rsidR="00884257" w:rsidRPr="000919EA">
        <w:t>.</w:t>
      </w:r>
      <w:proofErr w:type="gramEnd"/>
      <w:r w:rsidR="003157C8">
        <w:t xml:space="preserve"> </w:t>
      </w:r>
    </w:p>
    <w:p w:rsidR="00884257" w:rsidRPr="000919EA" w:rsidRDefault="00884257" w:rsidP="003D1F5B">
      <w:pPr>
        <w:pStyle w:val="NormalWeb"/>
        <w:spacing w:before="0" w:beforeAutospacing="0" w:after="0" w:afterAutospacing="0" w:line="276" w:lineRule="auto"/>
        <w:ind w:left="142" w:firstLine="284"/>
        <w:jc w:val="both"/>
        <w:textAlignment w:val="baseline"/>
      </w:pPr>
      <w:r w:rsidRPr="000919EA">
        <w:t>Note que esse tipo de texto tem como intuito </w:t>
      </w:r>
      <w:r w:rsidRPr="000919EA">
        <w:rPr>
          <w:rStyle w:val="Forte"/>
          <w:bdr w:val="none" w:sz="0" w:space="0" w:color="auto" w:frame="1"/>
        </w:rPr>
        <w:t>chamar a atenção do consumidor </w:t>
      </w:r>
      <w:r w:rsidRPr="000919EA">
        <w:t>e, portanto, são atrativos</w:t>
      </w:r>
      <w:r w:rsidR="001D54AD">
        <w:t>,</w:t>
      </w:r>
      <w:r w:rsidRPr="000919EA">
        <w:t xml:space="preserve"> repletos de </w:t>
      </w:r>
      <w:r w:rsidRPr="000919EA">
        <w:rPr>
          <w:b/>
        </w:rPr>
        <w:t>verbos no imperativo</w:t>
      </w:r>
      <w:r w:rsidRPr="000919EA">
        <w:t xml:space="preserve">, o modo verbal que oferece ordem: </w:t>
      </w:r>
      <w:r w:rsidRPr="000919EA">
        <w:rPr>
          <w:b/>
        </w:rPr>
        <w:t>Compre! Veja! Analise</w:t>
      </w:r>
      <w:r w:rsidRPr="000919EA">
        <w:t>!</w:t>
      </w:r>
    </w:p>
    <w:p w:rsidR="00884257" w:rsidRPr="000919EA" w:rsidRDefault="00884257" w:rsidP="003D1F5B">
      <w:pPr>
        <w:pStyle w:val="NormalWeb"/>
        <w:spacing w:before="0" w:beforeAutospacing="0" w:after="0" w:afterAutospacing="0" w:line="276" w:lineRule="auto"/>
        <w:ind w:left="142" w:firstLine="284"/>
        <w:jc w:val="both"/>
        <w:textAlignment w:val="baseline"/>
      </w:pPr>
      <w:r w:rsidRPr="000919EA">
        <w:t>Podem ser textos verbais (palavras) e não verbais (uso de imagens), e ainda textos orais, por exemplo, aqueles veiculados pelo rádio.</w:t>
      </w:r>
    </w:p>
    <w:p w:rsidR="000919EA" w:rsidRPr="000919EA" w:rsidRDefault="000919EA" w:rsidP="00E64D0B">
      <w:pPr>
        <w:pStyle w:val="Ttulo2"/>
        <w:spacing w:before="0" w:line="276" w:lineRule="auto"/>
        <w:ind w:firstLine="709"/>
        <w:jc w:val="both"/>
        <w:textAlignment w:val="baseline"/>
        <w:rPr>
          <w:rFonts w:ascii="Times New Roman" w:hAnsi="Times New Roman" w:cs="Times New Roman"/>
          <w:b/>
          <w:color w:val="auto"/>
          <w:sz w:val="24"/>
          <w:szCs w:val="24"/>
        </w:rPr>
      </w:pPr>
    </w:p>
    <w:p w:rsidR="003D1F5B" w:rsidRDefault="003D1F5B" w:rsidP="00E64D0B">
      <w:pPr>
        <w:pStyle w:val="Ttulo2"/>
        <w:spacing w:before="0" w:line="276" w:lineRule="auto"/>
        <w:ind w:firstLine="709"/>
        <w:jc w:val="both"/>
        <w:textAlignment w:val="baseline"/>
        <w:rPr>
          <w:rFonts w:ascii="Times New Roman" w:hAnsi="Times New Roman" w:cs="Times New Roman"/>
          <w:b/>
          <w:color w:val="auto"/>
          <w:sz w:val="24"/>
          <w:szCs w:val="24"/>
        </w:rPr>
        <w:sectPr w:rsidR="003D1F5B" w:rsidSect="00D52463">
          <w:headerReference w:type="even" r:id="rId18"/>
          <w:footerReference w:type="even" r:id="rId19"/>
          <w:footerReference w:type="default" r:id="rId20"/>
          <w:footerReference w:type="first" r:id="rId21"/>
          <w:pgSz w:w="11907" w:h="16840" w:code="9"/>
          <w:pgMar w:top="567" w:right="708" w:bottom="284" w:left="567" w:header="570" w:footer="413"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pPr>
    </w:p>
    <w:p w:rsidR="00884257" w:rsidRPr="000919EA" w:rsidRDefault="00884257" w:rsidP="00E64D0B">
      <w:pPr>
        <w:pStyle w:val="Ttulo2"/>
        <w:spacing w:before="0" w:line="276" w:lineRule="auto"/>
        <w:ind w:firstLine="709"/>
        <w:jc w:val="both"/>
        <w:textAlignment w:val="baseline"/>
        <w:rPr>
          <w:rFonts w:ascii="Times New Roman" w:hAnsi="Times New Roman" w:cs="Times New Roman"/>
          <w:b/>
          <w:color w:val="auto"/>
          <w:sz w:val="24"/>
          <w:szCs w:val="24"/>
        </w:rPr>
      </w:pPr>
      <w:r w:rsidRPr="000919EA">
        <w:rPr>
          <w:rFonts w:ascii="Times New Roman" w:hAnsi="Times New Roman" w:cs="Times New Roman"/>
          <w:b/>
          <w:color w:val="auto"/>
          <w:sz w:val="24"/>
          <w:szCs w:val="24"/>
        </w:rPr>
        <w:t>Características do Anúncio Publicitário</w:t>
      </w:r>
    </w:p>
    <w:p w:rsidR="00884257" w:rsidRPr="000919EA" w:rsidRDefault="00884257" w:rsidP="003D1F5B">
      <w:pPr>
        <w:pStyle w:val="NormalWeb"/>
        <w:spacing w:before="0" w:beforeAutospacing="0" w:after="0" w:afterAutospacing="0" w:line="276" w:lineRule="auto"/>
        <w:ind w:left="709"/>
        <w:jc w:val="both"/>
        <w:textAlignment w:val="baseline"/>
      </w:pPr>
      <w:r w:rsidRPr="000919EA">
        <w:t>As principais características do Anúncio Publicitário são:</w:t>
      </w:r>
    </w:p>
    <w:p w:rsidR="00884257" w:rsidRPr="000919EA" w:rsidRDefault="00884257" w:rsidP="003D1F5B">
      <w:pPr>
        <w:numPr>
          <w:ilvl w:val="0"/>
          <w:numId w:val="3"/>
        </w:numPr>
        <w:spacing w:line="276" w:lineRule="auto"/>
        <w:ind w:left="0" w:firstLine="426"/>
        <w:jc w:val="both"/>
        <w:textAlignment w:val="baseline"/>
      </w:pPr>
      <w:r w:rsidRPr="000919EA">
        <w:t>Caráter comercial</w:t>
      </w:r>
    </w:p>
    <w:p w:rsidR="00884257" w:rsidRPr="000919EA" w:rsidRDefault="00884257" w:rsidP="003D1F5B">
      <w:pPr>
        <w:numPr>
          <w:ilvl w:val="0"/>
          <w:numId w:val="3"/>
        </w:numPr>
        <w:spacing w:line="276" w:lineRule="auto"/>
        <w:ind w:left="0" w:firstLine="426"/>
        <w:jc w:val="both"/>
        <w:textAlignment w:val="baseline"/>
      </w:pPr>
      <w:r w:rsidRPr="000919EA">
        <w:t>Linguagem verbal e não verbal</w:t>
      </w:r>
    </w:p>
    <w:p w:rsidR="00884257" w:rsidRPr="000919EA" w:rsidRDefault="00884257" w:rsidP="003D1F5B">
      <w:pPr>
        <w:numPr>
          <w:ilvl w:val="0"/>
          <w:numId w:val="3"/>
        </w:numPr>
        <w:spacing w:line="276" w:lineRule="auto"/>
        <w:ind w:left="0" w:firstLine="426"/>
        <w:jc w:val="both"/>
        <w:textAlignment w:val="baseline"/>
      </w:pPr>
      <w:r w:rsidRPr="000919EA">
        <w:t>Linguagem simples</w:t>
      </w:r>
    </w:p>
    <w:p w:rsidR="00884257" w:rsidRPr="000919EA" w:rsidRDefault="00884257" w:rsidP="00EC6821">
      <w:pPr>
        <w:numPr>
          <w:ilvl w:val="0"/>
          <w:numId w:val="3"/>
        </w:numPr>
        <w:spacing w:line="276" w:lineRule="auto"/>
        <w:ind w:left="0" w:firstLine="709"/>
        <w:jc w:val="both"/>
        <w:textAlignment w:val="baseline"/>
      </w:pPr>
      <w:r w:rsidRPr="000919EA">
        <w:t>Textos relativamente curtos</w:t>
      </w:r>
    </w:p>
    <w:p w:rsidR="00884257" w:rsidRPr="000919EA" w:rsidRDefault="00884257" w:rsidP="00EC6821">
      <w:pPr>
        <w:numPr>
          <w:ilvl w:val="0"/>
          <w:numId w:val="3"/>
        </w:numPr>
        <w:spacing w:line="276" w:lineRule="auto"/>
        <w:ind w:left="0" w:firstLine="709"/>
        <w:jc w:val="both"/>
        <w:textAlignment w:val="baseline"/>
      </w:pPr>
      <w:r w:rsidRPr="000919EA">
        <w:t>Textos persuasivos e atrativos</w:t>
      </w:r>
    </w:p>
    <w:p w:rsidR="00884257" w:rsidRPr="000919EA" w:rsidRDefault="00884257" w:rsidP="00EC6821">
      <w:pPr>
        <w:numPr>
          <w:ilvl w:val="0"/>
          <w:numId w:val="3"/>
        </w:numPr>
        <w:spacing w:line="276" w:lineRule="auto"/>
        <w:ind w:left="0" w:firstLine="709"/>
        <w:jc w:val="both"/>
        <w:textAlignment w:val="baseline"/>
      </w:pPr>
      <w:r w:rsidRPr="000919EA">
        <w:t>Humor, ironia e criatividade</w:t>
      </w:r>
    </w:p>
    <w:p w:rsidR="00884257" w:rsidRPr="000919EA" w:rsidRDefault="00884257" w:rsidP="00EC6821">
      <w:pPr>
        <w:numPr>
          <w:ilvl w:val="0"/>
          <w:numId w:val="3"/>
        </w:numPr>
        <w:spacing w:line="276" w:lineRule="auto"/>
        <w:ind w:left="0" w:firstLine="709"/>
        <w:jc w:val="both"/>
        <w:textAlignment w:val="baseline"/>
      </w:pPr>
      <w:r w:rsidRPr="000919EA">
        <w:t>Verbos no modo imperativo</w:t>
      </w:r>
    </w:p>
    <w:p w:rsidR="00884257" w:rsidRPr="000919EA" w:rsidRDefault="00884257" w:rsidP="00EC6821">
      <w:pPr>
        <w:numPr>
          <w:ilvl w:val="0"/>
          <w:numId w:val="3"/>
        </w:numPr>
        <w:spacing w:line="276" w:lineRule="auto"/>
        <w:ind w:left="0" w:firstLine="709"/>
        <w:jc w:val="both"/>
        <w:textAlignment w:val="baseline"/>
      </w:pPr>
      <w:r w:rsidRPr="000919EA">
        <w:t>Figuras e vícios de linguagem</w:t>
      </w:r>
    </w:p>
    <w:p w:rsidR="00884257" w:rsidRDefault="00884257" w:rsidP="00EC6821">
      <w:pPr>
        <w:numPr>
          <w:ilvl w:val="0"/>
          <w:numId w:val="3"/>
        </w:numPr>
        <w:spacing w:line="276" w:lineRule="auto"/>
        <w:ind w:left="0" w:firstLine="709"/>
        <w:jc w:val="both"/>
        <w:textAlignment w:val="baseline"/>
      </w:pPr>
      <w:r w:rsidRPr="000919EA">
        <w:t>Uso de cores, imagens, fotografias</w:t>
      </w:r>
    </w:p>
    <w:p w:rsidR="003D1F5B" w:rsidRDefault="003D1F5B" w:rsidP="00EF18C1">
      <w:pPr>
        <w:rPr>
          <w:sz w:val="18"/>
          <w:szCs w:val="18"/>
        </w:rPr>
        <w:sectPr w:rsidR="003D1F5B" w:rsidSect="003D1F5B">
          <w:type w:val="continuous"/>
          <w:pgSz w:w="11907" w:h="16840" w:code="9"/>
          <w:pgMar w:top="567" w:right="708" w:bottom="284" w:left="567" w:header="570" w:footer="413" w:gutter="0"/>
          <w:pgBorders>
            <w:top w:val="thinThickLargeGap" w:sz="24" w:space="1" w:color="auto"/>
            <w:left w:val="thinThickLargeGap" w:sz="24" w:space="4" w:color="auto"/>
            <w:bottom w:val="thickThinLargeGap" w:sz="24" w:space="1" w:color="auto"/>
            <w:right w:val="thickThinLargeGap" w:sz="24" w:space="4" w:color="auto"/>
          </w:pgBorders>
          <w:cols w:num="2" w:sep="1" w:space="284"/>
          <w:titlePg/>
          <w:docGrid w:linePitch="360"/>
        </w:sectPr>
      </w:pPr>
    </w:p>
    <w:p w:rsidR="000919EA" w:rsidRPr="009E4437" w:rsidRDefault="0076206E" w:rsidP="003D1F5B">
      <w:pPr>
        <w:ind w:firstLine="170"/>
        <w:rPr>
          <w:sz w:val="18"/>
          <w:szCs w:val="18"/>
        </w:rPr>
      </w:pPr>
      <w:r w:rsidRPr="009E4437">
        <w:rPr>
          <w:sz w:val="18"/>
          <w:szCs w:val="18"/>
        </w:rPr>
        <w:t xml:space="preserve">Disponível em: </w:t>
      </w:r>
      <w:hyperlink r:id="rId22" w:history="1">
        <w:r w:rsidRPr="009E4437">
          <w:rPr>
            <w:rStyle w:val="Hyperlink"/>
            <w:sz w:val="18"/>
            <w:szCs w:val="18"/>
          </w:rPr>
          <w:t>https://www.todamateria.com.br/caracteristicas-do-anuncio-publicitario/</w:t>
        </w:r>
      </w:hyperlink>
      <w:r w:rsidRPr="009E4437">
        <w:rPr>
          <w:sz w:val="18"/>
          <w:szCs w:val="18"/>
        </w:rPr>
        <w:t xml:space="preserve"> Acesso: 23, abr. 2020.</w:t>
      </w:r>
      <w:r w:rsidR="009E4437">
        <w:rPr>
          <w:sz w:val="18"/>
          <w:szCs w:val="18"/>
        </w:rPr>
        <w:t xml:space="preserve"> (Adaptado)</w:t>
      </w:r>
    </w:p>
    <w:p w:rsidR="00CD4B13" w:rsidRDefault="00CD4B13" w:rsidP="003D1F5B">
      <w:pPr>
        <w:rPr>
          <w:b/>
          <w:sz w:val="22"/>
          <w:szCs w:val="22"/>
        </w:rPr>
      </w:pPr>
    </w:p>
    <w:p w:rsidR="001D1C8B" w:rsidRPr="003F32CD" w:rsidRDefault="001D54AD" w:rsidP="001D1C8B">
      <w:pPr>
        <w:jc w:val="center"/>
        <w:rPr>
          <w:b/>
        </w:rPr>
      </w:pPr>
      <w:r w:rsidRPr="003F32CD">
        <w:rPr>
          <w:b/>
        </w:rPr>
        <w:t>AGORA OBSERVE AS PROPAGANDAS</w:t>
      </w:r>
      <w:r w:rsidR="001D1C8B" w:rsidRPr="003F32CD">
        <w:rPr>
          <w:b/>
        </w:rPr>
        <w:t xml:space="preserve"> </w:t>
      </w:r>
    </w:p>
    <w:p w:rsidR="001D54AD" w:rsidRDefault="002C506A" w:rsidP="003F32CD">
      <w:pPr>
        <w:jc w:val="center"/>
        <w:rPr>
          <w:sz w:val="22"/>
          <w:szCs w:val="22"/>
        </w:rPr>
      </w:pPr>
      <w:r>
        <w:rPr>
          <w:noProof/>
        </w:rPr>
        <w:drawing>
          <wp:inline distT="0" distB="0" distL="0" distR="0" wp14:anchorId="35A7BC0F" wp14:editId="655E955C">
            <wp:extent cx="5829300" cy="3267447"/>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29300" cy="3267447"/>
                    </a:xfrm>
                    <a:prstGeom prst="rect">
                      <a:avLst/>
                    </a:prstGeom>
                  </pic:spPr>
                </pic:pic>
              </a:graphicData>
            </a:graphic>
          </wp:inline>
        </w:drawing>
      </w:r>
    </w:p>
    <w:p w:rsidR="009E4437" w:rsidRDefault="009E4437" w:rsidP="00EF18C1">
      <w:pPr>
        <w:rPr>
          <w:sz w:val="22"/>
          <w:szCs w:val="22"/>
        </w:rPr>
      </w:pPr>
    </w:p>
    <w:p w:rsidR="009E4437" w:rsidRPr="009E4437" w:rsidRDefault="009E4437" w:rsidP="00EF18C1">
      <w:pPr>
        <w:rPr>
          <w:b/>
          <w:sz w:val="22"/>
          <w:szCs w:val="22"/>
        </w:rPr>
      </w:pPr>
      <w:r w:rsidRPr="009E4437">
        <w:rPr>
          <w:b/>
          <w:sz w:val="22"/>
          <w:szCs w:val="22"/>
        </w:rPr>
        <w:t>Analisemos</w:t>
      </w:r>
      <w:r>
        <w:rPr>
          <w:b/>
          <w:sz w:val="22"/>
          <w:szCs w:val="22"/>
        </w:rPr>
        <w:t xml:space="preserve"> os dois textos – Não é necessário responder as perguntas no caderno, </w:t>
      </w:r>
      <w:r w:rsidR="00AF4C47">
        <w:rPr>
          <w:b/>
          <w:sz w:val="22"/>
          <w:szCs w:val="22"/>
        </w:rPr>
        <w:t>e</w:t>
      </w:r>
      <w:r>
        <w:rPr>
          <w:b/>
          <w:sz w:val="22"/>
          <w:szCs w:val="22"/>
        </w:rPr>
        <w:t>las são somente para reflexão.</w:t>
      </w:r>
    </w:p>
    <w:p w:rsidR="001D54AD" w:rsidRDefault="001D54AD" w:rsidP="00EF18C1">
      <w:pPr>
        <w:rPr>
          <w:sz w:val="22"/>
          <w:szCs w:val="22"/>
        </w:rPr>
      </w:pPr>
    </w:p>
    <w:p w:rsidR="002C506A" w:rsidRPr="002C506A" w:rsidRDefault="002C506A" w:rsidP="00EC6821">
      <w:pPr>
        <w:numPr>
          <w:ilvl w:val="0"/>
          <w:numId w:val="4"/>
        </w:numPr>
        <w:shd w:val="clear" w:color="auto" w:fill="FFFFFF"/>
        <w:tabs>
          <w:tab w:val="clear" w:pos="720"/>
          <w:tab w:val="num" w:pos="426"/>
        </w:tabs>
        <w:spacing w:line="300" w:lineRule="auto"/>
        <w:ind w:left="0" w:firstLine="142"/>
        <w:jc w:val="both"/>
        <w:textAlignment w:val="baseline"/>
        <w:rPr>
          <w:color w:val="252626"/>
        </w:rPr>
      </w:pPr>
      <w:r w:rsidRPr="002C506A">
        <w:rPr>
          <w:color w:val="252626"/>
        </w:rPr>
        <w:t>Além da palavra “amiga”, na propaganda 1 e da palavra “homem” na propaganda 2, que outros elementos nos ajudam a perceber quem é o público-alvo de cada propaganda?</w:t>
      </w:r>
    </w:p>
    <w:p w:rsidR="002C506A" w:rsidRPr="002C506A" w:rsidRDefault="002C506A" w:rsidP="00EC6821">
      <w:pPr>
        <w:numPr>
          <w:ilvl w:val="0"/>
          <w:numId w:val="4"/>
        </w:numPr>
        <w:shd w:val="clear" w:color="auto" w:fill="FFFFFF"/>
        <w:tabs>
          <w:tab w:val="clear" w:pos="720"/>
          <w:tab w:val="num" w:pos="426"/>
        </w:tabs>
        <w:spacing w:line="300" w:lineRule="auto"/>
        <w:ind w:left="0" w:firstLine="142"/>
        <w:jc w:val="both"/>
        <w:textAlignment w:val="baseline"/>
        <w:rPr>
          <w:color w:val="252626"/>
        </w:rPr>
      </w:pPr>
      <w:r w:rsidRPr="002C506A">
        <w:rPr>
          <w:color w:val="252626"/>
        </w:rPr>
        <w:t>De acordo com os elementos apresentados na propaganda 2</w:t>
      </w:r>
      <w:r w:rsidR="009E4437">
        <w:rPr>
          <w:color w:val="252626"/>
        </w:rPr>
        <w:t>,</w:t>
      </w:r>
      <w:r w:rsidRPr="002C506A">
        <w:rPr>
          <w:color w:val="252626"/>
        </w:rPr>
        <w:t xml:space="preserve"> como poderíamos caracterizar o público-alvo desse anúncio?</w:t>
      </w:r>
    </w:p>
    <w:p w:rsidR="002C506A" w:rsidRPr="002C506A" w:rsidRDefault="002C506A" w:rsidP="00EC6821">
      <w:pPr>
        <w:numPr>
          <w:ilvl w:val="0"/>
          <w:numId w:val="4"/>
        </w:numPr>
        <w:shd w:val="clear" w:color="auto" w:fill="FFFFFF"/>
        <w:tabs>
          <w:tab w:val="clear" w:pos="720"/>
          <w:tab w:val="num" w:pos="426"/>
        </w:tabs>
        <w:spacing w:line="300" w:lineRule="auto"/>
        <w:ind w:left="0" w:firstLine="142"/>
        <w:jc w:val="both"/>
        <w:textAlignment w:val="baseline"/>
        <w:rPr>
          <w:color w:val="252626"/>
        </w:rPr>
      </w:pPr>
      <w:r w:rsidRPr="002C506A">
        <w:rPr>
          <w:color w:val="252626"/>
        </w:rPr>
        <w:t>Observe os tipos de fontes utilizadas nas propagandas. Na sua opinião</w:t>
      </w:r>
      <w:r w:rsidR="009E4437">
        <w:rPr>
          <w:color w:val="252626"/>
        </w:rPr>
        <w:t>,</w:t>
      </w:r>
      <w:r w:rsidRPr="002C506A">
        <w:rPr>
          <w:color w:val="252626"/>
        </w:rPr>
        <w:t xml:space="preserve"> essa variedade de letras tem alguma influência na transmissão da mensagem?</w:t>
      </w:r>
    </w:p>
    <w:p w:rsidR="002C506A" w:rsidRPr="002C506A" w:rsidRDefault="002C506A" w:rsidP="00EC6821">
      <w:pPr>
        <w:numPr>
          <w:ilvl w:val="0"/>
          <w:numId w:val="4"/>
        </w:numPr>
        <w:shd w:val="clear" w:color="auto" w:fill="FFFFFF"/>
        <w:tabs>
          <w:tab w:val="clear" w:pos="720"/>
          <w:tab w:val="num" w:pos="426"/>
        </w:tabs>
        <w:spacing w:line="300" w:lineRule="auto"/>
        <w:ind w:left="0" w:firstLine="142"/>
        <w:jc w:val="both"/>
        <w:textAlignment w:val="baseline"/>
        <w:rPr>
          <w:color w:val="252626"/>
        </w:rPr>
      </w:pPr>
      <w:r w:rsidRPr="002C506A">
        <w:rPr>
          <w:color w:val="252626"/>
        </w:rPr>
        <w:t>Observe que na propaganda 1 a frase “Seja uma amiga do peito” está escrita com uma fonte bem maior do que o restante do texto. Qual poderia ter sido a intenção comunicativa para tal fato?</w:t>
      </w:r>
    </w:p>
    <w:p w:rsidR="002C506A" w:rsidRDefault="002C506A" w:rsidP="00EC6821">
      <w:pPr>
        <w:numPr>
          <w:ilvl w:val="0"/>
          <w:numId w:val="4"/>
        </w:numPr>
        <w:shd w:val="clear" w:color="auto" w:fill="FFFFFF"/>
        <w:tabs>
          <w:tab w:val="clear" w:pos="720"/>
          <w:tab w:val="num" w:pos="426"/>
        </w:tabs>
        <w:spacing w:line="300" w:lineRule="auto"/>
        <w:ind w:left="0" w:firstLine="142"/>
        <w:jc w:val="both"/>
        <w:textAlignment w:val="baseline"/>
        <w:rPr>
          <w:color w:val="252626"/>
        </w:rPr>
      </w:pPr>
      <w:r w:rsidRPr="002C506A">
        <w:rPr>
          <w:color w:val="252626"/>
        </w:rPr>
        <w:lastRenderedPageBreak/>
        <w:t>Como o texto ficaria sem esses elementos (</w:t>
      </w:r>
      <w:r w:rsidRPr="002C506A">
        <w:rPr>
          <w:b/>
          <w:color w:val="252626"/>
        </w:rPr>
        <w:t>cores, imagens, tipos de fontes diversificadas</w:t>
      </w:r>
      <w:r w:rsidRPr="002C506A">
        <w:rPr>
          <w:color w:val="252626"/>
        </w:rPr>
        <w:t xml:space="preserve">)? Esses elementos exercem alguma função importante no texto? </w:t>
      </w:r>
    </w:p>
    <w:p w:rsidR="002C506A" w:rsidRPr="002C506A" w:rsidRDefault="002C506A" w:rsidP="00AF4C47">
      <w:pPr>
        <w:shd w:val="clear" w:color="auto" w:fill="FFFFFF"/>
        <w:tabs>
          <w:tab w:val="num" w:pos="426"/>
        </w:tabs>
        <w:spacing w:line="300" w:lineRule="auto"/>
        <w:ind w:left="142" w:firstLine="425"/>
        <w:jc w:val="both"/>
        <w:textAlignment w:val="baseline"/>
        <w:rPr>
          <w:color w:val="252626"/>
        </w:rPr>
      </w:pPr>
      <w:r>
        <w:rPr>
          <w:color w:val="252626"/>
        </w:rPr>
        <w:t xml:space="preserve">O exercício é apenas para a reflexão </w:t>
      </w:r>
      <w:r w:rsidR="005210D0">
        <w:rPr>
          <w:color w:val="252626"/>
        </w:rPr>
        <w:t>–</w:t>
      </w:r>
      <w:r>
        <w:rPr>
          <w:color w:val="252626"/>
        </w:rPr>
        <w:t xml:space="preserve"> </w:t>
      </w:r>
      <w:r w:rsidR="005210D0">
        <w:rPr>
          <w:color w:val="252626"/>
        </w:rPr>
        <w:t>Podemos perceber que a</w:t>
      </w:r>
      <w:r w:rsidRPr="002C506A">
        <w:rPr>
          <w:color w:val="252626"/>
        </w:rPr>
        <w:t xml:space="preserve">s cores utilizadas nas propagandas do exercício estão a serviço da identificação com o feminino e o masculino comumente associados, respectivamente, com o rosa e o azul. </w:t>
      </w:r>
      <w:r w:rsidR="005210D0">
        <w:rPr>
          <w:color w:val="252626"/>
        </w:rPr>
        <w:t>A</w:t>
      </w:r>
      <w:r w:rsidRPr="002C506A">
        <w:rPr>
          <w:color w:val="252626"/>
        </w:rPr>
        <w:t xml:space="preserve"> campanha outubro rosa é internacional e acontece desde 1990, o lenço rosa desde o início do movimento é utilizado como símbolo. O novembro azul também é um movimento internacional existente desde 2003 e utiliza o bigode e a cor azul como símbolo desde o seu surgimento.</w:t>
      </w:r>
      <w:r w:rsidR="005210D0">
        <w:rPr>
          <w:color w:val="252626"/>
        </w:rPr>
        <w:t xml:space="preserve"> </w:t>
      </w:r>
    </w:p>
    <w:p w:rsidR="001D54AD" w:rsidRDefault="001D54AD" w:rsidP="001D1C8B">
      <w:pPr>
        <w:jc w:val="both"/>
      </w:pPr>
    </w:p>
    <w:tbl>
      <w:tblPr>
        <w:tblStyle w:val="Tabelacomgrade"/>
        <w:tblpPr w:leftFromText="141" w:rightFromText="141" w:vertAnchor="text" w:horzAnchor="margin" w:tblpY="-14"/>
        <w:tblW w:w="10632" w:type="dxa"/>
        <w:tblLook w:val="04A0" w:firstRow="1" w:lastRow="0" w:firstColumn="1" w:lastColumn="0" w:noHBand="0" w:noVBand="1"/>
      </w:tblPr>
      <w:tblGrid>
        <w:gridCol w:w="10632"/>
      </w:tblGrid>
      <w:tr w:rsidR="001D1C8B" w:rsidRPr="0040589E" w:rsidTr="001D1C8B">
        <w:trPr>
          <w:trHeight w:val="557"/>
        </w:trPr>
        <w:tc>
          <w:tcPr>
            <w:tcW w:w="10632" w:type="dxa"/>
          </w:tcPr>
          <w:p w:rsidR="001D1C8B" w:rsidRPr="001D1C8B" w:rsidRDefault="00CD4B13" w:rsidP="00BF48A9">
            <w:pPr>
              <w:jc w:val="both"/>
            </w:pPr>
            <w:r>
              <w:rPr>
                <w:color w:val="252626"/>
              </w:rPr>
              <w:t xml:space="preserve">Portanto, </w:t>
            </w:r>
            <w:r w:rsidRPr="006401A6">
              <w:rPr>
                <w:color w:val="252626"/>
              </w:rPr>
              <w:t>a escolha de cores, tipo de letra, distribuição dos elementos na página são características</w:t>
            </w:r>
            <w:r w:rsidR="00BF48A9">
              <w:rPr>
                <w:color w:val="252626"/>
              </w:rPr>
              <w:t xml:space="preserve"> (e elementos semióticos)</w:t>
            </w:r>
            <w:r w:rsidRPr="006401A6">
              <w:rPr>
                <w:color w:val="252626"/>
              </w:rPr>
              <w:t xml:space="preserve"> que geram efeitos de sentido e cumprem a função de expressar uma determinada intencionalidade do autor do texto. O texto é um conjunto de elementos que são selecionados com a finalidade de persuadir o leitor, portanto é necessário que o leitor esteja atento para percebê-los</w:t>
            </w:r>
            <w:r>
              <w:rPr>
                <w:color w:val="252626"/>
              </w:rPr>
              <w:t xml:space="preserve">. </w:t>
            </w:r>
            <w:r w:rsidR="001D1C8B" w:rsidRPr="005210D0">
              <w:rPr>
                <w:b/>
              </w:rPr>
              <w:t>As cores, as imagens, os tipos de fontes diversificadas, a linguagem verbal</w:t>
            </w:r>
            <w:r w:rsidR="001D1C8B" w:rsidRPr="005210D0">
              <w:t xml:space="preserve"> </w:t>
            </w:r>
            <w:r w:rsidR="001D1C8B" w:rsidRPr="005210D0">
              <w:rPr>
                <w:b/>
              </w:rPr>
              <w:t>e não verbal</w:t>
            </w:r>
            <w:r w:rsidR="001D1C8B">
              <w:t xml:space="preserve"> </w:t>
            </w:r>
            <w:r w:rsidR="001D1C8B" w:rsidRPr="005210D0">
              <w:t xml:space="preserve">são recursos </w:t>
            </w:r>
            <w:r w:rsidR="001D1C8B" w:rsidRPr="005210D0">
              <w:rPr>
                <w:b/>
              </w:rPr>
              <w:t>estilísticos e semióticos</w:t>
            </w:r>
            <w:r w:rsidR="001D1C8B" w:rsidRPr="005210D0">
              <w:t xml:space="preserve"> dos gêneros jornalísticos e publicitários.</w:t>
            </w:r>
          </w:p>
        </w:tc>
      </w:tr>
    </w:tbl>
    <w:p w:rsidR="002F5C97" w:rsidRDefault="005210D0" w:rsidP="001D1C8B">
      <w:pPr>
        <w:spacing w:line="276" w:lineRule="auto"/>
        <w:ind w:firstLine="851"/>
        <w:jc w:val="both"/>
        <w:rPr>
          <w:color w:val="252626"/>
          <w:shd w:val="clear" w:color="auto" w:fill="FFFFFF"/>
        </w:rPr>
      </w:pPr>
      <w:r w:rsidRPr="005210D0">
        <w:rPr>
          <w:color w:val="252626"/>
          <w:shd w:val="clear" w:color="auto" w:fill="FFFFFF"/>
        </w:rPr>
        <w:t xml:space="preserve">O termo </w:t>
      </w:r>
      <w:r w:rsidRPr="001D1C8B">
        <w:rPr>
          <w:b/>
          <w:color w:val="252626"/>
          <w:shd w:val="clear" w:color="auto" w:fill="FFFFFF"/>
        </w:rPr>
        <w:t>propaganda</w:t>
      </w:r>
      <w:r w:rsidRPr="005210D0">
        <w:rPr>
          <w:color w:val="252626"/>
          <w:shd w:val="clear" w:color="auto" w:fill="FFFFFF"/>
        </w:rPr>
        <w:t xml:space="preserve"> está relacionado à divulgação de ideias, porém algumas vezes é utilizado no sentido de publicidade, o que o torna um termo amplo. Embora os termos publicidade e propaganda sejam muitas vezes usados como sinônimos, se distinguem</w:t>
      </w:r>
      <w:r w:rsidR="002F5C97">
        <w:rPr>
          <w:color w:val="252626"/>
          <w:shd w:val="clear" w:color="auto" w:fill="FFFFFF"/>
        </w:rPr>
        <w:t xml:space="preserve">, </w:t>
      </w:r>
      <w:r w:rsidR="002F5C97" w:rsidRPr="002F5C97">
        <w:rPr>
          <w:b/>
          <w:color w:val="252626"/>
          <w:shd w:val="clear" w:color="auto" w:fill="FFFFFF"/>
        </w:rPr>
        <w:t>OBSERVE</w:t>
      </w:r>
      <w:r w:rsidR="002F5C97">
        <w:rPr>
          <w:color w:val="252626"/>
          <w:shd w:val="clear" w:color="auto" w:fill="FFFFFF"/>
        </w:rPr>
        <w:t>:</w:t>
      </w:r>
    </w:p>
    <w:p w:rsidR="001D1C8B" w:rsidRDefault="001D1C8B" w:rsidP="001D1C8B">
      <w:pPr>
        <w:spacing w:line="276" w:lineRule="auto"/>
        <w:ind w:firstLine="851"/>
        <w:jc w:val="both"/>
        <w:rPr>
          <w:color w:val="252626"/>
          <w:shd w:val="clear" w:color="auto" w:fill="FFFFFF"/>
        </w:rPr>
      </w:pPr>
    </w:p>
    <w:p w:rsidR="001D1C8B" w:rsidRDefault="001D1C8B" w:rsidP="005210D0">
      <w:pPr>
        <w:spacing w:line="276" w:lineRule="auto"/>
        <w:ind w:firstLine="709"/>
        <w:jc w:val="both"/>
        <w:rPr>
          <w:b/>
          <w:color w:val="252626"/>
          <w:shd w:val="clear" w:color="auto" w:fill="FFFFFF"/>
        </w:rPr>
      </w:pPr>
      <w:r w:rsidRPr="002F5C97">
        <w:rPr>
          <w:b/>
          <w:color w:val="252626"/>
          <w:shd w:val="clear" w:color="auto" w:fill="FFFFFF"/>
        </w:rPr>
        <w:t>ANÚNCIO PUBLICITÁRIO (PUBLICIDADE) X PROPAGANDA</w:t>
      </w:r>
      <w:r>
        <w:rPr>
          <w:b/>
          <w:color w:val="252626"/>
          <w:shd w:val="clear" w:color="auto" w:fill="FFFFFF"/>
        </w:rPr>
        <w:t>: DIFERENÇAS</w:t>
      </w:r>
    </w:p>
    <w:p w:rsidR="002F5C97" w:rsidRPr="001D1C8B" w:rsidRDefault="002F5C97" w:rsidP="001D1C8B">
      <w:pPr>
        <w:spacing w:line="276" w:lineRule="auto"/>
        <w:ind w:firstLine="709"/>
        <w:jc w:val="both"/>
        <w:rPr>
          <w:color w:val="252626"/>
          <w:shd w:val="clear" w:color="auto" w:fill="FFFFFF"/>
        </w:rPr>
      </w:pPr>
    </w:p>
    <w:tbl>
      <w:tblPr>
        <w:tblStyle w:val="Tabelacomgrade"/>
        <w:tblpPr w:leftFromText="141" w:rightFromText="141" w:vertAnchor="text" w:horzAnchor="margin" w:tblpY="-14"/>
        <w:tblW w:w="10632" w:type="dxa"/>
        <w:tblLook w:val="04A0" w:firstRow="1" w:lastRow="0" w:firstColumn="1" w:lastColumn="0" w:noHBand="0" w:noVBand="1"/>
      </w:tblPr>
      <w:tblGrid>
        <w:gridCol w:w="10632"/>
      </w:tblGrid>
      <w:tr w:rsidR="002F5C97" w:rsidRPr="0040589E" w:rsidTr="00AF4C47">
        <w:trPr>
          <w:trHeight w:val="700"/>
        </w:trPr>
        <w:tc>
          <w:tcPr>
            <w:tcW w:w="10632" w:type="dxa"/>
          </w:tcPr>
          <w:p w:rsidR="002F5C97" w:rsidRPr="0050576F" w:rsidRDefault="002F5C97" w:rsidP="001D1C8B">
            <w:pPr>
              <w:spacing w:line="276" w:lineRule="auto"/>
              <w:jc w:val="both"/>
            </w:pPr>
            <w:r w:rsidRPr="002F5C97">
              <w:rPr>
                <w:color w:val="252626"/>
                <w:shd w:val="clear" w:color="auto" w:fill="FFFFFF"/>
              </w:rPr>
              <w:t>Enquanto a publicidade tem como finalidade vender um produto/serviço, a propaganda tem com</w:t>
            </w:r>
            <w:r w:rsidR="001D1C8B">
              <w:rPr>
                <w:color w:val="252626"/>
                <w:shd w:val="clear" w:color="auto" w:fill="FFFFFF"/>
              </w:rPr>
              <w:t>o</w:t>
            </w:r>
            <w:r w:rsidRPr="002F5C97">
              <w:rPr>
                <w:color w:val="252626"/>
                <w:shd w:val="clear" w:color="auto" w:fill="FFFFFF"/>
              </w:rPr>
              <w:t xml:space="preserve"> objetivo principal divulgar uma mensagem buscando influenciar opiniões ou obter ade</w:t>
            </w:r>
            <w:r w:rsidR="001D1C8B">
              <w:rPr>
                <w:color w:val="252626"/>
                <w:shd w:val="clear" w:color="auto" w:fill="FFFFFF"/>
              </w:rPr>
              <w:t>são para uma ideia ou doutrina.</w:t>
            </w:r>
          </w:p>
        </w:tc>
      </w:tr>
    </w:tbl>
    <w:p w:rsidR="005210D0" w:rsidRPr="005210D0" w:rsidRDefault="005210D0" w:rsidP="005210D0">
      <w:pPr>
        <w:spacing w:line="276" w:lineRule="auto"/>
        <w:ind w:firstLine="709"/>
        <w:jc w:val="both"/>
      </w:pPr>
      <w:r w:rsidRPr="005210D0">
        <w:rPr>
          <w:color w:val="252626"/>
          <w:shd w:val="clear" w:color="auto" w:fill="FFFFFF"/>
        </w:rPr>
        <w:t>Visto o caráter persuasivo, tanto da propaganda quanto da publicidade, ambos os gêneros costumam apresentar textos cuja mensagem pretende sensibilizar/atrair o interlocutor, para tanto faz uso de imagens, música, recursos audiovisuais e efeitos sonoros e luminosos. Sua veiculação, em ambos os casos, pode se dar por meio impresso, pelo rádio, pela TV ou pela internet.</w:t>
      </w:r>
      <w:r w:rsidR="00BD1244">
        <w:rPr>
          <w:color w:val="252626"/>
          <w:shd w:val="clear" w:color="auto" w:fill="FFFFFF"/>
        </w:rPr>
        <w:t xml:space="preserve"> Compreenderam a diferença</w:t>
      </w:r>
    </w:p>
    <w:p w:rsidR="001D54AD" w:rsidRPr="0076206E" w:rsidRDefault="001D54AD" w:rsidP="00EF18C1">
      <w:pPr>
        <w:rPr>
          <w:b/>
          <w:sz w:val="22"/>
          <w:szCs w:val="22"/>
        </w:rPr>
      </w:pPr>
    </w:p>
    <w:p w:rsidR="00A0312A" w:rsidRPr="00A52225" w:rsidRDefault="00BD1244" w:rsidP="00EF18C1">
      <w:pPr>
        <w:rPr>
          <w:b/>
          <w:sz w:val="18"/>
          <w:szCs w:val="18"/>
        </w:rPr>
      </w:pPr>
      <w:r w:rsidRPr="00A52225">
        <w:rPr>
          <w:sz w:val="18"/>
          <w:szCs w:val="18"/>
        </w:rPr>
        <w:t xml:space="preserve">Disponível em: </w:t>
      </w:r>
      <w:hyperlink r:id="rId24" w:history="1">
        <w:r w:rsidRPr="00A52225">
          <w:rPr>
            <w:rStyle w:val="Hyperlink"/>
            <w:sz w:val="18"/>
            <w:szCs w:val="18"/>
          </w:rPr>
          <w:t>https://novaescola.org.br/plano-de-aula/4156/identificando-aspectos-semioticos-no-genero-textual-propaganda</w:t>
        </w:r>
      </w:hyperlink>
      <w:r w:rsidRPr="00A52225">
        <w:rPr>
          <w:sz w:val="18"/>
          <w:szCs w:val="18"/>
        </w:rPr>
        <w:t xml:space="preserve"> Acesso: 23,abr. 2020. (Adaptado)</w:t>
      </w:r>
      <w:r w:rsidR="00A52225">
        <w:rPr>
          <w:sz w:val="18"/>
          <w:szCs w:val="18"/>
        </w:rPr>
        <w:t xml:space="preserve"> </w:t>
      </w:r>
    </w:p>
    <w:p w:rsidR="00FE3CDD" w:rsidRDefault="00FE3CDD" w:rsidP="00AF4C47">
      <w:pPr>
        <w:rPr>
          <w:b/>
        </w:rPr>
      </w:pPr>
    </w:p>
    <w:p w:rsidR="00515993" w:rsidRPr="00515993" w:rsidRDefault="00515993" w:rsidP="00CD4B13">
      <w:pPr>
        <w:shd w:val="clear" w:color="auto" w:fill="FFFFFF"/>
        <w:spacing w:line="276" w:lineRule="auto"/>
        <w:jc w:val="center"/>
        <w:textAlignment w:val="baseline"/>
        <w:rPr>
          <w:b/>
        </w:rPr>
      </w:pPr>
      <w:r w:rsidRPr="00515993">
        <w:rPr>
          <w:b/>
        </w:rPr>
        <w:t>ATIVIDADES</w:t>
      </w:r>
    </w:p>
    <w:p w:rsidR="00EF18C1" w:rsidRDefault="00D63042" w:rsidP="00EF18C1">
      <w:pPr>
        <w:rPr>
          <w:b/>
        </w:rPr>
      </w:pPr>
      <w:r>
        <w:rPr>
          <w:b/>
        </w:rPr>
        <w:t>Texto 1</w:t>
      </w:r>
    </w:p>
    <w:p w:rsidR="003F32CD" w:rsidRDefault="003F32CD" w:rsidP="00EF18C1">
      <w:pPr>
        <w:rPr>
          <w:b/>
        </w:rPr>
      </w:pPr>
    </w:p>
    <w:tbl>
      <w:tblPr>
        <w:tblW w:w="4646" w:type="pct"/>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864"/>
      </w:tblGrid>
      <w:tr w:rsidR="00EF18C1" w:rsidRPr="00EF18C1" w:rsidTr="00EF18C1">
        <w:trPr>
          <w:trHeight w:val="458"/>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360" w:type="dxa"/>
              <w:left w:w="360" w:type="dxa"/>
              <w:bottom w:w="360" w:type="dxa"/>
              <w:right w:w="360" w:type="dxa"/>
            </w:tcMar>
            <w:vAlign w:val="center"/>
            <w:hideMark/>
          </w:tcPr>
          <w:p w:rsidR="00EF18C1" w:rsidRPr="00EF18C1" w:rsidRDefault="00EF18C1" w:rsidP="00AF4C47">
            <w:pPr>
              <w:spacing w:after="100" w:afterAutospacing="1"/>
              <w:jc w:val="center"/>
              <w:rPr>
                <w:color w:val="000000"/>
              </w:rPr>
            </w:pPr>
            <w:r w:rsidRPr="00515993">
              <w:rPr>
                <w:b/>
                <w:bCs/>
                <w:color w:val="000000"/>
                <w:bdr w:val="none" w:sz="0" w:space="0" w:color="auto" w:frame="1"/>
              </w:rPr>
              <w:t>MOSTRE QUE SUA MEMÓRIA É MELHOR DO QUE A DE COMPUTADOR E GUARDE ESTA CONDIÇÃO: 12X SEM JUROS.</w:t>
            </w:r>
          </w:p>
        </w:tc>
      </w:tr>
    </w:tbl>
    <w:p w:rsidR="00EF18C1" w:rsidRPr="00EF18C1" w:rsidRDefault="00EF18C1" w:rsidP="00EF18C1">
      <w:pPr>
        <w:shd w:val="clear" w:color="auto" w:fill="FFFFFF"/>
        <w:spacing w:afterAutospacing="1"/>
        <w:jc w:val="right"/>
        <w:rPr>
          <w:color w:val="000000"/>
        </w:rPr>
      </w:pPr>
      <w:r w:rsidRPr="00AF4C47">
        <w:rPr>
          <w:color w:val="000000"/>
          <w:sz w:val="22"/>
          <w:szCs w:val="22"/>
        </w:rPr>
        <w:t>Campanha publicitária de loja de eletroeletrônicos. </w:t>
      </w:r>
      <w:r w:rsidRPr="00AF4C47">
        <w:rPr>
          <w:b/>
          <w:bCs/>
          <w:color w:val="000000"/>
          <w:sz w:val="22"/>
          <w:szCs w:val="22"/>
          <w:bdr w:val="none" w:sz="0" w:space="0" w:color="auto" w:frame="1"/>
        </w:rPr>
        <w:t xml:space="preserve">Revista </w:t>
      </w:r>
      <w:proofErr w:type="spellStart"/>
      <w:r w:rsidRPr="00AF4C47">
        <w:rPr>
          <w:b/>
          <w:bCs/>
          <w:color w:val="000000"/>
          <w:sz w:val="22"/>
          <w:szCs w:val="22"/>
          <w:bdr w:val="none" w:sz="0" w:space="0" w:color="auto" w:frame="1"/>
        </w:rPr>
        <w:t>Época</w:t>
      </w:r>
      <w:proofErr w:type="spellEnd"/>
      <w:r w:rsidRPr="00AF4C47">
        <w:rPr>
          <w:b/>
          <w:bCs/>
          <w:color w:val="000000"/>
          <w:sz w:val="22"/>
          <w:szCs w:val="22"/>
          <w:bdr w:val="none" w:sz="0" w:space="0" w:color="auto" w:frame="1"/>
        </w:rPr>
        <w:t>. </w:t>
      </w:r>
      <w:r w:rsidRPr="00AF4C47">
        <w:rPr>
          <w:color w:val="000000"/>
          <w:sz w:val="22"/>
          <w:szCs w:val="22"/>
        </w:rPr>
        <w:t>N° 424, 03 jul. 2006</w:t>
      </w:r>
      <w:r w:rsidRPr="00EF18C1">
        <w:rPr>
          <w:color w:val="000000"/>
        </w:rPr>
        <w:t>.</w:t>
      </w:r>
    </w:p>
    <w:p w:rsidR="00EF18C1" w:rsidRPr="00EF18C1" w:rsidRDefault="00515993" w:rsidP="00515993">
      <w:pPr>
        <w:shd w:val="clear" w:color="auto" w:fill="FFFFFF"/>
        <w:spacing w:line="276" w:lineRule="auto"/>
        <w:rPr>
          <w:color w:val="000000"/>
        </w:rPr>
      </w:pPr>
      <w:r w:rsidRPr="00515993">
        <w:rPr>
          <w:color w:val="000000"/>
        </w:rPr>
        <w:t xml:space="preserve">1. </w:t>
      </w:r>
      <w:r w:rsidR="00EF18C1" w:rsidRPr="00EF18C1">
        <w:rPr>
          <w:color w:val="000000"/>
        </w:rPr>
        <w:t xml:space="preserve">Ao circularem socialmente, os textos realizam-se como práticas de linguagem, assumindo configurações específicas, formais e de conteúdo. Considerando o contexto em que circula o texto </w:t>
      </w:r>
      <w:r w:rsidR="0098167B" w:rsidRPr="00EF18C1">
        <w:rPr>
          <w:color w:val="000000"/>
        </w:rPr>
        <w:t>publicitário</w:t>
      </w:r>
      <w:r w:rsidR="00EF18C1" w:rsidRPr="00EF18C1">
        <w:rPr>
          <w:color w:val="000000"/>
        </w:rPr>
        <w:t xml:space="preserve">, seu objetivo </w:t>
      </w:r>
      <w:r w:rsidR="0098167B" w:rsidRPr="00EF18C1">
        <w:rPr>
          <w:color w:val="000000"/>
        </w:rPr>
        <w:t>básico</w:t>
      </w:r>
      <w:r w:rsidR="00EF18C1" w:rsidRPr="00EF18C1">
        <w:rPr>
          <w:color w:val="000000"/>
        </w:rPr>
        <w:t xml:space="preserve"> é</w:t>
      </w:r>
    </w:p>
    <w:p w:rsidR="00EF18C1" w:rsidRPr="00EF18C1" w:rsidRDefault="00EF18C1" w:rsidP="00515993">
      <w:pPr>
        <w:shd w:val="clear" w:color="auto" w:fill="FFFFFF"/>
        <w:spacing w:line="276" w:lineRule="auto"/>
        <w:rPr>
          <w:color w:val="000000"/>
        </w:rPr>
      </w:pPr>
      <w:r w:rsidRPr="00303497">
        <w:rPr>
          <w:color w:val="000000"/>
        </w:rPr>
        <w:t xml:space="preserve">A) </w:t>
      </w:r>
      <w:proofErr w:type="gramStart"/>
      <w:r w:rsidR="00AF4C47">
        <w:rPr>
          <w:color w:val="000000"/>
        </w:rPr>
        <w:t>(  )</w:t>
      </w:r>
      <w:proofErr w:type="gramEnd"/>
      <w:r w:rsidR="00AF4C47">
        <w:rPr>
          <w:color w:val="000000"/>
        </w:rPr>
        <w:t xml:space="preserve"> </w:t>
      </w:r>
      <w:r w:rsidRPr="00303497">
        <w:rPr>
          <w:color w:val="000000"/>
        </w:rPr>
        <w:t>influenciar</w:t>
      </w:r>
      <w:r w:rsidRPr="00EF18C1">
        <w:rPr>
          <w:color w:val="000000"/>
        </w:rPr>
        <w:t xml:space="preserve"> o comportamento do leitor por meio de apelos que visam à adesão ao consumo.</w:t>
      </w:r>
    </w:p>
    <w:p w:rsidR="00EF18C1" w:rsidRPr="00EF18C1" w:rsidRDefault="00EF18C1" w:rsidP="00515993">
      <w:pPr>
        <w:shd w:val="clear" w:color="auto" w:fill="FFFFFF"/>
        <w:spacing w:line="276" w:lineRule="auto"/>
        <w:rPr>
          <w:color w:val="000000"/>
        </w:rPr>
      </w:pPr>
      <w:r w:rsidRPr="00EF18C1">
        <w:rPr>
          <w:color w:val="000000"/>
        </w:rPr>
        <w:t xml:space="preserve">B) </w:t>
      </w:r>
      <w:proofErr w:type="gramStart"/>
      <w:r w:rsidR="00AF4C47">
        <w:rPr>
          <w:color w:val="000000"/>
        </w:rPr>
        <w:t>(  )</w:t>
      </w:r>
      <w:proofErr w:type="gramEnd"/>
      <w:r w:rsidR="00AF4C47">
        <w:rPr>
          <w:color w:val="000000"/>
        </w:rPr>
        <w:t xml:space="preserve"> </w:t>
      </w:r>
      <w:r w:rsidRPr="00EF18C1">
        <w:rPr>
          <w:color w:val="000000"/>
        </w:rPr>
        <w:t>definir regras de comportamento social pautadas no combate ao consumismo exagerado.</w:t>
      </w:r>
    </w:p>
    <w:p w:rsidR="00EF18C1" w:rsidRPr="00EF18C1" w:rsidRDefault="00515993" w:rsidP="00515993">
      <w:pPr>
        <w:shd w:val="clear" w:color="auto" w:fill="FFFFFF"/>
        <w:spacing w:line="276" w:lineRule="auto"/>
        <w:rPr>
          <w:color w:val="000000"/>
        </w:rPr>
      </w:pPr>
      <w:r w:rsidRPr="00515993">
        <w:rPr>
          <w:color w:val="000000"/>
        </w:rPr>
        <w:t>C</w:t>
      </w:r>
      <w:r w:rsidR="00EF18C1" w:rsidRPr="00EF18C1">
        <w:rPr>
          <w:color w:val="000000"/>
        </w:rPr>
        <w:t xml:space="preserve">) </w:t>
      </w:r>
      <w:proofErr w:type="gramStart"/>
      <w:r w:rsidR="00AF4C47">
        <w:rPr>
          <w:color w:val="000000"/>
        </w:rPr>
        <w:t>(  )</w:t>
      </w:r>
      <w:proofErr w:type="gramEnd"/>
      <w:r w:rsidR="00AF4C47">
        <w:rPr>
          <w:color w:val="000000"/>
        </w:rPr>
        <w:t xml:space="preserve"> </w:t>
      </w:r>
      <w:r w:rsidR="00EF18C1" w:rsidRPr="00EF18C1">
        <w:rPr>
          <w:color w:val="000000"/>
        </w:rPr>
        <w:t>facilitar o uso de equipamentos de informática pelas classes sociais economicamente desfavorecidas.</w:t>
      </w:r>
    </w:p>
    <w:p w:rsidR="00EF18C1" w:rsidRPr="00EF18C1" w:rsidRDefault="00515993" w:rsidP="00515993">
      <w:pPr>
        <w:shd w:val="clear" w:color="auto" w:fill="FFFFFF"/>
        <w:spacing w:line="276" w:lineRule="auto"/>
        <w:rPr>
          <w:color w:val="000000"/>
        </w:rPr>
      </w:pPr>
      <w:r w:rsidRPr="00515993">
        <w:rPr>
          <w:color w:val="000000"/>
        </w:rPr>
        <w:t>D</w:t>
      </w:r>
      <w:r w:rsidR="00EF18C1" w:rsidRPr="00EF18C1">
        <w:rPr>
          <w:color w:val="000000"/>
        </w:rPr>
        <w:t xml:space="preserve">) </w:t>
      </w:r>
      <w:proofErr w:type="gramStart"/>
      <w:r w:rsidR="00AF4C47">
        <w:rPr>
          <w:color w:val="000000"/>
        </w:rPr>
        <w:t>(  )</w:t>
      </w:r>
      <w:proofErr w:type="gramEnd"/>
      <w:r w:rsidR="00AF4C47">
        <w:rPr>
          <w:color w:val="000000"/>
        </w:rPr>
        <w:t xml:space="preserve"> </w:t>
      </w:r>
      <w:r w:rsidR="00EF18C1" w:rsidRPr="00EF18C1">
        <w:rPr>
          <w:color w:val="000000"/>
        </w:rPr>
        <w:t>questionar o fato de o homem ser mais inteligente que a máquina, mesmo a mais moderna.</w:t>
      </w:r>
    </w:p>
    <w:p w:rsidR="00515993" w:rsidRDefault="00515993" w:rsidP="00EF18C1">
      <w:pPr>
        <w:rPr>
          <w:sz w:val="22"/>
          <w:szCs w:val="22"/>
        </w:rPr>
      </w:pPr>
    </w:p>
    <w:p w:rsidR="00EF18C1" w:rsidRPr="0098167B" w:rsidRDefault="00515993" w:rsidP="00EF18C1">
      <w:pPr>
        <w:rPr>
          <w:sz w:val="18"/>
          <w:szCs w:val="18"/>
        </w:rPr>
      </w:pPr>
      <w:r w:rsidRPr="0098167B">
        <w:rPr>
          <w:sz w:val="18"/>
          <w:szCs w:val="18"/>
        </w:rPr>
        <w:t xml:space="preserve">Disponível em: </w:t>
      </w:r>
      <w:hyperlink r:id="rId25" w:history="1">
        <w:r w:rsidR="00EF18C1" w:rsidRPr="0098167B">
          <w:rPr>
            <w:rStyle w:val="Hyperlink"/>
            <w:sz w:val="18"/>
            <w:szCs w:val="18"/>
          </w:rPr>
          <w:t>https://exercicios.brasilescola.uol.com.br/exercicios-gramatica/exercicios-sobre-linguagem-publicitaria.htm</w:t>
        </w:r>
      </w:hyperlink>
      <w:r w:rsidRPr="0098167B">
        <w:rPr>
          <w:sz w:val="18"/>
          <w:szCs w:val="18"/>
        </w:rPr>
        <w:t xml:space="preserve"> Acesso: 23, abr. 2020. (Adaptada)</w:t>
      </w:r>
    </w:p>
    <w:p w:rsidR="001D01BB" w:rsidRDefault="001D01BB" w:rsidP="00EF18C1">
      <w:pPr>
        <w:rPr>
          <w:sz w:val="22"/>
          <w:szCs w:val="22"/>
        </w:rPr>
      </w:pPr>
    </w:p>
    <w:p w:rsidR="0076206E" w:rsidRPr="00AF4C47" w:rsidRDefault="00D63042" w:rsidP="0029034F">
      <w:pPr>
        <w:shd w:val="clear" w:color="auto" w:fill="FFFFFF" w:themeFill="background1"/>
        <w:rPr>
          <w:b/>
        </w:rPr>
      </w:pPr>
      <w:r w:rsidRPr="00AF4C47">
        <w:rPr>
          <w:b/>
        </w:rPr>
        <w:lastRenderedPageBreak/>
        <w:t>Texto 2</w:t>
      </w:r>
    </w:p>
    <w:p w:rsidR="001D01BB" w:rsidRDefault="001D01BB" w:rsidP="00AF4C47">
      <w:pPr>
        <w:pStyle w:val="Ttulo1"/>
        <w:shd w:val="clear" w:color="auto" w:fill="FFFFFF"/>
        <w:spacing w:before="0"/>
        <w:rPr>
          <w:rFonts w:ascii="Times New Roman" w:hAnsi="Times New Roman" w:cs="Times New Roman"/>
          <w:b/>
          <w:color w:val="auto"/>
          <w:spacing w:val="-14"/>
          <w:sz w:val="24"/>
          <w:szCs w:val="24"/>
        </w:rPr>
      </w:pPr>
      <w:r w:rsidRPr="00AF4C47">
        <w:rPr>
          <w:rFonts w:ascii="Times New Roman" w:hAnsi="Times New Roman" w:cs="Times New Roman"/>
          <w:b/>
          <w:color w:val="auto"/>
          <w:spacing w:val="-14"/>
          <w:sz w:val="24"/>
          <w:szCs w:val="24"/>
        </w:rPr>
        <w:t>Governo lança campanha para evitar acidentes de trânsito no Carnaval</w:t>
      </w:r>
    </w:p>
    <w:p w:rsidR="00AF4C47" w:rsidRPr="00AF4C47" w:rsidRDefault="00AF4C47" w:rsidP="00AF4C47"/>
    <w:p w:rsidR="001D01BB" w:rsidRDefault="001D01BB" w:rsidP="00AF4C47">
      <w:pPr>
        <w:pStyle w:val="Ttulo2"/>
        <w:shd w:val="clear" w:color="auto" w:fill="FFFFFF"/>
        <w:spacing w:before="0" w:line="288" w:lineRule="atLeast"/>
        <w:rPr>
          <w:rFonts w:ascii="Times New Roman" w:hAnsi="Times New Roman" w:cs="Times New Roman"/>
          <w:bCs/>
          <w:color w:val="auto"/>
          <w:spacing w:val="-2"/>
          <w:sz w:val="24"/>
          <w:szCs w:val="24"/>
        </w:rPr>
      </w:pPr>
      <w:r w:rsidRPr="00AF4C47">
        <w:rPr>
          <w:rFonts w:ascii="Times New Roman" w:hAnsi="Times New Roman" w:cs="Times New Roman"/>
          <w:bCs/>
          <w:color w:val="auto"/>
          <w:spacing w:val="-2"/>
          <w:sz w:val="24"/>
          <w:szCs w:val="24"/>
        </w:rPr>
        <w:t xml:space="preserve">Peças publicitárias aconselham motoristas a não serem vítimas do álcool. </w:t>
      </w:r>
      <w:r w:rsidRPr="00AF4C47">
        <w:rPr>
          <w:rFonts w:ascii="Times New Roman" w:hAnsi="Times New Roman" w:cs="Times New Roman"/>
          <w:bCs/>
          <w:color w:val="auto"/>
          <w:spacing w:val="-2"/>
          <w:sz w:val="24"/>
          <w:szCs w:val="24"/>
        </w:rPr>
        <w:br/>
        <w:t>Campanha federal será veiculada em TVs, rádios, redes sociais e outdoors.</w:t>
      </w:r>
    </w:p>
    <w:p w:rsidR="00AF4C47" w:rsidRPr="00AF4C47" w:rsidRDefault="00AF4C47" w:rsidP="00AF4C47"/>
    <w:p w:rsidR="0029034F" w:rsidRPr="00AF4C47" w:rsidRDefault="001D01BB" w:rsidP="0029034F">
      <w:pPr>
        <w:shd w:val="clear" w:color="auto" w:fill="FFFFFF" w:themeFill="background1"/>
        <w:spacing w:line="276" w:lineRule="auto"/>
        <w:ind w:right="142"/>
        <w:rPr>
          <w:noProof/>
        </w:rPr>
      </w:pPr>
      <w:r w:rsidRPr="00AF4C47">
        <w:rPr>
          <w:noProof/>
        </w:rPr>
        <w:drawing>
          <wp:inline distT="0" distB="0" distL="0" distR="0" wp14:anchorId="197603E5" wp14:editId="5F80191E">
            <wp:extent cx="5612130" cy="2079625"/>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612130" cy="2079625"/>
                    </a:xfrm>
                    <a:prstGeom prst="rect">
                      <a:avLst/>
                    </a:prstGeom>
                  </pic:spPr>
                </pic:pic>
              </a:graphicData>
            </a:graphic>
          </wp:inline>
        </w:drawing>
      </w:r>
    </w:p>
    <w:p w:rsidR="001D01BB" w:rsidRPr="00AF4C47" w:rsidRDefault="00AA0A7E" w:rsidP="0029034F">
      <w:pPr>
        <w:shd w:val="clear" w:color="auto" w:fill="FFFFFF" w:themeFill="background1"/>
        <w:spacing w:line="276" w:lineRule="auto"/>
        <w:ind w:right="142"/>
        <w:rPr>
          <w:sz w:val="18"/>
          <w:szCs w:val="18"/>
        </w:rPr>
      </w:pPr>
      <w:r w:rsidRPr="00AF4C47">
        <w:rPr>
          <w:sz w:val="18"/>
          <w:szCs w:val="18"/>
        </w:rPr>
        <w:t>A imagem está d</w:t>
      </w:r>
      <w:r w:rsidR="001D01BB" w:rsidRPr="00AF4C47">
        <w:rPr>
          <w:sz w:val="18"/>
          <w:szCs w:val="18"/>
        </w:rPr>
        <w:t xml:space="preserve">isponível em: </w:t>
      </w:r>
      <w:hyperlink r:id="rId27" w:history="1">
        <w:r w:rsidR="001D01BB" w:rsidRPr="00AF4C47">
          <w:rPr>
            <w:rStyle w:val="Hyperlink"/>
            <w:color w:val="auto"/>
            <w:sz w:val="18"/>
            <w:szCs w:val="18"/>
          </w:rPr>
          <w:t>http://g1.globo.com/brasil/noticia/2014/02/governo-lanca-campanha-para-evitar-acidentes-de-transito-no-carnaval.html</w:t>
        </w:r>
      </w:hyperlink>
      <w:r w:rsidR="001D01BB" w:rsidRPr="00AF4C47">
        <w:rPr>
          <w:sz w:val="18"/>
          <w:szCs w:val="18"/>
        </w:rPr>
        <w:t>. Acesso</w:t>
      </w:r>
      <w:r w:rsidR="00AF4C47">
        <w:rPr>
          <w:sz w:val="18"/>
          <w:szCs w:val="18"/>
        </w:rPr>
        <w:t xml:space="preserve"> em</w:t>
      </w:r>
      <w:r w:rsidR="001D01BB" w:rsidRPr="00AF4C47">
        <w:rPr>
          <w:sz w:val="18"/>
          <w:szCs w:val="18"/>
        </w:rPr>
        <w:t xml:space="preserve"> 23</w:t>
      </w:r>
      <w:r w:rsidR="00AF4C47">
        <w:rPr>
          <w:sz w:val="18"/>
          <w:szCs w:val="18"/>
        </w:rPr>
        <w:t xml:space="preserve"> de</w:t>
      </w:r>
      <w:r w:rsidR="001D01BB" w:rsidRPr="00AF4C47">
        <w:rPr>
          <w:sz w:val="18"/>
          <w:szCs w:val="18"/>
        </w:rPr>
        <w:t xml:space="preserve"> abr. 2020.</w:t>
      </w:r>
    </w:p>
    <w:p w:rsidR="00AA0A7E" w:rsidRPr="00AF4C47" w:rsidRDefault="00AA0A7E" w:rsidP="0029034F">
      <w:pPr>
        <w:shd w:val="clear" w:color="auto" w:fill="FFFFFF" w:themeFill="background1"/>
        <w:spacing w:line="276" w:lineRule="auto"/>
        <w:ind w:right="142"/>
        <w:rPr>
          <w:noProof/>
          <w:sz w:val="22"/>
          <w:szCs w:val="22"/>
        </w:rPr>
      </w:pPr>
    </w:p>
    <w:p w:rsidR="0076206E" w:rsidRDefault="0076206E" w:rsidP="0076206E">
      <w:pPr>
        <w:pStyle w:val="NormalWeb"/>
        <w:shd w:val="clear" w:color="auto" w:fill="FFFFFF"/>
        <w:spacing w:before="0" w:beforeAutospacing="0" w:after="0" w:afterAutospacing="0" w:line="276" w:lineRule="auto"/>
        <w:jc w:val="both"/>
        <w:rPr>
          <w:color w:val="000000"/>
        </w:rPr>
      </w:pPr>
      <w:r>
        <w:rPr>
          <w:color w:val="000000"/>
        </w:rPr>
        <w:t>2.</w:t>
      </w:r>
      <w:r w:rsidR="001D01BB">
        <w:rPr>
          <w:color w:val="000000"/>
        </w:rPr>
        <w:t xml:space="preserve"> </w:t>
      </w:r>
      <w:r w:rsidRPr="0076206E">
        <w:rPr>
          <w:color w:val="000000"/>
        </w:rPr>
        <w:t>Em todo feriado prolongado, o Governo Federal lança campanhas de conscientização em relação aos perigos nas rodovias. Um dos temas mais abordados é a combinação nada perfeita do álcool e direção. Analisando o anúncio em questão, é possível afirmar que:</w:t>
      </w:r>
    </w:p>
    <w:p w:rsidR="00AF4C47" w:rsidRPr="0076206E" w:rsidRDefault="00AF4C47" w:rsidP="0076206E">
      <w:pPr>
        <w:pStyle w:val="NormalWeb"/>
        <w:shd w:val="clear" w:color="auto" w:fill="FFFFFF"/>
        <w:spacing w:before="0" w:beforeAutospacing="0" w:after="0" w:afterAutospacing="0" w:line="276" w:lineRule="auto"/>
        <w:jc w:val="both"/>
        <w:rPr>
          <w:color w:val="000000"/>
        </w:rPr>
      </w:pPr>
    </w:p>
    <w:p w:rsidR="0076206E" w:rsidRPr="00303497" w:rsidRDefault="0076206E" w:rsidP="0076206E">
      <w:pPr>
        <w:pStyle w:val="NormalWeb"/>
        <w:shd w:val="clear" w:color="auto" w:fill="FFFFFF"/>
        <w:spacing w:before="0" w:beforeAutospacing="0" w:after="0" w:afterAutospacing="0" w:line="276" w:lineRule="auto"/>
        <w:jc w:val="both"/>
        <w:rPr>
          <w:color w:val="000000"/>
        </w:rPr>
      </w:pPr>
      <w:r w:rsidRPr="00303497">
        <w:rPr>
          <w:color w:val="000000"/>
        </w:rPr>
        <w:t xml:space="preserve">A) </w:t>
      </w:r>
      <w:proofErr w:type="gramStart"/>
      <w:r w:rsidR="00AF4C47">
        <w:rPr>
          <w:color w:val="000000"/>
        </w:rPr>
        <w:t>(  )</w:t>
      </w:r>
      <w:proofErr w:type="gramEnd"/>
      <w:r w:rsidR="00AF4C47">
        <w:rPr>
          <w:color w:val="000000"/>
        </w:rPr>
        <w:t xml:space="preserve"> </w:t>
      </w:r>
      <w:r w:rsidRPr="00303497">
        <w:rPr>
          <w:color w:val="000000"/>
        </w:rPr>
        <w:t>o texto não verbal não faz referência ao feriado em questão.</w:t>
      </w:r>
    </w:p>
    <w:p w:rsidR="0076206E" w:rsidRPr="0076206E" w:rsidRDefault="0076206E" w:rsidP="0076206E">
      <w:pPr>
        <w:pStyle w:val="NormalWeb"/>
        <w:shd w:val="clear" w:color="auto" w:fill="FFFFFF"/>
        <w:spacing w:before="0" w:beforeAutospacing="0" w:after="0" w:afterAutospacing="0" w:line="276" w:lineRule="auto"/>
        <w:jc w:val="both"/>
        <w:rPr>
          <w:color w:val="000000"/>
        </w:rPr>
      </w:pPr>
      <w:r w:rsidRPr="00303497">
        <w:rPr>
          <w:color w:val="000000"/>
        </w:rPr>
        <w:t xml:space="preserve">B) </w:t>
      </w:r>
      <w:proofErr w:type="gramStart"/>
      <w:r w:rsidR="00AF4C47">
        <w:rPr>
          <w:color w:val="000000"/>
        </w:rPr>
        <w:t>(  )</w:t>
      </w:r>
      <w:proofErr w:type="gramEnd"/>
      <w:r w:rsidR="00AF4C47">
        <w:rPr>
          <w:color w:val="000000"/>
        </w:rPr>
        <w:t xml:space="preserve"> </w:t>
      </w:r>
      <w:r w:rsidRPr="00303497">
        <w:rPr>
          <w:color w:val="000000"/>
        </w:rPr>
        <w:t>a iniciativa tem o objetivo de causar impacto e sensibilizar a população sobre os cuidados com o trânsito durante as festas.</w:t>
      </w:r>
    </w:p>
    <w:p w:rsidR="0076206E" w:rsidRPr="0076206E" w:rsidRDefault="0076206E" w:rsidP="0076206E">
      <w:pPr>
        <w:pStyle w:val="NormalWeb"/>
        <w:shd w:val="clear" w:color="auto" w:fill="FFFFFF"/>
        <w:spacing w:before="0" w:beforeAutospacing="0" w:after="0" w:afterAutospacing="0" w:line="276" w:lineRule="auto"/>
        <w:jc w:val="both"/>
        <w:rPr>
          <w:color w:val="000000"/>
        </w:rPr>
      </w:pPr>
      <w:r w:rsidRPr="0076206E">
        <w:rPr>
          <w:color w:val="000000"/>
        </w:rPr>
        <w:t xml:space="preserve">C) </w:t>
      </w:r>
      <w:proofErr w:type="gramStart"/>
      <w:r w:rsidR="00AF4C47">
        <w:rPr>
          <w:color w:val="000000"/>
        </w:rPr>
        <w:t>(  )</w:t>
      </w:r>
      <w:proofErr w:type="gramEnd"/>
      <w:r w:rsidR="00AF4C47">
        <w:rPr>
          <w:color w:val="000000"/>
        </w:rPr>
        <w:t xml:space="preserve"> </w:t>
      </w:r>
      <w:r w:rsidRPr="0076206E">
        <w:rPr>
          <w:color w:val="000000"/>
        </w:rPr>
        <w:t>há exagero ao retratar um acidente, o que reduz a credibilidade da campanha.</w:t>
      </w:r>
    </w:p>
    <w:p w:rsidR="0076206E" w:rsidRPr="0076206E" w:rsidRDefault="0076206E" w:rsidP="0076206E">
      <w:pPr>
        <w:pStyle w:val="NormalWeb"/>
        <w:shd w:val="clear" w:color="auto" w:fill="FFFFFF"/>
        <w:spacing w:before="0" w:beforeAutospacing="0" w:after="0" w:afterAutospacing="0" w:line="276" w:lineRule="auto"/>
        <w:jc w:val="both"/>
        <w:rPr>
          <w:color w:val="000000"/>
        </w:rPr>
      </w:pPr>
      <w:r w:rsidRPr="0076206E">
        <w:rPr>
          <w:color w:val="000000"/>
        </w:rPr>
        <w:t xml:space="preserve">D) </w:t>
      </w:r>
      <w:proofErr w:type="gramStart"/>
      <w:r w:rsidR="00AF4C47">
        <w:rPr>
          <w:color w:val="000000"/>
        </w:rPr>
        <w:t>(  )</w:t>
      </w:r>
      <w:proofErr w:type="gramEnd"/>
      <w:r w:rsidR="00AF4C47">
        <w:rPr>
          <w:color w:val="000000"/>
        </w:rPr>
        <w:t xml:space="preserve"> </w:t>
      </w:r>
      <w:r w:rsidRPr="0076206E">
        <w:rPr>
          <w:color w:val="000000"/>
        </w:rPr>
        <w:t>o modo imperativo “Seja você” não é indicado para o resultado esperado, visto que não devemos influenciar os leitores em propagandas.</w:t>
      </w:r>
    </w:p>
    <w:p w:rsidR="00AF4C47" w:rsidRDefault="00AF4C47" w:rsidP="0050576F">
      <w:pPr>
        <w:pStyle w:val="NormalWeb"/>
        <w:shd w:val="clear" w:color="auto" w:fill="FFFFFF"/>
        <w:spacing w:before="0" w:beforeAutospacing="0" w:after="0" w:afterAutospacing="0"/>
        <w:jc w:val="both"/>
        <w:rPr>
          <w:sz w:val="18"/>
          <w:szCs w:val="18"/>
        </w:rPr>
      </w:pPr>
    </w:p>
    <w:p w:rsidR="00EC1077" w:rsidRPr="0098167B" w:rsidRDefault="0076206E" w:rsidP="0050576F">
      <w:pPr>
        <w:pStyle w:val="NormalWeb"/>
        <w:shd w:val="clear" w:color="auto" w:fill="FFFFFF"/>
        <w:spacing w:before="0" w:beforeAutospacing="0" w:after="0" w:afterAutospacing="0"/>
        <w:jc w:val="both"/>
        <w:rPr>
          <w:sz w:val="18"/>
          <w:szCs w:val="18"/>
        </w:rPr>
      </w:pPr>
      <w:r w:rsidRPr="0098167B">
        <w:rPr>
          <w:sz w:val="18"/>
          <w:szCs w:val="18"/>
        </w:rPr>
        <w:t xml:space="preserve">Disponível em: </w:t>
      </w:r>
      <w:hyperlink r:id="rId28" w:anchor="questao-1" w:history="1">
        <w:r w:rsidRPr="0098167B">
          <w:rPr>
            <w:rStyle w:val="Hyperlink"/>
            <w:sz w:val="18"/>
            <w:szCs w:val="18"/>
          </w:rPr>
          <w:t>https://exercicios.brasilescola.uol.com.br/exercicios-gramatica/exercicios-sobre-linguagem-publicitaria.htm#questao-1</w:t>
        </w:r>
      </w:hyperlink>
      <w:r w:rsidRPr="0098167B">
        <w:rPr>
          <w:sz w:val="18"/>
          <w:szCs w:val="18"/>
        </w:rPr>
        <w:t xml:space="preserve"> Acesso: 23, abr. 2020.</w:t>
      </w:r>
    </w:p>
    <w:p w:rsidR="00EC1077" w:rsidRDefault="00A6231C" w:rsidP="00A6231C">
      <w:pPr>
        <w:tabs>
          <w:tab w:val="left" w:pos="2550"/>
        </w:tabs>
      </w:pPr>
      <w:r>
        <w:tab/>
      </w:r>
    </w:p>
    <w:p w:rsidR="00D63042" w:rsidRPr="00D63042" w:rsidRDefault="00D63042" w:rsidP="00D63042">
      <w:pPr>
        <w:ind w:firstLine="170"/>
        <w:rPr>
          <w:b/>
        </w:rPr>
      </w:pPr>
      <w:r w:rsidRPr="00D63042">
        <w:rPr>
          <w:b/>
        </w:rPr>
        <w:t xml:space="preserve">Texto </w:t>
      </w:r>
      <w:r w:rsidR="00AA0A7E">
        <w:rPr>
          <w:b/>
        </w:rPr>
        <w:t>3</w:t>
      </w:r>
      <w:r w:rsidRPr="00D63042">
        <w:rPr>
          <w:b/>
        </w:rPr>
        <w:tab/>
      </w:r>
    </w:p>
    <w:p w:rsidR="00EC1077" w:rsidRPr="00D63042" w:rsidRDefault="00D63042" w:rsidP="00D63042">
      <w:pPr>
        <w:ind w:firstLine="170"/>
        <w:rPr>
          <w:b/>
        </w:rPr>
      </w:pPr>
      <w:r>
        <w:tab/>
        <w:t xml:space="preserve">                                                                                                 </w:t>
      </w:r>
      <w:r>
        <w:rPr>
          <w:b/>
        </w:rPr>
        <w:t xml:space="preserve">Texto </w:t>
      </w:r>
      <w:r w:rsidR="00AA0A7E">
        <w:rPr>
          <w:b/>
        </w:rPr>
        <w:t>4</w:t>
      </w:r>
    </w:p>
    <w:p w:rsidR="00A6231C" w:rsidRDefault="00A6231C" w:rsidP="00EC1077">
      <w:pPr>
        <w:ind w:firstLine="170"/>
      </w:pPr>
      <w:r>
        <w:rPr>
          <w:noProof/>
        </w:rPr>
        <w:drawing>
          <wp:anchor distT="0" distB="0" distL="114300" distR="114300" simplePos="0" relativeHeight="251664384" behindDoc="0" locked="0" layoutInCell="1" allowOverlap="1" wp14:anchorId="12520437" wp14:editId="6F7870C5">
            <wp:simplePos x="0" y="0"/>
            <wp:positionH relativeFrom="column">
              <wp:posOffset>3040380</wp:posOffset>
            </wp:positionH>
            <wp:positionV relativeFrom="paragraph">
              <wp:posOffset>1905</wp:posOffset>
            </wp:positionV>
            <wp:extent cx="3048000" cy="3048000"/>
            <wp:effectExtent l="0" t="0" r="0" b="0"/>
            <wp:wrapSquare wrapText="bothSides"/>
            <wp:docPr id="8" name="Imagem 8" descr="https://s3.static.brasilescola.uol.com.br/img/2016/02/coca-cola-imag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static.brasilescola.uol.com.br/img/2016/02/coca-cola-imagem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FAC826" wp14:editId="1BDD42A2">
            <wp:extent cx="2009775" cy="3048000"/>
            <wp:effectExtent l="0" t="0" r="9525" b="0"/>
            <wp:docPr id="4" name="Imagem 4" descr="https://s1.static.brasilescola.uol.com.br/img/2016/02/coca-cola-imag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1.static.brasilescola.uol.com.br/img/2016/02/coca-cola-imagem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9775" cy="3048000"/>
                    </a:xfrm>
                    <a:prstGeom prst="rect">
                      <a:avLst/>
                    </a:prstGeom>
                    <a:noFill/>
                    <a:ln>
                      <a:noFill/>
                    </a:ln>
                  </pic:spPr>
                </pic:pic>
              </a:graphicData>
            </a:graphic>
          </wp:inline>
        </w:drawing>
      </w:r>
    </w:p>
    <w:p w:rsidR="00A6231C" w:rsidRDefault="00A6231C" w:rsidP="00EC1077">
      <w:pPr>
        <w:ind w:firstLine="170"/>
      </w:pPr>
    </w:p>
    <w:p w:rsidR="00A6231C" w:rsidRDefault="00A6231C" w:rsidP="00A6231C">
      <w:pPr>
        <w:shd w:val="clear" w:color="auto" w:fill="FFFFFF"/>
        <w:spacing w:line="276" w:lineRule="auto"/>
        <w:jc w:val="both"/>
        <w:rPr>
          <w:color w:val="000000"/>
        </w:rPr>
      </w:pPr>
      <w:r>
        <w:rPr>
          <w:color w:val="000000"/>
        </w:rPr>
        <w:lastRenderedPageBreak/>
        <w:t xml:space="preserve">3. </w:t>
      </w:r>
      <w:r w:rsidRPr="00A6231C">
        <w:rPr>
          <w:color w:val="000000"/>
        </w:rPr>
        <w:t>O slogan de uma marca é responsável por transmitir, em poucas palavras, todo o conceito da empresa. A Coca-Cola, marca de refrigerante reconhecida mundialmente, tem um marcante slogan “</w:t>
      </w:r>
      <w:r w:rsidRPr="00A6231C">
        <w:rPr>
          <w:i/>
          <w:iCs/>
          <w:color w:val="000000"/>
          <w:bdr w:val="none" w:sz="0" w:space="0" w:color="auto" w:frame="1"/>
        </w:rPr>
        <w:t xml:space="preserve">Viva o lado </w:t>
      </w:r>
      <w:proofErr w:type="spellStart"/>
      <w:r w:rsidRPr="00A6231C">
        <w:rPr>
          <w:i/>
          <w:iCs/>
          <w:color w:val="000000"/>
          <w:bdr w:val="none" w:sz="0" w:space="0" w:color="auto" w:frame="1"/>
        </w:rPr>
        <w:t>coca-cola</w:t>
      </w:r>
      <w:proofErr w:type="spellEnd"/>
      <w:r w:rsidRPr="00A6231C">
        <w:rPr>
          <w:i/>
          <w:iCs/>
          <w:color w:val="000000"/>
          <w:bdr w:val="none" w:sz="0" w:space="0" w:color="auto" w:frame="1"/>
        </w:rPr>
        <w:t xml:space="preserve"> da vida</w:t>
      </w:r>
      <w:r w:rsidRPr="00A6231C">
        <w:rPr>
          <w:color w:val="000000"/>
        </w:rPr>
        <w:t>”. Esse slogan foi veiculado entre 2006 e 2009 e, hoje em dia, ainda é referenciado nos anúncios da empresa. Analisando as imagens apresentadas anteriormente e o slogan em questão, podemos afirmar que</w:t>
      </w:r>
    </w:p>
    <w:p w:rsidR="003F32CD" w:rsidRPr="00A6231C" w:rsidRDefault="003F32CD" w:rsidP="00A6231C">
      <w:pPr>
        <w:shd w:val="clear" w:color="auto" w:fill="FFFFFF"/>
        <w:spacing w:line="276" w:lineRule="auto"/>
        <w:jc w:val="both"/>
        <w:rPr>
          <w:color w:val="000000"/>
        </w:rPr>
      </w:pPr>
    </w:p>
    <w:p w:rsidR="00A6231C" w:rsidRPr="00A6231C" w:rsidRDefault="00A6231C" w:rsidP="00A6231C">
      <w:pPr>
        <w:shd w:val="clear" w:color="auto" w:fill="FFFFFF"/>
        <w:spacing w:line="276" w:lineRule="auto"/>
        <w:jc w:val="both"/>
        <w:rPr>
          <w:color w:val="000000"/>
        </w:rPr>
      </w:pPr>
      <w:r w:rsidRPr="00A6231C">
        <w:rPr>
          <w:color w:val="000000"/>
        </w:rPr>
        <w:t xml:space="preserve">A) </w:t>
      </w:r>
      <w:proofErr w:type="gramStart"/>
      <w:r w:rsidR="003F32CD">
        <w:rPr>
          <w:color w:val="000000"/>
        </w:rPr>
        <w:t>(  )</w:t>
      </w:r>
      <w:proofErr w:type="gramEnd"/>
      <w:r w:rsidR="003F32CD">
        <w:rPr>
          <w:color w:val="000000"/>
        </w:rPr>
        <w:t xml:space="preserve"> </w:t>
      </w:r>
      <w:r w:rsidRPr="00A6231C">
        <w:rPr>
          <w:color w:val="000000"/>
        </w:rPr>
        <w:t>o slogan não procura representar um estado eufórico.</w:t>
      </w:r>
    </w:p>
    <w:p w:rsidR="00A6231C" w:rsidRPr="00A6231C" w:rsidRDefault="00A6231C" w:rsidP="00A6231C">
      <w:pPr>
        <w:shd w:val="clear" w:color="auto" w:fill="FFFFFF"/>
        <w:spacing w:line="276" w:lineRule="auto"/>
        <w:jc w:val="both"/>
        <w:rPr>
          <w:color w:val="000000"/>
        </w:rPr>
      </w:pPr>
      <w:r w:rsidRPr="00A6231C">
        <w:rPr>
          <w:color w:val="000000"/>
        </w:rPr>
        <w:t xml:space="preserve">B) </w:t>
      </w:r>
      <w:proofErr w:type="gramStart"/>
      <w:r w:rsidR="003F32CD">
        <w:rPr>
          <w:color w:val="000000"/>
        </w:rPr>
        <w:t>(  )</w:t>
      </w:r>
      <w:proofErr w:type="gramEnd"/>
      <w:r w:rsidR="003F32CD">
        <w:rPr>
          <w:color w:val="000000"/>
        </w:rPr>
        <w:t xml:space="preserve"> </w:t>
      </w:r>
      <w:r w:rsidRPr="00A6231C">
        <w:rPr>
          <w:color w:val="000000"/>
        </w:rPr>
        <w:t>o slogan não manipula o consumidor.</w:t>
      </w:r>
    </w:p>
    <w:p w:rsidR="00A6231C" w:rsidRPr="00A6231C" w:rsidRDefault="00A6231C" w:rsidP="00A6231C">
      <w:pPr>
        <w:shd w:val="clear" w:color="auto" w:fill="FFFFFF"/>
        <w:spacing w:line="276" w:lineRule="auto"/>
        <w:jc w:val="both"/>
        <w:rPr>
          <w:color w:val="000000"/>
        </w:rPr>
      </w:pPr>
      <w:r w:rsidRPr="00A6231C">
        <w:rPr>
          <w:color w:val="000000"/>
        </w:rPr>
        <w:t xml:space="preserve">C) </w:t>
      </w:r>
      <w:proofErr w:type="gramStart"/>
      <w:r w:rsidR="003F32CD">
        <w:rPr>
          <w:color w:val="000000"/>
        </w:rPr>
        <w:t>(  )</w:t>
      </w:r>
      <w:proofErr w:type="gramEnd"/>
      <w:r w:rsidR="003F32CD">
        <w:rPr>
          <w:color w:val="000000"/>
        </w:rPr>
        <w:t xml:space="preserve"> </w:t>
      </w:r>
      <w:r w:rsidRPr="00A6231C">
        <w:rPr>
          <w:color w:val="000000"/>
        </w:rPr>
        <w:t>o slogan efetua-se por um verbo no imperativo (viva), o qual supõe uma perspectiva futura para o sujeito efetivar essa vivência.</w:t>
      </w:r>
    </w:p>
    <w:p w:rsidR="00A6231C" w:rsidRDefault="00A6231C" w:rsidP="00A6231C">
      <w:pPr>
        <w:shd w:val="clear" w:color="auto" w:fill="FFFFFF"/>
        <w:spacing w:line="276" w:lineRule="auto"/>
        <w:jc w:val="both"/>
        <w:rPr>
          <w:color w:val="000000"/>
        </w:rPr>
      </w:pPr>
      <w:r w:rsidRPr="00A6231C">
        <w:rPr>
          <w:color w:val="000000"/>
        </w:rPr>
        <w:t xml:space="preserve">D) </w:t>
      </w:r>
      <w:proofErr w:type="gramStart"/>
      <w:r w:rsidR="003F32CD">
        <w:rPr>
          <w:color w:val="000000"/>
        </w:rPr>
        <w:t>(  )</w:t>
      </w:r>
      <w:proofErr w:type="gramEnd"/>
      <w:r w:rsidR="003F32CD">
        <w:rPr>
          <w:color w:val="000000"/>
        </w:rPr>
        <w:t xml:space="preserve"> </w:t>
      </w:r>
      <w:r w:rsidRPr="00A6231C">
        <w:rPr>
          <w:color w:val="000000"/>
        </w:rPr>
        <w:t>o verbo viver, no modo imperativo, não faz o consumidor se incluir na mensagem, o que prejudica o objetivo do anúncio: influenciar o leitor.</w:t>
      </w:r>
    </w:p>
    <w:p w:rsidR="00A6231C" w:rsidRPr="00A402F1" w:rsidRDefault="00A6231C" w:rsidP="00A6231C">
      <w:pPr>
        <w:pStyle w:val="NormalWeb"/>
        <w:shd w:val="clear" w:color="auto" w:fill="FFFFFF"/>
        <w:spacing w:before="0" w:beforeAutospacing="0" w:after="0" w:afterAutospacing="0"/>
        <w:jc w:val="both"/>
        <w:rPr>
          <w:sz w:val="18"/>
          <w:szCs w:val="18"/>
        </w:rPr>
      </w:pPr>
      <w:r w:rsidRPr="00A402F1">
        <w:rPr>
          <w:sz w:val="18"/>
          <w:szCs w:val="18"/>
        </w:rPr>
        <w:t xml:space="preserve">Disponível em: </w:t>
      </w:r>
      <w:hyperlink r:id="rId31" w:anchor="questao-1" w:history="1">
        <w:r w:rsidRPr="00A402F1">
          <w:rPr>
            <w:rStyle w:val="Hyperlink"/>
            <w:sz w:val="18"/>
            <w:szCs w:val="18"/>
          </w:rPr>
          <w:t>https://exercicios.brasilescola.uol.com.br/exercicios-gramatica/exercicios-sobre-linguagem-publicitaria.htm#questao-1</w:t>
        </w:r>
      </w:hyperlink>
      <w:r w:rsidRPr="00A402F1">
        <w:rPr>
          <w:sz w:val="18"/>
          <w:szCs w:val="18"/>
        </w:rPr>
        <w:t xml:space="preserve"> Acesso: 23, abr. 2020.</w:t>
      </w:r>
    </w:p>
    <w:p w:rsidR="00A402F1" w:rsidRDefault="00A402F1" w:rsidP="00A6231C">
      <w:pPr>
        <w:pStyle w:val="NormalWeb"/>
        <w:shd w:val="clear" w:color="auto" w:fill="FFFFFF"/>
        <w:spacing w:before="0" w:beforeAutospacing="0" w:after="0" w:afterAutospacing="0"/>
        <w:jc w:val="both"/>
        <w:rPr>
          <w:b/>
          <w:sz w:val="22"/>
          <w:szCs w:val="22"/>
        </w:rPr>
      </w:pPr>
    </w:p>
    <w:p w:rsidR="00D63042" w:rsidRPr="003F32CD" w:rsidRDefault="00D63042" w:rsidP="00A6231C">
      <w:pPr>
        <w:pStyle w:val="NormalWeb"/>
        <w:shd w:val="clear" w:color="auto" w:fill="FFFFFF"/>
        <w:spacing w:before="0" w:beforeAutospacing="0" w:after="0" w:afterAutospacing="0"/>
        <w:jc w:val="both"/>
        <w:rPr>
          <w:b/>
        </w:rPr>
      </w:pPr>
      <w:r w:rsidRPr="003F32CD">
        <w:rPr>
          <w:b/>
        </w:rPr>
        <w:t xml:space="preserve">Texto </w:t>
      </w:r>
      <w:r w:rsidR="00AA0A7E" w:rsidRPr="003F32CD">
        <w:rPr>
          <w:b/>
        </w:rPr>
        <w:t>5</w:t>
      </w:r>
    </w:p>
    <w:p w:rsidR="00AA0A7E" w:rsidRPr="00D63042" w:rsidRDefault="00A402F1" w:rsidP="003F32CD">
      <w:pPr>
        <w:pStyle w:val="NormalWeb"/>
        <w:shd w:val="clear" w:color="auto" w:fill="FFFFFF"/>
        <w:spacing w:before="0" w:beforeAutospacing="0" w:after="0" w:afterAutospacing="0"/>
        <w:jc w:val="center"/>
        <w:rPr>
          <w:b/>
          <w:sz w:val="22"/>
          <w:szCs w:val="22"/>
        </w:rPr>
      </w:pPr>
      <w:r>
        <w:rPr>
          <w:noProof/>
        </w:rPr>
        <w:drawing>
          <wp:inline distT="0" distB="0" distL="0" distR="0" wp14:anchorId="3B107D5D" wp14:editId="02A63D0C">
            <wp:extent cx="2286000" cy="28575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95271" cy="2869089"/>
                    </a:xfrm>
                    <a:prstGeom prst="rect">
                      <a:avLst/>
                    </a:prstGeom>
                  </pic:spPr>
                </pic:pic>
              </a:graphicData>
            </a:graphic>
          </wp:inline>
        </w:drawing>
      </w:r>
    </w:p>
    <w:p w:rsidR="00A6231C" w:rsidRDefault="00A6231C" w:rsidP="00A6231C">
      <w:pPr>
        <w:tabs>
          <w:tab w:val="left" w:pos="2550"/>
        </w:tabs>
      </w:pPr>
      <w:r>
        <w:tab/>
      </w:r>
    </w:p>
    <w:p w:rsidR="00A6231C" w:rsidRDefault="00A6231C" w:rsidP="00EC1077">
      <w:pPr>
        <w:ind w:firstLine="170"/>
      </w:pPr>
    </w:p>
    <w:p w:rsidR="00FE3CDD" w:rsidRDefault="006401A6" w:rsidP="00EC6821">
      <w:pPr>
        <w:pStyle w:val="PargrafodaLista"/>
        <w:numPr>
          <w:ilvl w:val="0"/>
          <w:numId w:val="7"/>
        </w:numPr>
        <w:shd w:val="clear" w:color="auto" w:fill="FFFFFF"/>
        <w:spacing w:line="276" w:lineRule="auto"/>
        <w:ind w:left="142" w:hanging="142"/>
        <w:jc w:val="both"/>
        <w:textAlignment w:val="baseline"/>
        <w:rPr>
          <w:color w:val="252626"/>
        </w:rPr>
      </w:pPr>
      <w:r w:rsidRPr="00047EF7">
        <w:rPr>
          <w:color w:val="252626"/>
        </w:rPr>
        <w:t>Observe</w:t>
      </w:r>
      <w:r w:rsidR="00A402F1">
        <w:rPr>
          <w:color w:val="252626"/>
        </w:rPr>
        <w:t>,</w:t>
      </w:r>
      <w:r w:rsidRPr="00047EF7">
        <w:rPr>
          <w:color w:val="252626"/>
        </w:rPr>
        <w:t xml:space="preserve"> </w:t>
      </w:r>
      <w:r w:rsidR="00FE3CDD" w:rsidRPr="00047EF7">
        <w:rPr>
          <w:color w:val="252626"/>
        </w:rPr>
        <w:t>n</w:t>
      </w:r>
      <w:r w:rsidR="00047EF7" w:rsidRPr="00047EF7">
        <w:rPr>
          <w:color w:val="252626"/>
        </w:rPr>
        <w:t>o</w:t>
      </w:r>
      <w:r w:rsidR="00FE3CDD" w:rsidRPr="00047EF7">
        <w:rPr>
          <w:color w:val="252626"/>
        </w:rPr>
        <w:t xml:space="preserve"> </w:t>
      </w:r>
      <w:r w:rsidR="00047EF7" w:rsidRPr="00047EF7">
        <w:rPr>
          <w:b/>
          <w:color w:val="252626"/>
        </w:rPr>
        <w:t>texto 5</w:t>
      </w:r>
      <w:r w:rsidR="00A402F1">
        <w:rPr>
          <w:b/>
          <w:color w:val="252626"/>
        </w:rPr>
        <w:t>,</w:t>
      </w:r>
      <w:r w:rsidR="00FE3CDD" w:rsidRPr="00047EF7">
        <w:rPr>
          <w:color w:val="252626"/>
        </w:rPr>
        <w:t xml:space="preserve"> </w:t>
      </w:r>
      <w:r w:rsidRPr="00047EF7">
        <w:rPr>
          <w:color w:val="252626"/>
        </w:rPr>
        <w:t>características como</w:t>
      </w:r>
      <w:r w:rsidR="00A402F1">
        <w:rPr>
          <w:color w:val="252626"/>
        </w:rPr>
        <w:t>:</w:t>
      </w:r>
      <w:r w:rsidRPr="00047EF7">
        <w:rPr>
          <w:color w:val="252626"/>
        </w:rPr>
        <w:t xml:space="preserve"> título, imagem, texto, slogan, assinatura e </w:t>
      </w:r>
      <w:r w:rsidR="00FE3CDD" w:rsidRPr="00047EF7">
        <w:rPr>
          <w:color w:val="252626"/>
        </w:rPr>
        <w:t>responda</w:t>
      </w:r>
      <w:r w:rsidR="003F32CD">
        <w:rPr>
          <w:color w:val="252626"/>
        </w:rPr>
        <w:t>.</w:t>
      </w:r>
    </w:p>
    <w:p w:rsidR="003F32CD" w:rsidRPr="00047EF7" w:rsidRDefault="003F32CD" w:rsidP="003F32CD">
      <w:pPr>
        <w:pStyle w:val="PargrafodaLista"/>
        <w:shd w:val="clear" w:color="auto" w:fill="FFFFFF"/>
        <w:spacing w:line="276" w:lineRule="auto"/>
        <w:ind w:left="142"/>
        <w:jc w:val="both"/>
        <w:textAlignment w:val="baseline"/>
        <w:rPr>
          <w:color w:val="252626"/>
        </w:rPr>
      </w:pPr>
    </w:p>
    <w:p w:rsidR="00FE3CDD" w:rsidRDefault="00047EF7" w:rsidP="00EC6821">
      <w:pPr>
        <w:pStyle w:val="PargrafodaLista"/>
        <w:numPr>
          <w:ilvl w:val="0"/>
          <w:numId w:val="5"/>
        </w:numPr>
        <w:shd w:val="clear" w:color="auto" w:fill="FFFFFF"/>
        <w:spacing w:line="276" w:lineRule="auto"/>
        <w:ind w:left="142" w:firstLine="0"/>
        <w:jc w:val="both"/>
        <w:textAlignment w:val="baseline"/>
        <w:rPr>
          <w:color w:val="252626"/>
        </w:rPr>
      </w:pPr>
      <w:r>
        <w:rPr>
          <w:color w:val="252626"/>
        </w:rPr>
        <w:t xml:space="preserve"> </w:t>
      </w:r>
      <w:r w:rsidR="00FE3CDD">
        <w:rPr>
          <w:color w:val="252626"/>
        </w:rPr>
        <w:t>Q</w:t>
      </w:r>
      <w:r w:rsidR="006401A6" w:rsidRPr="006401A6">
        <w:rPr>
          <w:color w:val="252626"/>
        </w:rPr>
        <w:t>ual a temática abordada</w:t>
      </w:r>
      <w:r w:rsidR="00FE3CDD">
        <w:rPr>
          <w:color w:val="252626"/>
        </w:rPr>
        <w:t>?</w:t>
      </w:r>
      <w:r w:rsidR="006401A6" w:rsidRPr="006401A6">
        <w:rPr>
          <w:color w:val="252626"/>
        </w:rPr>
        <w:t> </w:t>
      </w:r>
      <w:r w:rsidR="00FE3CDD" w:rsidRPr="006401A6">
        <w:rPr>
          <w:color w:val="252626"/>
        </w:rPr>
        <w:t xml:space="preserve"> </w:t>
      </w:r>
    </w:p>
    <w:p w:rsidR="00047EF7" w:rsidRDefault="00047EF7" w:rsidP="00EC6821">
      <w:pPr>
        <w:pStyle w:val="PargrafodaLista"/>
        <w:numPr>
          <w:ilvl w:val="0"/>
          <w:numId w:val="5"/>
        </w:numPr>
        <w:shd w:val="clear" w:color="auto" w:fill="FFFFFF"/>
        <w:spacing w:line="276" w:lineRule="auto"/>
        <w:ind w:left="142" w:firstLine="0"/>
        <w:jc w:val="both"/>
        <w:textAlignment w:val="baseline"/>
        <w:rPr>
          <w:color w:val="252626"/>
        </w:rPr>
      </w:pPr>
      <w:r>
        <w:rPr>
          <w:color w:val="252626"/>
        </w:rPr>
        <w:t xml:space="preserve">O texto é uma propaganda ou uma publicidade? Justifique a sua resposta. </w:t>
      </w:r>
    </w:p>
    <w:p w:rsidR="00237056" w:rsidRPr="00D63042" w:rsidRDefault="00FE3CDD" w:rsidP="00EC6821">
      <w:pPr>
        <w:pStyle w:val="PargrafodaLista"/>
        <w:numPr>
          <w:ilvl w:val="0"/>
          <w:numId w:val="5"/>
        </w:numPr>
        <w:shd w:val="clear" w:color="auto" w:fill="FFFFFF"/>
        <w:tabs>
          <w:tab w:val="left" w:pos="426"/>
        </w:tabs>
        <w:spacing w:line="276" w:lineRule="auto"/>
        <w:ind w:left="142" w:firstLine="0"/>
        <w:jc w:val="both"/>
        <w:textAlignment w:val="baseline"/>
        <w:rPr>
          <w:sz w:val="22"/>
          <w:szCs w:val="22"/>
        </w:rPr>
      </w:pPr>
      <w:r w:rsidRPr="00D63042">
        <w:rPr>
          <w:color w:val="252626"/>
        </w:rPr>
        <w:t>Quais são os aspectos se</w:t>
      </w:r>
      <w:r w:rsidR="006401A6" w:rsidRPr="00D63042">
        <w:rPr>
          <w:color w:val="252626"/>
        </w:rPr>
        <w:t>mióticos (cores, tipo de letra, distribuição dos elementos na página), que a compõem</w:t>
      </w:r>
      <w:r w:rsidRPr="00D63042">
        <w:rPr>
          <w:color w:val="252626"/>
        </w:rPr>
        <w:t xml:space="preserve"> a propaganda</w:t>
      </w:r>
      <w:r w:rsidR="00237056" w:rsidRPr="00D63042">
        <w:rPr>
          <w:color w:val="252626"/>
        </w:rPr>
        <w:t>? Justifique sua resposta.</w:t>
      </w:r>
      <w:r w:rsidR="006401A6" w:rsidRPr="00D63042">
        <w:rPr>
          <w:color w:val="252626"/>
        </w:rPr>
        <w:t> </w:t>
      </w:r>
    </w:p>
    <w:p w:rsidR="00D63042" w:rsidRPr="00D63042" w:rsidRDefault="00D63042" w:rsidP="00EC6821">
      <w:pPr>
        <w:pStyle w:val="PargrafodaLista"/>
        <w:numPr>
          <w:ilvl w:val="0"/>
          <w:numId w:val="5"/>
        </w:numPr>
        <w:shd w:val="clear" w:color="auto" w:fill="FFFFFF"/>
        <w:tabs>
          <w:tab w:val="left" w:pos="426"/>
        </w:tabs>
        <w:spacing w:line="276" w:lineRule="auto"/>
        <w:ind w:left="142" w:firstLine="0"/>
        <w:jc w:val="both"/>
        <w:textAlignment w:val="baseline"/>
        <w:rPr>
          <w:sz w:val="22"/>
          <w:szCs w:val="22"/>
        </w:rPr>
      </w:pPr>
      <w:r>
        <w:rPr>
          <w:sz w:val="22"/>
          <w:szCs w:val="22"/>
        </w:rPr>
        <w:t xml:space="preserve">“ </w:t>
      </w:r>
      <w:r w:rsidRPr="00D63042">
        <w:rPr>
          <w:sz w:val="22"/>
          <w:szCs w:val="22"/>
          <w:u w:val="single"/>
        </w:rPr>
        <w:t>DENUNCIE”!</w:t>
      </w:r>
      <w:r>
        <w:rPr>
          <w:sz w:val="22"/>
          <w:szCs w:val="22"/>
        </w:rPr>
        <w:t xml:space="preserve"> Qual o modo verbal da palavra em destaque? </w:t>
      </w:r>
      <w:r w:rsidR="002F13AB">
        <w:rPr>
          <w:sz w:val="22"/>
          <w:szCs w:val="22"/>
        </w:rPr>
        <w:t xml:space="preserve">Com que intenção </w:t>
      </w:r>
      <w:r>
        <w:rPr>
          <w:sz w:val="22"/>
          <w:szCs w:val="22"/>
        </w:rPr>
        <w:t>foi utilizado esse modo verbal</w:t>
      </w:r>
      <w:r w:rsidR="002F13AB">
        <w:rPr>
          <w:sz w:val="22"/>
          <w:szCs w:val="22"/>
        </w:rPr>
        <w:t>?</w:t>
      </w:r>
    </w:p>
    <w:p w:rsidR="002F13AB" w:rsidRDefault="002F13AB" w:rsidP="00237056">
      <w:pPr>
        <w:rPr>
          <w:sz w:val="22"/>
          <w:szCs w:val="22"/>
        </w:rPr>
      </w:pPr>
    </w:p>
    <w:p w:rsidR="00237056" w:rsidRPr="003F32CD" w:rsidRDefault="00237056" w:rsidP="00237056">
      <w:pPr>
        <w:rPr>
          <w:b/>
          <w:sz w:val="18"/>
          <w:szCs w:val="18"/>
        </w:rPr>
      </w:pPr>
      <w:r w:rsidRPr="003F32CD">
        <w:rPr>
          <w:sz w:val="18"/>
          <w:szCs w:val="18"/>
        </w:rPr>
        <w:t xml:space="preserve">Disponível em: </w:t>
      </w:r>
      <w:hyperlink r:id="rId33" w:history="1">
        <w:r w:rsidRPr="003F32CD">
          <w:rPr>
            <w:rStyle w:val="Hyperlink"/>
            <w:sz w:val="18"/>
            <w:szCs w:val="18"/>
          </w:rPr>
          <w:t>https://novaescola.org.br/plano-de-aula/4156/identificando-aspectos-semioticos-no-genero-textual-propaganda</w:t>
        </w:r>
      </w:hyperlink>
      <w:r w:rsidRPr="003F32CD">
        <w:rPr>
          <w:sz w:val="18"/>
          <w:szCs w:val="18"/>
        </w:rPr>
        <w:t xml:space="preserve"> Acesso: 23,abr. 2020. (Adaptado)</w:t>
      </w:r>
    </w:p>
    <w:p w:rsidR="00237056" w:rsidRPr="00237056" w:rsidRDefault="00237056" w:rsidP="00237056">
      <w:pPr>
        <w:shd w:val="clear" w:color="auto" w:fill="FFFFFF"/>
        <w:tabs>
          <w:tab w:val="left" w:pos="426"/>
        </w:tabs>
        <w:spacing w:line="276" w:lineRule="auto"/>
        <w:ind w:left="142"/>
        <w:jc w:val="both"/>
        <w:textAlignment w:val="baseline"/>
        <w:rPr>
          <w:color w:val="252626"/>
        </w:rPr>
      </w:pPr>
    </w:p>
    <w:p w:rsidR="003F32CD" w:rsidRDefault="003F32CD" w:rsidP="00237056">
      <w:pPr>
        <w:shd w:val="clear" w:color="auto" w:fill="FFFFFF"/>
        <w:tabs>
          <w:tab w:val="left" w:pos="426"/>
        </w:tabs>
        <w:spacing w:line="276" w:lineRule="auto"/>
        <w:jc w:val="both"/>
        <w:textAlignment w:val="baseline"/>
        <w:rPr>
          <w:color w:val="FF0000"/>
          <w:sz w:val="20"/>
          <w:szCs w:val="20"/>
        </w:rPr>
      </w:pPr>
    </w:p>
    <w:p w:rsidR="003F32CD" w:rsidRDefault="003F32CD" w:rsidP="00237056">
      <w:pPr>
        <w:shd w:val="clear" w:color="auto" w:fill="FFFFFF"/>
        <w:tabs>
          <w:tab w:val="left" w:pos="426"/>
        </w:tabs>
        <w:spacing w:line="276" w:lineRule="auto"/>
        <w:jc w:val="both"/>
        <w:textAlignment w:val="baseline"/>
        <w:rPr>
          <w:color w:val="FF0000"/>
          <w:sz w:val="20"/>
          <w:szCs w:val="20"/>
        </w:rPr>
      </w:pPr>
    </w:p>
    <w:p w:rsidR="003F32CD" w:rsidRDefault="003F32CD" w:rsidP="00237056">
      <w:pPr>
        <w:shd w:val="clear" w:color="auto" w:fill="FFFFFF"/>
        <w:tabs>
          <w:tab w:val="left" w:pos="426"/>
        </w:tabs>
        <w:spacing w:line="276" w:lineRule="auto"/>
        <w:jc w:val="both"/>
        <w:textAlignment w:val="baseline"/>
        <w:rPr>
          <w:color w:val="FF0000"/>
          <w:sz w:val="20"/>
          <w:szCs w:val="20"/>
        </w:rPr>
      </w:pPr>
    </w:p>
    <w:p w:rsidR="003F32CD" w:rsidRDefault="003F32CD" w:rsidP="00237056">
      <w:pPr>
        <w:shd w:val="clear" w:color="auto" w:fill="FFFFFF"/>
        <w:tabs>
          <w:tab w:val="left" w:pos="426"/>
        </w:tabs>
        <w:spacing w:line="276" w:lineRule="auto"/>
        <w:jc w:val="both"/>
        <w:textAlignment w:val="baseline"/>
        <w:rPr>
          <w:color w:val="FF0000"/>
          <w:sz w:val="20"/>
          <w:szCs w:val="20"/>
        </w:rPr>
      </w:pPr>
    </w:p>
    <w:p w:rsidR="003F32CD" w:rsidRDefault="003F32CD" w:rsidP="00237056">
      <w:pPr>
        <w:shd w:val="clear" w:color="auto" w:fill="FFFFFF"/>
        <w:tabs>
          <w:tab w:val="left" w:pos="426"/>
        </w:tabs>
        <w:spacing w:line="276" w:lineRule="auto"/>
        <w:jc w:val="both"/>
        <w:textAlignment w:val="baseline"/>
        <w:rPr>
          <w:color w:val="FF0000"/>
          <w:sz w:val="20"/>
          <w:szCs w:val="20"/>
        </w:rPr>
      </w:pPr>
      <w:bookmarkStart w:id="0" w:name="_GoBack"/>
      <w:bookmarkEnd w:id="0"/>
    </w:p>
    <w:p w:rsidR="003F32CD" w:rsidRDefault="003F32CD" w:rsidP="00237056">
      <w:pPr>
        <w:shd w:val="clear" w:color="auto" w:fill="FFFFFF"/>
        <w:tabs>
          <w:tab w:val="left" w:pos="426"/>
        </w:tabs>
        <w:spacing w:line="276" w:lineRule="auto"/>
        <w:jc w:val="both"/>
        <w:textAlignment w:val="baseline"/>
        <w:rPr>
          <w:color w:val="FF0000"/>
          <w:sz w:val="20"/>
          <w:szCs w:val="20"/>
        </w:rPr>
      </w:pPr>
    </w:p>
    <w:p w:rsidR="003F32CD" w:rsidRDefault="003F32CD" w:rsidP="00237056">
      <w:pPr>
        <w:shd w:val="clear" w:color="auto" w:fill="FFFFFF"/>
        <w:tabs>
          <w:tab w:val="left" w:pos="426"/>
        </w:tabs>
        <w:spacing w:line="276" w:lineRule="auto"/>
        <w:jc w:val="both"/>
        <w:textAlignment w:val="baseline"/>
        <w:rPr>
          <w:color w:val="FF0000"/>
          <w:sz w:val="20"/>
          <w:szCs w:val="20"/>
        </w:rPr>
      </w:pPr>
    </w:p>
    <w:p w:rsidR="003F32CD" w:rsidRDefault="003F32CD" w:rsidP="00237056">
      <w:pPr>
        <w:shd w:val="clear" w:color="auto" w:fill="FFFFFF"/>
        <w:tabs>
          <w:tab w:val="left" w:pos="426"/>
        </w:tabs>
        <w:spacing w:line="276" w:lineRule="auto"/>
        <w:jc w:val="both"/>
        <w:textAlignment w:val="baseline"/>
        <w:rPr>
          <w:color w:val="FF0000"/>
          <w:sz w:val="20"/>
          <w:szCs w:val="20"/>
        </w:rPr>
      </w:pPr>
    </w:p>
    <w:p w:rsidR="003F32CD" w:rsidRDefault="003F32CD" w:rsidP="00237056">
      <w:pPr>
        <w:shd w:val="clear" w:color="auto" w:fill="FFFFFF"/>
        <w:tabs>
          <w:tab w:val="left" w:pos="426"/>
        </w:tabs>
        <w:spacing w:line="276" w:lineRule="auto"/>
        <w:jc w:val="both"/>
        <w:textAlignment w:val="baseline"/>
        <w:rPr>
          <w:color w:val="FF0000"/>
          <w:sz w:val="20"/>
          <w:szCs w:val="20"/>
        </w:rPr>
      </w:pPr>
    </w:p>
    <w:p w:rsidR="003F32CD" w:rsidRDefault="003F32CD" w:rsidP="00237056">
      <w:pPr>
        <w:shd w:val="clear" w:color="auto" w:fill="FFFFFF"/>
        <w:tabs>
          <w:tab w:val="left" w:pos="426"/>
        </w:tabs>
        <w:spacing w:line="276" w:lineRule="auto"/>
        <w:jc w:val="both"/>
        <w:textAlignment w:val="baseline"/>
        <w:rPr>
          <w:color w:val="FF0000"/>
          <w:sz w:val="20"/>
          <w:szCs w:val="20"/>
        </w:rPr>
      </w:pPr>
    </w:p>
    <w:p w:rsidR="003F32CD" w:rsidRDefault="003F32CD" w:rsidP="00237056">
      <w:pPr>
        <w:shd w:val="clear" w:color="auto" w:fill="FFFFFF"/>
        <w:tabs>
          <w:tab w:val="left" w:pos="426"/>
        </w:tabs>
        <w:spacing w:line="276" w:lineRule="auto"/>
        <w:jc w:val="both"/>
        <w:textAlignment w:val="baseline"/>
        <w:rPr>
          <w:color w:val="FF0000"/>
          <w:sz w:val="20"/>
          <w:szCs w:val="20"/>
        </w:rPr>
      </w:pPr>
    </w:p>
    <w:p w:rsidR="00237056" w:rsidRPr="004A0899" w:rsidRDefault="00237056" w:rsidP="003F32CD">
      <w:pPr>
        <w:shd w:val="clear" w:color="auto" w:fill="FFFFFF"/>
        <w:tabs>
          <w:tab w:val="left" w:pos="426"/>
        </w:tabs>
        <w:jc w:val="both"/>
        <w:textAlignment w:val="baseline"/>
        <w:rPr>
          <w:color w:val="FF0000"/>
          <w:sz w:val="20"/>
          <w:szCs w:val="20"/>
        </w:rPr>
      </w:pPr>
      <w:r w:rsidRPr="004A0899">
        <w:rPr>
          <w:color w:val="FF0000"/>
          <w:sz w:val="20"/>
          <w:szCs w:val="20"/>
        </w:rPr>
        <w:lastRenderedPageBreak/>
        <w:t>Respostas das atividades.</w:t>
      </w:r>
    </w:p>
    <w:p w:rsidR="00237056" w:rsidRPr="004A0899" w:rsidRDefault="00237056" w:rsidP="003F32CD">
      <w:pPr>
        <w:pStyle w:val="PargrafodaLista"/>
        <w:numPr>
          <w:ilvl w:val="0"/>
          <w:numId w:val="6"/>
        </w:numPr>
        <w:shd w:val="clear" w:color="auto" w:fill="FFFFFF"/>
        <w:tabs>
          <w:tab w:val="left" w:pos="0"/>
        </w:tabs>
        <w:ind w:left="0" w:firstLine="0"/>
        <w:jc w:val="both"/>
        <w:textAlignment w:val="baseline"/>
        <w:rPr>
          <w:color w:val="FF0000"/>
          <w:sz w:val="20"/>
          <w:szCs w:val="20"/>
        </w:rPr>
      </w:pPr>
      <w:r w:rsidRPr="004A0899">
        <w:rPr>
          <w:color w:val="FF0000"/>
          <w:sz w:val="20"/>
          <w:szCs w:val="20"/>
        </w:rPr>
        <w:t>A</w:t>
      </w:r>
    </w:p>
    <w:p w:rsidR="00237056" w:rsidRPr="004A0899" w:rsidRDefault="00237056" w:rsidP="003F32CD">
      <w:pPr>
        <w:pStyle w:val="PargrafodaLista"/>
        <w:numPr>
          <w:ilvl w:val="0"/>
          <w:numId w:val="6"/>
        </w:numPr>
        <w:shd w:val="clear" w:color="auto" w:fill="FFFFFF"/>
        <w:tabs>
          <w:tab w:val="left" w:pos="0"/>
        </w:tabs>
        <w:ind w:left="0" w:firstLine="0"/>
        <w:jc w:val="both"/>
        <w:textAlignment w:val="baseline"/>
        <w:rPr>
          <w:color w:val="FF0000"/>
          <w:sz w:val="20"/>
          <w:szCs w:val="20"/>
        </w:rPr>
      </w:pPr>
      <w:r w:rsidRPr="004A0899">
        <w:rPr>
          <w:color w:val="FF0000"/>
          <w:sz w:val="20"/>
          <w:szCs w:val="20"/>
        </w:rPr>
        <w:t>B</w:t>
      </w:r>
    </w:p>
    <w:p w:rsidR="00237056" w:rsidRPr="004A0899" w:rsidRDefault="00237056" w:rsidP="003F32CD">
      <w:pPr>
        <w:pStyle w:val="PargrafodaLista"/>
        <w:numPr>
          <w:ilvl w:val="0"/>
          <w:numId w:val="6"/>
        </w:numPr>
        <w:shd w:val="clear" w:color="auto" w:fill="FFFFFF"/>
        <w:tabs>
          <w:tab w:val="left" w:pos="142"/>
        </w:tabs>
        <w:ind w:left="0" w:firstLine="0"/>
        <w:jc w:val="both"/>
        <w:textAlignment w:val="baseline"/>
        <w:rPr>
          <w:color w:val="FF0000"/>
          <w:sz w:val="20"/>
          <w:szCs w:val="20"/>
        </w:rPr>
      </w:pPr>
      <w:r w:rsidRPr="004A0899">
        <w:rPr>
          <w:color w:val="FF0000"/>
          <w:sz w:val="20"/>
          <w:szCs w:val="20"/>
        </w:rPr>
        <w:t>C</w:t>
      </w:r>
    </w:p>
    <w:p w:rsidR="00A6231C" w:rsidRPr="003F32CD" w:rsidRDefault="00A6231C" w:rsidP="003F32CD">
      <w:pPr>
        <w:pStyle w:val="PargrafodaLista"/>
        <w:numPr>
          <w:ilvl w:val="0"/>
          <w:numId w:val="6"/>
        </w:numPr>
        <w:shd w:val="clear" w:color="auto" w:fill="FFFFFF"/>
        <w:tabs>
          <w:tab w:val="left" w:pos="142"/>
        </w:tabs>
        <w:ind w:left="0" w:firstLine="0"/>
        <w:jc w:val="both"/>
        <w:textAlignment w:val="baseline"/>
        <w:rPr>
          <w:color w:val="FF0000"/>
          <w:sz w:val="20"/>
          <w:szCs w:val="20"/>
        </w:rPr>
      </w:pPr>
    </w:p>
    <w:p w:rsidR="00EC6821" w:rsidRPr="004A0899" w:rsidRDefault="00047EF7" w:rsidP="003F32CD">
      <w:pPr>
        <w:pStyle w:val="PargrafodaLista"/>
        <w:numPr>
          <w:ilvl w:val="0"/>
          <w:numId w:val="8"/>
        </w:numPr>
        <w:shd w:val="clear" w:color="auto" w:fill="FFFFFF"/>
        <w:tabs>
          <w:tab w:val="left" w:pos="0"/>
          <w:tab w:val="left" w:pos="284"/>
        </w:tabs>
        <w:ind w:left="0" w:firstLine="0"/>
        <w:jc w:val="both"/>
        <w:textAlignment w:val="baseline"/>
        <w:rPr>
          <w:i/>
          <w:color w:val="FF0000"/>
          <w:sz w:val="20"/>
          <w:szCs w:val="20"/>
        </w:rPr>
      </w:pPr>
      <w:r w:rsidRPr="004A0899">
        <w:rPr>
          <w:color w:val="FF0000"/>
          <w:sz w:val="20"/>
          <w:szCs w:val="20"/>
        </w:rPr>
        <w:t>A temática abordada é a violência contra a mulher.</w:t>
      </w:r>
      <w:r w:rsidR="00EC6821" w:rsidRPr="004A0899">
        <w:rPr>
          <w:color w:val="FF0000"/>
          <w:sz w:val="20"/>
          <w:szCs w:val="20"/>
        </w:rPr>
        <w:t xml:space="preserve"> </w:t>
      </w:r>
      <w:r w:rsidR="00EC6821" w:rsidRPr="004A0899">
        <w:rPr>
          <w:rStyle w:val="nfase"/>
          <w:i w:val="0"/>
          <w:color w:val="FF0000"/>
          <w:sz w:val="20"/>
          <w:szCs w:val="20"/>
          <w:bdr w:val="none" w:sz="0" w:space="0" w:color="auto" w:frame="1"/>
        </w:rPr>
        <w:t>É esperado que o aluno perceba que a campanha possui como elemento principal uma mulher machucada, que representa a mulher agredida e vítima da violência.</w:t>
      </w:r>
    </w:p>
    <w:p w:rsidR="00EC6821" w:rsidRPr="004A0899" w:rsidRDefault="00EC6821" w:rsidP="003F32CD">
      <w:pPr>
        <w:shd w:val="clear" w:color="auto" w:fill="FFFFFF"/>
        <w:tabs>
          <w:tab w:val="left" w:pos="142"/>
        </w:tabs>
        <w:jc w:val="both"/>
        <w:textAlignment w:val="baseline"/>
        <w:rPr>
          <w:color w:val="FF0000"/>
          <w:sz w:val="20"/>
          <w:szCs w:val="20"/>
        </w:rPr>
      </w:pPr>
    </w:p>
    <w:p w:rsidR="00047EF7" w:rsidRPr="004A0899" w:rsidRDefault="00047EF7" w:rsidP="003F32CD">
      <w:pPr>
        <w:pStyle w:val="PargrafodaLista"/>
        <w:numPr>
          <w:ilvl w:val="0"/>
          <w:numId w:val="8"/>
        </w:numPr>
        <w:shd w:val="clear" w:color="auto" w:fill="FFFFFF"/>
        <w:tabs>
          <w:tab w:val="left" w:pos="142"/>
        </w:tabs>
        <w:ind w:left="0" w:firstLine="0"/>
        <w:jc w:val="both"/>
        <w:textAlignment w:val="baseline"/>
        <w:rPr>
          <w:color w:val="FF0000"/>
          <w:sz w:val="20"/>
          <w:szCs w:val="20"/>
          <w:shd w:val="clear" w:color="auto" w:fill="FFFFFF"/>
        </w:rPr>
      </w:pPr>
      <w:r w:rsidRPr="004A0899">
        <w:rPr>
          <w:color w:val="FF0000"/>
          <w:sz w:val="20"/>
          <w:szCs w:val="20"/>
        </w:rPr>
        <w:t>O texto é uma propaganda, porque</w:t>
      </w:r>
      <w:r w:rsidRPr="004A0899">
        <w:rPr>
          <w:color w:val="FF0000"/>
          <w:sz w:val="20"/>
          <w:szCs w:val="20"/>
          <w:shd w:val="clear" w:color="auto" w:fill="FFFFFF"/>
        </w:rPr>
        <w:t xml:space="preserve"> tem como objetivo divulgar uma mensagem buscando influenciar opiniões ou obter adesão para uma ideia</w:t>
      </w:r>
      <w:r w:rsidR="00EC6821" w:rsidRPr="004A0899">
        <w:rPr>
          <w:color w:val="FF0000"/>
          <w:sz w:val="20"/>
          <w:szCs w:val="20"/>
          <w:shd w:val="clear" w:color="auto" w:fill="FFFFFF"/>
        </w:rPr>
        <w:t>, não tem a intenção de vender um produto, como é o caso da publicidade.</w:t>
      </w:r>
    </w:p>
    <w:p w:rsidR="00EC6821" w:rsidRPr="004A0899" w:rsidRDefault="00EC6821" w:rsidP="003F32CD">
      <w:pPr>
        <w:pStyle w:val="PargrafodaLista"/>
        <w:shd w:val="clear" w:color="auto" w:fill="FFFFFF"/>
        <w:tabs>
          <w:tab w:val="left" w:pos="0"/>
          <w:tab w:val="left" w:pos="284"/>
        </w:tabs>
        <w:ind w:left="0"/>
        <w:jc w:val="both"/>
        <w:textAlignment w:val="baseline"/>
        <w:rPr>
          <w:rStyle w:val="nfase"/>
          <w:i w:val="0"/>
          <w:color w:val="FF0000"/>
          <w:sz w:val="20"/>
          <w:szCs w:val="20"/>
          <w:bdr w:val="none" w:sz="0" w:space="0" w:color="auto" w:frame="1"/>
        </w:rPr>
      </w:pPr>
    </w:p>
    <w:p w:rsidR="00FE3CDD" w:rsidRPr="004A0899" w:rsidRDefault="00FE3CDD" w:rsidP="003F32CD">
      <w:pPr>
        <w:pStyle w:val="PargrafodaLista"/>
        <w:numPr>
          <w:ilvl w:val="0"/>
          <w:numId w:val="8"/>
        </w:numPr>
        <w:shd w:val="clear" w:color="auto" w:fill="FFFFFF"/>
        <w:tabs>
          <w:tab w:val="left" w:pos="0"/>
          <w:tab w:val="left" w:pos="284"/>
        </w:tabs>
        <w:ind w:left="0" w:firstLine="0"/>
        <w:jc w:val="both"/>
        <w:textAlignment w:val="baseline"/>
        <w:rPr>
          <w:rStyle w:val="nfase"/>
          <w:iCs w:val="0"/>
          <w:color w:val="FF0000"/>
          <w:sz w:val="20"/>
          <w:szCs w:val="20"/>
        </w:rPr>
      </w:pPr>
      <w:r w:rsidRPr="004A0899">
        <w:rPr>
          <w:rStyle w:val="nfase"/>
          <w:i w:val="0"/>
          <w:color w:val="FF0000"/>
          <w:sz w:val="20"/>
          <w:szCs w:val="20"/>
          <w:bdr w:val="none" w:sz="0" w:space="0" w:color="auto" w:frame="1"/>
        </w:rPr>
        <w:t xml:space="preserve">É esperado que o aluno observe que as cores e fontes utilizadas compõem um cenário de terror. Assim, foi utilizada </w:t>
      </w:r>
      <w:proofErr w:type="gramStart"/>
      <w:r w:rsidRPr="004A0899">
        <w:rPr>
          <w:rStyle w:val="nfase"/>
          <w:i w:val="0"/>
          <w:color w:val="FF0000"/>
          <w:sz w:val="20"/>
          <w:szCs w:val="20"/>
          <w:bdr w:val="none" w:sz="0" w:space="0" w:color="auto" w:frame="1"/>
        </w:rPr>
        <w:t>a cor preta</w:t>
      </w:r>
      <w:proofErr w:type="gramEnd"/>
      <w:r w:rsidRPr="004A0899">
        <w:rPr>
          <w:rStyle w:val="nfase"/>
          <w:i w:val="0"/>
          <w:color w:val="FF0000"/>
          <w:sz w:val="20"/>
          <w:szCs w:val="20"/>
          <w:bdr w:val="none" w:sz="0" w:space="0" w:color="auto" w:frame="1"/>
        </w:rPr>
        <w:t xml:space="preserve"> de fundo e a cor vermelha que pode, nesse caso, representar sangue, perigo, e que se destaca nas letras que foram escritas em fonte maior. Há também a imagem bastante expressiva da mulher ferida. Espera-se que os alunos observem também que no anúncio foram utilizados mais de um tipo de fonte de letras e que esse recurso também é utilizado a fim de chamar a atenção do leitor e de persuadi-lo a aceitar a ideia divulgada.</w:t>
      </w:r>
    </w:p>
    <w:p w:rsidR="002F13AB" w:rsidRPr="004A0899" w:rsidRDefault="002F13AB" w:rsidP="003F32CD">
      <w:pPr>
        <w:pStyle w:val="PargrafodaLista"/>
        <w:ind w:left="0"/>
        <w:rPr>
          <w:i/>
          <w:color w:val="FF0000"/>
          <w:sz w:val="20"/>
          <w:szCs w:val="20"/>
        </w:rPr>
      </w:pPr>
    </w:p>
    <w:p w:rsidR="002F13AB" w:rsidRPr="004A0899" w:rsidRDefault="002F13AB" w:rsidP="003F32CD">
      <w:pPr>
        <w:pStyle w:val="PargrafodaLista"/>
        <w:numPr>
          <w:ilvl w:val="0"/>
          <w:numId w:val="8"/>
        </w:numPr>
        <w:shd w:val="clear" w:color="auto" w:fill="FFFFFF"/>
        <w:tabs>
          <w:tab w:val="left" w:pos="0"/>
          <w:tab w:val="left" w:pos="284"/>
        </w:tabs>
        <w:ind w:left="0" w:firstLine="0"/>
        <w:jc w:val="both"/>
        <w:textAlignment w:val="baseline"/>
        <w:rPr>
          <w:color w:val="FF0000"/>
          <w:sz w:val="20"/>
          <w:szCs w:val="20"/>
        </w:rPr>
      </w:pPr>
      <w:r w:rsidRPr="004A0899">
        <w:rPr>
          <w:color w:val="FF0000"/>
          <w:sz w:val="20"/>
          <w:szCs w:val="20"/>
        </w:rPr>
        <w:t>O verbo está no modo Imperativo. A intenção é persuadir o leitor a denunciar a violência contra a mulher.</w:t>
      </w:r>
    </w:p>
    <w:p w:rsidR="00FE3CDD" w:rsidRPr="004A0899" w:rsidRDefault="00FE3CDD" w:rsidP="00EC1077">
      <w:pPr>
        <w:ind w:firstLine="170"/>
        <w:rPr>
          <w:color w:val="FF0000"/>
          <w:sz w:val="20"/>
          <w:szCs w:val="20"/>
        </w:rPr>
      </w:pPr>
    </w:p>
    <w:sectPr w:rsidR="00FE3CDD" w:rsidRPr="004A0899" w:rsidSect="003D1F5B">
      <w:type w:val="continuous"/>
      <w:pgSz w:w="11907" w:h="16840" w:code="9"/>
      <w:pgMar w:top="567" w:right="708" w:bottom="284" w:left="567" w:header="570" w:footer="413"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158" w:rsidRDefault="00187158" w:rsidP="008340FD">
      <w:r>
        <w:separator/>
      </w:r>
    </w:p>
  </w:endnote>
  <w:endnote w:type="continuationSeparator" w:id="0">
    <w:p w:rsidR="00187158" w:rsidRDefault="00187158" w:rsidP="008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57" w:rsidRDefault="0088425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257" w:rsidRDefault="00884257">
    <w:pPr>
      <w:pStyle w:val="Rodap"/>
      <w:ind w:right="360" w:firstLine="360"/>
    </w:pPr>
  </w:p>
  <w:p w:rsidR="00884257" w:rsidRDefault="008842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57" w:rsidRDefault="0088425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768A">
      <w:rPr>
        <w:rStyle w:val="Nmerodepgina"/>
        <w:noProof/>
      </w:rPr>
      <w:t>6</w:t>
    </w:r>
    <w:r>
      <w:rPr>
        <w:rStyle w:val="Nmerodepgina"/>
      </w:rPr>
      <w:fldChar w:fldCharType="end"/>
    </w:r>
  </w:p>
  <w:p w:rsidR="00884257" w:rsidRDefault="008842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57" w:rsidRPr="003C5AD0" w:rsidRDefault="00884257" w:rsidP="00D03FA0">
    <w:pPr>
      <w:pStyle w:val="Rodap"/>
      <w:tabs>
        <w:tab w:val="left" w:pos="495"/>
        <w:tab w:val="center" w:pos="5316"/>
      </w:tabs>
      <w:rPr>
        <w:caps/>
        <w:color w:val="000000" w:themeColor="text1"/>
      </w:rPr>
    </w:pPr>
    <w:r>
      <w:rPr>
        <w:caps/>
        <w:color w:val="000000" w:themeColor="text1"/>
      </w:rPr>
      <w:tab/>
    </w:r>
    <w:r>
      <w:rPr>
        <w:caps/>
        <w:color w:val="000000" w:themeColor="text1"/>
      </w:rPr>
      <w:tab/>
    </w:r>
    <w:r>
      <w:rPr>
        <w:caps/>
        <w:color w:val="000000" w:themeColor="text1"/>
      </w:rPr>
      <w:tab/>
    </w: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B578F3" w:rsidRPr="00B578F3">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158" w:rsidRDefault="00187158" w:rsidP="008340FD">
      <w:r>
        <w:separator/>
      </w:r>
    </w:p>
  </w:footnote>
  <w:footnote w:type="continuationSeparator" w:id="0">
    <w:p w:rsidR="00187158" w:rsidRDefault="00187158" w:rsidP="0083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57" w:rsidRDefault="00884257">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257" w:rsidRDefault="00884257">
    <w:pPr>
      <w:pStyle w:val="Cabealho"/>
    </w:pPr>
  </w:p>
  <w:p w:rsidR="00884257" w:rsidRDefault="008842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0D8E"/>
    <w:multiLevelType w:val="hybridMultilevel"/>
    <w:tmpl w:val="6FD604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9F62C5"/>
    <w:multiLevelType w:val="multilevel"/>
    <w:tmpl w:val="BDA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77AFD"/>
    <w:multiLevelType w:val="multilevel"/>
    <w:tmpl w:val="42B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A5EEB"/>
    <w:multiLevelType w:val="multilevel"/>
    <w:tmpl w:val="5D4C99E2"/>
    <w:styleLink w:val="PadroSEF"/>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asciiTheme="minorHAnsi" w:hAnsiTheme="minorHAnsi" w:hint="default"/>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43083B6F"/>
    <w:multiLevelType w:val="hybridMultilevel"/>
    <w:tmpl w:val="F6D87A9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812291A"/>
    <w:multiLevelType w:val="hybridMultilevel"/>
    <w:tmpl w:val="57DE66BC"/>
    <w:lvl w:ilvl="0" w:tplc="E50CA0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6173CAF"/>
    <w:multiLevelType w:val="hybridMultilevel"/>
    <w:tmpl w:val="A13AD360"/>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7" w15:restartNumberingAfterBreak="0">
    <w:nsid w:val="66B1734E"/>
    <w:multiLevelType w:val="hybridMultilevel"/>
    <w:tmpl w:val="85A0BC4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22"/>
    <w:rsid w:val="000007E6"/>
    <w:rsid w:val="00001BAE"/>
    <w:rsid w:val="000042E8"/>
    <w:rsid w:val="000117CB"/>
    <w:rsid w:val="000118D6"/>
    <w:rsid w:val="000127B9"/>
    <w:rsid w:val="00013406"/>
    <w:rsid w:val="00013A55"/>
    <w:rsid w:val="00015527"/>
    <w:rsid w:val="00015733"/>
    <w:rsid w:val="00033FBA"/>
    <w:rsid w:val="00042080"/>
    <w:rsid w:val="0004649F"/>
    <w:rsid w:val="00046A2D"/>
    <w:rsid w:val="00047397"/>
    <w:rsid w:val="00047EF7"/>
    <w:rsid w:val="00050E13"/>
    <w:rsid w:val="000545EA"/>
    <w:rsid w:val="00056318"/>
    <w:rsid w:val="00056CAF"/>
    <w:rsid w:val="00060DE0"/>
    <w:rsid w:val="00063C7D"/>
    <w:rsid w:val="000662CC"/>
    <w:rsid w:val="0006677C"/>
    <w:rsid w:val="00066B60"/>
    <w:rsid w:val="00073B79"/>
    <w:rsid w:val="00075D25"/>
    <w:rsid w:val="00080E92"/>
    <w:rsid w:val="000919EA"/>
    <w:rsid w:val="0009562B"/>
    <w:rsid w:val="00096DBE"/>
    <w:rsid w:val="000B1B46"/>
    <w:rsid w:val="000B5125"/>
    <w:rsid w:val="000C2E73"/>
    <w:rsid w:val="000C424C"/>
    <w:rsid w:val="000C450F"/>
    <w:rsid w:val="000C5CA0"/>
    <w:rsid w:val="000C7A5D"/>
    <w:rsid w:val="000D032E"/>
    <w:rsid w:val="000D47DE"/>
    <w:rsid w:val="000D78C9"/>
    <w:rsid w:val="000E136E"/>
    <w:rsid w:val="000E16F0"/>
    <w:rsid w:val="000E236C"/>
    <w:rsid w:val="000E53EE"/>
    <w:rsid w:val="000E7074"/>
    <w:rsid w:val="000F007F"/>
    <w:rsid w:val="000F1049"/>
    <w:rsid w:val="000F2134"/>
    <w:rsid w:val="000F26A7"/>
    <w:rsid w:val="000F4A56"/>
    <w:rsid w:val="00104873"/>
    <w:rsid w:val="00117D05"/>
    <w:rsid w:val="00121BEF"/>
    <w:rsid w:val="00121E0A"/>
    <w:rsid w:val="00123C53"/>
    <w:rsid w:val="00123CBA"/>
    <w:rsid w:val="00124DAB"/>
    <w:rsid w:val="001267E1"/>
    <w:rsid w:val="001335B5"/>
    <w:rsid w:val="00135FB4"/>
    <w:rsid w:val="0013710D"/>
    <w:rsid w:val="00140427"/>
    <w:rsid w:val="00142160"/>
    <w:rsid w:val="00142A78"/>
    <w:rsid w:val="00146CBF"/>
    <w:rsid w:val="001477EA"/>
    <w:rsid w:val="00147AD1"/>
    <w:rsid w:val="00157A67"/>
    <w:rsid w:val="001614EF"/>
    <w:rsid w:val="00161D4F"/>
    <w:rsid w:val="001656CA"/>
    <w:rsid w:val="001740F0"/>
    <w:rsid w:val="00177D14"/>
    <w:rsid w:val="001803D0"/>
    <w:rsid w:val="0018327B"/>
    <w:rsid w:val="00187158"/>
    <w:rsid w:val="0019255F"/>
    <w:rsid w:val="0019265C"/>
    <w:rsid w:val="001971C5"/>
    <w:rsid w:val="001A026E"/>
    <w:rsid w:val="001A3A9D"/>
    <w:rsid w:val="001A44D5"/>
    <w:rsid w:val="001A49A4"/>
    <w:rsid w:val="001A633A"/>
    <w:rsid w:val="001B2587"/>
    <w:rsid w:val="001B55C0"/>
    <w:rsid w:val="001C107B"/>
    <w:rsid w:val="001C2FCB"/>
    <w:rsid w:val="001C3AB2"/>
    <w:rsid w:val="001C72E7"/>
    <w:rsid w:val="001D01BB"/>
    <w:rsid w:val="001D1C8B"/>
    <w:rsid w:val="001D24F7"/>
    <w:rsid w:val="001D2D9F"/>
    <w:rsid w:val="001D3DA7"/>
    <w:rsid w:val="001D54AD"/>
    <w:rsid w:val="001D7226"/>
    <w:rsid w:val="001E0EBB"/>
    <w:rsid w:val="001E6DA0"/>
    <w:rsid w:val="001E7E81"/>
    <w:rsid w:val="001F57D4"/>
    <w:rsid w:val="001F7AE0"/>
    <w:rsid w:val="0020091B"/>
    <w:rsid w:val="00201446"/>
    <w:rsid w:val="002045E4"/>
    <w:rsid w:val="00210671"/>
    <w:rsid w:val="0021477A"/>
    <w:rsid w:val="00214D5A"/>
    <w:rsid w:val="002161AB"/>
    <w:rsid w:val="002170CD"/>
    <w:rsid w:val="002218E1"/>
    <w:rsid w:val="0022251F"/>
    <w:rsid w:val="002262EC"/>
    <w:rsid w:val="00230402"/>
    <w:rsid w:val="00232B94"/>
    <w:rsid w:val="00233871"/>
    <w:rsid w:val="00235066"/>
    <w:rsid w:val="00236E25"/>
    <w:rsid w:val="00237056"/>
    <w:rsid w:val="00241280"/>
    <w:rsid w:val="00251C30"/>
    <w:rsid w:val="00252500"/>
    <w:rsid w:val="00252DA7"/>
    <w:rsid w:val="002533C7"/>
    <w:rsid w:val="00253B44"/>
    <w:rsid w:val="00262F80"/>
    <w:rsid w:val="0026498E"/>
    <w:rsid w:val="0026595E"/>
    <w:rsid w:val="002667FF"/>
    <w:rsid w:val="00267C4C"/>
    <w:rsid w:val="0027785B"/>
    <w:rsid w:val="00281CC1"/>
    <w:rsid w:val="002861FE"/>
    <w:rsid w:val="0029034F"/>
    <w:rsid w:val="00290EB8"/>
    <w:rsid w:val="00292BB6"/>
    <w:rsid w:val="00297952"/>
    <w:rsid w:val="002A1303"/>
    <w:rsid w:val="002A149C"/>
    <w:rsid w:val="002A5205"/>
    <w:rsid w:val="002B407C"/>
    <w:rsid w:val="002B4FB9"/>
    <w:rsid w:val="002B5F49"/>
    <w:rsid w:val="002B5F6F"/>
    <w:rsid w:val="002C112E"/>
    <w:rsid w:val="002C1855"/>
    <w:rsid w:val="002C402E"/>
    <w:rsid w:val="002C506A"/>
    <w:rsid w:val="002D3332"/>
    <w:rsid w:val="002D5468"/>
    <w:rsid w:val="002E2EDA"/>
    <w:rsid w:val="002E3A75"/>
    <w:rsid w:val="002E7264"/>
    <w:rsid w:val="002E745E"/>
    <w:rsid w:val="002F1369"/>
    <w:rsid w:val="002F13AB"/>
    <w:rsid w:val="002F1802"/>
    <w:rsid w:val="002F2879"/>
    <w:rsid w:val="002F2C69"/>
    <w:rsid w:val="002F4527"/>
    <w:rsid w:val="002F5C97"/>
    <w:rsid w:val="002F6106"/>
    <w:rsid w:val="00300329"/>
    <w:rsid w:val="003011E8"/>
    <w:rsid w:val="00303497"/>
    <w:rsid w:val="003038E6"/>
    <w:rsid w:val="00303C06"/>
    <w:rsid w:val="00306894"/>
    <w:rsid w:val="00313A7E"/>
    <w:rsid w:val="003157C8"/>
    <w:rsid w:val="00316601"/>
    <w:rsid w:val="00316A79"/>
    <w:rsid w:val="0032032E"/>
    <w:rsid w:val="003221FC"/>
    <w:rsid w:val="00324310"/>
    <w:rsid w:val="003245A9"/>
    <w:rsid w:val="003245E2"/>
    <w:rsid w:val="003253D8"/>
    <w:rsid w:val="003257D2"/>
    <w:rsid w:val="00334BC5"/>
    <w:rsid w:val="00335302"/>
    <w:rsid w:val="003530DD"/>
    <w:rsid w:val="00356C80"/>
    <w:rsid w:val="00357B6E"/>
    <w:rsid w:val="00357E71"/>
    <w:rsid w:val="00361BAB"/>
    <w:rsid w:val="00362A64"/>
    <w:rsid w:val="003633D3"/>
    <w:rsid w:val="00365C72"/>
    <w:rsid w:val="0036660F"/>
    <w:rsid w:val="003707C6"/>
    <w:rsid w:val="0037201E"/>
    <w:rsid w:val="003723F9"/>
    <w:rsid w:val="003738B2"/>
    <w:rsid w:val="00376C14"/>
    <w:rsid w:val="0037777E"/>
    <w:rsid w:val="003777B2"/>
    <w:rsid w:val="00380B26"/>
    <w:rsid w:val="00381795"/>
    <w:rsid w:val="00381C11"/>
    <w:rsid w:val="00387A7F"/>
    <w:rsid w:val="00391E7D"/>
    <w:rsid w:val="0039717F"/>
    <w:rsid w:val="003A2A9C"/>
    <w:rsid w:val="003A2B00"/>
    <w:rsid w:val="003A494D"/>
    <w:rsid w:val="003A5839"/>
    <w:rsid w:val="003A71AF"/>
    <w:rsid w:val="003B35D3"/>
    <w:rsid w:val="003B3811"/>
    <w:rsid w:val="003B5509"/>
    <w:rsid w:val="003B6B7C"/>
    <w:rsid w:val="003C168A"/>
    <w:rsid w:val="003C34DB"/>
    <w:rsid w:val="003C5AD0"/>
    <w:rsid w:val="003C749F"/>
    <w:rsid w:val="003D04F1"/>
    <w:rsid w:val="003D1F5B"/>
    <w:rsid w:val="003D4090"/>
    <w:rsid w:val="003D480A"/>
    <w:rsid w:val="003D70FD"/>
    <w:rsid w:val="003E03BF"/>
    <w:rsid w:val="003E0D62"/>
    <w:rsid w:val="003E1C71"/>
    <w:rsid w:val="003E68EF"/>
    <w:rsid w:val="003F0930"/>
    <w:rsid w:val="003F0DB7"/>
    <w:rsid w:val="003F1372"/>
    <w:rsid w:val="003F26F2"/>
    <w:rsid w:val="003F28B9"/>
    <w:rsid w:val="003F32CD"/>
    <w:rsid w:val="003F42B7"/>
    <w:rsid w:val="003F42E2"/>
    <w:rsid w:val="003F68AB"/>
    <w:rsid w:val="00404147"/>
    <w:rsid w:val="004046FD"/>
    <w:rsid w:val="0040589E"/>
    <w:rsid w:val="00410A0C"/>
    <w:rsid w:val="004142CD"/>
    <w:rsid w:val="00423C15"/>
    <w:rsid w:val="004324E9"/>
    <w:rsid w:val="00432610"/>
    <w:rsid w:val="00437DFF"/>
    <w:rsid w:val="00442217"/>
    <w:rsid w:val="0044366E"/>
    <w:rsid w:val="0044613E"/>
    <w:rsid w:val="00454362"/>
    <w:rsid w:val="004557C0"/>
    <w:rsid w:val="00455D32"/>
    <w:rsid w:val="0046370F"/>
    <w:rsid w:val="0046514A"/>
    <w:rsid w:val="00465D73"/>
    <w:rsid w:val="0047552E"/>
    <w:rsid w:val="00477E1C"/>
    <w:rsid w:val="00482682"/>
    <w:rsid w:val="00487509"/>
    <w:rsid w:val="00487544"/>
    <w:rsid w:val="00490BAD"/>
    <w:rsid w:val="00490E87"/>
    <w:rsid w:val="00491C04"/>
    <w:rsid w:val="00492BF8"/>
    <w:rsid w:val="00494906"/>
    <w:rsid w:val="00496DAE"/>
    <w:rsid w:val="004A0457"/>
    <w:rsid w:val="004A0899"/>
    <w:rsid w:val="004A0ECE"/>
    <w:rsid w:val="004A1133"/>
    <w:rsid w:val="004A3232"/>
    <w:rsid w:val="004A4F19"/>
    <w:rsid w:val="004A6C29"/>
    <w:rsid w:val="004A7991"/>
    <w:rsid w:val="004B01C7"/>
    <w:rsid w:val="004B50D1"/>
    <w:rsid w:val="004B534A"/>
    <w:rsid w:val="004B55BB"/>
    <w:rsid w:val="004B57B2"/>
    <w:rsid w:val="004B7632"/>
    <w:rsid w:val="004C0DDE"/>
    <w:rsid w:val="004C46B4"/>
    <w:rsid w:val="004C5449"/>
    <w:rsid w:val="004C68D5"/>
    <w:rsid w:val="004D3344"/>
    <w:rsid w:val="004E01FF"/>
    <w:rsid w:val="004E3A34"/>
    <w:rsid w:val="004E6E66"/>
    <w:rsid w:val="004E7E50"/>
    <w:rsid w:val="004F40CF"/>
    <w:rsid w:val="004F565A"/>
    <w:rsid w:val="004F5E36"/>
    <w:rsid w:val="00502CE7"/>
    <w:rsid w:val="005056ED"/>
    <w:rsid w:val="0050576F"/>
    <w:rsid w:val="00506009"/>
    <w:rsid w:val="00514564"/>
    <w:rsid w:val="0051467B"/>
    <w:rsid w:val="00514E92"/>
    <w:rsid w:val="00515993"/>
    <w:rsid w:val="00516F41"/>
    <w:rsid w:val="005210D0"/>
    <w:rsid w:val="0053088C"/>
    <w:rsid w:val="00530F67"/>
    <w:rsid w:val="00532463"/>
    <w:rsid w:val="00533C2B"/>
    <w:rsid w:val="0053523A"/>
    <w:rsid w:val="00537177"/>
    <w:rsid w:val="00552A94"/>
    <w:rsid w:val="005550A8"/>
    <w:rsid w:val="0055585A"/>
    <w:rsid w:val="00556434"/>
    <w:rsid w:val="00556841"/>
    <w:rsid w:val="005667EE"/>
    <w:rsid w:val="005718A2"/>
    <w:rsid w:val="00572B26"/>
    <w:rsid w:val="005747AF"/>
    <w:rsid w:val="005769A5"/>
    <w:rsid w:val="0057773F"/>
    <w:rsid w:val="005779C6"/>
    <w:rsid w:val="00587456"/>
    <w:rsid w:val="00592C9F"/>
    <w:rsid w:val="00595C56"/>
    <w:rsid w:val="00596018"/>
    <w:rsid w:val="005A2711"/>
    <w:rsid w:val="005A3B7B"/>
    <w:rsid w:val="005A4903"/>
    <w:rsid w:val="005A59A4"/>
    <w:rsid w:val="005A7AE5"/>
    <w:rsid w:val="005B0640"/>
    <w:rsid w:val="005B0878"/>
    <w:rsid w:val="005B50F4"/>
    <w:rsid w:val="005B531F"/>
    <w:rsid w:val="005C0D85"/>
    <w:rsid w:val="005C3585"/>
    <w:rsid w:val="005C55DF"/>
    <w:rsid w:val="005D1AFB"/>
    <w:rsid w:val="005D290D"/>
    <w:rsid w:val="005D2C33"/>
    <w:rsid w:val="005D2EA5"/>
    <w:rsid w:val="005D2EB9"/>
    <w:rsid w:val="005D4958"/>
    <w:rsid w:val="005D70C8"/>
    <w:rsid w:val="005E16C8"/>
    <w:rsid w:val="005E4761"/>
    <w:rsid w:val="005E5D74"/>
    <w:rsid w:val="005F06A9"/>
    <w:rsid w:val="005F6215"/>
    <w:rsid w:val="006027C3"/>
    <w:rsid w:val="006033D7"/>
    <w:rsid w:val="006040CE"/>
    <w:rsid w:val="006051E3"/>
    <w:rsid w:val="00610136"/>
    <w:rsid w:val="006142A1"/>
    <w:rsid w:val="00615C2F"/>
    <w:rsid w:val="00621B00"/>
    <w:rsid w:val="00622735"/>
    <w:rsid w:val="006319F1"/>
    <w:rsid w:val="00633DDD"/>
    <w:rsid w:val="00634346"/>
    <w:rsid w:val="00635B50"/>
    <w:rsid w:val="0063653F"/>
    <w:rsid w:val="00636992"/>
    <w:rsid w:val="006401A6"/>
    <w:rsid w:val="006422B8"/>
    <w:rsid w:val="00642E94"/>
    <w:rsid w:val="006435FE"/>
    <w:rsid w:val="00644827"/>
    <w:rsid w:val="00645484"/>
    <w:rsid w:val="00645A73"/>
    <w:rsid w:val="006524DD"/>
    <w:rsid w:val="00652764"/>
    <w:rsid w:val="00654332"/>
    <w:rsid w:val="00666EED"/>
    <w:rsid w:val="00667724"/>
    <w:rsid w:val="00670CEB"/>
    <w:rsid w:val="00672F33"/>
    <w:rsid w:val="006766CC"/>
    <w:rsid w:val="00677C9A"/>
    <w:rsid w:val="00686431"/>
    <w:rsid w:val="0068664F"/>
    <w:rsid w:val="006870CE"/>
    <w:rsid w:val="0069222C"/>
    <w:rsid w:val="006944EC"/>
    <w:rsid w:val="00696398"/>
    <w:rsid w:val="006A2E39"/>
    <w:rsid w:val="006A2EED"/>
    <w:rsid w:val="006A3582"/>
    <w:rsid w:val="006A7E1B"/>
    <w:rsid w:val="006B0D3C"/>
    <w:rsid w:val="006B12C8"/>
    <w:rsid w:val="006B202D"/>
    <w:rsid w:val="006C02ED"/>
    <w:rsid w:val="006C184E"/>
    <w:rsid w:val="006C2C26"/>
    <w:rsid w:val="006D2940"/>
    <w:rsid w:val="006D4764"/>
    <w:rsid w:val="006D760A"/>
    <w:rsid w:val="006D7A68"/>
    <w:rsid w:val="006E0472"/>
    <w:rsid w:val="006E0846"/>
    <w:rsid w:val="006E13BD"/>
    <w:rsid w:val="006E2B42"/>
    <w:rsid w:val="006F2820"/>
    <w:rsid w:val="006F736A"/>
    <w:rsid w:val="006F781B"/>
    <w:rsid w:val="006F7CC9"/>
    <w:rsid w:val="00700A05"/>
    <w:rsid w:val="00700EDC"/>
    <w:rsid w:val="007055C8"/>
    <w:rsid w:val="007076BA"/>
    <w:rsid w:val="00707AFD"/>
    <w:rsid w:val="00711B58"/>
    <w:rsid w:val="00711E55"/>
    <w:rsid w:val="00712B77"/>
    <w:rsid w:val="00714107"/>
    <w:rsid w:val="00714201"/>
    <w:rsid w:val="00714EE1"/>
    <w:rsid w:val="00715DED"/>
    <w:rsid w:val="00720102"/>
    <w:rsid w:val="00720347"/>
    <w:rsid w:val="00720DEF"/>
    <w:rsid w:val="00724B48"/>
    <w:rsid w:val="0072556D"/>
    <w:rsid w:val="0072707C"/>
    <w:rsid w:val="007279AA"/>
    <w:rsid w:val="0073211D"/>
    <w:rsid w:val="0073339D"/>
    <w:rsid w:val="00745193"/>
    <w:rsid w:val="00745802"/>
    <w:rsid w:val="007462C5"/>
    <w:rsid w:val="007475EA"/>
    <w:rsid w:val="00754F29"/>
    <w:rsid w:val="00756686"/>
    <w:rsid w:val="0076206E"/>
    <w:rsid w:val="00762DCB"/>
    <w:rsid w:val="00772BA6"/>
    <w:rsid w:val="0077349A"/>
    <w:rsid w:val="007769C9"/>
    <w:rsid w:val="00786A74"/>
    <w:rsid w:val="00787022"/>
    <w:rsid w:val="00787558"/>
    <w:rsid w:val="007878C7"/>
    <w:rsid w:val="00792F66"/>
    <w:rsid w:val="00793200"/>
    <w:rsid w:val="00794C6F"/>
    <w:rsid w:val="0079637A"/>
    <w:rsid w:val="007977D9"/>
    <w:rsid w:val="00797A3C"/>
    <w:rsid w:val="007A12CA"/>
    <w:rsid w:val="007A4598"/>
    <w:rsid w:val="007B13BE"/>
    <w:rsid w:val="007B18F6"/>
    <w:rsid w:val="007B3E45"/>
    <w:rsid w:val="007B5794"/>
    <w:rsid w:val="007C0F9A"/>
    <w:rsid w:val="007C2765"/>
    <w:rsid w:val="007C575A"/>
    <w:rsid w:val="007D0D3D"/>
    <w:rsid w:val="007D2AF6"/>
    <w:rsid w:val="007D4AE4"/>
    <w:rsid w:val="007E3176"/>
    <w:rsid w:val="007E4FD3"/>
    <w:rsid w:val="007E7F6A"/>
    <w:rsid w:val="007F1DD4"/>
    <w:rsid w:val="007F28AD"/>
    <w:rsid w:val="007F311E"/>
    <w:rsid w:val="007F41F1"/>
    <w:rsid w:val="007F48F2"/>
    <w:rsid w:val="007F6E45"/>
    <w:rsid w:val="007F713E"/>
    <w:rsid w:val="00800BF0"/>
    <w:rsid w:val="00800E75"/>
    <w:rsid w:val="00801B92"/>
    <w:rsid w:val="00803DD4"/>
    <w:rsid w:val="00805C89"/>
    <w:rsid w:val="0080613A"/>
    <w:rsid w:val="0080651D"/>
    <w:rsid w:val="008070F0"/>
    <w:rsid w:val="00815A20"/>
    <w:rsid w:val="00816343"/>
    <w:rsid w:val="0082078B"/>
    <w:rsid w:val="0082628A"/>
    <w:rsid w:val="0082754C"/>
    <w:rsid w:val="00827AD2"/>
    <w:rsid w:val="008340FD"/>
    <w:rsid w:val="008342A2"/>
    <w:rsid w:val="00841328"/>
    <w:rsid w:val="00846B75"/>
    <w:rsid w:val="008506E8"/>
    <w:rsid w:val="008507DA"/>
    <w:rsid w:val="00856026"/>
    <w:rsid w:val="008573C0"/>
    <w:rsid w:val="00864E67"/>
    <w:rsid w:val="00872887"/>
    <w:rsid w:val="00874715"/>
    <w:rsid w:val="00876E93"/>
    <w:rsid w:val="00883BE2"/>
    <w:rsid w:val="00884257"/>
    <w:rsid w:val="008916CD"/>
    <w:rsid w:val="00893342"/>
    <w:rsid w:val="00894571"/>
    <w:rsid w:val="008976C4"/>
    <w:rsid w:val="008979DF"/>
    <w:rsid w:val="00897DA4"/>
    <w:rsid w:val="008A4B86"/>
    <w:rsid w:val="008A5C5C"/>
    <w:rsid w:val="008B10A0"/>
    <w:rsid w:val="008B3A71"/>
    <w:rsid w:val="008B5598"/>
    <w:rsid w:val="008B5902"/>
    <w:rsid w:val="008B6428"/>
    <w:rsid w:val="008B6E01"/>
    <w:rsid w:val="008C10F9"/>
    <w:rsid w:val="008C159B"/>
    <w:rsid w:val="008C4150"/>
    <w:rsid w:val="008C76D3"/>
    <w:rsid w:val="008D1E72"/>
    <w:rsid w:val="008D3912"/>
    <w:rsid w:val="008E0E87"/>
    <w:rsid w:val="008E1F76"/>
    <w:rsid w:val="008E2E69"/>
    <w:rsid w:val="008E33FE"/>
    <w:rsid w:val="008E6A58"/>
    <w:rsid w:val="008E7C88"/>
    <w:rsid w:val="008F1F82"/>
    <w:rsid w:val="008F5149"/>
    <w:rsid w:val="009006BF"/>
    <w:rsid w:val="00900E66"/>
    <w:rsid w:val="0090116A"/>
    <w:rsid w:val="00904F09"/>
    <w:rsid w:val="009133D2"/>
    <w:rsid w:val="0091464B"/>
    <w:rsid w:val="00914DD5"/>
    <w:rsid w:val="00921CA2"/>
    <w:rsid w:val="009224BE"/>
    <w:rsid w:val="00923643"/>
    <w:rsid w:val="00924E08"/>
    <w:rsid w:val="009310E7"/>
    <w:rsid w:val="009408DE"/>
    <w:rsid w:val="00944435"/>
    <w:rsid w:val="0094519B"/>
    <w:rsid w:val="00945289"/>
    <w:rsid w:val="00946E3C"/>
    <w:rsid w:val="00950F5F"/>
    <w:rsid w:val="00952991"/>
    <w:rsid w:val="00954944"/>
    <w:rsid w:val="00955B91"/>
    <w:rsid w:val="0096435E"/>
    <w:rsid w:val="00966067"/>
    <w:rsid w:val="00970C90"/>
    <w:rsid w:val="00971B6F"/>
    <w:rsid w:val="00972087"/>
    <w:rsid w:val="00974D19"/>
    <w:rsid w:val="00977143"/>
    <w:rsid w:val="0098167B"/>
    <w:rsid w:val="00981BC3"/>
    <w:rsid w:val="00982E2F"/>
    <w:rsid w:val="00985606"/>
    <w:rsid w:val="00990400"/>
    <w:rsid w:val="009959B1"/>
    <w:rsid w:val="00995A3C"/>
    <w:rsid w:val="009A0704"/>
    <w:rsid w:val="009A2041"/>
    <w:rsid w:val="009A342A"/>
    <w:rsid w:val="009B07B6"/>
    <w:rsid w:val="009B098C"/>
    <w:rsid w:val="009B0B30"/>
    <w:rsid w:val="009B13B7"/>
    <w:rsid w:val="009B471B"/>
    <w:rsid w:val="009B645D"/>
    <w:rsid w:val="009C06B1"/>
    <w:rsid w:val="009C0C55"/>
    <w:rsid w:val="009D00F3"/>
    <w:rsid w:val="009D06C9"/>
    <w:rsid w:val="009D29AF"/>
    <w:rsid w:val="009D47BA"/>
    <w:rsid w:val="009D7B8D"/>
    <w:rsid w:val="009E0CD1"/>
    <w:rsid w:val="009E4437"/>
    <w:rsid w:val="009E4AAC"/>
    <w:rsid w:val="009E4D33"/>
    <w:rsid w:val="009E572D"/>
    <w:rsid w:val="009E5F5D"/>
    <w:rsid w:val="009F266B"/>
    <w:rsid w:val="009F5EEC"/>
    <w:rsid w:val="009F6B03"/>
    <w:rsid w:val="00A01BE5"/>
    <w:rsid w:val="00A02461"/>
    <w:rsid w:val="00A0312A"/>
    <w:rsid w:val="00A0439F"/>
    <w:rsid w:val="00A06208"/>
    <w:rsid w:val="00A071F3"/>
    <w:rsid w:val="00A149D9"/>
    <w:rsid w:val="00A14FD0"/>
    <w:rsid w:val="00A23012"/>
    <w:rsid w:val="00A23616"/>
    <w:rsid w:val="00A24991"/>
    <w:rsid w:val="00A24C3F"/>
    <w:rsid w:val="00A30AE3"/>
    <w:rsid w:val="00A402F1"/>
    <w:rsid w:val="00A404EE"/>
    <w:rsid w:val="00A40680"/>
    <w:rsid w:val="00A4178E"/>
    <w:rsid w:val="00A52225"/>
    <w:rsid w:val="00A550DA"/>
    <w:rsid w:val="00A57E2A"/>
    <w:rsid w:val="00A57F17"/>
    <w:rsid w:val="00A61699"/>
    <w:rsid w:val="00A6231C"/>
    <w:rsid w:val="00A661A8"/>
    <w:rsid w:val="00A67FCE"/>
    <w:rsid w:val="00A72892"/>
    <w:rsid w:val="00A80CE0"/>
    <w:rsid w:val="00A80D81"/>
    <w:rsid w:val="00A84D41"/>
    <w:rsid w:val="00A85170"/>
    <w:rsid w:val="00A856EE"/>
    <w:rsid w:val="00A86C0A"/>
    <w:rsid w:val="00A87466"/>
    <w:rsid w:val="00A87C74"/>
    <w:rsid w:val="00A90ED3"/>
    <w:rsid w:val="00A91F51"/>
    <w:rsid w:val="00A93789"/>
    <w:rsid w:val="00A956B4"/>
    <w:rsid w:val="00A9690B"/>
    <w:rsid w:val="00A96959"/>
    <w:rsid w:val="00AA0A7E"/>
    <w:rsid w:val="00AA39CE"/>
    <w:rsid w:val="00AA3ACA"/>
    <w:rsid w:val="00AB0138"/>
    <w:rsid w:val="00AB109C"/>
    <w:rsid w:val="00AB1297"/>
    <w:rsid w:val="00AB2470"/>
    <w:rsid w:val="00AB29E0"/>
    <w:rsid w:val="00AB5DBC"/>
    <w:rsid w:val="00AB6DF4"/>
    <w:rsid w:val="00AB7EC8"/>
    <w:rsid w:val="00AC3542"/>
    <w:rsid w:val="00AC3E6F"/>
    <w:rsid w:val="00AD0A27"/>
    <w:rsid w:val="00AD31B1"/>
    <w:rsid w:val="00AD5AC4"/>
    <w:rsid w:val="00AD5DA9"/>
    <w:rsid w:val="00AE2FEA"/>
    <w:rsid w:val="00AE4408"/>
    <w:rsid w:val="00AE5D11"/>
    <w:rsid w:val="00AE749D"/>
    <w:rsid w:val="00AE7BD6"/>
    <w:rsid w:val="00AF0D41"/>
    <w:rsid w:val="00AF4C47"/>
    <w:rsid w:val="00AF4DD0"/>
    <w:rsid w:val="00AF7C1A"/>
    <w:rsid w:val="00B00C28"/>
    <w:rsid w:val="00B02510"/>
    <w:rsid w:val="00B059A5"/>
    <w:rsid w:val="00B05B02"/>
    <w:rsid w:val="00B10D4A"/>
    <w:rsid w:val="00B11676"/>
    <w:rsid w:val="00B14FB1"/>
    <w:rsid w:val="00B157EA"/>
    <w:rsid w:val="00B16FD8"/>
    <w:rsid w:val="00B24099"/>
    <w:rsid w:val="00B25BA2"/>
    <w:rsid w:val="00B3341B"/>
    <w:rsid w:val="00B35AB9"/>
    <w:rsid w:val="00B40582"/>
    <w:rsid w:val="00B41B86"/>
    <w:rsid w:val="00B43713"/>
    <w:rsid w:val="00B45703"/>
    <w:rsid w:val="00B45A3B"/>
    <w:rsid w:val="00B46CE7"/>
    <w:rsid w:val="00B51ABB"/>
    <w:rsid w:val="00B52897"/>
    <w:rsid w:val="00B53657"/>
    <w:rsid w:val="00B5387C"/>
    <w:rsid w:val="00B57595"/>
    <w:rsid w:val="00B578F3"/>
    <w:rsid w:val="00B6018B"/>
    <w:rsid w:val="00B61FF6"/>
    <w:rsid w:val="00B64D27"/>
    <w:rsid w:val="00B672B7"/>
    <w:rsid w:val="00B702B1"/>
    <w:rsid w:val="00B71817"/>
    <w:rsid w:val="00B77FEF"/>
    <w:rsid w:val="00B81EBE"/>
    <w:rsid w:val="00B823AB"/>
    <w:rsid w:val="00B823FD"/>
    <w:rsid w:val="00B826FF"/>
    <w:rsid w:val="00B83615"/>
    <w:rsid w:val="00B9412C"/>
    <w:rsid w:val="00B94719"/>
    <w:rsid w:val="00B95914"/>
    <w:rsid w:val="00B978FA"/>
    <w:rsid w:val="00BA1570"/>
    <w:rsid w:val="00BA486C"/>
    <w:rsid w:val="00BA70F0"/>
    <w:rsid w:val="00BA7D38"/>
    <w:rsid w:val="00BB0B21"/>
    <w:rsid w:val="00BB11B5"/>
    <w:rsid w:val="00BB3AA6"/>
    <w:rsid w:val="00BB4052"/>
    <w:rsid w:val="00BB568C"/>
    <w:rsid w:val="00BB6309"/>
    <w:rsid w:val="00BB6F6C"/>
    <w:rsid w:val="00BC09DB"/>
    <w:rsid w:val="00BC4708"/>
    <w:rsid w:val="00BC5366"/>
    <w:rsid w:val="00BD112A"/>
    <w:rsid w:val="00BD1244"/>
    <w:rsid w:val="00BD665A"/>
    <w:rsid w:val="00BD7D1B"/>
    <w:rsid w:val="00BE09DC"/>
    <w:rsid w:val="00BE0CE3"/>
    <w:rsid w:val="00BE1189"/>
    <w:rsid w:val="00BE18A1"/>
    <w:rsid w:val="00BE2936"/>
    <w:rsid w:val="00BF1AC0"/>
    <w:rsid w:val="00BF2170"/>
    <w:rsid w:val="00BF3514"/>
    <w:rsid w:val="00BF440E"/>
    <w:rsid w:val="00BF48A9"/>
    <w:rsid w:val="00BF4C13"/>
    <w:rsid w:val="00BF6FEE"/>
    <w:rsid w:val="00C04D22"/>
    <w:rsid w:val="00C06A9F"/>
    <w:rsid w:val="00C074C7"/>
    <w:rsid w:val="00C12755"/>
    <w:rsid w:val="00C13622"/>
    <w:rsid w:val="00C1768A"/>
    <w:rsid w:val="00C17B4F"/>
    <w:rsid w:val="00C2285C"/>
    <w:rsid w:val="00C22E2B"/>
    <w:rsid w:val="00C25280"/>
    <w:rsid w:val="00C25FED"/>
    <w:rsid w:val="00C26429"/>
    <w:rsid w:val="00C3283E"/>
    <w:rsid w:val="00C3437C"/>
    <w:rsid w:val="00C34AF1"/>
    <w:rsid w:val="00C36C7F"/>
    <w:rsid w:val="00C3706F"/>
    <w:rsid w:val="00C37DB3"/>
    <w:rsid w:val="00C405C3"/>
    <w:rsid w:val="00C44F3A"/>
    <w:rsid w:val="00C45219"/>
    <w:rsid w:val="00C46B75"/>
    <w:rsid w:val="00C46B8B"/>
    <w:rsid w:val="00C554AB"/>
    <w:rsid w:val="00C559C6"/>
    <w:rsid w:val="00C60395"/>
    <w:rsid w:val="00C61F1C"/>
    <w:rsid w:val="00C625B5"/>
    <w:rsid w:val="00C6263B"/>
    <w:rsid w:val="00C64A20"/>
    <w:rsid w:val="00C6681A"/>
    <w:rsid w:val="00C76EA3"/>
    <w:rsid w:val="00C81250"/>
    <w:rsid w:val="00C87324"/>
    <w:rsid w:val="00C9016D"/>
    <w:rsid w:val="00C92DA2"/>
    <w:rsid w:val="00C93EA4"/>
    <w:rsid w:val="00C9670E"/>
    <w:rsid w:val="00CA4C75"/>
    <w:rsid w:val="00CA599E"/>
    <w:rsid w:val="00CA7863"/>
    <w:rsid w:val="00CB08D1"/>
    <w:rsid w:val="00CB32CB"/>
    <w:rsid w:val="00CB44BB"/>
    <w:rsid w:val="00CB53D8"/>
    <w:rsid w:val="00CB66E1"/>
    <w:rsid w:val="00CC15B2"/>
    <w:rsid w:val="00CC477C"/>
    <w:rsid w:val="00CC5398"/>
    <w:rsid w:val="00CC6FE5"/>
    <w:rsid w:val="00CD0663"/>
    <w:rsid w:val="00CD4B13"/>
    <w:rsid w:val="00CD4B89"/>
    <w:rsid w:val="00CD5446"/>
    <w:rsid w:val="00CD7B82"/>
    <w:rsid w:val="00CE00BA"/>
    <w:rsid w:val="00CE20FD"/>
    <w:rsid w:val="00CE5E85"/>
    <w:rsid w:val="00CF2ABF"/>
    <w:rsid w:val="00CF3ABA"/>
    <w:rsid w:val="00CF5624"/>
    <w:rsid w:val="00CF5B28"/>
    <w:rsid w:val="00D03FA0"/>
    <w:rsid w:val="00D04375"/>
    <w:rsid w:val="00D04609"/>
    <w:rsid w:val="00D05B68"/>
    <w:rsid w:val="00D05FF4"/>
    <w:rsid w:val="00D06B75"/>
    <w:rsid w:val="00D0738C"/>
    <w:rsid w:val="00D07F32"/>
    <w:rsid w:val="00D10065"/>
    <w:rsid w:val="00D131D3"/>
    <w:rsid w:val="00D22E5E"/>
    <w:rsid w:val="00D31070"/>
    <w:rsid w:val="00D31EFA"/>
    <w:rsid w:val="00D333EC"/>
    <w:rsid w:val="00D36D7A"/>
    <w:rsid w:val="00D36E56"/>
    <w:rsid w:val="00D37755"/>
    <w:rsid w:val="00D42921"/>
    <w:rsid w:val="00D43C12"/>
    <w:rsid w:val="00D4718B"/>
    <w:rsid w:val="00D51121"/>
    <w:rsid w:val="00D51592"/>
    <w:rsid w:val="00D52463"/>
    <w:rsid w:val="00D56392"/>
    <w:rsid w:val="00D568EF"/>
    <w:rsid w:val="00D57896"/>
    <w:rsid w:val="00D6073C"/>
    <w:rsid w:val="00D6101A"/>
    <w:rsid w:val="00D6135D"/>
    <w:rsid w:val="00D621AE"/>
    <w:rsid w:val="00D628ED"/>
    <w:rsid w:val="00D63042"/>
    <w:rsid w:val="00D63D46"/>
    <w:rsid w:val="00D70E3E"/>
    <w:rsid w:val="00D72DB0"/>
    <w:rsid w:val="00D75D6D"/>
    <w:rsid w:val="00D766F0"/>
    <w:rsid w:val="00D775FB"/>
    <w:rsid w:val="00D7783B"/>
    <w:rsid w:val="00D84F43"/>
    <w:rsid w:val="00D905E7"/>
    <w:rsid w:val="00D91823"/>
    <w:rsid w:val="00D92DCA"/>
    <w:rsid w:val="00D934CF"/>
    <w:rsid w:val="00D94BB1"/>
    <w:rsid w:val="00D95080"/>
    <w:rsid w:val="00D95824"/>
    <w:rsid w:val="00D9751C"/>
    <w:rsid w:val="00DB3C71"/>
    <w:rsid w:val="00DB642B"/>
    <w:rsid w:val="00DB66B3"/>
    <w:rsid w:val="00DC3EE2"/>
    <w:rsid w:val="00DC5093"/>
    <w:rsid w:val="00DC5BD9"/>
    <w:rsid w:val="00DD2FDE"/>
    <w:rsid w:val="00DD7F67"/>
    <w:rsid w:val="00DE0D0D"/>
    <w:rsid w:val="00DE1E43"/>
    <w:rsid w:val="00DE26EA"/>
    <w:rsid w:val="00DE7395"/>
    <w:rsid w:val="00DF0BD3"/>
    <w:rsid w:val="00DF131D"/>
    <w:rsid w:val="00E053D0"/>
    <w:rsid w:val="00E116D3"/>
    <w:rsid w:val="00E14374"/>
    <w:rsid w:val="00E14C89"/>
    <w:rsid w:val="00E2018D"/>
    <w:rsid w:val="00E22D38"/>
    <w:rsid w:val="00E23CFB"/>
    <w:rsid w:val="00E278EC"/>
    <w:rsid w:val="00E27CA9"/>
    <w:rsid w:val="00E30F34"/>
    <w:rsid w:val="00E32F7B"/>
    <w:rsid w:val="00E44DA4"/>
    <w:rsid w:val="00E54167"/>
    <w:rsid w:val="00E55599"/>
    <w:rsid w:val="00E56952"/>
    <w:rsid w:val="00E56B77"/>
    <w:rsid w:val="00E57322"/>
    <w:rsid w:val="00E64062"/>
    <w:rsid w:val="00E64D0B"/>
    <w:rsid w:val="00E71C00"/>
    <w:rsid w:val="00E71E80"/>
    <w:rsid w:val="00E746F8"/>
    <w:rsid w:val="00E810DD"/>
    <w:rsid w:val="00E876F7"/>
    <w:rsid w:val="00E87E23"/>
    <w:rsid w:val="00E91610"/>
    <w:rsid w:val="00E950B6"/>
    <w:rsid w:val="00EA329E"/>
    <w:rsid w:val="00EA3B4B"/>
    <w:rsid w:val="00EA563A"/>
    <w:rsid w:val="00EA798A"/>
    <w:rsid w:val="00EB05AB"/>
    <w:rsid w:val="00EB175B"/>
    <w:rsid w:val="00EB28C2"/>
    <w:rsid w:val="00EB33B9"/>
    <w:rsid w:val="00EB38B1"/>
    <w:rsid w:val="00EB3C86"/>
    <w:rsid w:val="00EB4ACB"/>
    <w:rsid w:val="00EB6F1B"/>
    <w:rsid w:val="00EC1077"/>
    <w:rsid w:val="00EC44DE"/>
    <w:rsid w:val="00EC5AD0"/>
    <w:rsid w:val="00EC5E83"/>
    <w:rsid w:val="00EC6821"/>
    <w:rsid w:val="00ED0739"/>
    <w:rsid w:val="00ED10DC"/>
    <w:rsid w:val="00ED1267"/>
    <w:rsid w:val="00ED2879"/>
    <w:rsid w:val="00EE1E24"/>
    <w:rsid w:val="00EE6663"/>
    <w:rsid w:val="00EE6A87"/>
    <w:rsid w:val="00EF0AD0"/>
    <w:rsid w:val="00EF18C1"/>
    <w:rsid w:val="00EF41E2"/>
    <w:rsid w:val="00EF43BE"/>
    <w:rsid w:val="00F0057D"/>
    <w:rsid w:val="00F00EC3"/>
    <w:rsid w:val="00F01827"/>
    <w:rsid w:val="00F04226"/>
    <w:rsid w:val="00F10ABB"/>
    <w:rsid w:val="00F12589"/>
    <w:rsid w:val="00F12F5A"/>
    <w:rsid w:val="00F1556F"/>
    <w:rsid w:val="00F1788B"/>
    <w:rsid w:val="00F250A0"/>
    <w:rsid w:val="00F26BB0"/>
    <w:rsid w:val="00F27C4F"/>
    <w:rsid w:val="00F32236"/>
    <w:rsid w:val="00F33045"/>
    <w:rsid w:val="00F344CA"/>
    <w:rsid w:val="00F34F7D"/>
    <w:rsid w:val="00F35499"/>
    <w:rsid w:val="00F35D3B"/>
    <w:rsid w:val="00F35EF5"/>
    <w:rsid w:val="00F36E02"/>
    <w:rsid w:val="00F36F28"/>
    <w:rsid w:val="00F37A95"/>
    <w:rsid w:val="00F450C3"/>
    <w:rsid w:val="00F5183E"/>
    <w:rsid w:val="00F5521C"/>
    <w:rsid w:val="00F55307"/>
    <w:rsid w:val="00F5608B"/>
    <w:rsid w:val="00F56D23"/>
    <w:rsid w:val="00F57F3A"/>
    <w:rsid w:val="00F667AD"/>
    <w:rsid w:val="00F7046F"/>
    <w:rsid w:val="00F72B5E"/>
    <w:rsid w:val="00F72EE4"/>
    <w:rsid w:val="00F82FA2"/>
    <w:rsid w:val="00F831F1"/>
    <w:rsid w:val="00F83F00"/>
    <w:rsid w:val="00F84926"/>
    <w:rsid w:val="00F85396"/>
    <w:rsid w:val="00F86996"/>
    <w:rsid w:val="00F913AF"/>
    <w:rsid w:val="00F9328C"/>
    <w:rsid w:val="00F971F5"/>
    <w:rsid w:val="00FB4858"/>
    <w:rsid w:val="00FB5DAB"/>
    <w:rsid w:val="00FC1F32"/>
    <w:rsid w:val="00FC4E4D"/>
    <w:rsid w:val="00FC6506"/>
    <w:rsid w:val="00FC6786"/>
    <w:rsid w:val="00FD2B1F"/>
    <w:rsid w:val="00FD3A86"/>
    <w:rsid w:val="00FD3BE1"/>
    <w:rsid w:val="00FE076B"/>
    <w:rsid w:val="00FE1D92"/>
    <w:rsid w:val="00FE2EC9"/>
    <w:rsid w:val="00FE3CDD"/>
    <w:rsid w:val="00FE4176"/>
    <w:rsid w:val="00FE6568"/>
    <w:rsid w:val="00FE691D"/>
    <w:rsid w:val="00FF0828"/>
    <w:rsid w:val="00FF14AB"/>
    <w:rsid w:val="00FF2C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50856"/>
  <w15:docId w15:val="{2749DBC8-B5AF-4127-8AC3-532A6DAB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0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90E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DB64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B51ABB"/>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qFormat/>
    <w:rsid w:val="008340FD"/>
    <w:pPr>
      <w:keepNext/>
      <w:spacing w:before="240" w:after="60"/>
      <w:outlineLvl w:val="3"/>
    </w:pPr>
    <w:rPr>
      <w:b/>
      <w:bCs/>
      <w:sz w:val="28"/>
      <w:szCs w:val="28"/>
      <w:lang w:val="en-US"/>
    </w:rPr>
  </w:style>
  <w:style w:type="paragraph" w:styleId="Ttulo6">
    <w:name w:val="heading 6"/>
    <w:basedOn w:val="Normal"/>
    <w:next w:val="Normal"/>
    <w:link w:val="Ttulo6Char"/>
    <w:uiPriority w:val="9"/>
    <w:semiHidden/>
    <w:unhideWhenUsed/>
    <w:qFormat/>
    <w:rsid w:val="00DB642B"/>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340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340FD"/>
    <w:pPr>
      <w:tabs>
        <w:tab w:val="center" w:pos="4252"/>
        <w:tab w:val="right" w:pos="8504"/>
      </w:tabs>
    </w:pPr>
    <w:rPr>
      <w:lang w:val="en-US"/>
    </w:rPr>
  </w:style>
  <w:style w:type="character" w:customStyle="1" w:styleId="CabealhoChar">
    <w:name w:val="Cabeçalho Char"/>
    <w:basedOn w:val="Fontepargpadro"/>
    <w:link w:val="Cabealho"/>
    <w:uiPriority w:val="99"/>
    <w:rsid w:val="008340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340FD"/>
    <w:pPr>
      <w:tabs>
        <w:tab w:val="center" w:pos="4252"/>
        <w:tab w:val="right" w:pos="8504"/>
      </w:tabs>
    </w:pPr>
    <w:rPr>
      <w:lang w:val="en-US"/>
    </w:rPr>
  </w:style>
  <w:style w:type="character" w:customStyle="1" w:styleId="RodapChar">
    <w:name w:val="Rodapé Char"/>
    <w:basedOn w:val="Fontepargpadro"/>
    <w:link w:val="Rodap"/>
    <w:uiPriority w:val="99"/>
    <w:rsid w:val="008340FD"/>
    <w:rPr>
      <w:rFonts w:ascii="Times New Roman" w:eastAsia="Times New Roman" w:hAnsi="Times New Roman" w:cs="Times New Roman"/>
      <w:sz w:val="24"/>
      <w:szCs w:val="24"/>
      <w:lang w:val="en-US" w:eastAsia="pt-BR"/>
    </w:rPr>
  </w:style>
  <w:style w:type="character" w:styleId="Nmerodepgina">
    <w:name w:val="page number"/>
    <w:basedOn w:val="Fontepargpadro"/>
    <w:rsid w:val="008340FD"/>
  </w:style>
  <w:style w:type="paragraph" w:styleId="PargrafodaLista">
    <w:name w:val="List Paragraph"/>
    <w:basedOn w:val="Normal"/>
    <w:uiPriority w:val="34"/>
    <w:qFormat/>
    <w:rsid w:val="008340FD"/>
    <w:pPr>
      <w:ind w:left="720"/>
      <w:contextualSpacing/>
    </w:pPr>
  </w:style>
  <w:style w:type="table" w:styleId="Tabelacomgrade">
    <w:name w:val="Table Grid"/>
    <w:basedOn w:val="Tabelanormal"/>
    <w:uiPriority w:val="39"/>
    <w:rsid w:val="008340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14EE1"/>
    <w:pPr>
      <w:spacing w:after="200"/>
    </w:pPr>
    <w:rPr>
      <w:i/>
      <w:iCs/>
      <w:color w:val="44546A" w:themeColor="text2"/>
      <w:sz w:val="18"/>
      <w:szCs w:val="18"/>
    </w:rPr>
  </w:style>
  <w:style w:type="character" w:styleId="Hyperlink">
    <w:name w:val="Hyperlink"/>
    <w:basedOn w:val="Fontepargpadro"/>
    <w:uiPriority w:val="99"/>
    <w:unhideWhenUsed/>
    <w:rsid w:val="00714EE1"/>
    <w:rPr>
      <w:color w:val="0563C1" w:themeColor="hyperlink"/>
      <w:u w:val="single"/>
    </w:rPr>
  </w:style>
  <w:style w:type="character" w:customStyle="1" w:styleId="MenoPendente1">
    <w:name w:val="Menção Pendente1"/>
    <w:basedOn w:val="Fontepargpadro"/>
    <w:uiPriority w:val="99"/>
    <w:semiHidden/>
    <w:unhideWhenUsed/>
    <w:rsid w:val="00714EE1"/>
    <w:rPr>
      <w:color w:val="605E5C"/>
      <w:shd w:val="clear" w:color="auto" w:fill="E1DFDD"/>
    </w:rPr>
  </w:style>
  <w:style w:type="paragraph" w:styleId="NormalWeb">
    <w:name w:val="Normal (Web)"/>
    <w:basedOn w:val="Normal"/>
    <w:uiPriority w:val="99"/>
    <w:unhideWhenUsed/>
    <w:rsid w:val="00CC15B2"/>
    <w:pPr>
      <w:spacing w:before="100" w:beforeAutospacing="1" w:after="100" w:afterAutospacing="1"/>
    </w:pPr>
  </w:style>
  <w:style w:type="character" w:customStyle="1" w:styleId="Ttulo1Char">
    <w:name w:val="Título 1 Char"/>
    <w:basedOn w:val="Fontepargpadro"/>
    <w:link w:val="Ttulo1"/>
    <w:uiPriority w:val="9"/>
    <w:rsid w:val="00290EB8"/>
    <w:rPr>
      <w:rFonts w:asciiTheme="majorHAnsi" w:eastAsiaTheme="majorEastAsia" w:hAnsiTheme="majorHAnsi" w:cstheme="majorBidi"/>
      <w:color w:val="2F5496" w:themeColor="accent1" w:themeShade="BF"/>
      <w:sz w:val="32"/>
      <w:szCs w:val="32"/>
      <w:lang w:eastAsia="pt-BR"/>
    </w:rPr>
  </w:style>
  <w:style w:type="character" w:customStyle="1" w:styleId="textodestaque">
    <w:name w:val="textodestaque"/>
    <w:basedOn w:val="Fontepargpadro"/>
    <w:rsid w:val="00490BAD"/>
  </w:style>
  <w:style w:type="character" w:styleId="nfase">
    <w:name w:val="Emphasis"/>
    <w:basedOn w:val="Fontepargpadro"/>
    <w:uiPriority w:val="20"/>
    <w:qFormat/>
    <w:rsid w:val="00490BAD"/>
    <w:rPr>
      <w:i/>
      <w:iCs/>
    </w:rPr>
  </w:style>
  <w:style w:type="character" w:styleId="Refdecomentrio">
    <w:name w:val="annotation reference"/>
    <w:basedOn w:val="Fontepargpadro"/>
    <w:uiPriority w:val="99"/>
    <w:semiHidden/>
    <w:unhideWhenUsed/>
    <w:rsid w:val="00794C6F"/>
    <w:rPr>
      <w:sz w:val="16"/>
      <w:szCs w:val="16"/>
    </w:rPr>
  </w:style>
  <w:style w:type="paragraph" w:styleId="Textodecomentrio">
    <w:name w:val="annotation text"/>
    <w:basedOn w:val="Normal"/>
    <w:link w:val="TextodecomentrioChar"/>
    <w:uiPriority w:val="99"/>
    <w:semiHidden/>
    <w:unhideWhenUsed/>
    <w:rsid w:val="00794C6F"/>
    <w:rPr>
      <w:sz w:val="20"/>
      <w:szCs w:val="20"/>
    </w:rPr>
  </w:style>
  <w:style w:type="character" w:customStyle="1" w:styleId="TextodecomentrioChar">
    <w:name w:val="Texto de comentário Char"/>
    <w:basedOn w:val="Fontepargpadro"/>
    <w:link w:val="Textodecomentrio"/>
    <w:uiPriority w:val="99"/>
    <w:semiHidden/>
    <w:rsid w:val="00794C6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94C6F"/>
    <w:rPr>
      <w:b/>
      <w:bCs/>
    </w:rPr>
  </w:style>
  <w:style w:type="character" w:customStyle="1" w:styleId="AssuntodocomentrioChar">
    <w:name w:val="Assunto do comentário Char"/>
    <w:basedOn w:val="TextodecomentrioChar"/>
    <w:link w:val="Assuntodocomentrio"/>
    <w:uiPriority w:val="99"/>
    <w:semiHidden/>
    <w:rsid w:val="00794C6F"/>
    <w:rPr>
      <w:rFonts w:ascii="Times New Roman" w:eastAsia="Times New Roman" w:hAnsi="Times New Roman" w:cs="Times New Roman"/>
      <w:b/>
      <w:bCs/>
      <w:sz w:val="20"/>
      <w:szCs w:val="20"/>
      <w:lang w:eastAsia="pt-BR"/>
    </w:rPr>
  </w:style>
  <w:style w:type="paragraph" w:styleId="Reviso">
    <w:name w:val="Revision"/>
    <w:hidden/>
    <w:uiPriority w:val="99"/>
    <w:semiHidden/>
    <w:rsid w:val="00794C6F"/>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94C6F"/>
    <w:rPr>
      <w:rFonts w:ascii="Segoe UI" w:hAnsi="Segoe UI" w:cs="Segoe UI"/>
      <w:sz w:val="18"/>
      <w:szCs w:val="18"/>
    </w:rPr>
  </w:style>
  <w:style w:type="character" w:customStyle="1" w:styleId="TextodebaloChar">
    <w:name w:val="Texto de balão Char"/>
    <w:basedOn w:val="Fontepargpadro"/>
    <w:link w:val="Textodebalo"/>
    <w:uiPriority w:val="99"/>
    <w:semiHidden/>
    <w:rsid w:val="00794C6F"/>
    <w:rPr>
      <w:rFonts w:ascii="Segoe UI" w:eastAsia="Times New Roman" w:hAnsi="Segoe UI" w:cs="Segoe UI"/>
      <w:sz w:val="18"/>
      <w:szCs w:val="18"/>
      <w:lang w:eastAsia="pt-BR"/>
    </w:rPr>
  </w:style>
  <w:style w:type="paragraph" w:customStyle="1" w:styleId="TtuloABNT">
    <w:name w:val="Título ABNT"/>
    <w:basedOn w:val="Normal"/>
    <w:qFormat/>
    <w:rsid w:val="00492BF8"/>
    <w:pPr>
      <w:spacing w:after="160" w:line="259" w:lineRule="auto"/>
      <w:ind w:firstLine="851"/>
      <w:jc w:val="both"/>
    </w:pPr>
    <w:rPr>
      <w:rFonts w:asciiTheme="minorHAnsi" w:eastAsiaTheme="minorHAnsi" w:hAnsiTheme="minorHAnsi" w:cstheme="minorBidi"/>
      <w:b/>
      <w:szCs w:val="22"/>
      <w:lang w:eastAsia="en-US"/>
    </w:rPr>
  </w:style>
  <w:style w:type="numbering" w:customStyle="1" w:styleId="PadroSEF">
    <w:name w:val="Padrão SEF"/>
    <w:uiPriority w:val="99"/>
    <w:rsid w:val="009E4D33"/>
    <w:pPr>
      <w:numPr>
        <w:numId w:val="1"/>
      </w:numPr>
    </w:pPr>
  </w:style>
  <w:style w:type="paragraph" w:customStyle="1" w:styleId="Fonte">
    <w:name w:val="Fonte"/>
    <w:basedOn w:val="Normal"/>
    <w:link w:val="FonteChar"/>
    <w:qFormat/>
    <w:rsid w:val="005550A8"/>
    <w:pPr>
      <w:shd w:val="clear" w:color="auto" w:fill="FFFFFF"/>
      <w:jc w:val="right"/>
    </w:pPr>
    <w:rPr>
      <w:rFonts w:asciiTheme="minorHAnsi" w:hAnsiTheme="minorHAnsi" w:cstheme="minorHAnsi"/>
      <w:bCs/>
      <w:sz w:val="18"/>
    </w:rPr>
  </w:style>
  <w:style w:type="paragraph" w:customStyle="1" w:styleId="Gabarito">
    <w:name w:val="Gabarito"/>
    <w:basedOn w:val="Normal"/>
    <w:link w:val="GabaritoChar"/>
    <w:qFormat/>
    <w:rsid w:val="00BC5366"/>
    <w:pPr>
      <w:shd w:val="clear" w:color="auto" w:fill="FFFFFF"/>
      <w:spacing w:line="360" w:lineRule="auto"/>
      <w:jc w:val="both"/>
    </w:pPr>
    <w:rPr>
      <w:rFonts w:asciiTheme="minorHAnsi" w:hAnsiTheme="minorHAnsi" w:cstheme="minorHAnsi"/>
      <w:bCs/>
      <w:color w:val="FF0000"/>
    </w:rPr>
  </w:style>
  <w:style w:type="character" w:customStyle="1" w:styleId="FonteChar">
    <w:name w:val="Fonte Char"/>
    <w:basedOn w:val="Fontepargpadro"/>
    <w:link w:val="Fonte"/>
    <w:rsid w:val="005550A8"/>
    <w:rPr>
      <w:rFonts w:eastAsia="Times New Roman" w:cstheme="minorHAnsi"/>
      <w:bCs/>
      <w:sz w:val="18"/>
      <w:szCs w:val="24"/>
      <w:shd w:val="clear" w:color="auto" w:fill="FFFFFF"/>
      <w:lang w:eastAsia="pt-BR"/>
    </w:rPr>
  </w:style>
  <w:style w:type="character" w:customStyle="1" w:styleId="GabaritoChar">
    <w:name w:val="Gabarito Char"/>
    <w:basedOn w:val="Fontepargpadro"/>
    <w:link w:val="Gabarito"/>
    <w:rsid w:val="00BC5366"/>
    <w:rPr>
      <w:rFonts w:eastAsia="Times New Roman" w:cstheme="minorHAnsi"/>
      <w:bCs/>
      <w:color w:val="FF0000"/>
      <w:sz w:val="24"/>
      <w:szCs w:val="24"/>
      <w:shd w:val="clear" w:color="auto" w:fill="FFFFFF"/>
      <w:lang w:eastAsia="pt-BR"/>
    </w:rPr>
  </w:style>
  <w:style w:type="paragraph" w:customStyle="1" w:styleId="gmail-msolistparagraph">
    <w:name w:val="gmail-msolistparagraph"/>
    <w:basedOn w:val="Normal"/>
    <w:rsid w:val="00454362"/>
    <w:pPr>
      <w:spacing w:before="100" w:beforeAutospacing="1" w:after="100" w:afterAutospacing="1"/>
    </w:pPr>
    <w:rPr>
      <w:rFonts w:ascii="Calibri" w:eastAsiaTheme="minorEastAsia" w:hAnsi="Calibri" w:cs="Calibri"/>
      <w:sz w:val="22"/>
      <w:szCs w:val="22"/>
    </w:rPr>
  </w:style>
  <w:style w:type="character" w:customStyle="1" w:styleId="gmail-msohyperlink">
    <w:name w:val="gmail-msohyperlink"/>
    <w:basedOn w:val="Fontepargpadro"/>
    <w:rsid w:val="00C06A9F"/>
  </w:style>
  <w:style w:type="character" w:customStyle="1" w:styleId="MenoPendente2">
    <w:name w:val="Menção Pendente2"/>
    <w:basedOn w:val="Fontepargpadro"/>
    <w:uiPriority w:val="99"/>
    <w:semiHidden/>
    <w:unhideWhenUsed/>
    <w:rsid w:val="00C074C7"/>
    <w:rPr>
      <w:color w:val="605E5C"/>
      <w:shd w:val="clear" w:color="auto" w:fill="E1DFDD"/>
    </w:rPr>
  </w:style>
  <w:style w:type="paragraph" w:customStyle="1" w:styleId="TableParagraph">
    <w:name w:val="Table Paragraph"/>
    <w:basedOn w:val="Normal"/>
    <w:uiPriority w:val="1"/>
    <w:qFormat/>
    <w:rsid w:val="00E32F7B"/>
    <w:pPr>
      <w:widowControl w:val="0"/>
      <w:autoSpaceDE w:val="0"/>
      <w:autoSpaceDN w:val="0"/>
    </w:pPr>
    <w:rPr>
      <w:rFonts w:ascii="Arial" w:eastAsia="Arial" w:hAnsi="Arial" w:cs="Arial"/>
      <w:sz w:val="22"/>
      <w:szCs w:val="22"/>
      <w:lang w:bidi="pt-BR"/>
    </w:rPr>
  </w:style>
  <w:style w:type="character" w:styleId="Forte">
    <w:name w:val="Strong"/>
    <w:basedOn w:val="Fontepargpadro"/>
    <w:uiPriority w:val="22"/>
    <w:qFormat/>
    <w:rsid w:val="004A0457"/>
    <w:rPr>
      <w:b/>
      <w:bCs/>
    </w:rPr>
  </w:style>
  <w:style w:type="character" w:customStyle="1" w:styleId="MenoPendente3">
    <w:name w:val="Menção Pendente3"/>
    <w:basedOn w:val="Fontepargpadro"/>
    <w:uiPriority w:val="99"/>
    <w:semiHidden/>
    <w:unhideWhenUsed/>
    <w:rsid w:val="00BB568C"/>
    <w:rPr>
      <w:color w:val="605E5C"/>
      <w:shd w:val="clear" w:color="auto" w:fill="E1DFDD"/>
    </w:rPr>
  </w:style>
  <w:style w:type="character" w:customStyle="1" w:styleId="Ttulo2Char">
    <w:name w:val="Título 2 Char"/>
    <w:basedOn w:val="Fontepargpadro"/>
    <w:link w:val="Ttulo2"/>
    <w:uiPriority w:val="9"/>
    <w:semiHidden/>
    <w:rsid w:val="00DB642B"/>
    <w:rPr>
      <w:rFonts w:asciiTheme="majorHAnsi" w:eastAsiaTheme="majorEastAsia" w:hAnsiTheme="majorHAnsi" w:cstheme="majorBidi"/>
      <w:color w:val="2F5496" w:themeColor="accent1" w:themeShade="BF"/>
      <w:sz w:val="26"/>
      <w:szCs w:val="26"/>
      <w:lang w:eastAsia="pt-BR"/>
    </w:rPr>
  </w:style>
  <w:style w:type="character" w:customStyle="1" w:styleId="Ttulo6Char">
    <w:name w:val="Título 6 Char"/>
    <w:basedOn w:val="Fontepargpadro"/>
    <w:link w:val="Ttulo6"/>
    <w:uiPriority w:val="9"/>
    <w:semiHidden/>
    <w:rsid w:val="00DB642B"/>
    <w:rPr>
      <w:rFonts w:asciiTheme="majorHAnsi" w:eastAsiaTheme="majorEastAsia" w:hAnsiTheme="majorHAnsi" w:cstheme="majorBidi"/>
      <w:color w:val="1F3763" w:themeColor="accent1" w:themeShade="7F"/>
      <w:sz w:val="24"/>
      <w:szCs w:val="24"/>
      <w:lang w:eastAsia="pt-BR"/>
    </w:rPr>
  </w:style>
  <w:style w:type="paragraph" w:customStyle="1" w:styleId="sc-hmqmxs">
    <w:name w:val="sc-hmqmxs"/>
    <w:basedOn w:val="Normal"/>
    <w:rsid w:val="00DC5BD9"/>
    <w:pPr>
      <w:spacing w:before="100" w:beforeAutospacing="1" w:after="100" w:afterAutospacing="1"/>
    </w:pPr>
  </w:style>
  <w:style w:type="paragraph" w:customStyle="1" w:styleId="page-containerreference">
    <w:name w:val="page-container__reference"/>
    <w:basedOn w:val="Normal"/>
    <w:rsid w:val="00EB6F1B"/>
    <w:pPr>
      <w:spacing w:before="100" w:beforeAutospacing="1" w:after="100" w:afterAutospacing="1"/>
    </w:pPr>
  </w:style>
  <w:style w:type="character" w:customStyle="1" w:styleId="Ttulo3Char">
    <w:name w:val="Título 3 Char"/>
    <w:basedOn w:val="Fontepargpadro"/>
    <w:link w:val="Ttulo3"/>
    <w:uiPriority w:val="9"/>
    <w:rsid w:val="00B51ABB"/>
    <w:rPr>
      <w:rFonts w:asciiTheme="majorHAnsi" w:eastAsiaTheme="majorEastAsia" w:hAnsiTheme="majorHAnsi" w:cstheme="majorBidi"/>
      <w:b/>
      <w:bCs/>
      <w:color w:val="4472C4" w:themeColor="accent1"/>
      <w:sz w:val="24"/>
      <w:szCs w:val="24"/>
      <w:lang w:eastAsia="pt-BR"/>
    </w:rPr>
  </w:style>
  <w:style w:type="character" w:customStyle="1" w:styleId="a">
    <w:name w:val="a"/>
    <w:basedOn w:val="Fontepargpadro"/>
    <w:rsid w:val="00AF4DD0"/>
  </w:style>
  <w:style w:type="character" w:customStyle="1" w:styleId="l6">
    <w:name w:val="l6"/>
    <w:basedOn w:val="Fontepargpadro"/>
    <w:rsid w:val="00AF4DD0"/>
  </w:style>
  <w:style w:type="character" w:customStyle="1" w:styleId="l7">
    <w:name w:val="l7"/>
    <w:basedOn w:val="Fontepargpadro"/>
    <w:rsid w:val="00AF4DD0"/>
  </w:style>
  <w:style w:type="character" w:customStyle="1" w:styleId="postinfodate">
    <w:name w:val="post_info_date"/>
    <w:basedOn w:val="Fontepargpadro"/>
    <w:rsid w:val="00D7783B"/>
  </w:style>
  <w:style w:type="character" w:customStyle="1" w:styleId="MenoPendente4">
    <w:name w:val="Menção Pendente4"/>
    <w:basedOn w:val="Fontepargpadro"/>
    <w:uiPriority w:val="99"/>
    <w:semiHidden/>
    <w:unhideWhenUsed/>
    <w:rsid w:val="00F35D3B"/>
    <w:rPr>
      <w:color w:val="605E5C"/>
      <w:shd w:val="clear" w:color="auto" w:fill="E1DFDD"/>
    </w:rPr>
  </w:style>
  <w:style w:type="character" w:customStyle="1" w:styleId="style-scope">
    <w:name w:val="style-scope"/>
    <w:basedOn w:val="Fontepargpadro"/>
    <w:rsid w:val="003D70FD"/>
  </w:style>
  <w:style w:type="character" w:customStyle="1" w:styleId="text-sg-social">
    <w:name w:val="text-sg-social"/>
    <w:basedOn w:val="Fontepargpadro"/>
    <w:rsid w:val="0088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103">
      <w:bodyDiv w:val="1"/>
      <w:marLeft w:val="0"/>
      <w:marRight w:val="0"/>
      <w:marTop w:val="0"/>
      <w:marBottom w:val="0"/>
      <w:divBdr>
        <w:top w:val="none" w:sz="0" w:space="0" w:color="auto"/>
        <w:left w:val="none" w:sz="0" w:space="0" w:color="auto"/>
        <w:bottom w:val="none" w:sz="0" w:space="0" w:color="auto"/>
        <w:right w:val="none" w:sz="0" w:space="0" w:color="auto"/>
      </w:divBdr>
    </w:div>
    <w:div w:id="27877843">
      <w:bodyDiv w:val="1"/>
      <w:marLeft w:val="0"/>
      <w:marRight w:val="0"/>
      <w:marTop w:val="0"/>
      <w:marBottom w:val="0"/>
      <w:divBdr>
        <w:top w:val="none" w:sz="0" w:space="0" w:color="auto"/>
        <w:left w:val="none" w:sz="0" w:space="0" w:color="auto"/>
        <w:bottom w:val="none" w:sz="0" w:space="0" w:color="auto"/>
        <w:right w:val="none" w:sz="0" w:space="0" w:color="auto"/>
      </w:divBdr>
    </w:div>
    <w:div w:id="49773092">
      <w:bodyDiv w:val="1"/>
      <w:marLeft w:val="0"/>
      <w:marRight w:val="0"/>
      <w:marTop w:val="0"/>
      <w:marBottom w:val="0"/>
      <w:divBdr>
        <w:top w:val="none" w:sz="0" w:space="0" w:color="auto"/>
        <w:left w:val="none" w:sz="0" w:space="0" w:color="auto"/>
        <w:bottom w:val="none" w:sz="0" w:space="0" w:color="auto"/>
        <w:right w:val="none" w:sz="0" w:space="0" w:color="auto"/>
      </w:divBdr>
    </w:div>
    <w:div w:id="63644806">
      <w:bodyDiv w:val="1"/>
      <w:marLeft w:val="0"/>
      <w:marRight w:val="0"/>
      <w:marTop w:val="0"/>
      <w:marBottom w:val="0"/>
      <w:divBdr>
        <w:top w:val="none" w:sz="0" w:space="0" w:color="auto"/>
        <w:left w:val="none" w:sz="0" w:space="0" w:color="auto"/>
        <w:bottom w:val="none" w:sz="0" w:space="0" w:color="auto"/>
        <w:right w:val="none" w:sz="0" w:space="0" w:color="auto"/>
      </w:divBdr>
      <w:divsChild>
        <w:div w:id="833179615">
          <w:marLeft w:val="0"/>
          <w:marRight w:val="0"/>
          <w:marTop w:val="0"/>
          <w:marBottom w:val="0"/>
          <w:divBdr>
            <w:top w:val="none" w:sz="0" w:space="0" w:color="auto"/>
            <w:left w:val="none" w:sz="0" w:space="0" w:color="auto"/>
            <w:bottom w:val="none" w:sz="0" w:space="0" w:color="auto"/>
            <w:right w:val="none" w:sz="0" w:space="0" w:color="auto"/>
          </w:divBdr>
          <w:divsChild>
            <w:div w:id="1586377646">
              <w:marLeft w:val="0"/>
              <w:marRight w:val="0"/>
              <w:marTop w:val="0"/>
              <w:marBottom w:val="300"/>
              <w:divBdr>
                <w:top w:val="none" w:sz="0" w:space="0" w:color="auto"/>
                <w:left w:val="none" w:sz="0" w:space="0" w:color="auto"/>
                <w:bottom w:val="none" w:sz="0" w:space="0" w:color="auto"/>
                <w:right w:val="none" w:sz="0" w:space="0" w:color="auto"/>
              </w:divBdr>
            </w:div>
          </w:divsChild>
        </w:div>
        <w:div w:id="143359839">
          <w:marLeft w:val="0"/>
          <w:marRight w:val="0"/>
          <w:marTop w:val="0"/>
          <w:marBottom w:val="600"/>
          <w:divBdr>
            <w:top w:val="none" w:sz="0" w:space="0" w:color="auto"/>
            <w:left w:val="none" w:sz="0" w:space="0" w:color="auto"/>
            <w:bottom w:val="none" w:sz="0" w:space="0" w:color="auto"/>
            <w:right w:val="none" w:sz="0" w:space="0" w:color="auto"/>
          </w:divBdr>
          <w:divsChild>
            <w:div w:id="1077365591">
              <w:marLeft w:val="0"/>
              <w:marRight w:val="0"/>
              <w:marTop w:val="0"/>
              <w:marBottom w:val="75"/>
              <w:divBdr>
                <w:top w:val="none" w:sz="0" w:space="0" w:color="auto"/>
                <w:left w:val="none" w:sz="0" w:space="0" w:color="auto"/>
                <w:bottom w:val="none" w:sz="0" w:space="0" w:color="auto"/>
                <w:right w:val="none" w:sz="0" w:space="0" w:color="auto"/>
              </w:divBdr>
            </w:div>
            <w:div w:id="1624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0394">
      <w:bodyDiv w:val="1"/>
      <w:marLeft w:val="0"/>
      <w:marRight w:val="0"/>
      <w:marTop w:val="0"/>
      <w:marBottom w:val="0"/>
      <w:divBdr>
        <w:top w:val="none" w:sz="0" w:space="0" w:color="auto"/>
        <w:left w:val="none" w:sz="0" w:space="0" w:color="auto"/>
        <w:bottom w:val="none" w:sz="0" w:space="0" w:color="auto"/>
        <w:right w:val="none" w:sz="0" w:space="0" w:color="auto"/>
      </w:divBdr>
    </w:div>
    <w:div w:id="122698529">
      <w:bodyDiv w:val="1"/>
      <w:marLeft w:val="0"/>
      <w:marRight w:val="0"/>
      <w:marTop w:val="0"/>
      <w:marBottom w:val="0"/>
      <w:divBdr>
        <w:top w:val="none" w:sz="0" w:space="0" w:color="auto"/>
        <w:left w:val="none" w:sz="0" w:space="0" w:color="auto"/>
        <w:bottom w:val="none" w:sz="0" w:space="0" w:color="auto"/>
        <w:right w:val="none" w:sz="0" w:space="0" w:color="auto"/>
      </w:divBdr>
      <w:divsChild>
        <w:div w:id="1636057606">
          <w:marLeft w:val="0"/>
          <w:marRight w:val="0"/>
          <w:marTop w:val="0"/>
          <w:marBottom w:val="0"/>
          <w:divBdr>
            <w:top w:val="none" w:sz="0" w:space="0" w:color="auto"/>
            <w:left w:val="none" w:sz="0" w:space="0" w:color="auto"/>
            <w:bottom w:val="none" w:sz="0" w:space="0" w:color="auto"/>
            <w:right w:val="none" w:sz="0" w:space="0" w:color="auto"/>
          </w:divBdr>
        </w:div>
      </w:divsChild>
    </w:div>
    <w:div w:id="138422708">
      <w:bodyDiv w:val="1"/>
      <w:marLeft w:val="0"/>
      <w:marRight w:val="0"/>
      <w:marTop w:val="0"/>
      <w:marBottom w:val="0"/>
      <w:divBdr>
        <w:top w:val="none" w:sz="0" w:space="0" w:color="auto"/>
        <w:left w:val="none" w:sz="0" w:space="0" w:color="auto"/>
        <w:bottom w:val="none" w:sz="0" w:space="0" w:color="auto"/>
        <w:right w:val="none" w:sz="0" w:space="0" w:color="auto"/>
      </w:divBdr>
    </w:div>
    <w:div w:id="165748951">
      <w:bodyDiv w:val="1"/>
      <w:marLeft w:val="0"/>
      <w:marRight w:val="0"/>
      <w:marTop w:val="0"/>
      <w:marBottom w:val="0"/>
      <w:divBdr>
        <w:top w:val="none" w:sz="0" w:space="0" w:color="auto"/>
        <w:left w:val="none" w:sz="0" w:space="0" w:color="auto"/>
        <w:bottom w:val="none" w:sz="0" w:space="0" w:color="auto"/>
        <w:right w:val="none" w:sz="0" w:space="0" w:color="auto"/>
      </w:divBdr>
    </w:div>
    <w:div w:id="196621451">
      <w:bodyDiv w:val="1"/>
      <w:marLeft w:val="0"/>
      <w:marRight w:val="0"/>
      <w:marTop w:val="0"/>
      <w:marBottom w:val="0"/>
      <w:divBdr>
        <w:top w:val="none" w:sz="0" w:space="0" w:color="auto"/>
        <w:left w:val="none" w:sz="0" w:space="0" w:color="auto"/>
        <w:bottom w:val="none" w:sz="0" w:space="0" w:color="auto"/>
        <w:right w:val="none" w:sz="0" w:space="0" w:color="auto"/>
      </w:divBdr>
    </w:div>
    <w:div w:id="281545803">
      <w:bodyDiv w:val="1"/>
      <w:marLeft w:val="0"/>
      <w:marRight w:val="0"/>
      <w:marTop w:val="0"/>
      <w:marBottom w:val="0"/>
      <w:divBdr>
        <w:top w:val="none" w:sz="0" w:space="0" w:color="auto"/>
        <w:left w:val="none" w:sz="0" w:space="0" w:color="auto"/>
        <w:bottom w:val="none" w:sz="0" w:space="0" w:color="auto"/>
        <w:right w:val="none" w:sz="0" w:space="0" w:color="auto"/>
      </w:divBdr>
    </w:div>
    <w:div w:id="297805567">
      <w:bodyDiv w:val="1"/>
      <w:marLeft w:val="0"/>
      <w:marRight w:val="0"/>
      <w:marTop w:val="0"/>
      <w:marBottom w:val="0"/>
      <w:divBdr>
        <w:top w:val="none" w:sz="0" w:space="0" w:color="auto"/>
        <w:left w:val="none" w:sz="0" w:space="0" w:color="auto"/>
        <w:bottom w:val="none" w:sz="0" w:space="0" w:color="auto"/>
        <w:right w:val="none" w:sz="0" w:space="0" w:color="auto"/>
      </w:divBdr>
    </w:div>
    <w:div w:id="308217326">
      <w:bodyDiv w:val="1"/>
      <w:marLeft w:val="0"/>
      <w:marRight w:val="0"/>
      <w:marTop w:val="0"/>
      <w:marBottom w:val="0"/>
      <w:divBdr>
        <w:top w:val="none" w:sz="0" w:space="0" w:color="auto"/>
        <w:left w:val="none" w:sz="0" w:space="0" w:color="auto"/>
        <w:bottom w:val="none" w:sz="0" w:space="0" w:color="auto"/>
        <w:right w:val="none" w:sz="0" w:space="0" w:color="auto"/>
      </w:divBdr>
    </w:div>
    <w:div w:id="321934752">
      <w:bodyDiv w:val="1"/>
      <w:marLeft w:val="0"/>
      <w:marRight w:val="0"/>
      <w:marTop w:val="0"/>
      <w:marBottom w:val="0"/>
      <w:divBdr>
        <w:top w:val="none" w:sz="0" w:space="0" w:color="auto"/>
        <w:left w:val="none" w:sz="0" w:space="0" w:color="auto"/>
        <w:bottom w:val="none" w:sz="0" w:space="0" w:color="auto"/>
        <w:right w:val="none" w:sz="0" w:space="0" w:color="auto"/>
      </w:divBdr>
    </w:div>
    <w:div w:id="335159506">
      <w:bodyDiv w:val="1"/>
      <w:marLeft w:val="0"/>
      <w:marRight w:val="0"/>
      <w:marTop w:val="0"/>
      <w:marBottom w:val="0"/>
      <w:divBdr>
        <w:top w:val="none" w:sz="0" w:space="0" w:color="auto"/>
        <w:left w:val="none" w:sz="0" w:space="0" w:color="auto"/>
        <w:bottom w:val="none" w:sz="0" w:space="0" w:color="auto"/>
        <w:right w:val="none" w:sz="0" w:space="0" w:color="auto"/>
      </w:divBdr>
    </w:div>
    <w:div w:id="344552466">
      <w:bodyDiv w:val="1"/>
      <w:marLeft w:val="0"/>
      <w:marRight w:val="0"/>
      <w:marTop w:val="0"/>
      <w:marBottom w:val="0"/>
      <w:divBdr>
        <w:top w:val="none" w:sz="0" w:space="0" w:color="auto"/>
        <w:left w:val="none" w:sz="0" w:space="0" w:color="auto"/>
        <w:bottom w:val="none" w:sz="0" w:space="0" w:color="auto"/>
        <w:right w:val="none" w:sz="0" w:space="0" w:color="auto"/>
      </w:divBdr>
    </w:div>
    <w:div w:id="367921493">
      <w:bodyDiv w:val="1"/>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
        <w:div w:id="510804037">
          <w:blockQuote w:val="1"/>
          <w:marLeft w:val="0"/>
          <w:marRight w:val="0"/>
          <w:marTop w:val="0"/>
          <w:marBottom w:val="0"/>
          <w:divBdr>
            <w:top w:val="none" w:sz="0" w:space="0" w:color="auto"/>
            <w:left w:val="none" w:sz="0" w:space="0" w:color="auto"/>
            <w:bottom w:val="none" w:sz="0" w:space="0" w:color="auto"/>
            <w:right w:val="none" w:sz="0" w:space="0" w:color="auto"/>
          </w:divBdr>
        </w:div>
        <w:div w:id="928122683">
          <w:blockQuote w:val="1"/>
          <w:marLeft w:val="0"/>
          <w:marRight w:val="0"/>
          <w:marTop w:val="0"/>
          <w:marBottom w:val="0"/>
          <w:divBdr>
            <w:top w:val="none" w:sz="0" w:space="0" w:color="auto"/>
            <w:left w:val="none" w:sz="0" w:space="0" w:color="auto"/>
            <w:bottom w:val="none" w:sz="0" w:space="0" w:color="auto"/>
            <w:right w:val="none" w:sz="0" w:space="0" w:color="auto"/>
          </w:divBdr>
        </w:div>
        <w:div w:id="1905676546">
          <w:marLeft w:val="0"/>
          <w:marRight w:val="0"/>
          <w:marTop w:val="0"/>
          <w:marBottom w:val="0"/>
          <w:divBdr>
            <w:top w:val="none" w:sz="0" w:space="0" w:color="auto"/>
            <w:left w:val="none" w:sz="0" w:space="0" w:color="auto"/>
            <w:bottom w:val="none" w:sz="0" w:space="0" w:color="auto"/>
            <w:right w:val="none" w:sz="0" w:space="0" w:color="auto"/>
          </w:divBdr>
        </w:div>
        <w:div w:id="1762725585">
          <w:blockQuote w:val="1"/>
          <w:marLeft w:val="0"/>
          <w:marRight w:val="0"/>
          <w:marTop w:val="0"/>
          <w:marBottom w:val="0"/>
          <w:divBdr>
            <w:top w:val="none" w:sz="0" w:space="0" w:color="auto"/>
            <w:left w:val="none" w:sz="0" w:space="0" w:color="auto"/>
            <w:bottom w:val="none" w:sz="0" w:space="0" w:color="auto"/>
            <w:right w:val="none" w:sz="0" w:space="0" w:color="auto"/>
          </w:divBdr>
        </w:div>
        <w:div w:id="80372327">
          <w:blockQuote w:val="1"/>
          <w:marLeft w:val="0"/>
          <w:marRight w:val="0"/>
          <w:marTop w:val="0"/>
          <w:marBottom w:val="0"/>
          <w:divBdr>
            <w:top w:val="none" w:sz="0" w:space="0" w:color="auto"/>
            <w:left w:val="none" w:sz="0" w:space="0" w:color="auto"/>
            <w:bottom w:val="none" w:sz="0" w:space="0" w:color="auto"/>
            <w:right w:val="none" w:sz="0" w:space="0" w:color="auto"/>
          </w:divBdr>
        </w:div>
        <w:div w:id="1449810068">
          <w:marLeft w:val="0"/>
          <w:marRight w:val="0"/>
          <w:marTop w:val="600"/>
          <w:marBottom w:val="300"/>
          <w:divBdr>
            <w:top w:val="none" w:sz="0" w:space="0" w:color="auto"/>
            <w:left w:val="none" w:sz="0" w:space="0" w:color="auto"/>
            <w:bottom w:val="none" w:sz="0" w:space="0" w:color="auto"/>
            <w:right w:val="none" w:sz="0" w:space="0" w:color="auto"/>
          </w:divBdr>
          <w:divsChild>
            <w:div w:id="881089294">
              <w:marLeft w:val="0"/>
              <w:marRight w:val="0"/>
              <w:marTop w:val="0"/>
              <w:marBottom w:val="0"/>
              <w:divBdr>
                <w:top w:val="none" w:sz="0" w:space="0" w:color="auto"/>
                <w:left w:val="none" w:sz="0" w:space="0" w:color="auto"/>
                <w:bottom w:val="none" w:sz="0" w:space="0" w:color="auto"/>
                <w:right w:val="none" w:sz="0" w:space="0" w:color="auto"/>
              </w:divBdr>
              <w:divsChild>
                <w:div w:id="1313490351">
                  <w:marLeft w:val="0"/>
                  <w:marRight w:val="75"/>
                  <w:marTop w:val="0"/>
                  <w:marBottom w:val="0"/>
                  <w:divBdr>
                    <w:top w:val="none" w:sz="0" w:space="0" w:color="auto"/>
                    <w:left w:val="none" w:sz="0" w:space="0" w:color="auto"/>
                    <w:bottom w:val="none" w:sz="0" w:space="0" w:color="auto"/>
                    <w:right w:val="none" w:sz="0" w:space="0" w:color="auto"/>
                  </w:divBdr>
                </w:div>
                <w:div w:id="1425804271">
                  <w:marLeft w:val="0"/>
                  <w:marRight w:val="75"/>
                  <w:marTop w:val="0"/>
                  <w:marBottom w:val="0"/>
                  <w:divBdr>
                    <w:top w:val="none" w:sz="0" w:space="0" w:color="auto"/>
                    <w:left w:val="none" w:sz="0" w:space="0" w:color="auto"/>
                    <w:bottom w:val="none" w:sz="0" w:space="0" w:color="auto"/>
                    <w:right w:val="none" w:sz="0" w:space="0" w:color="auto"/>
                  </w:divBdr>
                </w:div>
                <w:div w:id="1386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5755">
          <w:marLeft w:val="0"/>
          <w:marRight w:val="0"/>
          <w:marTop w:val="0"/>
          <w:marBottom w:val="0"/>
          <w:divBdr>
            <w:top w:val="none" w:sz="0" w:space="0" w:color="auto"/>
            <w:left w:val="none" w:sz="0" w:space="0" w:color="auto"/>
            <w:bottom w:val="none" w:sz="0" w:space="0" w:color="auto"/>
            <w:right w:val="none" w:sz="0" w:space="0" w:color="auto"/>
          </w:divBdr>
          <w:divsChild>
            <w:div w:id="890535503">
              <w:marLeft w:val="0"/>
              <w:marRight w:val="0"/>
              <w:marTop w:val="0"/>
              <w:marBottom w:val="0"/>
              <w:divBdr>
                <w:top w:val="none" w:sz="0" w:space="0" w:color="auto"/>
                <w:left w:val="none" w:sz="0" w:space="0" w:color="auto"/>
                <w:bottom w:val="none" w:sz="0" w:space="0" w:color="auto"/>
                <w:right w:val="none" w:sz="0" w:space="0" w:color="auto"/>
              </w:divBdr>
              <w:divsChild>
                <w:div w:id="949438860">
                  <w:marLeft w:val="0"/>
                  <w:marRight w:val="0"/>
                  <w:marTop w:val="0"/>
                  <w:marBottom w:val="0"/>
                  <w:divBdr>
                    <w:top w:val="none" w:sz="0" w:space="0" w:color="auto"/>
                    <w:left w:val="none" w:sz="0" w:space="0" w:color="auto"/>
                    <w:bottom w:val="none" w:sz="0" w:space="0" w:color="auto"/>
                    <w:right w:val="none" w:sz="0" w:space="0" w:color="auto"/>
                  </w:divBdr>
                  <w:divsChild>
                    <w:div w:id="1060176294">
                      <w:marLeft w:val="0"/>
                      <w:marRight w:val="150"/>
                      <w:marTop w:val="0"/>
                      <w:marBottom w:val="0"/>
                      <w:divBdr>
                        <w:top w:val="none" w:sz="0" w:space="0" w:color="auto"/>
                        <w:left w:val="none" w:sz="0" w:space="0" w:color="auto"/>
                        <w:bottom w:val="none" w:sz="0" w:space="0" w:color="auto"/>
                        <w:right w:val="none" w:sz="0" w:space="0" w:color="auto"/>
                      </w:divBdr>
                    </w:div>
                    <w:div w:id="1261256104">
                      <w:marLeft w:val="30"/>
                      <w:marRight w:val="30"/>
                      <w:marTop w:val="0"/>
                      <w:marBottom w:val="75"/>
                      <w:divBdr>
                        <w:top w:val="none" w:sz="0" w:space="0" w:color="auto"/>
                        <w:left w:val="none" w:sz="0" w:space="0" w:color="auto"/>
                        <w:bottom w:val="none" w:sz="0" w:space="0" w:color="auto"/>
                        <w:right w:val="none" w:sz="0" w:space="0" w:color="auto"/>
                      </w:divBdr>
                    </w:div>
                    <w:div w:id="2022506627">
                      <w:marLeft w:val="30"/>
                      <w:marRight w:val="30"/>
                      <w:marTop w:val="0"/>
                      <w:marBottom w:val="75"/>
                      <w:divBdr>
                        <w:top w:val="none" w:sz="0" w:space="0" w:color="auto"/>
                        <w:left w:val="none" w:sz="0" w:space="0" w:color="auto"/>
                        <w:bottom w:val="none" w:sz="0" w:space="0" w:color="auto"/>
                        <w:right w:val="none" w:sz="0" w:space="0" w:color="auto"/>
                      </w:divBdr>
                    </w:div>
                  </w:divsChild>
                </w:div>
                <w:div w:id="445348157">
                  <w:marLeft w:val="0"/>
                  <w:marRight w:val="0"/>
                  <w:marTop w:val="0"/>
                  <w:marBottom w:val="0"/>
                  <w:divBdr>
                    <w:top w:val="none" w:sz="0" w:space="0" w:color="auto"/>
                    <w:left w:val="none" w:sz="0" w:space="0" w:color="auto"/>
                    <w:bottom w:val="none" w:sz="0" w:space="0" w:color="auto"/>
                    <w:right w:val="none" w:sz="0" w:space="0" w:color="auto"/>
                  </w:divBdr>
                  <w:divsChild>
                    <w:div w:id="487942407">
                      <w:marLeft w:val="0"/>
                      <w:marRight w:val="0"/>
                      <w:marTop w:val="120"/>
                      <w:marBottom w:val="0"/>
                      <w:divBdr>
                        <w:top w:val="none" w:sz="0" w:space="0" w:color="auto"/>
                        <w:left w:val="none" w:sz="0" w:space="0" w:color="auto"/>
                        <w:bottom w:val="none" w:sz="0" w:space="0" w:color="auto"/>
                        <w:right w:val="none" w:sz="0" w:space="0" w:color="auto"/>
                      </w:divBdr>
                    </w:div>
                    <w:div w:id="1430156207">
                      <w:marLeft w:val="0"/>
                      <w:marRight w:val="0"/>
                      <w:marTop w:val="0"/>
                      <w:marBottom w:val="0"/>
                      <w:divBdr>
                        <w:top w:val="single" w:sz="6" w:space="0" w:color="EEEEEE"/>
                        <w:left w:val="none" w:sz="0" w:space="0" w:color="auto"/>
                        <w:bottom w:val="none" w:sz="0" w:space="0" w:color="auto"/>
                        <w:right w:val="none" w:sz="0" w:space="0" w:color="auto"/>
                      </w:divBdr>
                      <w:divsChild>
                        <w:div w:id="1230844898">
                          <w:marLeft w:val="0"/>
                          <w:marRight w:val="0"/>
                          <w:marTop w:val="0"/>
                          <w:marBottom w:val="0"/>
                          <w:divBdr>
                            <w:top w:val="none" w:sz="0" w:space="0" w:color="auto"/>
                            <w:left w:val="none" w:sz="0" w:space="0" w:color="auto"/>
                            <w:bottom w:val="none" w:sz="0" w:space="0" w:color="auto"/>
                            <w:right w:val="none" w:sz="0" w:space="0" w:color="auto"/>
                          </w:divBdr>
                          <w:divsChild>
                            <w:div w:id="1397046672">
                              <w:marLeft w:val="0"/>
                              <w:marRight w:val="0"/>
                              <w:marTop w:val="0"/>
                              <w:marBottom w:val="0"/>
                              <w:divBdr>
                                <w:top w:val="none" w:sz="0" w:space="0" w:color="auto"/>
                                <w:left w:val="none" w:sz="0" w:space="0" w:color="auto"/>
                                <w:bottom w:val="none" w:sz="0" w:space="0" w:color="auto"/>
                                <w:right w:val="none" w:sz="0" w:space="0" w:color="auto"/>
                              </w:divBdr>
                            </w:div>
                          </w:divsChild>
                        </w:div>
                        <w:div w:id="162913">
                          <w:marLeft w:val="0"/>
                          <w:marRight w:val="0"/>
                          <w:marTop w:val="0"/>
                          <w:marBottom w:val="0"/>
                          <w:divBdr>
                            <w:top w:val="none" w:sz="0" w:space="0" w:color="auto"/>
                            <w:left w:val="none" w:sz="0" w:space="0" w:color="auto"/>
                            <w:bottom w:val="none" w:sz="0" w:space="0" w:color="auto"/>
                            <w:right w:val="none" w:sz="0" w:space="0" w:color="auto"/>
                          </w:divBdr>
                          <w:divsChild>
                            <w:div w:id="2438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12141">
          <w:marLeft w:val="0"/>
          <w:marRight w:val="0"/>
          <w:marTop w:val="225"/>
          <w:marBottom w:val="0"/>
          <w:divBdr>
            <w:top w:val="single" w:sz="6" w:space="8" w:color="EEEEEE"/>
            <w:left w:val="none" w:sz="0" w:space="0" w:color="auto"/>
            <w:bottom w:val="none" w:sz="0" w:space="11" w:color="auto"/>
            <w:right w:val="none" w:sz="0" w:space="0" w:color="auto"/>
          </w:divBdr>
          <w:divsChild>
            <w:div w:id="567228359">
              <w:marLeft w:val="0"/>
              <w:marRight w:val="150"/>
              <w:marTop w:val="0"/>
              <w:marBottom w:val="0"/>
              <w:divBdr>
                <w:top w:val="none" w:sz="0" w:space="0" w:color="auto"/>
                <w:left w:val="none" w:sz="0" w:space="0" w:color="auto"/>
                <w:bottom w:val="none" w:sz="0" w:space="0" w:color="auto"/>
                <w:right w:val="none" w:sz="0" w:space="0" w:color="auto"/>
              </w:divBdr>
            </w:div>
            <w:div w:id="1397705244">
              <w:marLeft w:val="0"/>
              <w:marRight w:val="0"/>
              <w:marTop w:val="0"/>
              <w:marBottom w:val="0"/>
              <w:divBdr>
                <w:top w:val="none" w:sz="0" w:space="0" w:color="auto"/>
                <w:left w:val="none" w:sz="0" w:space="0" w:color="auto"/>
                <w:bottom w:val="none" w:sz="0" w:space="0" w:color="auto"/>
                <w:right w:val="none" w:sz="0" w:space="0" w:color="auto"/>
              </w:divBdr>
              <w:divsChild>
                <w:div w:id="1906449752">
                  <w:marLeft w:val="0"/>
                  <w:marRight w:val="0"/>
                  <w:marTop w:val="0"/>
                  <w:marBottom w:val="0"/>
                  <w:divBdr>
                    <w:top w:val="none" w:sz="0" w:space="0" w:color="auto"/>
                    <w:left w:val="none" w:sz="0" w:space="0" w:color="auto"/>
                    <w:bottom w:val="none" w:sz="0" w:space="0" w:color="auto"/>
                    <w:right w:val="none" w:sz="0" w:space="0" w:color="auto"/>
                  </w:divBdr>
                </w:div>
              </w:divsChild>
            </w:div>
            <w:div w:id="807209664">
              <w:marLeft w:val="0"/>
              <w:marRight w:val="0"/>
              <w:marTop w:val="0"/>
              <w:marBottom w:val="0"/>
              <w:divBdr>
                <w:top w:val="none" w:sz="0" w:space="0" w:color="auto"/>
                <w:left w:val="none" w:sz="0" w:space="0" w:color="auto"/>
                <w:bottom w:val="none" w:sz="0" w:space="0" w:color="auto"/>
                <w:right w:val="none" w:sz="0" w:space="0" w:color="auto"/>
              </w:divBdr>
            </w:div>
          </w:divsChild>
        </w:div>
        <w:div w:id="1547595611">
          <w:marLeft w:val="0"/>
          <w:marRight w:val="0"/>
          <w:marTop w:val="300"/>
          <w:marBottom w:val="300"/>
          <w:divBdr>
            <w:top w:val="none" w:sz="0" w:space="0" w:color="auto"/>
            <w:left w:val="none" w:sz="0" w:space="0" w:color="auto"/>
            <w:bottom w:val="none" w:sz="0" w:space="0" w:color="auto"/>
            <w:right w:val="none" w:sz="0" w:space="0" w:color="auto"/>
          </w:divBdr>
        </w:div>
      </w:divsChild>
    </w:div>
    <w:div w:id="438721907">
      <w:bodyDiv w:val="1"/>
      <w:marLeft w:val="0"/>
      <w:marRight w:val="0"/>
      <w:marTop w:val="0"/>
      <w:marBottom w:val="0"/>
      <w:divBdr>
        <w:top w:val="none" w:sz="0" w:space="0" w:color="auto"/>
        <w:left w:val="none" w:sz="0" w:space="0" w:color="auto"/>
        <w:bottom w:val="none" w:sz="0" w:space="0" w:color="auto"/>
        <w:right w:val="none" w:sz="0" w:space="0" w:color="auto"/>
      </w:divBdr>
      <w:divsChild>
        <w:div w:id="165748625">
          <w:marLeft w:val="0"/>
          <w:marRight w:val="0"/>
          <w:marTop w:val="900"/>
          <w:marBottom w:val="0"/>
          <w:divBdr>
            <w:top w:val="none" w:sz="0" w:space="0" w:color="auto"/>
            <w:left w:val="none" w:sz="0" w:space="0" w:color="auto"/>
            <w:bottom w:val="none" w:sz="0" w:space="0" w:color="auto"/>
            <w:right w:val="none" w:sz="0" w:space="0" w:color="auto"/>
          </w:divBdr>
          <w:divsChild>
            <w:div w:id="1387945869">
              <w:marLeft w:val="0"/>
              <w:marRight w:val="0"/>
              <w:marTop w:val="0"/>
              <w:marBottom w:val="0"/>
              <w:divBdr>
                <w:top w:val="none" w:sz="0" w:space="0" w:color="auto"/>
                <w:left w:val="none" w:sz="0" w:space="0" w:color="auto"/>
                <w:bottom w:val="none" w:sz="0" w:space="0" w:color="auto"/>
                <w:right w:val="none" w:sz="0" w:space="0" w:color="auto"/>
              </w:divBdr>
              <w:divsChild>
                <w:div w:id="1826704174">
                  <w:marLeft w:val="0"/>
                  <w:marRight w:val="0"/>
                  <w:marTop w:val="0"/>
                  <w:marBottom w:val="300"/>
                  <w:divBdr>
                    <w:top w:val="none" w:sz="0" w:space="0" w:color="auto"/>
                    <w:left w:val="none" w:sz="0" w:space="0" w:color="auto"/>
                    <w:bottom w:val="none" w:sz="0" w:space="0" w:color="auto"/>
                    <w:right w:val="none" w:sz="0" w:space="0" w:color="auto"/>
                  </w:divBdr>
                </w:div>
              </w:divsChild>
            </w:div>
            <w:div w:id="1478959660">
              <w:marLeft w:val="0"/>
              <w:marRight w:val="0"/>
              <w:marTop w:val="0"/>
              <w:marBottom w:val="600"/>
              <w:divBdr>
                <w:top w:val="none" w:sz="0" w:space="0" w:color="auto"/>
                <w:left w:val="none" w:sz="0" w:space="0" w:color="auto"/>
                <w:bottom w:val="none" w:sz="0" w:space="0" w:color="auto"/>
                <w:right w:val="none" w:sz="0" w:space="0" w:color="auto"/>
              </w:divBdr>
              <w:divsChild>
                <w:div w:id="958099245">
                  <w:marLeft w:val="0"/>
                  <w:marRight w:val="0"/>
                  <w:marTop w:val="0"/>
                  <w:marBottom w:val="75"/>
                  <w:divBdr>
                    <w:top w:val="none" w:sz="0" w:space="0" w:color="auto"/>
                    <w:left w:val="none" w:sz="0" w:space="0" w:color="auto"/>
                    <w:bottom w:val="none" w:sz="0" w:space="0" w:color="auto"/>
                    <w:right w:val="none" w:sz="0" w:space="0" w:color="auto"/>
                  </w:divBdr>
                </w:div>
                <w:div w:id="12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12359">
      <w:bodyDiv w:val="1"/>
      <w:marLeft w:val="0"/>
      <w:marRight w:val="0"/>
      <w:marTop w:val="0"/>
      <w:marBottom w:val="0"/>
      <w:divBdr>
        <w:top w:val="none" w:sz="0" w:space="0" w:color="auto"/>
        <w:left w:val="none" w:sz="0" w:space="0" w:color="auto"/>
        <w:bottom w:val="none" w:sz="0" w:space="0" w:color="auto"/>
        <w:right w:val="none" w:sz="0" w:space="0" w:color="auto"/>
      </w:divBdr>
    </w:div>
    <w:div w:id="526481092">
      <w:bodyDiv w:val="1"/>
      <w:marLeft w:val="0"/>
      <w:marRight w:val="0"/>
      <w:marTop w:val="0"/>
      <w:marBottom w:val="0"/>
      <w:divBdr>
        <w:top w:val="none" w:sz="0" w:space="0" w:color="auto"/>
        <w:left w:val="none" w:sz="0" w:space="0" w:color="auto"/>
        <w:bottom w:val="none" w:sz="0" w:space="0" w:color="auto"/>
        <w:right w:val="none" w:sz="0" w:space="0" w:color="auto"/>
      </w:divBdr>
    </w:div>
    <w:div w:id="575479828">
      <w:bodyDiv w:val="1"/>
      <w:marLeft w:val="0"/>
      <w:marRight w:val="0"/>
      <w:marTop w:val="0"/>
      <w:marBottom w:val="0"/>
      <w:divBdr>
        <w:top w:val="none" w:sz="0" w:space="0" w:color="auto"/>
        <w:left w:val="none" w:sz="0" w:space="0" w:color="auto"/>
        <w:bottom w:val="none" w:sz="0" w:space="0" w:color="auto"/>
        <w:right w:val="none" w:sz="0" w:space="0" w:color="auto"/>
      </w:divBdr>
    </w:div>
    <w:div w:id="583301317">
      <w:bodyDiv w:val="1"/>
      <w:marLeft w:val="0"/>
      <w:marRight w:val="0"/>
      <w:marTop w:val="0"/>
      <w:marBottom w:val="0"/>
      <w:divBdr>
        <w:top w:val="none" w:sz="0" w:space="0" w:color="auto"/>
        <w:left w:val="none" w:sz="0" w:space="0" w:color="auto"/>
        <w:bottom w:val="none" w:sz="0" w:space="0" w:color="auto"/>
        <w:right w:val="none" w:sz="0" w:space="0" w:color="auto"/>
      </w:divBdr>
    </w:div>
    <w:div w:id="595942110">
      <w:bodyDiv w:val="1"/>
      <w:marLeft w:val="0"/>
      <w:marRight w:val="0"/>
      <w:marTop w:val="0"/>
      <w:marBottom w:val="0"/>
      <w:divBdr>
        <w:top w:val="none" w:sz="0" w:space="0" w:color="auto"/>
        <w:left w:val="none" w:sz="0" w:space="0" w:color="auto"/>
        <w:bottom w:val="none" w:sz="0" w:space="0" w:color="auto"/>
        <w:right w:val="none" w:sz="0" w:space="0" w:color="auto"/>
      </w:divBdr>
    </w:div>
    <w:div w:id="652150121">
      <w:bodyDiv w:val="1"/>
      <w:marLeft w:val="0"/>
      <w:marRight w:val="0"/>
      <w:marTop w:val="0"/>
      <w:marBottom w:val="0"/>
      <w:divBdr>
        <w:top w:val="none" w:sz="0" w:space="0" w:color="auto"/>
        <w:left w:val="none" w:sz="0" w:space="0" w:color="auto"/>
        <w:bottom w:val="none" w:sz="0" w:space="0" w:color="auto"/>
        <w:right w:val="none" w:sz="0" w:space="0" w:color="auto"/>
      </w:divBdr>
      <w:divsChild>
        <w:div w:id="1192572528">
          <w:marLeft w:val="0"/>
          <w:marRight w:val="0"/>
          <w:marTop w:val="0"/>
          <w:marBottom w:val="0"/>
          <w:divBdr>
            <w:top w:val="none" w:sz="0" w:space="0" w:color="auto"/>
            <w:left w:val="none" w:sz="0" w:space="0" w:color="auto"/>
            <w:bottom w:val="none" w:sz="0" w:space="0" w:color="auto"/>
            <w:right w:val="none" w:sz="0" w:space="0" w:color="auto"/>
          </w:divBdr>
        </w:div>
        <w:div w:id="1126705609">
          <w:marLeft w:val="0"/>
          <w:marRight w:val="0"/>
          <w:marTop w:val="0"/>
          <w:marBottom w:val="0"/>
          <w:divBdr>
            <w:top w:val="none" w:sz="0" w:space="0" w:color="auto"/>
            <w:left w:val="none" w:sz="0" w:space="0" w:color="auto"/>
            <w:bottom w:val="none" w:sz="0" w:space="0" w:color="auto"/>
            <w:right w:val="none" w:sz="0" w:space="0" w:color="auto"/>
          </w:divBdr>
          <w:divsChild>
            <w:div w:id="660546541">
              <w:marLeft w:val="-225"/>
              <w:marRight w:val="-225"/>
              <w:marTop w:val="0"/>
              <w:marBottom w:val="0"/>
              <w:divBdr>
                <w:top w:val="none" w:sz="0" w:space="0" w:color="auto"/>
                <w:left w:val="none" w:sz="0" w:space="0" w:color="auto"/>
                <w:bottom w:val="none" w:sz="0" w:space="0" w:color="auto"/>
                <w:right w:val="none" w:sz="0" w:space="0" w:color="auto"/>
              </w:divBdr>
              <w:divsChild>
                <w:div w:id="1837987903">
                  <w:marLeft w:val="0"/>
                  <w:marRight w:val="0"/>
                  <w:marTop w:val="0"/>
                  <w:marBottom w:val="0"/>
                  <w:divBdr>
                    <w:top w:val="none" w:sz="0" w:space="0" w:color="auto"/>
                    <w:left w:val="none" w:sz="0" w:space="0" w:color="auto"/>
                    <w:bottom w:val="none" w:sz="0" w:space="0" w:color="auto"/>
                    <w:right w:val="none" w:sz="0" w:space="0" w:color="auto"/>
                  </w:divBdr>
                  <w:divsChild>
                    <w:div w:id="647250374">
                      <w:marLeft w:val="0"/>
                      <w:marRight w:val="0"/>
                      <w:marTop w:val="0"/>
                      <w:marBottom w:val="0"/>
                      <w:divBdr>
                        <w:top w:val="none" w:sz="0" w:space="0" w:color="auto"/>
                        <w:left w:val="none" w:sz="0" w:space="0" w:color="auto"/>
                        <w:bottom w:val="none" w:sz="0" w:space="0" w:color="auto"/>
                        <w:right w:val="none" w:sz="0" w:space="0" w:color="auto"/>
                      </w:divBdr>
                      <w:divsChild>
                        <w:div w:id="1256134118">
                          <w:marLeft w:val="0"/>
                          <w:marRight w:val="0"/>
                          <w:marTop w:val="0"/>
                          <w:marBottom w:val="300"/>
                          <w:divBdr>
                            <w:top w:val="single" w:sz="6" w:space="0" w:color="DDDDDD"/>
                            <w:left w:val="single" w:sz="6" w:space="0" w:color="DDDDDD"/>
                            <w:bottom w:val="single" w:sz="6" w:space="0" w:color="DDDDDD"/>
                            <w:right w:val="single" w:sz="6" w:space="0" w:color="DDDDDD"/>
                          </w:divBdr>
                          <w:divsChild>
                            <w:div w:id="1835996652">
                              <w:marLeft w:val="0"/>
                              <w:marRight w:val="0"/>
                              <w:marTop w:val="0"/>
                              <w:marBottom w:val="0"/>
                              <w:divBdr>
                                <w:top w:val="none" w:sz="0" w:space="0" w:color="auto"/>
                                <w:left w:val="none" w:sz="0" w:space="0" w:color="auto"/>
                                <w:bottom w:val="none" w:sz="0" w:space="0" w:color="auto"/>
                                <w:right w:val="none" w:sz="0" w:space="0" w:color="auto"/>
                              </w:divBdr>
                            </w:div>
                            <w:div w:id="96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3357">
                  <w:marLeft w:val="0"/>
                  <w:marRight w:val="0"/>
                  <w:marTop w:val="0"/>
                  <w:marBottom w:val="0"/>
                  <w:divBdr>
                    <w:top w:val="none" w:sz="0" w:space="0" w:color="auto"/>
                    <w:left w:val="none" w:sz="0" w:space="0" w:color="auto"/>
                    <w:bottom w:val="none" w:sz="0" w:space="0" w:color="auto"/>
                    <w:right w:val="none" w:sz="0" w:space="0" w:color="auto"/>
                  </w:divBdr>
                  <w:divsChild>
                    <w:div w:id="1182429923">
                      <w:marLeft w:val="0"/>
                      <w:marRight w:val="0"/>
                      <w:marTop w:val="0"/>
                      <w:marBottom w:val="0"/>
                      <w:divBdr>
                        <w:top w:val="none" w:sz="0" w:space="0" w:color="auto"/>
                        <w:left w:val="none" w:sz="0" w:space="0" w:color="auto"/>
                        <w:bottom w:val="none" w:sz="0" w:space="0" w:color="auto"/>
                        <w:right w:val="none" w:sz="0" w:space="0" w:color="auto"/>
                      </w:divBdr>
                      <w:divsChild>
                        <w:div w:id="1670014721">
                          <w:marLeft w:val="0"/>
                          <w:marRight w:val="0"/>
                          <w:marTop w:val="0"/>
                          <w:marBottom w:val="300"/>
                          <w:divBdr>
                            <w:top w:val="single" w:sz="6" w:space="0" w:color="DDDDDD"/>
                            <w:left w:val="single" w:sz="6" w:space="0" w:color="DDDDDD"/>
                            <w:bottom w:val="single" w:sz="6" w:space="0" w:color="DDDDDD"/>
                            <w:right w:val="single" w:sz="6" w:space="0" w:color="DDDDDD"/>
                          </w:divBdr>
                          <w:divsChild>
                            <w:div w:id="909121728">
                              <w:marLeft w:val="0"/>
                              <w:marRight w:val="0"/>
                              <w:marTop w:val="0"/>
                              <w:marBottom w:val="0"/>
                              <w:divBdr>
                                <w:top w:val="none" w:sz="0" w:space="0" w:color="auto"/>
                                <w:left w:val="none" w:sz="0" w:space="0" w:color="auto"/>
                                <w:bottom w:val="none" w:sz="0" w:space="0" w:color="auto"/>
                                <w:right w:val="none" w:sz="0" w:space="0" w:color="auto"/>
                              </w:divBdr>
                            </w:div>
                            <w:div w:id="503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1448">
                  <w:marLeft w:val="0"/>
                  <w:marRight w:val="0"/>
                  <w:marTop w:val="0"/>
                  <w:marBottom w:val="0"/>
                  <w:divBdr>
                    <w:top w:val="none" w:sz="0" w:space="0" w:color="auto"/>
                    <w:left w:val="none" w:sz="0" w:space="0" w:color="auto"/>
                    <w:bottom w:val="none" w:sz="0" w:space="0" w:color="auto"/>
                    <w:right w:val="none" w:sz="0" w:space="0" w:color="auto"/>
                  </w:divBdr>
                  <w:divsChild>
                    <w:div w:id="278267628">
                      <w:marLeft w:val="0"/>
                      <w:marRight w:val="0"/>
                      <w:marTop w:val="0"/>
                      <w:marBottom w:val="0"/>
                      <w:divBdr>
                        <w:top w:val="none" w:sz="0" w:space="0" w:color="auto"/>
                        <w:left w:val="none" w:sz="0" w:space="0" w:color="auto"/>
                        <w:bottom w:val="none" w:sz="0" w:space="0" w:color="auto"/>
                        <w:right w:val="none" w:sz="0" w:space="0" w:color="auto"/>
                      </w:divBdr>
                      <w:divsChild>
                        <w:div w:id="1659573620">
                          <w:marLeft w:val="0"/>
                          <w:marRight w:val="0"/>
                          <w:marTop w:val="0"/>
                          <w:marBottom w:val="300"/>
                          <w:divBdr>
                            <w:top w:val="single" w:sz="6" w:space="0" w:color="DDDDDD"/>
                            <w:left w:val="single" w:sz="6" w:space="0" w:color="DDDDDD"/>
                            <w:bottom w:val="single" w:sz="6" w:space="0" w:color="DDDDDD"/>
                            <w:right w:val="single" w:sz="6" w:space="0" w:color="DDDDDD"/>
                          </w:divBdr>
                          <w:divsChild>
                            <w:div w:id="20655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15891">
      <w:bodyDiv w:val="1"/>
      <w:marLeft w:val="0"/>
      <w:marRight w:val="0"/>
      <w:marTop w:val="0"/>
      <w:marBottom w:val="0"/>
      <w:divBdr>
        <w:top w:val="none" w:sz="0" w:space="0" w:color="auto"/>
        <w:left w:val="none" w:sz="0" w:space="0" w:color="auto"/>
        <w:bottom w:val="none" w:sz="0" w:space="0" w:color="auto"/>
        <w:right w:val="none" w:sz="0" w:space="0" w:color="auto"/>
      </w:divBdr>
    </w:div>
    <w:div w:id="768349506">
      <w:bodyDiv w:val="1"/>
      <w:marLeft w:val="0"/>
      <w:marRight w:val="0"/>
      <w:marTop w:val="0"/>
      <w:marBottom w:val="0"/>
      <w:divBdr>
        <w:top w:val="none" w:sz="0" w:space="0" w:color="auto"/>
        <w:left w:val="none" w:sz="0" w:space="0" w:color="auto"/>
        <w:bottom w:val="none" w:sz="0" w:space="0" w:color="auto"/>
        <w:right w:val="none" w:sz="0" w:space="0" w:color="auto"/>
      </w:divBdr>
      <w:divsChild>
        <w:div w:id="30154212">
          <w:marLeft w:val="0"/>
          <w:marRight w:val="0"/>
          <w:marTop w:val="0"/>
          <w:marBottom w:val="300"/>
          <w:divBdr>
            <w:top w:val="none" w:sz="0" w:space="0" w:color="auto"/>
            <w:left w:val="none" w:sz="0" w:space="0" w:color="auto"/>
            <w:bottom w:val="none" w:sz="0" w:space="0" w:color="auto"/>
            <w:right w:val="none" w:sz="0" w:space="0" w:color="auto"/>
          </w:divBdr>
          <w:divsChild>
            <w:div w:id="1603293827">
              <w:marLeft w:val="0"/>
              <w:marRight w:val="0"/>
              <w:marTop w:val="0"/>
              <w:marBottom w:val="0"/>
              <w:divBdr>
                <w:top w:val="none" w:sz="0" w:space="0" w:color="auto"/>
                <w:left w:val="none" w:sz="0" w:space="0" w:color="auto"/>
                <w:bottom w:val="none" w:sz="0" w:space="0" w:color="auto"/>
                <w:right w:val="none" w:sz="0" w:space="0" w:color="auto"/>
              </w:divBdr>
              <w:divsChild>
                <w:div w:id="144711685">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 w:id="1994289111">
          <w:marLeft w:val="0"/>
          <w:marRight w:val="0"/>
          <w:marTop w:val="0"/>
          <w:marBottom w:val="0"/>
          <w:divBdr>
            <w:top w:val="none" w:sz="0" w:space="0" w:color="auto"/>
            <w:left w:val="none" w:sz="0" w:space="0" w:color="auto"/>
            <w:bottom w:val="none" w:sz="0" w:space="0" w:color="auto"/>
            <w:right w:val="none" w:sz="0" w:space="0" w:color="auto"/>
          </w:divBdr>
          <w:divsChild>
            <w:div w:id="951786434">
              <w:marLeft w:val="0"/>
              <w:marRight w:val="0"/>
              <w:marTop w:val="0"/>
              <w:marBottom w:val="0"/>
              <w:divBdr>
                <w:top w:val="none" w:sz="0" w:space="0" w:color="auto"/>
                <w:left w:val="none" w:sz="0" w:space="0" w:color="auto"/>
                <w:bottom w:val="none" w:sz="0" w:space="0" w:color="auto"/>
                <w:right w:val="none" w:sz="0" w:space="0" w:color="auto"/>
              </w:divBdr>
              <w:divsChild>
                <w:div w:id="1790124713">
                  <w:marLeft w:val="0"/>
                  <w:marRight w:val="0"/>
                  <w:marTop w:val="0"/>
                  <w:marBottom w:val="0"/>
                  <w:divBdr>
                    <w:top w:val="none" w:sz="0" w:space="0" w:color="auto"/>
                    <w:left w:val="none" w:sz="0" w:space="0" w:color="auto"/>
                    <w:bottom w:val="none" w:sz="0" w:space="0" w:color="auto"/>
                    <w:right w:val="none" w:sz="0" w:space="0" w:color="auto"/>
                  </w:divBdr>
                  <w:divsChild>
                    <w:div w:id="11362659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22427459">
      <w:bodyDiv w:val="1"/>
      <w:marLeft w:val="0"/>
      <w:marRight w:val="0"/>
      <w:marTop w:val="0"/>
      <w:marBottom w:val="0"/>
      <w:divBdr>
        <w:top w:val="none" w:sz="0" w:space="0" w:color="auto"/>
        <w:left w:val="none" w:sz="0" w:space="0" w:color="auto"/>
        <w:bottom w:val="none" w:sz="0" w:space="0" w:color="auto"/>
        <w:right w:val="none" w:sz="0" w:space="0" w:color="auto"/>
      </w:divBdr>
    </w:div>
    <w:div w:id="836729188">
      <w:bodyDiv w:val="1"/>
      <w:marLeft w:val="0"/>
      <w:marRight w:val="0"/>
      <w:marTop w:val="0"/>
      <w:marBottom w:val="0"/>
      <w:divBdr>
        <w:top w:val="none" w:sz="0" w:space="0" w:color="auto"/>
        <w:left w:val="none" w:sz="0" w:space="0" w:color="auto"/>
        <w:bottom w:val="none" w:sz="0" w:space="0" w:color="auto"/>
        <w:right w:val="none" w:sz="0" w:space="0" w:color="auto"/>
      </w:divBdr>
    </w:div>
    <w:div w:id="987369415">
      <w:bodyDiv w:val="1"/>
      <w:marLeft w:val="0"/>
      <w:marRight w:val="0"/>
      <w:marTop w:val="0"/>
      <w:marBottom w:val="0"/>
      <w:divBdr>
        <w:top w:val="none" w:sz="0" w:space="0" w:color="auto"/>
        <w:left w:val="none" w:sz="0" w:space="0" w:color="auto"/>
        <w:bottom w:val="none" w:sz="0" w:space="0" w:color="auto"/>
        <w:right w:val="none" w:sz="0" w:space="0" w:color="auto"/>
      </w:divBdr>
    </w:div>
    <w:div w:id="991712068">
      <w:bodyDiv w:val="1"/>
      <w:marLeft w:val="0"/>
      <w:marRight w:val="0"/>
      <w:marTop w:val="0"/>
      <w:marBottom w:val="0"/>
      <w:divBdr>
        <w:top w:val="none" w:sz="0" w:space="0" w:color="auto"/>
        <w:left w:val="none" w:sz="0" w:space="0" w:color="auto"/>
        <w:bottom w:val="none" w:sz="0" w:space="0" w:color="auto"/>
        <w:right w:val="none" w:sz="0" w:space="0" w:color="auto"/>
      </w:divBdr>
    </w:div>
    <w:div w:id="1003900829">
      <w:bodyDiv w:val="1"/>
      <w:marLeft w:val="0"/>
      <w:marRight w:val="0"/>
      <w:marTop w:val="0"/>
      <w:marBottom w:val="0"/>
      <w:divBdr>
        <w:top w:val="none" w:sz="0" w:space="0" w:color="auto"/>
        <w:left w:val="none" w:sz="0" w:space="0" w:color="auto"/>
        <w:bottom w:val="none" w:sz="0" w:space="0" w:color="auto"/>
        <w:right w:val="none" w:sz="0" w:space="0" w:color="auto"/>
      </w:divBdr>
    </w:div>
    <w:div w:id="1089043530">
      <w:bodyDiv w:val="1"/>
      <w:marLeft w:val="0"/>
      <w:marRight w:val="0"/>
      <w:marTop w:val="0"/>
      <w:marBottom w:val="0"/>
      <w:divBdr>
        <w:top w:val="none" w:sz="0" w:space="0" w:color="auto"/>
        <w:left w:val="none" w:sz="0" w:space="0" w:color="auto"/>
        <w:bottom w:val="none" w:sz="0" w:space="0" w:color="auto"/>
        <w:right w:val="none" w:sz="0" w:space="0" w:color="auto"/>
      </w:divBdr>
    </w:div>
    <w:div w:id="1103501401">
      <w:bodyDiv w:val="1"/>
      <w:marLeft w:val="0"/>
      <w:marRight w:val="0"/>
      <w:marTop w:val="0"/>
      <w:marBottom w:val="0"/>
      <w:divBdr>
        <w:top w:val="none" w:sz="0" w:space="0" w:color="auto"/>
        <w:left w:val="none" w:sz="0" w:space="0" w:color="auto"/>
        <w:bottom w:val="none" w:sz="0" w:space="0" w:color="auto"/>
        <w:right w:val="none" w:sz="0" w:space="0" w:color="auto"/>
      </w:divBdr>
    </w:div>
    <w:div w:id="1120153155">
      <w:bodyDiv w:val="1"/>
      <w:marLeft w:val="0"/>
      <w:marRight w:val="0"/>
      <w:marTop w:val="0"/>
      <w:marBottom w:val="0"/>
      <w:divBdr>
        <w:top w:val="none" w:sz="0" w:space="0" w:color="auto"/>
        <w:left w:val="none" w:sz="0" w:space="0" w:color="auto"/>
        <w:bottom w:val="none" w:sz="0" w:space="0" w:color="auto"/>
        <w:right w:val="none" w:sz="0" w:space="0" w:color="auto"/>
      </w:divBdr>
    </w:div>
    <w:div w:id="1121419018">
      <w:bodyDiv w:val="1"/>
      <w:marLeft w:val="0"/>
      <w:marRight w:val="0"/>
      <w:marTop w:val="0"/>
      <w:marBottom w:val="0"/>
      <w:divBdr>
        <w:top w:val="none" w:sz="0" w:space="0" w:color="auto"/>
        <w:left w:val="none" w:sz="0" w:space="0" w:color="auto"/>
        <w:bottom w:val="none" w:sz="0" w:space="0" w:color="auto"/>
        <w:right w:val="none" w:sz="0" w:space="0" w:color="auto"/>
      </w:divBdr>
    </w:div>
    <w:div w:id="1124613997">
      <w:bodyDiv w:val="1"/>
      <w:marLeft w:val="0"/>
      <w:marRight w:val="0"/>
      <w:marTop w:val="0"/>
      <w:marBottom w:val="0"/>
      <w:divBdr>
        <w:top w:val="none" w:sz="0" w:space="0" w:color="auto"/>
        <w:left w:val="none" w:sz="0" w:space="0" w:color="auto"/>
        <w:bottom w:val="none" w:sz="0" w:space="0" w:color="auto"/>
        <w:right w:val="none" w:sz="0" w:space="0" w:color="auto"/>
      </w:divBdr>
    </w:div>
    <w:div w:id="1167357004">
      <w:bodyDiv w:val="1"/>
      <w:marLeft w:val="0"/>
      <w:marRight w:val="0"/>
      <w:marTop w:val="0"/>
      <w:marBottom w:val="0"/>
      <w:divBdr>
        <w:top w:val="none" w:sz="0" w:space="0" w:color="auto"/>
        <w:left w:val="none" w:sz="0" w:space="0" w:color="auto"/>
        <w:bottom w:val="none" w:sz="0" w:space="0" w:color="auto"/>
        <w:right w:val="none" w:sz="0" w:space="0" w:color="auto"/>
      </w:divBdr>
      <w:divsChild>
        <w:div w:id="309212591">
          <w:marLeft w:val="0"/>
          <w:marRight w:val="0"/>
          <w:marTop w:val="0"/>
          <w:marBottom w:val="0"/>
          <w:divBdr>
            <w:top w:val="none" w:sz="0" w:space="0" w:color="auto"/>
            <w:left w:val="none" w:sz="0" w:space="0" w:color="auto"/>
            <w:bottom w:val="none" w:sz="0" w:space="0" w:color="auto"/>
            <w:right w:val="none" w:sz="0" w:space="0" w:color="auto"/>
          </w:divBdr>
          <w:divsChild>
            <w:div w:id="2124376065">
              <w:marLeft w:val="0"/>
              <w:marRight w:val="0"/>
              <w:marTop w:val="0"/>
              <w:marBottom w:val="0"/>
              <w:divBdr>
                <w:top w:val="none" w:sz="0" w:space="0" w:color="auto"/>
                <w:left w:val="none" w:sz="0" w:space="0" w:color="auto"/>
                <w:bottom w:val="none" w:sz="0" w:space="0" w:color="auto"/>
                <w:right w:val="none" w:sz="0" w:space="0" w:color="auto"/>
              </w:divBdr>
              <w:divsChild>
                <w:div w:id="450175342">
                  <w:marLeft w:val="0"/>
                  <w:marRight w:val="0"/>
                  <w:marTop w:val="0"/>
                  <w:marBottom w:val="0"/>
                  <w:divBdr>
                    <w:top w:val="none" w:sz="0" w:space="0" w:color="auto"/>
                    <w:left w:val="none" w:sz="0" w:space="0" w:color="auto"/>
                    <w:bottom w:val="none" w:sz="0" w:space="0" w:color="auto"/>
                    <w:right w:val="none" w:sz="0" w:space="0" w:color="auto"/>
                  </w:divBdr>
                  <w:divsChild>
                    <w:div w:id="1503199326">
                      <w:marLeft w:val="0"/>
                      <w:marRight w:val="0"/>
                      <w:marTop w:val="0"/>
                      <w:marBottom w:val="0"/>
                      <w:divBdr>
                        <w:top w:val="none" w:sz="0" w:space="0" w:color="auto"/>
                        <w:left w:val="none" w:sz="0" w:space="0" w:color="auto"/>
                        <w:bottom w:val="none" w:sz="0" w:space="0" w:color="auto"/>
                        <w:right w:val="none" w:sz="0" w:space="0" w:color="auto"/>
                      </w:divBdr>
                      <w:divsChild>
                        <w:div w:id="1151868248">
                          <w:marLeft w:val="0"/>
                          <w:marRight w:val="0"/>
                          <w:marTop w:val="0"/>
                          <w:marBottom w:val="0"/>
                          <w:divBdr>
                            <w:top w:val="none" w:sz="0" w:space="0" w:color="auto"/>
                            <w:left w:val="none" w:sz="0" w:space="0" w:color="auto"/>
                            <w:bottom w:val="none" w:sz="0" w:space="0" w:color="auto"/>
                            <w:right w:val="none" w:sz="0" w:space="0" w:color="auto"/>
                          </w:divBdr>
                          <w:divsChild>
                            <w:div w:id="514417706">
                              <w:marLeft w:val="0"/>
                              <w:marRight w:val="0"/>
                              <w:marTop w:val="0"/>
                              <w:marBottom w:val="0"/>
                              <w:divBdr>
                                <w:top w:val="none" w:sz="0" w:space="0" w:color="auto"/>
                                <w:left w:val="none" w:sz="0" w:space="0" w:color="auto"/>
                                <w:bottom w:val="none" w:sz="0" w:space="0" w:color="auto"/>
                                <w:right w:val="none" w:sz="0" w:space="0" w:color="auto"/>
                              </w:divBdr>
                            </w:div>
                          </w:divsChild>
                        </w:div>
                        <w:div w:id="1600484586">
                          <w:marLeft w:val="0"/>
                          <w:marRight w:val="0"/>
                          <w:marTop w:val="750"/>
                          <w:marBottom w:val="750"/>
                          <w:divBdr>
                            <w:top w:val="none" w:sz="0" w:space="0" w:color="auto"/>
                            <w:left w:val="none" w:sz="0" w:space="0" w:color="auto"/>
                            <w:bottom w:val="none" w:sz="0" w:space="0" w:color="auto"/>
                            <w:right w:val="none" w:sz="0" w:space="0" w:color="auto"/>
                          </w:divBdr>
                          <w:divsChild>
                            <w:div w:id="1600945310">
                              <w:marLeft w:val="0"/>
                              <w:marRight w:val="0"/>
                              <w:marTop w:val="0"/>
                              <w:marBottom w:val="0"/>
                              <w:divBdr>
                                <w:top w:val="none" w:sz="0" w:space="0" w:color="auto"/>
                                <w:left w:val="none" w:sz="0" w:space="0" w:color="auto"/>
                                <w:bottom w:val="none" w:sz="0" w:space="0" w:color="auto"/>
                                <w:right w:val="none" w:sz="0" w:space="0" w:color="auto"/>
                              </w:divBdr>
                              <w:divsChild>
                                <w:div w:id="1541359189">
                                  <w:marLeft w:val="0"/>
                                  <w:marRight w:val="0"/>
                                  <w:marTop w:val="510"/>
                                  <w:marBottom w:val="510"/>
                                  <w:divBdr>
                                    <w:top w:val="none" w:sz="0" w:space="0" w:color="auto"/>
                                    <w:left w:val="none" w:sz="0" w:space="0" w:color="auto"/>
                                    <w:bottom w:val="none" w:sz="0" w:space="0" w:color="auto"/>
                                    <w:right w:val="none" w:sz="0" w:space="0" w:color="auto"/>
                                  </w:divBdr>
                                </w:div>
                                <w:div w:id="1266885196">
                                  <w:marLeft w:val="0"/>
                                  <w:marRight w:val="0"/>
                                  <w:marTop w:val="510"/>
                                  <w:marBottom w:val="510"/>
                                  <w:divBdr>
                                    <w:top w:val="none" w:sz="0" w:space="0" w:color="auto"/>
                                    <w:left w:val="none" w:sz="0" w:space="0" w:color="auto"/>
                                    <w:bottom w:val="none" w:sz="0" w:space="0" w:color="auto"/>
                                    <w:right w:val="none" w:sz="0" w:space="0" w:color="auto"/>
                                  </w:divBdr>
                                </w:div>
                              </w:divsChild>
                            </w:div>
                          </w:divsChild>
                        </w:div>
                        <w:div w:id="1654217173">
                          <w:marLeft w:val="0"/>
                          <w:marRight w:val="0"/>
                          <w:marTop w:val="0"/>
                          <w:marBottom w:val="750"/>
                          <w:divBdr>
                            <w:top w:val="none" w:sz="0" w:space="0" w:color="auto"/>
                            <w:left w:val="none" w:sz="0" w:space="0" w:color="auto"/>
                            <w:bottom w:val="none" w:sz="0" w:space="0" w:color="auto"/>
                            <w:right w:val="none" w:sz="0" w:space="0" w:color="auto"/>
                          </w:divBdr>
                          <w:divsChild>
                            <w:div w:id="15213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874537">
          <w:marLeft w:val="0"/>
          <w:marRight w:val="0"/>
          <w:marTop w:val="0"/>
          <w:marBottom w:val="0"/>
          <w:divBdr>
            <w:top w:val="single" w:sz="6" w:space="0" w:color="F5F5F5"/>
            <w:left w:val="single" w:sz="6" w:space="0" w:color="F5F5F5"/>
            <w:bottom w:val="single" w:sz="6" w:space="0" w:color="F5F5F5"/>
            <w:right w:val="single" w:sz="6" w:space="0" w:color="F5F5F5"/>
          </w:divBdr>
        </w:div>
      </w:divsChild>
    </w:div>
    <w:div w:id="1212884020">
      <w:bodyDiv w:val="1"/>
      <w:marLeft w:val="0"/>
      <w:marRight w:val="0"/>
      <w:marTop w:val="0"/>
      <w:marBottom w:val="0"/>
      <w:divBdr>
        <w:top w:val="none" w:sz="0" w:space="0" w:color="auto"/>
        <w:left w:val="none" w:sz="0" w:space="0" w:color="auto"/>
        <w:bottom w:val="none" w:sz="0" w:space="0" w:color="auto"/>
        <w:right w:val="none" w:sz="0" w:space="0" w:color="auto"/>
      </w:divBdr>
    </w:div>
    <w:div w:id="1253003332">
      <w:bodyDiv w:val="1"/>
      <w:marLeft w:val="0"/>
      <w:marRight w:val="0"/>
      <w:marTop w:val="0"/>
      <w:marBottom w:val="0"/>
      <w:divBdr>
        <w:top w:val="none" w:sz="0" w:space="0" w:color="auto"/>
        <w:left w:val="none" w:sz="0" w:space="0" w:color="auto"/>
        <w:bottom w:val="none" w:sz="0" w:space="0" w:color="auto"/>
        <w:right w:val="none" w:sz="0" w:space="0" w:color="auto"/>
      </w:divBdr>
    </w:div>
    <w:div w:id="1282999936">
      <w:bodyDiv w:val="1"/>
      <w:marLeft w:val="0"/>
      <w:marRight w:val="0"/>
      <w:marTop w:val="0"/>
      <w:marBottom w:val="0"/>
      <w:divBdr>
        <w:top w:val="none" w:sz="0" w:space="0" w:color="auto"/>
        <w:left w:val="none" w:sz="0" w:space="0" w:color="auto"/>
        <w:bottom w:val="none" w:sz="0" w:space="0" w:color="auto"/>
        <w:right w:val="none" w:sz="0" w:space="0" w:color="auto"/>
      </w:divBdr>
    </w:div>
    <w:div w:id="1303118284">
      <w:bodyDiv w:val="1"/>
      <w:marLeft w:val="0"/>
      <w:marRight w:val="0"/>
      <w:marTop w:val="0"/>
      <w:marBottom w:val="0"/>
      <w:divBdr>
        <w:top w:val="none" w:sz="0" w:space="0" w:color="auto"/>
        <w:left w:val="none" w:sz="0" w:space="0" w:color="auto"/>
        <w:bottom w:val="none" w:sz="0" w:space="0" w:color="auto"/>
        <w:right w:val="none" w:sz="0" w:space="0" w:color="auto"/>
      </w:divBdr>
    </w:div>
    <w:div w:id="1427844072">
      <w:bodyDiv w:val="1"/>
      <w:marLeft w:val="0"/>
      <w:marRight w:val="0"/>
      <w:marTop w:val="0"/>
      <w:marBottom w:val="0"/>
      <w:divBdr>
        <w:top w:val="none" w:sz="0" w:space="0" w:color="auto"/>
        <w:left w:val="none" w:sz="0" w:space="0" w:color="auto"/>
        <w:bottom w:val="none" w:sz="0" w:space="0" w:color="auto"/>
        <w:right w:val="none" w:sz="0" w:space="0" w:color="auto"/>
      </w:divBdr>
    </w:div>
    <w:div w:id="1432824082">
      <w:bodyDiv w:val="1"/>
      <w:marLeft w:val="0"/>
      <w:marRight w:val="0"/>
      <w:marTop w:val="0"/>
      <w:marBottom w:val="0"/>
      <w:divBdr>
        <w:top w:val="none" w:sz="0" w:space="0" w:color="auto"/>
        <w:left w:val="none" w:sz="0" w:space="0" w:color="auto"/>
        <w:bottom w:val="none" w:sz="0" w:space="0" w:color="auto"/>
        <w:right w:val="none" w:sz="0" w:space="0" w:color="auto"/>
      </w:divBdr>
    </w:div>
    <w:div w:id="1480147466">
      <w:bodyDiv w:val="1"/>
      <w:marLeft w:val="0"/>
      <w:marRight w:val="0"/>
      <w:marTop w:val="0"/>
      <w:marBottom w:val="0"/>
      <w:divBdr>
        <w:top w:val="none" w:sz="0" w:space="0" w:color="auto"/>
        <w:left w:val="none" w:sz="0" w:space="0" w:color="auto"/>
        <w:bottom w:val="none" w:sz="0" w:space="0" w:color="auto"/>
        <w:right w:val="none" w:sz="0" w:space="0" w:color="auto"/>
      </w:divBdr>
    </w:div>
    <w:div w:id="1495105441">
      <w:bodyDiv w:val="1"/>
      <w:marLeft w:val="0"/>
      <w:marRight w:val="0"/>
      <w:marTop w:val="0"/>
      <w:marBottom w:val="0"/>
      <w:divBdr>
        <w:top w:val="none" w:sz="0" w:space="0" w:color="auto"/>
        <w:left w:val="none" w:sz="0" w:space="0" w:color="auto"/>
        <w:bottom w:val="none" w:sz="0" w:space="0" w:color="auto"/>
        <w:right w:val="none" w:sz="0" w:space="0" w:color="auto"/>
      </w:divBdr>
    </w:div>
    <w:div w:id="1507864173">
      <w:bodyDiv w:val="1"/>
      <w:marLeft w:val="0"/>
      <w:marRight w:val="0"/>
      <w:marTop w:val="0"/>
      <w:marBottom w:val="0"/>
      <w:divBdr>
        <w:top w:val="none" w:sz="0" w:space="0" w:color="auto"/>
        <w:left w:val="none" w:sz="0" w:space="0" w:color="auto"/>
        <w:bottom w:val="none" w:sz="0" w:space="0" w:color="auto"/>
        <w:right w:val="none" w:sz="0" w:space="0" w:color="auto"/>
      </w:divBdr>
    </w:div>
    <w:div w:id="1511330416">
      <w:bodyDiv w:val="1"/>
      <w:marLeft w:val="0"/>
      <w:marRight w:val="0"/>
      <w:marTop w:val="0"/>
      <w:marBottom w:val="0"/>
      <w:divBdr>
        <w:top w:val="none" w:sz="0" w:space="0" w:color="auto"/>
        <w:left w:val="none" w:sz="0" w:space="0" w:color="auto"/>
        <w:bottom w:val="none" w:sz="0" w:space="0" w:color="auto"/>
        <w:right w:val="none" w:sz="0" w:space="0" w:color="auto"/>
      </w:divBdr>
    </w:div>
    <w:div w:id="1541823026">
      <w:bodyDiv w:val="1"/>
      <w:marLeft w:val="0"/>
      <w:marRight w:val="0"/>
      <w:marTop w:val="0"/>
      <w:marBottom w:val="0"/>
      <w:divBdr>
        <w:top w:val="none" w:sz="0" w:space="0" w:color="auto"/>
        <w:left w:val="none" w:sz="0" w:space="0" w:color="auto"/>
        <w:bottom w:val="none" w:sz="0" w:space="0" w:color="auto"/>
        <w:right w:val="none" w:sz="0" w:space="0" w:color="auto"/>
      </w:divBdr>
    </w:div>
    <w:div w:id="1542016783">
      <w:bodyDiv w:val="1"/>
      <w:marLeft w:val="0"/>
      <w:marRight w:val="0"/>
      <w:marTop w:val="0"/>
      <w:marBottom w:val="0"/>
      <w:divBdr>
        <w:top w:val="none" w:sz="0" w:space="0" w:color="auto"/>
        <w:left w:val="none" w:sz="0" w:space="0" w:color="auto"/>
        <w:bottom w:val="none" w:sz="0" w:space="0" w:color="auto"/>
        <w:right w:val="none" w:sz="0" w:space="0" w:color="auto"/>
      </w:divBdr>
    </w:div>
    <w:div w:id="1562981783">
      <w:bodyDiv w:val="1"/>
      <w:marLeft w:val="0"/>
      <w:marRight w:val="0"/>
      <w:marTop w:val="0"/>
      <w:marBottom w:val="0"/>
      <w:divBdr>
        <w:top w:val="none" w:sz="0" w:space="0" w:color="auto"/>
        <w:left w:val="none" w:sz="0" w:space="0" w:color="auto"/>
        <w:bottom w:val="none" w:sz="0" w:space="0" w:color="auto"/>
        <w:right w:val="none" w:sz="0" w:space="0" w:color="auto"/>
      </w:divBdr>
      <w:divsChild>
        <w:div w:id="116265610">
          <w:marLeft w:val="0"/>
          <w:marRight w:val="0"/>
          <w:marTop w:val="0"/>
          <w:marBottom w:val="0"/>
          <w:divBdr>
            <w:top w:val="none" w:sz="0" w:space="0" w:color="auto"/>
            <w:left w:val="none" w:sz="0" w:space="0" w:color="auto"/>
            <w:bottom w:val="none" w:sz="0" w:space="0" w:color="auto"/>
            <w:right w:val="none" w:sz="0" w:space="0" w:color="auto"/>
          </w:divBdr>
          <w:divsChild>
            <w:div w:id="913317977">
              <w:marLeft w:val="0"/>
              <w:marRight w:val="0"/>
              <w:marTop w:val="0"/>
              <w:marBottom w:val="0"/>
              <w:divBdr>
                <w:top w:val="none" w:sz="0" w:space="0" w:color="auto"/>
                <w:left w:val="none" w:sz="0" w:space="0" w:color="auto"/>
                <w:bottom w:val="none" w:sz="0" w:space="0" w:color="auto"/>
                <w:right w:val="none" w:sz="0" w:space="0" w:color="auto"/>
              </w:divBdr>
              <w:divsChild>
                <w:div w:id="225796266">
                  <w:marLeft w:val="0"/>
                  <w:marRight w:val="0"/>
                  <w:marTop w:val="0"/>
                  <w:marBottom w:val="0"/>
                  <w:divBdr>
                    <w:top w:val="none" w:sz="0" w:space="0" w:color="auto"/>
                    <w:left w:val="none" w:sz="0" w:space="0" w:color="auto"/>
                    <w:bottom w:val="none" w:sz="0" w:space="0" w:color="auto"/>
                    <w:right w:val="none" w:sz="0" w:space="0" w:color="auto"/>
                  </w:divBdr>
                </w:div>
                <w:div w:id="182403063">
                  <w:marLeft w:val="0"/>
                  <w:marRight w:val="0"/>
                  <w:marTop w:val="0"/>
                  <w:marBottom w:val="0"/>
                  <w:divBdr>
                    <w:top w:val="none" w:sz="0" w:space="0" w:color="auto"/>
                    <w:left w:val="none" w:sz="0" w:space="0" w:color="auto"/>
                    <w:bottom w:val="none" w:sz="0" w:space="0" w:color="auto"/>
                    <w:right w:val="none" w:sz="0" w:space="0" w:color="auto"/>
                  </w:divBdr>
                </w:div>
                <w:div w:id="345793091">
                  <w:marLeft w:val="0"/>
                  <w:marRight w:val="0"/>
                  <w:marTop w:val="0"/>
                  <w:marBottom w:val="0"/>
                  <w:divBdr>
                    <w:top w:val="none" w:sz="0" w:space="0" w:color="auto"/>
                    <w:left w:val="none" w:sz="0" w:space="0" w:color="auto"/>
                    <w:bottom w:val="none" w:sz="0" w:space="0" w:color="auto"/>
                    <w:right w:val="none" w:sz="0" w:space="0" w:color="auto"/>
                  </w:divBdr>
                </w:div>
                <w:div w:id="990446163">
                  <w:marLeft w:val="0"/>
                  <w:marRight w:val="0"/>
                  <w:marTop w:val="0"/>
                  <w:marBottom w:val="0"/>
                  <w:divBdr>
                    <w:top w:val="none" w:sz="0" w:space="0" w:color="auto"/>
                    <w:left w:val="none" w:sz="0" w:space="0" w:color="auto"/>
                    <w:bottom w:val="none" w:sz="0" w:space="0" w:color="auto"/>
                    <w:right w:val="none" w:sz="0" w:space="0" w:color="auto"/>
                  </w:divBdr>
                </w:div>
                <w:div w:id="889269569">
                  <w:marLeft w:val="0"/>
                  <w:marRight w:val="0"/>
                  <w:marTop w:val="0"/>
                  <w:marBottom w:val="0"/>
                  <w:divBdr>
                    <w:top w:val="none" w:sz="0" w:space="0" w:color="auto"/>
                    <w:left w:val="none" w:sz="0" w:space="0" w:color="auto"/>
                    <w:bottom w:val="none" w:sz="0" w:space="0" w:color="auto"/>
                    <w:right w:val="none" w:sz="0" w:space="0" w:color="auto"/>
                  </w:divBdr>
                </w:div>
                <w:div w:id="841621804">
                  <w:marLeft w:val="0"/>
                  <w:marRight w:val="0"/>
                  <w:marTop w:val="0"/>
                  <w:marBottom w:val="0"/>
                  <w:divBdr>
                    <w:top w:val="none" w:sz="0" w:space="0" w:color="auto"/>
                    <w:left w:val="none" w:sz="0" w:space="0" w:color="auto"/>
                    <w:bottom w:val="none" w:sz="0" w:space="0" w:color="auto"/>
                    <w:right w:val="none" w:sz="0" w:space="0" w:color="auto"/>
                  </w:divBdr>
                </w:div>
                <w:div w:id="758722156">
                  <w:marLeft w:val="0"/>
                  <w:marRight w:val="0"/>
                  <w:marTop w:val="0"/>
                  <w:marBottom w:val="0"/>
                  <w:divBdr>
                    <w:top w:val="none" w:sz="0" w:space="0" w:color="auto"/>
                    <w:left w:val="none" w:sz="0" w:space="0" w:color="auto"/>
                    <w:bottom w:val="none" w:sz="0" w:space="0" w:color="auto"/>
                    <w:right w:val="none" w:sz="0" w:space="0" w:color="auto"/>
                  </w:divBdr>
                </w:div>
                <w:div w:id="2110391085">
                  <w:marLeft w:val="0"/>
                  <w:marRight w:val="0"/>
                  <w:marTop w:val="0"/>
                  <w:marBottom w:val="0"/>
                  <w:divBdr>
                    <w:top w:val="none" w:sz="0" w:space="0" w:color="auto"/>
                    <w:left w:val="none" w:sz="0" w:space="0" w:color="auto"/>
                    <w:bottom w:val="none" w:sz="0" w:space="0" w:color="auto"/>
                    <w:right w:val="none" w:sz="0" w:space="0" w:color="auto"/>
                  </w:divBdr>
                </w:div>
                <w:div w:id="1516338993">
                  <w:marLeft w:val="0"/>
                  <w:marRight w:val="0"/>
                  <w:marTop w:val="0"/>
                  <w:marBottom w:val="0"/>
                  <w:divBdr>
                    <w:top w:val="none" w:sz="0" w:space="0" w:color="auto"/>
                    <w:left w:val="none" w:sz="0" w:space="0" w:color="auto"/>
                    <w:bottom w:val="none" w:sz="0" w:space="0" w:color="auto"/>
                    <w:right w:val="none" w:sz="0" w:space="0" w:color="auto"/>
                  </w:divBdr>
                </w:div>
                <w:div w:id="500588261">
                  <w:marLeft w:val="0"/>
                  <w:marRight w:val="0"/>
                  <w:marTop w:val="0"/>
                  <w:marBottom w:val="0"/>
                  <w:divBdr>
                    <w:top w:val="none" w:sz="0" w:space="0" w:color="auto"/>
                    <w:left w:val="none" w:sz="0" w:space="0" w:color="auto"/>
                    <w:bottom w:val="none" w:sz="0" w:space="0" w:color="auto"/>
                    <w:right w:val="none" w:sz="0" w:space="0" w:color="auto"/>
                  </w:divBdr>
                </w:div>
                <w:div w:id="437454359">
                  <w:marLeft w:val="0"/>
                  <w:marRight w:val="0"/>
                  <w:marTop w:val="0"/>
                  <w:marBottom w:val="0"/>
                  <w:divBdr>
                    <w:top w:val="none" w:sz="0" w:space="0" w:color="auto"/>
                    <w:left w:val="none" w:sz="0" w:space="0" w:color="auto"/>
                    <w:bottom w:val="none" w:sz="0" w:space="0" w:color="auto"/>
                    <w:right w:val="none" w:sz="0" w:space="0" w:color="auto"/>
                  </w:divBdr>
                </w:div>
                <w:div w:id="785195799">
                  <w:marLeft w:val="0"/>
                  <w:marRight w:val="0"/>
                  <w:marTop w:val="0"/>
                  <w:marBottom w:val="0"/>
                  <w:divBdr>
                    <w:top w:val="none" w:sz="0" w:space="0" w:color="auto"/>
                    <w:left w:val="none" w:sz="0" w:space="0" w:color="auto"/>
                    <w:bottom w:val="none" w:sz="0" w:space="0" w:color="auto"/>
                    <w:right w:val="none" w:sz="0" w:space="0" w:color="auto"/>
                  </w:divBdr>
                </w:div>
                <w:div w:id="1227760094">
                  <w:marLeft w:val="0"/>
                  <w:marRight w:val="0"/>
                  <w:marTop w:val="0"/>
                  <w:marBottom w:val="0"/>
                  <w:divBdr>
                    <w:top w:val="none" w:sz="0" w:space="0" w:color="auto"/>
                    <w:left w:val="none" w:sz="0" w:space="0" w:color="auto"/>
                    <w:bottom w:val="none" w:sz="0" w:space="0" w:color="auto"/>
                    <w:right w:val="none" w:sz="0" w:space="0" w:color="auto"/>
                  </w:divBdr>
                </w:div>
                <w:div w:id="1402099742">
                  <w:marLeft w:val="0"/>
                  <w:marRight w:val="0"/>
                  <w:marTop w:val="0"/>
                  <w:marBottom w:val="0"/>
                  <w:divBdr>
                    <w:top w:val="none" w:sz="0" w:space="0" w:color="auto"/>
                    <w:left w:val="none" w:sz="0" w:space="0" w:color="auto"/>
                    <w:bottom w:val="none" w:sz="0" w:space="0" w:color="auto"/>
                    <w:right w:val="none" w:sz="0" w:space="0" w:color="auto"/>
                  </w:divBdr>
                </w:div>
                <w:div w:id="464078989">
                  <w:marLeft w:val="0"/>
                  <w:marRight w:val="0"/>
                  <w:marTop w:val="0"/>
                  <w:marBottom w:val="0"/>
                  <w:divBdr>
                    <w:top w:val="none" w:sz="0" w:space="0" w:color="auto"/>
                    <w:left w:val="none" w:sz="0" w:space="0" w:color="auto"/>
                    <w:bottom w:val="none" w:sz="0" w:space="0" w:color="auto"/>
                    <w:right w:val="none" w:sz="0" w:space="0" w:color="auto"/>
                  </w:divBdr>
                </w:div>
                <w:div w:id="1948612192">
                  <w:marLeft w:val="0"/>
                  <w:marRight w:val="0"/>
                  <w:marTop w:val="0"/>
                  <w:marBottom w:val="0"/>
                  <w:divBdr>
                    <w:top w:val="none" w:sz="0" w:space="0" w:color="auto"/>
                    <w:left w:val="none" w:sz="0" w:space="0" w:color="auto"/>
                    <w:bottom w:val="none" w:sz="0" w:space="0" w:color="auto"/>
                    <w:right w:val="none" w:sz="0" w:space="0" w:color="auto"/>
                  </w:divBdr>
                </w:div>
                <w:div w:id="2053532728">
                  <w:marLeft w:val="0"/>
                  <w:marRight w:val="0"/>
                  <w:marTop w:val="0"/>
                  <w:marBottom w:val="0"/>
                  <w:divBdr>
                    <w:top w:val="none" w:sz="0" w:space="0" w:color="auto"/>
                    <w:left w:val="none" w:sz="0" w:space="0" w:color="auto"/>
                    <w:bottom w:val="none" w:sz="0" w:space="0" w:color="auto"/>
                    <w:right w:val="none" w:sz="0" w:space="0" w:color="auto"/>
                  </w:divBdr>
                </w:div>
                <w:div w:id="1118140462">
                  <w:marLeft w:val="0"/>
                  <w:marRight w:val="0"/>
                  <w:marTop w:val="0"/>
                  <w:marBottom w:val="0"/>
                  <w:divBdr>
                    <w:top w:val="none" w:sz="0" w:space="0" w:color="auto"/>
                    <w:left w:val="none" w:sz="0" w:space="0" w:color="auto"/>
                    <w:bottom w:val="none" w:sz="0" w:space="0" w:color="auto"/>
                    <w:right w:val="none" w:sz="0" w:space="0" w:color="auto"/>
                  </w:divBdr>
                </w:div>
                <w:div w:id="921648217">
                  <w:marLeft w:val="0"/>
                  <w:marRight w:val="0"/>
                  <w:marTop w:val="0"/>
                  <w:marBottom w:val="0"/>
                  <w:divBdr>
                    <w:top w:val="none" w:sz="0" w:space="0" w:color="auto"/>
                    <w:left w:val="none" w:sz="0" w:space="0" w:color="auto"/>
                    <w:bottom w:val="none" w:sz="0" w:space="0" w:color="auto"/>
                    <w:right w:val="none" w:sz="0" w:space="0" w:color="auto"/>
                  </w:divBdr>
                </w:div>
                <w:div w:id="724177568">
                  <w:marLeft w:val="0"/>
                  <w:marRight w:val="0"/>
                  <w:marTop w:val="0"/>
                  <w:marBottom w:val="0"/>
                  <w:divBdr>
                    <w:top w:val="none" w:sz="0" w:space="0" w:color="auto"/>
                    <w:left w:val="none" w:sz="0" w:space="0" w:color="auto"/>
                    <w:bottom w:val="none" w:sz="0" w:space="0" w:color="auto"/>
                    <w:right w:val="none" w:sz="0" w:space="0" w:color="auto"/>
                  </w:divBdr>
                </w:div>
                <w:div w:id="2143379014">
                  <w:marLeft w:val="0"/>
                  <w:marRight w:val="0"/>
                  <w:marTop w:val="0"/>
                  <w:marBottom w:val="0"/>
                  <w:divBdr>
                    <w:top w:val="none" w:sz="0" w:space="0" w:color="auto"/>
                    <w:left w:val="none" w:sz="0" w:space="0" w:color="auto"/>
                    <w:bottom w:val="none" w:sz="0" w:space="0" w:color="auto"/>
                    <w:right w:val="none" w:sz="0" w:space="0" w:color="auto"/>
                  </w:divBdr>
                </w:div>
                <w:div w:id="1080249799">
                  <w:marLeft w:val="0"/>
                  <w:marRight w:val="0"/>
                  <w:marTop w:val="0"/>
                  <w:marBottom w:val="0"/>
                  <w:divBdr>
                    <w:top w:val="none" w:sz="0" w:space="0" w:color="auto"/>
                    <w:left w:val="none" w:sz="0" w:space="0" w:color="auto"/>
                    <w:bottom w:val="none" w:sz="0" w:space="0" w:color="auto"/>
                    <w:right w:val="none" w:sz="0" w:space="0" w:color="auto"/>
                  </w:divBdr>
                </w:div>
                <w:div w:id="20600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5199">
          <w:marLeft w:val="0"/>
          <w:marRight w:val="0"/>
          <w:marTop w:val="0"/>
          <w:marBottom w:val="0"/>
          <w:divBdr>
            <w:top w:val="none" w:sz="0" w:space="0" w:color="auto"/>
            <w:left w:val="none" w:sz="0" w:space="0" w:color="auto"/>
            <w:bottom w:val="none" w:sz="0" w:space="0" w:color="auto"/>
            <w:right w:val="none" w:sz="0" w:space="0" w:color="auto"/>
          </w:divBdr>
          <w:divsChild>
            <w:div w:id="12220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92">
      <w:bodyDiv w:val="1"/>
      <w:marLeft w:val="0"/>
      <w:marRight w:val="0"/>
      <w:marTop w:val="0"/>
      <w:marBottom w:val="0"/>
      <w:divBdr>
        <w:top w:val="none" w:sz="0" w:space="0" w:color="auto"/>
        <w:left w:val="none" w:sz="0" w:space="0" w:color="auto"/>
        <w:bottom w:val="none" w:sz="0" w:space="0" w:color="auto"/>
        <w:right w:val="none" w:sz="0" w:space="0" w:color="auto"/>
      </w:divBdr>
    </w:div>
    <w:div w:id="1635940385">
      <w:bodyDiv w:val="1"/>
      <w:marLeft w:val="0"/>
      <w:marRight w:val="0"/>
      <w:marTop w:val="0"/>
      <w:marBottom w:val="0"/>
      <w:divBdr>
        <w:top w:val="none" w:sz="0" w:space="0" w:color="auto"/>
        <w:left w:val="none" w:sz="0" w:space="0" w:color="auto"/>
        <w:bottom w:val="none" w:sz="0" w:space="0" w:color="auto"/>
        <w:right w:val="none" w:sz="0" w:space="0" w:color="auto"/>
      </w:divBdr>
    </w:div>
    <w:div w:id="1639988807">
      <w:bodyDiv w:val="1"/>
      <w:marLeft w:val="0"/>
      <w:marRight w:val="0"/>
      <w:marTop w:val="0"/>
      <w:marBottom w:val="0"/>
      <w:divBdr>
        <w:top w:val="none" w:sz="0" w:space="0" w:color="auto"/>
        <w:left w:val="none" w:sz="0" w:space="0" w:color="auto"/>
        <w:bottom w:val="none" w:sz="0" w:space="0" w:color="auto"/>
        <w:right w:val="none" w:sz="0" w:space="0" w:color="auto"/>
      </w:divBdr>
      <w:divsChild>
        <w:div w:id="784233840">
          <w:marLeft w:val="0"/>
          <w:marRight w:val="0"/>
          <w:marTop w:val="0"/>
          <w:marBottom w:val="0"/>
          <w:divBdr>
            <w:top w:val="none" w:sz="0" w:space="0" w:color="auto"/>
            <w:left w:val="none" w:sz="0" w:space="0" w:color="auto"/>
            <w:bottom w:val="none" w:sz="0" w:space="0" w:color="auto"/>
            <w:right w:val="none" w:sz="0" w:space="0" w:color="auto"/>
          </w:divBdr>
        </w:div>
        <w:div w:id="206993922">
          <w:marLeft w:val="0"/>
          <w:marRight w:val="0"/>
          <w:marTop w:val="0"/>
          <w:marBottom w:val="0"/>
          <w:divBdr>
            <w:top w:val="none" w:sz="0" w:space="0" w:color="auto"/>
            <w:left w:val="none" w:sz="0" w:space="0" w:color="auto"/>
            <w:bottom w:val="none" w:sz="0" w:space="0" w:color="auto"/>
            <w:right w:val="none" w:sz="0" w:space="0" w:color="auto"/>
          </w:divBdr>
        </w:div>
        <w:div w:id="104664037">
          <w:marLeft w:val="0"/>
          <w:marRight w:val="0"/>
          <w:marTop w:val="0"/>
          <w:marBottom w:val="0"/>
          <w:divBdr>
            <w:top w:val="none" w:sz="0" w:space="0" w:color="auto"/>
            <w:left w:val="none" w:sz="0" w:space="0" w:color="auto"/>
            <w:bottom w:val="none" w:sz="0" w:space="0" w:color="auto"/>
            <w:right w:val="none" w:sz="0" w:space="0" w:color="auto"/>
          </w:divBdr>
          <w:divsChild>
            <w:div w:id="1142501716">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1688560253">
      <w:bodyDiv w:val="1"/>
      <w:marLeft w:val="0"/>
      <w:marRight w:val="0"/>
      <w:marTop w:val="0"/>
      <w:marBottom w:val="0"/>
      <w:divBdr>
        <w:top w:val="none" w:sz="0" w:space="0" w:color="auto"/>
        <w:left w:val="none" w:sz="0" w:space="0" w:color="auto"/>
        <w:bottom w:val="none" w:sz="0" w:space="0" w:color="auto"/>
        <w:right w:val="none" w:sz="0" w:space="0" w:color="auto"/>
      </w:divBdr>
    </w:div>
    <w:div w:id="1690108245">
      <w:bodyDiv w:val="1"/>
      <w:marLeft w:val="0"/>
      <w:marRight w:val="0"/>
      <w:marTop w:val="0"/>
      <w:marBottom w:val="0"/>
      <w:divBdr>
        <w:top w:val="none" w:sz="0" w:space="0" w:color="auto"/>
        <w:left w:val="none" w:sz="0" w:space="0" w:color="auto"/>
        <w:bottom w:val="none" w:sz="0" w:space="0" w:color="auto"/>
        <w:right w:val="none" w:sz="0" w:space="0" w:color="auto"/>
      </w:divBdr>
    </w:div>
    <w:div w:id="1865826761">
      <w:bodyDiv w:val="1"/>
      <w:marLeft w:val="0"/>
      <w:marRight w:val="0"/>
      <w:marTop w:val="0"/>
      <w:marBottom w:val="0"/>
      <w:divBdr>
        <w:top w:val="none" w:sz="0" w:space="0" w:color="auto"/>
        <w:left w:val="none" w:sz="0" w:space="0" w:color="auto"/>
        <w:bottom w:val="none" w:sz="0" w:space="0" w:color="auto"/>
        <w:right w:val="none" w:sz="0" w:space="0" w:color="auto"/>
      </w:divBdr>
    </w:div>
    <w:div w:id="1883713418">
      <w:bodyDiv w:val="1"/>
      <w:marLeft w:val="0"/>
      <w:marRight w:val="0"/>
      <w:marTop w:val="0"/>
      <w:marBottom w:val="0"/>
      <w:divBdr>
        <w:top w:val="none" w:sz="0" w:space="0" w:color="auto"/>
        <w:left w:val="none" w:sz="0" w:space="0" w:color="auto"/>
        <w:bottom w:val="none" w:sz="0" w:space="0" w:color="auto"/>
        <w:right w:val="none" w:sz="0" w:space="0" w:color="auto"/>
      </w:divBdr>
      <w:divsChild>
        <w:div w:id="1563326308">
          <w:marLeft w:val="0"/>
          <w:marRight w:val="0"/>
          <w:marTop w:val="0"/>
          <w:marBottom w:val="0"/>
          <w:divBdr>
            <w:top w:val="none" w:sz="0" w:space="0" w:color="auto"/>
            <w:left w:val="none" w:sz="0" w:space="0" w:color="auto"/>
            <w:bottom w:val="none" w:sz="0" w:space="0" w:color="auto"/>
            <w:right w:val="none" w:sz="0" w:space="0" w:color="auto"/>
          </w:divBdr>
          <w:divsChild>
            <w:div w:id="2049522497">
              <w:marLeft w:val="0"/>
              <w:marRight w:val="0"/>
              <w:marTop w:val="0"/>
              <w:marBottom w:val="0"/>
              <w:divBdr>
                <w:top w:val="none" w:sz="0" w:space="0" w:color="auto"/>
                <w:left w:val="none" w:sz="0" w:space="0" w:color="auto"/>
                <w:bottom w:val="none" w:sz="0" w:space="0" w:color="auto"/>
                <w:right w:val="none" w:sz="0" w:space="0" w:color="auto"/>
              </w:divBdr>
            </w:div>
            <w:div w:id="1855609965">
              <w:marLeft w:val="0"/>
              <w:marRight w:val="0"/>
              <w:marTop w:val="0"/>
              <w:marBottom w:val="0"/>
              <w:divBdr>
                <w:top w:val="none" w:sz="0" w:space="0" w:color="auto"/>
                <w:left w:val="none" w:sz="0" w:space="0" w:color="auto"/>
                <w:bottom w:val="none" w:sz="0" w:space="0" w:color="auto"/>
                <w:right w:val="none" w:sz="0" w:space="0" w:color="auto"/>
              </w:divBdr>
              <w:divsChild>
                <w:div w:id="1811705356">
                  <w:marLeft w:val="0"/>
                  <w:marRight w:val="0"/>
                  <w:marTop w:val="0"/>
                  <w:marBottom w:val="0"/>
                  <w:divBdr>
                    <w:top w:val="none" w:sz="0" w:space="0" w:color="auto"/>
                    <w:left w:val="none" w:sz="0" w:space="0" w:color="auto"/>
                    <w:bottom w:val="none" w:sz="0" w:space="0" w:color="auto"/>
                    <w:right w:val="none" w:sz="0" w:space="0" w:color="auto"/>
                  </w:divBdr>
                  <w:divsChild>
                    <w:div w:id="1400857673">
                      <w:marLeft w:val="0"/>
                      <w:marRight w:val="0"/>
                      <w:marTop w:val="0"/>
                      <w:marBottom w:val="120"/>
                      <w:divBdr>
                        <w:top w:val="none" w:sz="0" w:space="0" w:color="auto"/>
                        <w:left w:val="none" w:sz="0" w:space="0" w:color="auto"/>
                        <w:bottom w:val="none" w:sz="0" w:space="0" w:color="auto"/>
                        <w:right w:val="none" w:sz="0" w:space="0" w:color="auto"/>
                      </w:divBdr>
                    </w:div>
                    <w:div w:id="1074553021">
                      <w:marLeft w:val="0"/>
                      <w:marRight w:val="0"/>
                      <w:marTop w:val="0"/>
                      <w:marBottom w:val="0"/>
                      <w:divBdr>
                        <w:top w:val="none" w:sz="0" w:space="0" w:color="auto"/>
                        <w:left w:val="none" w:sz="0" w:space="0" w:color="auto"/>
                        <w:bottom w:val="none" w:sz="0" w:space="0" w:color="auto"/>
                        <w:right w:val="none" w:sz="0" w:space="0" w:color="auto"/>
                      </w:divBdr>
                      <w:divsChild>
                        <w:div w:id="15382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42595">
      <w:bodyDiv w:val="1"/>
      <w:marLeft w:val="0"/>
      <w:marRight w:val="0"/>
      <w:marTop w:val="0"/>
      <w:marBottom w:val="0"/>
      <w:divBdr>
        <w:top w:val="none" w:sz="0" w:space="0" w:color="auto"/>
        <w:left w:val="none" w:sz="0" w:space="0" w:color="auto"/>
        <w:bottom w:val="none" w:sz="0" w:space="0" w:color="auto"/>
        <w:right w:val="none" w:sz="0" w:space="0" w:color="auto"/>
      </w:divBdr>
      <w:divsChild>
        <w:div w:id="761947855">
          <w:marLeft w:val="0"/>
          <w:marRight w:val="0"/>
          <w:marTop w:val="0"/>
          <w:marBottom w:val="0"/>
          <w:divBdr>
            <w:top w:val="none" w:sz="0" w:space="0" w:color="auto"/>
            <w:left w:val="none" w:sz="0" w:space="0" w:color="auto"/>
            <w:bottom w:val="none" w:sz="0" w:space="0" w:color="auto"/>
            <w:right w:val="none" w:sz="0" w:space="0" w:color="auto"/>
          </w:divBdr>
          <w:divsChild>
            <w:div w:id="1285967135">
              <w:marLeft w:val="0"/>
              <w:marRight w:val="0"/>
              <w:marTop w:val="0"/>
              <w:marBottom w:val="300"/>
              <w:divBdr>
                <w:top w:val="none" w:sz="0" w:space="0" w:color="auto"/>
                <w:left w:val="none" w:sz="0" w:space="0" w:color="auto"/>
                <w:bottom w:val="none" w:sz="0" w:space="0" w:color="auto"/>
                <w:right w:val="none" w:sz="0" w:space="0" w:color="auto"/>
              </w:divBdr>
            </w:div>
          </w:divsChild>
        </w:div>
        <w:div w:id="1864243495">
          <w:marLeft w:val="0"/>
          <w:marRight w:val="0"/>
          <w:marTop w:val="0"/>
          <w:marBottom w:val="600"/>
          <w:divBdr>
            <w:top w:val="none" w:sz="0" w:space="0" w:color="auto"/>
            <w:left w:val="none" w:sz="0" w:space="0" w:color="auto"/>
            <w:bottom w:val="none" w:sz="0" w:space="0" w:color="auto"/>
            <w:right w:val="none" w:sz="0" w:space="0" w:color="auto"/>
          </w:divBdr>
          <w:divsChild>
            <w:div w:id="945499843">
              <w:marLeft w:val="0"/>
              <w:marRight w:val="0"/>
              <w:marTop w:val="0"/>
              <w:marBottom w:val="75"/>
              <w:divBdr>
                <w:top w:val="none" w:sz="0" w:space="0" w:color="auto"/>
                <w:left w:val="none" w:sz="0" w:space="0" w:color="auto"/>
                <w:bottom w:val="none" w:sz="0" w:space="0" w:color="auto"/>
                <w:right w:val="none" w:sz="0" w:space="0" w:color="auto"/>
              </w:divBdr>
            </w:div>
            <w:div w:id="2327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9158">
      <w:bodyDiv w:val="1"/>
      <w:marLeft w:val="0"/>
      <w:marRight w:val="0"/>
      <w:marTop w:val="0"/>
      <w:marBottom w:val="0"/>
      <w:divBdr>
        <w:top w:val="none" w:sz="0" w:space="0" w:color="auto"/>
        <w:left w:val="none" w:sz="0" w:space="0" w:color="auto"/>
        <w:bottom w:val="none" w:sz="0" w:space="0" w:color="auto"/>
        <w:right w:val="none" w:sz="0" w:space="0" w:color="auto"/>
      </w:divBdr>
    </w:div>
    <w:div w:id="1985313116">
      <w:bodyDiv w:val="1"/>
      <w:marLeft w:val="0"/>
      <w:marRight w:val="0"/>
      <w:marTop w:val="0"/>
      <w:marBottom w:val="0"/>
      <w:divBdr>
        <w:top w:val="none" w:sz="0" w:space="0" w:color="auto"/>
        <w:left w:val="none" w:sz="0" w:space="0" w:color="auto"/>
        <w:bottom w:val="none" w:sz="0" w:space="0" w:color="auto"/>
        <w:right w:val="none" w:sz="0" w:space="0" w:color="auto"/>
      </w:divBdr>
      <w:divsChild>
        <w:div w:id="1907643783">
          <w:marLeft w:val="720"/>
          <w:marRight w:val="0"/>
          <w:marTop w:val="0"/>
          <w:marBottom w:val="0"/>
          <w:divBdr>
            <w:top w:val="none" w:sz="0" w:space="0" w:color="auto"/>
            <w:left w:val="none" w:sz="0" w:space="0" w:color="auto"/>
            <w:bottom w:val="none" w:sz="0" w:space="0" w:color="auto"/>
            <w:right w:val="none" w:sz="0" w:space="0" w:color="auto"/>
          </w:divBdr>
        </w:div>
        <w:div w:id="929118547">
          <w:marLeft w:val="720"/>
          <w:marRight w:val="0"/>
          <w:marTop w:val="0"/>
          <w:marBottom w:val="0"/>
          <w:divBdr>
            <w:top w:val="none" w:sz="0" w:space="0" w:color="auto"/>
            <w:left w:val="none" w:sz="0" w:space="0" w:color="auto"/>
            <w:bottom w:val="none" w:sz="0" w:space="0" w:color="auto"/>
            <w:right w:val="none" w:sz="0" w:space="0" w:color="auto"/>
          </w:divBdr>
        </w:div>
        <w:div w:id="1362777210">
          <w:marLeft w:val="720"/>
          <w:marRight w:val="0"/>
          <w:marTop w:val="0"/>
          <w:marBottom w:val="0"/>
          <w:divBdr>
            <w:top w:val="none" w:sz="0" w:space="0" w:color="auto"/>
            <w:left w:val="none" w:sz="0" w:space="0" w:color="auto"/>
            <w:bottom w:val="none" w:sz="0" w:space="0" w:color="auto"/>
            <w:right w:val="none" w:sz="0" w:space="0" w:color="auto"/>
          </w:divBdr>
        </w:div>
        <w:div w:id="1891574001">
          <w:marLeft w:val="720"/>
          <w:marRight w:val="0"/>
          <w:marTop w:val="0"/>
          <w:marBottom w:val="0"/>
          <w:divBdr>
            <w:top w:val="none" w:sz="0" w:space="0" w:color="auto"/>
            <w:left w:val="none" w:sz="0" w:space="0" w:color="auto"/>
            <w:bottom w:val="none" w:sz="0" w:space="0" w:color="auto"/>
            <w:right w:val="none" w:sz="0" w:space="0" w:color="auto"/>
          </w:divBdr>
        </w:div>
        <w:div w:id="1017928419">
          <w:marLeft w:val="720"/>
          <w:marRight w:val="0"/>
          <w:marTop w:val="0"/>
          <w:marBottom w:val="0"/>
          <w:divBdr>
            <w:top w:val="none" w:sz="0" w:space="0" w:color="auto"/>
            <w:left w:val="none" w:sz="0" w:space="0" w:color="auto"/>
            <w:bottom w:val="none" w:sz="0" w:space="0" w:color="auto"/>
            <w:right w:val="none" w:sz="0" w:space="0" w:color="auto"/>
          </w:divBdr>
        </w:div>
        <w:div w:id="1650019233">
          <w:marLeft w:val="720"/>
          <w:marRight w:val="0"/>
          <w:marTop w:val="0"/>
          <w:marBottom w:val="0"/>
          <w:divBdr>
            <w:top w:val="none" w:sz="0" w:space="0" w:color="auto"/>
            <w:left w:val="none" w:sz="0" w:space="0" w:color="auto"/>
            <w:bottom w:val="none" w:sz="0" w:space="0" w:color="auto"/>
            <w:right w:val="none" w:sz="0" w:space="0" w:color="auto"/>
          </w:divBdr>
        </w:div>
        <w:div w:id="10451236">
          <w:marLeft w:val="720"/>
          <w:marRight w:val="0"/>
          <w:marTop w:val="0"/>
          <w:marBottom w:val="0"/>
          <w:divBdr>
            <w:top w:val="none" w:sz="0" w:space="0" w:color="auto"/>
            <w:left w:val="none" w:sz="0" w:space="0" w:color="auto"/>
            <w:bottom w:val="none" w:sz="0" w:space="0" w:color="auto"/>
            <w:right w:val="none" w:sz="0" w:space="0" w:color="auto"/>
          </w:divBdr>
        </w:div>
        <w:div w:id="2140997535">
          <w:marLeft w:val="720"/>
          <w:marRight w:val="0"/>
          <w:marTop w:val="0"/>
          <w:marBottom w:val="0"/>
          <w:divBdr>
            <w:top w:val="none" w:sz="0" w:space="0" w:color="auto"/>
            <w:left w:val="none" w:sz="0" w:space="0" w:color="auto"/>
            <w:bottom w:val="none" w:sz="0" w:space="0" w:color="auto"/>
            <w:right w:val="none" w:sz="0" w:space="0" w:color="auto"/>
          </w:divBdr>
        </w:div>
        <w:div w:id="1621033805">
          <w:marLeft w:val="720"/>
          <w:marRight w:val="0"/>
          <w:marTop w:val="0"/>
          <w:marBottom w:val="0"/>
          <w:divBdr>
            <w:top w:val="none" w:sz="0" w:space="0" w:color="auto"/>
            <w:left w:val="none" w:sz="0" w:space="0" w:color="auto"/>
            <w:bottom w:val="none" w:sz="0" w:space="0" w:color="auto"/>
            <w:right w:val="none" w:sz="0" w:space="0" w:color="auto"/>
          </w:divBdr>
        </w:div>
        <w:div w:id="489098401">
          <w:marLeft w:val="720"/>
          <w:marRight w:val="0"/>
          <w:marTop w:val="0"/>
          <w:marBottom w:val="0"/>
          <w:divBdr>
            <w:top w:val="none" w:sz="0" w:space="0" w:color="auto"/>
            <w:left w:val="none" w:sz="0" w:space="0" w:color="auto"/>
            <w:bottom w:val="none" w:sz="0" w:space="0" w:color="auto"/>
            <w:right w:val="none" w:sz="0" w:space="0" w:color="auto"/>
          </w:divBdr>
        </w:div>
        <w:div w:id="2005356265">
          <w:marLeft w:val="720"/>
          <w:marRight w:val="0"/>
          <w:marTop w:val="0"/>
          <w:marBottom w:val="0"/>
          <w:divBdr>
            <w:top w:val="none" w:sz="0" w:space="0" w:color="auto"/>
            <w:left w:val="none" w:sz="0" w:space="0" w:color="auto"/>
            <w:bottom w:val="none" w:sz="0" w:space="0" w:color="auto"/>
            <w:right w:val="none" w:sz="0" w:space="0" w:color="auto"/>
          </w:divBdr>
        </w:div>
        <w:div w:id="1852599346">
          <w:marLeft w:val="720"/>
          <w:marRight w:val="0"/>
          <w:marTop w:val="0"/>
          <w:marBottom w:val="0"/>
          <w:divBdr>
            <w:top w:val="none" w:sz="0" w:space="0" w:color="auto"/>
            <w:left w:val="none" w:sz="0" w:space="0" w:color="auto"/>
            <w:bottom w:val="none" w:sz="0" w:space="0" w:color="auto"/>
            <w:right w:val="none" w:sz="0" w:space="0" w:color="auto"/>
          </w:divBdr>
        </w:div>
        <w:div w:id="1407608088">
          <w:marLeft w:val="720"/>
          <w:marRight w:val="0"/>
          <w:marTop w:val="0"/>
          <w:marBottom w:val="0"/>
          <w:divBdr>
            <w:top w:val="none" w:sz="0" w:space="0" w:color="auto"/>
            <w:left w:val="none" w:sz="0" w:space="0" w:color="auto"/>
            <w:bottom w:val="none" w:sz="0" w:space="0" w:color="auto"/>
            <w:right w:val="none" w:sz="0" w:space="0" w:color="auto"/>
          </w:divBdr>
        </w:div>
        <w:div w:id="1572813317">
          <w:marLeft w:val="720"/>
          <w:marRight w:val="0"/>
          <w:marTop w:val="0"/>
          <w:marBottom w:val="0"/>
          <w:divBdr>
            <w:top w:val="none" w:sz="0" w:space="0" w:color="auto"/>
            <w:left w:val="none" w:sz="0" w:space="0" w:color="auto"/>
            <w:bottom w:val="none" w:sz="0" w:space="0" w:color="auto"/>
            <w:right w:val="none" w:sz="0" w:space="0" w:color="auto"/>
          </w:divBdr>
        </w:div>
        <w:div w:id="1904758601">
          <w:marLeft w:val="720"/>
          <w:marRight w:val="0"/>
          <w:marTop w:val="0"/>
          <w:marBottom w:val="0"/>
          <w:divBdr>
            <w:top w:val="none" w:sz="0" w:space="0" w:color="auto"/>
            <w:left w:val="none" w:sz="0" w:space="0" w:color="auto"/>
            <w:bottom w:val="none" w:sz="0" w:space="0" w:color="auto"/>
            <w:right w:val="none" w:sz="0" w:space="0" w:color="auto"/>
          </w:divBdr>
        </w:div>
        <w:div w:id="1054741509">
          <w:marLeft w:val="720"/>
          <w:marRight w:val="0"/>
          <w:marTop w:val="0"/>
          <w:marBottom w:val="0"/>
          <w:divBdr>
            <w:top w:val="none" w:sz="0" w:space="0" w:color="auto"/>
            <w:left w:val="none" w:sz="0" w:space="0" w:color="auto"/>
            <w:bottom w:val="none" w:sz="0" w:space="0" w:color="auto"/>
            <w:right w:val="none" w:sz="0" w:space="0" w:color="auto"/>
          </w:divBdr>
        </w:div>
        <w:div w:id="101653438">
          <w:marLeft w:val="720"/>
          <w:marRight w:val="0"/>
          <w:marTop w:val="0"/>
          <w:marBottom w:val="0"/>
          <w:divBdr>
            <w:top w:val="none" w:sz="0" w:space="0" w:color="auto"/>
            <w:left w:val="none" w:sz="0" w:space="0" w:color="auto"/>
            <w:bottom w:val="none" w:sz="0" w:space="0" w:color="auto"/>
            <w:right w:val="none" w:sz="0" w:space="0" w:color="auto"/>
          </w:divBdr>
        </w:div>
        <w:div w:id="1207448769">
          <w:marLeft w:val="720"/>
          <w:marRight w:val="0"/>
          <w:marTop w:val="0"/>
          <w:marBottom w:val="0"/>
          <w:divBdr>
            <w:top w:val="none" w:sz="0" w:space="0" w:color="auto"/>
            <w:left w:val="none" w:sz="0" w:space="0" w:color="auto"/>
            <w:bottom w:val="none" w:sz="0" w:space="0" w:color="auto"/>
            <w:right w:val="none" w:sz="0" w:space="0" w:color="auto"/>
          </w:divBdr>
        </w:div>
        <w:div w:id="1892616216">
          <w:marLeft w:val="720"/>
          <w:marRight w:val="0"/>
          <w:marTop w:val="0"/>
          <w:marBottom w:val="0"/>
          <w:divBdr>
            <w:top w:val="none" w:sz="0" w:space="0" w:color="auto"/>
            <w:left w:val="none" w:sz="0" w:space="0" w:color="auto"/>
            <w:bottom w:val="none" w:sz="0" w:space="0" w:color="auto"/>
            <w:right w:val="none" w:sz="0" w:space="0" w:color="auto"/>
          </w:divBdr>
        </w:div>
        <w:div w:id="7148224">
          <w:marLeft w:val="720"/>
          <w:marRight w:val="0"/>
          <w:marTop w:val="0"/>
          <w:marBottom w:val="0"/>
          <w:divBdr>
            <w:top w:val="none" w:sz="0" w:space="0" w:color="auto"/>
            <w:left w:val="none" w:sz="0" w:space="0" w:color="auto"/>
            <w:bottom w:val="none" w:sz="0" w:space="0" w:color="auto"/>
            <w:right w:val="none" w:sz="0" w:space="0" w:color="auto"/>
          </w:divBdr>
        </w:div>
        <w:div w:id="1821265261">
          <w:marLeft w:val="720"/>
          <w:marRight w:val="0"/>
          <w:marTop w:val="0"/>
          <w:marBottom w:val="0"/>
          <w:divBdr>
            <w:top w:val="none" w:sz="0" w:space="0" w:color="auto"/>
            <w:left w:val="none" w:sz="0" w:space="0" w:color="auto"/>
            <w:bottom w:val="none" w:sz="0" w:space="0" w:color="auto"/>
            <w:right w:val="none" w:sz="0" w:space="0" w:color="auto"/>
          </w:divBdr>
        </w:div>
      </w:divsChild>
    </w:div>
    <w:div w:id="1996059358">
      <w:bodyDiv w:val="1"/>
      <w:marLeft w:val="0"/>
      <w:marRight w:val="0"/>
      <w:marTop w:val="0"/>
      <w:marBottom w:val="0"/>
      <w:divBdr>
        <w:top w:val="none" w:sz="0" w:space="0" w:color="auto"/>
        <w:left w:val="none" w:sz="0" w:space="0" w:color="auto"/>
        <w:bottom w:val="none" w:sz="0" w:space="0" w:color="auto"/>
        <w:right w:val="none" w:sz="0" w:space="0" w:color="auto"/>
      </w:divBdr>
      <w:divsChild>
        <w:div w:id="2064938927">
          <w:marLeft w:val="0"/>
          <w:marRight w:val="0"/>
          <w:marTop w:val="0"/>
          <w:marBottom w:val="30"/>
          <w:divBdr>
            <w:top w:val="none" w:sz="0" w:space="0" w:color="auto"/>
            <w:left w:val="none" w:sz="0" w:space="0" w:color="auto"/>
            <w:bottom w:val="none" w:sz="0" w:space="0" w:color="auto"/>
            <w:right w:val="none" w:sz="0" w:space="0" w:color="auto"/>
          </w:divBdr>
          <w:divsChild>
            <w:div w:id="635263863">
              <w:marLeft w:val="0"/>
              <w:marRight w:val="0"/>
              <w:marTop w:val="0"/>
              <w:marBottom w:val="0"/>
              <w:divBdr>
                <w:top w:val="none" w:sz="0" w:space="0" w:color="auto"/>
                <w:left w:val="none" w:sz="0" w:space="0" w:color="auto"/>
                <w:bottom w:val="none" w:sz="0" w:space="0" w:color="auto"/>
                <w:right w:val="none" w:sz="0" w:space="0" w:color="auto"/>
              </w:divBdr>
            </w:div>
          </w:divsChild>
        </w:div>
        <w:div w:id="630674838">
          <w:marLeft w:val="0"/>
          <w:marRight w:val="0"/>
          <w:marTop w:val="0"/>
          <w:marBottom w:val="0"/>
          <w:divBdr>
            <w:top w:val="none" w:sz="0" w:space="0" w:color="auto"/>
            <w:left w:val="none" w:sz="0" w:space="0" w:color="auto"/>
            <w:bottom w:val="none" w:sz="0" w:space="0" w:color="auto"/>
            <w:right w:val="none" w:sz="0" w:space="0" w:color="auto"/>
          </w:divBdr>
        </w:div>
      </w:divsChild>
    </w:div>
    <w:div w:id="2006664141">
      <w:bodyDiv w:val="1"/>
      <w:marLeft w:val="0"/>
      <w:marRight w:val="0"/>
      <w:marTop w:val="0"/>
      <w:marBottom w:val="0"/>
      <w:divBdr>
        <w:top w:val="none" w:sz="0" w:space="0" w:color="auto"/>
        <w:left w:val="none" w:sz="0" w:space="0" w:color="auto"/>
        <w:bottom w:val="none" w:sz="0" w:space="0" w:color="auto"/>
        <w:right w:val="none" w:sz="0" w:space="0" w:color="auto"/>
      </w:divBdr>
    </w:div>
    <w:div w:id="21214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inove.com.br/coca-cola-cria-anuncio-para-incentivar-a-uniao-e-comemoracoes-especiais/" TargetMode="External"/><Relationship Id="rId18" Type="http://schemas.openxmlformats.org/officeDocument/2006/relationships/header" Target="header1.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ublicinove.com.br/coca-cola-cria-anuncio-para-incentivar-a-uniao-e-comemoracoes-especiais/" TargetMode="External"/><Relationship Id="rId17" Type="http://schemas.openxmlformats.org/officeDocument/2006/relationships/image" Target="media/image3.jpeg"/><Relationship Id="rId25" Type="http://schemas.openxmlformats.org/officeDocument/2006/relationships/hyperlink" Target="https://exercicios.brasilescola.uol.com.br/exercicios-gramatica/exercicios-sobre-linguagem-publicitaria.htm" TargetMode="External"/><Relationship Id="rId33" Type="http://schemas.openxmlformats.org/officeDocument/2006/relationships/hyperlink" Target="https://novaescola.org.br/plano-de-aula/4156/identificando-aspectos-semioticos-no-genero-textual-propaganda"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ovaescola.org.br/plano-de-aula/4156/identificando-aspectos-semioticos-no-genero-textual-propaganda" TargetMode="External"/><Relationship Id="rId32"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tudodebomdow.blogspot.com/2007/12/propagandas-criativas.html" TargetMode="External"/><Relationship Id="rId23" Type="http://schemas.openxmlformats.org/officeDocument/2006/relationships/image" Target="media/image4.png"/><Relationship Id="rId28" Type="http://schemas.openxmlformats.org/officeDocument/2006/relationships/hyperlink" Target="https://exercicios.brasilescola.uol.com.br/exercicios-gramatica/exercicios-sobre-linguagem-publicitaria.htm"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exercicios.brasilescola.uol.com.br/exercicios-gramatica/exercicios-sobre-linguagem-publicitaria.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udodebomdow.blogspot.com/2007/12/propagandas-criativas.html" TargetMode="External"/><Relationship Id="rId22" Type="http://schemas.openxmlformats.org/officeDocument/2006/relationships/hyperlink" Target="https://www.todamateria.com.br/caracteristicas-do-anuncio-publicitario/" TargetMode="External"/><Relationship Id="rId27" Type="http://schemas.openxmlformats.org/officeDocument/2006/relationships/hyperlink" Target="http://g1.globo.com/brasil/noticia/2014/02/governo-lanca-campanha-para-evitar-acidentes-de-transito-no-carnaval.html" TargetMode="External"/><Relationship Id="rId30" Type="http://schemas.openxmlformats.org/officeDocument/2006/relationships/image" Target="media/image7.gi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balmat.SEEGO\Documents\Modelos%20Personalizados%20do%20Office\Avalia&#231;&#227;o%202020.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A4EA9EF5A2F7458BF454A2C9EEA448" ma:contentTypeVersion="6" ma:contentTypeDescription="Create a new document." ma:contentTypeScope="" ma:versionID="d056174cdf13117a9ba8a71dd8bdad54">
  <xsd:schema xmlns:xsd="http://www.w3.org/2001/XMLSchema" xmlns:xs="http://www.w3.org/2001/XMLSchema" xmlns:p="http://schemas.microsoft.com/office/2006/metadata/properties" xmlns:ns3="da1af024-f30c-41f0-9be5-eaa863fed2bc" targetNamespace="http://schemas.microsoft.com/office/2006/metadata/properties" ma:root="true" ma:fieldsID="896de0a977389157a58ffb222ca1e055" ns3:_="">
    <xsd:import namespace="da1af024-f30c-41f0-9be5-eaa863fed2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af024-f30c-41f0-9be5-eaa863fed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C0D7-1D6C-4F68-BCED-13677A2C9314}">
  <ds:schemaRefs>
    <ds:schemaRef ds:uri="http://schemas.microsoft.com/sharepoint/v3/contenttype/forms"/>
  </ds:schemaRefs>
</ds:datastoreItem>
</file>

<file path=customXml/itemProps2.xml><?xml version="1.0" encoding="utf-8"?>
<ds:datastoreItem xmlns:ds="http://schemas.openxmlformats.org/officeDocument/2006/customXml" ds:itemID="{B250229D-4C46-47A2-BCAE-BFBB123A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af024-f30c-41f0-9be5-eaa863fe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87421-A0F9-4A79-823B-A9055A463B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F9F84-7C47-4615-9666-08229244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Avaliação 2020</Template>
  <TotalTime>49</TotalTime>
  <Pages>6</Pages>
  <Words>1958</Words>
  <Characters>10579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Cassiano Balmat</dc:creator>
  <cp:lastModifiedBy>Alessandra Oliveira de Almeida Costa</cp:lastModifiedBy>
  <cp:revision>4</cp:revision>
  <dcterms:created xsi:type="dcterms:W3CDTF">2020-04-24T19:39:00Z</dcterms:created>
  <dcterms:modified xsi:type="dcterms:W3CDTF">2020-04-30T11:32:00Z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0x010100E6A4EA9EF5A2F7458BF454A2C9EEA448</vt:lpwstr>
  </property>
</Properties>
</file>