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CD1" w:rsidRPr="0040589E" w:rsidRDefault="009E0CD1" w:rsidP="009E0CD1">
      <w:pPr>
        <w:tabs>
          <w:tab w:val="left" w:pos="734"/>
        </w:tabs>
        <w:spacing w:line="276" w:lineRule="auto"/>
        <w:ind w:right="142" w:firstLine="284"/>
        <w:jc w:val="both"/>
        <w:rPr>
          <w:rFonts w:eastAsia="Calibri"/>
          <w:b/>
        </w:rPr>
      </w:pPr>
    </w:p>
    <w:tbl>
      <w:tblPr>
        <w:tblStyle w:val="Tabelacomgrade"/>
        <w:tblpPr w:leftFromText="141" w:rightFromText="141" w:vertAnchor="text" w:horzAnchor="margin" w:tblpY="-134"/>
        <w:tblW w:w="10740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943"/>
      </w:tblGrid>
      <w:tr w:rsidR="009E0CD1" w:rsidRPr="0040589E" w:rsidTr="004B404D">
        <w:trPr>
          <w:trHeight w:val="699"/>
        </w:trPr>
        <w:tc>
          <w:tcPr>
            <w:tcW w:w="10740" w:type="dxa"/>
            <w:gridSpan w:val="4"/>
          </w:tcPr>
          <w:p w:rsidR="009E0CD1" w:rsidRDefault="000838F4" w:rsidP="0082754C">
            <w:pPr>
              <w:ind w:left="142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009B229" wp14:editId="6A8C9927">
                  <wp:extent cx="2835852" cy="599892"/>
                  <wp:effectExtent l="0" t="0" r="317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750" cy="608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404D" w:rsidRPr="0040589E" w:rsidRDefault="004B404D" w:rsidP="0082754C">
            <w:pPr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2ª SEMANA – 2º CORTE</w:t>
            </w:r>
          </w:p>
        </w:tc>
      </w:tr>
      <w:tr w:rsidR="009E0CD1" w:rsidRPr="0040589E" w:rsidTr="004B404D">
        <w:tc>
          <w:tcPr>
            <w:tcW w:w="1247" w:type="dxa"/>
          </w:tcPr>
          <w:p w:rsidR="009E0CD1" w:rsidRPr="0040589E" w:rsidRDefault="009E0CD1" w:rsidP="00F35D3B">
            <w:pPr>
              <w:jc w:val="both"/>
              <w:rPr>
                <w:bCs/>
              </w:rPr>
            </w:pPr>
            <w:r w:rsidRPr="0040589E">
              <w:rPr>
                <w:bCs/>
              </w:rPr>
              <w:t>Nome:</w:t>
            </w:r>
          </w:p>
        </w:tc>
        <w:tc>
          <w:tcPr>
            <w:tcW w:w="6550" w:type="dxa"/>
            <w:gridSpan w:val="2"/>
          </w:tcPr>
          <w:p w:rsidR="009E0CD1" w:rsidRPr="0040589E" w:rsidRDefault="009E0CD1" w:rsidP="0082754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943" w:type="dxa"/>
          </w:tcPr>
          <w:p w:rsidR="009E0CD1" w:rsidRPr="0040589E" w:rsidRDefault="009E0CD1" w:rsidP="00F35D3B">
            <w:pPr>
              <w:jc w:val="both"/>
              <w:rPr>
                <w:bCs/>
              </w:rPr>
            </w:pPr>
            <w:r w:rsidRPr="0040589E">
              <w:rPr>
                <w:bCs/>
              </w:rPr>
              <w:t>Data: ___/___/2020</w:t>
            </w:r>
          </w:p>
        </w:tc>
      </w:tr>
      <w:tr w:rsidR="009E0CD1" w:rsidRPr="0040589E" w:rsidTr="004B404D">
        <w:tc>
          <w:tcPr>
            <w:tcW w:w="2522" w:type="dxa"/>
            <w:gridSpan w:val="2"/>
          </w:tcPr>
          <w:p w:rsidR="009E0CD1" w:rsidRPr="0040589E" w:rsidRDefault="009E0CD1" w:rsidP="00F35D3B">
            <w:pPr>
              <w:jc w:val="both"/>
              <w:rPr>
                <w:bCs/>
              </w:rPr>
            </w:pPr>
            <w:r w:rsidRPr="0040589E">
              <w:rPr>
                <w:bCs/>
              </w:rPr>
              <w:t>Unidade Escolar:</w:t>
            </w:r>
          </w:p>
        </w:tc>
        <w:tc>
          <w:tcPr>
            <w:tcW w:w="5275" w:type="dxa"/>
          </w:tcPr>
          <w:p w:rsidR="009E0CD1" w:rsidRPr="0040589E" w:rsidRDefault="009E0CD1" w:rsidP="0082754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943" w:type="dxa"/>
          </w:tcPr>
          <w:p w:rsidR="009E0CD1" w:rsidRPr="0040589E" w:rsidRDefault="009E0CD1" w:rsidP="00F35D3B">
            <w:pPr>
              <w:jc w:val="both"/>
              <w:rPr>
                <w:bCs/>
              </w:rPr>
            </w:pPr>
            <w:r w:rsidRPr="0040589E">
              <w:rPr>
                <w:bCs/>
              </w:rPr>
              <w:t xml:space="preserve">Ano: </w:t>
            </w:r>
            <w:r w:rsidR="002F1802" w:rsidRPr="0040589E">
              <w:rPr>
                <w:bCs/>
              </w:rPr>
              <w:t>9</w:t>
            </w:r>
            <w:r w:rsidRPr="0040589E">
              <w:rPr>
                <w:bCs/>
              </w:rPr>
              <w:t>º</w:t>
            </w:r>
          </w:p>
        </w:tc>
      </w:tr>
      <w:tr w:rsidR="009E0CD1" w:rsidRPr="0040589E" w:rsidTr="004B404D">
        <w:trPr>
          <w:trHeight w:val="216"/>
        </w:trPr>
        <w:tc>
          <w:tcPr>
            <w:tcW w:w="10740" w:type="dxa"/>
            <w:gridSpan w:val="4"/>
          </w:tcPr>
          <w:p w:rsidR="009E0CD1" w:rsidRPr="0040589E" w:rsidRDefault="009E0CD1" w:rsidP="00F35D3B">
            <w:pPr>
              <w:jc w:val="both"/>
              <w:rPr>
                <w:bCs/>
              </w:rPr>
            </w:pPr>
            <w:r w:rsidRPr="0040589E">
              <w:rPr>
                <w:bCs/>
              </w:rPr>
              <w:t>Componente Curricular: Língua Portuguesa</w:t>
            </w:r>
          </w:p>
        </w:tc>
      </w:tr>
      <w:tr w:rsidR="009E0CD1" w:rsidRPr="0040589E" w:rsidTr="004B40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10740" w:type="dxa"/>
            <w:gridSpan w:val="4"/>
          </w:tcPr>
          <w:p w:rsidR="009E0CD1" w:rsidRPr="0040589E" w:rsidRDefault="009E0CD1" w:rsidP="00883BE2">
            <w:pPr>
              <w:tabs>
                <w:tab w:val="left" w:pos="2910"/>
              </w:tabs>
              <w:spacing w:line="276" w:lineRule="auto"/>
              <w:jc w:val="both"/>
              <w:rPr>
                <w:bCs/>
              </w:rPr>
            </w:pPr>
            <w:r w:rsidRPr="0040589E">
              <w:rPr>
                <w:bCs/>
              </w:rPr>
              <w:t>Tema/ Conhecimento:</w:t>
            </w:r>
            <w:r w:rsidR="00883BE2">
              <w:rPr>
                <w:rFonts w:eastAsia="Calibri"/>
              </w:rPr>
              <w:t xml:space="preserve"> ANÚNCIOS</w:t>
            </w:r>
          </w:p>
        </w:tc>
      </w:tr>
      <w:tr w:rsidR="009E0CD1" w:rsidRPr="0040589E" w:rsidTr="004B40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740" w:type="dxa"/>
            <w:gridSpan w:val="4"/>
          </w:tcPr>
          <w:p w:rsidR="00584B41" w:rsidRPr="00584B41" w:rsidRDefault="009E0CD1" w:rsidP="00584B41">
            <w:r w:rsidRPr="00584B41">
              <w:rPr>
                <w:bCs/>
              </w:rPr>
              <w:t>Habilidade</w:t>
            </w:r>
            <w:r w:rsidR="002F1802" w:rsidRPr="00584B41">
              <w:rPr>
                <w:bCs/>
              </w:rPr>
              <w:t>s</w:t>
            </w:r>
            <w:r w:rsidRPr="00584B41">
              <w:rPr>
                <w:bCs/>
              </w:rPr>
              <w:t>:</w:t>
            </w:r>
            <w:r w:rsidR="002667FF" w:rsidRPr="00584B41">
              <w:t xml:space="preserve"> </w:t>
            </w:r>
            <w:r w:rsidR="00584B41" w:rsidRPr="00584B41">
              <w:t xml:space="preserve">(EF69LP02-A) Analisar e comparar peças publicitárias variadas (outdoor, anúncios e propagandas em diferentes mídias, spots, banner, jingle, vídeos etc.). </w:t>
            </w:r>
          </w:p>
          <w:p w:rsidR="00121BEF" w:rsidRPr="00584B41" w:rsidRDefault="00584B41" w:rsidP="00584B41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41">
              <w:rPr>
                <w:rFonts w:ascii="Times New Roman" w:hAnsi="Times New Roman" w:cs="Times New Roman"/>
                <w:sz w:val="24"/>
                <w:szCs w:val="24"/>
              </w:rPr>
              <w:t>(EF69LP02-C) Perceber a construção composicional e o estilo dos gêneros em questão, como forma de ampliar suas possibilidades de compreensão (e produção) de textos.</w:t>
            </w:r>
          </w:p>
          <w:p w:rsidR="00584B41" w:rsidRPr="00584B41" w:rsidRDefault="00584B41" w:rsidP="00584B41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</w:pPr>
            <w:r w:rsidRPr="00584B41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(EF09LP04) Escrever textos corretamente, de acordo com a norma-padrão, com estruturas sintáticas complexas no nível da oração e do período.</w:t>
            </w:r>
          </w:p>
          <w:p w:rsidR="00D863D3" w:rsidRPr="00584B41" w:rsidRDefault="00584B41" w:rsidP="00883BE2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41">
              <w:rPr>
                <w:rFonts w:ascii="Times New Roman" w:hAnsi="Times New Roman" w:cs="Times New Roman"/>
                <w:sz w:val="24"/>
                <w:szCs w:val="24"/>
              </w:rPr>
              <w:t>(EF89LP11) Produzir, revisar e editar peças e campanhas publicitárias, envolvendo o uso articulado e complementar de diferentes peças publicitárias: indoor, anúncio de jornal/revista, para internet, spot, propaganda de rádio, TV, a partir da escolha da questão/problema/causa significativa para a escola e/ou a comunidade escolar, da definição do público-alvo, das peças que serão produzidas, das estratégias de persuasão e convencimento que serão utilizadas.</w:t>
            </w:r>
          </w:p>
        </w:tc>
      </w:tr>
    </w:tbl>
    <w:p w:rsidR="00D26C79" w:rsidRDefault="00883BE2" w:rsidP="0098728D">
      <w:pPr>
        <w:spacing w:line="276" w:lineRule="auto"/>
        <w:ind w:right="142"/>
        <w:rPr>
          <w:b/>
        </w:rPr>
      </w:pPr>
      <w:r>
        <w:rPr>
          <w:b/>
        </w:rPr>
        <w:t>ANÚNCIOS</w:t>
      </w:r>
      <w:r w:rsidR="00CA599E" w:rsidRPr="00F72EE4">
        <w:rPr>
          <w:b/>
        </w:rPr>
        <w:t xml:space="preserve"> – </w:t>
      </w:r>
      <w:r w:rsidR="0098728D">
        <w:rPr>
          <w:b/>
        </w:rPr>
        <w:t>Leitura e criação</w:t>
      </w:r>
    </w:p>
    <w:p w:rsidR="00884257" w:rsidRPr="007D4664" w:rsidRDefault="007D4664" w:rsidP="00884257">
      <w:pPr>
        <w:pStyle w:val="Ttulo2"/>
        <w:spacing w:before="0"/>
        <w:textAlignment w:val="baseline"/>
        <w:rPr>
          <w:rFonts w:ascii="Times New Roman" w:hAnsi="Times New Roman" w:cs="Times New Roman"/>
          <w:color w:val="auto"/>
          <w:sz w:val="32"/>
          <w:szCs w:val="32"/>
        </w:rPr>
      </w:pPr>
      <w:r w:rsidRPr="007D4664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3105150" cy="1895475"/>
            <wp:effectExtent l="0" t="0" r="0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257" w:rsidRPr="007D4664">
        <w:rPr>
          <w:rFonts w:ascii="Times New Roman" w:hAnsi="Times New Roman" w:cs="Times New Roman"/>
          <w:color w:val="auto"/>
          <w:sz w:val="32"/>
          <w:szCs w:val="32"/>
        </w:rPr>
        <w:t>Estrutura: Como Fazer um Anúncio Publicitário?</w:t>
      </w:r>
    </w:p>
    <w:p w:rsidR="00A17C80" w:rsidRDefault="00A17C80" w:rsidP="00884257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</w:p>
    <w:p w:rsidR="00884257" w:rsidRPr="00A17C80" w:rsidRDefault="00884257" w:rsidP="00884257">
      <w:pPr>
        <w:pStyle w:val="NormalWeb"/>
        <w:spacing w:before="0" w:beforeAutospacing="0" w:after="225" w:afterAutospacing="0"/>
        <w:textAlignment w:val="baseline"/>
        <w:rPr>
          <w:color w:val="404040"/>
        </w:rPr>
      </w:pPr>
      <w:r w:rsidRPr="00A17C80">
        <w:rPr>
          <w:color w:val="404040"/>
        </w:rPr>
        <w:t>Os anúncios publicitários são estruturados de diversas maneiras: com imagens e textos ou somente textos</w:t>
      </w:r>
      <w:r w:rsidR="007D4664">
        <w:rPr>
          <w:color w:val="404040"/>
        </w:rPr>
        <w:t xml:space="preserve">, </w:t>
      </w:r>
      <w:r w:rsidRPr="00A17C80">
        <w:rPr>
          <w:color w:val="404040"/>
        </w:rPr>
        <w:t>não têm uma estrutura fixa padrão.</w:t>
      </w:r>
      <w:r w:rsidR="007D4664">
        <w:rPr>
          <w:color w:val="404040"/>
        </w:rPr>
        <w:t xml:space="preserve"> </w:t>
      </w:r>
      <w:r w:rsidRPr="00A17C80">
        <w:rPr>
          <w:color w:val="404040"/>
        </w:rPr>
        <w:t>Isso dependerá também do local em que será anunciado, por exemplo, o espaço que será preenchido com a mensagem (meia folha, uma folha, um outdoor, um cartaz).</w:t>
      </w:r>
    </w:p>
    <w:p w:rsidR="00B36886" w:rsidRDefault="00B36886" w:rsidP="004B404D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jc w:val="both"/>
        <w:textAlignment w:val="baseline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B36886">
        <w:rPr>
          <w:rFonts w:ascii="Times New Roman" w:hAnsi="Times New Roman" w:cs="Times New Roman"/>
          <w:b w:val="0"/>
          <w:color w:val="000000"/>
          <w:shd w:val="clear" w:color="auto" w:fill="FFFFFF"/>
        </w:rPr>
        <w:t>A finalidade deste tipo de texto é de persuadir</w:t>
      </w:r>
      <w:r w:rsidR="005F564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o leitor. O</w:t>
      </w:r>
      <w:r w:rsidRPr="00B36886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anunciante (emissor) tem o objetivo de convencer o telespectador (receptor) sobre a boa qualidade de um determinado produto, convencendo-o a </w:t>
      </w:r>
      <w:r w:rsidR="005F564B" w:rsidRPr="00B36886">
        <w:rPr>
          <w:rFonts w:ascii="Times New Roman" w:hAnsi="Times New Roman" w:cs="Times New Roman"/>
          <w:b w:val="0"/>
          <w:color w:val="000000"/>
          <w:shd w:val="clear" w:color="auto" w:fill="FFFFFF"/>
        </w:rPr>
        <w:t>adquiri-lo</w:t>
      </w:r>
      <w:r w:rsidRPr="00B36886">
        <w:rPr>
          <w:rFonts w:ascii="Times New Roman" w:hAnsi="Times New Roman" w:cs="Times New Roman"/>
          <w:b w:val="0"/>
          <w:color w:val="000000"/>
          <w:shd w:val="clear" w:color="auto" w:fill="FFFFFF"/>
        </w:rPr>
        <w:t>.</w:t>
      </w:r>
      <w:r w:rsidRPr="00B36886">
        <w:rPr>
          <w:rFonts w:ascii="Times New Roman" w:hAnsi="Times New Roman" w:cs="Times New Roman"/>
          <w:b w:val="0"/>
          <w:color w:val="000000"/>
        </w:rPr>
        <w:br/>
      </w:r>
      <w:r w:rsidRPr="00B36886">
        <w:rPr>
          <w:rFonts w:ascii="Times New Roman" w:hAnsi="Times New Roman" w:cs="Times New Roman"/>
          <w:b w:val="0"/>
          <w:color w:val="000000"/>
          <w:shd w:val="clear" w:color="auto" w:fill="FFFFFF"/>
        </w:rPr>
        <w:t>Isto nos remete à ideia daquele velho ditado popular, o qual diz que “</w:t>
      </w:r>
      <w:r w:rsidRPr="005F564B">
        <w:rPr>
          <w:rFonts w:ascii="Times New Roman" w:hAnsi="Times New Roman" w:cs="Times New Roman"/>
          <w:color w:val="000000"/>
          <w:shd w:val="clear" w:color="auto" w:fill="FFFFFF"/>
        </w:rPr>
        <w:t>a propaganda é a alma do negócio</w:t>
      </w:r>
      <w:r w:rsidRPr="00B36886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”, e se analisarmos, concluiremos que a afirmação é totalmente verídica, porque quanto mais criativo e objetivo for o anúncio, mais haverá a possibilidade de aceitação. Para isso, é importante saber o público-alvo, </w:t>
      </w:r>
      <w:r w:rsidR="005F564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ele é um </w:t>
      </w:r>
      <w:r w:rsidRPr="00B36886">
        <w:rPr>
          <w:rFonts w:ascii="Times New Roman" w:hAnsi="Times New Roman" w:cs="Times New Roman"/>
          <w:b w:val="0"/>
          <w:color w:val="000000"/>
          <w:shd w:val="clear" w:color="auto" w:fill="FFFFFF"/>
        </w:rPr>
        <w:t>fator decisivo perante a elaboração das estratégias a serem aplicadas.</w:t>
      </w:r>
    </w:p>
    <w:p w:rsidR="005817ED" w:rsidRPr="005817ED" w:rsidRDefault="005817ED" w:rsidP="005817ED">
      <w:pPr>
        <w:rPr>
          <w:sz w:val="18"/>
          <w:szCs w:val="18"/>
        </w:rPr>
      </w:pPr>
      <w:r>
        <w:rPr>
          <w:sz w:val="18"/>
          <w:szCs w:val="18"/>
        </w:rPr>
        <w:t>Dispon</w:t>
      </w:r>
      <w:r w:rsidRPr="004B404D">
        <w:rPr>
          <w:sz w:val="18"/>
          <w:szCs w:val="18"/>
        </w:rPr>
        <w:t xml:space="preserve">ível em: </w:t>
      </w:r>
      <w:hyperlink r:id="rId13" w:history="1">
        <w:r w:rsidRPr="004B404D">
          <w:rPr>
            <w:rStyle w:val="Hyperlink"/>
            <w:color w:val="auto"/>
            <w:sz w:val="18"/>
            <w:szCs w:val="18"/>
          </w:rPr>
          <w:t>https://brasilescola.uol.com.br/redacao/anuncio-publicitario.htm</w:t>
        </w:r>
      </w:hyperlink>
      <w:r w:rsidRPr="004B404D">
        <w:rPr>
          <w:sz w:val="18"/>
          <w:szCs w:val="18"/>
        </w:rPr>
        <w:t xml:space="preserve">  Acesso: 29, abr. 2020.</w:t>
      </w:r>
    </w:p>
    <w:p w:rsidR="00B36886" w:rsidRDefault="00B36886" w:rsidP="00884257">
      <w:pPr>
        <w:pStyle w:val="Ttulo3"/>
        <w:spacing w:before="0"/>
        <w:textAlignment w:val="baseline"/>
        <w:rPr>
          <w:rFonts w:ascii="Arial" w:hAnsi="Arial" w:cs="Arial"/>
          <w:color w:val="404040"/>
          <w:shd w:val="clear" w:color="auto" w:fill="FFFFFF"/>
        </w:rPr>
      </w:pPr>
    </w:p>
    <w:p w:rsidR="007D4664" w:rsidRDefault="007D4664" w:rsidP="00884257">
      <w:pPr>
        <w:pStyle w:val="Ttulo3"/>
        <w:spacing w:before="0"/>
        <w:textAlignment w:val="baseline"/>
        <w:rPr>
          <w:rFonts w:ascii="Times New Roman" w:hAnsi="Times New Roman" w:cs="Times New Roman"/>
          <w:color w:val="404040"/>
        </w:rPr>
      </w:pPr>
      <w:r>
        <w:rPr>
          <w:rFonts w:ascii="Arial" w:hAnsi="Arial" w:cs="Arial"/>
          <w:color w:val="404040"/>
          <w:shd w:val="clear" w:color="auto" w:fill="FFFFFF"/>
        </w:rPr>
        <w:t>Atente-se para a sua estrutura</w:t>
      </w:r>
    </w:p>
    <w:p w:rsidR="007D4664" w:rsidRDefault="007D4664" w:rsidP="00884257">
      <w:pPr>
        <w:pStyle w:val="Ttulo3"/>
        <w:spacing w:before="0"/>
        <w:textAlignment w:val="baseline"/>
        <w:rPr>
          <w:rFonts w:ascii="Times New Roman" w:hAnsi="Times New Roman" w:cs="Times New Roman"/>
          <w:color w:val="404040"/>
        </w:rPr>
      </w:pPr>
    </w:p>
    <w:p w:rsidR="00884257" w:rsidRPr="00A17C80" w:rsidRDefault="00884257" w:rsidP="006B36D9">
      <w:pPr>
        <w:pStyle w:val="Ttulo3"/>
        <w:numPr>
          <w:ilvl w:val="0"/>
          <w:numId w:val="5"/>
        </w:numPr>
        <w:spacing w:before="0"/>
        <w:textAlignment w:val="baseline"/>
        <w:rPr>
          <w:rFonts w:ascii="Times New Roman" w:hAnsi="Times New Roman" w:cs="Times New Roman"/>
          <w:color w:val="404040"/>
        </w:rPr>
      </w:pPr>
      <w:r w:rsidRPr="00A17C80">
        <w:rPr>
          <w:rFonts w:ascii="Times New Roman" w:hAnsi="Times New Roman" w:cs="Times New Roman"/>
          <w:color w:val="404040"/>
        </w:rPr>
        <w:t>Título</w:t>
      </w:r>
    </w:p>
    <w:p w:rsidR="00074218" w:rsidRDefault="005817ED" w:rsidP="00074218">
      <w:pPr>
        <w:jc w:val="both"/>
      </w:pPr>
      <w:r w:rsidRPr="005817ED">
        <w:t>Geralmente é bastante criativo e atraente, baseado em um jogo de palavras carregadas de linguagem conotativa, justamente com o intento de atrair o consumidor.</w:t>
      </w:r>
      <w:r w:rsidR="004B10CE">
        <w:t xml:space="preserve"> </w:t>
      </w:r>
      <w:r w:rsidR="00074218" w:rsidRPr="005817ED">
        <w:t>Imagens - As mais inusitadas possíveis, dispostas de forma a chamar a atenção de acordo com as características do produto anunciado</w:t>
      </w:r>
      <w:r w:rsidR="00074218">
        <w:t>.</w:t>
      </w:r>
    </w:p>
    <w:p w:rsidR="004B10CE" w:rsidRDefault="00856068" w:rsidP="004B10CE">
      <w:pPr>
        <w:jc w:val="both"/>
      </w:pPr>
      <w:r>
        <w:t>Veja um exemplo de título:</w:t>
      </w:r>
    </w:p>
    <w:p w:rsidR="00074218" w:rsidRDefault="00074218" w:rsidP="004B10CE">
      <w:pPr>
        <w:jc w:val="both"/>
      </w:pPr>
    </w:p>
    <w:p w:rsidR="00074218" w:rsidRPr="004B404D" w:rsidRDefault="00074218" w:rsidP="00074218">
      <w:pPr>
        <w:pStyle w:val="NormalWeb"/>
        <w:spacing w:before="0" w:beforeAutospacing="0" w:after="300" w:afterAutospacing="0"/>
        <w:jc w:val="both"/>
        <w:textAlignment w:val="baseline"/>
        <w:rPr>
          <w:b/>
          <w:i/>
        </w:rPr>
      </w:pPr>
      <w:r w:rsidRPr="004B404D">
        <w:rPr>
          <w:b/>
          <w:i/>
        </w:rPr>
        <w:t>“</w:t>
      </w:r>
      <w:r w:rsidRPr="004B404D">
        <w:rPr>
          <w:rStyle w:val="nfase"/>
          <w:b/>
          <w:i w:val="0"/>
        </w:rPr>
        <w:t>Novo Chocolate Asteca: Mais Delicioso!!!</w:t>
      </w:r>
      <w:r w:rsidRPr="004B404D">
        <w:rPr>
          <w:b/>
          <w:i/>
        </w:rPr>
        <w:t>”</w:t>
      </w:r>
    </w:p>
    <w:p w:rsidR="00555113" w:rsidRPr="00A17C80" w:rsidRDefault="00884257" w:rsidP="006B36D9">
      <w:pPr>
        <w:pStyle w:val="Ttulo3"/>
        <w:numPr>
          <w:ilvl w:val="0"/>
          <w:numId w:val="2"/>
        </w:numPr>
        <w:spacing w:before="0"/>
        <w:textAlignment w:val="baseline"/>
        <w:rPr>
          <w:rFonts w:ascii="Times New Roman" w:hAnsi="Times New Roman" w:cs="Times New Roman"/>
          <w:color w:val="404040"/>
        </w:rPr>
      </w:pPr>
      <w:r w:rsidRPr="00A17C80">
        <w:rPr>
          <w:rFonts w:ascii="Times New Roman" w:hAnsi="Times New Roman" w:cs="Times New Roman"/>
          <w:color w:val="404040"/>
        </w:rPr>
        <w:t>Corpo de Texto</w:t>
      </w:r>
    </w:p>
    <w:p w:rsidR="00884257" w:rsidRPr="004B404D" w:rsidRDefault="00856068" w:rsidP="00687E03">
      <w:pPr>
        <w:pStyle w:val="NormalWeb"/>
        <w:spacing w:before="0" w:beforeAutospacing="0" w:after="0" w:afterAutospacing="0"/>
        <w:jc w:val="both"/>
        <w:textAlignment w:val="baseline"/>
      </w:pPr>
      <w:r w:rsidRPr="00856068">
        <w:rPr>
          <w:color w:val="000000"/>
          <w:shd w:val="clear" w:color="auto" w:fill="FFFFFF"/>
        </w:rPr>
        <w:t>Nesta parte é desenvolvida a ideia sugerida no título</w:t>
      </w:r>
      <w:r w:rsidR="00687E03">
        <w:rPr>
          <w:color w:val="000000"/>
          <w:shd w:val="clear" w:color="auto" w:fill="FFFFFF"/>
        </w:rPr>
        <w:t>, com uma</w:t>
      </w:r>
      <w:r w:rsidR="00884257" w:rsidRPr="00A17C80">
        <w:rPr>
          <w:color w:val="404040"/>
        </w:rPr>
        <w:t xml:space="preserve"> mensagem ou informação que envolv</w:t>
      </w:r>
      <w:r w:rsidR="00687E03">
        <w:rPr>
          <w:color w:val="404040"/>
        </w:rPr>
        <w:t>a</w:t>
      </w:r>
      <w:r w:rsidR="00884257" w:rsidRPr="00A17C80">
        <w:rPr>
          <w:color w:val="404040"/>
        </w:rPr>
        <w:t xml:space="preserve"> os </w:t>
      </w:r>
      <w:r w:rsidR="00884257" w:rsidRPr="00A17C80">
        <w:rPr>
          <w:rStyle w:val="Forte"/>
          <w:color w:val="404040"/>
          <w:bdr w:val="none" w:sz="0" w:space="0" w:color="auto" w:frame="1"/>
        </w:rPr>
        <w:t>aspectos persuasivos</w:t>
      </w:r>
      <w:r w:rsidR="00884257" w:rsidRPr="00A17C80">
        <w:rPr>
          <w:color w:val="404040"/>
        </w:rPr>
        <w:t> da linguagem publicitária</w:t>
      </w:r>
      <w:r w:rsidR="00687E03">
        <w:rPr>
          <w:color w:val="404040"/>
        </w:rPr>
        <w:t xml:space="preserve">, </w:t>
      </w:r>
      <w:r w:rsidR="00884257" w:rsidRPr="00A17C80">
        <w:rPr>
          <w:color w:val="404040"/>
        </w:rPr>
        <w:t xml:space="preserve">acrescidos </w:t>
      </w:r>
      <w:r w:rsidR="00687E03">
        <w:rPr>
          <w:color w:val="404040"/>
        </w:rPr>
        <w:t xml:space="preserve">de </w:t>
      </w:r>
      <w:r w:rsidR="00884257" w:rsidRPr="00A17C80">
        <w:rPr>
          <w:color w:val="404040"/>
        </w:rPr>
        <w:t xml:space="preserve">adjetivos, verbos no imperativo, vocativos e </w:t>
      </w:r>
      <w:r w:rsidR="00884257" w:rsidRPr="00A17C80">
        <w:rPr>
          <w:color w:val="404040"/>
        </w:rPr>
        <w:lastRenderedPageBreak/>
        <w:t>imagens.</w:t>
      </w:r>
      <w:r w:rsidR="00687E03">
        <w:rPr>
          <w:color w:val="404040"/>
        </w:rPr>
        <w:t xml:space="preserve"> É</w:t>
      </w:r>
      <w:r w:rsidR="00884257" w:rsidRPr="00A17C80">
        <w:rPr>
          <w:color w:val="404040"/>
        </w:rPr>
        <w:t xml:space="preserve"> apresentado de maneira breve, numa linguagem clara e simples. </w:t>
      </w:r>
      <w:r w:rsidR="00687E03">
        <w:rPr>
          <w:color w:val="404040"/>
        </w:rPr>
        <w:t>U</w:t>
      </w:r>
      <w:r w:rsidR="00884257" w:rsidRPr="00A17C80">
        <w:rPr>
          <w:color w:val="404040"/>
        </w:rPr>
        <w:t xml:space="preserve">tiliza, muitas vezes, </w:t>
      </w:r>
      <w:r w:rsidR="00884257" w:rsidRPr="004B404D">
        <w:t>uma </w:t>
      </w:r>
      <w:hyperlink r:id="rId14" w:history="1">
        <w:r w:rsidR="00884257" w:rsidRPr="004B404D">
          <w:rPr>
            <w:rStyle w:val="Hyperlink"/>
            <w:color w:val="auto"/>
          </w:rPr>
          <w:t>linguagem coloquial</w:t>
        </w:r>
      </w:hyperlink>
      <w:r w:rsidR="00884257" w:rsidRPr="004B404D">
        <w:t> (informal) para se aproximar do público alvo.</w:t>
      </w:r>
    </w:p>
    <w:p w:rsidR="00884257" w:rsidRPr="004B404D" w:rsidRDefault="00884257" w:rsidP="00884257">
      <w:pPr>
        <w:pStyle w:val="NormalWeb"/>
        <w:spacing w:before="0" w:beforeAutospacing="0" w:after="225" w:afterAutospacing="0"/>
        <w:textAlignment w:val="baseline"/>
      </w:pPr>
      <w:r w:rsidRPr="004B404D">
        <w:t xml:space="preserve">Sendo assim, podem incluir figuras (metáforas, metonímia, hipérbole, ironia, </w:t>
      </w:r>
      <w:proofErr w:type="spellStart"/>
      <w:r w:rsidRPr="004B404D">
        <w:t>etc</w:t>
      </w:r>
      <w:proofErr w:type="spellEnd"/>
      <w:r w:rsidRPr="004B404D">
        <w:t>,) e vícios de linguagem (estrangeirismo, neologismos, ambiguidade, etc.).</w:t>
      </w:r>
    </w:p>
    <w:p w:rsidR="00884257" w:rsidRPr="004B404D" w:rsidRDefault="00687E03" w:rsidP="00884257">
      <w:pPr>
        <w:pStyle w:val="NormalWeb"/>
        <w:spacing w:before="0" w:beforeAutospacing="0" w:after="300" w:afterAutospacing="0"/>
        <w:textAlignment w:val="baseline"/>
        <w:rPr>
          <w:b/>
          <w:i/>
        </w:rPr>
      </w:pPr>
      <w:r w:rsidRPr="004B404D">
        <w:rPr>
          <w:b/>
          <w:i/>
        </w:rPr>
        <w:t xml:space="preserve"> </w:t>
      </w:r>
      <w:r w:rsidR="00884257" w:rsidRPr="004B404D">
        <w:rPr>
          <w:b/>
          <w:i/>
        </w:rPr>
        <w:t>“</w:t>
      </w:r>
      <w:r w:rsidR="00884257" w:rsidRPr="004B404D">
        <w:rPr>
          <w:rStyle w:val="nfase"/>
          <w:b/>
          <w:i w:val="0"/>
        </w:rPr>
        <w:t>Experimente o novo e delicioso chocolate asteca: com mais de 70% de cacau e 0% de gordura saturada</w:t>
      </w:r>
      <w:r w:rsidR="00884257" w:rsidRPr="004B404D">
        <w:rPr>
          <w:b/>
          <w:i/>
        </w:rPr>
        <w:t>.”</w:t>
      </w:r>
    </w:p>
    <w:p w:rsidR="00884257" w:rsidRPr="004B404D" w:rsidRDefault="00687E03" w:rsidP="006B36D9">
      <w:pPr>
        <w:pStyle w:val="Ttulo3"/>
        <w:numPr>
          <w:ilvl w:val="0"/>
          <w:numId w:val="3"/>
        </w:numPr>
        <w:spacing w:before="0"/>
        <w:textAlignment w:val="baseline"/>
        <w:rPr>
          <w:rFonts w:ascii="Times New Roman" w:hAnsi="Times New Roman" w:cs="Times New Roman"/>
          <w:color w:val="auto"/>
        </w:rPr>
      </w:pPr>
      <w:r w:rsidRPr="004B404D">
        <w:rPr>
          <w:rFonts w:ascii="Times New Roman" w:hAnsi="Times New Roman" w:cs="Times New Roman"/>
          <w:color w:val="auto"/>
        </w:rPr>
        <w:t xml:space="preserve">Identificação ou </w:t>
      </w:r>
      <w:r w:rsidR="00884257" w:rsidRPr="004B404D">
        <w:rPr>
          <w:rFonts w:ascii="Times New Roman" w:hAnsi="Times New Roman" w:cs="Times New Roman"/>
          <w:color w:val="auto"/>
        </w:rPr>
        <w:t>Marca</w:t>
      </w:r>
      <w:r w:rsidRPr="004B404D">
        <w:rPr>
          <w:rFonts w:ascii="Times New Roman" w:hAnsi="Times New Roman" w:cs="Times New Roman"/>
          <w:color w:val="auto"/>
        </w:rPr>
        <w:t xml:space="preserve"> do Produto</w:t>
      </w:r>
    </w:p>
    <w:p w:rsidR="00256C46" w:rsidRPr="004B404D" w:rsidRDefault="00256C46" w:rsidP="00256C46">
      <w:pPr>
        <w:pStyle w:val="NormalWeb"/>
        <w:spacing w:before="0" w:beforeAutospacing="0" w:after="225" w:afterAutospacing="0"/>
        <w:jc w:val="both"/>
        <w:textAlignment w:val="baseline"/>
      </w:pPr>
      <w:r w:rsidRPr="004B404D">
        <w:rPr>
          <w:shd w:val="clear" w:color="auto" w:fill="FFFFFF"/>
        </w:rPr>
        <w:t xml:space="preserve">Funciona como uma “assinatura” do anunciante. Ocorre também de aparecer o Slogan junto à marca anunciada, para dar mais ênfase à comunicação. </w:t>
      </w:r>
      <w:r w:rsidR="005F564B" w:rsidRPr="004B404D">
        <w:t>S</w:t>
      </w:r>
      <w:r w:rsidRPr="004B404D">
        <w:t>egue a marca do produto, junto com o logotipo da empresa, por exemplo:</w:t>
      </w:r>
    </w:p>
    <w:p w:rsidR="00256C46" w:rsidRPr="004B404D" w:rsidRDefault="00256C46" w:rsidP="00256C46">
      <w:pPr>
        <w:pStyle w:val="NormalWeb"/>
        <w:spacing w:before="0" w:beforeAutospacing="0" w:after="300" w:afterAutospacing="0"/>
        <w:textAlignment w:val="baseline"/>
        <w:rPr>
          <w:b/>
          <w:i/>
        </w:rPr>
      </w:pPr>
      <w:r w:rsidRPr="004B404D">
        <w:rPr>
          <w:b/>
          <w:i/>
        </w:rPr>
        <w:t>"</w:t>
      </w:r>
      <w:r w:rsidRPr="004B404D">
        <w:rPr>
          <w:rStyle w:val="nfase"/>
          <w:b/>
          <w:i w:val="0"/>
        </w:rPr>
        <w:t>Chocolate Asteca LTDA</w:t>
      </w:r>
      <w:r w:rsidRPr="004B404D">
        <w:rPr>
          <w:b/>
          <w:i/>
        </w:rPr>
        <w:t>"</w:t>
      </w:r>
    </w:p>
    <w:p w:rsidR="00884257" w:rsidRPr="004B404D" w:rsidRDefault="00884257" w:rsidP="006B36D9">
      <w:pPr>
        <w:pStyle w:val="Ttulo3"/>
        <w:numPr>
          <w:ilvl w:val="0"/>
          <w:numId w:val="4"/>
        </w:numPr>
        <w:spacing w:before="0"/>
        <w:textAlignment w:val="baseline"/>
        <w:rPr>
          <w:rFonts w:ascii="Times New Roman" w:hAnsi="Times New Roman" w:cs="Times New Roman"/>
          <w:color w:val="auto"/>
        </w:rPr>
      </w:pPr>
      <w:r w:rsidRPr="004B404D">
        <w:rPr>
          <w:rFonts w:ascii="Times New Roman" w:hAnsi="Times New Roman" w:cs="Times New Roman"/>
          <w:color w:val="auto"/>
        </w:rPr>
        <w:t>Contato</w:t>
      </w:r>
    </w:p>
    <w:p w:rsidR="00884257" w:rsidRPr="004B404D" w:rsidRDefault="00884257" w:rsidP="00884257">
      <w:pPr>
        <w:pStyle w:val="NormalWeb"/>
        <w:spacing w:before="0" w:beforeAutospacing="0" w:after="225" w:afterAutospacing="0"/>
        <w:textAlignment w:val="baseline"/>
      </w:pPr>
      <w:r w:rsidRPr="004B404D">
        <w:t>São as informações de contato e identificação da empresa que comercializa o produto, por exemplo, número de telefone (serviço do consumidor), e-mail, página da internet e das redes sociais (</w:t>
      </w:r>
      <w:proofErr w:type="spellStart"/>
      <w:r w:rsidRPr="004B404D">
        <w:t>facebook</w:t>
      </w:r>
      <w:proofErr w:type="spellEnd"/>
      <w:r w:rsidRPr="004B404D">
        <w:t xml:space="preserve">, </w:t>
      </w:r>
      <w:proofErr w:type="spellStart"/>
      <w:r w:rsidRPr="004B404D">
        <w:t>twitter</w:t>
      </w:r>
      <w:proofErr w:type="spellEnd"/>
      <w:r w:rsidRPr="004B404D">
        <w:t xml:space="preserve">, </w:t>
      </w:r>
      <w:proofErr w:type="spellStart"/>
      <w:r w:rsidRPr="004B404D">
        <w:t>linkedIn</w:t>
      </w:r>
      <w:proofErr w:type="spellEnd"/>
      <w:r w:rsidRPr="004B404D">
        <w:t xml:space="preserve">, </w:t>
      </w:r>
      <w:proofErr w:type="spellStart"/>
      <w:r w:rsidRPr="004B404D">
        <w:t>tumblr</w:t>
      </w:r>
      <w:proofErr w:type="spellEnd"/>
      <w:r w:rsidRPr="004B404D">
        <w:t>, dentre outros).</w:t>
      </w:r>
    </w:p>
    <w:p w:rsidR="00884257" w:rsidRPr="004B404D" w:rsidRDefault="00884257" w:rsidP="00884257">
      <w:pPr>
        <w:pStyle w:val="NormalWeb"/>
        <w:spacing w:before="0" w:beforeAutospacing="0" w:after="0" w:afterAutospacing="0"/>
        <w:textAlignment w:val="baseline"/>
        <w:rPr>
          <w:b/>
          <w:i/>
        </w:rPr>
      </w:pPr>
      <w:r w:rsidRPr="004B404D">
        <w:rPr>
          <w:b/>
          <w:i/>
        </w:rPr>
        <w:t>"</w:t>
      </w:r>
      <w:r w:rsidRPr="004B404D">
        <w:rPr>
          <w:rStyle w:val="nfase"/>
          <w:b/>
          <w:i w:val="0"/>
        </w:rPr>
        <w:t>E-mail: choco_asteca@produtos.com</w:t>
      </w:r>
      <w:r w:rsidRPr="004B404D">
        <w:rPr>
          <w:b/>
          <w:i/>
          <w:iCs/>
        </w:rPr>
        <w:br/>
      </w:r>
      <w:r w:rsidRPr="004B404D">
        <w:rPr>
          <w:rStyle w:val="nfase"/>
          <w:b/>
          <w:i w:val="0"/>
        </w:rPr>
        <w:t>Página Oficial: www.chocolateasteca.com</w:t>
      </w:r>
      <w:r w:rsidRPr="004B404D">
        <w:rPr>
          <w:b/>
          <w:i/>
        </w:rPr>
        <w:br/>
      </w:r>
      <w:r w:rsidRPr="004B404D">
        <w:rPr>
          <w:rStyle w:val="nfase"/>
          <w:b/>
          <w:i w:val="0"/>
        </w:rPr>
        <w:t>Facebook: www.facebook.com/chocolateasteca</w:t>
      </w:r>
      <w:r w:rsidRPr="004B404D">
        <w:rPr>
          <w:b/>
          <w:i/>
          <w:iCs/>
        </w:rPr>
        <w:br/>
      </w:r>
      <w:r w:rsidRPr="004B404D">
        <w:rPr>
          <w:rStyle w:val="nfase"/>
          <w:b/>
          <w:i w:val="0"/>
        </w:rPr>
        <w:t>Serviço de Atendimento ao Consumidor (SAC): 0800 554 4000</w:t>
      </w:r>
      <w:r w:rsidRPr="004B404D">
        <w:rPr>
          <w:b/>
          <w:i/>
        </w:rPr>
        <w:t>"</w:t>
      </w:r>
    </w:p>
    <w:p w:rsidR="004B404D" w:rsidRPr="004B404D" w:rsidRDefault="004B404D" w:rsidP="00884257">
      <w:pPr>
        <w:pStyle w:val="NormalWeb"/>
        <w:spacing w:before="0" w:beforeAutospacing="0" w:after="0" w:afterAutospacing="0"/>
        <w:textAlignment w:val="baseline"/>
      </w:pPr>
    </w:p>
    <w:p w:rsidR="00601ABF" w:rsidRPr="004B404D" w:rsidRDefault="00A72912" w:rsidP="00884257">
      <w:pPr>
        <w:pStyle w:val="NormalWeb"/>
        <w:spacing w:before="0" w:beforeAutospacing="0" w:after="0" w:afterAutospacing="0"/>
        <w:textAlignment w:val="baseline"/>
        <w:rPr>
          <w:sz w:val="18"/>
          <w:szCs w:val="18"/>
        </w:rPr>
      </w:pPr>
      <w:r w:rsidRPr="004B404D">
        <w:rPr>
          <w:sz w:val="18"/>
          <w:szCs w:val="18"/>
        </w:rPr>
        <w:t xml:space="preserve">Disponível em: </w:t>
      </w:r>
      <w:hyperlink r:id="rId15" w:history="1">
        <w:r w:rsidRPr="004B404D">
          <w:rPr>
            <w:rStyle w:val="Hyperlink"/>
            <w:color w:val="auto"/>
            <w:sz w:val="18"/>
            <w:szCs w:val="18"/>
          </w:rPr>
          <w:t>https://www.todamateria.com.br/caracteristicas-do-anuncio-publicitario/</w:t>
        </w:r>
      </w:hyperlink>
      <w:r w:rsidRPr="004B404D">
        <w:rPr>
          <w:sz w:val="18"/>
          <w:szCs w:val="18"/>
        </w:rPr>
        <w:t xml:space="preserve"> Acesso: 29, abr. 2020.</w:t>
      </w:r>
      <w:r w:rsidR="00303A99" w:rsidRPr="004B404D">
        <w:rPr>
          <w:sz w:val="18"/>
          <w:szCs w:val="18"/>
        </w:rPr>
        <w:t xml:space="preserve"> (Adaptado)</w:t>
      </w:r>
    </w:p>
    <w:p w:rsidR="00A72912" w:rsidRPr="004B404D" w:rsidRDefault="00A72912" w:rsidP="0016237F">
      <w:pPr>
        <w:pStyle w:val="NormalWeb"/>
        <w:spacing w:before="0" w:beforeAutospacing="0" w:after="0" w:afterAutospacing="0"/>
        <w:textAlignment w:val="baseline"/>
      </w:pPr>
    </w:p>
    <w:p w:rsidR="00601ABF" w:rsidRPr="004B404D" w:rsidRDefault="0016237F" w:rsidP="0016237F">
      <w:pPr>
        <w:pStyle w:val="NormalWeb"/>
        <w:spacing w:before="0" w:beforeAutospacing="0" w:after="0" w:afterAutospacing="0"/>
        <w:textAlignment w:val="baseline"/>
      </w:pPr>
      <w:r w:rsidRPr="004B404D">
        <w:t>Algo importante nos</w:t>
      </w:r>
      <w:r w:rsidR="00601ABF" w:rsidRPr="004B404D">
        <w:t xml:space="preserve"> textos publicitários é a criação de</w:t>
      </w:r>
      <w:r w:rsidR="00601ABF" w:rsidRPr="004B404D">
        <w:rPr>
          <w:i/>
          <w:iCs/>
        </w:rPr>
        <w:t> slogan</w:t>
      </w:r>
      <w:r w:rsidR="00601ABF" w:rsidRPr="004B404D">
        <w:t> (uma frase curta e de fácil memorização) ou </w:t>
      </w:r>
      <w:r w:rsidR="00601ABF" w:rsidRPr="004B404D">
        <w:rPr>
          <w:b/>
          <w:bCs/>
        </w:rPr>
        <w:t>manchetes</w:t>
      </w:r>
      <w:r w:rsidR="00601ABF" w:rsidRPr="004B404D">
        <w:t>, os quais resumem em um único enunciado as informações e os objetivos do texto.</w:t>
      </w:r>
      <w:r w:rsidR="00636E2E" w:rsidRPr="004B404D">
        <w:t xml:space="preserve"> </w:t>
      </w:r>
    </w:p>
    <w:p w:rsidR="00601ABF" w:rsidRPr="004B404D" w:rsidRDefault="00601ABF" w:rsidP="0016237F">
      <w:pPr>
        <w:shd w:val="clear" w:color="auto" w:fill="FFFFFF"/>
        <w:spacing w:line="276" w:lineRule="auto"/>
        <w:jc w:val="both"/>
      </w:pPr>
      <w:r w:rsidRPr="004B404D">
        <w:rPr>
          <w:b/>
          <w:bCs/>
        </w:rPr>
        <w:t>Exemplo de slogan:</w:t>
      </w:r>
    </w:p>
    <w:p w:rsidR="00601ABF" w:rsidRDefault="0016237F" w:rsidP="00884257">
      <w:pPr>
        <w:pStyle w:val="NormalWeb"/>
        <w:spacing w:before="0" w:beforeAutospacing="0" w:after="0" w:afterAutospacing="0"/>
        <w:textAlignment w:val="baseline"/>
        <w:rPr>
          <w:rStyle w:val="Forte"/>
          <w:shd w:val="clear" w:color="auto" w:fill="FFFFFF"/>
        </w:rPr>
      </w:pPr>
      <w:r w:rsidRPr="004B404D">
        <w:rPr>
          <w:rStyle w:val="Forte"/>
          <w:shd w:val="clear" w:color="auto" w:fill="FFFFFF"/>
        </w:rPr>
        <w:t>“TIM</w:t>
      </w:r>
      <w:r w:rsidRPr="004B404D">
        <w:rPr>
          <w:shd w:val="clear" w:color="auto" w:fill="FFFFFF"/>
        </w:rPr>
        <w:t> </w:t>
      </w:r>
      <w:r w:rsidRPr="004B404D">
        <w:rPr>
          <w:rStyle w:val="Forte"/>
          <w:shd w:val="clear" w:color="auto" w:fill="FFFFFF"/>
        </w:rPr>
        <w:t>- Viver sem Fronteiras”, RED BULL - Te dá Asas!</w:t>
      </w:r>
    </w:p>
    <w:p w:rsidR="004B404D" w:rsidRPr="004B404D" w:rsidRDefault="004B404D" w:rsidP="00884257">
      <w:pPr>
        <w:pStyle w:val="NormalWeb"/>
        <w:spacing w:before="0" w:beforeAutospacing="0" w:after="0" w:afterAutospacing="0"/>
        <w:textAlignment w:val="baseline"/>
      </w:pPr>
    </w:p>
    <w:p w:rsidR="00CB4E83" w:rsidRDefault="002A7AA5" w:rsidP="004B404D">
      <w:pPr>
        <w:pStyle w:val="Ttulo2"/>
        <w:spacing w:before="0"/>
        <w:textAlignment w:val="baseline"/>
        <w:rPr>
          <w:rFonts w:ascii="Times New Roman" w:hAnsi="Times New Roman" w:cs="Times New Roman"/>
          <w:color w:val="auto"/>
          <w:sz w:val="18"/>
          <w:szCs w:val="18"/>
        </w:rPr>
      </w:pPr>
      <w:r w:rsidRPr="004B404D">
        <w:rPr>
          <w:rFonts w:ascii="Times New Roman" w:hAnsi="Times New Roman" w:cs="Times New Roman"/>
          <w:color w:val="auto"/>
          <w:sz w:val="18"/>
          <w:szCs w:val="18"/>
        </w:rPr>
        <w:t xml:space="preserve">Disponível em </w:t>
      </w:r>
      <w:hyperlink r:id="rId16" w:history="1">
        <w:r w:rsidR="00303A99" w:rsidRPr="004B404D">
          <w:rPr>
            <w:rStyle w:val="Hyperlink"/>
            <w:rFonts w:ascii="Times New Roman" w:hAnsi="Times New Roman" w:cs="Times New Roman"/>
            <w:color w:val="auto"/>
            <w:sz w:val="18"/>
            <w:szCs w:val="18"/>
          </w:rPr>
          <w:t>https://brasilescola.uol.com.br/redacao/anuncio-publicitario.htm</w:t>
        </w:r>
      </w:hyperlink>
      <w:r w:rsidR="00303A99" w:rsidRPr="004B404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4B404D">
        <w:rPr>
          <w:rFonts w:ascii="Times New Roman" w:hAnsi="Times New Roman" w:cs="Times New Roman"/>
          <w:color w:val="auto"/>
          <w:sz w:val="18"/>
          <w:szCs w:val="18"/>
        </w:rPr>
        <w:t>Acesso: 29, abr. 2020. (Adaptado)</w:t>
      </w:r>
    </w:p>
    <w:p w:rsidR="004B404D" w:rsidRPr="004B404D" w:rsidRDefault="004B404D" w:rsidP="004B404D"/>
    <w:p w:rsidR="00B94230" w:rsidRPr="00B94230" w:rsidRDefault="00B94230" w:rsidP="007D3482">
      <w:pPr>
        <w:pStyle w:val="NormalWeb"/>
        <w:shd w:val="clear" w:color="auto" w:fill="FFFFFF"/>
        <w:spacing w:before="0" w:beforeAutospacing="0" w:after="255" w:afterAutospacing="0"/>
        <w:rPr>
          <w:color w:val="1E1E1E"/>
        </w:rPr>
      </w:pPr>
      <w:r w:rsidRPr="004B404D">
        <w:rPr>
          <w:b/>
        </w:rPr>
        <w:t xml:space="preserve">Confira o exemplo de anúncio publicitário - Coleta </w:t>
      </w:r>
      <w:proofErr w:type="gramStart"/>
      <w:r w:rsidRPr="004B404D">
        <w:rPr>
          <w:b/>
        </w:rPr>
        <w:t>Seletiva</w:t>
      </w:r>
      <w:r w:rsidR="007D3482" w:rsidRPr="004B404D">
        <w:t xml:space="preserve"> </w:t>
      </w:r>
      <w:r w:rsidR="007C7119" w:rsidRPr="004B404D">
        <w:t xml:space="preserve"> -</w:t>
      </w:r>
      <w:proofErr w:type="gramEnd"/>
      <w:r w:rsidR="007C7119" w:rsidRPr="004B404D">
        <w:t xml:space="preserve"> </w:t>
      </w:r>
      <w:r w:rsidRPr="004B404D">
        <w:t xml:space="preserve">O anúncio publicitário sobre coleta seletiva foi promovido pelo Governo de São Paulo e tem como intuito </w:t>
      </w:r>
      <w:r w:rsidRPr="00B94230">
        <w:rPr>
          <w:color w:val="1E1E1E"/>
        </w:rPr>
        <w:t>divulgar a importância de ter o cuidado com a coleta seletiva, confrontando o leitor através da frase “O lixo é seu”.</w:t>
      </w:r>
    </w:p>
    <w:p w:rsidR="00B94230" w:rsidRDefault="00B94230" w:rsidP="004B404D">
      <w:pPr>
        <w:jc w:val="center"/>
      </w:pPr>
      <w:r>
        <w:rPr>
          <w:noProof/>
        </w:rPr>
        <w:drawing>
          <wp:inline distT="0" distB="0" distL="0" distR="0">
            <wp:extent cx="2605805" cy="3019425"/>
            <wp:effectExtent l="0" t="0" r="4445" b="0"/>
            <wp:docPr id="5" name="Imagem 5" descr="https://escolaeducacao.com.br/wp-content/uploads/2019/07/exemplo-aanuncio-publicitari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scolaeducacao.com.br/wp-content/uploads/2019/07/exemplo-aanuncio-publicitario-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080" cy="302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89A" w:rsidRDefault="00E55ABE" w:rsidP="0063589A">
      <w:r w:rsidRPr="004B404D">
        <w:rPr>
          <w:b/>
          <w:sz w:val="18"/>
          <w:szCs w:val="18"/>
        </w:rPr>
        <w:t>Texto 1</w:t>
      </w:r>
      <w:r w:rsidRPr="004B404D">
        <w:rPr>
          <w:sz w:val="18"/>
          <w:szCs w:val="18"/>
        </w:rPr>
        <w:t xml:space="preserve"> - </w:t>
      </w:r>
      <w:r w:rsidR="00B94230" w:rsidRPr="004B404D">
        <w:rPr>
          <w:sz w:val="18"/>
          <w:szCs w:val="18"/>
        </w:rPr>
        <w:t xml:space="preserve">Disponível em: </w:t>
      </w:r>
      <w:hyperlink r:id="rId18" w:history="1">
        <w:r w:rsidR="00B94230" w:rsidRPr="004B404D">
          <w:rPr>
            <w:sz w:val="18"/>
            <w:szCs w:val="18"/>
            <w:u w:val="single"/>
          </w:rPr>
          <w:t>https://escolaeducacao.com.br/anuncio-publicitario/</w:t>
        </w:r>
      </w:hyperlink>
      <w:r w:rsidR="00B94230" w:rsidRPr="004B404D">
        <w:rPr>
          <w:sz w:val="18"/>
          <w:szCs w:val="18"/>
        </w:rPr>
        <w:t xml:space="preserve"> acesso: 30, ab</w:t>
      </w:r>
      <w:r w:rsidR="004B404D">
        <w:rPr>
          <w:sz w:val="18"/>
          <w:szCs w:val="18"/>
        </w:rPr>
        <w:t xml:space="preserve">r. de </w:t>
      </w:r>
      <w:r w:rsidR="00B94230" w:rsidRPr="004B404D">
        <w:rPr>
          <w:sz w:val="18"/>
          <w:szCs w:val="18"/>
        </w:rPr>
        <w:t xml:space="preserve"> 2020.</w:t>
      </w:r>
    </w:p>
    <w:p w:rsidR="007D3482" w:rsidRDefault="007D3482" w:rsidP="00786B67">
      <w:pPr>
        <w:pStyle w:val="NormalWeb"/>
        <w:spacing w:before="0" w:beforeAutospacing="0" w:after="0" w:afterAutospacing="0" w:line="276" w:lineRule="auto"/>
        <w:ind w:left="426"/>
        <w:jc w:val="both"/>
        <w:textAlignment w:val="baseline"/>
        <w:rPr>
          <w:b/>
          <w:color w:val="404040"/>
        </w:rPr>
      </w:pPr>
    </w:p>
    <w:p w:rsidR="00786B67" w:rsidRDefault="007D3482" w:rsidP="00786B67">
      <w:pPr>
        <w:pStyle w:val="NormalWeb"/>
        <w:spacing w:before="0" w:beforeAutospacing="0" w:after="0" w:afterAutospacing="0" w:line="276" w:lineRule="auto"/>
        <w:ind w:left="426"/>
        <w:jc w:val="both"/>
        <w:textAlignment w:val="baseline"/>
        <w:rPr>
          <w:b/>
          <w:color w:val="404040"/>
        </w:rPr>
      </w:pPr>
      <w:r w:rsidRPr="007D3482">
        <w:rPr>
          <w:b/>
          <w:color w:val="404040"/>
        </w:rPr>
        <w:lastRenderedPageBreak/>
        <w:t>ATIVIDADES</w:t>
      </w:r>
    </w:p>
    <w:p w:rsidR="007D3482" w:rsidRDefault="007D3482" w:rsidP="00786B67">
      <w:pPr>
        <w:pStyle w:val="NormalWeb"/>
        <w:spacing w:before="0" w:beforeAutospacing="0" w:after="0" w:afterAutospacing="0" w:line="276" w:lineRule="auto"/>
        <w:ind w:left="426"/>
        <w:jc w:val="both"/>
        <w:textAlignment w:val="baseline"/>
        <w:rPr>
          <w:b/>
          <w:color w:val="404040"/>
        </w:rPr>
      </w:pPr>
    </w:p>
    <w:p w:rsidR="007D3482" w:rsidRDefault="007C7119" w:rsidP="00786B67">
      <w:pPr>
        <w:pStyle w:val="NormalWeb"/>
        <w:spacing w:before="0" w:beforeAutospacing="0" w:after="0" w:afterAutospacing="0" w:line="276" w:lineRule="auto"/>
        <w:ind w:left="426"/>
        <w:jc w:val="both"/>
        <w:textAlignment w:val="baseline"/>
        <w:rPr>
          <w:b/>
          <w:color w:val="404040"/>
        </w:rPr>
      </w:pPr>
      <w:r>
        <w:rPr>
          <w:b/>
          <w:color w:val="404040"/>
        </w:rPr>
        <w:t xml:space="preserve">TEXTO </w:t>
      </w:r>
      <w:r w:rsidR="00E55ABE">
        <w:rPr>
          <w:b/>
          <w:color w:val="404040"/>
        </w:rPr>
        <w:t>2</w:t>
      </w:r>
    </w:p>
    <w:p w:rsidR="007D3482" w:rsidRPr="007C7119" w:rsidRDefault="007D3482" w:rsidP="00786B67">
      <w:pPr>
        <w:pStyle w:val="NormalWeb"/>
        <w:spacing w:before="0" w:beforeAutospacing="0" w:after="0" w:afterAutospacing="0" w:line="276" w:lineRule="auto"/>
        <w:ind w:left="426"/>
        <w:jc w:val="both"/>
        <w:textAlignment w:val="baseline"/>
        <w:rPr>
          <w:b/>
          <w:color w:val="404040"/>
          <w:sz w:val="18"/>
          <w:szCs w:val="18"/>
        </w:rPr>
      </w:pPr>
      <w:r>
        <w:rPr>
          <w:noProof/>
        </w:rPr>
        <w:drawing>
          <wp:inline distT="0" distB="0" distL="0" distR="0">
            <wp:extent cx="4391025" cy="2838450"/>
            <wp:effectExtent l="0" t="0" r="9525" b="0"/>
            <wp:docPr id="1" name="Imagem 1" descr="https://1.bp.blogspot.com/-qLbPGZ2Kxiw/WCxyIKr0yNI/AAAAAAAAHeg/pFIYcLRF4D8oZJHAXWcS3ynblU4K2jzRQCLcB/s1600/Sem%2Bt%25C3%25AD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qLbPGZ2Kxiw/WCxyIKr0yNI/AAAAAAAAHeg/pFIYcLRF4D8oZJHAXWcS3ynblU4K2jzRQCLcB/s1600/Sem%2Bt%25C3%25ADtulo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482" w:rsidRPr="004B404D" w:rsidRDefault="0083093F" w:rsidP="00786B67">
      <w:pPr>
        <w:pStyle w:val="NormalWeb"/>
        <w:spacing w:before="0" w:beforeAutospacing="0" w:after="0" w:afterAutospacing="0" w:line="276" w:lineRule="auto"/>
        <w:ind w:left="426"/>
        <w:jc w:val="both"/>
        <w:textAlignment w:val="baseline"/>
        <w:rPr>
          <w:sz w:val="18"/>
          <w:szCs w:val="18"/>
        </w:rPr>
      </w:pPr>
      <w:r w:rsidRPr="004B404D">
        <w:rPr>
          <w:sz w:val="18"/>
          <w:szCs w:val="18"/>
        </w:rPr>
        <w:t>Disponível</w:t>
      </w:r>
      <w:r w:rsidR="00F74A94" w:rsidRPr="004B404D">
        <w:rPr>
          <w:sz w:val="18"/>
          <w:szCs w:val="18"/>
        </w:rPr>
        <w:t xml:space="preserve"> </w:t>
      </w:r>
      <w:r w:rsidRPr="004B404D">
        <w:rPr>
          <w:sz w:val="18"/>
          <w:szCs w:val="18"/>
        </w:rPr>
        <w:t xml:space="preserve">em: </w:t>
      </w:r>
      <w:hyperlink r:id="rId20" w:history="1">
        <w:r w:rsidR="00E55ABE" w:rsidRPr="004B404D">
          <w:rPr>
            <w:rStyle w:val="Hyperlink"/>
            <w:color w:val="auto"/>
            <w:sz w:val="18"/>
            <w:szCs w:val="18"/>
          </w:rPr>
          <w:t>http://tudosaladeaula.blogspot.com/2016/11/atividade-de-interpretacao-de-anuncio.html 30</w:t>
        </w:r>
      </w:hyperlink>
      <w:r w:rsidR="00E55ABE" w:rsidRPr="004B404D">
        <w:rPr>
          <w:sz w:val="18"/>
          <w:szCs w:val="18"/>
        </w:rPr>
        <w:t>, abril. 2020.</w:t>
      </w:r>
    </w:p>
    <w:p w:rsidR="00E55ABE" w:rsidRPr="00D874CC" w:rsidRDefault="00E55ABE" w:rsidP="00D874CC">
      <w:pPr>
        <w:pStyle w:val="NormalWeb"/>
        <w:spacing w:before="0" w:beforeAutospacing="0" w:after="0" w:afterAutospacing="0" w:line="276" w:lineRule="auto"/>
        <w:ind w:firstLine="142"/>
        <w:jc w:val="both"/>
        <w:textAlignment w:val="baseline"/>
      </w:pPr>
    </w:p>
    <w:p w:rsidR="00E55ABE" w:rsidRPr="00E55ABE" w:rsidRDefault="00E55ABE" w:rsidP="004B404D">
      <w:pPr>
        <w:shd w:val="clear" w:color="auto" w:fill="FFFFFF"/>
        <w:ind w:left="142"/>
        <w:rPr>
          <w:color w:val="000000"/>
        </w:rPr>
      </w:pPr>
      <w:r w:rsidRPr="00E55ABE">
        <w:rPr>
          <w:color w:val="000000"/>
          <w:shd w:val="clear" w:color="auto" w:fill="FFFFFF"/>
        </w:rPr>
        <w:t>1</w:t>
      </w:r>
      <w:r w:rsidR="007A17E5">
        <w:rPr>
          <w:color w:val="000000"/>
          <w:shd w:val="clear" w:color="auto" w:fill="FFFFFF"/>
        </w:rPr>
        <w:t>º</w:t>
      </w:r>
      <w:r w:rsidRPr="00E55ABE">
        <w:rPr>
          <w:color w:val="000000"/>
          <w:shd w:val="clear" w:color="auto" w:fill="FFFFFF"/>
        </w:rPr>
        <w:t>. Os anúncios são dirigidos a um público-alvo.</w:t>
      </w:r>
      <w:r w:rsidRPr="00D874CC">
        <w:rPr>
          <w:color w:val="000000"/>
          <w:shd w:val="clear" w:color="auto" w:fill="FFFFFF"/>
        </w:rPr>
        <w:t> </w:t>
      </w:r>
      <w:r w:rsidRPr="00E55ABE">
        <w:rPr>
          <w:color w:val="000000"/>
          <w:shd w:val="clear" w:color="auto" w:fill="FFFFFF"/>
        </w:rPr>
        <w:br/>
      </w:r>
    </w:p>
    <w:p w:rsidR="00E55ABE" w:rsidRPr="00E55ABE" w:rsidRDefault="00D874CC" w:rsidP="004B404D">
      <w:pPr>
        <w:shd w:val="clear" w:color="auto" w:fill="FFFFFF"/>
        <w:spacing w:line="276" w:lineRule="auto"/>
        <w:ind w:left="142"/>
        <w:rPr>
          <w:color w:val="000000"/>
        </w:rPr>
      </w:pPr>
      <w:r w:rsidRPr="00D874CC">
        <w:rPr>
          <w:color w:val="000000"/>
          <w:shd w:val="clear" w:color="auto" w:fill="FFFFFF"/>
        </w:rPr>
        <w:t>a) Qual</w:t>
      </w:r>
      <w:r w:rsidR="00E55ABE" w:rsidRPr="00E55ABE">
        <w:rPr>
          <w:color w:val="000000"/>
          <w:shd w:val="clear" w:color="auto" w:fill="FFFFFF"/>
        </w:rPr>
        <w:t xml:space="preserve"> é o público-alvo d</w:t>
      </w:r>
      <w:r w:rsidR="00E55ABE" w:rsidRPr="00D874CC">
        <w:rPr>
          <w:color w:val="000000"/>
          <w:shd w:val="clear" w:color="auto" w:fill="FFFFFF"/>
        </w:rPr>
        <w:t>esse</w:t>
      </w:r>
      <w:r w:rsidR="00E55ABE" w:rsidRPr="00E55ABE">
        <w:rPr>
          <w:color w:val="000000"/>
          <w:shd w:val="clear" w:color="auto" w:fill="FFFFFF"/>
        </w:rPr>
        <w:t xml:space="preserve"> </w:t>
      </w:r>
      <w:r w:rsidR="00E55ABE" w:rsidRPr="00D874CC">
        <w:rPr>
          <w:color w:val="000000"/>
          <w:shd w:val="clear" w:color="auto" w:fill="FFFFFF"/>
        </w:rPr>
        <w:t>a</w:t>
      </w:r>
      <w:r w:rsidR="00E55ABE" w:rsidRPr="00E55ABE">
        <w:rPr>
          <w:color w:val="000000"/>
          <w:shd w:val="clear" w:color="auto" w:fill="FFFFFF"/>
        </w:rPr>
        <w:t>núncio?</w:t>
      </w:r>
      <w:r w:rsidR="00E55ABE" w:rsidRPr="00D874CC">
        <w:rPr>
          <w:color w:val="000000"/>
          <w:shd w:val="clear" w:color="auto" w:fill="FFFFFF"/>
        </w:rPr>
        <w:t xml:space="preserve">  </w:t>
      </w:r>
      <w:r w:rsidR="00E55ABE" w:rsidRPr="00E55ABE">
        <w:rPr>
          <w:color w:val="000000"/>
          <w:shd w:val="clear" w:color="auto" w:fill="FFFFFF"/>
        </w:rPr>
        <w:br/>
        <w:t>b) Como você chegou a essa conclusão?</w:t>
      </w:r>
    </w:p>
    <w:p w:rsidR="004B404D" w:rsidRDefault="00E55ABE" w:rsidP="004B404D">
      <w:pPr>
        <w:shd w:val="clear" w:color="auto" w:fill="FFFFFF"/>
        <w:ind w:left="142" w:firstLine="142"/>
        <w:rPr>
          <w:color w:val="000000"/>
          <w:shd w:val="clear" w:color="auto" w:fill="FFFFFF"/>
        </w:rPr>
      </w:pPr>
      <w:r w:rsidRPr="00E55ABE">
        <w:rPr>
          <w:color w:val="000000"/>
          <w:shd w:val="clear" w:color="auto" w:fill="FFFFFF"/>
        </w:rPr>
        <w:br/>
        <w:t>2</w:t>
      </w:r>
      <w:r w:rsidR="007A17E5">
        <w:rPr>
          <w:color w:val="000000"/>
          <w:shd w:val="clear" w:color="auto" w:fill="FFFFFF"/>
        </w:rPr>
        <w:t>º</w:t>
      </w:r>
      <w:r w:rsidRPr="00E55ABE">
        <w:rPr>
          <w:color w:val="000000"/>
          <w:shd w:val="clear" w:color="auto" w:fill="FFFFFF"/>
        </w:rPr>
        <w:t>. Identifique no texto:</w:t>
      </w:r>
      <w:r w:rsidRPr="00D874CC">
        <w:rPr>
          <w:color w:val="000000"/>
          <w:shd w:val="clear" w:color="auto" w:fill="FFFFFF"/>
        </w:rPr>
        <w:t> </w:t>
      </w:r>
    </w:p>
    <w:p w:rsidR="00F74A94" w:rsidRDefault="00E55ABE" w:rsidP="004B404D">
      <w:pPr>
        <w:shd w:val="clear" w:color="auto" w:fill="FFFFFF"/>
        <w:spacing w:line="276" w:lineRule="auto"/>
        <w:ind w:left="142" w:firstLine="142"/>
        <w:rPr>
          <w:color w:val="000000"/>
          <w:shd w:val="clear" w:color="auto" w:fill="FFFFFF"/>
        </w:rPr>
      </w:pPr>
      <w:r w:rsidRPr="00E55ABE">
        <w:rPr>
          <w:color w:val="000000"/>
          <w:shd w:val="clear" w:color="auto" w:fill="FFFFFF"/>
        </w:rPr>
        <w:br/>
        <w:t>a) o produto oferecido:</w:t>
      </w:r>
      <w:r w:rsidRPr="00D874CC">
        <w:rPr>
          <w:color w:val="000000"/>
          <w:shd w:val="clear" w:color="auto" w:fill="FFFFFF"/>
        </w:rPr>
        <w:t> </w:t>
      </w:r>
      <w:r w:rsidRPr="00E55ABE">
        <w:rPr>
          <w:color w:val="000000"/>
          <w:shd w:val="clear" w:color="auto" w:fill="FFFFFF"/>
        </w:rPr>
        <w:br/>
        <w:t>b</w:t>
      </w:r>
      <w:r w:rsidR="00D874CC" w:rsidRPr="00D874CC">
        <w:rPr>
          <w:color w:val="000000"/>
          <w:shd w:val="clear" w:color="auto" w:fill="FFFFFF"/>
        </w:rPr>
        <w:t xml:space="preserve">) </w:t>
      </w:r>
      <w:r w:rsidR="00CB4E83">
        <w:rPr>
          <w:color w:val="000000"/>
          <w:shd w:val="clear" w:color="auto" w:fill="FFFFFF"/>
        </w:rPr>
        <w:t>s</w:t>
      </w:r>
      <w:r w:rsidR="00D874CC" w:rsidRPr="00D874CC">
        <w:rPr>
          <w:color w:val="000000"/>
          <w:shd w:val="clear" w:color="auto" w:fill="FFFFFF"/>
        </w:rPr>
        <w:t>egundo</w:t>
      </w:r>
      <w:r w:rsidRPr="00D874CC">
        <w:rPr>
          <w:color w:val="000000"/>
          <w:shd w:val="clear" w:color="auto" w:fill="FFFFFF"/>
        </w:rPr>
        <w:t xml:space="preserve"> o anúncio, </w:t>
      </w:r>
      <w:r w:rsidRPr="00E55ABE">
        <w:rPr>
          <w:color w:val="000000"/>
          <w:shd w:val="clear" w:color="auto" w:fill="FFFFFF"/>
        </w:rPr>
        <w:t>há quantos anos o produto é ofertado?</w:t>
      </w:r>
      <w:r w:rsidRPr="00D874CC">
        <w:rPr>
          <w:color w:val="000000"/>
          <w:shd w:val="clear" w:color="auto" w:fill="FFFFFF"/>
        </w:rPr>
        <w:t> </w:t>
      </w:r>
      <w:r w:rsidRPr="00E55ABE">
        <w:rPr>
          <w:color w:val="000000"/>
          <w:shd w:val="clear" w:color="auto" w:fill="FFFFFF"/>
        </w:rPr>
        <w:br/>
      </w:r>
      <w:r w:rsidRPr="00E55ABE">
        <w:rPr>
          <w:color w:val="000000"/>
          <w:shd w:val="clear" w:color="auto" w:fill="FFFFFF"/>
        </w:rPr>
        <w:br/>
        <w:t>3</w:t>
      </w:r>
      <w:r w:rsidR="007A17E5">
        <w:rPr>
          <w:color w:val="000000"/>
          <w:shd w:val="clear" w:color="auto" w:fill="FFFFFF"/>
        </w:rPr>
        <w:t>º</w:t>
      </w:r>
      <w:r w:rsidRPr="00E55ABE">
        <w:rPr>
          <w:color w:val="000000"/>
          <w:shd w:val="clear" w:color="auto" w:fill="FFFFFF"/>
        </w:rPr>
        <w:t>. Por que aparece no texto o nome Eduardo Guedes? Explique qual é a importância dessa informação?</w:t>
      </w:r>
      <w:r w:rsidRPr="00D874CC">
        <w:rPr>
          <w:color w:val="000000"/>
          <w:shd w:val="clear" w:color="auto" w:fill="FFFFFF"/>
        </w:rPr>
        <w:t> </w:t>
      </w:r>
    </w:p>
    <w:p w:rsidR="00F74A94" w:rsidRDefault="00F74A94" w:rsidP="004B404D">
      <w:pPr>
        <w:pStyle w:val="NormalWeb"/>
        <w:spacing w:before="0" w:beforeAutospacing="0" w:after="0" w:afterAutospacing="0" w:line="276" w:lineRule="auto"/>
        <w:ind w:left="142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Disponível em: </w:t>
      </w:r>
      <w:hyperlink r:id="rId21" w:history="1">
        <w:r w:rsidRPr="002F3E3F">
          <w:rPr>
            <w:rStyle w:val="Hyperlink"/>
            <w:sz w:val="18"/>
            <w:szCs w:val="18"/>
          </w:rPr>
          <w:t>http://tudosaladeaula.blogspot.com/2016/11/atividade-de-interpretacao-de-anuncio.html 30</w:t>
        </w:r>
      </w:hyperlink>
      <w:r>
        <w:rPr>
          <w:sz w:val="18"/>
          <w:szCs w:val="18"/>
        </w:rPr>
        <w:t>, abril. 2020. (Adaptado)</w:t>
      </w:r>
    </w:p>
    <w:p w:rsidR="004B404D" w:rsidRDefault="00E55ABE" w:rsidP="004B404D">
      <w:pPr>
        <w:shd w:val="clear" w:color="auto" w:fill="FFFFFF"/>
        <w:ind w:left="142" w:firstLine="142"/>
        <w:rPr>
          <w:color w:val="000000"/>
          <w:shd w:val="clear" w:color="auto" w:fill="FFFFFF"/>
        </w:rPr>
      </w:pPr>
      <w:r w:rsidRPr="00E55ABE">
        <w:rPr>
          <w:color w:val="000000"/>
          <w:shd w:val="clear" w:color="auto" w:fill="FFFFFF"/>
        </w:rPr>
        <w:br/>
        <w:t>4</w:t>
      </w:r>
      <w:r w:rsidR="007A17E5">
        <w:rPr>
          <w:color w:val="000000"/>
          <w:shd w:val="clear" w:color="auto" w:fill="FFFFFF"/>
        </w:rPr>
        <w:t>º</w:t>
      </w:r>
      <w:r w:rsidRPr="00E55ABE">
        <w:rPr>
          <w:color w:val="000000"/>
          <w:shd w:val="clear" w:color="auto" w:fill="FFFFFF"/>
        </w:rPr>
        <w:t xml:space="preserve">. </w:t>
      </w:r>
      <w:r w:rsidR="00CB4E83">
        <w:rPr>
          <w:color w:val="000000"/>
          <w:shd w:val="clear" w:color="auto" w:fill="FFFFFF"/>
        </w:rPr>
        <w:t>No texto 2, e</w:t>
      </w:r>
      <w:r w:rsidR="009F5802" w:rsidRPr="00D874CC">
        <w:rPr>
          <w:color w:val="000000"/>
          <w:shd w:val="clear" w:color="auto" w:fill="FFFFFF"/>
        </w:rPr>
        <w:t xml:space="preserve">m </w:t>
      </w:r>
      <w:r w:rsidR="009F5802" w:rsidRPr="00D874CC">
        <w:rPr>
          <w:noProof/>
        </w:rPr>
        <w:t>“</w:t>
      </w:r>
      <w:r w:rsidR="009F5802" w:rsidRPr="00D874CC">
        <w:rPr>
          <w:color w:val="000000"/>
          <w:shd w:val="clear" w:color="auto" w:fill="FFFFFF"/>
        </w:rPr>
        <w:t xml:space="preserve">Porque atrás de todo homem há sempre uma grande </w:t>
      </w:r>
      <w:r w:rsidR="009F5802" w:rsidRPr="00D874CC">
        <w:rPr>
          <w:b/>
          <w:color w:val="000000"/>
          <w:u w:val="single"/>
          <w:shd w:val="clear" w:color="auto" w:fill="FFFFFF"/>
        </w:rPr>
        <w:t>Moça</w:t>
      </w:r>
      <w:r w:rsidR="009F5802" w:rsidRPr="00D874CC">
        <w:rPr>
          <w:color w:val="000000"/>
          <w:shd w:val="clear" w:color="auto" w:fill="FFFFFF"/>
        </w:rPr>
        <w:t>”</w:t>
      </w:r>
    </w:p>
    <w:p w:rsidR="004B404D" w:rsidRPr="00D874CC" w:rsidRDefault="004B404D" w:rsidP="004B404D">
      <w:pPr>
        <w:shd w:val="clear" w:color="auto" w:fill="FFFFFF"/>
        <w:rPr>
          <w:color w:val="000000"/>
          <w:shd w:val="clear" w:color="auto" w:fill="FFFFFF"/>
        </w:rPr>
      </w:pPr>
    </w:p>
    <w:p w:rsidR="009F5802" w:rsidRPr="00D874CC" w:rsidRDefault="00120B20" w:rsidP="004B404D">
      <w:pPr>
        <w:pStyle w:val="PargrafodaLista"/>
        <w:numPr>
          <w:ilvl w:val="0"/>
          <w:numId w:val="15"/>
        </w:numPr>
        <w:shd w:val="clear" w:color="auto" w:fill="FFFFFF"/>
        <w:spacing w:line="276" w:lineRule="auto"/>
        <w:ind w:left="142" w:firstLine="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p</w:t>
      </w:r>
      <w:r w:rsidR="009F5802" w:rsidRPr="00D874CC">
        <w:rPr>
          <w:color w:val="000000"/>
          <w:shd w:val="clear" w:color="auto" w:fill="FFFFFF"/>
        </w:rPr>
        <w:t>orque</w:t>
      </w:r>
      <w:proofErr w:type="gramEnd"/>
      <w:r w:rsidR="009F5802" w:rsidRPr="00D874CC">
        <w:rPr>
          <w:color w:val="000000"/>
          <w:shd w:val="clear" w:color="auto" w:fill="FFFFFF"/>
        </w:rPr>
        <w:t xml:space="preserve"> a </w:t>
      </w:r>
      <w:r w:rsidR="00F74A94" w:rsidRPr="00D874CC">
        <w:rPr>
          <w:color w:val="000000"/>
          <w:shd w:val="clear" w:color="auto" w:fill="FFFFFF"/>
        </w:rPr>
        <w:t>palavra negritada</w:t>
      </w:r>
      <w:r w:rsidR="009F5802" w:rsidRPr="00D874CC">
        <w:rPr>
          <w:color w:val="000000"/>
          <w:shd w:val="clear" w:color="auto" w:fill="FFFFFF"/>
        </w:rPr>
        <w:t xml:space="preserve"> está grafada com letra maiúscula?</w:t>
      </w:r>
    </w:p>
    <w:p w:rsidR="00F91479" w:rsidRPr="00F91479" w:rsidRDefault="00120B20" w:rsidP="004B404D">
      <w:pPr>
        <w:pStyle w:val="PargrafodaLista"/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ind w:left="142" w:firstLine="0"/>
        <w:jc w:val="both"/>
        <w:rPr>
          <w:color w:val="000000"/>
        </w:rPr>
      </w:pPr>
      <w:r>
        <w:rPr>
          <w:color w:val="000000"/>
          <w:shd w:val="clear" w:color="auto" w:fill="FFFFFF"/>
        </w:rPr>
        <w:t>q</w:t>
      </w:r>
      <w:r w:rsidR="00F91479">
        <w:rPr>
          <w:color w:val="000000"/>
          <w:shd w:val="clear" w:color="auto" w:fill="FFFFFF"/>
        </w:rPr>
        <w:t>ue ambiguidade ela apresenta?</w:t>
      </w:r>
    </w:p>
    <w:p w:rsidR="004B404D" w:rsidRPr="004B404D" w:rsidRDefault="00120B20" w:rsidP="004B404D">
      <w:pPr>
        <w:pStyle w:val="PargrafodaLista"/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ind w:left="142" w:firstLine="0"/>
        <w:jc w:val="both"/>
        <w:rPr>
          <w:color w:val="000000"/>
        </w:rPr>
      </w:pPr>
      <w:r>
        <w:rPr>
          <w:color w:val="000000"/>
          <w:shd w:val="clear" w:color="auto" w:fill="FFFFFF"/>
        </w:rPr>
        <w:t>q</w:t>
      </w:r>
      <w:r w:rsidR="009F5802" w:rsidRPr="00D874CC">
        <w:rPr>
          <w:color w:val="000000"/>
          <w:shd w:val="clear" w:color="auto" w:fill="FFFFFF"/>
        </w:rPr>
        <w:t>ual figura de linguagem ela representa?</w:t>
      </w:r>
    </w:p>
    <w:p w:rsidR="00E55ABE" w:rsidRPr="004B404D" w:rsidRDefault="00120B20" w:rsidP="004B404D">
      <w:pPr>
        <w:pStyle w:val="PargrafodaLista"/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ind w:left="142" w:firstLine="0"/>
        <w:jc w:val="both"/>
        <w:rPr>
          <w:color w:val="000000"/>
        </w:rPr>
      </w:pPr>
      <w:r w:rsidRPr="004B404D">
        <w:rPr>
          <w:color w:val="000000"/>
          <w:shd w:val="clear" w:color="auto" w:fill="FFFFFF"/>
        </w:rPr>
        <w:t>b</w:t>
      </w:r>
      <w:r w:rsidR="009B72EB" w:rsidRPr="004B404D">
        <w:rPr>
          <w:color w:val="000000"/>
          <w:shd w:val="clear" w:color="auto" w:fill="FFFFFF"/>
        </w:rPr>
        <w:t xml:space="preserve">aseado nos conhecimentos que </w:t>
      </w:r>
      <w:r w:rsidR="00CB4E83" w:rsidRPr="004B404D">
        <w:rPr>
          <w:color w:val="000000"/>
          <w:shd w:val="clear" w:color="auto" w:fill="FFFFFF"/>
        </w:rPr>
        <w:t xml:space="preserve">você </w:t>
      </w:r>
      <w:r w:rsidR="009B72EB" w:rsidRPr="004B404D">
        <w:rPr>
          <w:color w:val="000000"/>
          <w:shd w:val="clear" w:color="auto" w:fill="FFFFFF"/>
        </w:rPr>
        <w:t>possui sobre acentuação gráfica, responda: o</w:t>
      </w:r>
      <w:r w:rsidR="00DE1339" w:rsidRPr="004B404D">
        <w:rPr>
          <w:color w:val="000000"/>
          <w:shd w:val="clear" w:color="auto" w:fill="FFFFFF"/>
        </w:rPr>
        <w:t xml:space="preserve"> acento na palavra </w:t>
      </w:r>
      <w:r w:rsidR="00DE1339" w:rsidRPr="004B404D">
        <w:rPr>
          <w:b/>
          <w:color w:val="000000"/>
          <w:shd w:val="clear" w:color="auto" w:fill="FFFFFF"/>
        </w:rPr>
        <w:t>atrás</w:t>
      </w:r>
      <w:r w:rsidR="00DE1339" w:rsidRPr="004B404D">
        <w:rPr>
          <w:color w:val="000000"/>
          <w:shd w:val="clear" w:color="auto" w:fill="FFFFFF"/>
        </w:rPr>
        <w:t xml:space="preserve"> </w:t>
      </w:r>
      <w:r w:rsidR="009B72EB" w:rsidRPr="004B404D">
        <w:rPr>
          <w:color w:val="000000"/>
          <w:shd w:val="clear" w:color="auto" w:fill="FFFFFF"/>
        </w:rPr>
        <w:t xml:space="preserve">é </w:t>
      </w:r>
      <w:r w:rsidR="00DE1339" w:rsidRPr="004B404D">
        <w:rPr>
          <w:color w:val="000000"/>
          <w:shd w:val="clear" w:color="auto" w:fill="FFFFFF"/>
        </w:rPr>
        <w:t>justific</w:t>
      </w:r>
      <w:r w:rsidR="009B72EB" w:rsidRPr="004B404D">
        <w:rPr>
          <w:color w:val="000000"/>
          <w:shd w:val="clear" w:color="auto" w:fill="FFFFFF"/>
        </w:rPr>
        <w:t>ado</w:t>
      </w:r>
      <w:r w:rsidR="00DE1339" w:rsidRPr="004B404D">
        <w:rPr>
          <w:color w:val="000000"/>
          <w:shd w:val="clear" w:color="auto" w:fill="FFFFFF"/>
        </w:rPr>
        <w:t xml:space="preserve"> por qual regra de acentuação</w:t>
      </w:r>
      <w:r w:rsidR="009B72EB" w:rsidRPr="004B404D">
        <w:rPr>
          <w:color w:val="000000"/>
          <w:shd w:val="clear" w:color="auto" w:fill="FFFFFF"/>
        </w:rPr>
        <w:t xml:space="preserve">? </w:t>
      </w:r>
      <w:r w:rsidR="00E55ABE" w:rsidRPr="004B404D">
        <w:rPr>
          <w:color w:val="000000"/>
          <w:shd w:val="clear" w:color="auto" w:fill="FFFFFF"/>
        </w:rPr>
        <w:t> </w:t>
      </w:r>
    </w:p>
    <w:p w:rsidR="00E55ABE" w:rsidRPr="007C7119" w:rsidRDefault="00E55ABE" w:rsidP="004B404D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404040"/>
          <w:sz w:val="18"/>
          <w:szCs w:val="18"/>
        </w:rPr>
      </w:pPr>
    </w:p>
    <w:p w:rsidR="002A7AA5" w:rsidRDefault="002E2D84" w:rsidP="004B404D">
      <w:pPr>
        <w:spacing w:line="276" w:lineRule="auto"/>
        <w:ind w:left="142"/>
      </w:pPr>
      <w:r>
        <w:t>5</w:t>
      </w:r>
      <w:r w:rsidR="007A17E5">
        <w:t>º</w:t>
      </w:r>
      <w:r w:rsidR="002A7AA5" w:rsidRPr="002A7AA5">
        <w:t>. Assinale a alternativa </w:t>
      </w:r>
      <w:r w:rsidR="002A7AA5" w:rsidRPr="002A7AA5">
        <w:rPr>
          <w:u w:val="single"/>
        </w:rPr>
        <w:t>correta</w:t>
      </w:r>
      <w:r w:rsidR="002A7AA5" w:rsidRPr="002A7AA5">
        <w:t> com relação aos principais suportes de veiculação dos textos publicitários.</w:t>
      </w:r>
    </w:p>
    <w:p w:rsidR="004B404D" w:rsidRPr="002A7AA5" w:rsidRDefault="004B404D" w:rsidP="004B404D">
      <w:pPr>
        <w:spacing w:line="276" w:lineRule="auto"/>
      </w:pPr>
    </w:p>
    <w:p w:rsidR="002A7AA5" w:rsidRPr="002A7AA5" w:rsidRDefault="002A7AA5" w:rsidP="004B404D">
      <w:pPr>
        <w:pStyle w:val="PargrafodaLista"/>
        <w:numPr>
          <w:ilvl w:val="0"/>
          <w:numId w:val="19"/>
        </w:numPr>
        <w:spacing w:line="276" w:lineRule="auto"/>
        <w:ind w:left="426" w:hanging="284"/>
        <w:jc w:val="both"/>
      </w:pPr>
      <w:proofErr w:type="gramStart"/>
      <w:r>
        <w:t>(  )</w:t>
      </w:r>
      <w:proofErr w:type="gramEnd"/>
      <w:r>
        <w:t xml:space="preserve"> </w:t>
      </w:r>
      <w:r w:rsidRPr="002A7AA5">
        <w:t>Os textos publicitários circulam apenas na internet, em sites e blogs.</w:t>
      </w:r>
    </w:p>
    <w:p w:rsidR="002A7AA5" w:rsidRPr="002A7AA5" w:rsidRDefault="002A7AA5" w:rsidP="004B404D">
      <w:pPr>
        <w:pStyle w:val="PargrafodaLista"/>
        <w:numPr>
          <w:ilvl w:val="0"/>
          <w:numId w:val="19"/>
        </w:numPr>
        <w:spacing w:line="276" w:lineRule="auto"/>
        <w:ind w:left="426" w:hanging="284"/>
        <w:jc w:val="both"/>
      </w:pPr>
      <w:proofErr w:type="gramStart"/>
      <w:r>
        <w:t>(  )</w:t>
      </w:r>
      <w:proofErr w:type="gramEnd"/>
      <w:r>
        <w:t xml:space="preserve"> </w:t>
      </w:r>
      <w:r w:rsidRPr="002A7AA5">
        <w:t>Os textos publicitários são veiculados em livros didáticos para que os professores possam utilizá-los como hipertexto e ensinarem os alunos a desenvolverem um texto cuja função da linguagem é apelativa.</w:t>
      </w:r>
    </w:p>
    <w:p w:rsidR="004B404D" w:rsidRDefault="002A7AA5" w:rsidP="004B404D">
      <w:pPr>
        <w:pStyle w:val="PargrafodaLista"/>
        <w:numPr>
          <w:ilvl w:val="0"/>
          <w:numId w:val="19"/>
        </w:numPr>
        <w:spacing w:line="276" w:lineRule="auto"/>
        <w:ind w:left="426" w:hanging="284"/>
        <w:jc w:val="both"/>
      </w:pPr>
      <w:proofErr w:type="gramStart"/>
      <w:r>
        <w:t>(  )</w:t>
      </w:r>
      <w:proofErr w:type="gramEnd"/>
      <w:r>
        <w:t xml:space="preserve"> </w:t>
      </w:r>
      <w:r w:rsidRPr="002A7AA5">
        <w:t>Os textos publicitários são os outdoors encontrados ao longo das ruas e avenidas das grandes cidades alertando as pessoas com relação aos cuidados com a saúde e alimentação.</w:t>
      </w:r>
    </w:p>
    <w:p w:rsidR="004B404D" w:rsidRPr="002A7AA5" w:rsidRDefault="002A7AA5" w:rsidP="004B404D">
      <w:pPr>
        <w:pStyle w:val="PargrafodaLista"/>
        <w:numPr>
          <w:ilvl w:val="0"/>
          <w:numId w:val="19"/>
        </w:numPr>
        <w:spacing w:line="276" w:lineRule="auto"/>
        <w:ind w:left="426" w:hanging="284"/>
        <w:jc w:val="both"/>
      </w:pPr>
      <w:proofErr w:type="gramStart"/>
      <w:r>
        <w:t>(  )</w:t>
      </w:r>
      <w:proofErr w:type="gramEnd"/>
      <w:r>
        <w:t xml:space="preserve"> </w:t>
      </w:r>
      <w:r w:rsidRPr="002A7AA5">
        <w:t>Os textos publicitários são veiculados em televisão, internet, rádio, jornais, revistas, outdoors, pontos de ônibus, postes de iluminação pública etc.</w:t>
      </w:r>
    </w:p>
    <w:p w:rsidR="00EF18C1" w:rsidRPr="00786B67" w:rsidRDefault="00786B67" w:rsidP="004B404D">
      <w:pPr>
        <w:ind w:left="142"/>
        <w:rPr>
          <w:sz w:val="18"/>
          <w:szCs w:val="18"/>
        </w:rPr>
      </w:pPr>
      <w:r w:rsidRPr="00786B67">
        <w:rPr>
          <w:sz w:val="18"/>
          <w:szCs w:val="18"/>
        </w:rPr>
        <w:t xml:space="preserve">Disponível em: </w:t>
      </w:r>
      <w:hyperlink r:id="rId22" w:history="1">
        <w:r w:rsidRPr="00786B67">
          <w:rPr>
            <w:rStyle w:val="Hyperlink"/>
            <w:sz w:val="18"/>
            <w:szCs w:val="18"/>
          </w:rPr>
          <w:t>https://brasilescola.uol.com.br/redacao/textos-publicitarios.htm</w:t>
        </w:r>
      </w:hyperlink>
      <w:r w:rsidRPr="00786B67">
        <w:rPr>
          <w:sz w:val="18"/>
          <w:szCs w:val="18"/>
        </w:rPr>
        <w:t xml:space="preserve"> Acesso: 03, abr. 2020</w:t>
      </w:r>
    </w:p>
    <w:p w:rsidR="00786B67" w:rsidRDefault="00786B67" w:rsidP="00491764">
      <w:pPr>
        <w:pStyle w:val="NormalWeb"/>
        <w:spacing w:before="0" w:beforeAutospacing="0" w:after="0" w:afterAutospacing="0" w:line="276" w:lineRule="auto"/>
        <w:rPr>
          <w:b/>
        </w:rPr>
      </w:pPr>
    </w:p>
    <w:p w:rsidR="004B404D" w:rsidRDefault="002E2D84" w:rsidP="00491764">
      <w:pPr>
        <w:pStyle w:val="NormalWeb"/>
        <w:spacing w:before="0" w:beforeAutospacing="0" w:after="0" w:afterAutospacing="0" w:line="276" w:lineRule="auto"/>
      </w:pPr>
      <w:r>
        <w:rPr>
          <w:b/>
        </w:rPr>
        <w:lastRenderedPageBreak/>
        <w:t>6</w:t>
      </w:r>
      <w:r w:rsidR="007A17E5">
        <w:rPr>
          <w:b/>
        </w:rPr>
        <w:t>º</w:t>
      </w:r>
      <w:r w:rsidR="00491764" w:rsidRPr="00491764">
        <w:rPr>
          <w:b/>
        </w:rPr>
        <w:t xml:space="preserve">. </w:t>
      </w:r>
      <w:r w:rsidR="00491764" w:rsidRPr="00491764">
        <w:t>Com relação aos textos publicitários, marque a alternativa que melhor define seus principais objetivos.</w:t>
      </w:r>
    </w:p>
    <w:p w:rsidR="004B404D" w:rsidRPr="00491764" w:rsidRDefault="004B404D" w:rsidP="00491764">
      <w:pPr>
        <w:pStyle w:val="NormalWeb"/>
        <w:spacing w:before="0" w:beforeAutospacing="0" w:after="0" w:afterAutospacing="0" w:line="276" w:lineRule="auto"/>
      </w:pPr>
    </w:p>
    <w:p w:rsidR="00491764" w:rsidRPr="00491764" w:rsidRDefault="00184097" w:rsidP="00A86643">
      <w:pPr>
        <w:pStyle w:val="PargrafodaLista"/>
        <w:numPr>
          <w:ilvl w:val="0"/>
          <w:numId w:val="11"/>
        </w:numPr>
        <w:spacing w:line="276" w:lineRule="auto"/>
        <w:ind w:left="0" w:firstLine="0"/>
      </w:pPr>
      <w:proofErr w:type="gramStart"/>
      <w:r>
        <w:t>(  )</w:t>
      </w:r>
      <w:proofErr w:type="gramEnd"/>
      <w:r w:rsidR="00491764" w:rsidRPr="00491764">
        <w:t>Os textos publicitários têm o objetivo de divulgar as produções literárias e não literárias escritas pelos publicitários.</w:t>
      </w:r>
    </w:p>
    <w:p w:rsidR="00491764" w:rsidRPr="00491764" w:rsidRDefault="00184097" w:rsidP="00A86643">
      <w:pPr>
        <w:pStyle w:val="PargrafodaLista"/>
        <w:numPr>
          <w:ilvl w:val="0"/>
          <w:numId w:val="11"/>
        </w:numPr>
        <w:spacing w:line="276" w:lineRule="auto"/>
        <w:ind w:left="0" w:firstLine="0"/>
      </w:pPr>
      <w:proofErr w:type="gramStart"/>
      <w:r>
        <w:t>(  )</w:t>
      </w:r>
      <w:proofErr w:type="gramEnd"/>
      <w:r w:rsidR="00491764" w:rsidRPr="00491764">
        <w:t>Os textos publicitários têm o objetivo de vender e/ou tornar pública alguma informação, anunciar algum produto ou serviço e/ou convencer os leitores.</w:t>
      </w:r>
    </w:p>
    <w:p w:rsidR="00491764" w:rsidRPr="00491764" w:rsidRDefault="00184097" w:rsidP="00A86643">
      <w:pPr>
        <w:pStyle w:val="PargrafodaLista"/>
        <w:numPr>
          <w:ilvl w:val="0"/>
          <w:numId w:val="11"/>
        </w:numPr>
        <w:spacing w:line="276" w:lineRule="auto"/>
        <w:ind w:left="0" w:firstLine="0"/>
      </w:pPr>
      <w:proofErr w:type="gramStart"/>
      <w:r>
        <w:t>(  )</w:t>
      </w:r>
      <w:proofErr w:type="gramEnd"/>
      <w:r w:rsidR="00491764" w:rsidRPr="00A86643">
        <w:rPr>
          <w:shd w:val="clear" w:color="auto" w:fill="FFFFFF"/>
        </w:rPr>
        <w:t>Os textos publicitários têm o objetivo de informar os leitores a respeito das atualidades econômicas e políticas dos estados e municípios.</w:t>
      </w:r>
    </w:p>
    <w:p w:rsidR="00491764" w:rsidRPr="00491764" w:rsidRDefault="00184097" w:rsidP="00A86643">
      <w:pPr>
        <w:pStyle w:val="PargrafodaLista"/>
        <w:numPr>
          <w:ilvl w:val="0"/>
          <w:numId w:val="11"/>
        </w:numPr>
        <w:spacing w:line="276" w:lineRule="auto"/>
        <w:ind w:left="0" w:firstLine="0"/>
      </w:pPr>
      <w:proofErr w:type="gramStart"/>
      <w:r>
        <w:t>(  )</w:t>
      </w:r>
      <w:proofErr w:type="gramEnd"/>
      <w:r w:rsidR="00491764" w:rsidRPr="00491764">
        <w:t>Os textos publicitários têm o objetivo de anunciar quais são os produtos em oferta nos supermercados de médio e grande portes.</w:t>
      </w:r>
    </w:p>
    <w:p w:rsidR="00786B67" w:rsidRPr="00786B67" w:rsidRDefault="00786B67" w:rsidP="00786B67">
      <w:pPr>
        <w:rPr>
          <w:sz w:val="18"/>
          <w:szCs w:val="18"/>
        </w:rPr>
      </w:pPr>
      <w:r w:rsidRPr="00786B67">
        <w:rPr>
          <w:sz w:val="18"/>
          <w:szCs w:val="18"/>
        </w:rPr>
        <w:t xml:space="preserve">Disponível em: </w:t>
      </w:r>
      <w:hyperlink r:id="rId23" w:history="1">
        <w:r w:rsidRPr="00786B67">
          <w:rPr>
            <w:rStyle w:val="Hyperlink"/>
            <w:sz w:val="18"/>
            <w:szCs w:val="18"/>
          </w:rPr>
          <w:t>https://brasilescola.uol.com.br/redacao/textos-publicitarios.htm</w:t>
        </w:r>
      </w:hyperlink>
      <w:r w:rsidRPr="00786B67">
        <w:rPr>
          <w:sz w:val="18"/>
          <w:szCs w:val="18"/>
        </w:rPr>
        <w:t xml:space="preserve"> Acesso: 03, abr. 2020</w:t>
      </w:r>
    </w:p>
    <w:p w:rsidR="00C25ADB" w:rsidRDefault="00C25ADB" w:rsidP="00EF18C1">
      <w:pPr>
        <w:rPr>
          <w:b/>
        </w:rPr>
      </w:pPr>
    </w:p>
    <w:p w:rsidR="00EF18C1" w:rsidRPr="00A17C80" w:rsidRDefault="00B02C35" w:rsidP="00EF18C1">
      <w:pPr>
        <w:rPr>
          <w:b/>
        </w:rPr>
      </w:pPr>
      <w:r>
        <w:rPr>
          <w:b/>
        </w:rPr>
        <w:t xml:space="preserve">Texto </w:t>
      </w:r>
      <w:r w:rsidR="00DA202E">
        <w:rPr>
          <w:b/>
        </w:rPr>
        <w:t>3</w:t>
      </w:r>
    </w:p>
    <w:p w:rsidR="00B02C35" w:rsidRDefault="00B02C35" w:rsidP="004B404D">
      <w:pPr>
        <w:jc w:val="center"/>
        <w:rPr>
          <w:bCs/>
          <w:sz w:val="20"/>
          <w:szCs w:val="20"/>
        </w:rPr>
      </w:pPr>
      <w:r>
        <w:rPr>
          <w:noProof/>
        </w:rPr>
        <w:drawing>
          <wp:inline distT="0" distB="0" distL="0" distR="0" wp14:anchorId="6DE15315" wp14:editId="783D341A">
            <wp:extent cx="3314700" cy="3194541"/>
            <wp:effectExtent l="0" t="0" r="0" b="6350"/>
            <wp:docPr id="8" name="Imagem 8" descr="http://3.bp.blogspot.com/-tl-JCdlQNt0/Ts2ZkIib17I/AAAAAAAACI8/Tcjzxf_aBpg/s1600/30-06-2011-FOTOS%2BBIBLIOTECA%2BP%25C3%259ABLICA%2B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tl-JCdlQNt0/Ts2ZkIib17I/AAAAAAAACI8/Tcjzxf_aBpg/s1600/30-06-2011-FOTOS%2BBIBLIOTECA%2BP%25C3%259ABLICA%2B08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257" cy="319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34F" w:rsidRDefault="00B02C35" w:rsidP="00B02C35">
      <w:pPr>
        <w:rPr>
          <w:bCs/>
          <w:sz w:val="20"/>
          <w:szCs w:val="20"/>
        </w:rPr>
      </w:pPr>
      <w:r w:rsidRPr="00A10FF7">
        <w:rPr>
          <w:bCs/>
          <w:sz w:val="20"/>
          <w:szCs w:val="20"/>
        </w:rPr>
        <w:t>PHARMACIA Brasileira. Revista A Novidade, ano II, n. 6, 1937.</w:t>
      </w:r>
    </w:p>
    <w:p w:rsidR="00B02C35" w:rsidRPr="00B02C35" w:rsidRDefault="00B86942" w:rsidP="00B02C35">
      <w:pPr>
        <w:rPr>
          <w:sz w:val="18"/>
          <w:szCs w:val="18"/>
        </w:rPr>
      </w:pPr>
      <w:hyperlink r:id="rId25" w:history="1">
        <w:r w:rsidR="00B02C35" w:rsidRPr="00B02C35">
          <w:rPr>
            <w:rStyle w:val="Hyperlink"/>
            <w:bCs/>
            <w:sz w:val="18"/>
            <w:szCs w:val="18"/>
          </w:rPr>
          <w:t>http://aracajuantigga.blogspot.com.br/2011_11_01_archive.html</w:t>
        </w:r>
      </w:hyperlink>
      <w:r w:rsidR="00B02C35" w:rsidRPr="00B02C35">
        <w:rPr>
          <w:bCs/>
          <w:sz w:val="18"/>
          <w:szCs w:val="18"/>
        </w:rPr>
        <w:t>. Acesso em: 28 abril de 2020.</w:t>
      </w:r>
    </w:p>
    <w:p w:rsidR="00E22D38" w:rsidRPr="00A17C80" w:rsidRDefault="00E22D38" w:rsidP="005D1AFB">
      <w:pPr>
        <w:spacing w:line="276" w:lineRule="auto"/>
        <w:ind w:right="142"/>
      </w:pPr>
    </w:p>
    <w:p w:rsidR="001F57D4" w:rsidRPr="00B02C35" w:rsidRDefault="00B02C35" w:rsidP="00BC09DB">
      <w:pPr>
        <w:rPr>
          <w:b/>
          <w:color w:val="4D4D4D"/>
        </w:rPr>
      </w:pPr>
      <w:r w:rsidRPr="00B02C35">
        <w:rPr>
          <w:b/>
          <w:color w:val="4D4D4D"/>
        </w:rPr>
        <w:t xml:space="preserve">Texto </w:t>
      </w:r>
      <w:r w:rsidR="00DA202E">
        <w:rPr>
          <w:b/>
          <w:color w:val="4D4D4D"/>
        </w:rPr>
        <w:t>4</w:t>
      </w:r>
    </w:p>
    <w:p w:rsidR="00B02C35" w:rsidRPr="00A17C80" w:rsidRDefault="00B02C35" w:rsidP="004B404D">
      <w:pPr>
        <w:jc w:val="center"/>
        <w:rPr>
          <w:color w:val="4D4D4D"/>
        </w:rPr>
      </w:pPr>
      <w:r>
        <w:rPr>
          <w:noProof/>
        </w:rPr>
        <w:drawing>
          <wp:inline distT="0" distB="0" distL="0" distR="0" wp14:anchorId="40D87EE1" wp14:editId="4C885CF9">
            <wp:extent cx="4791075" cy="2275762"/>
            <wp:effectExtent l="0" t="0" r="0" b="0"/>
            <wp:docPr id="9" name="Imagem 9" descr="Image may contain: sky, tree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sky, tree and outdoor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60" cy="227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C35" w:rsidRPr="004B404D" w:rsidRDefault="00B02C35" w:rsidP="00B02C35">
      <w:pPr>
        <w:spacing w:line="276" w:lineRule="auto"/>
        <w:rPr>
          <w:sz w:val="18"/>
          <w:szCs w:val="18"/>
        </w:rPr>
      </w:pPr>
      <w:r w:rsidRPr="004B404D">
        <w:rPr>
          <w:sz w:val="18"/>
          <w:szCs w:val="18"/>
        </w:rPr>
        <w:t xml:space="preserve">Disponível em: </w:t>
      </w:r>
      <w:hyperlink r:id="rId27" w:history="1">
        <w:r w:rsidRPr="004B404D">
          <w:rPr>
            <w:rStyle w:val="Hyperlink"/>
            <w:sz w:val="18"/>
            <w:szCs w:val="18"/>
          </w:rPr>
          <w:t>https://web.facebook.com/farmacia.homeopaticaquintessencia/photos/a.1441427566163867/1689259444714010/?type=1&amp;theater</w:t>
        </w:r>
      </w:hyperlink>
    </w:p>
    <w:p w:rsidR="00B02C35" w:rsidRPr="004B404D" w:rsidRDefault="00B02C35" w:rsidP="00B02C35">
      <w:pPr>
        <w:spacing w:line="276" w:lineRule="auto"/>
        <w:rPr>
          <w:sz w:val="18"/>
          <w:szCs w:val="18"/>
        </w:rPr>
      </w:pPr>
      <w:r w:rsidRPr="004B404D">
        <w:rPr>
          <w:sz w:val="18"/>
          <w:szCs w:val="18"/>
        </w:rPr>
        <w:t>Acesso em 30 de abril de 2020.</w:t>
      </w:r>
    </w:p>
    <w:p w:rsidR="00B02C35" w:rsidRDefault="00B02C35" w:rsidP="00B02C35">
      <w:pPr>
        <w:spacing w:line="276" w:lineRule="auto"/>
        <w:rPr>
          <w:sz w:val="20"/>
          <w:szCs w:val="20"/>
        </w:rPr>
      </w:pPr>
    </w:p>
    <w:p w:rsidR="004B404D" w:rsidRDefault="004B404D" w:rsidP="00B02C35">
      <w:pPr>
        <w:spacing w:line="276" w:lineRule="auto"/>
        <w:rPr>
          <w:b/>
        </w:rPr>
      </w:pPr>
    </w:p>
    <w:p w:rsidR="004B404D" w:rsidRDefault="004B404D" w:rsidP="00B02C35">
      <w:pPr>
        <w:spacing w:line="276" w:lineRule="auto"/>
        <w:rPr>
          <w:b/>
        </w:rPr>
      </w:pPr>
    </w:p>
    <w:p w:rsidR="004B404D" w:rsidRDefault="004B404D" w:rsidP="00B02C35">
      <w:pPr>
        <w:spacing w:line="276" w:lineRule="auto"/>
        <w:rPr>
          <w:b/>
        </w:rPr>
      </w:pPr>
    </w:p>
    <w:p w:rsidR="004B404D" w:rsidRDefault="004B404D" w:rsidP="00B02C35">
      <w:pPr>
        <w:spacing w:line="276" w:lineRule="auto"/>
        <w:rPr>
          <w:b/>
        </w:rPr>
      </w:pPr>
    </w:p>
    <w:p w:rsidR="007B18F6" w:rsidRPr="00B02C35" w:rsidRDefault="00B02C35" w:rsidP="00B02C35">
      <w:pPr>
        <w:spacing w:line="276" w:lineRule="auto"/>
        <w:rPr>
          <w:b/>
        </w:rPr>
      </w:pPr>
      <w:r w:rsidRPr="00B02C35">
        <w:rPr>
          <w:b/>
        </w:rPr>
        <w:lastRenderedPageBreak/>
        <w:t xml:space="preserve">Texto </w:t>
      </w:r>
      <w:r w:rsidR="00DA202E">
        <w:rPr>
          <w:b/>
        </w:rPr>
        <w:t>5</w:t>
      </w:r>
    </w:p>
    <w:p w:rsidR="008E5917" w:rsidRDefault="00B02C35" w:rsidP="004B404D">
      <w:pPr>
        <w:jc w:val="center"/>
      </w:pPr>
      <w:r>
        <w:rPr>
          <w:noProof/>
        </w:rPr>
        <w:drawing>
          <wp:inline distT="0" distB="0" distL="0" distR="0" wp14:anchorId="037CDA52" wp14:editId="67D03D80">
            <wp:extent cx="6436157" cy="4305300"/>
            <wp:effectExtent l="0" t="0" r="3175" b="0"/>
            <wp:docPr id="21" name="Imagem 21" descr="http://www.reamp.com.br/blog/wp-content/uploads/2017/12/AAEAAQAAAAAAAAgzAAAAJDI0YTg4NzgwLTQ1MzUtNDI2Ny04NzJhLWRiYzA2MTY3ZmE1NQ-1024x6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eamp.com.br/blog/wp-content/uploads/2017/12/AAEAAQAAAAAAAAgzAAAAJDI0YTg4NzgwLTQ1MzUtNDI2Ny04NzJhLWRiYzA2MTY3ZmE1NQ-1024x68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151" cy="432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B4B" w:rsidRDefault="00270B4B" w:rsidP="00BC09DB">
      <w:pPr>
        <w:rPr>
          <w:sz w:val="18"/>
          <w:szCs w:val="18"/>
        </w:rPr>
      </w:pPr>
    </w:p>
    <w:p w:rsidR="00B02C35" w:rsidRPr="008E5917" w:rsidRDefault="008E5917" w:rsidP="00BC09DB">
      <w:pPr>
        <w:rPr>
          <w:sz w:val="18"/>
          <w:szCs w:val="18"/>
        </w:rPr>
      </w:pPr>
      <w:r w:rsidRPr="008E5917">
        <w:rPr>
          <w:sz w:val="18"/>
          <w:szCs w:val="18"/>
        </w:rPr>
        <w:t>Disponível em:  https://www.reamp.com.br/blog/2017/12/a-evolucao-da-propaganda-e-sua-importancia-nos-meios-digitais/</w:t>
      </w:r>
      <w:r>
        <w:rPr>
          <w:sz w:val="18"/>
          <w:szCs w:val="18"/>
        </w:rPr>
        <w:t xml:space="preserve"> Acesso: 30, abr. 2020.</w:t>
      </w:r>
    </w:p>
    <w:p w:rsidR="00B02C35" w:rsidRPr="00A17C80" w:rsidRDefault="00B02C35" w:rsidP="00BC09DB"/>
    <w:p w:rsidR="007A17E5" w:rsidRDefault="007A17E5" w:rsidP="007A17E5">
      <w:pPr>
        <w:rPr>
          <w:b/>
        </w:rPr>
      </w:pPr>
      <w:r>
        <w:rPr>
          <w:b/>
        </w:rPr>
        <w:t>Leia os textos 3, 4 e 5 para responder às questões de 7 a 14.</w:t>
      </w:r>
    </w:p>
    <w:p w:rsidR="007A17E5" w:rsidRDefault="007A17E5" w:rsidP="007A17E5">
      <w:pPr>
        <w:rPr>
          <w:b/>
        </w:rPr>
      </w:pPr>
    </w:p>
    <w:p w:rsidR="004B404D" w:rsidRDefault="00DA202E" w:rsidP="004B404D">
      <w:pPr>
        <w:shd w:val="clear" w:color="auto" w:fill="FFFFFF"/>
        <w:spacing w:line="276" w:lineRule="auto"/>
        <w:ind w:right="142"/>
        <w:rPr>
          <w:color w:val="000000"/>
        </w:rPr>
      </w:pPr>
      <w:r>
        <w:rPr>
          <w:color w:val="000000"/>
        </w:rPr>
        <w:t>7</w:t>
      </w:r>
      <w:r w:rsidR="007A17E5">
        <w:rPr>
          <w:color w:val="000000"/>
        </w:rPr>
        <w:t>º -</w:t>
      </w:r>
      <w:r w:rsidR="00994CBC" w:rsidRPr="007009C4">
        <w:rPr>
          <w:color w:val="000000"/>
        </w:rPr>
        <w:t xml:space="preserve"> Verifica</w:t>
      </w:r>
      <w:r w:rsidR="007009C4">
        <w:rPr>
          <w:color w:val="000000"/>
        </w:rPr>
        <w:t>-se</w:t>
      </w:r>
      <w:r w:rsidR="00994CBC" w:rsidRPr="007009C4">
        <w:rPr>
          <w:color w:val="000000"/>
        </w:rPr>
        <w:t xml:space="preserve"> que no </w:t>
      </w:r>
      <w:r w:rsidR="00994CBC" w:rsidRPr="00FD7350">
        <w:rPr>
          <w:b/>
          <w:color w:val="000000"/>
        </w:rPr>
        <w:t xml:space="preserve">texto </w:t>
      </w:r>
      <w:r w:rsidR="004B7620">
        <w:rPr>
          <w:b/>
          <w:color w:val="000000"/>
        </w:rPr>
        <w:t>3</w:t>
      </w:r>
      <w:r w:rsidR="00994CBC" w:rsidRPr="007009C4">
        <w:rPr>
          <w:color w:val="000000"/>
        </w:rPr>
        <w:t xml:space="preserve">, escrito em 1937, algumas palavras têm grafia diferente da que escrevemos hoje. Retire do texto </w:t>
      </w:r>
      <w:r w:rsidR="004B7620">
        <w:rPr>
          <w:color w:val="000000"/>
        </w:rPr>
        <w:t>cinco</w:t>
      </w:r>
      <w:r w:rsidR="00994CBC" w:rsidRPr="007009C4">
        <w:rPr>
          <w:color w:val="000000"/>
        </w:rPr>
        <w:t xml:space="preserve"> (</w:t>
      </w:r>
      <w:r w:rsidR="004B7620">
        <w:rPr>
          <w:color w:val="000000"/>
        </w:rPr>
        <w:t>cinco</w:t>
      </w:r>
      <w:r w:rsidR="00994CBC" w:rsidRPr="007009C4">
        <w:rPr>
          <w:color w:val="000000"/>
        </w:rPr>
        <w:t>) palavras com essa escrita diferente e escreva-as na forma correta.</w:t>
      </w:r>
    </w:p>
    <w:p w:rsidR="004B404D" w:rsidRPr="007009C4" w:rsidRDefault="004B404D" w:rsidP="004B404D">
      <w:pPr>
        <w:shd w:val="clear" w:color="auto" w:fill="FFFFFF"/>
        <w:spacing w:line="276" w:lineRule="auto"/>
        <w:ind w:right="142"/>
        <w:rPr>
          <w:color w:val="000000"/>
        </w:rPr>
      </w:pPr>
    </w:p>
    <w:p w:rsidR="007009C4" w:rsidRDefault="00DA202E" w:rsidP="004B404D">
      <w:pPr>
        <w:pBdr>
          <w:bottom w:val="single" w:sz="12" w:space="5" w:color="auto"/>
        </w:pBdr>
        <w:shd w:val="clear" w:color="auto" w:fill="FFFFFF"/>
        <w:spacing w:line="276" w:lineRule="auto"/>
        <w:ind w:right="142"/>
        <w:jc w:val="both"/>
        <w:rPr>
          <w:color w:val="000000"/>
        </w:rPr>
      </w:pPr>
      <w:r>
        <w:rPr>
          <w:color w:val="000000"/>
        </w:rPr>
        <w:t>8</w:t>
      </w:r>
      <w:r w:rsidR="007A17E5">
        <w:rPr>
          <w:color w:val="000000"/>
        </w:rPr>
        <w:t>º -</w:t>
      </w:r>
      <w:r w:rsidR="00994CBC" w:rsidRPr="007009C4">
        <w:rPr>
          <w:color w:val="000000"/>
        </w:rPr>
        <w:t xml:space="preserve"> Apesar dessas diferenças, é possível compreender o que está escrito? Por quê?</w:t>
      </w:r>
    </w:p>
    <w:p w:rsidR="004B404D" w:rsidRDefault="004B404D" w:rsidP="004B404D">
      <w:pPr>
        <w:pBdr>
          <w:bottom w:val="single" w:sz="12" w:space="5" w:color="auto"/>
        </w:pBdr>
        <w:shd w:val="clear" w:color="auto" w:fill="FFFFFF"/>
        <w:spacing w:line="276" w:lineRule="auto"/>
        <w:ind w:right="142"/>
        <w:jc w:val="both"/>
        <w:rPr>
          <w:color w:val="000000"/>
        </w:rPr>
      </w:pPr>
    </w:p>
    <w:p w:rsidR="00733F98" w:rsidRDefault="00DA202E" w:rsidP="004B404D">
      <w:pPr>
        <w:pBdr>
          <w:bottom w:val="single" w:sz="12" w:space="5" w:color="auto"/>
        </w:pBdr>
        <w:shd w:val="clear" w:color="auto" w:fill="FFFFFF"/>
        <w:spacing w:line="276" w:lineRule="auto"/>
        <w:ind w:right="142"/>
        <w:jc w:val="both"/>
        <w:rPr>
          <w:color w:val="000000"/>
        </w:rPr>
      </w:pPr>
      <w:r>
        <w:rPr>
          <w:color w:val="000000"/>
        </w:rPr>
        <w:t>9</w:t>
      </w:r>
      <w:r w:rsidR="007A17E5">
        <w:rPr>
          <w:color w:val="000000"/>
        </w:rPr>
        <w:t>º -</w:t>
      </w:r>
      <w:r w:rsidR="00733F98">
        <w:rPr>
          <w:color w:val="000000"/>
        </w:rPr>
        <w:t xml:space="preserve"> </w:t>
      </w:r>
      <w:r w:rsidR="00FD7350">
        <w:rPr>
          <w:color w:val="000000"/>
        </w:rPr>
        <w:t xml:space="preserve">Ao comparar o </w:t>
      </w:r>
      <w:r w:rsidR="00FD7350" w:rsidRPr="00FD7350">
        <w:rPr>
          <w:b/>
          <w:color w:val="000000"/>
        </w:rPr>
        <w:t>texto 3</w:t>
      </w:r>
      <w:r w:rsidR="00FD7350">
        <w:rPr>
          <w:color w:val="000000"/>
        </w:rPr>
        <w:t xml:space="preserve"> e o </w:t>
      </w:r>
      <w:r w:rsidR="00FD7350" w:rsidRPr="00FD7350">
        <w:rPr>
          <w:b/>
          <w:color w:val="000000"/>
        </w:rPr>
        <w:t>texto 4</w:t>
      </w:r>
      <w:r w:rsidR="00FD7350">
        <w:rPr>
          <w:color w:val="000000"/>
        </w:rPr>
        <w:t xml:space="preserve">, observa-se claramente o quanto houve </w:t>
      </w:r>
      <w:r w:rsidR="00070FE5">
        <w:rPr>
          <w:color w:val="000000"/>
        </w:rPr>
        <w:t>e</w:t>
      </w:r>
      <w:r w:rsidR="00733F98">
        <w:rPr>
          <w:color w:val="000000"/>
        </w:rPr>
        <w:t xml:space="preserve">volução </w:t>
      </w:r>
      <w:r w:rsidR="00FD7350">
        <w:rPr>
          <w:color w:val="000000"/>
        </w:rPr>
        <w:t>nesse tipo de texto</w:t>
      </w:r>
      <w:r w:rsidR="00070FE5">
        <w:rPr>
          <w:color w:val="000000"/>
        </w:rPr>
        <w:t>, cite elementos que demonstrem essa evolução</w:t>
      </w:r>
      <w:r w:rsidR="00FD7350">
        <w:rPr>
          <w:color w:val="000000"/>
        </w:rPr>
        <w:t>.</w:t>
      </w:r>
    </w:p>
    <w:p w:rsidR="004B404D" w:rsidRDefault="004B404D" w:rsidP="004B404D">
      <w:pPr>
        <w:pBdr>
          <w:bottom w:val="single" w:sz="12" w:space="5" w:color="auto"/>
        </w:pBdr>
        <w:shd w:val="clear" w:color="auto" w:fill="FFFFFF"/>
        <w:spacing w:line="276" w:lineRule="auto"/>
        <w:ind w:right="142"/>
        <w:jc w:val="both"/>
        <w:rPr>
          <w:color w:val="000000"/>
        </w:rPr>
      </w:pPr>
    </w:p>
    <w:p w:rsidR="007009C4" w:rsidRDefault="00DA202E" w:rsidP="004B404D">
      <w:pPr>
        <w:pBdr>
          <w:bottom w:val="single" w:sz="12" w:space="5" w:color="auto"/>
        </w:pBdr>
        <w:shd w:val="clear" w:color="auto" w:fill="FFFFFF"/>
        <w:spacing w:line="276" w:lineRule="auto"/>
        <w:ind w:right="142"/>
        <w:jc w:val="both"/>
      </w:pPr>
      <w:r>
        <w:rPr>
          <w:color w:val="000000"/>
        </w:rPr>
        <w:t>10</w:t>
      </w:r>
      <w:r w:rsidR="007A17E5">
        <w:rPr>
          <w:color w:val="000000"/>
        </w:rPr>
        <w:t>º -</w:t>
      </w:r>
      <w:r w:rsidR="00FD7350">
        <w:rPr>
          <w:color w:val="000000"/>
        </w:rPr>
        <w:t xml:space="preserve"> No </w:t>
      </w:r>
      <w:r w:rsidR="00FD7350" w:rsidRPr="00FD7350">
        <w:rPr>
          <w:b/>
          <w:color w:val="000000"/>
        </w:rPr>
        <w:t>texto 5</w:t>
      </w:r>
      <w:r w:rsidR="00994CBC" w:rsidRPr="008511E7">
        <w:rPr>
          <w:color w:val="000000"/>
        </w:rPr>
        <w:t>, vemos “</w:t>
      </w:r>
      <w:r w:rsidR="00994CBC" w:rsidRPr="008511E7">
        <w:rPr>
          <w:b/>
          <w:color w:val="000000"/>
        </w:rPr>
        <w:t>A</w:t>
      </w:r>
      <w:r w:rsidR="00994CBC" w:rsidRPr="008511E7">
        <w:rPr>
          <w:color w:val="000000"/>
        </w:rPr>
        <w:t xml:space="preserve"> </w:t>
      </w:r>
      <w:r w:rsidR="00994CBC" w:rsidRPr="008511E7">
        <w:rPr>
          <w:b/>
        </w:rPr>
        <w:t xml:space="preserve">evolução da propaganda e sua importância nos meios digitais”. </w:t>
      </w:r>
      <w:r w:rsidR="00994CBC" w:rsidRPr="00CE4001">
        <w:t>V</w:t>
      </w:r>
      <w:r w:rsidR="00994CBC">
        <w:t>ocê</w:t>
      </w:r>
      <w:r w:rsidR="00994CBC" w:rsidRPr="00CE4001">
        <w:t xml:space="preserve"> acha que é possível acompanhar todas as mudanças que ocorrem no meio digital</w:t>
      </w:r>
      <w:r w:rsidR="00994CBC">
        <w:t xml:space="preserve">? Justifique sua resposta. </w:t>
      </w:r>
    </w:p>
    <w:p w:rsidR="004B404D" w:rsidRDefault="004B404D" w:rsidP="004B404D">
      <w:pPr>
        <w:pBdr>
          <w:bottom w:val="single" w:sz="12" w:space="5" w:color="auto"/>
        </w:pBdr>
        <w:shd w:val="clear" w:color="auto" w:fill="FFFFFF"/>
        <w:spacing w:line="276" w:lineRule="auto"/>
        <w:ind w:right="142"/>
        <w:jc w:val="both"/>
      </w:pPr>
    </w:p>
    <w:p w:rsidR="00994CBC" w:rsidRDefault="00DA202E" w:rsidP="004B404D">
      <w:pPr>
        <w:pBdr>
          <w:bottom w:val="single" w:sz="12" w:space="5" w:color="auto"/>
        </w:pBdr>
        <w:shd w:val="clear" w:color="auto" w:fill="FFFFFF"/>
        <w:spacing w:line="276" w:lineRule="auto"/>
        <w:ind w:right="142"/>
        <w:jc w:val="both"/>
        <w:rPr>
          <w:color w:val="000000"/>
        </w:rPr>
      </w:pPr>
      <w:r>
        <w:t>11</w:t>
      </w:r>
      <w:r w:rsidR="007A17E5">
        <w:t>º -</w:t>
      </w:r>
      <w:r w:rsidR="00994CBC" w:rsidRPr="00CE4001">
        <w:rPr>
          <w:color w:val="000000"/>
        </w:rPr>
        <w:t xml:space="preserve"> </w:t>
      </w:r>
      <w:r w:rsidR="00994CBC">
        <w:rPr>
          <w:color w:val="000000"/>
        </w:rPr>
        <w:t xml:space="preserve">Nas redes sociais é comum o uso de textos curtos, </w:t>
      </w:r>
      <w:proofErr w:type="spellStart"/>
      <w:r w:rsidR="00994CBC">
        <w:rPr>
          <w:color w:val="000000"/>
        </w:rPr>
        <w:t>emojis</w:t>
      </w:r>
      <w:proofErr w:type="spellEnd"/>
      <w:r w:rsidR="00994CBC">
        <w:rPr>
          <w:color w:val="000000"/>
        </w:rPr>
        <w:t xml:space="preserve">, palavras abreviadas etc. </w:t>
      </w:r>
      <w:r w:rsidR="00994CBC" w:rsidRPr="00CE4001">
        <w:rPr>
          <w:color w:val="000000"/>
        </w:rPr>
        <w:t xml:space="preserve">Você concorda que o </w:t>
      </w:r>
      <w:r w:rsidR="003837BF">
        <w:rPr>
          <w:color w:val="000000"/>
        </w:rPr>
        <w:t>mal</w:t>
      </w:r>
      <w:r w:rsidR="00994CBC" w:rsidRPr="00CE4001">
        <w:rPr>
          <w:color w:val="000000"/>
        </w:rPr>
        <w:t xml:space="preserve"> desempenho dos </w:t>
      </w:r>
      <w:r w:rsidR="003837BF">
        <w:rPr>
          <w:color w:val="000000"/>
        </w:rPr>
        <w:t>estudantes</w:t>
      </w:r>
      <w:r w:rsidR="00994CBC" w:rsidRPr="00CE4001">
        <w:rPr>
          <w:color w:val="000000"/>
        </w:rPr>
        <w:t xml:space="preserve"> nas </w:t>
      </w:r>
      <w:r w:rsidR="00994CBC" w:rsidRPr="00CE4001">
        <w:rPr>
          <w:b/>
          <w:color w:val="000000"/>
        </w:rPr>
        <w:t>Redações do Enem</w:t>
      </w:r>
      <w:r w:rsidR="00994CBC" w:rsidRPr="00CE4001">
        <w:rPr>
          <w:color w:val="000000"/>
        </w:rPr>
        <w:t xml:space="preserve"> tem como causa as postagens, isto é, a forma de escrever nas redes sociais? </w:t>
      </w:r>
      <w:r w:rsidR="00994CBC">
        <w:rPr>
          <w:color w:val="000000"/>
        </w:rPr>
        <w:t xml:space="preserve">Justifique. </w:t>
      </w:r>
    </w:p>
    <w:p w:rsidR="004B404D" w:rsidRDefault="004B404D" w:rsidP="004B404D">
      <w:pPr>
        <w:pBdr>
          <w:bottom w:val="single" w:sz="12" w:space="5" w:color="auto"/>
        </w:pBdr>
        <w:shd w:val="clear" w:color="auto" w:fill="FFFFFF"/>
        <w:spacing w:line="276" w:lineRule="auto"/>
        <w:ind w:right="142"/>
        <w:jc w:val="both"/>
        <w:rPr>
          <w:color w:val="000000"/>
        </w:rPr>
      </w:pPr>
    </w:p>
    <w:p w:rsidR="007009C4" w:rsidRDefault="00DA202E" w:rsidP="004B404D">
      <w:pPr>
        <w:pBdr>
          <w:bottom w:val="single" w:sz="12" w:space="5" w:color="auto"/>
        </w:pBdr>
        <w:shd w:val="clear" w:color="auto" w:fill="FFFFFF"/>
        <w:spacing w:line="276" w:lineRule="auto"/>
        <w:ind w:right="142"/>
        <w:jc w:val="both"/>
        <w:rPr>
          <w:color w:val="000000"/>
        </w:rPr>
      </w:pPr>
      <w:r>
        <w:rPr>
          <w:color w:val="000000"/>
        </w:rPr>
        <w:t>12</w:t>
      </w:r>
      <w:r w:rsidR="007A17E5">
        <w:rPr>
          <w:color w:val="000000"/>
        </w:rPr>
        <w:t>º -</w:t>
      </w:r>
      <w:r w:rsidR="00994CBC" w:rsidRPr="00417E29">
        <w:rPr>
          <w:color w:val="000000"/>
        </w:rPr>
        <w:t xml:space="preserve"> Muitos professores, pais e a própria mídia tem incentivado a todos a praticarem o hábito da leitura. Atualmente, as pessoas têm lido mais que no passado, principalmente por causa dos meios tecnológicos. Na sua opinião essa afirmativa é verdadeira? Por quê? </w:t>
      </w:r>
    </w:p>
    <w:p w:rsidR="004B404D" w:rsidRDefault="004B404D" w:rsidP="004B404D">
      <w:pPr>
        <w:pBdr>
          <w:bottom w:val="single" w:sz="12" w:space="5" w:color="auto"/>
        </w:pBdr>
        <w:shd w:val="clear" w:color="auto" w:fill="FFFFFF"/>
        <w:spacing w:line="276" w:lineRule="auto"/>
        <w:ind w:right="142"/>
        <w:jc w:val="both"/>
        <w:rPr>
          <w:color w:val="000000"/>
        </w:rPr>
      </w:pPr>
    </w:p>
    <w:p w:rsidR="004B404D" w:rsidRDefault="00DA202E" w:rsidP="004B404D">
      <w:pPr>
        <w:pBdr>
          <w:bottom w:val="single" w:sz="12" w:space="5" w:color="auto"/>
        </w:pBdr>
        <w:shd w:val="clear" w:color="auto" w:fill="FFFFFF"/>
        <w:spacing w:line="276" w:lineRule="auto"/>
        <w:ind w:right="142"/>
        <w:jc w:val="both"/>
        <w:rPr>
          <w:color w:val="000000"/>
        </w:rPr>
      </w:pPr>
      <w:r>
        <w:rPr>
          <w:color w:val="000000"/>
        </w:rPr>
        <w:t>13</w:t>
      </w:r>
      <w:r w:rsidR="007A17E5">
        <w:rPr>
          <w:color w:val="000000"/>
        </w:rPr>
        <w:t>º-</w:t>
      </w:r>
      <w:r w:rsidR="007009C4">
        <w:rPr>
          <w:color w:val="000000"/>
        </w:rPr>
        <w:t xml:space="preserve"> </w:t>
      </w:r>
      <w:r w:rsidR="00F417EB">
        <w:rPr>
          <w:color w:val="000000"/>
        </w:rPr>
        <w:t xml:space="preserve">No </w:t>
      </w:r>
      <w:r w:rsidR="00F417EB" w:rsidRPr="00F417EB">
        <w:rPr>
          <w:b/>
          <w:color w:val="000000"/>
        </w:rPr>
        <w:t>texto 5</w:t>
      </w:r>
      <w:r w:rsidR="00F417EB">
        <w:rPr>
          <w:b/>
          <w:color w:val="000000"/>
        </w:rPr>
        <w:t xml:space="preserve">, </w:t>
      </w:r>
      <w:r w:rsidR="00F417EB" w:rsidRPr="00F417EB">
        <w:rPr>
          <w:color w:val="000000"/>
        </w:rPr>
        <w:t>no</w:t>
      </w:r>
      <w:r w:rsidR="00C63A41">
        <w:rPr>
          <w:color w:val="000000"/>
        </w:rPr>
        <w:t xml:space="preserve">tamos duas palavras que </w:t>
      </w:r>
      <w:r w:rsidR="00F417EB">
        <w:rPr>
          <w:color w:val="000000"/>
        </w:rPr>
        <w:t>já fazem parte do vocabulário brasileiro</w:t>
      </w:r>
      <w:r w:rsidR="00C63A41">
        <w:rPr>
          <w:color w:val="000000"/>
        </w:rPr>
        <w:t>, pois são muito utilizadas no Brasil. Essas palavras já foram introduzidas ao nosso vocabulário</w:t>
      </w:r>
      <w:r w:rsidR="00F417EB">
        <w:rPr>
          <w:color w:val="000000"/>
        </w:rPr>
        <w:t xml:space="preserve"> e são conhecidas como estrangeirismo. Cite-as. </w:t>
      </w:r>
    </w:p>
    <w:p w:rsidR="00270B4B" w:rsidRDefault="00270B4B" w:rsidP="004B404D">
      <w:pPr>
        <w:pBdr>
          <w:bottom w:val="single" w:sz="12" w:space="5" w:color="auto"/>
        </w:pBdr>
        <w:shd w:val="clear" w:color="auto" w:fill="FFFFFF"/>
        <w:spacing w:line="276" w:lineRule="auto"/>
        <w:ind w:right="142"/>
        <w:jc w:val="both"/>
        <w:rPr>
          <w:color w:val="000000"/>
        </w:rPr>
      </w:pPr>
    </w:p>
    <w:p w:rsidR="007D3482" w:rsidRDefault="00F417EB" w:rsidP="004B404D">
      <w:pPr>
        <w:pBdr>
          <w:bottom w:val="single" w:sz="12" w:space="5" w:color="auto"/>
        </w:pBdr>
        <w:shd w:val="clear" w:color="auto" w:fill="FFFFFF"/>
        <w:spacing w:line="276" w:lineRule="auto"/>
        <w:ind w:right="142"/>
        <w:jc w:val="both"/>
        <w:rPr>
          <w:color w:val="000000"/>
        </w:rPr>
      </w:pPr>
      <w:r>
        <w:rPr>
          <w:color w:val="000000"/>
        </w:rPr>
        <w:t>14</w:t>
      </w:r>
      <w:r w:rsidR="007A17E5">
        <w:rPr>
          <w:color w:val="000000"/>
        </w:rPr>
        <w:t>º</w:t>
      </w:r>
      <w:r>
        <w:rPr>
          <w:color w:val="000000"/>
        </w:rPr>
        <w:t xml:space="preserve">- </w:t>
      </w:r>
      <w:r w:rsidR="00994CBC" w:rsidRPr="00417E29">
        <w:rPr>
          <w:color w:val="000000"/>
        </w:rPr>
        <w:t xml:space="preserve">A Língua Inglesa e a Língua Espanhola </w:t>
      </w:r>
      <w:r w:rsidR="007A17E5" w:rsidRPr="00417E29">
        <w:rPr>
          <w:color w:val="000000"/>
        </w:rPr>
        <w:t>têm</w:t>
      </w:r>
      <w:r w:rsidR="00994CBC" w:rsidRPr="00417E29">
        <w:rPr>
          <w:color w:val="000000"/>
        </w:rPr>
        <w:t xml:space="preserve"> feito parte do nosso dia a dia, principalmente por causa das redes sociais. </w:t>
      </w:r>
      <w:r>
        <w:rPr>
          <w:color w:val="000000"/>
        </w:rPr>
        <w:t>Como é chamada a pes</w:t>
      </w:r>
      <w:r w:rsidR="00994CBC" w:rsidRPr="00417E29">
        <w:rPr>
          <w:color w:val="000000"/>
        </w:rPr>
        <w:t>soa que fala mais de uma língua</w:t>
      </w:r>
      <w:r>
        <w:rPr>
          <w:color w:val="000000"/>
        </w:rPr>
        <w:t xml:space="preserve">? </w:t>
      </w:r>
      <w:r w:rsidR="00994CBC" w:rsidRPr="00417E29">
        <w:rPr>
          <w:color w:val="000000"/>
        </w:rPr>
        <w:t xml:space="preserve"> </w:t>
      </w:r>
    </w:p>
    <w:p w:rsidR="00270B4B" w:rsidRDefault="00270B4B" w:rsidP="004B404D">
      <w:pPr>
        <w:pBdr>
          <w:bottom w:val="single" w:sz="12" w:space="5" w:color="auto"/>
        </w:pBdr>
        <w:shd w:val="clear" w:color="auto" w:fill="FFFFFF"/>
        <w:spacing w:line="276" w:lineRule="auto"/>
        <w:ind w:right="142"/>
        <w:jc w:val="both"/>
        <w:rPr>
          <w:color w:val="000000"/>
        </w:rPr>
      </w:pPr>
    </w:p>
    <w:p w:rsidR="007D3482" w:rsidRPr="00A17C80" w:rsidRDefault="007D3482" w:rsidP="004B404D">
      <w:pPr>
        <w:jc w:val="center"/>
        <w:rPr>
          <w:b/>
        </w:rPr>
      </w:pPr>
      <w:r w:rsidRPr="00A17C80">
        <w:rPr>
          <w:b/>
        </w:rPr>
        <w:t>ATIVIDADE</w:t>
      </w:r>
      <w:r>
        <w:rPr>
          <w:b/>
        </w:rPr>
        <w:t xml:space="preserve"> DE PRODUÇÃO TEXTUAL</w:t>
      </w:r>
    </w:p>
    <w:p w:rsidR="007D3482" w:rsidRPr="002477CD" w:rsidRDefault="007D3482" w:rsidP="004B404D">
      <w:pPr>
        <w:pStyle w:val="NormalWeb"/>
        <w:spacing w:before="0" w:beforeAutospacing="0" w:after="225" w:afterAutospacing="0"/>
        <w:jc w:val="center"/>
        <w:textAlignment w:val="baseline"/>
        <w:rPr>
          <w:b/>
          <w:color w:val="404040"/>
        </w:rPr>
      </w:pPr>
      <w:r w:rsidRPr="002477CD">
        <w:rPr>
          <w:b/>
          <w:color w:val="404040"/>
        </w:rPr>
        <w:t>Agora é a sua vez de produzir</w:t>
      </w:r>
    </w:p>
    <w:p w:rsidR="007D3482" w:rsidRDefault="00DA202E" w:rsidP="007D3482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404040"/>
        </w:rPr>
      </w:pPr>
      <w:r w:rsidRPr="00DA202E">
        <w:t>1</w:t>
      </w:r>
      <w:r w:rsidR="004D5E8F">
        <w:t>5</w:t>
      </w:r>
      <w:r w:rsidR="007A17E5">
        <w:t>º</w:t>
      </w:r>
      <w:r w:rsidR="007D3482" w:rsidRPr="00DA202E">
        <w:t xml:space="preserve"> - Faça </w:t>
      </w:r>
      <w:r w:rsidR="007D3482" w:rsidRPr="00A17C80">
        <w:rPr>
          <w:color w:val="404040"/>
        </w:rPr>
        <w:t>um anúncio publicitário promovendo uma ideia ou um produto.</w:t>
      </w:r>
    </w:p>
    <w:p w:rsidR="00270B4B" w:rsidRPr="00A17C80" w:rsidRDefault="00270B4B" w:rsidP="007D3482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404040"/>
        </w:rPr>
      </w:pPr>
    </w:p>
    <w:p w:rsidR="007D3482" w:rsidRPr="00A17C80" w:rsidRDefault="007D3482" w:rsidP="007D3482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426" w:hanging="284"/>
        <w:jc w:val="both"/>
        <w:textAlignment w:val="baseline"/>
        <w:rPr>
          <w:color w:val="404040"/>
        </w:rPr>
      </w:pPr>
      <w:r w:rsidRPr="00A17C80">
        <w:rPr>
          <w:color w:val="404040"/>
        </w:rPr>
        <w:t>Primeiramente, escolha a ideia e os objetivos que a envolvem:</w:t>
      </w:r>
    </w:p>
    <w:p w:rsidR="007D3482" w:rsidRPr="00A17C80" w:rsidRDefault="007D3482" w:rsidP="007D3482">
      <w:pPr>
        <w:numPr>
          <w:ilvl w:val="0"/>
          <w:numId w:val="7"/>
        </w:numPr>
        <w:spacing w:line="276" w:lineRule="auto"/>
        <w:ind w:left="851" w:hanging="284"/>
        <w:jc w:val="both"/>
        <w:textAlignment w:val="baseline"/>
        <w:rPr>
          <w:color w:val="404040"/>
        </w:rPr>
      </w:pPr>
      <w:r w:rsidRPr="00A17C80">
        <w:rPr>
          <w:color w:val="404040"/>
        </w:rPr>
        <w:t>Para que ela é importante?</w:t>
      </w:r>
    </w:p>
    <w:p w:rsidR="007D3482" w:rsidRPr="00A17C80" w:rsidRDefault="007D3482" w:rsidP="007D3482">
      <w:pPr>
        <w:numPr>
          <w:ilvl w:val="0"/>
          <w:numId w:val="7"/>
        </w:numPr>
        <w:spacing w:line="276" w:lineRule="auto"/>
        <w:ind w:left="851" w:hanging="284"/>
        <w:jc w:val="both"/>
        <w:textAlignment w:val="baseline"/>
        <w:rPr>
          <w:color w:val="404040"/>
        </w:rPr>
      </w:pPr>
      <w:r w:rsidRPr="00A17C80">
        <w:rPr>
          <w:color w:val="404040"/>
        </w:rPr>
        <w:t>Qual o público alvo envolvido?</w:t>
      </w:r>
    </w:p>
    <w:p w:rsidR="007D3482" w:rsidRDefault="007D3482" w:rsidP="007D3482">
      <w:pPr>
        <w:numPr>
          <w:ilvl w:val="0"/>
          <w:numId w:val="7"/>
        </w:numPr>
        <w:spacing w:line="276" w:lineRule="auto"/>
        <w:ind w:left="851" w:hanging="284"/>
        <w:jc w:val="both"/>
        <w:textAlignment w:val="baseline"/>
        <w:rPr>
          <w:color w:val="404040"/>
        </w:rPr>
      </w:pPr>
      <w:r w:rsidRPr="00A17C80">
        <w:rPr>
          <w:color w:val="404040"/>
        </w:rPr>
        <w:t>Vale utilizar imagens?</w:t>
      </w:r>
    </w:p>
    <w:p w:rsidR="00270B4B" w:rsidRPr="00A17C80" w:rsidRDefault="00270B4B" w:rsidP="00270B4B">
      <w:pPr>
        <w:spacing w:line="276" w:lineRule="auto"/>
        <w:ind w:left="851"/>
        <w:jc w:val="both"/>
        <w:textAlignment w:val="baseline"/>
        <w:rPr>
          <w:color w:val="404040"/>
        </w:rPr>
      </w:pPr>
    </w:p>
    <w:p w:rsidR="007D3482" w:rsidRPr="00A17C80" w:rsidRDefault="007D3482" w:rsidP="007D3482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426"/>
        <w:jc w:val="both"/>
        <w:textAlignment w:val="baseline"/>
        <w:rPr>
          <w:color w:val="404040"/>
        </w:rPr>
      </w:pPr>
      <w:r w:rsidRPr="00A17C80">
        <w:rPr>
          <w:color w:val="404040"/>
        </w:rPr>
        <w:t>Após respondida as perguntas, elabore um texto curto e criativo de acordo com a estrutura acima (título, corpo de texto, marca e contato).</w:t>
      </w:r>
    </w:p>
    <w:p w:rsidR="007D3482" w:rsidRPr="00A17C80" w:rsidRDefault="007D3482" w:rsidP="007D3482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426" w:hanging="284"/>
        <w:jc w:val="both"/>
        <w:textAlignment w:val="baseline"/>
        <w:rPr>
          <w:color w:val="404040"/>
        </w:rPr>
      </w:pPr>
      <w:r w:rsidRPr="00A17C80">
        <w:rPr>
          <w:color w:val="404040"/>
        </w:rPr>
        <w:t>Importante conhecer o público alvo, ou seja, se o anúncio é destinado ao público jovem pode apresentar uma linguagem mais despretensiosa, com uso de figuras de linguagem e gírias.</w:t>
      </w:r>
    </w:p>
    <w:p w:rsidR="007D3482" w:rsidRPr="00A17C80" w:rsidRDefault="007D3482" w:rsidP="007D3482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426" w:hanging="284"/>
        <w:jc w:val="both"/>
        <w:textAlignment w:val="baseline"/>
        <w:rPr>
          <w:color w:val="404040"/>
        </w:rPr>
      </w:pPr>
      <w:r w:rsidRPr="00A17C80">
        <w:rPr>
          <w:color w:val="404040"/>
        </w:rPr>
        <w:t>No entanto, se o público alvo são os idosos, a linguagem deve ser mais cuidada e clara, destituídas de gírias que podem não atingir o público pretendido.</w:t>
      </w:r>
    </w:p>
    <w:p w:rsidR="007D3482" w:rsidRDefault="007D3482" w:rsidP="007D3482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426" w:hanging="284"/>
        <w:jc w:val="both"/>
        <w:textAlignment w:val="baseline"/>
        <w:rPr>
          <w:color w:val="404040"/>
        </w:rPr>
      </w:pPr>
      <w:r w:rsidRPr="00A17C80">
        <w:rPr>
          <w:color w:val="404040"/>
        </w:rPr>
        <w:t>Pense que o anúncio pode estar no mural da escola e, portanto, deve conter um título interessante e que chame a atenção do público.</w:t>
      </w:r>
    </w:p>
    <w:p w:rsidR="007D3482" w:rsidRPr="00A72912" w:rsidRDefault="007D3482" w:rsidP="007D3482">
      <w:pPr>
        <w:pStyle w:val="NormalWeb"/>
        <w:spacing w:before="0" w:beforeAutospacing="0" w:after="0" w:afterAutospacing="0"/>
        <w:textAlignment w:val="baseline"/>
        <w:rPr>
          <w:color w:val="264156"/>
          <w:sz w:val="18"/>
          <w:szCs w:val="18"/>
        </w:rPr>
      </w:pPr>
      <w:r>
        <w:rPr>
          <w:sz w:val="18"/>
          <w:szCs w:val="18"/>
        </w:rPr>
        <w:t xml:space="preserve">Disponível em: </w:t>
      </w:r>
      <w:hyperlink r:id="rId29" w:history="1">
        <w:r w:rsidRPr="00A72912">
          <w:rPr>
            <w:rStyle w:val="Hyperlink"/>
            <w:sz w:val="18"/>
            <w:szCs w:val="18"/>
          </w:rPr>
          <w:t>https://www.todamateria.com.br/caracteristicas-do-anuncio-publicitario/</w:t>
        </w:r>
      </w:hyperlink>
      <w:r>
        <w:rPr>
          <w:sz w:val="18"/>
          <w:szCs w:val="18"/>
        </w:rPr>
        <w:t xml:space="preserve"> Acesso: 29, abr. 2020. (Adaptado)</w:t>
      </w:r>
    </w:p>
    <w:p w:rsidR="007D3482" w:rsidRDefault="007D3482" w:rsidP="007009C4">
      <w:pPr>
        <w:pBdr>
          <w:bottom w:val="single" w:sz="12" w:space="3" w:color="auto"/>
        </w:pBdr>
        <w:shd w:val="clear" w:color="auto" w:fill="FFFFFF"/>
        <w:spacing w:line="276" w:lineRule="auto"/>
        <w:ind w:left="284"/>
        <w:jc w:val="both"/>
        <w:rPr>
          <w:color w:val="000000"/>
        </w:rPr>
      </w:pPr>
    </w:p>
    <w:p w:rsidR="00D874CC" w:rsidRDefault="00D874CC" w:rsidP="0050576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7B18F6" w:rsidRPr="00547C70" w:rsidRDefault="002A7AA5" w:rsidP="0050576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 w:rsidRPr="00547C70">
        <w:rPr>
          <w:color w:val="FF0000"/>
          <w:sz w:val="20"/>
          <w:szCs w:val="20"/>
        </w:rPr>
        <w:t>Respostas das atividades</w:t>
      </w:r>
    </w:p>
    <w:p w:rsidR="00504AD6" w:rsidRPr="00547C70" w:rsidRDefault="00504AD6" w:rsidP="0050576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504AD6" w:rsidRPr="00504AD6" w:rsidRDefault="00504AD6" w:rsidP="00504AD6">
      <w:pPr>
        <w:shd w:val="clear" w:color="auto" w:fill="FFFFFF"/>
        <w:rPr>
          <w:color w:val="000000"/>
          <w:sz w:val="20"/>
          <w:szCs w:val="20"/>
        </w:rPr>
      </w:pPr>
      <w:r w:rsidRPr="00504AD6">
        <w:rPr>
          <w:color w:val="FF0000"/>
          <w:sz w:val="20"/>
          <w:szCs w:val="20"/>
        </w:rPr>
        <w:t>1ª) </w:t>
      </w:r>
    </w:p>
    <w:p w:rsidR="00504AD6" w:rsidRPr="00504AD6" w:rsidRDefault="00504AD6" w:rsidP="00504AD6">
      <w:pPr>
        <w:shd w:val="clear" w:color="auto" w:fill="FFFFFF"/>
        <w:rPr>
          <w:color w:val="000000"/>
          <w:sz w:val="20"/>
          <w:szCs w:val="20"/>
        </w:rPr>
      </w:pPr>
      <w:r w:rsidRPr="00504AD6">
        <w:rPr>
          <w:color w:val="FF0000"/>
          <w:sz w:val="20"/>
          <w:szCs w:val="20"/>
        </w:rPr>
        <w:t>a) Cozinheiros, donas de casa e/ou pessoas que geralmente preparam comida.</w:t>
      </w:r>
    </w:p>
    <w:p w:rsidR="00504AD6" w:rsidRPr="00504AD6" w:rsidRDefault="00504AD6" w:rsidP="00504AD6">
      <w:pPr>
        <w:shd w:val="clear" w:color="auto" w:fill="FFFFFF"/>
        <w:rPr>
          <w:color w:val="000000"/>
          <w:sz w:val="20"/>
          <w:szCs w:val="20"/>
        </w:rPr>
      </w:pPr>
      <w:r w:rsidRPr="00504AD6">
        <w:rPr>
          <w:color w:val="FF0000"/>
          <w:sz w:val="20"/>
          <w:szCs w:val="20"/>
        </w:rPr>
        <w:t>b) (</w:t>
      </w:r>
      <w:proofErr w:type="spellStart"/>
      <w:r w:rsidRPr="00504AD6">
        <w:rPr>
          <w:color w:val="FF0000"/>
          <w:sz w:val="20"/>
          <w:szCs w:val="20"/>
        </w:rPr>
        <w:t>Resosta</w:t>
      </w:r>
      <w:proofErr w:type="spellEnd"/>
      <w:r w:rsidRPr="00504AD6">
        <w:rPr>
          <w:color w:val="FF0000"/>
          <w:sz w:val="20"/>
          <w:szCs w:val="20"/>
        </w:rPr>
        <w:t xml:space="preserve"> Pessoal) Sugestão: O produto anunciado e o cozinheiro famoso Eduardo Guedes.</w:t>
      </w:r>
    </w:p>
    <w:p w:rsidR="00547C70" w:rsidRDefault="00547C70" w:rsidP="00504AD6">
      <w:pPr>
        <w:shd w:val="clear" w:color="auto" w:fill="FFFFFF"/>
        <w:rPr>
          <w:color w:val="FF0000"/>
          <w:sz w:val="20"/>
          <w:szCs w:val="20"/>
        </w:rPr>
      </w:pPr>
    </w:p>
    <w:p w:rsidR="00504AD6" w:rsidRPr="00504AD6" w:rsidRDefault="00504AD6" w:rsidP="00504AD6">
      <w:pPr>
        <w:shd w:val="clear" w:color="auto" w:fill="FFFFFF"/>
        <w:rPr>
          <w:color w:val="000000"/>
          <w:sz w:val="20"/>
          <w:szCs w:val="20"/>
        </w:rPr>
      </w:pPr>
      <w:r w:rsidRPr="00504AD6">
        <w:rPr>
          <w:color w:val="FF0000"/>
          <w:sz w:val="20"/>
          <w:szCs w:val="20"/>
        </w:rPr>
        <w:t>2ª) </w:t>
      </w:r>
    </w:p>
    <w:p w:rsidR="00504AD6" w:rsidRPr="00504AD6" w:rsidRDefault="00504AD6" w:rsidP="00504AD6">
      <w:pPr>
        <w:shd w:val="clear" w:color="auto" w:fill="FFFFFF"/>
        <w:rPr>
          <w:color w:val="000000"/>
          <w:sz w:val="20"/>
          <w:szCs w:val="20"/>
        </w:rPr>
      </w:pPr>
      <w:r w:rsidRPr="00504AD6">
        <w:rPr>
          <w:color w:val="FF0000"/>
          <w:sz w:val="20"/>
          <w:szCs w:val="20"/>
        </w:rPr>
        <w:t>a) Leite Moça</w:t>
      </w:r>
    </w:p>
    <w:p w:rsidR="00504AD6" w:rsidRPr="00504AD6" w:rsidRDefault="00504AD6" w:rsidP="00504AD6">
      <w:pPr>
        <w:shd w:val="clear" w:color="auto" w:fill="FFFFFF"/>
        <w:rPr>
          <w:color w:val="000000"/>
          <w:sz w:val="20"/>
          <w:szCs w:val="20"/>
        </w:rPr>
      </w:pPr>
      <w:r w:rsidRPr="00504AD6">
        <w:rPr>
          <w:color w:val="FF0000"/>
          <w:sz w:val="20"/>
          <w:szCs w:val="20"/>
        </w:rPr>
        <w:t>b) 97 anos</w:t>
      </w:r>
    </w:p>
    <w:p w:rsidR="00547C70" w:rsidRDefault="00547C70" w:rsidP="00504AD6">
      <w:pPr>
        <w:shd w:val="clear" w:color="auto" w:fill="FFFFFF"/>
        <w:rPr>
          <w:color w:val="FF0000"/>
          <w:sz w:val="20"/>
          <w:szCs w:val="20"/>
        </w:rPr>
      </w:pPr>
    </w:p>
    <w:p w:rsidR="00504AD6" w:rsidRPr="00504AD6" w:rsidRDefault="00504AD6" w:rsidP="00504AD6">
      <w:pPr>
        <w:shd w:val="clear" w:color="auto" w:fill="FFFFFF"/>
        <w:rPr>
          <w:color w:val="000000"/>
          <w:sz w:val="20"/>
          <w:szCs w:val="20"/>
        </w:rPr>
      </w:pPr>
      <w:r w:rsidRPr="00504AD6">
        <w:rPr>
          <w:color w:val="FF0000"/>
          <w:sz w:val="20"/>
          <w:szCs w:val="20"/>
        </w:rPr>
        <w:t xml:space="preserve">3ª) </w:t>
      </w:r>
      <w:proofErr w:type="gramStart"/>
      <w:r w:rsidRPr="00504AD6">
        <w:rPr>
          <w:color w:val="FF0000"/>
          <w:sz w:val="20"/>
          <w:szCs w:val="20"/>
        </w:rPr>
        <w:t>Edu  Guedes</w:t>
      </w:r>
      <w:proofErr w:type="gramEnd"/>
      <w:r w:rsidRPr="00504AD6">
        <w:rPr>
          <w:color w:val="FF0000"/>
          <w:sz w:val="20"/>
          <w:szCs w:val="20"/>
        </w:rPr>
        <w:t xml:space="preserve"> é famoso por apresentar um programa de culinária na televisão brasileira. Portanto, já que ele ganhou notoriedade da população brasileira em relação às comidas que prepara, foi escolhido, porque contribui para o sucesso da propaganda. </w:t>
      </w:r>
    </w:p>
    <w:p w:rsidR="00B95887" w:rsidRDefault="00B95887" w:rsidP="00504AD6">
      <w:pPr>
        <w:shd w:val="clear" w:color="auto" w:fill="FFFFFF"/>
        <w:rPr>
          <w:color w:val="FF0000"/>
          <w:sz w:val="20"/>
          <w:szCs w:val="20"/>
        </w:rPr>
      </w:pPr>
    </w:p>
    <w:p w:rsidR="000B44F6" w:rsidRDefault="00504AD6" w:rsidP="00504AD6">
      <w:pPr>
        <w:shd w:val="clear" w:color="auto" w:fill="FFFFFF"/>
        <w:rPr>
          <w:color w:val="FF0000"/>
          <w:sz w:val="20"/>
          <w:szCs w:val="20"/>
        </w:rPr>
      </w:pPr>
      <w:r w:rsidRPr="00504AD6">
        <w:rPr>
          <w:color w:val="FF0000"/>
          <w:sz w:val="20"/>
          <w:szCs w:val="20"/>
        </w:rPr>
        <w:t xml:space="preserve">4ª) </w:t>
      </w:r>
    </w:p>
    <w:p w:rsidR="000B44F6" w:rsidRPr="002E2D84" w:rsidRDefault="000B44F6" w:rsidP="002E2D84">
      <w:pPr>
        <w:pStyle w:val="PargrafodaLista"/>
        <w:numPr>
          <w:ilvl w:val="0"/>
          <w:numId w:val="17"/>
        </w:numPr>
        <w:shd w:val="clear" w:color="auto" w:fill="FFFFFF"/>
        <w:ind w:left="0" w:firstLine="0"/>
        <w:rPr>
          <w:color w:val="FF0000"/>
          <w:sz w:val="20"/>
          <w:szCs w:val="20"/>
        </w:rPr>
      </w:pPr>
      <w:r w:rsidRPr="002E2D84">
        <w:rPr>
          <w:color w:val="FF0000"/>
          <w:sz w:val="20"/>
          <w:szCs w:val="20"/>
        </w:rPr>
        <w:t>Para chamar a tenção e porque é a marca do produto.</w:t>
      </w:r>
    </w:p>
    <w:p w:rsidR="00A30F17" w:rsidRPr="002E2D84" w:rsidRDefault="00A30F17" w:rsidP="002E2D84">
      <w:pPr>
        <w:pStyle w:val="PargrafodaLista"/>
        <w:numPr>
          <w:ilvl w:val="0"/>
          <w:numId w:val="17"/>
        </w:numPr>
        <w:shd w:val="clear" w:color="auto" w:fill="FFFFFF"/>
        <w:ind w:left="0" w:firstLine="0"/>
        <w:rPr>
          <w:color w:val="FF0000"/>
          <w:sz w:val="20"/>
          <w:szCs w:val="20"/>
        </w:rPr>
      </w:pPr>
      <w:r w:rsidRPr="002E2D84">
        <w:rPr>
          <w:color w:val="FF0000"/>
          <w:sz w:val="20"/>
          <w:szCs w:val="20"/>
        </w:rPr>
        <w:t>Ela substitui a palavra mulher no provérbio popular e ao mesmo tempo faz relação à marca do produto anunciado.</w:t>
      </w:r>
    </w:p>
    <w:p w:rsidR="000B44F6" w:rsidRPr="002E2D84" w:rsidRDefault="000B44F6" w:rsidP="002E2D84">
      <w:pPr>
        <w:pStyle w:val="PargrafodaLista"/>
        <w:numPr>
          <w:ilvl w:val="0"/>
          <w:numId w:val="17"/>
        </w:numPr>
        <w:shd w:val="clear" w:color="auto" w:fill="FFFFFF"/>
        <w:ind w:left="0" w:firstLine="0"/>
        <w:rPr>
          <w:color w:val="FF0000"/>
          <w:sz w:val="20"/>
          <w:szCs w:val="20"/>
        </w:rPr>
      </w:pPr>
      <w:r w:rsidRPr="002E2D84">
        <w:rPr>
          <w:color w:val="FF0000"/>
          <w:sz w:val="20"/>
          <w:szCs w:val="20"/>
        </w:rPr>
        <w:t>Metáfora.</w:t>
      </w:r>
    </w:p>
    <w:p w:rsidR="00A30F17" w:rsidRPr="002E2D84" w:rsidRDefault="00A30F17" w:rsidP="002E2D84">
      <w:pPr>
        <w:pStyle w:val="PargrafodaLista"/>
        <w:numPr>
          <w:ilvl w:val="0"/>
          <w:numId w:val="17"/>
        </w:numPr>
        <w:shd w:val="clear" w:color="auto" w:fill="FFFFFF"/>
        <w:ind w:left="0" w:firstLine="0"/>
        <w:rPr>
          <w:color w:val="FF0000"/>
          <w:sz w:val="20"/>
          <w:szCs w:val="20"/>
        </w:rPr>
      </w:pPr>
      <w:r w:rsidRPr="002E2D84">
        <w:rPr>
          <w:color w:val="FF0000"/>
          <w:sz w:val="20"/>
          <w:szCs w:val="20"/>
        </w:rPr>
        <w:t xml:space="preserve">Pela regra de acentuação das palavras </w:t>
      </w:r>
      <w:r w:rsidR="005F564B" w:rsidRPr="002E2D84">
        <w:rPr>
          <w:color w:val="FF0000"/>
          <w:sz w:val="20"/>
          <w:szCs w:val="20"/>
        </w:rPr>
        <w:t>oxítonas: acentuam-se</w:t>
      </w:r>
      <w:r w:rsidRPr="002E2D84">
        <w:rPr>
          <w:color w:val="FF0000"/>
          <w:sz w:val="20"/>
          <w:szCs w:val="20"/>
        </w:rPr>
        <w:t xml:space="preserve"> as palavras oxítonas terminadas em a(s), e(s), o(s), em, ens.</w:t>
      </w:r>
    </w:p>
    <w:p w:rsidR="000B44F6" w:rsidRPr="000B44F6" w:rsidRDefault="000B44F6" w:rsidP="000B44F6">
      <w:pPr>
        <w:shd w:val="clear" w:color="auto" w:fill="FFFFFF"/>
        <w:rPr>
          <w:color w:val="000000"/>
          <w:sz w:val="20"/>
          <w:szCs w:val="20"/>
        </w:rPr>
      </w:pPr>
    </w:p>
    <w:p w:rsidR="002A7AA5" w:rsidRDefault="002E2D84" w:rsidP="002E2D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5</w:t>
      </w:r>
      <w:proofErr w:type="gramStart"/>
      <w:r>
        <w:rPr>
          <w:color w:val="FF0000"/>
          <w:sz w:val="20"/>
          <w:szCs w:val="20"/>
        </w:rPr>
        <w:t>º)</w:t>
      </w:r>
      <w:r w:rsidR="00483E20">
        <w:rPr>
          <w:color w:val="FF0000"/>
          <w:sz w:val="20"/>
          <w:szCs w:val="20"/>
        </w:rPr>
        <w:t xml:space="preserve">  </w:t>
      </w:r>
      <w:r w:rsidR="00491764">
        <w:rPr>
          <w:color w:val="FF0000"/>
          <w:sz w:val="20"/>
          <w:szCs w:val="20"/>
        </w:rPr>
        <w:t>d</w:t>
      </w:r>
      <w:proofErr w:type="gramEnd"/>
      <w:r w:rsidR="006B36D9">
        <w:rPr>
          <w:color w:val="FF0000"/>
          <w:sz w:val="20"/>
          <w:szCs w:val="20"/>
        </w:rPr>
        <w:t>)</w:t>
      </w:r>
    </w:p>
    <w:p w:rsidR="002E2D84" w:rsidRDefault="002E2D84" w:rsidP="002E2D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F91479" w:rsidRDefault="002E2D84" w:rsidP="002E2D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6º) </w:t>
      </w:r>
      <w:r w:rsidR="00483E20">
        <w:rPr>
          <w:color w:val="FF0000"/>
          <w:sz w:val="20"/>
          <w:szCs w:val="20"/>
        </w:rPr>
        <w:t xml:space="preserve"> </w:t>
      </w:r>
      <w:r w:rsidR="00A86643">
        <w:rPr>
          <w:color w:val="FF0000"/>
          <w:sz w:val="20"/>
          <w:szCs w:val="20"/>
        </w:rPr>
        <w:t>b)</w:t>
      </w:r>
    </w:p>
    <w:p w:rsidR="00F91479" w:rsidRPr="00347E4A" w:rsidRDefault="00F91479" w:rsidP="00F91479">
      <w:pPr>
        <w:rPr>
          <w:color w:val="FF0000"/>
          <w:sz w:val="20"/>
          <w:szCs w:val="20"/>
        </w:rPr>
      </w:pPr>
    </w:p>
    <w:p w:rsidR="00AA4B2E" w:rsidRPr="00347E4A" w:rsidRDefault="00AA4B2E" w:rsidP="00347E4A">
      <w:pPr>
        <w:rPr>
          <w:color w:val="FF0000"/>
          <w:sz w:val="20"/>
          <w:szCs w:val="20"/>
        </w:rPr>
      </w:pPr>
      <w:r w:rsidRPr="00347E4A">
        <w:rPr>
          <w:color w:val="FF0000"/>
          <w:sz w:val="20"/>
          <w:szCs w:val="20"/>
        </w:rPr>
        <w:t xml:space="preserve">7º) </w:t>
      </w:r>
      <w:r w:rsidR="00FD6CE2" w:rsidRPr="00347E4A">
        <w:rPr>
          <w:color w:val="FF0000"/>
          <w:sz w:val="20"/>
          <w:szCs w:val="20"/>
        </w:rPr>
        <w:t>As palavras s</w:t>
      </w:r>
      <w:r w:rsidRPr="00347E4A">
        <w:rPr>
          <w:color w:val="FF0000"/>
          <w:sz w:val="20"/>
          <w:szCs w:val="20"/>
        </w:rPr>
        <w:t xml:space="preserve">ão: </w:t>
      </w:r>
      <w:proofErr w:type="spellStart"/>
      <w:r w:rsidRPr="00347E4A">
        <w:rPr>
          <w:color w:val="FF0000"/>
          <w:sz w:val="20"/>
          <w:szCs w:val="20"/>
        </w:rPr>
        <w:t>Pharmácia</w:t>
      </w:r>
      <w:proofErr w:type="spellEnd"/>
      <w:r w:rsidRPr="00347E4A">
        <w:rPr>
          <w:color w:val="FF0000"/>
          <w:sz w:val="20"/>
          <w:szCs w:val="20"/>
        </w:rPr>
        <w:t xml:space="preserve"> – </w:t>
      </w:r>
      <w:proofErr w:type="spellStart"/>
      <w:r w:rsidRPr="00347E4A">
        <w:rPr>
          <w:color w:val="FF0000"/>
          <w:sz w:val="20"/>
          <w:szCs w:val="20"/>
        </w:rPr>
        <w:t>alpathia</w:t>
      </w:r>
      <w:proofErr w:type="spellEnd"/>
      <w:r w:rsidRPr="00347E4A">
        <w:rPr>
          <w:color w:val="FF0000"/>
          <w:sz w:val="20"/>
          <w:szCs w:val="20"/>
        </w:rPr>
        <w:t xml:space="preserve"> – </w:t>
      </w:r>
      <w:proofErr w:type="spellStart"/>
      <w:r w:rsidRPr="00347E4A">
        <w:rPr>
          <w:color w:val="FF0000"/>
          <w:sz w:val="20"/>
          <w:szCs w:val="20"/>
        </w:rPr>
        <w:t>homeopathia</w:t>
      </w:r>
      <w:proofErr w:type="spellEnd"/>
      <w:r w:rsidRPr="00347E4A">
        <w:rPr>
          <w:color w:val="FF0000"/>
          <w:sz w:val="20"/>
          <w:szCs w:val="20"/>
        </w:rPr>
        <w:t xml:space="preserve"> – </w:t>
      </w:r>
      <w:proofErr w:type="spellStart"/>
      <w:r w:rsidRPr="00347E4A">
        <w:rPr>
          <w:color w:val="FF0000"/>
          <w:sz w:val="20"/>
          <w:szCs w:val="20"/>
        </w:rPr>
        <w:t>medicinaes</w:t>
      </w:r>
      <w:proofErr w:type="spellEnd"/>
      <w:r w:rsidRPr="00347E4A">
        <w:rPr>
          <w:color w:val="FF0000"/>
          <w:sz w:val="20"/>
          <w:szCs w:val="20"/>
        </w:rPr>
        <w:t xml:space="preserve"> – </w:t>
      </w:r>
      <w:proofErr w:type="spellStart"/>
      <w:r w:rsidRPr="00347E4A">
        <w:rPr>
          <w:color w:val="FF0000"/>
          <w:sz w:val="20"/>
          <w:szCs w:val="20"/>
        </w:rPr>
        <w:t>direcção</w:t>
      </w:r>
      <w:proofErr w:type="spellEnd"/>
      <w:r w:rsidRPr="00347E4A">
        <w:rPr>
          <w:color w:val="FF0000"/>
          <w:sz w:val="20"/>
          <w:szCs w:val="20"/>
        </w:rPr>
        <w:t xml:space="preserve"> – </w:t>
      </w:r>
      <w:proofErr w:type="spellStart"/>
      <w:r w:rsidRPr="00347E4A">
        <w:rPr>
          <w:color w:val="FF0000"/>
          <w:sz w:val="20"/>
          <w:szCs w:val="20"/>
        </w:rPr>
        <w:t>pharmacêutico</w:t>
      </w:r>
      <w:proofErr w:type="spellEnd"/>
      <w:r w:rsidRPr="00347E4A">
        <w:rPr>
          <w:color w:val="FF0000"/>
          <w:sz w:val="20"/>
          <w:szCs w:val="20"/>
        </w:rPr>
        <w:t xml:space="preserve"> – </w:t>
      </w:r>
      <w:proofErr w:type="spellStart"/>
      <w:r w:rsidRPr="00347E4A">
        <w:rPr>
          <w:color w:val="FF0000"/>
          <w:sz w:val="20"/>
          <w:szCs w:val="20"/>
        </w:rPr>
        <w:t>chimico</w:t>
      </w:r>
      <w:proofErr w:type="spellEnd"/>
      <w:r w:rsidRPr="00347E4A">
        <w:rPr>
          <w:color w:val="FF0000"/>
          <w:sz w:val="20"/>
          <w:szCs w:val="20"/>
        </w:rPr>
        <w:t xml:space="preserve"> – </w:t>
      </w:r>
      <w:proofErr w:type="spellStart"/>
      <w:r w:rsidRPr="00347E4A">
        <w:rPr>
          <w:color w:val="FF0000"/>
          <w:sz w:val="20"/>
          <w:szCs w:val="20"/>
        </w:rPr>
        <w:t>larangeiras</w:t>
      </w:r>
      <w:proofErr w:type="spellEnd"/>
      <w:r w:rsidRPr="00347E4A">
        <w:rPr>
          <w:color w:val="FF0000"/>
          <w:sz w:val="20"/>
          <w:szCs w:val="20"/>
        </w:rPr>
        <w:t xml:space="preserve"> </w:t>
      </w:r>
    </w:p>
    <w:p w:rsidR="00AA4B2E" w:rsidRPr="00347E4A" w:rsidRDefault="00AA4B2E" w:rsidP="00347E4A">
      <w:pPr>
        <w:rPr>
          <w:color w:val="FF0000"/>
          <w:sz w:val="20"/>
          <w:szCs w:val="20"/>
        </w:rPr>
      </w:pPr>
      <w:r w:rsidRPr="00347E4A">
        <w:rPr>
          <w:color w:val="FF0000"/>
          <w:sz w:val="20"/>
          <w:szCs w:val="20"/>
        </w:rPr>
        <w:t xml:space="preserve">Escrita atual: farmácia – </w:t>
      </w:r>
      <w:proofErr w:type="spellStart"/>
      <w:r w:rsidRPr="00347E4A">
        <w:rPr>
          <w:color w:val="FF0000"/>
          <w:sz w:val="20"/>
          <w:szCs w:val="20"/>
        </w:rPr>
        <w:t>alpatia</w:t>
      </w:r>
      <w:proofErr w:type="spellEnd"/>
      <w:r w:rsidRPr="00347E4A">
        <w:rPr>
          <w:color w:val="FF0000"/>
          <w:sz w:val="20"/>
          <w:szCs w:val="20"/>
        </w:rPr>
        <w:t xml:space="preserve"> – homeopatia – medicinais – direção – farmacêutico – químico - laranjeiras</w:t>
      </w:r>
    </w:p>
    <w:p w:rsidR="00347E4A" w:rsidRDefault="00347E4A" w:rsidP="00347E4A">
      <w:pPr>
        <w:rPr>
          <w:color w:val="FF0000"/>
          <w:sz w:val="20"/>
          <w:szCs w:val="20"/>
        </w:rPr>
      </w:pPr>
    </w:p>
    <w:p w:rsidR="00AA4B2E" w:rsidRPr="00347E4A" w:rsidRDefault="00FD6CE2" w:rsidP="00347E4A">
      <w:pPr>
        <w:rPr>
          <w:color w:val="FF0000"/>
          <w:sz w:val="20"/>
          <w:szCs w:val="20"/>
        </w:rPr>
      </w:pPr>
      <w:r w:rsidRPr="00347E4A">
        <w:rPr>
          <w:color w:val="FF0000"/>
          <w:sz w:val="20"/>
          <w:szCs w:val="20"/>
        </w:rPr>
        <w:t>8</w:t>
      </w:r>
      <w:proofErr w:type="gramStart"/>
      <w:r w:rsidRPr="00347E4A">
        <w:rPr>
          <w:color w:val="FF0000"/>
          <w:sz w:val="20"/>
          <w:szCs w:val="20"/>
        </w:rPr>
        <w:t>º)-</w:t>
      </w:r>
      <w:proofErr w:type="gramEnd"/>
      <w:r w:rsidR="00AA4B2E" w:rsidRPr="00347E4A">
        <w:rPr>
          <w:color w:val="FF0000"/>
          <w:sz w:val="20"/>
          <w:szCs w:val="20"/>
        </w:rPr>
        <w:t xml:space="preserve"> É provável que o aluno responda SIM. Porque apesar da escrita ser diferente, as palavras são próprias da Língua Portuguesa e muitas ainda são vistas em alguns estabelecimentos comerciais ou em livros.</w:t>
      </w:r>
    </w:p>
    <w:p w:rsidR="00AA4B2E" w:rsidRPr="00347E4A" w:rsidRDefault="00AA4B2E" w:rsidP="00347E4A">
      <w:pPr>
        <w:pBdr>
          <w:bottom w:val="single" w:sz="12" w:space="3" w:color="auto"/>
        </w:pBdr>
        <w:shd w:val="clear" w:color="auto" w:fill="FFFFFF"/>
        <w:rPr>
          <w:color w:val="FF0000"/>
          <w:sz w:val="20"/>
          <w:szCs w:val="20"/>
        </w:rPr>
      </w:pPr>
    </w:p>
    <w:p w:rsidR="008D26C9" w:rsidRPr="00347E4A" w:rsidRDefault="00FD6CE2" w:rsidP="00347E4A">
      <w:pPr>
        <w:pBdr>
          <w:bottom w:val="single" w:sz="12" w:space="3" w:color="auto"/>
        </w:pBdr>
        <w:shd w:val="clear" w:color="auto" w:fill="FFFFFF"/>
        <w:rPr>
          <w:color w:val="FF0000"/>
          <w:sz w:val="20"/>
          <w:szCs w:val="20"/>
        </w:rPr>
      </w:pPr>
      <w:r w:rsidRPr="00347E4A">
        <w:rPr>
          <w:color w:val="FF0000"/>
          <w:sz w:val="20"/>
          <w:szCs w:val="20"/>
        </w:rPr>
        <w:t>9º)</w:t>
      </w:r>
      <w:r w:rsidR="008D26C9" w:rsidRPr="00347E4A">
        <w:rPr>
          <w:color w:val="FF0000"/>
          <w:sz w:val="20"/>
          <w:szCs w:val="20"/>
        </w:rPr>
        <w:t xml:space="preserve"> Os elementos que demostram a evolução são: a imagem bem colorida e chamativa</w:t>
      </w:r>
      <w:r w:rsidR="003837BF" w:rsidRPr="00347E4A">
        <w:rPr>
          <w:color w:val="FF0000"/>
          <w:sz w:val="20"/>
          <w:szCs w:val="20"/>
        </w:rPr>
        <w:t>;</w:t>
      </w:r>
      <w:r w:rsidR="008D26C9" w:rsidRPr="00347E4A">
        <w:rPr>
          <w:color w:val="FF0000"/>
          <w:sz w:val="20"/>
          <w:szCs w:val="20"/>
        </w:rPr>
        <w:t xml:space="preserve"> a distribuição dos elementos gráficos (texto verbal) no papel</w:t>
      </w:r>
      <w:r w:rsidR="003837BF" w:rsidRPr="00347E4A">
        <w:rPr>
          <w:color w:val="FF0000"/>
          <w:sz w:val="20"/>
          <w:szCs w:val="20"/>
        </w:rPr>
        <w:t>;</w:t>
      </w:r>
      <w:r w:rsidR="008D26C9" w:rsidRPr="00347E4A">
        <w:rPr>
          <w:color w:val="FF0000"/>
          <w:sz w:val="20"/>
          <w:szCs w:val="20"/>
        </w:rPr>
        <w:t xml:space="preserve"> o céu azul e as palmeiras</w:t>
      </w:r>
      <w:r w:rsidR="003837BF" w:rsidRPr="00347E4A">
        <w:rPr>
          <w:color w:val="FF0000"/>
          <w:sz w:val="20"/>
          <w:szCs w:val="20"/>
        </w:rPr>
        <w:t>,</w:t>
      </w:r>
      <w:r w:rsidR="008D26C9" w:rsidRPr="00347E4A">
        <w:rPr>
          <w:color w:val="FF0000"/>
          <w:sz w:val="20"/>
          <w:szCs w:val="20"/>
        </w:rPr>
        <w:t xml:space="preserve"> elementos </w:t>
      </w:r>
      <w:r w:rsidR="003837BF" w:rsidRPr="00347E4A">
        <w:rPr>
          <w:color w:val="FF0000"/>
          <w:sz w:val="20"/>
          <w:szCs w:val="20"/>
        </w:rPr>
        <w:t>relacionados à</w:t>
      </w:r>
      <w:r w:rsidR="008D26C9" w:rsidRPr="00347E4A">
        <w:rPr>
          <w:color w:val="FF0000"/>
          <w:sz w:val="20"/>
          <w:szCs w:val="20"/>
        </w:rPr>
        <w:t xml:space="preserve"> natureza que remetem à saúde</w:t>
      </w:r>
      <w:r w:rsidR="003837BF" w:rsidRPr="00347E4A">
        <w:rPr>
          <w:color w:val="FF0000"/>
          <w:sz w:val="20"/>
          <w:szCs w:val="20"/>
        </w:rPr>
        <w:t xml:space="preserve"> do indivíduo que comprar naquela farmácia</w:t>
      </w:r>
      <w:r w:rsidR="008D26C9" w:rsidRPr="00347E4A">
        <w:rPr>
          <w:color w:val="FF0000"/>
          <w:sz w:val="20"/>
          <w:szCs w:val="20"/>
        </w:rPr>
        <w:t xml:space="preserve">. </w:t>
      </w:r>
    </w:p>
    <w:p w:rsidR="008D26C9" w:rsidRPr="00347E4A" w:rsidRDefault="008D26C9" w:rsidP="00347E4A">
      <w:pPr>
        <w:pBdr>
          <w:bottom w:val="single" w:sz="12" w:space="3" w:color="auto"/>
        </w:pBdr>
        <w:shd w:val="clear" w:color="auto" w:fill="FFFFFF"/>
        <w:rPr>
          <w:color w:val="FF0000"/>
          <w:sz w:val="20"/>
          <w:szCs w:val="20"/>
        </w:rPr>
      </w:pPr>
    </w:p>
    <w:p w:rsidR="00AA4B2E" w:rsidRPr="00347E4A" w:rsidRDefault="003837BF" w:rsidP="00347E4A">
      <w:pPr>
        <w:pBdr>
          <w:bottom w:val="single" w:sz="12" w:space="3" w:color="auto"/>
        </w:pBdr>
        <w:shd w:val="clear" w:color="auto" w:fill="FFFFFF"/>
        <w:rPr>
          <w:color w:val="FF0000"/>
          <w:sz w:val="20"/>
          <w:szCs w:val="20"/>
        </w:rPr>
      </w:pPr>
      <w:r w:rsidRPr="00347E4A">
        <w:rPr>
          <w:color w:val="FF0000"/>
          <w:sz w:val="20"/>
          <w:szCs w:val="20"/>
        </w:rPr>
        <w:lastRenderedPageBreak/>
        <w:t xml:space="preserve">10º) </w:t>
      </w:r>
      <w:r w:rsidR="00FD6CE2" w:rsidRPr="00347E4A">
        <w:rPr>
          <w:color w:val="FF0000"/>
          <w:sz w:val="20"/>
          <w:szCs w:val="20"/>
        </w:rPr>
        <w:t>Provavelmente</w:t>
      </w:r>
      <w:r w:rsidR="00AA4B2E" w:rsidRPr="00347E4A">
        <w:rPr>
          <w:color w:val="FF0000"/>
          <w:sz w:val="20"/>
          <w:szCs w:val="20"/>
        </w:rPr>
        <w:t xml:space="preserve"> eles responderão que NÃO. Isto porque, da mesma forma como as mudanças aparecem, também podem desaparecer, até mesmo sem as conhecermos.</w:t>
      </w:r>
    </w:p>
    <w:p w:rsidR="00AA4B2E" w:rsidRPr="00347E4A" w:rsidRDefault="00AA4B2E" w:rsidP="00347E4A">
      <w:pPr>
        <w:pBdr>
          <w:bottom w:val="single" w:sz="12" w:space="3" w:color="auto"/>
        </w:pBdr>
        <w:shd w:val="clear" w:color="auto" w:fill="FFFFFF"/>
        <w:rPr>
          <w:color w:val="FF0000"/>
          <w:sz w:val="20"/>
          <w:szCs w:val="20"/>
        </w:rPr>
      </w:pPr>
    </w:p>
    <w:p w:rsidR="00AA4B2E" w:rsidRPr="00347E4A" w:rsidRDefault="00FD6CE2" w:rsidP="00347E4A">
      <w:pPr>
        <w:pBdr>
          <w:bottom w:val="single" w:sz="12" w:space="3" w:color="auto"/>
        </w:pBdr>
        <w:shd w:val="clear" w:color="auto" w:fill="FFFFFF"/>
        <w:rPr>
          <w:color w:val="FF0000"/>
          <w:sz w:val="20"/>
          <w:szCs w:val="20"/>
        </w:rPr>
      </w:pPr>
      <w:r w:rsidRPr="00347E4A">
        <w:rPr>
          <w:color w:val="FF0000"/>
          <w:sz w:val="20"/>
          <w:szCs w:val="20"/>
        </w:rPr>
        <w:t>1</w:t>
      </w:r>
      <w:r w:rsidR="003837BF" w:rsidRPr="00347E4A">
        <w:rPr>
          <w:color w:val="FF0000"/>
          <w:sz w:val="20"/>
          <w:szCs w:val="20"/>
        </w:rPr>
        <w:t>1</w:t>
      </w:r>
      <w:r w:rsidRPr="00347E4A">
        <w:rPr>
          <w:color w:val="FF0000"/>
          <w:sz w:val="20"/>
          <w:szCs w:val="20"/>
        </w:rPr>
        <w:t>º). Provavelmente</w:t>
      </w:r>
      <w:r w:rsidR="00AA4B2E" w:rsidRPr="00347E4A">
        <w:rPr>
          <w:color w:val="FF0000"/>
          <w:sz w:val="20"/>
          <w:szCs w:val="20"/>
        </w:rPr>
        <w:t xml:space="preserve"> eles dirão que NÂO. Pois não é o meio virtual que prejudica a escrita, mas por não seguirem as regras da boa ortografia. Muitos não sabem escrever corretamente, desconhecem regras de pontuação e acentuação, etc.</w:t>
      </w:r>
    </w:p>
    <w:p w:rsidR="003837BF" w:rsidRPr="00347E4A" w:rsidRDefault="003837BF" w:rsidP="00347E4A">
      <w:pPr>
        <w:pBdr>
          <w:bottom w:val="single" w:sz="12" w:space="3" w:color="auto"/>
        </w:pBdr>
        <w:shd w:val="clear" w:color="auto" w:fill="FFFFFF"/>
        <w:rPr>
          <w:color w:val="FF0000"/>
          <w:sz w:val="20"/>
          <w:szCs w:val="20"/>
        </w:rPr>
      </w:pPr>
    </w:p>
    <w:p w:rsidR="00AA4B2E" w:rsidRPr="00347E4A" w:rsidRDefault="00FD6CE2" w:rsidP="00347E4A">
      <w:pPr>
        <w:pBdr>
          <w:bottom w:val="single" w:sz="12" w:space="3" w:color="auto"/>
        </w:pBdr>
        <w:shd w:val="clear" w:color="auto" w:fill="FFFFFF"/>
        <w:rPr>
          <w:color w:val="FF0000"/>
          <w:sz w:val="20"/>
          <w:szCs w:val="20"/>
        </w:rPr>
      </w:pPr>
      <w:r w:rsidRPr="00347E4A">
        <w:rPr>
          <w:color w:val="FF0000"/>
          <w:sz w:val="20"/>
          <w:szCs w:val="20"/>
        </w:rPr>
        <w:t>1</w:t>
      </w:r>
      <w:r w:rsidR="003837BF" w:rsidRPr="00347E4A">
        <w:rPr>
          <w:color w:val="FF0000"/>
          <w:sz w:val="20"/>
          <w:szCs w:val="20"/>
        </w:rPr>
        <w:t>2</w:t>
      </w:r>
      <w:r w:rsidRPr="00347E4A">
        <w:rPr>
          <w:color w:val="FF0000"/>
          <w:sz w:val="20"/>
          <w:szCs w:val="20"/>
        </w:rPr>
        <w:t>º). Esperamos</w:t>
      </w:r>
      <w:r w:rsidR="00AA4B2E" w:rsidRPr="00347E4A">
        <w:rPr>
          <w:color w:val="FF0000"/>
          <w:sz w:val="20"/>
          <w:szCs w:val="20"/>
        </w:rPr>
        <w:t xml:space="preserve"> que respondam SIM. Atualmente temos muitas formas de praticar a leitura como: outdoors, propagandas, cartazes, folhetins, </w:t>
      </w:r>
      <w:proofErr w:type="spellStart"/>
      <w:r w:rsidR="00AA4B2E" w:rsidRPr="00347E4A">
        <w:rPr>
          <w:color w:val="FF0000"/>
          <w:sz w:val="20"/>
          <w:szCs w:val="20"/>
        </w:rPr>
        <w:t>facebook</w:t>
      </w:r>
      <w:proofErr w:type="spellEnd"/>
      <w:r w:rsidR="00AA4B2E" w:rsidRPr="00347E4A">
        <w:rPr>
          <w:color w:val="FF0000"/>
          <w:sz w:val="20"/>
          <w:szCs w:val="20"/>
        </w:rPr>
        <w:t xml:space="preserve">, </w:t>
      </w:r>
      <w:proofErr w:type="spellStart"/>
      <w:r w:rsidR="00AA4B2E" w:rsidRPr="00347E4A">
        <w:rPr>
          <w:color w:val="FF0000"/>
          <w:sz w:val="20"/>
          <w:szCs w:val="20"/>
        </w:rPr>
        <w:t>whatsapp</w:t>
      </w:r>
      <w:proofErr w:type="spellEnd"/>
      <w:r w:rsidR="00AA4B2E" w:rsidRPr="00347E4A">
        <w:rPr>
          <w:color w:val="FF0000"/>
          <w:sz w:val="20"/>
          <w:szCs w:val="20"/>
        </w:rPr>
        <w:t xml:space="preserve"> etc.</w:t>
      </w:r>
    </w:p>
    <w:p w:rsidR="00F417EB" w:rsidRPr="00347E4A" w:rsidRDefault="00F417EB" w:rsidP="00347E4A">
      <w:pPr>
        <w:pBdr>
          <w:bottom w:val="single" w:sz="12" w:space="3" w:color="auto"/>
        </w:pBdr>
        <w:shd w:val="clear" w:color="auto" w:fill="FFFFFF"/>
        <w:rPr>
          <w:color w:val="FF0000"/>
          <w:sz w:val="20"/>
          <w:szCs w:val="20"/>
        </w:rPr>
      </w:pPr>
    </w:p>
    <w:p w:rsidR="00F417EB" w:rsidRPr="00347E4A" w:rsidRDefault="00F417EB" w:rsidP="00347E4A">
      <w:pPr>
        <w:pBdr>
          <w:bottom w:val="single" w:sz="12" w:space="3" w:color="auto"/>
        </w:pBdr>
        <w:shd w:val="clear" w:color="auto" w:fill="FFFFFF"/>
        <w:rPr>
          <w:color w:val="FF0000"/>
          <w:sz w:val="20"/>
          <w:szCs w:val="20"/>
        </w:rPr>
      </w:pPr>
      <w:r w:rsidRPr="00347E4A">
        <w:rPr>
          <w:color w:val="FF0000"/>
          <w:sz w:val="20"/>
          <w:szCs w:val="20"/>
        </w:rPr>
        <w:t>13</w:t>
      </w:r>
      <w:r w:rsidR="00347E4A">
        <w:rPr>
          <w:color w:val="FF0000"/>
          <w:sz w:val="20"/>
          <w:szCs w:val="20"/>
        </w:rPr>
        <w:t>º)</w:t>
      </w:r>
      <w:r w:rsidRPr="00347E4A">
        <w:rPr>
          <w:color w:val="FF0000"/>
          <w:sz w:val="20"/>
          <w:szCs w:val="20"/>
        </w:rPr>
        <w:t xml:space="preserve"> – digital e marketing</w:t>
      </w:r>
    </w:p>
    <w:p w:rsidR="00F417EB" w:rsidRPr="00347E4A" w:rsidRDefault="00F417EB" w:rsidP="00347E4A">
      <w:pPr>
        <w:pBdr>
          <w:bottom w:val="single" w:sz="12" w:space="3" w:color="auto"/>
        </w:pBdr>
        <w:shd w:val="clear" w:color="auto" w:fill="FFFFFF"/>
        <w:rPr>
          <w:color w:val="FF0000"/>
          <w:sz w:val="20"/>
          <w:szCs w:val="20"/>
        </w:rPr>
      </w:pPr>
    </w:p>
    <w:p w:rsidR="00F417EB" w:rsidRPr="00347E4A" w:rsidRDefault="00F417EB" w:rsidP="00347E4A">
      <w:pPr>
        <w:pBdr>
          <w:bottom w:val="single" w:sz="12" w:space="3" w:color="auto"/>
        </w:pBdr>
        <w:shd w:val="clear" w:color="auto" w:fill="FFFFFF"/>
        <w:rPr>
          <w:color w:val="FF0000"/>
          <w:sz w:val="20"/>
          <w:szCs w:val="20"/>
        </w:rPr>
      </w:pPr>
      <w:r w:rsidRPr="00347E4A">
        <w:rPr>
          <w:color w:val="FF0000"/>
          <w:sz w:val="20"/>
          <w:szCs w:val="20"/>
        </w:rPr>
        <w:t>1</w:t>
      </w:r>
      <w:r w:rsidR="004D5E8F" w:rsidRPr="00347E4A">
        <w:rPr>
          <w:color w:val="FF0000"/>
          <w:sz w:val="20"/>
          <w:szCs w:val="20"/>
        </w:rPr>
        <w:t>4</w:t>
      </w:r>
      <w:r w:rsidR="00347E4A">
        <w:rPr>
          <w:color w:val="FF0000"/>
          <w:sz w:val="20"/>
          <w:szCs w:val="20"/>
        </w:rPr>
        <w:t>º)</w:t>
      </w:r>
      <w:r w:rsidRPr="00347E4A">
        <w:rPr>
          <w:color w:val="FF0000"/>
          <w:sz w:val="20"/>
          <w:szCs w:val="20"/>
        </w:rPr>
        <w:t xml:space="preserve"> - </w:t>
      </w:r>
      <w:r w:rsidR="004D5E8F" w:rsidRPr="00347E4A">
        <w:rPr>
          <w:color w:val="FF0000"/>
          <w:sz w:val="20"/>
          <w:szCs w:val="20"/>
        </w:rPr>
        <w:t>Quem fala mais de uma Língua é chamado de poliglota.</w:t>
      </w:r>
    </w:p>
    <w:p w:rsidR="00AA4B2E" w:rsidRPr="00347E4A" w:rsidRDefault="00AA4B2E" w:rsidP="00347E4A">
      <w:pPr>
        <w:pBdr>
          <w:bottom w:val="single" w:sz="12" w:space="3" w:color="auto"/>
        </w:pBdr>
        <w:shd w:val="clear" w:color="auto" w:fill="FFFFFF"/>
        <w:rPr>
          <w:color w:val="FF0000"/>
          <w:sz w:val="20"/>
          <w:szCs w:val="20"/>
        </w:rPr>
      </w:pPr>
    </w:p>
    <w:p w:rsidR="00587F94" w:rsidRDefault="004D5E8F" w:rsidP="00347E4A">
      <w:pPr>
        <w:pBdr>
          <w:bottom w:val="single" w:sz="12" w:space="3" w:color="auto"/>
        </w:pBdr>
        <w:shd w:val="clear" w:color="auto" w:fill="FFFFFF"/>
        <w:rPr>
          <w:color w:val="FF0000"/>
          <w:sz w:val="20"/>
          <w:szCs w:val="20"/>
        </w:rPr>
      </w:pPr>
      <w:r w:rsidRPr="00347E4A">
        <w:rPr>
          <w:color w:val="FF0000"/>
          <w:sz w:val="20"/>
          <w:szCs w:val="20"/>
        </w:rPr>
        <w:t>15</w:t>
      </w:r>
      <w:r w:rsidR="0030067D">
        <w:rPr>
          <w:color w:val="FF0000"/>
          <w:sz w:val="20"/>
          <w:szCs w:val="20"/>
        </w:rPr>
        <w:t>º</w:t>
      </w:r>
      <w:r w:rsidR="00347E4A">
        <w:rPr>
          <w:color w:val="FF0000"/>
          <w:sz w:val="20"/>
          <w:szCs w:val="20"/>
        </w:rPr>
        <w:t>)</w:t>
      </w:r>
      <w:r w:rsidRPr="00347E4A">
        <w:rPr>
          <w:color w:val="FF0000"/>
          <w:sz w:val="20"/>
          <w:szCs w:val="20"/>
        </w:rPr>
        <w:t xml:space="preserve"> – Resposta pessoal, produção de texto.</w:t>
      </w:r>
    </w:p>
    <w:p w:rsidR="00587F94" w:rsidRPr="00587F94" w:rsidRDefault="00587F94" w:rsidP="00587F94">
      <w:pPr>
        <w:rPr>
          <w:sz w:val="20"/>
          <w:szCs w:val="20"/>
        </w:rPr>
      </w:pPr>
    </w:p>
    <w:p w:rsidR="00587F94" w:rsidRPr="00587F94" w:rsidRDefault="00587F94" w:rsidP="00587F94">
      <w:pPr>
        <w:rPr>
          <w:sz w:val="20"/>
          <w:szCs w:val="20"/>
        </w:rPr>
      </w:pPr>
    </w:p>
    <w:p w:rsidR="00587F94" w:rsidRPr="00587F94" w:rsidRDefault="00587F94" w:rsidP="00587F94">
      <w:pPr>
        <w:rPr>
          <w:sz w:val="20"/>
          <w:szCs w:val="20"/>
        </w:rPr>
      </w:pPr>
    </w:p>
    <w:p w:rsidR="00587F94" w:rsidRDefault="00587F94" w:rsidP="00587F94">
      <w:pPr>
        <w:rPr>
          <w:sz w:val="20"/>
          <w:szCs w:val="20"/>
        </w:rPr>
      </w:pPr>
    </w:p>
    <w:p w:rsidR="00AA4B2E" w:rsidRPr="00587F94" w:rsidRDefault="00587F94" w:rsidP="00587F94">
      <w:pPr>
        <w:tabs>
          <w:tab w:val="left" w:pos="414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587F94">
        <w:rPr>
          <w:b/>
          <w:sz w:val="20"/>
          <w:szCs w:val="20"/>
        </w:rPr>
        <w:t>Bons Estudos!</w:t>
      </w:r>
      <w:bookmarkStart w:id="0" w:name="_GoBack"/>
      <w:bookmarkEnd w:id="0"/>
    </w:p>
    <w:sectPr w:rsidR="00AA4B2E" w:rsidRPr="00587F94" w:rsidSect="00D52463">
      <w:headerReference w:type="even" r:id="rId30"/>
      <w:footerReference w:type="even" r:id="rId31"/>
      <w:footerReference w:type="default" r:id="rId32"/>
      <w:footerReference w:type="first" r:id="rId33"/>
      <w:pgSz w:w="11907" w:h="16840" w:code="9"/>
      <w:pgMar w:top="567" w:right="708" w:bottom="284" w:left="567" w:header="570" w:footer="413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942" w:rsidRDefault="00B86942" w:rsidP="008340FD">
      <w:r>
        <w:separator/>
      </w:r>
    </w:p>
  </w:endnote>
  <w:endnote w:type="continuationSeparator" w:id="0">
    <w:p w:rsidR="00B86942" w:rsidRDefault="00B86942" w:rsidP="008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257" w:rsidRDefault="0088425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84257" w:rsidRDefault="00884257">
    <w:pPr>
      <w:pStyle w:val="Rodap"/>
      <w:ind w:right="360" w:firstLine="360"/>
    </w:pPr>
  </w:p>
  <w:p w:rsidR="00884257" w:rsidRDefault="008842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257" w:rsidRDefault="0088425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646E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884257" w:rsidRDefault="0088425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257" w:rsidRPr="003C5AD0" w:rsidRDefault="00884257" w:rsidP="00D03FA0">
    <w:pPr>
      <w:pStyle w:val="Rodap"/>
      <w:tabs>
        <w:tab w:val="left" w:pos="495"/>
        <w:tab w:val="center" w:pos="5316"/>
      </w:tabs>
      <w:rPr>
        <w:caps/>
        <w:color w:val="000000" w:themeColor="text1"/>
      </w:rPr>
    </w:pPr>
    <w:r>
      <w:rPr>
        <w:caps/>
        <w:color w:val="000000" w:themeColor="text1"/>
      </w:rPr>
      <w:tab/>
    </w:r>
    <w:r>
      <w:rPr>
        <w:caps/>
        <w:color w:val="000000" w:themeColor="text1"/>
      </w:rPr>
      <w:tab/>
    </w:r>
    <w:r>
      <w:rPr>
        <w:caps/>
        <w:color w:val="000000" w:themeColor="text1"/>
      </w:rPr>
      <w:tab/>
    </w: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8E79FA" w:rsidRPr="008E79FA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942" w:rsidRDefault="00B86942" w:rsidP="008340FD">
      <w:r>
        <w:separator/>
      </w:r>
    </w:p>
  </w:footnote>
  <w:footnote w:type="continuationSeparator" w:id="0">
    <w:p w:rsidR="00B86942" w:rsidRDefault="00B86942" w:rsidP="0083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257" w:rsidRDefault="00884257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84257" w:rsidRDefault="00884257">
    <w:pPr>
      <w:pStyle w:val="Cabealho"/>
    </w:pPr>
  </w:p>
  <w:p w:rsidR="00884257" w:rsidRDefault="008842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5C73"/>
    <w:multiLevelType w:val="hybridMultilevel"/>
    <w:tmpl w:val="F5464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27C3"/>
    <w:multiLevelType w:val="hybridMultilevel"/>
    <w:tmpl w:val="54C8E342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  <w:color w:val="4040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7502B"/>
    <w:multiLevelType w:val="hybridMultilevel"/>
    <w:tmpl w:val="91062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DE34EE5"/>
    <w:multiLevelType w:val="hybridMultilevel"/>
    <w:tmpl w:val="04EE67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86376"/>
    <w:multiLevelType w:val="hybridMultilevel"/>
    <w:tmpl w:val="FA6804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03A2D"/>
    <w:multiLevelType w:val="hybridMultilevel"/>
    <w:tmpl w:val="021680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8333B"/>
    <w:multiLevelType w:val="hybridMultilevel"/>
    <w:tmpl w:val="4B2EA4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C53A5"/>
    <w:multiLevelType w:val="hybridMultilevel"/>
    <w:tmpl w:val="BEBA81B4"/>
    <w:lvl w:ilvl="0" w:tplc="B5225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B6C01"/>
    <w:multiLevelType w:val="hybridMultilevel"/>
    <w:tmpl w:val="5ED69B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458C7"/>
    <w:multiLevelType w:val="hybridMultilevel"/>
    <w:tmpl w:val="269EC1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C7A9A"/>
    <w:multiLevelType w:val="hybridMultilevel"/>
    <w:tmpl w:val="7CC656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26A7C"/>
    <w:multiLevelType w:val="hybridMultilevel"/>
    <w:tmpl w:val="90FCB8D0"/>
    <w:lvl w:ilvl="0" w:tplc="7FFC55F2">
      <w:start w:val="1"/>
      <w:numFmt w:val="lowerLetter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721C1"/>
    <w:multiLevelType w:val="hybridMultilevel"/>
    <w:tmpl w:val="314A5A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822F9"/>
    <w:multiLevelType w:val="hybridMultilevel"/>
    <w:tmpl w:val="B9F0E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329C2"/>
    <w:multiLevelType w:val="hybridMultilevel"/>
    <w:tmpl w:val="4E4C2A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36C70"/>
    <w:multiLevelType w:val="hybridMultilevel"/>
    <w:tmpl w:val="75329A62"/>
    <w:lvl w:ilvl="0" w:tplc="F424A7A2">
      <w:start w:val="1"/>
      <w:numFmt w:val="decimalZero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B4A1511"/>
    <w:multiLevelType w:val="hybridMultilevel"/>
    <w:tmpl w:val="E056FCF4"/>
    <w:lvl w:ilvl="0" w:tplc="68200742">
      <w:start w:val="1"/>
      <w:numFmt w:val="decimal"/>
      <w:lvlText w:val="%1"/>
      <w:lvlJc w:val="left"/>
      <w:pPr>
        <w:ind w:left="644" w:hanging="360"/>
      </w:pPr>
      <w:rPr>
        <w:rFonts w:hint="default"/>
        <w:color w:val="4040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66604"/>
    <w:multiLevelType w:val="hybridMultilevel"/>
    <w:tmpl w:val="CDE217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7"/>
  </w:num>
  <w:num w:numId="5">
    <w:abstractNumId w:val="11"/>
  </w:num>
  <w:num w:numId="6">
    <w:abstractNumId w:val="0"/>
  </w:num>
  <w:num w:numId="7">
    <w:abstractNumId w:val="18"/>
  </w:num>
  <w:num w:numId="8">
    <w:abstractNumId w:val="14"/>
  </w:num>
  <w:num w:numId="9">
    <w:abstractNumId w:val="8"/>
  </w:num>
  <w:num w:numId="10">
    <w:abstractNumId w:val="10"/>
  </w:num>
  <w:num w:numId="11">
    <w:abstractNumId w:val="9"/>
  </w:num>
  <w:num w:numId="12">
    <w:abstractNumId w:val="4"/>
  </w:num>
  <w:num w:numId="13">
    <w:abstractNumId w:val="17"/>
  </w:num>
  <w:num w:numId="14">
    <w:abstractNumId w:val="1"/>
  </w:num>
  <w:num w:numId="15">
    <w:abstractNumId w:val="13"/>
  </w:num>
  <w:num w:numId="16">
    <w:abstractNumId w:val="12"/>
  </w:num>
  <w:num w:numId="17">
    <w:abstractNumId w:val="2"/>
  </w:num>
  <w:num w:numId="18">
    <w:abstractNumId w:val="16"/>
  </w:num>
  <w:num w:numId="1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22"/>
    <w:rsid w:val="000007E6"/>
    <w:rsid w:val="00001BAE"/>
    <w:rsid w:val="000042E8"/>
    <w:rsid w:val="000117CB"/>
    <w:rsid w:val="000118D6"/>
    <w:rsid w:val="00013406"/>
    <w:rsid w:val="00013A55"/>
    <w:rsid w:val="00015527"/>
    <w:rsid w:val="00033FBA"/>
    <w:rsid w:val="00042080"/>
    <w:rsid w:val="0004649F"/>
    <w:rsid w:val="00046A2D"/>
    <w:rsid w:val="00047397"/>
    <w:rsid w:val="00050E13"/>
    <w:rsid w:val="000545EA"/>
    <w:rsid w:val="00056318"/>
    <w:rsid w:val="00056CAF"/>
    <w:rsid w:val="00060DE0"/>
    <w:rsid w:val="00063C7D"/>
    <w:rsid w:val="000662CC"/>
    <w:rsid w:val="0006677C"/>
    <w:rsid w:val="00066B60"/>
    <w:rsid w:val="00070FE5"/>
    <w:rsid w:val="00073B79"/>
    <w:rsid w:val="00074218"/>
    <w:rsid w:val="00075D25"/>
    <w:rsid w:val="00080E92"/>
    <w:rsid w:val="000838F4"/>
    <w:rsid w:val="0009562B"/>
    <w:rsid w:val="00096DBE"/>
    <w:rsid w:val="000B1B46"/>
    <w:rsid w:val="000B44F6"/>
    <w:rsid w:val="000C2E73"/>
    <w:rsid w:val="000C424C"/>
    <w:rsid w:val="000C450F"/>
    <w:rsid w:val="000C5CA0"/>
    <w:rsid w:val="000C7A5D"/>
    <w:rsid w:val="000D032E"/>
    <w:rsid w:val="000D47DE"/>
    <w:rsid w:val="000D78C9"/>
    <w:rsid w:val="000E136E"/>
    <w:rsid w:val="000E16F0"/>
    <w:rsid w:val="000E236C"/>
    <w:rsid w:val="000E53EE"/>
    <w:rsid w:val="000E7074"/>
    <w:rsid w:val="000F007F"/>
    <w:rsid w:val="000F1049"/>
    <w:rsid w:val="000F2134"/>
    <w:rsid w:val="000F26A7"/>
    <w:rsid w:val="000F4A56"/>
    <w:rsid w:val="00104873"/>
    <w:rsid w:val="00117D05"/>
    <w:rsid w:val="00120B20"/>
    <w:rsid w:val="00121BEF"/>
    <w:rsid w:val="00121E0A"/>
    <w:rsid w:val="00123C53"/>
    <w:rsid w:val="00123CBA"/>
    <w:rsid w:val="00124DAB"/>
    <w:rsid w:val="001267E1"/>
    <w:rsid w:val="001335B5"/>
    <w:rsid w:val="00135FB4"/>
    <w:rsid w:val="0013710D"/>
    <w:rsid w:val="00140427"/>
    <w:rsid w:val="00142160"/>
    <w:rsid w:val="00142A78"/>
    <w:rsid w:val="00146CBF"/>
    <w:rsid w:val="001477EA"/>
    <w:rsid w:val="00147AD1"/>
    <w:rsid w:val="00157A67"/>
    <w:rsid w:val="001614EF"/>
    <w:rsid w:val="00161D4F"/>
    <w:rsid w:val="0016237F"/>
    <w:rsid w:val="001656CA"/>
    <w:rsid w:val="001740F0"/>
    <w:rsid w:val="00177D14"/>
    <w:rsid w:val="001803D0"/>
    <w:rsid w:val="0018327B"/>
    <w:rsid w:val="00184097"/>
    <w:rsid w:val="0019255F"/>
    <w:rsid w:val="0019265C"/>
    <w:rsid w:val="001971C5"/>
    <w:rsid w:val="001A026E"/>
    <w:rsid w:val="001A3A9D"/>
    <w:rsid w:val="001A44D5"/>
    <w:rsid w:val="001A49A4"/>
    <w:rsid w:val="001A633A"/>
    <w:rsid w:val="001B2587"/>
    <w:rsid w:val="001B55C0"/>
    <w:rsid w:val="001C107B"/>
    <w:rsid w:val="001C3AB2"/>
    <w:rsid w:val="001C72E7"/>
    <w:rsid w:val="001D24F7"/>
    <w:rsid w:val="001D2D9F"/>
    <w:rsid w:val="001E0EBB"/>
    <w:rsid w:val="001E7E81"/>
    <w:rsid w:val="001F57D4"/>
    <w:rsid w:val="001F7AE0"/>
    <w:rsid w:val="0020091B"/>
    <w:rsid w:val="00201446"/>
    <w:rsid w:val="002045E4"/>
    <w:rsid w:val="00210671"/>
    <w:rsid w:val="00214D5A"/>
    <w:rsid w:val="002161AB"/>
    <w:rsid w:val="002170CD"/>
    <w:rsid w:val="002218E1"/>
    <w:rsid w:val="0022251F"/>
    <w:rsid w:val="002262EC"/>
    <w:rsid w:val="00230402"/>
    <w:rsid w:val="00232B94"/>
    <w:rsid w:val="00233871"/>
    <w:rsid w:val="00235066"/>
    <w:rsid w:val="00236E25"/>
    <w:rsid w:val="00241280"/>
    <w:rsid w:val="002477CD"/>
    <w:rsid w:val="00251C30"/>
    <w:rsid w:val="00252500"/>
    <w:rsid w:val="00252DA7"/>
    <w:rsid w:val="002533C7"/>
    <w:rsid w:val="00253B44"/>
    <w:rsid w:val="00256C46"/>
    <w:rsid w:val="00262F80"/>
    <w:rsid w:val="0026498E"/>
    <w:rsid w:val="0026595E"/>
    <w:rsid w:val="002667FF"/>
    <w:rsid w:val="00267C4C"/>
    <w:rsid w:val="00270B4B"/>
    <w:rsid w:val="0027785B"/>
    <w:rsid w:val="00281CC1"/>
    <w:rsid w:val="002861FE"/>
    <w:rsid w:val="0029034F"/>
    <w:rsid w:val="00290EB8"/>
    <w:rsid w:val="00292BB6"/>
    <w:rsid w:val="00297952"/>
    <w:rsid w:val="002A149C"/>
    <w:rsid w:val="002A5205"/>
    <w:rsid w:val="002A7AA5"/>
    <w:rsid w:val="002B407C"/>
    <w:rsid w:val="002B4FB9"/>
    <w:rsid w:val="002B5F49"/>
    <w:rsid w:val="002B5F6F"/>
    <w:rsid w:val="002C112E"/>
    <w:rsid w:val="002C1855"/>
    <w:rsid w:val="002C402E"/>
    <w:rsid w:val="002D3332"/>
    <w:rsid w:val="002D5468"/>
    <w:rsid w:val="002E2D84"/>
    <w:rsid w:val="002E2EDA"/>
    <w:rsid w:val="002E3A75"/>
    <w:rsid w:val="002E7264"/>
    <w:rsid w:val="002E745E"/>
    <w:rsid w:val="002F1369"/>
    <w:rsid w:val="002F1802"/>
    <w:rsid w:val="002F2879"/>
    <w:rsid w:val="002F2C69"/>
    <w:rsid w:val="002F4527"/>
    <w:rsid w:val="002F6106"/>
    <w:rsid w:val="00300329"/>
    <w:rsid w:val="0030067D"/>
    <w:rsid w:val="003011E8"/>
    <w:rsid w:val="003038E6"/>
    <w:rsid w:val="00303A99"/>
    <w:rsid w:val="00303C06"/>
    <w:rsid w:val="00306894"/>
    <w:rsid w:val="00313A7E"/>
    <w:rsid w:val="00316601"/>
    <w:rsid w:val="00316A79"/>
    <w:rsid w:val="0032032E"/>
    <w:rsid w:val="003221FC"/>
    <w:rsid w:val="00324310"/>
    <w:rsid w:val="003245A9"/>
    <w:rsid w:val="003245E2"/>
    <w:rsid w:val="003253D8"/>
    <w:rsid w:val="003257D2"/>
    <w:rsid w:val="00335302"/>
    <w:rsid w:val="00347E4A"/>
    <w:rsid w:val="003530DD"/>
    <w:rsid w:val="00356C80"/>
    <w:rsid w:val="00357B6E"/>
    <w:rsid w:val="00357E71"/>
    <w:rsid w:val="00361BAB"/>
    <w:rsid w:val="00362A64"/>
    <w:rsid w:val="003633D3"/>
    <w:rsid w:val="00365C72"/>
    <w:rsid w:val="0036660F"/>
    <w:rsid w:val="003707C6"/>
    <w:rsid w:val="0037201E"/>
    <w:rsid w:val="003723F9"/>
    <w:rsid w:val="003738B2"/>
    <w:rsid w:val="00376C14"/>
    <w:rsid w:val="0037777E"/>
    <w:rsid w:val="003777B2"/>
    <w:rsid w:val="00380B26"/>
    <w:rsid w:val="00381795"/>
    <w:rsid w:val="00381C11"/>
    <w:rsid w:val="003837BF"/>
    <w:rsid w:val="00387A7F"/>
    <w:rsid w:val="00391E7D"/>
    <w:rsid w:val="0039508D"/>
    <w:rsid w:val="0039717F"/>
    <w:rsid w:val="003A2A9C"/>
    <w:rsid w:val="003A2B00"/>
    <w:rsid w:val="003A494D"/>
    <w:rsid w:val="003A5839"/>
    <w:rsid w:val="003A71AF"/>
    <w:rsid w:val="003B35D3"/>
    <w:rsid w:val="003B5509"/>
    <w:rsid w:val="003B6B7C"/>
    <w:rsid w:val="003C168A"/>
    <w:rsid w:val="003C34DB"/>
    <w:rsid w:val="003C5AD0"/>
    <w:rsid w:val="003C749F"/>
    <w:rsid w:val="003D04F1"/>
    <w:rsid w:val="003D4090"/>
    <w:rsid w:val="003D480A"/>
    <w:rsid w:val="003D70FD"/>
    <w:rsid w:val="003E03BF"/>
    <w:rsid w:val="003E0D62"/>
    <w:rsid w:val="003E1C71"/>
    <w:rsid w:val="003E68EF"/>
    <w:rsid w:val="003F0930"/>
    <w:rsid w:val="003F0DB7"/>
    <w:rsid w:val="003F1372"/>
    <w:rsid w:val="003F26F2"/>
    <w:rsid w:val="003F28B9"/>
    <w:rsid w:val="003F42B7"/>
    <w:rsid w:val="003F42E2"/>
    <w:rsid w:val="003F68AB"/>
    <w:rsid w:val="00404147"/>
    <w:rsid w:val="004046FD"/>
    <w:rsid w:val="0040589E"/>
    <w:rsid w:val="0040646E"/>
    <w:rsid w:val="00410A0C"/>
    <w:rsid w:val="004142CD"/>
    <w:rsid w:val="00423C15"/>
    <w:rsid w:val="004324E9"/>
    <w:rsid w:val="00432610"/>
    <w:rsid w:val="00437DFF"/>
    <w:rsid w:val="00442217"/>
    <w:rsid w:val="0044366E"/>
    <w:rsid w:val="0044613E"/>
    <w:rsid w:val="00454362"/>
    <w:rsid w:val="004557C0"/>
    <w:rsid w:val="00455D32"/>
    <w:rsid w:val="0046370F"/>
    <w:rsid w:val="0046514A"/>
    <w:rsid w:val="00465D73"/>
    <w:rsid w:val="0047552E"/>
    <w:rsid w:val="00477E1C"/>
    <w:rsid w:val="00482682"/>
    <w:rsid w:val="00483E20"/>
    <w:rsid w:val="00487509"/>
    <w:rsid w:val="00487544"/>
    <w:rsid w:val="00490BAD"/>
    <w:rsid w:val="00490E87"/>
    <w:rsid w:val="00491764"/>
    <w:rsid w:val="00491C04"/>
    <w:rsid w:val="00492BF8"/>
    <w:rsid w:val="00494906"/>
    <w:rsid w:val="00496DAE"/>
    <w:rsid w:val="004A0457"/>
    <w:rsid w:val="004A0ECE"/>
    <w:rsid w:val="004A1133"/>
    <w:rsid w:val="004A3232"/>
    <w:rsid w:val="004A4F19"/>
    <w:rsid w:val="004A6C29"/>
    <w:rsid w:val="004A7991"/>
    <w:rsid w:val="004B01C7"/>
    <w:rsid w:val="004B10CE"/>
    <w:rsid w:val="004B404D"/>
    <w:rsid w:val="004B50D1"/>
    <w:rsid w:val="004B534A"/>
    <w:rsid w:val="004B55BB"/>
    <w:rsid w:val="004B57B2"/>
    <w:rsid w:val="004B7620"/>
    <w:rsid w:val="004B7A6F"/>
    <w:rsid w:val="004C0DDE"/>
    <w:rsid w:val="004C46B4"/>
    <w:rsid w:val="004C5449"/>
    <w:rsid w:val="004C68D5"/>
    <w:rsid w:val="004D3344"/>
    <w:rsid w:val="004D5E8F"/>
    <w:rsid w:val="004E01FF"/>
    <w:rsid w:val="004E3A34"/>
    <w:rsid w:val="004E6E66"/>
    <w:rsid w:val="004E7E50"/>
    <w:rsid w:val="004F40CF"/>
    <w:rsid w:val="004F565A"/>
    <w:rsid w:val="00502CE7"/>
    <w:rsid w:val="00504AD6"/>
    <w:rsid w:val="005056ED"/>
    <w:rsid w:val="0050576F"/>
    <w:rsid w:val="00506009"/>
    <w:rsid w:val="0051467B"/>
    <w:rsid w:val="00514E92"/>
    <w:rsid w:val="00515993"/>
    <w:rsid w:val="00516F41"/>
    <w:rsid w:val="0053088C"/>
    <w:rsid w:val="00530F67"/>
    <w:rsid w:val="00532463"/>
    <w:rsid w:val="00533C2B"/>
    <w:rsid w:val="0053523A"/>
    <w:rsid w:val="00537177"/>
    <w:rsid w:val="00547C70"/>
    <w:rsid w:val="00552A94"/>
    <w:rsid w:val="005550A8"/>
    <w:rsid w:val="00555113"/>
    <w:rsid w:val="0055585A"/>
    <w:rsid w:val="00556434"/>
    <w:rsid w:val="00556841"/>
    <w:rsid w:val="005667EE"/>
    <w:rsid w:val="005718A2"/>
    <w:rsid w:val="00572B26"/>
    <w:rsid w:val="005747AF"/>
    <w:rsid w:val="005769A5"/>
    <w:rsid w:val="0057773F"/>
    <w:rsid w:val="005779C6"/>
    <w:rsid w:val="005817ED"/>
    <w:rsid w:val="00584B41"/>
    <w:rsid w:val="00587456"/>
    <w:rsid w:val="00587F94"/>
    <w:rsid w:val="00592513"/>
    <w:rsid w:val="00592C9F"/>
    <w:rsid w:val="00595C56"/>
    <w:rsid w:val="00596018"/>
    <w:rsid w:val="005A2711"/>
    <w:rsid w:val="005A3B7B"/>
    <w:rsid w:val="005A4903"/>
    <w:rsid w:val="005A59A4"/>
    <w:rsid w:val="005A6A27"/>
    <w:rsid w:val="005A7AE5"/>
    <w:rsid w:val="005B0640"/>
    <w:rsid w:val="005B0878"/>
    <w:rsid w:val="005B50F4"/>
    <w:rsid w:val="005B531F"/>
    <w:rsid w:val="005C0D85"/>
    <w:rsid w:val="005C3585"/>
    <w:rsid w:val="005C55DF"/>
    <w:rsid w:val="005D1AFB"/>
    <w:rsid w:val="005D290D"/>
    <w:rsid w:val="005D2C33"/>
    <w:rsid w:val="005D2EA5"/>
    <w:rsid w:val="005D2EB9"/>
    <w:rsid w:val="005D4958"/>
    <w:rsid w:val="005D70C8"/>
    <w:rsid w:val="005E16C8"/>
    <w:rsid w:val="005E4761"/>
    <w:rsid w:val="005E5D74"/>
    <w:rsid w:val="005F06A9"/>
    <w:rsid w:val="005F564B"/>
    <w:rsid w:val="005F6215"/>
    <w:rsid w:val="00601ABF"/>
    <w:rsid w:val="006027C3"/>
    <w:rsid w:val="006033D7"/>
    <w:rsid w:val="006051E3"/>
    <w:rsid w:val="00610136"/>
    <w:rsid w:val="006142A1"/>
    <w:rsid w:val="00615C2F"/>
    <w:rsid w:val="00621B00"/>
    <w:rsid w:val="00622735"/>
    <w:rsid w:val="006319F1"/>
    <w:rsid w:val="00633DDD"/>
    <w:rsid w:val="00634346"/>
    <w:rsid w:val="0063589A"/>
    <w:rsid w:val="00635B50"/>
    <w:rsid w:val="0063653F"/>
    <w:rsid w:val="00636992"/>
    <w:rsid w:val="00636E2E"/>
    <w:rsid w:val="006422B8"/>
    <w:rsid w:val="00642E94"/>
    <w:rsid w:val="006435FE"/>
    <w:rsid w:val="00644827"/>
    <w:rsid w:val="00645484"/>
    <w:rsid w:val="00645A73"/>
    <w:rsid w:val="00652764"/>
    <w:rsid w:val="00654332"/>
    <w:rsid w:val="00666EED"/>
    <w:rsid w:val="00667724"/>
    <w:rsid w:val="00670CEB"/>
    <w:rsid w:val="00672F33"/>
    <w:rsid w:val="006766CC"/>
    <w:rsid w:val="00677C9A"/>
    <w:rsid w:val="00684B21"/>
    <w:rsid w:val="00686431"/>
    <w:rsid w:val="0068664F"/>
    <w:rsid w:val="006870CE"/>
    <w:rsid w:val="00687E03"/>
    <w:rsid w:val="0069222C"/>
    <w:rsid w:val="006944EC"/>
    <w:rsid w:val="00696398"/>
    <w:rsid w:val="006A2E39"/>
    <w:rsid w:val="006A2EED"/>
    <w:rsid w:val="006A3582"/>
    <w:rsid w:val="006A7E1B"/>
    <w:rsid w:val="006B0D3C"/>
    <w:rsid w:val="006B12C8"/>
    <w:rsid w:val="006B202D"/>
    <w:rsid w:val="006B36D9"/>
    <w:rsid w:val="006B4959"/>
    <w:rsid w:val="006C02ED"/>
    <w:rsid w:val="006C184E"/>
    <w:rsid w:val="006C2C26"/>
    <w:rsid w:val="006D2940"/>
    <w:rsid w:val="006D760A"/>
    <w:rsid w:val="006D7A68"/>
    <w:rsid w:val="006E0472"/>
    <w:rsid w:val="006E0846"/>
    <w:rsid w:val="006E13BD"/>
    <w:rsid w:val="006E2B42"/>
    <w:rsid w:val="006E4104"/>
    <w:rsid w:val="006F2820"/>
    <w:rsid w:val="006F736A"/>
    <w:rsid w:val="006F781B"/>
    <w:rsid w:val="006F7CC9"/>
    <w:rsid w:val="007009C4"/>
    <w:rsid w:val="00700EDC"/>
    <w:rsid w:val="007049E4"/>
    <w:rsid w:val="007055C8"/>
    <w:rsid w:val="007076BA"/>
    <w:rsid w:val="00707AFD"/>
    <w:rsid w:val="00711B58"/>
    <w:rsid w:val="00711E55"/>
    <w:rsid w:val="00712B77"/>
    <w:rsid w:val="00714107"/>
    <w:rsid w:val="00714201"/>
    <w:rsid w:val="00714EE1"/>
    <w:rsid w:val="00715DED"/>
    <w:rsid w:val="00720102"/>
    <w:rsid w:val="00720347"/>
    <w:rsid w:val="00720DEF"/>
    <w:rsid w:val="00724B48"/>
    <w:rsid w:val="0072547B"/>
    <w:rsid w:val="0072556D"/>
    <w:rsid w:val="0072707C"/>
    <w:rsid w:val="007279AA"/>
    <w:rsid w:val="0073211D"/>
    <w:rsid w:val="0073339D"/>
    <w:rsid w:val="00733F98"/>
    <w:rsid w:val="00745193"/>
    <w:rsid w:val="00745802"/>
    <w:rsid w:val="007462C5"/>
    <w:rsid w:val="007475EA"/>
    <w:rsid w:val="00754F29"/>
    <w:rsid w:val="00756686"/>
    <w:rsid w:val="00761345"/>
    <w:rsid w:val="00762DCB"/>
    <w:rsid w:val="00772BA6"/>
    <w:rsid w:val="0077349A"/>
    <w:rsid w:val="007769C9"/>
    <w:rsid w:val="00786A74"/>
    <w:rsid w:val="00786B67"/>
    <w:rsid w:val="00787022"/>
    <w:rsid w:val="00787558"/>
    <w:rsid w:val="007878C7"/>
    <w:rsid w:val="00792F66"/>
    <w:rsid w:val="00793200"/>
    <w:rsid w:val="00794C6F"/>
    <w:rsid w:val="0079637A"/>
    <w:rsid w:val="007A12CA"/>
    <w:rsid w:val="007A17E5"/>
    <w:rsid w:val="007A4598"/>
    <w:rsid w:val="007B13BE"/>
    <w:rsid w:val="007B18F6"/>
    <w:rsid w:val="007B5794"/>
    <w:rsid w:val="007C0F9A"/>
    <w:rsid w:val="007C2765"/>
    <w:rsid w:val="007C575A"/>
    <w:rsid w:val="007C7119"/>
    <w:rsid w:val="007D0D3D"/>
    <w:rsid w:val="007D2AF6"/>
    <w:rsid w:val="007D3482"/>
    <w:rsid w:val="007D4664"/>
    <w:rsid w:val="007D4AE4"/>
    <w:rsid w:val="007E3176"/>
    <w:rsid w:val="007E4FD3"/>
    <w:rsid w:val="007E7F6A"/>
    <w:rsid w:val="007F1DD4"/>
    <w:rsid w:val="007F28AD"/>
    <w:rsid w:val="007F311E"/>
    <w:rsid w:val="007F41F1"/>
    <w:rsid w:val="007F48F2"/>
    <w:rsid w:val="007F6E45"/>
    <w:rsid w:val="007F713E"/>
    <w:rsid w:val="00800BF0"/>
    <w:rsid w:val="00800E75"/>
    <w:rsid w:val="00801B92"/>
    <w:rsid w:val="00803DD4"/>
    <w:rsid w:val="00805C89"/>
    <w:rsid w:val="0080613A"/>
    <w:rsid w:val="0080651D"/>
    <w:rsid w:val="008070F0"/>
    <w:rsid w:val="00815A20"/>
    <w:rsid w:val="00816343"/>
    <w:rsid w:val="008202DC"/>
    <w:rsid w:val="0082078B"/>
    <w:rsid w:val="0082628A"/>
    <w:rsid w:val="0082754C"/>
    <w:rsid w:val="00827AD2"/>
    <w:rsid w:val="0083093F"/>
    <w:rsid w:val="008340FD"/>
    <w:rsid w:val="008342A2"/>
    <w:rsid w:val="00841328"/>
    <w:rsid w:val="00846B75"/>
    <w:rsid w:val="008506E8"/>
    <w:rsid w:val="008507DA"/>
    <w:rsid w:val="00856026"/>
    <w:rsid w:val="00856068"/>
    <w:rsid w:val="008573C0"/>
    <w:rsid w:val="00864E67"/>
    <w:rsid w:val="00872887"/>
    <w:rsid w:val="00874715"/>
    <w:rsid w:val="00876E93"/>
    <w:rsid w:val="00883BE2"/>
    <w:rsid w:val="00884257"/>
    <w:rsid w:val="008916CD"/>
    <w:rsid w:val="00893342"/>
    <w:rsid w:val="00894571"/>
    <w:rsid w:val="008976C4"/>
    <w:rsid w:val="00897DA4"/>
    <w:rsid w:val="008A4B86"/>
    <w:rsid w:val="008A5C5C"/>
    <w:rsid w:val="008B3A71"/>
    <w:rsid w:val="008B5598"/>
    <w:rsid w:val="008B5902"/>
    <w:rsid w:val="008B6428"/>
    <w:rsid w:val="008B6E01"/>
    <w:rsid w:val="008C10F9"/>
    <w:rsid w:val="008C159B"/>
    <w:rsid w:val="008C4150"/>
    <w:rsid w:val="008C76D3"/>
    <w:rsid w:val="008D1508"/>
    <w:rsid w:val="008D1E72"/>
    <w:rsid w:val="008D26C9"/>
    <w:rsid w:val="008D3912"/>
    <w:rsid w:val="008E0E87"/>
    <w:rsid w:val="008E1F76"/>
    <w:rsid w:val="008E2E69"/>
    <w:rsid w:val="008E33FE"/>
    <w:rsid w:val="008E5917"/>
    <w:rsid w:val="008E6A58"/>
    <w:rsid w:val="008E79FA"/>
    <w:rsid w:val="008E7C88"/>
    <w:rsid w:val="008F1F82"/>
    <w:rsid w:val="008F5149"/>
    <w:rsid w:val="009006BF"/>
    <w:rsid w:val="00900E66"/>
    <w:rsid w:val="0090116A"/>
    <w:rsid w:val="00904F09"/>
    <w:rsid w:val="009133D2"/>
    <w:rsid w:val="0091464B"/>
    <w:rsid w:val="00914DD5"/>
    <w:rsid w:val="00921CA2"/>
    <w:rsid w:val="009224BE"/>
    <w:rsid w:val="00923643"/>
    <w:rsid w:val="00924E08"/>
    <w:rsid w:val="009310E7"/>
    <w:rsid w:val="009408DE"/>
    <w:rsid w:val="00943666"/>
    <w:rsid w:val="00944435"/>
    <w:rsid w:val="0094519B"/>
    <w:rsid w:val="00945289"/>
    <w:rsid w:val="00946E3C"/>
    <w:rsid w:val="00950F5F"/>
    <w:rsid w:val="00952991"/>
    <w:rsid w:val="00954944"/>
    <w:rsid w:val="00955B91"/>
    <w:rsid w:val="0096435E"/>
    <w:rsid w:val="00966067"/>
    <w:rsid w:val="00970C90"/>
    <w:rsid w:val="00971B6F"/>
    <w:rsid w:val="00972087"/>
    <w:rsid w:val="00974D19"/>
    <w:rsid w:val="00977143"/>
    <w:rsid w:val="00981BC3"/>
    <w:rsid w:val="00982E2F"/>
    <w:rsid w:val="00985606"/>
    <w:rsid w:val="0098728D"/>
    <w:rsid w:val="009876E5"/>
    <w:rsid w:val="00990400"/>
    <w:rsid w:val="00994CBC"/>
    <w:rsid w:val="009959B1"/>
    <w:rsid w:val="00995A3C"/>
    <w:rsid w:val="009A0704"/>
    <w:rsid w:val="009A2041"/>
    <w:rsid w:val="009A342A"/>
    <w:rsid w:val="009B07B6"/>
    <w:rsid w:val="009B098C"/>
    <w:rsid w:val="009B0B30"/>
    <w:rsid w:val="009B13B7"/>
    <w:rsid w:val="009B471B"/>
    <w:rsid w:val="009B645D"/>
    <w:rsid w:val="009B72EB"/>
    <w:rsid w:val="009C06B1"/>
    <w:rsid w:val="009C0C55"/>
    <w:rsid w:val="009D00F3"/>
    <w:rsid w:val="009D06C9"/>
    <w:rsid w:val="009D1188"/>
    <w:rsid w:val="009D29AF"/>
    <w:rsid w:val="009D47BA"/>
    <w:rsid w:val="009D7B8D"/>
    <w:rsid w:val="009E0CD1"/>
    <w:rsid w:val="009E4AAC"/>
    <w:rsid w:val="009E4D33"/>
    <w:rsid w:val="009E572D"/>
    <w:rsid w:val="009E5F5D"/>
    <w:rsid w:val="009F266B"/>
    <w:rsid w:val="009F5802"/>
    <w:rsid w:val="009F5EEC"/>
    <w:rsid w:val="009F6B03"/>
    <w:rsid w:val="00A01BE5"/>
    <w:rsid w:val="00A02461"/>
    <w:rsid w:val="00A0439F"/>
    <w:rsid w:val="00A06208"/>
    <w:rsid w:val="00A071F3"/>
    <w:rsid w:val="00A149D9"/>
    <w:rsid w:val="00A17C80"/>
    <w:rsid w:val="00A23012"/>
    <w:rsid w:val="00A23616"/>
    <w:rsid w:val="00A24991"/>
    <w:rsid w:val="00A24C3F"/>
    <w:rsid w:val="00A30AE3"/>
    <w:rsid w:val="00A30F17"/>
    <w:rsid w:val="00A404EE"/>
    <w:rsid w:val="00A40680"/>
    <w:rsid w:val="00A4178E"/>
    <w:rsid w:val="00A42EA0"/>
    <w:rsid w:val="00A550DA"/>
    <w:rsid w:val="00A57E2A"/>
    <w:rsid w:val="00A57F17"/>
    <w:rsid w:val="00A61699"/>
    <w:rsid w:val="00A661A8"/>
    <w:rsid w:val="00A67FCE"/>
    <w:rsid w:val="00A72892"/>
    <w:rsid w:val="00A72912"/>
    <w:rsid w:val="00A80CE0"/>
    <w:rsid w:val="00A80D81"/>
    <w:rsid w:val="00A84D41"/>
    <w:rsid w:val="00A85170"/>
    <w:rsid w:val="00A856EE"/>
    <w:rsid w:val="00A86643"/>
    <w:rsid w:val="00A86C0A"/>
    <w:rsid w:val="00A87466"/>
    <w:rsid w:val="00A87C74"/>
    <w:rsid w:val="00A90ED3"/>
    <w:rsid w:val="00A91F51"/>
    <w:rsid w:val="00A93789"/>
    <w:rsid w:val="00A956B4"/>
    <w:rsid w:val="00A9690B"/>
    <w:rsid w:val="00A96959"/>
    <w:rsid w:val="00AA39CE"/>
    <w:rsid w:val="00AA3ACA"/>
    <w:rsid w:val="00AA4B2E"/>
    <w:rsid w:val="00AB0138"/>
    <w:rsid w:val="00AB109C"/>
    <w:rsid w:val="00AB1297"/>
    <w:rsid w:val="00AB2470"/>
    <w:rsid w:val="00AB29E0"/>
    <w:rsid w:val="00AB5DBC"/>
    <w:rsid w:val="00AB6DF4"/>
    <w:rsid w:val="00AB7EC8"/>
    <w:rsid w:val="00AC3542"/>
    <w:rsid w:val="00AC3E6F"/>
    <w:rsid w:val="00AD0A27"/>
    <w:rsid w:val="00AD31B1"/>
    <w:rsid w:val="00AD5AC4"/>
    <w:rsid w:val="00AD5DA9"/>
    <w:rsid w:val="00AE2FEA"/>
    <w:rsid w:val="00AE4408"/>
    <w:rsid w:val="00AE5D11"/>
    <w:rsid w:val="00AE749D"/>
    <w:rsid w:val="00AE7BD6"/>
    <w:rsid w:val="00AF0D41"/>
    <w:rsid w:val="00AF4DD0"/>
    <w:rsid w:val="00AF7C1A"/>
    <w:rsid w:val="00B00C28"/>
    <w:rsid w:val="00B02510"/>
    <w:rsid w:val="00B02C35"/>
    <w:rsid w:val="00B059A5"/>
    <w:rsid w:val="00B05B02"/>
    <w:rsid w:val="00B10D4A"/>
    <w:rsid w:val="00B11676"/>
    <w:rsid w:val="00B157EA"/>
    <w:rsid w:val="00B16FD8"/>
    <w:rsid w:val="00B24099"/>
    <w:rsid w:val="00B25BA2"/>
    <w:rsid w:val="00B3341B"/>
    <w:rsid w:val="00B35AB9"/>
    <w:rsid w:val="00B36886"/>
    <w:rsid w:val="00B40582"/>
    <w:rsid w:val="00B41B86"/>
    <w:rsid w:val="00B43713"/>
    <w:rsid w:val="00B45703"/>
    <w:rsid w:val="00B45A3B"/>
    <w:rsid w:val="00B46B30"/>
    <w:rsid w:val="00B46CE7"/>
    <w:rsid w:val="00B51ABB"/>
    <w:rsid w:val="00B52897"/>
    <w:rsid w:val="00B53657"/>
    <w:rsid w:val="00B5387C"/>
    <w:rsid w:val="00B57595"/>
    <w:rsid w:val="00B6018B"/>
    <w:rsid w:val="00B61FF6"/>
    <w:rsid w:val="00B64D27"/>
    <w:rsid w:val="00B64FF7"/>
    <w:rsid w:val="00B672B7"/>
    <w:rsid w:val="00B702B1"/>
    <w:rsid w:val="00B71817"/>
    <w:rsid w:val="00B81EBE"/>
    <w:rsid w:val="00B823AB"/>
    <w:rsid w:val="00B823FD"/>
    <w:rsid w:val="00B826FF"/>
    <w:rsid w:val="00B83615"/>
    <w:rsid w:val="00B86942"/>
    <w:rsid w:val="00B9412C"/>
    <w:rsid w:val="00B94230"/>
    <w:rsid w:val="00B94719"/>
    <w:rsid w:val="00B95887"/>
    <w:rsid w:val="00B95914"/>
    <w:rsid w:val="00B978FA"/>
    <w:rsid w:val="00BA1570"/>
    <w:rsid w:val="00BA486C"/>
    <w:rsid w:val="00BA70F0"/>
    <w:rsid w:val="00BA7D38"/>
    <w:rsid w:val="00BB0B21"/>
    <w:rsid w:val="00BB11B5"/>
    <w:rsid w:val="00BB3AA6"/>
    <w:rsid w:val="00BB4052"/>
    <w:rsid w:val="00BB568C"/>
    <w:rsid w:val="00BB6309"/>
    <w:rsid w:val="00BB6F6C"/>
    <w:rsid w:val="00BC09DB"/>
    <w:rsid w:val="00BC4708"/>
    <w:rsid w:val="00BC5366"/>
    <w:rsid w:val="00BD112A"/>
    <w:rsid w:val="00BD665A"/>
    <w:rsid w:val="00BD7D1B"/>
    <w:rsid w:val="00BE09DC"/>
    <w:rsid w:val="00BE0CE3"/>
    <w:rsid w:val="00BE1189"/>
    <w:rsid w:val="00BE18A1"/>
    <w:rsid w:val="00BE2936"/>
    <w:rsid w:val="00BF1AC0"/>
    <w:rsid w:val="00BF2170"/>
    <w:rsid w:val="00BF3514"/>
    <w:rsid w:val="00BF440E"/>
    <w:rsid w:val="00BF4C13"/>
    <w:rsid w:val="00BF6FEE"/>
    <w:rsid w:val="00C04D22"/>
    <w:rsid w:val="00C06A9F"/>
    <w:rsid w:val="00C074C7"/>
    <w:rsid w:val="00C12755"/>
    <w:rsid w:val="00C13622"/>
    <w:rsid w:val="00C17B4F"/>
    <w:rsid w:val="00C22E2B"/>
    <w:rsid w:val="00C25280"/>
    <w:rsid w:val="00C25ADB"/>
    <w:rsid w:val="00C25FED"/>
    <w:rsid w:val="00C26429"/>
    <w:rsid w:val="00C3283E"/>
    <w:rsid w:val="00C3437C"/>
    <w:rsid w:val="00C34AF1"/>
    <w:rsid w:val="00C36C7F"/>
    <w:rsid w:val="00C3706F"/>
    <w:rsid w:val="00C37DB3"/>
    <w:rsid w:val="00C405C3"/>
    <w:rsid w:val="00C44F3A"/>
    <w:rsid w:val="00C45219"/>
    <w:rsid w:val="00C46B75"/>
    <w:rsid w:val="00C46B8B"/>
    <w:rsid w:val="00C554AB"/>
    <w:rsid w:val="00C559C6"/>
    <w:rsid w:val="00C60395"/>
    <w:rsid w:val="00C61F1C"/>
    <w:rsid w:val="00C625B5"/>
    <w:rsid w:val="00C6263B"/>
    <w:rsid w:val="00C63737"/>
    <w:rsid w:val="00C63A41"/>
    <w:rsid w:val="00C64A20"/>
    <w:rsid w:val="00C6681A"/>
    <w:rsid w:val="00C76EA3"/>
    <w:rsid w:val="00C81250"/>
    <w:rsid w:val="00C87324"/>
    <w:rsid w:val="00C9016D"/>
    <w:rsid w:val="00C92DA2"/>
    <w:rsid w:val="00C93EA4"/>
    <w:rsid w:val="00C9670E"/>
    <w:rsid w:val="00CA3C50"/>
    <w:rsid w:val="00CA4C75"/>
    <w:rsid w:val="00CA599E"/>
    <w:rsid w:val="00CA7863"/>
    <w:rsid w:val="00CB08D1"/>
    <w:rsid w:val="00CB32CB"/>
    <w:rsid w:val="00CB44BB"/>
    <w:rsid w:val="00CB4E83"/>
    <w:rsid w:val="00CB53D8"/>
    <w:rsid w:val="00CB66E1"/>
    <w:rsid w:val="00CC15B2"/>
    <w:rsid w:val="00CC477C"/>
    <w:rsid w:val="00CC5398"/>
    <w:rsid w:val="00CC6FE5"/>
    <w:rsid w:val="00CD0663"/>
    <w:rsid w:val="00CD4B89"/>
    <w:rsid w:val="00CD5446"/>
    <w:rsid w:val="00CD7B82"/>
    <w:rsid w:val="00CE00BA"/>
    <w:rsid w:val="00CE20FD"/>
    <w:rsid w:val="00CE5E85"/>
    <w:rsid w:val="00CF2ABF"/>
    <w:rsid w:val="00CF3ABA"/>
    <w:rsid w:val="00CF5624"/>
    <w:rsid w:val="00CF5B28"/>
    <w:rsid w:val="00D03FA0"/>
    <w:rsid w:val="00D04375"/>
    <w:rsid w:val="00D04609"/>
    <w:rsid w:val="00D05B68"/>
    <w:rsid w:val="00D05FF4"/>
    <w:rsid w:val="00D06B75"/>
    <w:rsid w:val="00D0738C"/>
    <w:rsid w:val="00D07F32"/>
    <w:rsid w:val="00D10065"/>
    <w:rsid w:val="00D131D3"/>
    <w:rsid w:val="00D22E5E"/>
    <w:rsid w:val="00D26C79"/>
    <w:rsid w:val="00D31070"/>
    <w:rsid w:val="00D31EFA"/>
    <w:rsid w:val="00D333EC"/>
    <w:rsid w:val="00D36D7A"/>
    <w:rsid w:val="00D36E56"/>
    <w:rsid w:val="00D37755"/>
    <w:rsid w:val="00D42921"/>
    <w:rsid w:val="00D43C12"/>
    <w:rsid w:val="00D4718B"/>
    <w:rsid w:val="00D51121"/>
    <w:rsid w:val="00D51592"/>
    <w:rsid w:val="00D52463"/>
    <w:rsid w:val="00D52A7D"/>
    <w:rsid w:val="00D56392"/>
    <w:rsid w:val="00D568EF"/>
    <w:rsid w:val="00D57896"/>
    <w:rsid w:val="00D6073C"/>
    <w:rsid w:val="00D6101A"/>
    <w:rsid w:val="00D6135D"/>
    <w:rsid w:val="00D621AE"/>
    <w:rsid w:val="00D628ED"/>
    <w:rsid w:val="00D63D46"/>
    <w:rsid w:val="00D70E3E"/>
    <w:rsid w:val="00D72DB0"/>
    <w:rsid w:val="00D75D6D"/>
    <w:rsid w:val="00D775FB"/>
    <w:rsid w:val="00D7783B"/>
    <w:rsid w:val="00D84F43"/>
    <w:rsid w:val="00D863D3"/>
    <w:rsid w:val="00D874CC"/>
    <w:rsid w:val="00D905E7"/>
    <w:rsid w:val="00D91823"/>
    <w:rsid w:val="00D92DCA"/>
    <w:rsid w:val="00D934CF"/>
    <w:rsid w:val="00D94BB1"/>
    <w:rsid w:val="00D95080"/>
    <w:rsid w:val="00D95824"/>
    <w:rsid w:val="00D9751C"/>
    <w:rsid w:val="00DA202E"/>
    <w:rsid w:val="00DB3C71"/>
    <w:rsid w:val="00DB642B"/>
    <w:rsid w:val="00DB66B3"/>
    <w:rsid w:val="00DC3EE2"/>
    <w:rsid w:val="00DC5093"/>
    <w:rsid w:val="00DC5BD9"/>
    <w:rsid w:val="00DD2FDE"/>
    <w:rsid w:val="00DD7F67"/>
    <w:rsid w:val="00DE0D0D"/>
    <w:rsid w:val="00DE1339"/>
    <w:rsid w:val="00DE1E43"/>
    <w:rsid w:val="00DE26EA"/>
    <w:rsid w:val="00DE7395"/>
    <w:rsid w:val="00DF0BD3"/>
    <w:rsid w:val="00DF131D"/>
    <w:rsid w:val="00E07630"/>
    <w:rsid w:val="00E116D3"/>
    <w:rsid w:val="00E14374"/>
    <w:rsid w:val="00E2018D"/>
    <w:rsid w:val="00E22D38"/>
    <w:rsid w:val="00E23CFB"/>
    <w:rsid w:val="00E278EC"/>
    <w:rsid w:val="00E27CA9"/>
    <w:rsid w:val="00E27DEC"/>
    <w:rsid w:val="00E30F34"/>
    <w:rsid w:val="00E32F7B"/>
    <w:rsid w:val="00E44DA4"/>
    <w:rsid w:val="00E54167"/>
    <w:rsid w:val="00E55599"/>
    <w:rsid w:val="00E55ABE"/>
    <w:rsid w:val="00E56952"/>
    <w:rsid w:val="00E56B77"/>
    <w:rsid w:val="00E57322"/>
    <w:rsid w:val="00E64062"/>
    <w:rsid w:val="00E71C00"/>
    <w:rsid w:val="00E746F8"/>
    <w:rsid w:val="00E810DD"/>
    <w:rsid w:val="00E876F7"/>
    <w:rsid w:val="00E87E23"/>
    <w:rsid w:val="00E91610"/>
    <w:rsid w:val="00E950B6"/>
    <w:rsid w:val="00EA329E"/>
    <w:rsid w:val="00EA3B4B"/>
    <w:rsid w:val="00EA563A"/>
    <w:rsid w:val="00EA798A"/>
    <w:rsid w:val="00EB05AB"/>
    <w:rsid w:val="00EB175B"/>
    <w:rsid w:val="00EB28C2"/>
    <w:rsid w:val="00EB33B9"/>
    <w:rsid w:val="00EB38B1"/>
    <w:rsid w:val="00EB3C86"/>
    <w:rsid w:val="00EB4ACB"/>
    <w:rsid w:val="00EB6F1B"/>
    <w:rsid w:val="00EC44DE"/>
    <w:rsid w:val="00EC5AD0"/>
    <w:rsid w:val="00EC5E83"/>
    <w:rsid w:val="00ED0739"/>
    <w:rsid w:val="00ED10DC"/>
    <w:rsid w:val="00ED1267"/>
    <w:rsid w:val="00ED2879"/>
    <w:rsid w:val="00EE1E24"/>
    <w:rsid w:val="00EE6663"/>
    <w:rsid w:val="00EE6A87"/>
    <w:rsid w:val="00EF0AD0"/>
    <w:rsid w:val="00EF18C1"/>
    <w:rsid w:val="00EF43BE"/>
    <w:rsid w:val="00F0057D"/>
    <w:rsid w:val="00F00EC3"/>
    <w:rsid w:val="00F01827"/>
    <w:rsid w:val="00F04226"/>
    <w:rsid w:val="00F10ABB"/>
    <w:rsid w:val="00F12589"/>
    <w:rsid w:val="00F12F5A"/>
    <w:rsid w:val="00F1556F"/>
    <w:rsid w:val="00F1788B"/>
    <w:rsid w:val="00F250A0"/>
    <w:rsid w:val="00F26BB0"/>
    <w:rsid w:val="00F27C4F"/>
    <w:rsid w:val="00F32236"/>
    <w:rsid w:val="00F33045"/>
    <w:rsid w:val="00F344CA"/>
    <w:rsid w:val="00F34F7D"/>
    <w:rsid w:val="00F35499"/>
    <w:rsid w:val="00F35D3B"/>
    <w:rsid w:val="00F35EF5"/>
    <w:rsid w:val="00F36E02"/>
    <w:rsid w:val="00F36F28"/>
    <w:rsid w:val="00F37A95"/>
    <w:rsid w:val="00F417EB"/>
    <w:rsid w:val="00F450C3"/>
    <w:rsid w:val="00F5183E"/>
    <w:rsid w:val="00F5521C"/>
    <w:rsid w:val="00F55307"/>
    <w:rsid w:val="00F5608B"/>
    <w:rsid w:val="00F56D23"/>
    <w:rsid w:val="00F57F3A"/>
    <w:rsid w:val="00F667AD"/>
    <w:rsid w:val="00F7046F"/>
    <w:rsid w:val="00F72B5E"/>
    <w:rsid w:val="00F72EE4"/>
    <w:rsid w:val="00F74A94"/>
    <w:rsid w:val="00F82FA2"/>
    <w:rsid w:val="00F831F1"/>
    <w:rsid w:val="00F83F00"/>
    <w:rsid w:val="00F84926"/>
    <w:rsid w:val="00F85396"/>
    <w:rsid w:val="00F86996"/>
    <w:rsid w:val="00F913AF"/>
    <w:rsid w:val="00F91479"/>
    <w:rsid w:val="00F9328C"/>
    <w:rsid w:val="00F971F5"/>
    <w:rsid w:val="00FB4858"/>
    <w:rsid w:val="00FB5DAB"/>
    <w:rsid w:val="00FC1F32"/>
    <w:rsid w:val="00FC4E4D"/>
    <w:rsid w:val="00FC6506"/>
    <w:rsid w:val="00FC6786"/>
    <w:rsid w:val="00FD2B1F"/>
    <w:rsid w:val="00FD3A86"/>
    <w:rsid w:val="00FD3BE1"/>
    <w:rsid w:val="00FD6CE2"/>
    <w:rsid w:val="00FD7350"/>
    <w:rsid w:val="00FE076B"/>
    <w:rsid w:val="00FE1D92"/>
    <w:rsid w:val="00FE4176"/>
    <w:rsid w:val="00FE6568"/>
    <w:rsid w:val="00FE691D"/>
    <w:rsid w:val="00FF0828"/>
    <w:rsid w:val="00FF14AB"/>
    <w:rsid w:val="00FF221A"/>
    <w:rsid w:val="00FF2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C1B6F"/>
  <w15:docId w15:val="{0618BBF9-579F-4D79-81F5-E76BF7C5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0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B64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51A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qFormat/>
    <w:rsid w:val="008340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B642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340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340FD"/>
  </w:style>
  <w:style w:type="paragraph" w:styleId="PargrafodaLista">
    <w:name w:val="List Paragraph"/>
    <w:basedOn w:val="Normal"/>
    <w:uiPriority w:val="34"/>
    <w:qFormat/>
    <w:rsid w:val="008340FD"/>
    <w:pPr>
      <w:ind w:left="720"/>
      <w:contextualSpacing/>
    </w:pPr>
  </w:style>
  <w:style w:type="table" w:styleId="Tabelacomgrade">
    <w:name w:val="Table Grid"/>
    <w:basedOn w:val="Tabelanormal"/>
    <w:uiPriority w:val="39"/>
    <w:rsid w:val="00834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14EE1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14EE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4E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15B2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290E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extodestaque">
    <w:name w:val="textodestaque"/>
    <w:basedOn w:val="Fontepargpadro"/>
    <w:rsid w:val="00490BAD"/>
  </w:style>
  <w:style w:type="character" w:styleId="nfase">
    <w:name w:val="Emphasis"/>
    <w:basedOn w:val="Fontepargpadro"/>
    <w:uiPriority w:val="20"/>
    <w:qFormat/>
    <w:rsid w:val="00490BA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94C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4C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4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4C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4C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7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C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C6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ABNT">
    <w:name w:val="Título ABNT"/>
    <w:basedOn w:val="Normal"/>
    <w:qFormat/>
    <w:rsid w:val="00492BF8"/>
    <w:pPr>
      <w:spacing w:after="160" w:line="259" w:lineRule="auto"/>
      <w:ind w:firstLine="851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numbering" w:customStyle="1" w:styleId="PadroSEF">
    <w:name w:val="Padrão SEF"/>
    <w:uiPriority w:val="99"/>
    <w:rsid w:val="009E4D33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5550A8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BC5366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5550A8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BC5366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customStyle="1" w:styleId="gmail-msolistparagraph">
    <w:name w:val="gmail-msolistparagraph"/>
    <w:basedOn w:val="Normal"/>
    <w:rsid w:val="00454362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mail-msohyperlink">
    <w:name w:val="gmail-msohyperlink"/>
    <w:basedOn w:val="Fontepargpadro"/>
    <w:rsid w:val="00C06A9F"/>
  </w:style>
  <w:style w:type="character" w:customStyle="1" w:styleId="MenoPendente2">
    <w:name w:val="Menção Pendente2"/>
    <w:basedOn w:val="Fontepargpadro"/>
    <w:uiPriority w:val="99"/>
    <w:semiHidden/>
    <w:unhideWhenUsed/>
    <w:rsid w:val="00C074C7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E32F7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4A0457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B568C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DB64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B64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customStyle="1" w:styleId="sc-hmqmxs">
    <w:name w:val="sc-hmqmxs"/>
    <w:basedOn w:val="Normal"/>
    <w:rsid w:val="00DC5BD9"/>
    <w:pPr>
      <w:spacing w:before="100" w:beforeAutospacing="1" w:after="100" w:afterAutospacing="1"/>
    </w:pPr>
  </w:style>
  <w:style w:type="paragraph" w:customStyle="1" w:styleId="page-containerreference">
    <w:name w:val="page-container__reference"/>
    <w:basedOn w:val="Normal"/>
    <w:rsid w:val="00EB6F1B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B51AB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t-BR"/>
    </w:rPr>
  </w:style>
  <w:style w:type="character" w:customStyle="1" w:styleId="a">
    <w:name w:val="a"/>
    <w:basedOn w:val="Fontepargpadro"/>
    <w:rsid w:val="00AF4DD0"/>
  </w:style>
  <w:style w:type="character" w:customStyle="1" w:styleId="l6">
    <w:name w:val="l6"/>
    <w:basedOn w:val="Fontepargpadro"/>
    <w:rsid w:val="00AF4DD0"/>
  </w:style>
  <w:style w:type="character" w:customStyle="1" w:styleId="l7">
    <w:name w:val="l7"/>
    <w:basedOn w:val="Fontepargpadro"/>
    <w:rsid w:val="00AF4DD0"/>
  </w:style>
  <w:style w:type="character" w:customStyle="1" w:styleId="postinfodate">
    <w:name w:val="post_info_date"/>
    <w:basedOn w:val="Fontepargpadro"/>
    <w:rsid w:val="00D7783B"/>
  </w:style>
  <w:style w:type="character" w:customStyle="1" w:styleId="MenoPendente4">
    <w:name w:val="Menção Pendente4"/>
    <w:basedOn w:val="Fontepargpadro"/>
    <w:uiPriority w:val="99"/>
    <w:semiHidden/>
    <w:unhideWhenUsed/>
    <w:rsid w:val="00F35D3B"/>
    <w:rPr>
      <w:color w:val="605E5C"/>
      <w:shd w:val="clear" w:color="auto" w:fill="E1DFDD"/>
    </w:rPr>
  </w:style>
  <w:style w:type="character" w:customStyle="1" w:styleId="style-scope">
    <w:name w:val="style-scope"/>
    <w:basedOn w:val="Fontepargpadro"/>
    <w:rsid w:val="003D70FD"/>
  </w:style>
  <w:style w:type="character" w:customStyle="1" w:styleId="text-sg-social">
    <w:name w:val="text-sg-social"/>
    <w:basedOn w:val="Fontepargpadro"/>
    <w:rsid w:val="00884257"/>
  </w:style>
  <w:style w:type="character" w:customStyle="1" w:styleId="apple-converted-space">
    <w:name w:val="apple-converted-space"/>
    <w:basedOn w:val="Fontepargpadro"/>
    <w:rsid w:val="00E55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7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98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0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6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55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3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06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9035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427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762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104">
                      <w:marLeft w:val="30"/>
                      <w:marRight w:val="3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06627">
                      <w:marLeft w:val="30"/>
                      <w:marRight w:val="3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24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6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4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212141">
          <w:marLeft w:val="0"/>
          <w:marRight w:val="0"/>
          <w:marTop w:val="225"/>
          <w:marBottom w:val="0"/>
          <w:divBdr>
            <w:top w:val="single" w:sz="6" w:space="8" w:color="EEEEEE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5672283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95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62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41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596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992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6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41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83599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14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47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90912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0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36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206559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685">
                  <w:marLeft w:val="0"/>
                  <w:marRight w:val="0"/>
                  <w:marTop w:val="1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59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1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484586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4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9189">
                                  <w:marLeft w:val="0"/>
                                  <w:marRight w:val="0"/>
                                  <w:marTop w:val="51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85196">
                                  <w:marLeft w:val="0"/>
                                  <w:marRight w:val="0"/>
                                  <w:marTop w:val="51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21717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5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874537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</w:div>
      </w:divsChild>
    </w:div>
    <w:div w:id="1212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1716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576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2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71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34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98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3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4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89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rasilescola.uol.com.br/redacao/anuncio-publicitario.htm" TargetMode="External"/><Relationship Id="rId18" Type="http://schemas.openxmlformats.org/officeDocument/2006/relationships/hyperlink" Target="https://escolaeducacao.com.br/anuncio-publicitario/" TargetMode="External"/><Relationship Id="rId26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://tudosaladeaula.blogspot.com/2016/11/atividade-de-interpretacao-de-anuncio.html%2030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hyperlink" Target="http://aracajuantigga.blogspot.com.br/2011_11_01_archive.html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brasilescola.uol.com.br/redacao/anuncio-publicitario.htm" TargetMode="External"/><Relationship Id="rId20" Type="http://schemas.openxmlformats.org/officeDocument/2006/relationships/hyperlink" Target="http://tudosaladeaula.blogspot.com/2016/11/atividade-de-interpretacao-de-anuncio.html%2030" TargetMode="External"/><Relationship Id="rId29" Type="http://schemas.openxmlformats.org/officeDocument/2006/relationships/hyperlink" Target="https://www.todamateria.com.br/caracteristicas-do-anuncio-publicitario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5.jpeg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todamateria.com.br/caracteristicas-do-anuncio-publicitario/" TargetMode="External"/><Relationship Id="rId23" Type="http://schemas.openxmlformats.org/officeDocument/2006/relationships/hyperlink" Target="https://brasilescola.uol.com.br/redacao/textos-publicitarios.htm" TargetMode="External"/><Relationship Id="rId28" Type="http://schemas.openxmlformats.org/officeDocument/2006/relationships/image" Target="media/image7.png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odamateria.com.br/linguagem-coloquial/" TargetMode="External"/><Relationship Id="rId22" Type="http://schemas.openxmlformats.org/officeDocument/2006/relationships/hyperlink" Target="https://brasilescola.uol.com.br/redacao/textos-publicitarios.htm" TargetMode="External"/><Relationship Id="rId27" Type="http://schemas.openxmlformats.org/officeDocument/2006/relationships/hyperlink" Target="https://web.facebook.com/farmacia.homeopaticaquintessencia/photos/a.1441427566163867/1689259444714010/?type=1&amp;theater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balmat.SEEGO\Documents\Modelos%20Personalizados%20do%20Office\Avalia&#231;&#227;o%2020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4EA9EF5A2F7458BF454A2C9EEA448" ma:contentTypeVersion="6" ma:contentTypeDescription="Create a new document." ma:contentTypeScope="" ma:versionID="d056174cdf13117a9ba8a71dd8bdad54">
  <xsd:schema xmlns:xsd="http://www.w3.org/2001/XMLSchema" xmlns:xs="http://www.w3.org/2001/XMLSchema" xmlns:p="http://schemas.microsoft.com/office/2006/metadata/properties" xmlns:ns3="da1af024-f30c-41f0-9be5-eaa863fed2bc" targetNamespace="http://schemas.microsoft.com/office/2006/metadata/properties" ma:root="true" ma:fieldsID="896de0a977389157a58ffb222ca1e055" ns3:_="">
    <xsd:import namespace="da1af024-f30c-41f0-9be5-eaa863fed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af024-f30c-41f0-9be5-eaa863fed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0229D-4C46-47A2-BCAE-BFBB123A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af024-f30c-41f0-9be5-eaa863fe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1C0D7-1D6C-4F68-BCED-13677A2C9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87421-A0F9-4A79-823B-A9055A463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F1AE5F-B46B-4B55-ADEC-2F22DB19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Avaliação 2020</Template>
  <TotalTime>2</TotalTime>
  <Pages>7</Pages>
  <Words>2158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Cassiano Balmat</dc:creator>
  <cp:lastModifiedBy>Alessandra Oliveira de Almeida Costa</cp:lastModifiedBy>
  <cp:revision>2</cp:revision>
  <dcterms:created xsi:type="dcterms:W3CDTF">2020-04-30T18:14:00Z</dcterms:created>
  <dcterms:modified xsi:type="dcterms:W3CDTF">2020-04-30T18:14:00Z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0x010100E6A4EA9EF5A2F7458BF454A2C9EEA448</vt:lpwstr>
  </property>
</Properties>
</file>