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1C92" w:rsidRPr="0040589E" w:rsidRDefault="0074502B" w:rsidP="0074502B">
      <w:pPr>
        <w:tabs>
          <w:tab w:val="left" w:pos="734"/>
        </w:tabs>
        <w:spacing w:line="276" w:lineRule="auto"/>
        <w:ind w:right="142"/>
        <w:jc w:val="both"/>
        <w:rPr>
          <w:rFonts w:eastAsia="Calibri"/>
          <w:b/>
        </w:rPr>
      </w:pPr>
      <w:r>
        <w:rPr>
          <w:rFonts w:eastAsia="Calibri"/>
          <w:b/>
        </w:rPr>
        <w:tab/>
        <w:t>CRÔNICA</w:t>
      </w:r>
    </w:p>
    <w:tbl>
      <w:tblPr>
        <w:tblStyle w:val="Tabelacomgrade"/>
        <w:tblpPr w:leftFromText="141" w:rightFromText="141" w:vertAnchor="text" w:horzAnchor="margin" w:tblpY="-134"/>
        <w:tblW w:w="10627" w:type="dxa"/>
        <w:tblLayout w:type="fixed"/>
        <w:tblLook w:val="04A0" w:firstRow="1" w:lastRow="0" w:firstColumn="1" w:lastColumn="0" w:noHBand="0" w:noVBand="1"/>
      </w:tblPr>
      <w:tblGrid>
        <w:gridCol w:w="1247"/>
        <w:gridCol w:w="1275"/>
        <w:gridCol w:w="5275"/>
        <w:gridCol w:w="2830"/>
      </w:tblGrid>
      <w:tr w:rsidR="009E0CD1" w:rsidRPr="0040589E" w:rsidTr="0074502B">
        <w:trPr>
          <w:trHeight w:val="699"/>
        </w:trPr>
        <w:tc>
          <w:tcPr>
            <w:tcW w:w="10627" w:type="dxa"/>
            <w:gridSpan w:val="4"/>
          </w:tcPr>
          <w:p w:rsidR="000127B9" w:rsidRDefault="000127B9" w:rsidP="000127B9">
            <w:pPr>
              <w:jc w:val="center"/>
              <w:rPr>
                <w:b/>
                <w:bCs/>
              </w:rPr>
            </w:pPr>
            <w:r>
              <w:rPr>
                <w:noProof/>
              </w:rPr>
              <w:drawing>
                <wp:inline distT="0" distB="0" distL="0" distR="0">
                  <wp:extent cx="3343275" cy="619125"/>
                  <wp:effectExtent l="0" t="0" r="9525" b="952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43275" cy="619125"/>
                          </a:xfrm>
                          <a:prstGeom prst="rect">
                            <a:avLst/>
                          </a:prstGeom>
                          <a:noFill/>
                          <a:ln>
                            <a:noFill/>
                          </a:ln>
                        </pic:spPr>
                      </pic:pic>
                    </a:graphicData>
                  </a:graphic>
                </wp:inline>
              </w:drawing>
            </w:r>
          </w:p>
          <w:p w:rsidR="009E0CD1" w:rsidRPr="0040589E" w:rsidRDefault="003D1F5B" w:rsidP="0082754C">
            <w:pPr>
              <w:ind w:left="142"/>
              <w:jc w:val="center"/>
              <w:rPr>
                <w:b/>
                <w:bCs/>
              </w:rPr>
            </w:pPr>
            <w:r>
              <w:rPr>
                <w:b/>
                <w:bCs/>
              </w:rPr>
              <w:t xml:space="preserve"> </w:t>
            </w:r>
            <w:r w:rsidR="004A3254">
              <w:rPr>
                <w:b/>
                <w:bCs/>
              </w:rPr>
              <w:t>3</w:t>
            </w:r>
            <w:r>
              <w:rPr>
                <w:b/>
                <w:bCs/>
              </w:rPr>
              <w:t>ª SEMANA</w:t>
            </w:r>
            <w:r w:rsidR="000127B9">
              <w:rPr>
                <w:b/>
                <w:bCs/>
              </w:rPr>
              <w:t xml:space="preserve"> - 2º CORTE</w:t>
            </w:r>
            <w:r>
              <w:rPr>
                <w:b/>
                <w:bCs/>
              </w:rPr>
              <w:t xml:space="preserve">                             </w:t>
            </w:r>
          </w:p>
        </w:tc>
      </w:tr>
      <w:tr w:rsidR="009E0CD1" w:rsidRPr="0040589E" w:rsidTr="0074502B">
        <w:tc>
          <w:tcPr>
            <w:tcW w:w="1247" w:type="dxa"/>
          </w:tcPr>
          <w:p w:rsidR="009E0CD1" w:rsidRPr="0074502B" w:rsidRDefault="009E0CD1" w:rsidP="00F35D3B">
            <w:pPr>
              <w:jc w:val="both"/>
              <w:rPr>
                <w:bCs/>
              </w:rPr>
            </w:pPr>
            <w:r w:rsidRPr="0074502B">
              <w:rPr>
                <w:bCs/>
              </w:rPr>
              <w:t>Nome:</w:t>
            </w:r>
          </w:p>
        </w:tc>
        <w:tc>
          <w:tcPr>
            <w:tcW w:w="6550" w:type="dxa"/>
            <w:gridSpan w:val="2"/>
          </w:tcPr>
          <w:p w:rsidR="009E0CD1" w:rsidRPr="0040589E" w:rsidRDefault="009E0CD1" w:rsidP="0082754C">
            <w:pPr>
              <w:ind w:left="142"/>
              <w:jc w:val="both"/>
              <w:rPr>
                <w:b/>
                <w:bCs/>
              </w:rPr>
            </w:pPr>
          </w:p>
        </w:tc>
        <w:tc>
          <w:tcPr>
            <w:tcW w:w="2830" w:type="dxa"/>
          </w:tcPr>
          <w:p w:rsidR="009E0CD1" w:rsidRPr="0040589E" w:rsidRDefault="009E0CD1" w:rsidP="00F35D3B">
            <w:pPr>
              <w:jc w:val="both"/>
              <w:rPr>
                <w:bCs/>
              </w:rPr>
            </w:pPr>
            <w:r w:rsidRPr="0040589E">
              <w:rPr>
                <w:bCs/>
              </w:rPr>
              <w:t>Data: ___/___/2020</w:t>
            </w:r>
          </w:p>
        </w:tc>
      </w:tr>
      <w:tr w:rsidR="009E0CD1" w:rsidRPr="0040589E" w:rsidTr="0074502B">
        <w:tc>
          <w:tcPr>
            <w:tcW w:w="2522" w:type="dxa"/>
            <w:gridSpan w:val="2"/>
          </w:tcPr>
          <w:p w:rsidR="009E0CD1" w:rsidRPr="0074502B" w:rsidRDefault="009E0CD1" w:rsidP="00F35D3B">
            <w:pPr>
              <w:jc w:val="both"/>
              <w:rPr>
                <w:bCs/>
              </w:rPr>
            </w:pPr>
            <w:r w:rsidRPr="0074502B">
              <w:rPr>
                <w:bCs/>
              </w:rPr>
              <w:t>Unidade Escolar:</w:t>
            </w:r>
          </w:p>
        </w:tc>
        <w:tc>
          <w:tcPr>
            <w:tcW w:w="5275" w:type="dxa"/>
          </w:tcPr>
          <w:p w:rsidR="009E0CD1" w:rsidRPr="0040589E" w:rsidRDefault="009E0CD1" w:rsidP="0082754C">
            <w:pPr>
              <w:ind w:left="142"/>
              <w:jc w:val="both"/>
              <w:rPr>
                <w:b/>
                <w:bCs/>
              </w:rPr>
            </w:pPr>
          </w:p>
        </w:tc>
        <w:tc>
          <w:tcPr>
            <w:tcW w:w="2830" w:type="dxa"/>
          </w:tcPr>
          <w:p w:rsidR="009E0CD1" w:rsidRPr="0040589E" w:rsidRDefault="009E0CD1" w:rsidP="00F35D3B">
            <w:pPr>
              <w:jc w:val="both"/>
              <w:rPr>
                <w:bCs/>
              </w:rPr>
            </w:pPr>
            <w:r w:rsidRPr="0040589E">
              <w:rPr>
                <w:bCs/>
              </w:rPr>
              <w:t xml:space="preserve">Ano: </w:t>
            </w:r>
            <w:r w:rsidR="002F1802" w:rsidRPr="0040589E">
              <w:rPr>
                <w:bCs/>
              </w:rPr>
              <w:t>9</w:t>
            </w:r>
            <w:r w:rsidRPr="0040589E">
              <w:rPr>
                <w:bCs/>
              </w:rPr>
              <w:t>º</w:t>
            </w:r>
          </w:p>
        </w:tc>
      </w:tr>
      <w:tr w:rsidR="009E0CD1" w:rsidRPr="0040589E" w:rsidTr="0074502B">
        <w:trPr>
          <w:trHeight w:val="216"/>
        </w:trPr>
        <w:tc>
          <w:tcPr>
            <w:tcW w:w="10627" w:type="dxa"/>
            <w:gridSpan w:val="4"/>
          </w:tcPr>
          <w:p w:rsidR="009E0CD1" w:rsidRPr="0074502B" w:rsidRDefault="009E0CD1" w:rsidP="00F35D3B">
            <w:pPr>
              <w:jc w:val="both"/>
              <w:rPr>
                <w:bCs/>
              </w:rPr>
            </w:pPr>
            <w:r w:rsidRPr="0074502B">
              <w:rPr>
                <w:bCs/>
              </w:rPr>
              <w:t>Componente Curricular: Língua Portuguesa</w:t>
            </w:r>
          </w:p>
        </w:tc>
      </w:tr>
      <w:tr w:rsidR="009E0CD1" w:rsidRPr="0040589E" w:rsidTr="0074502B">
        <w:tblPrEx>
          <w:tblCellMar>
            <w:left w:w="70" w:type="dxa"/>
            <w:right w:w="70" w:type="dxa"/>
          </w:tblCellMar>
          <w:tblLook w:val="0000" w:firstRow="0" w:lastRow="0" w:firstColumn="0" w:lastColumn="0" w:noHBand="0" w:noVBand="0"/>
        </w:tblPrEx>
        <w:trPr>
          <w:trHeight w:val="265"/>
        </w:trPr>
        <w:tc>
          <w:tcPr>
            <w:tcW w:w="10627" w:type="dxa"/>
            <w:gridSpan w:val="4"/>
          </w:tcPr>
          <w:p w:rsidR="009E0CD1" w:rsidRPr="0074502B" w:rsidRDefault="009E0CD1" w:rsidP="00047EF7">
            <w:pPr>
              <w:tabs>
                <w:tab w:val="left" w:pos="2910"/>
              </w:tabs>
              <w:spacing w:line="276" w:lineRule="auto"/>
              <w:jc w:val="both"/>
              <w:rPr>
                <w:bCs/>
              </w:rPr>
            </w:pPr>
            <w:r w:rsidRPr="0074502B">
              <w:rPr>
                <w:bCs/>
              </w:rPr>
              <w:t>Tema/ Conhecimento:</w:t>
            </w:r>
            <w:r w:rsidR="00883BE2" w:rsidRPr="0074502B">
              <w:rPr>
                <w:rFonts w:eastAsia="Calibri"/>
              </w:rPr>
              <w:t xml:space="preserve"> </w:t>
            </w:r>
            <w:r w:rsidR="004A3254" w:rsidRPr="0074502B">
              <w:rPr>
                <w:rFonts w:eastAsia="Calibri"/>
              </w:rPr>
              <w:t>CRÔNICAS</w:t>
            </w:r>
          </w:p>
        </w:tc>
      </w:tr>
      <w:tr w:rsidR="009E0CD1" w:rsidRPr="0040589E" w:rsidTr="0074502B">
        <w:tblPrEx>
          <w:tblCellMar>
            <w:left w:w="70" w:type="dxa"/>
            <w:right w:w="70" w:type="dxa"/>
          </w:tblCellMar>
          <w:tblLook w:val="0000" w:firstRow="0" w:lastRow="0" w:firstColumn="0" w:lastColumn="0" w:noHBand="0" w:noVBand="0"/>
        </w:tblPrEx>
        <w:trPr>
          <w:trHeight w:val="408"/>
        </w:trPr>
        <w:tc>
          <w:tcPr>
            <w:tcW w:w="10627" w:type="dxa"/>
            <w:gridSpan w:val="4"/>
          </w:tcPr>
          <w:p w:rsidR="00E053D0" w:rsidRPr="0074502B" w:rsidRDefault="004A3254" w:rsidP="0074502B">
            <w:pPr>
              <w:jc w:val="both"/>
              <w:rPr>
                <w:color w:val="000000"/>
                <w:spacing w:val="2"/>
                <w:w w:val="110"/>
                <w:sz w:val="22"/>
                <w:szCs w:val="22"/>
              </w:rPr>
            </w:pPr>
            <w:r w:rsidRPr="0074502B">
              <w:rPr>
                <w:color w:val="000000"/>
                <w:spacing w:val="2"/>
                <w:w w:val="110"/>
                <w:sz w:val="22"/>
                <w:szCs w:val="22"/>
              </w:rPr>
              <w:t xml:space="preserve">(EF89LP33-A) </w:t>
            </w:r>
            <w:r w:rsidRPr="0074502B">
              <w:rPr>
                <w:color w:val="000000"/>
                <w:w w:val="110"/>
                <w:sz w:val="22"/>
                <w:szCs w:val="22"/>
              </w:rPr>
              <w:t xml:space="preserve">Ler, de </w:t>
            </w:r>
            <w:r w:rsidRPr="0074502B">
              <w:rPr>
                <w:color w:val="000000"/>
                <w:spacing w:val="2"/>
                <w:w w:val="110"/>
                <w:sz w:val="22"/>
                <w:szCs w:val="22"/>
              </w:rPr>
              <w:t xml:space="preserve">forma autônoma, </w:t>
            </w:r>
            <w:r w:rsidRPr="0074502B">
              <w:rPr>
                <w:color w:val="000000"/>
                <w:w w:val="110"/>
                <w:sz w:val="22"/>
                <w:szCs w:val="22"/>
              </w:rPr>
              <w:t xml:space="preserve">e </w:t>
            </w:r>
            <w:r w:rsidRPr="0074502B">
              <w:rPr>
                <w:color w:val="000000"/>
                <w:spacing w:val="2"/>
                <w:w w:val="110"/>
                <w:sz w:val="22"/>
                <w:szCs w:val="22"/>
              </w:rPr>
              <w:t xml:space="preserve">compreender </w:t>
            </w:r>
            <w:r w:rsidRPr="0074502B">
              <w:rPr>
                <w:color w:val="000000"/>
                <w:w w:val="110"/>
                <w:sz w:val="22"/>
                <w:szCs w:val="22"/>
              </w:rPr>
              <w:t xml:space="preserve">– </w:t>
            </w:r>
            <w:r w:rsidRPr="0074502B">
              <w:rPr>
                <w:color w:val="000000"/>
                <w:spacing w:val="2"/>
                <w:w w:val="110"/>
                <w:sz w:val="22"/>
                <w:szCs w:val="22"/>
              </w:rPr>
              <w:t xml:space="preserve">selecionando procedimentos </w:t>
            </w:r>
            <w:r w:rsidRPr="0074502B">
              <w:rPr>
                <w:color w:val="000000"/>
                <w:w w:val="110"/>
                <w:sz w:val="22"/>
                <w:szCs w:val="22"/>
              </w:rPr>
              <w:t xml:space="preserve">e </w:t>
            </w:r>
            <w:r w:rsidRPr="0074502B">
              <w:rPr>
                <w:color w:val="000000"/>
                <w:spacing w:val="3"/>
                <w:w w:val="110"/>
                <w:sz w:val="22"/>
                <w:szCs w:val="22"/>
              </w:rPr>
              <w:t xml:space="preserve">estratégias </w:t>
            </w:r>
            <w:r w:rsidRPr="0074502B">
              <w:rPr>
                <w:color w:val="000000"/>
                <w:w w:val="110"/>
                <w:sz w:val="22"/>
                <w:szCs w:val="22"/>
              </w:rPr>
              <w:t xml:space="preserve">de </w:t>
            </w:r>
            <w:r w:rsidRPr="0074502B">
              <w:rPr>
                <w:color w:val="000000"/>
                <w:spacing w:val="2"/>
                <w:w w:val="110"/>
                <w:sz w:val="22"/>
                <w:szCs w:val="22"/>
              </w:rPr>
              <w:t xml:space="preserve">leitura </w:t>
            </w:r>
            <w:r w:rsidRPr="0074502B">
              <w:rPr>
                <w:color w:val="000000"/>
                <w:w w:val="110"/>
                <w:sz w:val="22"/>
                <w:szCs w:val="22"/>
              </w:rPr>
              <w:t xml:space="preserve">(seleção, </w:t>
            </w:r>
            <w:r w:rsidRPr="0074502B">
              <w:rPr>
                <w:color w:val="000000"/>
                <w:spacing w:val="2"/>
                <w:w w:val="110"/>
                <w:sz w:val="22"/>
                <w:szCs w:val="22"/>
              </w:rPr>
              <w:t xml:space="preserve">antecipação, inferência </w:t>
            </w:r>
            <w:r w:rsidRPr="0074502B">
              <w:rPr>
                <w:color w:val="000000"/>
                <w:w w:val="110"/>
                <w:sz w:val="22"/>
                <w:szCs w:val="22"/>
              </w:rPr>
              <w:t xml:space="preserve">e </w:t>
            </w:r>
            <w:r w:rsidRPr="0074502B">
              <w:rPr>
                <w:color w:val="000000"/>
                <w:spacing w:val="2"/>
                <w:w w:val="110"/>
                <w:sz w:val="22"/>
                <w:szCs w:val="22"/>
              </w:rPr>
              <w:t xml:space="preserve">verificação) adequados </w:t>
            </w:r>
            <w:r w:rsidRPr="0074502B">
              <w:rPr>
                <w:color w:val="000000"/>
                <w:w w:val="110"/>
                <w:sz w:val="22"/>
                <w:szCs w:val="22"/>
              </w:rPr>
              <w:t xml:space="preserve">a </w:t>
            </w:r>
            <w:r w:rsidRPr="0074502B">
              <w:rPr>
                <w:color w:val="000000"/>
                <w:spacing w:val="2"/>
                <w:w w:val="110"/>
                <w:sz w:val="22"/>
                <w:szCs w:val="22"/>
              </w:rPr>
              <w:t xml:space="preserve">diferentes objetivos </w:t>
            </w:r>
            <w:r w:rsidRPr="0074502B">
              <w:rPr>
                <w:color w:val="000000"/>
                <w:w w:val="110"/>
                <w:sz w:val="22"/>
                <w:szCs w:val="22"/>
              </w:rPr>
              <w:t xml:space="preserve">e </w:t>
            </w:r>
            <w:r w:rsidRPr="0074502B">
              <w:rPr>
                <w:color w:val="000000"/>
                <w:spacing w:val="2"/>
                <w:w w:val="110"/>
                <w:sz w:val="22"/>
                <w:szCs w:val="22"/>
              </w:rPr>
              <w:t xml:space="preserve">levando </w:t>
            </w:r>
            <w:r w:rsidRPr="0074502B">
              <w:rPr>
                <w:color w:val="000000"/>
                <w:w w:val="110"/>
                <w:sz w:val="22"/>
                <w:szCs w:val="22"/>
              </w:rPr>
              <w:t xml:space="preserve">em </w:t>
            </w:r>
            <w:r w:rsidRPr="0074502B">
              <w:rPr>
                <w:color w:val="000000"/>
                <w:spacing w:val="2"/>
                <w:w w:val="110"/>
                <w:sz w:val="22"/>
                <w:szCs w:val="22"/>
              </w:rPr>
              <w:t xml:space="preserve">conta </w:t>
            </w:r>
            <w:r w:rsidRPr="0074502B">
              <w:rPr>
                <w:color w:val="000000"/>
                <w:spacing w:val="3"/>
                <w:w w:val="110"/>
                <w:sz w:val="22"/>
                <w:szCs w:val="22"/>
              </w:rPr>
              <w:t xml:space="preserve">características </w:t>
            </w:r>
            <w:r w:rsidRPr="0074502B">
              <w:rPr>
                <w:color w:val="000000"/>
                <w:spacing w:val="2"/>
                <w:w w:val="110"/>
                <w:sz w:val="22"/>
                <w:szCs w:val="22"/>
              </w:rPr>
              <w:t xml:space="preserve">dos </w:t>
            </w:r>
            <w:r w:rsidRPr="0074502B">
              <w:rPr>
                <w:color w:val="000000"/>
                <w:spacing w:val="3"/>
                <w:w w:val="110"/>
                <w:sz w:val="22"/>
                <w:szCs w:val="22"/>
              </w:rPr>
              <w:t>gêne</w:t>
            </w:r>
            <w:r w:rsidRPr="0074502B">
              <w:rPr>
                <w:color w:val="000000"/>
                <w:w w:val="110"/>
                <w:sz w:val="22"/>
                <w:szCs w:val="22"/>
              </w:rPr>
              <w:t xml:space="preserve">ros e </w:t>
            </w:r>
            <w:r w:rsidRPr="0074502B">
              <w:rPr>
                <w:color w:val="000000"/>
                <w:spacing w:val="3"/>
                <w:w w:val="110"/>
                <w:sz w:val="22"/>
                <w:szCs w:val="22"/>
              </w:rPr>
              <w:t xml:space="preserve">suportes </w:t>
            </w:r>
            <w:r w:rsidRPr="0074502B">
              <w:rPr>
                <w:color w:val="000000"/>
                <w:w w:val="110"/>
                <w:sz w:val="22"/>
                <w:szCs w:val="22"/>
              </w:rPr>
              <w:t xml:space="preserve">– contos </w:t>
            </w:r>
            <w:r w:rsidRPr="0074502B">
              <w:rPr>
                <w:color w:val="000000"/>
                <w:spacing w:val="2"/>
                <w:w w:val="110"/>
                <w:sz w:val="22"/>
                <w:szCs w:val="22"/>
              </w:rPr>
              <w:t xml:space="preserve">contemporâneos, romances </w:t>
            </w:r>
            <w:r w:rsidRPr="0074502B">
              <w:rPr>
                <w:color w:val="000000"/>
                <w:w w:val="110"/>
                <w:sz w:val="22"/>
                <w:szCs w:val="22"/>
              </w:rPr>
              <w:t xml:space="preserve">juvenis, novelas, </w:t>
            </w:r>
            <w:r w:rsidRPr="0074502B">
              <w:rPr>
                <w:color w:val="000000"/>
                <w:spacing w:val="2"/>
                <w:w w:val="110"/>
                <w:sz w:val="22"/>
                <w:szCs w:val="22"/>
              </w:rPr>
              <w:t>crônicas visuais,</w:t>
            </w:r>
            <w:r w:rsidRPr="0074502B">
              <w:rPr>
                <w:color w:val="000000"/>
                <w:spacing w:val="65"/>
                <w:w w:val="110"/>
                <w:sz w:val="22"/>
                <w:szCs w:val="22"/>
              </w:rPr>
              <w:t xml:space="preserve"> </w:t>
            </w:r>
            <w:r w:rsidRPr="0074502B">
              <w:rPr>
                <w:color w:val="000000"/>
                <w:spacing w:val="2"/>
                <w:w w:val="110"/>
                <w:sz w:val="22"/>
                <w:szCs w:val="22"/>
              </w:rPr>
              <w:t xml:space="preserve">narrativas </w:t>
            </w:r>
            <w:r w:rsidRPr="0074502B">
              <w:rPr>
                <w:color w:val="000000"/>
                <w:w w:val="110"/>
                <w:sz w:val="22"/>
                <w:szCs w:val="22"/>
              </w:rPr>
              <w:t xml:space="preserve">de ficção </w:t>
            </w:r>
            <w:r w:rsidRPr="0074502B">
              <w:rPr>
                <w:color w:val="000000"/>
                <w:spacing w:val="2"/>
                <w:w w:val="110"/>
                <w:sz w:val="22"/>
                <w:szCs w:val="22"/>
              </w:rPr>
              <w:t xml:space="preserve">científica, narrativas </w:t>
            </w:r>
            <w:r w:rsidRPr="0074502B">
              <w:rPr>
                <w:color w:val="000000"/>
                <w:w w:val="110"/>
                <w:sz w:val="22"/>
                <w:szCs w:val="22"/>
              </w:rPr>
              <w:t xml:space="preserve">de </w:t>
            </w:r>
            <w:r w:rsidRPr="0074502B">
              <w:rPr>
                <w:color w:val="000000"/>
                <w:spacing w:val="2"/>
                <w:w w:val="110"/>
                <w:sz w:val="22"/>
                <w:szCs w:val="22"/>
              </w:rPr>
              <w:t xml:space="preserve">suspense, poemas </w:t>
            </w:r>
            <w:r w:rsidRPr="0074502B">
              <w:rPr>
                <w:color w:val="000000"/>
                <w:w w:val="110"/>
                <w:sz w:val="22"/>
                <w:szCs w:val="22"/>
              </w:rPr>
              <w:t xml:space="preserve">de </w:t>
            </w:r>
            <w:r w:rsidRPr="0074502B">
              <w:rPr>
                <w:color w:val="000000"/>
                <w:spacing w:val="2"/>
                <w:w w:val="110"/>
                <w:sz w:val="22"/>
                <w:szCs w:val="22"/>
              </w:rPr>
              <w:t xml:space="preserve">forma livre </w:t>
            </w:r>
            <w:r w:rsidRPr="0074502B">
              <w:rPr>
                <w:color w:val="000000"/>
                <w:w w:val="110"/>
                <w:sz w:val="22"/>
                <w:szCs w:val="22"/>
              </w:rPr>
              <w:t xml:space="preserve">e fixa (como haicai), </w:t>
            </w:r>
            <w:r w:rsidRPr="0074502B">
              <w:rPr>
                <w:color w:val="000000"/>
                <w:spacing w:val="2"/>
                <w:w w:val="110"/>
                <w:sz w:val="22"/>
                <w:szCs w:val="22"/>
              </w:rPr>
              <w:t xml:space="preserve">poemas concretos, </w:t>
            </w:r>
            <w:proofErr w:type="spellStart"/>
            <w:r w:rsidRPr="0074502B">
              <w:rPr>
                <w:color w:val="000000"/>
                <w:spacing w:val="2"/>
                <w:w w:val="110"/>
                <w:sz w:val="22"/>
                <w:szCs w:val="22"/>
              </w:rPr>
              <w:t>ciberpoemas</w:t>
            </w:r>
            <w:proofErr w:type="spellEnd"/>
            <w:r w:rsidRPr="0074502B">
              <w:rPr>
                <w:color w:val="000000"/>
                <w:spacing w:val="2"/>
                <w:w w:val="110"/>
                <w:sz w:val="22"/>
                <w:szCs w:val="22"/>
              </w:rPr>
              <w:t>, entre</w:t>
            </w:r>
            <w:r w:rsidRPr="0074502B">
              <w:rPr>
                <w:color w:val="000000"/>
                <w:spacing w:val="4"/>
                <w:w w:val="110"/>
                <w:sz w:val="22"/>
                <w:szCs w:val="22"/>
              </w:rPr>
              <w:t xml:space="preserve"> </w:t>
            </w:r>
            <w:r w:rsidRPr="0074502B">
              <w:rPr>
                <w:color w:val="000000"/>
                <w:spacing w:val="2"/>
                <w:w w:val="110"/>
                <w:sz w:val="22"/>
                <w:szCs w:val="22"/>
              </w:rPr>
              <w:t>outros</w:t>
            </w:r>
            <w:r w:rsidR="0074502B" w:rsidRPr="0074502B">
              <w:rPr>
                <w:color w:val="000000"/>
                <w:spacing w:val="2"/>
                <w:w w:val="110"/>
                <w:sz w:val="22"/>
                <w:szCs w:val="22"/>
              </w:rPr>
              <w:t xml:space="preserve">; </w:t>
            </w:r>
            <w:r w:rsidRPr="0074502B">
              <w:rPr>
                <w:color w:val="000000"/>
                <w:w w:val="110"/>
                <w:sz w:val="22"/>
                <w:szCs w:val="22"/>
              </w:rPr>
              <w:t>(EF09LP11) Inferir efeitos de sentido decorrentes do uso de recursos de coesão sequencial (conjunções e articuladores textuais).</w:t>
            </w:r>
          </w:p>
        </w:tc>
      </w:tr>
    </w:tbl>
    <w:p w:rsidR="00014789" w:rsidRPr="0074502B" w:rsidRDefault="00B52846" w:rsidP="0074502B">
      <w:pPr>
        <w:spacing w:line="276" w:lineRule="auto"/>
        <w:ind w:right="142" w:firstLine="567"/>
      </w:pPr>
      <w:r w:rsidRPr="009C5594">
        <w:t xml:space="preserve">Provavelmente você já tenha estudado o gênero textual </w:t>
      </w:r>
      <w:r w:rsidR="004A3254" w:rsidRPr="009C5594">
        <w:rPr>
          <w:b/>
        </w:rPr>
        <w:t>CRÔNICAS</w:t>
      </w:r>
      <w:r w:rsidRPr="009C5594">
        <w:t xml:space="preserve"> em anos anteriores</w:t>
      </w:r>
      <w:r w:rsidR="00F870B6">
        <w:t xml:space="preserve">, mas como </w:t>
      </w:r>
      <w:r w:rsidR="002946FA">
        <w:t>ele é um gênero muito importante, vamos agora</w:t>
      </w:r>
      <w:r w:rsidR="005569F6" w:rsidRPr="009C5594">
        <w:t xml:space="preserve"> </w:t>
      </w:r>
      <w:r w:rsidRPr="009C5594">
        <w:t xml:space="preserve">relembrar </w:t>
      </w:r>
      <w:r w:rsidR="002946FA">
        <w:t>o que foi estudado</w:t>
      </w:r>
      <w:r w:rsidRPr="009C5594">
        <w:t>.</w:t>
      </w:r>
    </w:p>
    <w:p w:rsidR="0074502B" w:rsidRDefault="0074502B" w:rsidP="0074502B">
      <w:pPr>
        <w:spacing w:line="276" w:lineRule="auto"/>
        <w:ind w:right="142" w:firstLine="567"/>
        <w:rPr>
          <w:b/>
        </w:rPr>
      </w:pPr>
    </w:p>
    <w:p w:rsidR="00B52846" w:rsidRDefault="00B52846" w:rsidP="0074502B">
      <w:pPr>
        <w:spacing w:line="276" w:lineRule="auto"/>
        <w:ind w:right="142" w:firstLine="567"/>
        <w:rPr>
          <w:b/>
        </w:rPr>
      </w:pPr>
      <w:r w:rsidRPr="00631B3B">
        <w:rPr>
          <w:b/>
        </w:rPr>
        <w:t xml:space="preserve">O que </w:t>
      </w:r>
      <w:r w:rsidR="00631B3B" w:rsidRPr="00631B3B">
        <w:rPr>
          <w:b/>
        </w:rPr>
        <w:t xml:space="preserve">são </w:t>
      </w:r>
      <w:r w:rsidRPr="00631B3B">
        <w:rPr>
          <w:b/>
        </w:rPr>
        <w:t>crônica</w:t>
      </w:r>
      <w:r w:rsidR="00631B3B" w:rsidRPr="00631B3B">
        <w:rPr>
          <w:b/>
        </w:rPr>
        <w:t>s</w:t>
      </w:r>
      <w:r w:rsidRPr="00631B3B">
        <w:rPr>
          <w:b/>
        </w:rPr>
        <w:t xml:space="preserve">?  </w:t>
      </w:r>
    </w:p>
    <w:p w:rsidR="0074502B" w:rsidRDefault="009D7FD0" w:rsidP="0074502B">
      <w:pPr>
        <w:spacing w:line="276" w:lineRule="auto"/>
        <w:ind w:right="142" w:firstLine="567"/>
        <w:jc w:val="both"/>
      </w:pPr>
      <w:r w:rsidRPr="00134891">
        <w:t>As crônicas tratam</w:t>
      </w:r>
      <w:r w:rsidR="00B52846" w:rsidRPr="00134891">
        <w:t xml:space="preserve"> de acontecim</w:t>
      </w:r>
      <w:r w:rsidR="00096378" w:rsidRPr="00134891">
        <w:t>entos corriqueiros do cotidiano</w:t>
      </w:r>
      <w:r w:rsidR="001A3B28">
        <w:t xml:space="preserve"> e</w:t>
      </w:r>
      <w:r w:rsidRPr="00134891">
        <w:t xml:space="preserve">, geralmente, </w:t>
      </w:r>
      <w:r w:rsidR="00B52846" w:rsidRPr="00134891">
        <w:t xml:space="preserve">estão </w:t>
      </w:r>
      <w:r w:rsidRPr="00134891">
        <w:t>relacionadas</w:t>
      </w:r>
      <w:r w:rsidR="00B52846" w:rsidRPr="00134891">
        <w:t xml:space="preserve"> ao </w:t>
      </w:r>
      <w:r w:rsidR="00014789" w:rsidRPr="00134891">
        <w:t>contexto em que são produzidas,</w:t>
      </w:r>
      <w:r w:rsidR="0074502B" w:rsidRPr="0074502B">
        <w:t xml:space="preserve"> </w:t>
      </w:r>
      <w:r w:rsidR="0074502B" w:rsidRPr="00134891">
        <w:t xml:space="preserve">por isso, com o passar do tempo elas perdem sua “validade”, ou seja, ficam fora do contexto. Geralmente, elas são produzidas para meios de comunicação, como, jornais, </w:t>
      </w:r>
      <w:proofErr w:type="gramStart"/>
      <w:r w:rsidR="0074502B" w:rsidRPr="00134891">
        <w:t>revistas, etc.</w:t>
      </w:r>
      <w:proofErr w:type="gramEnd"/>
      <w:r w:rsidR="0074502B" w:rsidRPr="00134891">
        <w:t xml:space="preserve">  Seus temas, em geral, são ligados à vida cotidiana urbana. Embora não seja uma regra, as crônicas costumam </w:t>
      </w:r>
      <w:r w:rsidR="0074502B">
        <w:t>t</w:t>
      </w:r>
      <w:r w:rsidR="0074502B" w:rsidRPr="00134891">
        <w:t>ratar de assuntos mais leves e de um modo humorístico.</w:t>
      </w:r>
    </w:p>
    <w:p w:rsidR="0074502B" w:rsidRDefault="0074502B" w:rsidP="0074502B">
      <w:pPr>
        <w:ind w:firstLine="567"/>
        <w:rPr>
          <w:b/>
        </w:rPr>
      </w:pPr>
    </w:p>
    <w:p w:rsidR="00134891" w:rsidRPr="00134891" w:rsidRDefault="00134891" w:rsidP="0074502B">
      <w:pPr>
        <w:ind w:firstLine="567"/>
        <w:rPr>
          <w:b/>
        </w:rPr>
      </w:pPr>
      <w:r w:rsidRPr="00134891">
        <w:rPr>
          <w:b/>
        </w:rPr>
        <w:t xml:space="preserve">Elementos importantes </w:t>
      </w:r>
      <w:r w:rsidR="00C6197D">
        <w:rPr>
          <w:b/>
        </w:rPr>
        <w:t>d</w:t>
      </w:r>
      <w:r w:rsidRPr="00134891">
        <w:rPr>
          <w:b/>
        </w:rPr>
        <w:t>as crônicas</w:t>
      </w:r>
    </w:p>
    <w:p w:rsidR="00134891" w:rsidRPr="00134891" w:rsidRDefault="00134891" w:rsidP="0074502B">
      <w:pPr>
        <w:ind w:firstLine="567"/>
        <w:jc w:val="both"/>
      </w:pPr>
      <w:r w:rsidRPr="00134891">
        <w:t>A </w:t>
      </w:r>
      <w:r w:rsidRPr="00C6197D">
        <w:rPr>
          <w:b/>
        </w:rPr>
        <w:t>linguagem</w:t>
      </w:r>
      <w:r w:rsidRPr="00134891">
        <w:t> da crônica costuma ser </w:t>
      </w:r>
      <w:r w:rsidRPr="00C6197D">
        <w:rPr>
          <w:b/>
        </w:rPr>
        <w:t>leve</w:t>
      </w:r>
      <w:r w:rsidRPr="00134891">
        <w:t>, marcada por </w:t>
      </w:r>
      <w:r w:rsidRPr="00C6197D">
        <w:rPr>
          <w:b/>
        </w:rPr>
        <w:t>coloquialidade</w:t>
      </w:r>
      <w:r w:rsidRPr="00134891">
        <w:t> e, não raro, cada cronista tem seu estilo próprio no uso das palavras. Os </w:t>
      </w:r>
      <w:r w:rsidRPr="00F870B6">
        <w:t>temas comuns</w:t>
      </w:r>
      <w:r w:rsidRPr="00134891">
        <w:t xml:space="preserve"> a esse gênero são os mais variados possíveis. Qualquer </w:t>
      </w:r>
      <w:r w:rsidRPr="00C6197D">
        <w:rPr>
          <w:b/>
        </w:rPr>
        <w:t>assunto cotidiano</w:t>
      </w:r>
      <w:r w:rsidRPr="00134891">
        <w:t xml:space="preserve"> pode ser motivo de crônica. Por ser um gênero </w:t>
      </w:r>
      <w:r w:rsidRPr="00C6197D">
        <w:rPr>
          <w:b/>
        </w:rPr>
        <w:t>nascido na cidade</w:t>
      </w:r>
      <w:r w:rsidRPr="00134891">
        <w:t>, é comum que tudo que ocorra no ambiente urbano passe a ser escrito em forma de crônica.  </w:t>
      </w:r>
    </w:p>
    <w:p w:rsidR="00134891" w:rsidRPr="00134891" w:rsidRDefault="00134891" w:rsidP="0074502B">
      <w:pPr>
        <w:spacing w:line="276" w:lineRule="auto"/>
        <w:ind w:right="142" w:firstLine="567"/>
        <w:rPr>
          <w:b/>
        </w:rPr>
      </w:pPr>
    </w:p>
    <w:p w:rsidR="009D7FD0" w:rsidRDefault="009D7FD0" w:rsidP="0074502B">
      <w:pPr>
        <w:ind w:left="426" w:hanging="142"/>
        <w:rPr>
          <w:b/>
        </w:rPr>
      </w:pPr>
      <w:r w:rsidRPr="00BE0EE9">
        <w:rPr>
          <w:b/>
        </w:rPr>
        <w:t>Principais Caraterísticas</w:t>
      </w:r>
      <w:r w:rsidR="00631B3B" w:rsidRPr="00BE0EE9">
        <w:rPr>
          <w:b/>
        </w:rPr>
        <w:t xml:space="preserve"> das crônicas</w:t>
      </w:r>
    </w:p>
    <w:p w:rsidR="0074502B" w:rsidRDefault="0074502B" w:rsidP="0074502B">
      <w:pPr>
        <w:textAlignment w:val="baseline"/>
        <w:sectPr w:rsidR="0074502B" w:rsidSect="003D1F5B">
          <w:headerReference w:type="even" r:id="rId12"/>
          <w:footerReference w:type="even" r:id="rId13"/>
          <w:footerReference w:type="default" r:id="rId14"/>
          <w:footerReference w:type="first" r:id="rId15"/>
          <w:type w:val="continuous"/>
          <w:pgSz w:w="11907" w:h="16840" w:code="9"/>
          <w:pgMar w:top="567" w:right="708" w:bottom="284" w:left="567" w:header="570" w:footer="413" w:gutter="0"/>
          <w:pgBorders>
            <w:top w:val="thinThickLargeGap" w:sz="24" w:space="1" w:color="auto"/>
            <w:left w:val="thinThickLargeGap" w:sz="24" w:space="4" w:color="auto"/>
            <w:bottom w:val="thickThinLargeGap" w:sz="24" w:space="1" w:color="auto"/>
            <w:right w:val="thickThinLargeGap" w:sz="24" w:space="4" w:color="auto"/>
          </w:pgBorders>
          <w:cols w:sep="1" w:space="284"/>
          <w:titlePg/>
          <w:docGrid w:linePitch="360"/>
        </w:sectPr>
      </w:pPr>
    </w:p>
    <w:p w:rsidR="009D7FD0" w:rsidRPr="000E18B3" w:rsidRDefault="009D7FD0" w:rsidP="0074502B">
      <w:pPr>
        <w:numPr>
          <w:ilvl w:val="0"/>
          <w:numId w:val="10"/>
        </w:numPr>
        <w:ind w:left="426" w:hanging="142"/>
        <w:textAlignment w:val="baseline"/>
      </w:pPr>
      <w:r w:rsidRPr="000E18B3">
        <w:t>Narrativa curta</w:t>
      </w:r>
    </w:p>
    <w:p w:rsidR="009D7FD0" w:rsidRPr="000E18B3" w:rsidRDefault="009D7FD0" w:rsidP="0074502B">
      <w:pPr>
        <w:numPr>
          <w:ilvl w:val="0"/>
          <w:numId w:val="10"/>
        </w:numPr>
        <w:ind w:left="426" w:hanging="142"/>
        <w:textAlignment w:val="baseline"/>
      </w:pPr>
      <w:r w:rsidRPr="000E18B3">
        <w:t>Linguagem simples e coloquial</w:t>
      </w:r>
    </w:p>
    <w:p w:rsidR="009D7FD0" w:rsidRPr="000E18B3" w:rsidRDefault="009D7FD0" w:rsidP="0074502B">
      <w:pPr>
        <w:numPr>
          <w:ilvl w:val="0"/>
          <w:numId w:val="10"/>
        </w:numPr>
        <w:ind w:left="426" w:hanging="142"/>
        <w:textAlignment w:val="baseline"/>
      </w:pPr>
      <w:r w:rsidRPr="000E18B3">
        <w:t>Poucos personagens, se houver</w:t>
      </w:r>
    </w:p>
    <w:p w:rsidR="009D7FD0" w:rsidRPr="000E18B3" w:rsidRDefault="009D7FD0" w:rsidP="0074502B">
      <w:pPr>
        <w:numPr>
          <w:ilvl w:val="0"/>
          <w:numId w:val="10"/>
        </w:numPr>
        <w:ind w:left="426" w:hanging="142"/>
        <w:textAlignment w:val="baseline"/>
      </w:pPr>
      <w:r w:rsidRPr="000E18B3">
        <w:t>Espaço reduzido</w:t>
      </w:r>
    </w:p>
    <w:p w:rsidR="009D7FD0" w:rsidRPr="000E18B3" w:rsidRDefault="009D7FD0" w:rsidP="0074502B">
      <w:pPr>
        <w:numPr>
          <w:ilvl w:val="0"/>
          <w:numId w:val="10"/>
        </w:numPr>
        <w:ind w:left="426" w:hanging="142"/>
        <w:textAlignment w:val="baseline"/>
      </w:pPr>
      <w:r w:rsidRPr="000E18B3">
        <w:t xml:space="preserve">Acontecimentos </w:t>
      </w:r>
      <w:r w:rsidR="00C6197D" w:rsidRPr="000E18B3">
        <w:t xml:space="preserve">urbanos e </w:t>
      </w:r>
      <w:r w:rsidRPr="000E18B3">
        <w:t>cotidianos</w:t>
      </w:r>
    </w:p>
    <w:p w:rsidR="0074502B" w:rsidRDefault="0074502B" w:rsidP="0074502B">
      <w:pPr>
        <w:ind w:firstLine="567"/>
        <w:textAlignment w:val="baseline"/>
        <w:rPr>
          <w:color w:val="404040"/>
        </w:rPr>
        <w:sectPr w:rsidR="0074502B" w:rsidSect="0074502B">
          <w:type w:val="continuous"/>
          <w:pgSz w:w="11907" w:h="16840" w:code="9"/>
          <w:pgMar w:top="567" w:right="708" w:bottom="284" w:left="567" w:header="570" w:footer="413" w:gutter="0"/>
          <w:pgBorders>
            <w:top w:val="thinThickLargeGap" w:sz="24" w:space="1" w:color="auto"/>
            <w:left w:val="thinThickLargeGap" w:sz="24" w:space="4" w:color="auto"/>
            <w:bottom w:val="thickThinLargeGap" w:sz="24" w:space="1" w:color="auto"/>
            <w:right w:val="thickThinLargeGap" w:sz="24" w:space="4" w:color="auto"/>
          </w:pgBorders>
          <w:cols w:num="2" w:sep="1" w:space="284"/>
          <w:titlePg/>
          <w:docGrid w:linePitch="360"/>
        </w:sectPr>
      </w:pPr>
    </w:p>
    <w:p w:rsidR="00C6197D" w:rsidRDefault="00C6197D" w:rsidP="0074502B">
      <w:pPr>
        <w:ind w:firstLine="567"/>
        <w:textAlignment w:val="baseline"/>
        <w:rPr>
          <w:color w:val="404040"/>
        </w:rPr>
      </w:pPr>
    </w:p>
    <w:p w:rsidR="00631B3B" w:rsidRDefault="00631B3B" w:rsidP="0074502B">
      <w:pPr>
        <w:ind w:firstLine="567"/>
        <w:rPr>
          <w:b/>
        </w:rPr>
      </w:pPr>
      <w:r w:rsidRPr="001A3B28">
        <w:rPr>
          <w:b/>
        </w:rPr>
        <w:t>Tipos de Crônica</w:t>
      </w:r>
      <w:r w:rsidR="00682B93">
        <w:rPr>
          <w:b/>
        </w:rPr>
        <w:t>s</w:t>
      </w:r>
    </w:p>
    <w:p w:rsidR="0074502B" w:rsidRDefault="0074502B" w:rsidP="0074502B">
      <w:pPr>
        <w:ind w:firstLine="567"/>
        <w:rPr>
          <w:b/>
        </w:rPr>
      </w:pPr>
    </w:p>
    <w:p w:rsidR="001A3B28" w:rsidRPr="00BE0EE9" w:rsidRDefault="00B40CF8" w:rsidP="0074502B">
      <w:pPr>
        <w:ind w:firstLine="567"/>
        <w:jc w:val="both"/>
      </w:pPr>
      <w:r w:rsidRPr="001A3B28">
        <w:t xml:space="preserve">Há diversos tipos de crônicas, </w:t>
      </w:r>
      <w:r w:rsidR="00F32393" w:rsidRPr="001A3B28">
        <w:t xml:space="preserve">desde as apenas narrativas, passando pelas crônicas jornalísticas até </w:t>
      </w:r>
      <w:r w:rsidR="001A3B28" w:rsidRPr="001A3B28">
        <w:t>as</w:t>
      </w:r>
      <w:r w:rsidR="00F32393" w:rsidRPr="001A3B28">
        <w:t xml:space="preserve"> crônicas poéticas, que flertam com o literário. Inclusive, alguns grandes escritores brasileiros, como </w:t>
      </w:r>
      <w:hyperlink r:id="rId16" w:history="1">
        <w:r w:rsidR="00F32393" w:rsidRPr="00BE0EE9">
          <w:rPr>
            <w:rStyle w:val="Hyperlink"/>
            <w:b/>
            <w:color w:val="auto"/>
          </w:rPr>
          <w:t>Machado de Assis</w:t>
        </w:r>
      </w:hyperlink>
      <w:r w:rsidR="00F32393" w:rsidRPr="00BE0EE9">
        <w:t>, </w:t>
      </w:r>
      <w:hyperlink r:id="rId17" w:history="1">
        <w:r w:rsidR="00F32393" w:rsidRPr="00BE0EE9">
          <w:rPr>
            <w:rStyle w:val="Hyperlink"/>
            <w:b/>
            <w:color w:val="auto"/>
          </w:rPr>
          <w:t>Lima Barreto</w:t>
        </w:r>
      </w:hyperlink>
      <w:r w:rsidR="00F32393" w:rsidRPr="00BE0EE9">
        <w:t> ou </w:t>
      </w:r>
      <w:hyperlink r:id="rId18" w:history="1">
        <w:r w:rsidR="00F32393" w:rsidRPr="00BE0EE9">
          <w:rPr>
            <w:rStyle w:val="Hyperlink"/>
            <w:b/>
            <w:color w:val="auto"/>
          </w:rPr>
          <w:t>Clarice Lispector</w:t>
        </w:r>
      </w:hyperlink>
      <w:r w:rsidR="001A3B28" w:rsidRPr="00BE0EE9">
        <w:t>.</w:t>
      </w:r>
      <w:r w:rsidR="00BE0EE9" w:rsidRPr="00BE0EE9">
        <w:t xml:space="preserve"> </w:t>
      </w:r>
    </w:p>
    <w:p w:rsidR="00BE0EE9" w:rsidRDefault="001A3B28" w:rsidP="0074502B">
      <w:pPr>
        <w:pStyle w:val="NormalWeb"/>
        <w:tabs>
          <w:tab w:val="left" w:pos="284"/>
        </w:tabs>
        <w:spacing w:before="0" w:beforeAutospacing="0" w:after="0" w:afterAutospacing="0"/>
        <w:ind w:firstLine="567"/>
        <w:textAlignment w:val="baseline"/>
        <w:rPr>
          <w:shd w:val="clear" w:color="auto" w:fill="FFFFFF"/>
        </w:rPr>
      </w:pPr>
      <w:r w:rsidRPr="001A4B44">
        <w:t xml:space="preserve">Entre os diversos tipos de crônicas existentes, </w:t>
      </w:r>
      <w:r w:rsidR="00040321" w:rsidRPr="001A4B44">
        <w:rPr>
          <w:shd w:val="clear" w:color="auto" w:fill="FFFFFF"/>
        </w:rPr>
        <w:t xml:space="preserve">podemos </w:t>
      </w:r>
      <w:r w:rsidR="00B40CF8" w:rsidRPr="001A4B44">
        <w:rPr>
          <w:shd w:val="clear" w:color="auto" w:fill="FFFFFF"/>
        </w:rPr>
        <w:t>destaca</w:t>
      </w:r>
      <w:r w:rsidR="00040321" w:rsidRPr="001A4B44">
        <w:rPr>
          <w:shd w:val="clear" w:color="auto" w:fill="FFFFFF"/>
        </w:rPr>
        <w:t>r</w:t>
      </w:r>
      <w:r w:rsidR="0074502B">
        <w:rPr>
          <w:shd w:val="clear" w:color="auto" w:fill="FFFFFF"/>
        </w:rPr>
        <w:t>:</w:t>
      </w:r>
    </w:p>
    <w:p w:rsidR="0074502B" w:rsidRPr="0074502B" w:rsidRDefault="0074502B" w:rsidP="0074502B">
      <w:pPr>
        <w:pStyle w:val="NormalWeb"/>
        <w:tabs>
          <w:tab w:val="left" w:pos="284"/>
        </w:tabs>
        <w:spacing w:before="0" w:beforeAutospacing="0" w:after="0" w:afterAutospacing="0"/>
        <w:ind w:firstLine="567"/>
        <w:textAlignment w:val="baseline"/>
        <w:rPr>
          <w:shd w:val="clear" w:color="auto" w:fill="FFFFFF"/>
        </w:rPr>
      </w:pPr>
    </w:p>
    <w:p w:rsidR="00F32393" w:rsidRPr="0074502B" w:rsidRDefault="00F32393" w:rsidP="0074502B">
      <w:pPr>
        <w:pStyle w:val="PargrafodaLista"/>
        <w:numPr>
          <w:ilvl w:val="0"/>
          <w:numId w:val="21"/>
        </w:numPr>
        <w:ind w:left="0" w:firstLine="567"/>
        <w:jc w:val="both"/>
        <w:rPr>
          <w:b/>
        </w:rPr>
      </w:pPr>
      <w:r w:rsidRPr="00C60446">
        <w:rPr>
          <w:b/>
        </w:rPr>
        <w:t>Crônica narrativa</w:t>
      </w:r>
      <w:r w:rsidR="0074502B">
        <w:rPr>
          <w:b/>
        </w:rPr>
        <w:t xml:space="preserve">: </w:t>
      </w:r>
      <w:r w:rsidRPr="00F32393">
        <w:t xml:space="preserve">A crônica narrativa é aquela que contém apenas elementos da narração em sua estrutura, ou seja, que apresenta personagens, tempo, espaço e enredo. Nessas crônicas, não há longos trechos reflexivos ou argumentativos, como é comum naquelas publicadas em jornais. O assunto da crônica narrativa é, </w:t>
      </w:r>
      <w:proofErr w:type="gramStart"/>
      <w:r w:rsidRPr="00F32393">
        <w:t>via de regra</w:t>
      </w:r>
      <w:proofErr w:type="gramEnd"/>
      <w:r w:rsidRPr="00F32393">
        <w:t>, um tema vinculado ao cotidiano das cidades.</w:t>
      </w:r>
    </w:p>
    <w:p w:rsidR="0074502B" w:rsidRPr="0074502B" w:rsidRDefault="0074502B" w:rsidP="0074502B">
      <w:pPr>
        <w:pStyle w:val="PargrafodaLista"/>
        <w:ind w:left="567"/>
        <w:jc w:val="both"/>
        <w:rPr>
          <w:b/>
        </w:rPr>
      </w:pPr>
    </w:p>
    <w:p w:rsidR="00F32393" w:rsidRPr="0074502B" w:rsidRDefault="00F32393" w:rsidP="0074502B">
      <w:pPr>
        <w:pStyle w:val="PargrafodaLista"/>
        <w:numPr>
          <w:ilvl w:val="0"/>
          <w:numId w:val="21"/>
        </w:numPr>
        <w:ind w:left="0" w:firstLine="567"/>
        <w:jc w:val="both"/>
        <w:rPr>
          <w:b/>
        </w:rPr>
      </w:pPr>
      <w:r w:rsidRPr="00C60446">
        <w:rPr>
          <w:b/>
        </w:rPr>
        <w:t>Crônica jornalística</w:t>
      </w:r>
      <w:r w:rsidR="0074502B">
        <w:rPr>
          <w:b/>
        </w:rPr>
        <w:t xml:space="preserve">: </w:t>
      </w:r>
      <w:r w:rsidRPr="00F32393">
        <w:t xml:space="preserve">A crônica jornalística pode ser caracterizada como um gênero que mistura fragmentos narrativos – em geral, pequenos fatos cotidianos são contados para, em seguida, promover-se uma reflexão sobre eles – e trechos mais longos de reflexão e argumentação sobre o fato narrado. Por ser publicada em jornais, é esperado que o tema da crônica jornalística seja de interesse de um </w:t>
      </w:r>
      <w:r w:rsidRPr="00F32393">
        <w:lastRenderedPageBreak/>
        <w:t>grupo social e não apenas do próprio cronista. Normalmente, os principais acontecimentos do dia ou da semana anterior são os assuntos redigidos nas crônicas jornalísticas. </w:t>
      </w:r>
    </w:p>
    <w:p w:rsidR="0074502B" w:rsidRPr="0074502B" w:rsidRDefault="0074502B" w:rsidP="0074502B">
      <w:pPr>
        <w:jc w:val="both"/>
        <w:rPr>
          <w:b/>
        </w:rPr>
      </w:pPr>
    </w:p>
    <w:p w:rsidR="00E77347" w:rsidRPr="0074502B" w:rsidRDefault="00E77347" w:rsidP="0074502B">
      <w:pPr>
        <w:pStyle w:val="PargrafodaLista"/>
        <w:numPr>
          <w:ilvl w:val="0"/>
          <w:numId w:val="21"/>
        </w:numPr>
        <w:ind w:left="0" w:firstLine="567"/>
        <w:jc w:val="both"/>
        <w:rPr>
          <w:b/>
        </w:rPr>
      </w:pPr>
      <w:r w:rsidRPr="00C60446">
        <w:rPr>
          <w:b/>
        </w:rPr>
        <w:t>Crônica humorística</w:t>
      </w:r>
      <w:r w:rsidR="0074502B">
        <w:rPr>
          <w:b/>
        </w:rPr>
        <w:t>:</w:t>
      </w:r>
      <w:r w:rsidR="0074502B">
        <w:t xml:space="preserve"> </w:t>
      </w:r>
      <w:r w:rsidRPr="00E77347">
        <w:t>Uma das marcas das crônicas narrativas e jornalísticas é, em geral, ter um enfoque humorístico acerca das cenas e acontecimentos cotidianos. Para atingir esse grau de comédia, cada cronista adota um estilo particular – há aqueles que usam da ironia para marcar sua linguagem, há outros que abordam assuntos cômicos por natureza, ou ainda os cronistas que constroem discursos engraçados por meio de associações inusitadas. Quanto mais original e criativa, melhor será a crônica.</w:t>
      </w:r>
    </w:p>
    <w:p w:rsidR="004A3254" w:rsidRPr="00E77347" w:rsidRDefault="00E77347" w:rsidP="0074502B">
      <w:pPr>
        <w:spacing w:line="276" w:lineRule="auto"/>
        <w:ind w:right="142"/>
        <w:jc w:val="right"/>
        <w:rPr>
          <w:b/>
          <w:sz w:val="18"/>
          <w:szCs w:val="18"/>
        </w:rPr>
      </w:pPr>
      <w:r w:rsidRPr="00E77347">
        <w:rPr>
          <w:sz w:val="18"/>
          <w:szCs w:val="18"/>
        </w:rPr>
        <w:t xml:space="preserve">Disponível em: </w:t>
      </w:r>
      <w:hyperlink r:id="rId19" w:history="1">
        <w:r w:rsidR="005569F6" w:rsidRPr="00E77347">
          <w:rPr>
            <w:rStyle w:val="Hyperlink"/>
            <w:sz w:val="18"/>
            <w:szCs w:val="18"/>
          </w:rPr>
          <w:t>https://www.portugues.com.br/literatura/a-cronica-.html</w:t>
        </w:r>
      </w:hyperlink>
      <w:r w:rsidRPr="00E77347">
        <w:rPr>
          <w:sz w:val="18"/>
          <w:szCs w:val="18"/>
        </w:rPr>
        <w:t xml:space="preserve"> acesso em: 04, mai. 2020.</w:t>
      </w:r>
      <w:r>
        <w:rPr>
          <w:sz w:val="18"/>
          <w:szCs w:val="18"/>
        </w:rPr>
        <w:t xml:space="preserve"> (Adaptado)</w:t>
      </w:r>
    </w:p>
    <w:p w:rsidR="004A3254" w:rsidRDefault="004A3254" w:rsidP="0074502B">
      <w:pPr>
        <w:spacing w:line="276" w:lineRule="auto"/>
        <w:ind w:right="142" w:firstLine="567"/>
        <w:rPr>
          <w:b/>
        </w:rPr>
      </w:pPr>
    </w:p>
    <w:p w:rsidR="004A3254" w:rsidRPr="0074502B" w:rsidRDefault="001A4B44" w:rsidP="0074502B">
      <w:pPr>
        <w:spacing w:line="276" w:lineRule="auto"/>
        <w:ind w:right="142" w:firstLine="567"/>
        <w:jc w:val="center"/>
        <w:rPr>
          <w:sz w:val="28"/>
          <w:szCs w:val="28"/>
        </w:rPr>
      </w:pPr>
      <w:r w:rsidRPr="0074502B">
        <w:rPr>
          <w:sz w:val="28"/>
          <w:szCs w:val="28"/>
        </w:rPr>
        <w:t xml:space="preserve">Para </w:t>
      </w:r>
      <w:r w:rsidR="00222636" w:rsidRPr="0074502B">
        <w:rPr>
          <w:sz w:val="28"/>
          <w:szCs w:val="28"/>
        </w:rPr>
        <w:t>ampliar</w:t>
      </w:r>
      <w:r w:rsidRPr="0074502B">
        <w:rPr>
          <w:sz w:val="28"/>
          <w:szCs w:val="28"/>
        </w:rPr>
        <w:t xml:space="preserve"> o seu conhecimento sobre crônicas, se for possível,</w:t>
      </w:r>
      <w:r w:rsidR="004A3254" w:rsidRPr="0074502B">
        <w:rPr>
          <w:sz w:val="28"/>
          <w:szCs w:val="28"/>
        </w:rPr>
        <w:t xml:space="preserve"> assista ao vídeo </w:t>
      </w:r>
      <w:hyperlink r:id="rId20" w:history="1">
        <w:r w:rsidR="0074502B" w:rsidRPr="00E00C32">
          <w:rPr>
            <w:rStyle w:val="Hyperlink"/>
            <w:sz w:val="28"/>
            <w:szCs w:val="28"/>
          </w:rPr>
          <w:t>https://www.youtube.com/watch?v=uuiJ16tl3Bo</w:t>
        </w:r>
      </w:hyperlink>
    </w:p>
    <w:p w:rsidR="004A3254" w:rsidRDefault="004A3254" w:rsidP="0074502B">
      <w:pPr>
        <w:spacing w:line="276" w:lineRule="auto"/>
        <w:ind w:left="142" w:right="142" w:firstLine="142"/>
      </w:pPr>
    </w:p>
    <w:p w:rsidR="000245A7" w:rsidRPr="0074502B" w:rsidRDefault="00222636" w:rsidP="0074502B">
      <w:pPr>
        <w:spacing w:line="276" w:lineRule="auto"/>
        <w:ind w:left="142" w:right="142" w:firstLine="142"/>
        <w:rPr>
          <w:rStyle w:val="Forte"/>
          <w:bCs w:val="0"/>
        </w:rPr>
      </w:pPr>
      <w:r w:rsidRPr="00222636">
        <w:rPr>
          <w:b/>
        </w:rPr>
        <w:t>Atividades</w:t>
      </w:r>
      <w:r w:rsidR="00BB6AF1">
        <w:rPr>
          <w:b/>
        </w:rPr>
        <w:t xml:space="preserve"> para ampliação dos conhecimentos sobre o gênero </w:t>
      </w:r>
      <w:r w:rsidR="003C2752">
        <w:rPr>
          <w:b/>
        </w:rPr>
        <w:t>em estudo</w:t>
      </w:r>
    </w:p>
    <w:p w:rsidR="000245A7" w:rsidRPr="0074502B" w:rsidRDefault="00BB6AF1" w:rsidP="0074502B">
      <w:pPr>
        <w:jc w:val="center"/>
        <w:rPr>
          <w:rStyle w:val="Forte"/>
          <w:bCs w:val="0"/>
        </w:rPr>
      </w:pPr>
      <w:r w:rsidRPr="003C2752">
        <w:rPr>
          <w:b/>
        </w:rPr>
        <w:t xml:space="preserve">Texto 1 </w:t>
      </w:r>
    </w:p>
    <w:p w:rsidR="000245A7" w:rsidRPr="00682B93" w:rsidRDefault="000245A7" w:rsidP="00682B93">
      <w:pPr>
        <w:jc w:val="center"/>
        <w:rPr>
          <w:b/>
        </w:rPr>
      </w:pPr>
      <w:r w:rsidRPr="00682B93">
        <w:rPr>
          <w:b/>
        </w:rPr>
        <w:t>O labirinto dos manuais</w:t>
      </w:r>
    </w:p>
    <w:p w:rsidR="000245A7" w:rsidRPr="00682B93" w:rsidRDefault="000245A7" w:rsidP="0074502B">
      <w:pPr>
        <w:ind w:firstLine="71"/>
        <w:jc w:val="right"/>
        <w:rPr>
          <w:rStyle w:val="Forte"/>
          <w:bdr w:val="none" w:sz="0" w:space="0" w:color="auto" w:frame="1"/>
          <w:shd w:val="clear" w:color="auto" w:fill="FFFFFF"/>
        </w:rPr>
      </w:pPr>
      <w:proofErr w:type="spellStart"/>
      <w:r w:rsidRPr="00682B93">
        <w:rPr>
          <w:rStyle w:val="Forte"/>
          <w:bdr w:val="none" w:sz="0" w:space="0" w:color="auto" w:frame="1"/>
          <w:shd w:val="clear" w:color="auto" w:fill="FFFFFF"/>
        </w:rPr>
        <w:t>Walcyr</w:t>
      </w:r>
      <w:proofErr w:type="spellEnd"/>
      <w:r w:rsidRPr="00682B93">
        <w:rPr>
          <w:rStyle w:val="Forte"/>
          <w:bdr w:val="none" w:sz="0" w:space="0" w:color="auto" w:frame="1"/>
          <w:shd w:val="clear" w:color="auto" w:fill="FFFFFF"/>
        </w:rPr>
        <w:t xml:space="preserve"> Carrasco</w:t>
      </w:r>
    </w:p>
    <w:p w:rsidR="000245A7" w:rsidRPr="00DD26F2" w:rsidRDefault="000245A7" w:rsidP="003C2752">
      <w:pPr>
        <w:ind w:firstLine="567"/>
        <w:jc w:val="both"/>
        <w:rPr>
          <w:shd w:val="clear" w:color="auto" w:fill="FFFFFF"/>
        </w:rPr>
      </w:pPr>
      <w:r w:rsidRPr="00DD26F2">
        <w:rPr>
          <w:shd w:val="clear" w:color="auto" w:fill="FFFFFF"/>
        </w:rPr>
        <w:t xml:space="preserve">Há alguns meses troquei meu celular. Um modelo lindo, pequeno, prático. Segundo a vendedora, era capaz de tudo e mais um pouco. Fotografava, fazia vídeos, recebia e-mails e até servia para telefonar. Abri o manual, entusiasmado. “Agora eu aprendo”, decidi, folheando as 49 páginas. Já na primeira, tentei executar as funções. Duas horas depois, eu estava prestes a roer o aparelho. O manual tentava prever todas as possibilidades. Virou um labirinto de instruções! Trabalho sempre com um antigo exemplar da Bíblia na mesa. Examinei. O Gênesis, que descreve toda a criação do mundo, ocupa </w:t>
      </w:r>
      <w:proofErr w:type="spellStart"/>
      <w:r w:rsidRPr="00DD26F2">
        <w:rPr>
          <w:shd w:val="clear" w:color="auto" w:fill="FFFFFF"/>
        </w:rPr>
        <w:t>cinqüenta</w:t>
      </w:r>
      <w:proofErr w:type="spellEnd"/>
      <w:r w:rsidRPr="00DD26F2">
        <w:rPr>
          <w:shd w:val="clear" w:color="auto" w:fill="FFFFFF"/>
        </w:rPr>
        <w:t xml:space="preserve"> páginas. O manual do celular, 49!</w:t>
      </w:r>
    </w:p>
    <w:p w:rsidR="000245A7" w:rsidRPr="00DD26F2" w:rsidRDefault="000245A7" w:rsidP="003C2752">
      <w:pPr>
        <w:ind w:firstLine="567"/>
        <w:jc w:val="both"/>
        <w:rPr>
          <w:shd w:val="clear" w:color="auto" w:fill="FFFFFF"/>
        </w:rPr>
      </w:pPr>
      <w:r w:rsidRPr="00DD26F2">
        <w:rPr>
          <w:shd w:val="clear" w:color="auto" w:fill="FFFFFF"/>
        </w:rPr>
        <w:t xml:space="preserve">Nas semanas seguintes, tentei abaixar o som da campainha. Só aumentava. Buscava o </w:t>
      </w:r>
      <w:proofErr w:type="spellStart"/>
      <w:r w:rsidRPr="00DD26F2">
        <w:rPr>
          <w:shd w:val="clear" w:color="auto" w:fill="FFFFFF"/>
        </w:rPr>
        <w:t>vibracall</w:t>
      </w:r>
      <w:proofErr w:type="spellEnd"/>
      <w:r w:rsidRPr="00DD26F2">
        <w:rPr>
          <w:shd w:val="clear" w:color="auto" w:fill="FFFFFF"/>
        </w:rPr>
        <w:t>, não achava. Era só alguém me chamar e todo mundo em torno saía correndo, pensando que era o alarme de incêndio! Quem me salvou foi um motorista de táxi.</w:t>
      </w:r>
    </w:p>
    <w:p w:rsidR="000245A7" w:rsidRPr="00DD26F2" w:rsidRDefault="000245A7" w:rsidP="003C2752">
      <w:pPr>
        <w:pStyle w:val="NormalWeb"/>
        <w:shd w:val="clear" w:color="auto" w:fill="FFFFFF"/>
        <w:spacing w:before="0" w:beforeAutospacing="0" w:after="0" w:afterAutospacing="0"/>
        <w:ind w:firstLine="567"/>
        <w:jc w:val="both"/>
      </w:pPr>
      <w:r w:rsidRPr="00DD26F2">
        <w:t>– Manual só confunde – disse didaticamente. – Dá uma de curioso.</w:t>
      </w:r>
    </w:p>
    <w:p w:rsidR="000245A7" w:rsidRPr="00DD26F2" w:rsidRDefault="000245A7" w:rsidP="003C2752">
      <w:pPr>
        <w:pStyle w:val="NormalWeb"/>
        <w:shd w:val="clear" w:color="auto" w:fill="FFFFFF"/>
        <w:spacing w:before="0" w:beforeAutospacing="0" w:after="0" w:afterAutospacing="0"/>
        <w:ind w:firstLine="567"/>
        <w:jc w:val="both"/>
      </w:pPr>
      <w:r w:rsidRPr="00DD26F2">
        <w:t xml:space="preserve">Teclei. Dali a pouco apaguei vários endereços. Insisti. O aparelho entrou em alguma outra função para a qual não estava habilitado. Finalmente, descobri. Está no </w:t>
      </w:r>
      <w:proofErr w:type="spellStart"/>
      <w:r w:rsidRPr="00DD26F2">
        <w:t>vibracall</w:t>
      </w:r>
      <w:proofErr w:type="spellEnd"/>
      <w:r w:rsidRPr="00DD26F2">
        <w:t xml:space="preserve"> há meses! O único problema é que não consigo botar a campainha de volta!</w:t>
      </w:r>
    </w:p>
    <w:p w:rsidR="000245A7" w:rsidRPr="00DD26F2" w:rsidRDefault="000245A7" w:rsidP="003C2752">
      <w:pPr>
        <w:pStyle w:val="NormalWeb"/>
        <w:shd w:val="clear" w:color="auto" w:fill="FFFFFF"/>
        <w:spacing w:before="0" w:beforeAutospacing="0" w:after="0" w:afterAutospacing="0"/>
        <w:ind w:firstLine="567"/>
        <w:jc w:val="both"/>
      </w:pPr>
      <w:r w:rsidRPr="00DD26F2">
        <w:t>Muita gente pensará: “Que asno!”. Tenho argumentos para me defender. Entre meus amigos, fui o primeiro a comprar computador. Era uma tralha, que exigia códigos para tudo. Para achar o cê-cedilha, os dedos da mão tinham de dançar rock pauleira, tantas eram as teclas para apertar de uma só vez. Tinha de formatar os disquetes de memória! Aprendi tudo por mim mesmo.</w:t>
      </w:r>
    </w:p>
    <w:p w:rsidR="000245A7" w:rsidRPr="00DD26F2" w:rsidRDefault="000245A7" w:rsidP="003C2752">
      <w:pPr>
        <w:pStyle w:val="NormalWeb"/>
        <w:shd w:val="clear" w:color="auto" w:fill="FFFFFF"/>
        <w:spacing w:before="0" w:beforeAutospacing="0" w:after="0" w:afterAutospacing="0"/>
        <w:ind w:firstLine="567"/>
        <w:jc w:val="both"/>
      </w:pPr>
      <w:r w:rsidRPr="00DD26F2">
        <w:t>Foi a mesma coisa quando adquiri meu videocassete. Instalei e aprendi a gravar. Só sofri na hora de programar pela primeira vez. Agora não consigo mais executar uma simples programação, tantas são as complicações. Pior ainda é o DVD que grava. Com a TV por assinatura, mais os canais abertos, nunca dá certo! Soube de gente que está cobrando para botar músicas em iPod, tal o número de pessoas que naufragam nas instruções. Tenho dois amigos que sonharam com aparelhos de MP3. Cada um conseguiu o seu. Outro dia perguntei a um deles se estava aproveitando.</w:t>
      </w:r>
    </w:p>
    <w:p w:rsidR="000245A7" w:rsidRPr="00DD26F2" w:rsidRDefault="000245A7" w:rsidP="003C2752">
      <w:pPr>
        <w:pStyle w:val="NormalWeb"/>
        <w:shd w:val="clear" w:color="auto" w:fill="FFFFFF"/>
        <w:spacing w:before="0" w:beforeAutospacing="0" w:after="0" w:afterAutospacing="0"/>
        <w:ind w:firstLine="567"/>
        <w:jc w:val="both"/>
      </w:pPr>
      <w:r w:rsidRPr="00DD26F2">
        <w:t>– Eu ainda não tive tempo de mexer… – confessou Bob, sem jeito.</w:t>
      </w:r>
    </w:p>
    <w:p w:rsidR="000245A7" w:rsidRPr="00DD26F2" w:rsidRDefault="000245A7" w:rsidP="003C2752">
      <w:pPr>
        <w:pStyle w:val="NormalWeb"/>
        <w:shd w:val="clear" w:color="auto" w:fill="FFFFFF"/>
        <w:spacing w:before="0" w:beforeAutospacing="0" w:after="0" w:afterAutospacing="0"/>
        <w:ind w:firstLine="567"/>
        <w:jc w:val="both"/>
      </w:pPr>
      <w:r w:rsidRPr="00DD26F2">
        <w:t>Estou de computador novo. Já veio com o Vista, a última coqueluche da Microsoft. Fiz o que toda pessoa minuciosa faria. Comprei um livro. Na capa, a promessa: “Rápido e fácil” – um guia prático, simples e colorido! Resolvi: “Vou seguir cada instrução, página por página. Do que adianta ter um supercomputador se não sei usá-lo?”. Quando cheguei à página 20, minha cabeça latejava. O livro tem 342! Cada vez que olho, dá vontade de chorar! Não seria melhor gastar o tempo relendo Guerra e Paz?</w:t>
      </w:r>
    </w:p>
    <w:p w:rsidR="000245A7" w:rsidRPr="00DD26F2" w:rsidRDefault="000245A7" w:rsidP="003C2752">
      <w:pPr>
        <w:pStyle w:val="NormalWeb"/>
        <w:shd w:val="clear" w:color="auto" w:fill="FFFFFF"/>
        <w:spacing w:before="0" w:beforeAutospacing="0" w:after="0" w:afterAutospacing="0"/>
        <w:ind w:firstLine="567"/>
        <w:jc w:val="both"/>
      </w:pPr>
      <w:r w:rsidRPr="00DD26F2">
        <w:t xml:space="preserve">Tudo foi criado para simplificar. Mas até o </w:t>
      </w:r>
      <w:proofErr w:type="spellStart"/>
      <w:r w:rsidRPr="00DD26F2">
        <w:t>microondas</w:t>
      </w:r>
      <w:proofErr w:type="spellEnd"/>
      <w:r w:rsidRPr="00DD26F2">
        <w:t xml:space="preserve"> ficou difícil. A não ser que eu queira fazer pipoca, que possui sua própria tecla. Mas não posso me alimentar só de pipoca! Ainda se emagrecesse… E o fax com secretária eletrônica? O anterior era simples. Eu apertava um botão e apagava as mensagens. O atual exige que eu toque em um, depois em outro para confirmar, e de novo no primeiro! Outro dia a luzinha estava piscando. Tentei ouvir a mensagem. A secretária disparou todas, desde o início do ano!</w:t>
      </w:r>
    </w:p>
    <w:p w:rsidR="0074502B" w:rsidRDefault="000245A7" w:rsidP="0074502B">
      <w:pPr>
        <w:pStyle w:val="NormalWeb"/>
        <w:shd w:val="clear" w:color="auto" w:fill="FFFFFF"/>
        <w:spacing w:before="0" w:beforeAutospacing="0" w:after="0" w:afterAutospacing="0"/>
        <w:ind w:firstLine="567"/>
        <w:jc w:val="both"/>
      </w:pPr>
      <w:r w:rsidRPr="00DD26F2">
        <w:t>Eu sei que para a garotada que está aí tudo isso parece muito simples. Mas o mundo é para todos, não? Talvez alguém dê aulas para entender manuais! Ou o jeito seria aprender só aquilo de que tenho realmente necessidade, e não usar todas as funções. É o que a maioria das pessoas acaba fazendo!</w:t>
      </w:r>
    </w:p>
    <w:p w:rsidR="00DC1C44" w:rsidRPr="0074502B" w:rsidRDefault="00D0465F" w:rsidP="0074502B">
      <w:pPr>
        <w:pStyle w:val="NormalWeb"/>
        <w:shd w:val="clear" w:color="auto" w:fill="FFFFFF"/>
        <w:spacing w:before="0" w:beforeAutospacing="0" w:after="0" w:afterAutospacing="0"/>
        <w:ind w:firstLine="567"/>
        <w:jc w:val="right"/>
      </w:pPr>
      <w:r w:rsidRPr="00D0465F">
        <w:rPr>
          <w:sz w:val="18"/>
          <w:szCs w:val="18"/>
        </w:rPr>
        <w:t xml:space="preserve">Disponível em: </w:t>
      </w:r>
      <w:hyperlink r:id="rId21" w:history="1">
        <w:r w:rsidR="00DC1C44" w:rsidRPr="00D0465F">
          <w:rPr>
            <w:rStyle w:val="Hyperlink"/>
            <w:sz w:val="18"/>
            <w:szCs w:val="18"/>
          </w:rPr>
          <w:t>https://vejasp.abril.com.br/cidades/o-labirinto-dos-manuais/</w:t>
        </w:r>
      </w:hyperlink>
      <w:r w:rsidRPr="00D0465F">
        <w:rPr>
          <w:sz w:val="18"/>
          <w:szCs w:val="18"/>
        </w:rPr>
        <w:t xml:space="preserve"> Acesso: 04, mai. 2020</w:t>
      </w:r>
    </w:p>
    <w:p w:rsidR="00E51A82" w:rsidRDefault="00E51A82" w:rsidP="00E51A82">
      <w:r w:rsidRPr="00E51A82">
        <w:lastRenderedPageBreak/>
        <w:t xml:space="preserve">Leia o </w:t>
      </w:r>
      <w:r w:rsidRPr="003C2752">
        <w:rPr>
          <w:b/>
        </w:rPr>
        <w:t xml:space="preserve">texto </w:t>
      </w:r>
      <w:r w:rsidR="003C2752" w:rsidRPr="003C2752">
        <w:rPr>
          <w:b/>
        </w:rPr>
        <w:t>1</w:t>
      </w:r>
      <w:r w:rsidR="003C2752">
        <w:t xml:space="preserve"> </w:t>
      </w:r>
      <w:r w:rsidRPr="00E51A82">
        <w:t xml:space="preserve">para responder às questões de números </w:t>
      </w:r>
      <w:r w:rsidR="002E7B6F">
        <w:t>1</w:t>
      </w:r>
      <w:r w:rsidRPr="00E51A82">
        <w:t xml:space="preserve"> a </w:t>
      </w:r>
      <w:r w:rsidR="00C60446">
        <w:t>5</w:t>
      </w:r>
      <w:r w:rsidRPr="00E51A82">
        <w:t>.</w:t>
      </w:r>
    </w:p>
    <w:p w:rsidR="00E51A82" w:rsidRPr="00E51A82" w:rsidRDefault="00E51A82" w:rsidP="00E51A82"/>
    <w:p w:rsidR="00E51A82" w:rsidRPr="00E51A82" w:rsidRDefault="002E7B6F" w:rsidP="002E7B6F">
      <w:pPr>
        <w:jc w:val="both"/>
      </w:pPr>
      <w:r>
        <w:t>1 -</w:t>
      </w:r>
      <w:r w:rsidR="00E51A82" w:rsidRPr="00E51A82">
        <w:t>Pelos comentários feitos pelo narrador, pode-se concluir corretamente que</w:t>
      </w:r>
    </w:p>
    <w:p w:rsidR="00E51A82" w:rsidRPr="002836A8" w:rsidRDefault="00E51A82" w:rsidP="002E7B6F">
      <w:pPr>
        <w:jc w:val="both"/>
      </w:pPr>
    </w:p>
    <w:p w:rsidR="00E51A82" w:rsidRPr="002836A8" w:rsidRDefault="00E51A82" w:rsidP="002E7B6F">
      <w:pPr>
        <w:jc w:val="both"/>
      </w:pPr>
      <w:r w:rsidRPr="002836A8">
        <w:t xml:space="preserve">(A) </w:t>
      </w:r>
      <w:proofErr w:type="gramStart"/>
      <w:r w:rsidR="00582AB2" w:rsidRPr="002836A8">
        <w:t>(  )</w:t>
      </w:r>
      <w:proofErr w:type="gramEnd"/>
      <w:r w:rsidR="00582AB2" w:rsidRPr="002836A8">
        <w:t xml:space="preserve"> </w:t>
      </w:r>
      <w:r w:rsidRPr="002836A8">
        <w:t>a leitura de obras-primas da literatura é atividade mais produtiva do que utilizar celulares e computadores.</w:t>
      </w:r>
    </w:p>
    <w:p w:rsidR="00E51A82" w:rsidRPr="002836A8" w:rsidRDefault="00E51A82" w:rsidP="002E7B6F">
      <w:pPr>
        <w:jc w:val="both"/>
      </w:pPr>
      <w:r w:rsidRPr="002836A8">
        <w:t xml:space="preserve">(B) </w:t>
      </w:r>
      <w:proofErr w:type="gramStart"/>
      <w:r w:rsidR="002E7B6F" w:rsidRPr="002836A8">
        <w:t>( )</w:t>
      </w:r>
      <w:proofErr w:type="gramEnd"/>
      <w:r w:rsidR="002E7B6F" w:rsidRPr="002836A8">
        <w:t xml:space="preserve"> </w:t>
      </w:r>
      <w:r w:rsidRPr="002836A8">
        <w:t>os manuais cujas diversas instruções os usuários não conseguem compreender e pôr em prática são improdutivos.</w:t>
      </w:r>
    </w:p>
    <w:p w:rsidR="00E51A82" w:rsidRPr="002836A8" w:rsidRDefault="00E51A82" w:rsidP="002E7B6F">
      <w:pPr>
        <w:jc w:val="both"/>
      </w:pPr>
      <w:r w:rsidRPr="002836A8">
        <w:t xml:space="preserve">(C) </w:t>
      </w:r>
      <w:proofErr w:type="gramStart"/>
      <w:r w:rsidR="002E7B6F" w:rsidRPr="002836A8">
        <w:t>( )</w:t>
      </w:r>
      <w:proofErr w:type="gramEnd"/>
      <w:r w:rsidR="002E7B6F" w:rsidRPr="002836A8">
        <w:t xml:space="preserve"> </w:t>
      </w:r>
      <w:r w:rsidRPr="002836A8">
        <w:t>a vendedora foi convincente, pois o narrador comprou o celular, embora duvidasse das qualidades prometidas pelo aparelho.</w:t>
      </w:r>
    </w:p>
    <w:p w:rsidR="00E51A82" w:rsidRPr="002836A8" w:rsidRDefault="00E51A82" w:rsidP="002E7B6F">
      <w:pPr>
        <w:jc w:val="both"/>
      </w:pPr>
      <w:r w:rsidRPr="002836A8">
        <w:t xml:space="preserve">(D) </w:t>
      </w:r>
      <w:proofErr w:type="gramStart"/>
      <w:r w:rsidR="002E7B6F" w:rsidRPr="002836A8">
        <w:t>( )</w:t>
      </w:r>
      <w:proofErr w:type="gramEnd"/>
      <w:r w:rsidR="002E7B6F" w:rsidRPr="002836A8">
        <w:t xml:space="preserve"> </w:t>
      </w:r>
      <w:r w:rsidRPr="002836A8">
        <w:t>o manual sobre computadores, ao contrário de outros do gênero, cumpria a promessa assumida nos dizeres impressos na capa.</w:t>
      </w:r>
    </w:p>
    <w:p w:rsidR="00E51A82" w:rsidRPr="002836A8" w:rsidRDefault="00E51A82" w:rsidP="00E51A82"/>
    <w:p w:rsidR="00E51A82" w:rsidRPr="0074502B" w:rsidRDefault="002E7B6F" w:rsidP="00E51A82">
      <w:pPr>
        <w:rPr>
          <w:u w:val="single"/>
        </w:rPr>
      </w:pPr>
      <w:r w:rsidRPr="002836A8">
        <w:t>2</w:t>
      </w:r>
      <w:r w:rsidR="00E51A82" w:rsidRPr="002836A8">
        <w:t xml:space="preserve"> - Analise as afirmações sobre trechos do texto e assinale </w:t>
      </w:r>
      <w:r w:rsidR="00E51A82" w:rsidRPr="0074502B">
        <w:rPr>
          <w:u w:val="single"/>
        </w:rPr>
        <w:t>a correta.</w:t>
      </w:r>
    </w:p>
    <w:p w:rsidR="00E51A82" w:rsidRPr="002836A8" w:rsidRDefault="00E51A82" w:rsidP="00915113">
      <w:pPr>
        <w:jc w:val="both"/>
      </w:pPr>
    </w:p>
    <w:p w:rsidR="00E51A82" w:rsidRPr="002836A8" w:rsidRDefault="00E51A82" w:rsidP="00915113">
      <w:pPr>
        <w:jc w:val="both"/>
      </w:pPr>
      <w:r w:rsidRPr="002836A8">
        <w:t xml:space="preserve">(A) </w:t>
      </w:r>
      <w:proofErr w:type="gramStart"/>
      <w:r w:rsidR="00DD15F7" w:rsidRPr="002836A8">
        <w:t>(</w:t>
      </w:r>
      <w:r w:rsidR="0074502B">
        <w:t xml:space="preserve"> </w:t>
      </w:r>
      <w:r w:rsidR="00DD15F7" w:rsidRPr="002836A8">
        <w:t xml:space="preserve"> )</w:t>
      </w:r>
      <w:proofErr w:type="gramEnd"/>
      <w:r w:rsidR="00DD15F7" w:rsidRPr="002836A8">
        <w:t xml:space="preserve"> </w:t>
      </w:r>
      <w:r w:rsidRPr="002836A8">
        <w:t>Em – </w:t>
      </w:r>
      <w:r w:rsidRPr="002836A8">
        <w:rPr>
          <w:b/>
        </w:rPr>
        <w:t>Há</w:t>
      </w:r>
      <w:r w:rsidRPr="002836A8">
        <w:t xml:space="preserve"> alguns meses, troquei meu celular. – </w:t>
      </w:r>
      <w:proofErr w:type="gramStart"/>
      <w:r w:rsidRPr="002836A8">
        <w:t>o</w:t>
      </w:r>
      <w:proofErr w:type="gramEnd"/>
      <w:r w:rsidRPr="002836A8">
        <w:t xml:space="preserve"> verbo haver indica tempo decorrido e pode ser substituído, corretamente, por Fazem.</w:t>
      </w:r>
    </w:p>
    <w:p w:rsidR="00E51A82" w:rsidRPr="002836A8" w:rsidRDefault="00E51A82" w:rsidP="00915113">
      <w:pPr>
        <w:jc w:val="both"/>
      </w:pPr>
      <w:r w:rsidRPr="002836A8">
        <w:t xml:space="preserve">(B) </w:t>
      </w:r>
      <w:proofErr w:type="gramStart"/>
      <w:r w:rsidR="00DD15F7" w:rsidRPr="002836A8">
        <w:t xml:space="preserve">( </w:t>
      </w:r>
      <w:r w:rsidR="0074502B">
        <w:t xml:space="preserve"> </w:t>
      </w:r>
      <w:r w:rsidR="00DD15F7" w:rsidRPr="002836A8">
        <w:t>)</w:t>
      </w:r>
      <w:proofErr w:type="gramEnd"/>
      <w:r w:rsidR="00DD15F7" w:rsidRPr="002836A8">
        <w:t xml:space="preserve"> </w:t>
      </w:r>
      <w:r w:rsidRPr="002836A8">
        <w:t>Em – Fotografava, fazia vídeos, recebia e-mails e </w:t>
      </w:r>
      <w:r w:rsidRPr="002836A8">
        <w:rPr>
          <w:b/>
        </w:rPr>
        <w:t>até</w:t>
      </w:r>
      <w:r w:rsidRPr="002836A8">
        <w:t xml:space="preserve"> servia para telefonar. – </w:t>
      </w:r>
      <w:proofErr w:type="gramStart"/>
      <w:r w:rsidRPr="002836A8">
        <w:t>o</w:t>
      </w:r>
      <w:proofErr w:type="gramEnd"/>
      <w:r w:rsidRPr="002836A8">
        <w:t xml:space="preserve"> termo em destaque expressa a ideia de exclusão.</w:t>
      </w:r>
    </w:p>
    <w:p w:rsidR="00E51A82" w:rsidRPr="002836A8" w:rsidRDefault="00E51A82" w:rsidP="00915113">
      <w:pPr>
        <w:jc w:val="both"/>
      </w:pPr>
      <w:r w:rsidRPr="002836A8">
        <w:t xml:space="preserve">(C) </w:t>
      </w:r>
      <w:proofErr w:type="gramStart"/>
      <w:r w:rsidR="00DD15F7" w:rsidRPr="002836A8">
        <w:t>(</w:t>
      </w:r>
      <w:r w:rsidR="0074502B">
        <w:t xml:space="preserve"> </w:t>
      </w:r>
      <w:r w:rsidR="00DD15F7" w:rsidRPr="002836A8">
        <w:t xml:space="preserve"> )</w:t>
      </w:r>
      <w:proofErr w:type="gramEnd"/>
      <w:r w:rsidR="00DD15F7" w:rsidRPr="002836A8">
        <w:t xml:space="preserve"> </w:t>
      </w:r>
      <w:r w:rsidRPr="002836A8">
        <w:t>Em – Virou um </w:t>
      </w:r>
      <w:r w:rsidRPr="002836A8">
        <w:rPr>
          <w:b/>
        </w:rPr>
        <w:t>labirinto</w:t>
      </w:r>
      <w:r w:rsidRPr="002836A8">
        <w:t> de instruções! – o termo em destaque foi empregado em sentido figurado, indicando confusão, incompreensibilidade.</w:t>
      </w:r>
    </w:p>
    <w:p w:rsidR="00E51A82" w:rsidRPr="002836A8" w:rsidRDefault="00E51A82" w:rsidP="00915113">
      <w:pPr>
        <w:jc w:val="both"/>
      </w:pPr>
      <w:r w:rsidRPr="002836A8">
        <w:t xml:space="preserve">(D) </w:t>
      </w:r>
      <w:proofErr w:type="gramStart"/>
      <w:r w:rsidR="00DD15F7" w:rsidRPr="002836A8">
        <w:t>(</w:t>
      </w:r>
      <w:r w:rsidR="0074502B">
        <w:t xml:space="preserve"> </w:t>
      </w:r>
      <w:r w:rsidR="00DD15F7" w:rsidRPr="002836A8">
        <w:t xml:space="preserve"> )</w:t>
      </w:r>
      <w:proofErr w:type="gramEnd"/>
      <w:r w:rsidR="00DD15F7" w:rsidRPr="002836A8">
        <w:t xml:space="preserve"> </w:t>
      </w:r>
      <w:r w:rsidRPr="002836A8">
        <w:t>Em – Fiz o que toda pessoa </w:t>
      </w:r>
      <w:r w:rsidRPr="002836A8">
        <w:rPr>
          <w:b/>
        </w:rPr>
        <w:t>minuciosa</w:t>
      </w:r>
      <w:r w:rsidRPr="002836A8">
        <w:t xml:space="preserve"> faria. – </w:t>
      </w:r>
      <w:proofErr w:type="gramStart"/>
      <w:r w:rsidRPr="002836A8">
        <w:t>o</w:t>
      </w:r>
      <w:proofErr w:type="gramEnd"/>
      <w:r w:rsidRPr="002836A8">
        <w:t xml:space="preserve"> termo em destaque pode ser substituído, corretamente e sem alteração do sentido do texto, por limitada.</w:t>
      </w:r>
    </w:p>
    <w:p w:rsidR="00E51A82" w:rsidRPr="002836A8" w:rsidRDefault="00E51A82" w:rsidP="00E51A82"/>
    <w:p w:rsidR="00E51A82" w:rsidRPr="002836A8" w:rsidRDefault="00915113" w:rsidP="00915113">
      <w:pPr>
        <w:jc w:val="both"/>
      </w:pPr>
      <w:r w:rsidRPr="002836A8">
        <w:t>3</w:t>
      </w:r>
      <w:r w:rsidR="00E51A82" w:rsidRPr="002836A8">
        <w:t> - </w:t>
      </w:r>
      <w:r w:rsidRPr="002836A8">
        <w:t>No trecho “Do que adianta ter um supercomputador se não sei usá-</w:t>
      </w:r>
      <w:r w:rsidR="00582AB2" w:rsidRPr="002836A8">
        <w:t>lo?”</w:t>
      </w:r>
      <w:r w:rsidRPr="002836A8">
        <w:t> O</w:t>
      </w:r>
      <w:r w:rsidR="00E51A82" w:rsidRPr="002836A8">
        <w:t>bserve que o cronista empregou um pronome para evitar a repetição de palavras</w:t>
      </w:r>
      <w:r w:rsidR="00582AB2" w:rsidRPr="002836A8">
        <w:t>.</w:t>
      </w:r>
      <w:r w:rsidRPr="002836A8">
        <w:t xml:space="preserve"> </w:t>
      </w:r>
      <w:r w:rsidR="00E51A82" w:rsidRPr="002836A8">
        <w:t>Tendo por referência a gramática normativa, assinale a alternativa em que os pronomes substituem, corretamente, as expressões em destaque no trecho: Tentei ouvir </w:t>
      </w:r>
      <w:r w:rsidR="00E51A82" w:rsidRPr="002836A8">
        <w:rPr>
          <w:b/>
        </w:rPr>
        <w:t>as mensagens. </w:t>
      </w:r>
      <w:r w:rsidR="00E51A82" w:rsidRPr="002836A8">
        <w:t>A secretária eletrônica disparou</w:t>
      </w:r>
      <w:r w:rsidR="00E51A82" w:rsidRPr="002836A8">
        <w:rPr>
          <w:b/>
        </w:rPr>
        <w:t xml:space="preserve"> todas as mensagens, </w:t>
      </w:r>
      <w:r w:rsidR="00E51A82" w:rsidRPr="002836A8">
        <w:t>desde o início do ano!</w:t>
      </w:r>
    </w:p>
    <w:p w:rsidR="00E51A82" w:rsidRPr="002836A8" w:rsidRDefault="00E51A82" w:rsidP="00E51A82">
      <w:pPr>
        <w:rPr>
          <w:b/>
        </w:rPr>
      </w:pPr>
    </w:p>
    <w:p w:rsidR="00E51A82" w:rsidRPr="002836A8" w:rsidRDefault="00E51A82" w:rsidP="00E51A82">
      <w:r w:rsidRPr="002836A8">
        <w:t xml:space="preserve">(A) </w:t>
      </w:r>
      <w:proofErr w:type="gramStart"/>
      <w:r w:rsidR="009C5594" w:rsidRPr="002836A8">
        <w:t>(</w:t>
      </w:r>
      <w:r w:rsidR="009C5594">
        <w:t xml:space="preserve"> </w:t>
      </w:r>
      <w:r w:rsidR="009C5594" w:rsidRPr="002836A8">
        <w:t xml:space="preserve"> )</w:t>
      </w:r>
      <w:proofErr w:type="gramEnd"/>
      <w:r w:rsidR="009C5594" w:rsidRPr="002836A8">
        <w:t xml:space="preserve"> </w:t>
      </w:r>
      <w:r w:rsidRPr="002836A8">
        <w:t>ouvi-las ... disparou-as</w:t>
      </w:r>
    </w:p>
    <w:p w:rsidR="00E51A82" w:rsidRPr="002836A8" w:rsidRDefault="00E51A82" w:rsidP="00E51A82">
      <w:r w:rsidRPr="002836A8">
        <w:t xml:space="preserve">(B) </w:t>
      </w:r>
      <w:proofErr w:type="gramStart"/>
      <w:r w:rsidR="009C5594" w:rsidRPr="002836A8">
        <w:t>(</w:t>
      </w:r>
      <w:r w:rsidR="009C5594">
        <w:t xml:space="preserve"> </w:t>
      </w:r>
      <w:r w:rsidR="009C5594" w:rsidRPr="002836A8">
        <w:t xml:space="preserve"> )</w:t>
      </w:r>
      <w:proofErr w:type="gramEnd"/>
      <w:r w:rsidR="009C5594" w:rsidRPr="002836A8">
        <w:t xml:space="preserve"> </w:t>
      </w:r>
      <w:r w:rsidRPr="002836A8">
        <w:t>ouvi-las ... disparou-lhes</w:t>
      </w:r>
    </w:p>
    <w:p w:rsidR="00E51A82" w:rsidRPr="002836A8" w:rsidRDefault="00E51A82" w:rsidP="00E51A82">
      <w:r w:rsidRPr="002836A8">
        <w:t xml:space="preserve">(C) </w:t>
      </w:r>
      <w:proofErr w:type="gramStart"/>
      <w:r w:rsidR="009C5594" w:rsidRPr="002836A8">
        <w:t>(</w:t>
      </w:r>
      <w:r w:rsidR="009C5594">
        <w:t xml:space="preserve"> </w:t>
      </w:r>
      <w:r w:rsidR="009C5594" w:rsidRPr="002836A8">
        <w:t xml:space="preserve"> )</w:t>
      </w:r>
      <w:proofErr w:type="gramEnd"/>
      <w:r w:rsidR="009C5594" w:rsidRPr="002836A8">
        <w:t xml:space="preserve"> </w:t>
      </w:r>
      <w:proofErr w:type="spellStart"/>
      <w:r w:rsidRPr="002836A8">
        <w:t>ouvir-las</w:t>
      </w:r>
      <w:proofErr w:type="spellEnd"/>
      <w:r w:rsidRPr="002836A8">
        <w:t xml:space="preserve"> ... disparou-as</w:t>
      </w:r>
    </w:p>
    <w:p w:rsidR="00E51A82" w:rsidRPr="002836A8" w:rsidRDefault="00E51A82" w:rsidP="00E51A82">
      <w:r w:rsidRPr="002836A8">
        <w:t xml:space="preserve">(D) </w:t>
      </w:r>
      <w:proofErr w:type="gramStart"/>
      <w:r w:rsidR="009C5594" w:rsidRPr="002836A8">
        <w:t>(</w:t>
      </w:r>
      <w:r w:rsidR="009C5594">
        <w:t xml:space="preserve"> </w:t>
      </w:r>
      <w:r w:rsidR="009C5594" w:rsidRPr="002836A8">
        <w:t xml:space="preserve"> )</w:t>
      </w:r>
      <w:proofErr w:type="gramEnd"/>
      <w:r w:rsidR="009C5594" w:rsidRPr="002836A8">
        <w:t xml:space="preserve"> </w:t>
      </w:r>
      <w:r w:rsidRPr="002836A8">
        <w:t>ouvir-lhes ... disparou-as</w:t>
      </w:r>
    </w:p>
    <w:p w:rsidR="00233E02" w:rsidRPr="002836A8" w:rsidRDefault="00233E02" w:rsidP="00E51A82"/>
    <w:p w:rsidR="00E51A82" w:rsidRPr="002836A8" w:rsidRDefault="00233E02" w:rsidP="00E51A82">
      <w:r w:rsidRPr="002836A8">
        <w:t xml:space="preserve">4 </w:t>
      </w:r>
      <w:r w:rsidR="00E51A82" w:rsidRPr="002836A8">
        <w:t xml:space="preserve">- Entre as características que definem uma crônica, estão presentes no texto de </w:t>
      </w:r>
      <w:proofErr w:type="spellStart"/>
      <w:r w:rsidR="00E51A82" w:rsidRPr="002836A8">
        <w:t>Walcyr</w:t>
      </w:r>
      <w:proofErr w:type="spellEnd"/>
      <w:r w:rsidR="00E51A82" w:rsidRPr="002836A8">
        <w:t xml:space="preserve"> Carrasco:</w:t>
      </w:r>
    </w:p>
    <w:p w:rsidR="00E51A82" w:rsidRPr="002836A8" w:rsidRDefault="00E51A82" w:rsidP="00E51A82"/>
    <w:p w:rsidR="00E51A82" w:rsidRPr="002836A8" w:rsidRDefault="00E51A82" w:rsidP="00E51A82">
      <w:r w:rsidRPr="002836A8">
        <w:t>(A) a narração em 3</w:t>
      </w:r>
      <w:r w:rsidR="000779E2">
        <w:t>ª</w:t>
      </w:r>
      <w:r w:rsidRPr="002836A8">
        <w:t xml:space="preserve"> pessoa e o uso expressivo da pontuação.</w:t>
      </w:r>
    </w:p>
    <w:p w:rsidR="00E51A82" w:rsidRPr="002836A8" w:rsidRDefault="00E51A82" w:rsidP="00E51A82">
      <w:r w:rsidRPr="002836A8">
        <w:t>(B) a criação de imagens hiperbólicas e o predomínio do discurso direto.</w:t>
      </w:r>
    </w:p>
    <w:p w:rsidR="00E51A82" w:rsidRPr="002836A8" w:rsidRDefault="00E51A82" w:rsidP="00E51A82">
      <w:r w:rsidRPr="002836A8">
        <w:t>(C) o emprego de linguagem acessível ao leitor e a abordagem de fatos do cotidiano.</w:t>
      </w:r>
    </w:p>
    <w:p w:rsidR="00E51A82" w:rsidRPr="002836A8" w:rsidRDefault="00E51A82" w:rsidP="00E51A82">
      <w:r w:rsidRPr="002836A8">
        <w:t>(D) a existência de trechos cômicos e a narrativa restrita ao passado do autor.</w:t>
      </w:r>
    </w:p>
    <w:p w:rsidR="00465C3B" w:rsidRDefault="00465C3B" w:rsidP="00883BE2">
      <w:pPr>
        <w:rPr>
          <w:sz w:val="18"/>
          <w:szCs w:val="18"/>
        </w:rPr>
      </w:pPr>
    </w:p>
    <w:p w:rsidR="00E51A82" w:rsidRPr="002836A8" w:rsidRDefault="002836A8" w:rsidP="00883BE2">
      <w:pPr>
        <w:rPr>
          <w:sz w:val="18"/>
          <w:szCs w:val="18"/>
        </w:rPr>
      </w:pPr>
      <w:r w:rsidRPr="002836A8">
        <w:rPr>
          <w:sz w:val="18"/>
          <w:szCs w:val="18"/>
        </w:rPr>
        <w:t xml:space="preserve">Disponível em: </w:t>
      </w:r>
      <w:hyperlink r:id="rId22" w:history="1">
        <w:r w:rsidR="00E51A82" w:rsidRPr="002836A8">
          <w:rPr>
            <w:rStyle w:val="Hyperlink"/>
            <w:sz w:val="18"/>
            <w:szCs w:val="18"/>
          </w:rPr>
          <w:t>http://veredasdalingua.blogspot.com/2016/02/fatec-2012-2-semestre-prova-de-lingua.html</w:t>
        </w:r>
      </w:hyperlink>
      <w:r w:rsidRPr="002836A8">
        <w:rPr>
          <w:sz w:val="18"/>
          <w:szCs w:val="18"/>
        </w:rPr>
        <w:t xml:space="preserve"> Acesso: 04, mai. 2020.</w:t>
      </w:r>
      <w:r w:rsidR="006549AF">
        <w:rPr>
          <w:sz w:val="18"/>
          <w:szCs w:val="18"/>
        </w:rPr>
        <w:t xml:space="preserve"> (Adaptadas)</w:t>
      </w:r>
    </w:p>
    <w:p w:rsidR="00E51A82" w:rsidRDefault="00E51A82" w:rsidP="00883BE2"/>
    <w:p w:rsidR="00465C3B" w:rsidRPr="00C60446" w:rsidRDefault="00F54CCC" w:rsidP="00C60446">
      <w:pPr>
        <w:jc w:val="both"/>
      </w:pPr>
      <w:r w:rsidRPr="00C60446">
        <w:t xml:space="preserve">5- </w:t>
      </w:r>
      <w:r w:rsidR="002B225E" w:rsidRPr="00C60446">
        <w:t>A </w:t>
      </w:r>
      <w:r w:rsidR="002B225E" w:rsidRPr="00C60446">
        <w:rPr>
          <w:b/>
        </w:rPr>
        <w:t>coesão sequencial</w:t>
      </w:r>
      <w:r w:rsidR="002B225E" w:rsidRPr="00C60446">
        <w:t> é responsável por criar as condições para a progressão textual</w:t>
      </w:r>
      <w:r w:rsidR="007828FB" w:rsidRPr="00C60446">
        <w:t xml:space="preserve"> e ocorre por meio de conjunções e articuladores textuais</w:t>
      </w:r>
      <w:r w:rsidR="002B225E" w:rsidRPr="00C60446">
        <w:t>.</w:t>
      </w:r>
      <w:r w:rsidR="00465C3B" w:rsidRPr="00C60446">
        <w:t xml:space="preserve"> </w:t>
      </w:r>
      <w:r w:rsidR="002B225E" w:rsidRPr="00C60446">
        <w:t>Indique a relaç</w:t>
      </w:r>
      <w:r w:rsidR="00465C3B" w:rsidRPr="00C60446">
        <w:t>ão</w:t>
      </w:r>
      <w:r w:rsidR="002B225E" w:rsidRPr="00C60446">
        <w:t xml:space="preserve"> semântica estabelecida pelo conectivo em destaque</w:t>
      </w:r>
      <w:r w:rsidR="007828FB" w:rsidRPr="00C60446">
        <w:t>,</w:t>
      </w:r>
      <w:r w:rsidR="00465C3B" w:rsidRPr="00C60446">
        <w:t xml:space="preserve"> no trecho “Tudo foi criado para simplificar. Mas até o </w:t>
      </w:r>
      <w:proofErr w:type="spellStart"/>
      <w:r w:rsidR="00465C3B" w:rsidRPr="00C60446">
        <w:t>microondas</w:t>
      </w:r>
      <w:proofErr w:type="spellEnd"/>
      <w:r w:rsidR="00465C3B" w:rsidRPr="00C60446">
        <w:t xml:space="preserve"> ficou difícil.”</w:t>
      </w:r>
    </w:p>
    <w:p w:rsidR="00465C3B" w:rsidRPr="00F54CCC" w:rsidRDefault="00465C3B" w:rsidP="00F54CCC">
      <w:pPr>
        <w:jc w:val="both"/>
        <w:rPr>
          <w:shd w:val="clear" w:color="auto" w:fill="FFFFFF"/>
        </w:rPr>
      </w:pPr>
    </w:p>
    <w:p w:rsidR="00465C3B" w:rsidRPr="00F54CCC" w:rsidRDefault="00F54CCC" w:rsidP="00F54CCC">
      <w:pPr>
        <w:pStyle w:val="NormalWeb"/>
        <w:numPr>
          <w:ilvl w:val="0"/>
          <w:numId w:val="19"/>
        </w:numPr>
        <w:shd w:val="clear" w:color="auto" w:fill="FFFFFF"/>
        <w:spacing w:before="0" w:beforeAutospacing="0" w:after="0" w:afterAutospacing="0"/>
        <w:ind w:left="0" w:firstLine="0"/>
        <w:jc w:val="both"/>
      </w:pPr>
      <w:proofErr w:type="gramStart"/>
      <w:r>
        <w:t>(  )</w:t>
      </w:r>
      <w:proofErr w:type="gramEnd"/>
      <w:r w:rsidR="00465C3B" w:rsidRPr="00F54CCC">
        <w:t xml:space="preserve"> </w:t>
      </w:r>
      <w:r w:rsidR="00AE661B">
        <w:t xml:space="preserve">a </w:t>
      </w:r>
      <w:r w:rsidR="00465C3B" w:rsidRPr="00F54CCC">
        <w:t>expressão</w:t>
      </w:r>
      <w:r w:rsidR="007828FB" w:rsidRPr="00F54CCC">
        <w:t xml:space="preserve"> ”mas”</w:t>
      </w:r>
      <w:r w:rsidR="00465C3B" w:rsidRPr="00F54CCC">
        <w:t xml:space="preserve"> marca uma sequenciação de ideias.</w:t>
      </w:r>
    </w:p>
    <w:p w:rsidR="00465C3B" w:rsidRPr="00F54CCC" w:rsidRDefault="00F54CCC" w:rsidP="00F54CCC">
      <w:pPr>
        <w:pStyle w:val="NormalWeb"/>
        <w:numPr>
          <w:ilvl w:val="0"/>
          <w:numId w:val="19"/>
        </w:numPr>
        <w:shd w:val="clear" w:color="auto" w:fill="FFFFFF"/>
        <w:spacing w:before="0" w:beforeAutospacing="0" w:after="0" w:afterAutospacing="0"/>
        <w:ind w:left="0" w:firstLine="0"/>
        <w:jc w:val="both"/>
      </w:pPr>
      <w:proofErr w:type="gramStart"/>
      <w:r>
        <w:t>(  )</w:t>
      </w:r>
      <w:proofErr w:type="gramEnd"/>
      <w:r w:rsidRPr="00F54CCC">
        <w:t xml:space="preserve"> </w:t>
      </w:r>
      <w:r w:rsidR="00465C3B" w:rsidRPr="00F54CCC">
        <w:t>o conectivo “mas” inicia oração que exprime ideia de contraste.</w:t>
      </w:r>
    </w:p>
    <w:p w:rsidR="00465C3B" w:rsidRPr="00F54CCC" w:rsidRDefault="00F54CCC" w:rsidP="00F54CCC">
      <w:pPr>
        <w:pStyle w:val="NormalWeb"/>
        <w:numPr>
          <w:ilvl w:val="0"/>
          <w:numId w:val="19"/>
        </w:numPr>
        <w:shd w:val="clear" w:color="auto" w:fill="FFFFFF"/>
        <w:spacing w:before="0" w:beforeAutospacing="0" w:after="0" w:afterAutospacing="0"/>
        <w:ind w:left="0" w:firstLine="0"/>
        <w:jc w:val="both"/>
      </w:pPr>
      <w:proofErr w:type="gramStart"/>
      <w:r>
        <w:t>(  )</w:t>
      </w:r>
      <w:proofErr w:type="gramEnd"/>
      <w:r w:rsidRPr="00F54CCC">
        <w:t xml:space="preserve"> </w:t>
      </w:r>
      <w:r w:rsidR="00465C3B" w:rsidRPr="00F54CCC">
        <w:t>o termo “</w:t>
      </w:r>
      <w:r w:rsidR="007828FB" w:rsidRPr="00F54CCC">
        <w:t>mas</w:t>
      </w:r>
      <w:r w:rsidR="00465C3B" w:rsidRPr="00F54CCC">
        <w:t>” introduz uma generalização.</w:t>
      </w:r>
    </w:p>
    <w:p w:rsidR="00465C3B" w:rsidRPr="00F54CCC" w:rsidRDefault="00F54CCC" w:rsidP="00F54CCC">
      <w:pPr>
        <w:pStyle w:val="NormalWeb"/>
        <w:numPr>
          <w:ilvl w:val="0"/>
          <w:numId w:val="19"/>
        </w:numPr>
        <w:shd w:val="clear" w:color="auto" w:fill="FFFFFF"/>
        <w:spacing w:before="0" w:beforeAutospacing="0" w:after="0" w:afterAutospacing="0"/>
        <w:ind w:left="0" w:firstLine="0"/>
        <w:jc w:val="both"/>
      </w:pPr>
      <w:proofErr w:type="gramStart"/>
      <w:r>
        <w:t>(  )</w:t>
      </w:r>
      <w:proofErr w:type="gramEnd"/>
      <w:r w:rsidRPr="00F54CCC">
        <w:t xml:space="preserve"> </w:t>
      </w:r>
      <w:r w:rsidR="00465C3B" w:rsidRPr="00F54CCC">
        <w:t>o termo “</w:t>
      </w:r>
      <w:r w:rsidR="007828FB" w:rsidRPr="00F54CCC">
        <w:t>mas</w:t>
      </w:r>
      <w:r w:rsidR="00465C3B" w:rsidRPr="00F54CCC">
        <w:t>” exprime uma justificativa.</w:t>
      </w:r>
    </w:p>
    <w:p w:rsidR="002E7B6F" w:rsidRDefault="002E7B6F" w:rsidP="00655685"/>
    <w:p w:rsidR="00B429B0" w:rsidRDefault="002C7A6F" w:rsidP="002C7A6F">
      <w:pPr>
        <w:shd w:val="clear" w:color="auto" w:fill="FFFFFF"/>
        <w:textAlignment w:val="baseline"/>
        <w:rPr>
          <w:color w:val="333333"/>
        </w:rPr>
      </w:pPr>
      <w:r w:rsidRPr="002C7A6F">
        <w:rPr>
          <w:bCs/>
          <w:color w:val="333333"/>
          <w:bdr w:val="none" w:sz="0" w:space="0" w:color="auto" w:frame="1"/>
        </w:rPr>
        <w:t>6</w:t>
      </w:r>
      <w:r w:rsidR="00B429B0" w:rsidRPr="002C7A6F">
        <w:rPr>
          <w:bCs/>
          <w:color w:val="333333"/>
          <w:bdr w:val="none" w:sz="0" w:space="0" w:color="auto" w:frame="1"/>
        </w:rPr>
        <w:t xml:space="preserve"> –</w:t>
      </w:r>
      <w:r w:rsidR="00B429B0" w:rsidRPr="002C7A6F">
        <w:rPr>
          <w:b/>
          <w:bCs/>
          <w:color w:val="333333"/>
          <w:bdr w:val="none" w:sz="0" w:space="0" w:color="auto" w:frame="1"/>
        </w:rPr>
        <w:t> </w:t>
      </w:r>
      <w:r w:rsidR="00B429B0" w:rsidRPr="00B429B0">
        <w:rPr>
          <w:color w:val="333333"/>
        </w:rPr>
        <w:t>Considere as alternativas abaixo sobre o gênero crônica:</w:t>
      </w:r>
    </w:p>
    <w:p w:rsidR="00AE661B" w:rsidRPr="00B429B0" w:rsidRDefault="00AE661B" w:rsidP="002C7A6F">
      <w:pPr>
        <w:shd w:val="clear" w:color="auto" w:fill="FFFFFF"/>
        <w:textAlignment w:val="baseline"/>
        <w:rPr>
          <w:color w:val="333333"/>
        </w:rPr>
      </w:pPr>
    </w:p>
    <w:p w:rsidR="00B429B0" w:rsidRPr="00B429B0" w:rsidRDefault="00B429B0" w:rsidP="0074502B">
      <w:pPr>
        <w:shd w:val="clear" w:color="auto" w:fill="FFFFFF"/>
        <w:jc w:val="both"/>
        <w:textAlignment w:val="baseline"/>
        <w:rPr>
          <w:color w:val="333333"/>
        </w:rPr>
      </w:pPr>
      <w:r w:rsidRPr="00B429B0">
        <w:rPr>
          <w:color w:val="333333"/>
        </w:rPr>
        <w:t xml:space="preserve">I. </w:t>
      </w:r>
      <w:r w:rsidR="00142869" w:rsidRPr="002C7A6F">
        <w:t>A </w:t>
      </w:r>
      <w:r w:rsidR="00142869" w:rsidRPr="002C7A6F">
        <w:rPr>
          <w:b/>
        </w:rPr>
        <w:t>linguagem</w:t>
      </w:r>
      <w:r w:rsidR="00142869" w:rsidRPr="002C7A6F">
        <w:t> da crônica costuma ser sempre muito rebuscada, marcada pela formalidade</w:t>
      </w:r>
      <w:r w:rsidRPr="00B429B0">
        <w:rPr>
          <w:color w:val="333333"/>
        </w:rPr>
        <w:t>.</w:t>
      </w:r>
    </w:p>
    <w:p w:rsidR="00B429B0" w:rsidRPr="00B429B0" w:rsidRDefault="00B429B0" w:rsidP="0074502B">
      <w:pPr>
        <w:shd w:val="clear" w:color="auto" w:fill="FFFFFF"/>
        <w:jc w:val="both"/>
        <w:textAlignment w:val="baseline"/>
        <w:rPr>
          <w:color w:val="333333"/>
        </w:rPr>
      </w:pPr>
      <w:r w:rsidRPr="00B429B0">
        <w:rPr>
          <w:color w:val="333333"/>
        </w:rPr>
        <w:t>II. A</w:t>
      </w:r>
      <w:r w:rsidR="002C7A6F">
        <w:rPr>
          <w:color w:val="333333"/>
        </w:rPr>
        <w:t>s</w:t>
      </w:r>
      <w:r w:rsidRPr="00B429B0">
        <w:rPr>
          <w:color w:val="333333"/>
        </w:rPr>
        <w:t xml:space="preserve"> crônica</w:t>
      </w:r>
      <w:r w:rsidR="002C7A6F">
        <w:rPr>
          <w:color w:val="333333"/>
        </w:rPr>
        <w:t>s</w:t>
      </w:r>
      <w:r w:rsidRPr="00B429B0">
        <w:rPr>
          <w:color w:val="333333"/>
        </w:rPr>
        <w:t xml:space="preserve"> </w:t>
      </w:r>
      <w:r w:rsidR="002C7A6F">
        <w:rPr>
          <w:color w:val="333333"/>
        </w:rPr>
        <w:t>são</w:t>
      </w:r>
      <w:r w:rsidRPr="00B429B0">
        <w:rPr>
          <w:color w:val="333333"/>
        </w:rPr>
        <w:t xml:space="preserve"> escrita</w:t>
      </w:r>
      <w:r w:rsidR="002C7A6F">
        <w:rPr>
          <w:color w:val="333333"/>
        </w:rPr>
        <w:t>s</w:t>
      </w:r>
      <w:r w:rsidRPr="00B429B0">
        <w:rPr>
          <w:color w:val="333333"/>
        </w:rPr>
        <w:t xml:space="preserve"> para durar pouco</w:t>
      </w:r>
      <w:r w:rsidR="002C7A6F">
        <w:rPr>
          <w:color w:val="333333"/>
        </w:rPr>
        <w:t>,</w:t>
      </w:r>
      <w:r w:rsidRPr="00B429B0">
        <w:rPr>
          <w:color w:val="333333"/>
        </w:rPr>
        <w:t xml:space="preserve"> </w:t>
      </w:r>
      <w:r w:rsidR="007C249C" w:rsidRPr="002C7A6F">
        <w:t>tratam de acontecimentos corriqueiros do cotidiano e, geralmente, estão relacionadas ao contexto em que são produzidas</w:t>
      </w:r>
      <w:r w:rsidRPr="00B429B0">
        <w:rPr>
          <w:color w:val="333333"/>
        </w:rPr>
        <w:t>.</w:t>
      </w:r>
    </w:p>
    <w:p w:rsidR="00142869" w:rsidRDefault="00B429B0" w:rsidP="0074502B">
      <w:pPr>
        <w:jc w:val="both"/>
        <w:textAlignment w:val="baseline"/>
        <w:rPr>
          <w:color w:val="404040"/>
        </w:rPr>
      </w:pPr>
      <w:r w:rsidRPr="00B429B0">
        <w:rPr>
          <w:color w:val="333333"/>
        </w:rPr>
        <w:lastRenderedPageBreak/>
        <w:t xml:space="preserve">III. </w:t>
      </w:r>
      <w:r w:rsidR="002C7A6F">
        <w:rPr>
          <w:color w:val="333333"/>
        </w:rPr>
        <w:t>E</w:t>
      </w:r>
      <w:r w:rsidR="00142869" w:rsidRPr="002C7A6F">
        <w:rPr>
          <w:color w:val="333333"/>
        </w:rPr>
        <w:t xml:space="preserve">ntre as características da crônica estão: </w:t>
      </w:r>
      <w:r w:rsidR="007C249C" w:rsidRPr="002C7A6F">
        <w:rPr>
          <w:color w:val="333333"/>
        </w:rPr>
        <w:t>n</w:t>
      </w:r>
      <w:r w:rsidR="00142869" w:rsidRPr="002C7A6F">
        <w:rPr>
          <w:color w:val="404040"/>
        </w:rPr>
        <w:t xml:space="preserve">arrativa curta, </w:t>
      </w:r>
      <w:r w:rsidR="007C249C" w:rsidRPr="002C7A6F">
        <w:rPr>
          <w:color w:val="404040"/>
        </w:rPr>
        <w:t>l</w:t>
      </w:r>
      <w:r w:rsidR="00142869" w:rsidRPr="002C7A6F">
        <w:rPr>
          <w:color w:val="404040"/>
        </w:rPr>
        <w:t>inguagem simples e coloquial</w:t>
      </w:r>
      <w:r w:rsidR="007C249C" w:rsidRPr="002C7A6F">
        <w:rPr>
          <w:color w:val="404040"/>
        </w:rPr>
        <w:t>, p</w:t>
      </w:r>
      <w:r w:rsidR="00142869" w:rsidRPr="002C7A6F">
        <w:rPr>
          <w:color w:val="404040"/>
        </w:rPr>
        <w:t xml:space="preserve">oucos personagens, </w:t>
      </w:r>
      <w:r w:rsidR="007C249C" w:rsidRPr="002C7A6F">
        <w:rPr>
          <w:color w:val="404040"/>
        </w:rPr>
        <w:t>e</w:t>
      </w:r>
      <w:r w:rsidR="00142869" w:rsidRPr="002C7A6F">
        <w:rPr>
          <w:color w:val="404040"/>
        </w:rPr>
        <w:t>spaço reduzido</w:t>
      </w:r>
      <w:r w:rsidR="007C249C" w:rsidRPr="002C7A6F">
        <w:rPr>
          <w:color w:val="404040"/>
        </w:rPr>
        <w:t xml:space="preserve"> </w:t>
      </w:r>
      <w:r w:rsidR="002C7A6F" w:rsidRPr="002C7A6F">
        <w:rPr>
          <w:color w:val="404040"/>
        </w:rPr>
        <w:t>e acontecimentos</w:t>
      </w:r>
      <w:r w:rsidR="00142869" w:rsidRPr="002C7A6F">
        <w:rPr>
          <w:color w:val="404040"/>
        </w:rPr>
        <w:t xml:space="preserve"> urbanos e cotidianos</w:t>
      </w:r>
      <w:r w:rsidR="002C7A6F" w:rsidRPr="002C7A6F">
        <w:rPr>
          <w:color w:val="404040"/>
        </w:rPr>
        <w:t>.</w:t>
      </w:r>
    </w:p>
    <w:p w:rsidR="002C7A6F" w:rsidRPr="002C7A6F" w:rsidRDefault="002C7A6F" w:rsidP="0074502B">
      <w:pPr>
        <w:jc w:val="both"/>
        <w:textAlignment w:val="baseline"/>
        <w:rPr>
          <w:color w:val="404040"/>
        </w:rPr>
      </w:pPr>
      <w:r>
        <w:rPr>
          <w:color w:val="404040"/>
        </w:rPr>
        <w:t xml:space="preserve">IV- </w:t>
      </w:r>
      <w:r w:rsidRPr="00134891">
        <w:t xml:space="preserve">Geralmente, </w:t>
      </w:r>
      <w:r>
        <w:t xml:space="preserve">as crônicas </w:t>
      </w:r>
      <w:r w:rsidRPr="00134891">
        <w:t xml:space="preserve">são produzidas </w:t>
      </w:r>
      <w:r>
        <w:t xml:space="preserve">somente </w:t>
      </w:r>
      <w:r w:rsidRPr="00134891">
        <w:t>para meios de comunicação</w:t>
      </w:r>
      <w:r>
        <w:t xml:space="preserve"> televisivos</w:t>
      </w:r>
      <w:r w:rsidRPr="00134891">
        <w:t>.</w:t>
      </w:r>
    </w:p>
    <w:p w:rsidR="00B429B0" w:rsidRPr="00B429B0" w:rsidRDefault="00B429B0" w:rsidP="0074502B">
      <w:pPr>
        <w:shd w:val="clear" w:color="auto" w:fill="FFFFFF"/>
        <w:spacing w:after="375"/>
        <w:jc w:val="both"/>
        <w:textAlignment w:val="baseline"/>
        <w:rPr>
          <w:color w:val="333333"/>
        </w:rPr>
      </w:pPr>
      <w:bookmarkStart w:id="0" w:name="_GoBack"/>
      <w:bookmarkEnd w:id="0"/>
      <w:r w:rsidRPr="00B429B0">
        <w:rPr>
          <w:color w:val="333333"/>
        </w:rPr>
        <w:t>Qual(</w:t>
      </w:r>
      <w:proofErr w:type="spellStart"/>
      <w:r w:rsidRPr="00B429B0">
        <w:rPr>
          <w:color w:val="333333"/>
        </w:rPr>
        <w:t>is</w:t>
      </w:r>
      <w:proofErr w:type="spellEnd"/>
      <w:r w:rsidRPr="00B429B0">
        <w:rPr>
          <w:color w:val="333333"/>
        </w:rPr>
        <w:t>) está(</w:t>
      </w:r>
      <w:proofErr w:type="spellStart"/>
      <w:r w:rsidRPr="00B429B0">
        <w:rPr>
          <w:color w:val="333333"/>
        </w:rPr>
        <w:t>ão</w:t>
      </w:r>
      <w:proofErr w:type="spellEnd"/>
      <w:r w:rsidRPr="00B429B0">
        <w:rPr>
          <w:color w:val="333333"/>
        </w:rPr>
        <w:t>) correta(s)?</w:t>
      </w:r>
    </w:p>
    <w:p w:rsidR="00B429B0" w:rsidRPr="00B429B0" w:rsidRDefault="009C52CC" w:rsidP="009C52CC">
      <w:pPr>
        <w:shd w:val="clear" w:color="auto" w:fill="FFFFFF"/>
        <w:textAlignment w:val="baseline"/>
        <w:rPr>
          <w:color w:val="333333"/>
        </w:rPr>
      </w:pPr>
      <w:r w:rsidRPr="009C52CC">
        <w:rPr>
          <w:color w:val="333333"/>
        </w:rPr>
        <w:t>A</w:t>
      </w:r>
      <w:r w:rsidR="00B429B0" w:rsidRPr="00B429B0">
        <w:rPr>
          <w:color w:val="333333"/>
        </w:rPr>
        <w:t xml:space="preserve">) </w:t>
      </w:r>
      <w:proofErr w:type="gramStart"/>
      <w:r>
        <w:t>(  )</w:t>
      </w:r>
      <w:proofErr w:type="gramEnd"/>
      <w:r w:rsidRPr="00F54CCC">
        <w:t xml:space="preserve"> </w:t>
      </w:r>
      <w:r w:rsidR="00B429B0" w:rsidRPr="00B429B0">
        <w:rPr>
          <w:color w:val="333333"/>
        </w:rPr>
        <w:t>Apenas I</w:t>
      </w:r>
      <w:r w:rsidRPr="009C52CC">
        <w:rPr>
          <w:color w:val="333333"/>
        </w:rPr>
        <w:t>I e III</w:t>
      </w:r>
      <w:r w:rsidR="00B429B0" w:rsidRPr="00B429B0">
        <w:rPr>
          <w:color w:val="333333"/>
        </w:rPr>
        <w:t>.</w:t>
      </w:r>
    </w:p>
    <w:p w:rsidR="00B429B0" w:rsidRPr="00B429B0" w:rsidRDefault="009C52CC" w:rsidP="009C52CC">
      <w:pPr>
        <w:shd w:val="clear" w:color="auto" w:fill="FFFFFF"/>
        <w:textAlignment w:val="baseline"/>
        <w:rPr>
          <w:color w:val="333333"/>
        </w:rPr>
      </w:pPr>
      <w:r w:rsidRPr="009C52CC">
        <w:rPr>
          <w:color w:val="333333"/>
        </w:rPr>
        <w:t>B</w:t>
      </w:r>
      <w:r w:rsidR="00B429B0" w:rsidRPr="00B429B0">
        <w:rPr>
          <w:color w:val="333333"/>
        </w:rPr>
        <w:t xml:space="preserve">) </w:t>
      </w:r>
      <w:proofErr w:type="gramStart"/>
      <w:r>
        <w:t>(  )</w:t>
      </w:r>
      <w:proofErr w:type="gramEnd"/>
      <w:r w:rsidRPr="00F54CCC">
        <w:t xml:space="preserve"> </w:t>
      </w:r>
      <w:r w:rsidR="00B429B0" w:rsidRPr="00B429B0">
        <w:rPr>
          <w:color w:val="333333"/>
        </w:rPr>
        <w:t>Apenas II.</w:t>
      </w:r>
    </w:p>
    <w:p w:rsidR="00B429B0" w:rsidRPr="009C52CC" w:rsidRDefault="009C52CC" w:rsidP="009C52CC">
      <w:pPr>
        <w:shd w:val="clear" w:color="auto" w:fill="FFFFFF"/>
        <w:textAlignment w:val="baseline"/>
        <w:rPr>
          <w:color w:val="333333"/>
        </w:rPr>
      </w:pPr>
      <w:r w:rsidRPr="009C52CC">
        <w:rPr>
          <w:color w:val="333333"/>
        </w:rPr>
        <w:t>C</w:t>
      </w:r>
      <w:r w:rsidR="00B429B0" w:rsidRPr="00B429B0">
        <w:rPr>
          <w:color w:val="333333"/>
        </w:rPr>
        <w:t xml:space="preserve">) </w:t>
      </w:r>
      <w:proofErr w:type="gramStart"/>
      <w:r>
        <w:t>(  )</w:t>
      </w:r>
      <w:proofErr w:type="gramEnd"/>
      <w:r w:rsidRPr="00F54CCC">
        <w:t xml:space="preserve"> </w:t>
      </w:r>
      <w:r w:rsidR="00B429B0" w:rsidRPr="00B429B0">
        <w:rPr>
          <w:color w:val="333333"/>
        </w:rPr>
        <w:t>Apenas I e II.</w:t>
      </w:r>
    </w:p>
    <w:p w:rsidR="009C52CC" w:rsidRDefault="009C52CC" w:rsidP="009C52CC">
      <w:pPr>
        <w:shd w:val="clear" w:color="auto" w:fill="FFFFFF"/>
        <w:textAlignment w:val="baseline"/>
        <w:rPr>
          <w:color w:val="333333"/>
        </w:rPr>
      </w:pPr>
      <w:r w:rsidRPr="009C52CC">
        <w:rPr>
          <w:color w:val="333333"/>
        </w:rPr>
        <w:t>D)</w:t>
      </w:r>
      <w:r w:rsidRPr="009C52CC">
        <w:t xml:space="preserve"> </w:t>
      </w:r>
      <w:proofErr w:type="gramStart"/>
      <w:r>
        <w:t>(  )</w:t>
      </w:r>
      <w:proofErr w:type="gramEnd"/>
      <w:r w:rsidRPr="00F54CCC">
        <w:t xml:space="preserve"> </w:t>
      </w:r>
      <w:r>
        <w:t>A</w:t>
      </w:r>
      <w:r w:rsidRPr="009C52CC">
        <w:rPr>
          <w:color w:val="333333"/>
        </w:rPr>
        <w:t>penas III.</w:t>
      </w:r>
    </w:p>
    <w:p w:rsidR="00A6366A" w:rsidRDefault="00A6366A" w:rsidP="009C52CC">
      <w:pPr>
        <w:shd w:val="clear" w:color="auto" w:fill="FFFFFF"/>
        <w:textAlignment w:val="baseline"/>
        <w:rPr>
          <w:color w:val="333333"/>
        </w:rPr>
      </w:pPr>
    </w:p>
    <w:p w:rsidR="00A6366A" w:rsidRPr="000D27B0" w:rsidRDefault="00A6366A" w:rsidP="00A6366A">
      <w:pPr>
        <w:shd w:val="clear" w:color="auto" w:fill="FFFFFF"/>
        <w:spacing w:after="100" w:afterAutospacing="1"/>
        <w:rPr>
          <w:rFonts w:ascii="inherit" w:hAnsi="inherit"/>
          <w:color w:val="000000"/>
        </w:rPr>
      </w:pPr>
      <w:r>
        <w:rPr>
          <w:rFonts w:ascii="inherit" w:hAnsi="inherit"/>
          <w:color w:val="000000"/>
        </w:rPr>
        <w:t xml:space="preserve">7- </w:t>
      </w:r>
      <w:r w:rsidRPr="000D27B0">
        <w:rPr>
          <w:rFonts w:ascii="inherit" w:hAnsi="inherit"/>
          <w:color w:val="000000"/>
        </w:rPr>
        <w:t>Sobre a</w:t>
      </w:r>
      <w:r>
        <w:rPr>
          <w:rFonts w:ascii="inherit" w:hAnsi="inherit"/>
          <w:color w:val="000000"/>
        </w:rPr>
        <w:t>s</w:t>
      </w:r>
      <w:r w:rsidRPr="000D27B0">
        <w:rPr>
          <w:rFonts w:ascii="inherit" w:hAnsi="inherit"/>
          <w:color w:val="000000"/>
        </w:rPr>
        <w:t xml:space="preserve"> </w:t>
      </w:r>
      <w:r>
        <w:rPr>
          <w:rFonts w:ascii="inherit" w:hAnsi="inherit"/>
          <w:color w:val="000000"/>
        </w:rPr>
        <w:t>crônicas jornalísticas,</w:t>
      </w:r>
      <w:r w:rsidRPr="000D27B0">
        <w:rPr>
          <w:rFonts w:ascii="inherit" w:hAnsi="inherit"/>
          <w:color w:val="000000"/>
        </w:rPr>
        <w:t xml:space="preserve"> est</w:t>
      </w:r>
      <w:r>
        <w:rPr>
          <w:rFonts w:ascii="inherit" w:hAnsi="inherit"/>
          <w:color w:val="000000"/>
        </w:rPr>
        <w:t>á</w:t>
      </w:r>
      <w:r w:rsidRPr="000D27B0">
        <w:rPr>
          <w:rFonts w:ascii="inherit" w:hAnsi="inherit"/>
          <w:color w:val="000000"/>
        </w:rPr>
        <w:t xml:space="preserve"> corret</w:t>
      </w:r>
      <w:r>
        <w:rPr>
          <w:rFonts w:ascii="inherit" w:hAnsi="inherit"/>
          <w:color w:val="000000"/>
        </w:rPr>
        <w:t>o</w:t>
      </w:r>
      <w:r w:rsidRPr="000D27B0">
        <w:rPr>
          <w:rFonts w:ascii="inherit" w:hAnsi="inherit"/>
          <w:color w:val="000000"/>
        </w:rPr>
        <w:t xml:space="preserve"> </w:t>
      </w:r>
      <w:r>
        <w:rPr>
          <w:rFonts w:ascii="inherit" w:hAnsi="inherit"/>
          <w:color w:val="000000"/>
        </w:rPr>
        <w:t xml:space="preserve">afirmar que: </w:t>
      </w:r>
    </w:p>
    <w:p w:rsidR="00A6366A" w:rsidRPr="00F54CCC" w:rsidRDefault="00A6366A" w:rsidP="00A6366A">
      <w:pPr>
        <w:pStyle w:val="NormalWeb"/>
        <w:numPr>
          <w:ilvl w:val="0"/>
          <w:numId w:val="23"/>
        </w:numPr>
        <w:shd w:val="clear" w:color="auto" w:fill="FFFFFF"/>
        <w:spacing w:before="0" w:beforeAutospacing="0" w:after="0" w:afterAutospacing="0"/>
        <w:ind w:left="0" w:firstLine="0"/>
        <w:jc w:val="both"/>
      </w:pPr>
      <w:r>
        <w:t xml:space="preserve"> </w:t>
      </w:r>
      <w:proofErr w:type="gramStart"/>
      <w:r>
        <w:t>( )</w:t>
      </w:r>
      <w:proofErr w:type="gramEnd"/>
      <w:r>
        <w:t xml:space="preserve"> </w:t>
      </w:r>
      <w:r w:rsidRPr="00F32393">
        <w:t>é aquela que contém apenas elementos da narração em sua estrutura, ou seja, que apresenta personagens, tempo, espaço e enredo</w:t>
      </w:r>
      <w:r w:rsidRPr="00F54CCC">
        <w:t>.</w:t>
      </w:r>
    </w:p>
    <w:p w:rsidR="00A6366A" w:rsidRPr="00F54CCC" w:rsidRDefault="00A6366A" w:rsidP="00A6366A">
      <w:pPr>
        <w:pStyle w:val="NormalWeb"/>
        <w:numPr>
          <w:ilvl w:val="0"/>
          <w:numId w:val="23"/>
        </w:numPr>
        <w:shd w:val="clear" w:color="auto" w:fill="FFFFFF"/>
        <w:spacing w:before="0" w:beforeAutospacing="0" w:after="0" w:afterAutospacing="0"/>
        <w:ind w:left="0" w:firstLine="0"/>
        <w:jc w:val="both"/>
      </w:pPr>
      <w:proofErr w:type="gramStart"/>
      <w:r>
        <w:t>(  )</w:t>
      </w:r>
      <w:proofErr w:type="gramEnd"/>
      <w:r w:rsidRPr="00F54CCC">
        <w:t xml:space="preserve"> </w:t>
      </w:r>
      <w:r w:rsidRPr="00E77347">
        <w:t>em geral, te</w:t>
      </w:r>
      <w:r w:rsidR="00AE661B">
        <w:t>m</w:t>
      </w:r>
      <w:r w:rsidRPr="00E77347">
        <w:t xml:space="preserve"> um enfoque humorístico acerca das cenas e acontecimentos cotidianos</w:t>
      </w:r>
      <w:r w:rsidRPr="00F54CCC">
        <w:t>.</w:t>
      </w:r>
    </w:p>
    <w:p w:rsidR="00A6366A" w:rsidRPr="00F54CCC" w:rsidRDefault="00A6366A" w:rsidP="00A6366A">
      <w:pPr>
        <w:pStyle w:val="NormalWeb"/>
        <w:numPr>
          <w:ilvl w:val="0"/>
          <w:numId w:val="23"/>
        </w:numPr>
        <w:shd w:val="clear" w:color="auto" w:fill="FFFFFF"/>
        <w:spacing w:before="0" w:beforeAutospacing="0" w:after="0" w:afterAutospacing="0"/>
        <w:ind w:left="0" w:firstLine="0"/>
        <w:jc w:val="both"/>
      </w:pPr>
      <w:proofErr w:type="gramStart"/>
      <w:r>
        <w:t>(  )</w:t>
      </w:r>
      <w:proofErr w:type="gramEnd"/>
      <w:r w:rsidRPr="00F54CCC">
        <w:t xml:space="preserve"> </w:t>
      </w:r>
      <w:r w:rsidRPr="00F32393">
        <w:t xml:space="preserve">mistura fragmentos narrativos, </w:t>
      </w:r>
      <w:r>
        <w:t xml:space="preserve">contém </w:t>
      </w:r>
      <w:r w:rsidRPr="00F32393">
        <w:t xml:space="preserve">fatos </w:t>
      </w:r>
      <w:r>
        <w:t xml:space="preserve">do </w:t>
      </w:r>
      <w:r w:rsidRPr="00F32393">
        <w:t xml:space="preserve">cotidiano </w:t>
      </w:r>
      <w:r>
        <w:t xml:space="preserve">e </w:t>
      </w:r>
      <w:r w:rsidRPr="00F32393">
        <w:t>promove-se uma reflexão sobre eles</w:t>
      </w:r>
      <w:r>
        <w:t>, bem como</w:t>
      </w:r>
      <w:r w:rsidRPr="00F32393">
        <w:t> trechos de reflexão e argumentação sobre o fato narrado. </w:t>
      </w:r>
    </w:p>
    <w:p w:rsidR="00A6366A" w:rsidRPr="00F54CCC" w:rsidRDefault="00A6366A" w:rsidP="00A6366A">
      <w:pPr>
        <w:pStyle w:val="NormalWeb"/>
        <w:numPr>
          <w:ilvl w:val="0"/>
          <w:numId w:val="23"/>
        </w:numPr>
        <w:shd w:val="clear" w:color="auto" w:fill="FFFFFF"/>
        <w:spacing w:before="0" w:beforeAutospacing="0" w:after="0" w:afterAutospacing="0"/>
        <w:ind w:left="0" w:firstLine="0"/>
        <w:jc w:val="both"/>
      </w:pPr>
      <w:proofErr w:type="gramStart"/>
      <w:r>
        <w:t>(  )</w:t>
      </w:r>
      <w:proofErr w:type="gramEnd"/>
      <w:r w:rsidRPr="00F54CCC">
        <w:t xml:space="preserve"> </w:t>
      </w:r>
      <w:r w:rsidR="00AE661B">
        <w:t>um</w:t>
      </w:r>
      <w:r w:rsidRPr="00E77347">
        <w:t>a das marcas das crônicas narrativas e jornalísticas é, em geral, ter um enfoque humorístico acerca das cenas e acontecimentos cotidianos.</w:t>
      </w:r>
    </w:p>
    <w:p w:rsidR="00B429B0" w:rsidRDefault="00B429B0" w:rsidP="00655685"/>
    <w:p w:rsidR="00655685" w:rsidRPr="00655685" w:rsidRDefault="00EF20B5" w:rsidP="00EF20B5">
      <w:pPr>
        <w:jc w:val="both"/>
      </w:pPr>
      <w:r>
        <w:t xml:space="preserve">8 - </w:t>
      </w:r>
      <w:r w:rsidR="00655685">
        <w:t>RELATE o fato cotidiano que serviu de ponto de partida para a crônica</w:t>
      </w:r>
      <w:r>
        <w:t xml:space="preserve"> </w:t>
      </w:r>
      <w:r w:rsidRPr="00682B93">
        <w:rPr>
          <w:b/>
        </w:rPr>
        <w:t>O labirinto dos manuais</w:t>
      </w:r>
      <w:r w:rsidR="003F4A41">
        <w:rPr>
          <w:b/>
        </w:rPr>
        <w:t xml:space="preserve"> </w:t>
      </w:r>
      <w:r>
        <w:t>(Texto 1)</w:t>
      </w:r>
      <w:r w:rsidR="00655685">
        <w:t>.</w:t>
      </w:r>
    </w:p>
    <w:p w:rsidR="00B46135" w:rsidRPr="003F32CD" w:rsidRDefault="00B46135" w:rsidP="00883BE2"/>
    <w:p w:rsidR="003F32CD" w:rsidRDefault="003F32CD" w:rsidP="00237056">
      <w:pPr>
        <w:shd w:val="clear" w:color="auto" w:fill="FFFFFF"/>
        <w:tabs>
          <w:tab w:val="left" w:pos="426"/>
        </w:tabs>
        <w:spacing w:line="276" w:lineRule="auto"/>
        <w:jc w:val="both"/>
        <w:textAlignment w:val="baseline"/>
        <w:rPr>
          <w:color w:val="FF0000"/>
          <w:sz w:val="20"/>
          <w:szCs w:val="20"/>
        </w:rPr>
      </w:pPr>
    </w:p>
    <w:p w:rsidR="00237056" w:rsidRDefault="00237056" w:rsidP="003F32CD">
      <w:pPr>
        <w:shd w:val="clear" w:color="auto" w:fill="FFFFFF"/>
        <w:tabs>
          <w:tab w:val="left" w:pos="426"/>
        </w:tabs>
        <w:jc w:val="both"/>
        <w:textAlignment w:val="baseline"/>
        <w:rPr>
          <w:color w:val="FF0000"/>
          <w:sz w:val="20"/>
          <w:szCs w:val="20"/>
        </w:rPr>
      </w:pPr>
      <w:r w:rsidRPr="004A0899">
        <w:rPr>
          <w:color w:val="FF0000"/>
          <w:sz w:val="20"/>
          <w:szCs w:val="20"/>
        </w:rPr>
        <w:t>Respostas das atividades.</w:t>
      </w:r>
    </w:p>
    <w:p w:rsidR="00393A36" w:rsidRDefault="00393A36" w:rsidP="003F32CD">
      <w:pPr>
        <w:shd w:val="clear" w:color="auto" w:fill="FFFFFF"/>
        <w:tabs>
          <w:tab w:val="left" w:pos="426"/>
        </w:tabs>
        <w:jc w:val="both"/>
        <w:textAlignment w:val="baseline"/>
        <w:rPr>
          <w:color w:val="FF0000"/>
          <w:sz w:val="20"/>
          <w:szCs w:val="20"/>
        </w:rPr>
      </w:pPr>
    </w:p>
    <w:p w:rsidR="00393A36" w:rsidRPr="0004042A" w:rsidRDefault="00393A36" w:rsidP="00393A36">
      <w:pPr>
        <w:pStyle w:val="PargrafodaLista"/>
        <w:numPr>
          <w:ilvl w:val="0"/>
          <w:numId w:val="18"/>
        </w:numPr>
        <w:shd w:val="clear" w:color="auto" w:fill="FFFFFF"/>
        <w:tabs>
          <w:tab w:val="left" w:pos="426"/>
        </w:tabs>
        <w:jc w:val="both"/>
        <w:textAlignment w:val="baseline"/>
        <w:rPr>
          <w:color w:val="FF0000"/>
          <w:sz w:val="18"/>
          <w:szCs w:val="18"/>
        </w:rPr>
      </w:pPr>
      <w:r w:rsidRPr="0004042A">
        <w:rPr>
          <w:color w:val="FF0000"/>
          <w:sz w:val="18"/>
          <w:szCs w:val="18"/>
        </w:rPr>
        <w:t>B</w:t>
      </w:r>
    </w:p>
    <w:p w:rsidR="00393A36" w:rsidRPr="0004042A" w:rsidRDefault="00393A36" w:rsidP="00393A36">
      <w:pPr>
        <w:pStyle w:val="PargrafodaLista"/>
        <w:numPr>
          <w:ilvl w:val="0"/>
          <w:numId w:val="18"/>
        </w:numPr>
        <w:shd w:val="clear" w:color="auto" w:fill="FFFFFF"/>
        <w:tabs>
          <w:tab w:val="left" w:pos="426"/>
        </w:tabs>
        <w:jc w:val="both"/>
        <w:textAlignment w:val="baseline"/>
        <w:rPr>
          <w:color w:val="FF0000"/>
          <w:sz w:val="18"/>
          <w:szCs w:val="18"/>
        </w:rPr>
      </w:pPr>
      <w:r w:rsidRPr="0004042A">
        <w:rPr>
          <w:color w:val="FF0000"/>
          <w:sz w:val="18"/>
          <w:szCs w:val="18"/>
        </w:rPr>
        <w:t>C</w:t>
      </w:r>
    </w:p>
    <w:p w:rsidR="00393A36" w:rsidRPr="0004042A" w:rsidRDefault="00393A36" w:rsidP="00393A36">
      <w:pPr>
        <w:pStyle w:val="PargrafodaLista"/>
        <w:numPr>
          <w:ilvl w:val="0"/>
          <w:numId w:val="18"/>
        </w:numPr>
        <w:shd w:val="clear" w:color="auto" w:fill="FFFFFF"/>
        <w:tabs>
          <w:tab w:val="left" w:pos="426"/>
        </w:tabs>
        <w:jc w:val="both"/>
        <w:textAlignment w:val="baseline"/>
        <w:rPr>
          <w:color w:val="FF0000"/>
          <w:sz w:val="18"/>
          <w:szCs w:val="18"/>
        </w:rPr>
      </w:pPr>
      <w:r w:rsidRPr="0004042A">
        <w:rPr>
          <w:color w:val="FF0000"/>
          <w:sz w:val="18"/>
          <w:szCs w:val="18"/>
        </w:rPr>
        <w:t>A</w:t>
      </w:r>
    </w:p>
    <w:p w:rsidR="00393A36" w:rsidRPr="0004042A" w:rsidRDefault="00393A36" w:rsidP="00393A36">
      <w:pPr>
        <w:pStyle w:val="PargrafodaLista"/>
        <w:numPr>
          <w:ilvl w:val="0"/>
          <w:numId w:val="18"/>
        </w:numPr>
        <w:shd w:val="clear" w:color="auto" w:fill="FFFFFF"/>
        <w:tabs>
          <w:tab w:val="left" w:pos="426"/>
        </w:tabs>
        <w:jc w:val="both"/>
        <w:textAlignment w:val="baseline"/>
        <w:rPr>
          <w:color w:val="FF0000"/>
          <w:sz w:val="18"/>
          <w:szCs w:val="18"/>
        </w:rPr>
      </w:pPr>
      <w:r w:rsidRPr="0004042A">
        <w:rPr>
          <w:color w:val="FF0000"/>
          <w:sz w:val="18"/>
          <w:szCs w:val="18"/>
        </w:rPr>
        <w:t>C</w:t>
      </w:r>
    </w:p>
    <w:p w:rsidR="00682B93" w:rsidRPr="0004042A" w:rsidRDefault="00F54CCC" w:rsidP="00393A36">
      <w:pPr>
        <w:pStyle w:val="PargrafodaLista"/>
        <w:numPr>
          <w:ilvl w:val="0"/>
          <w:numId w:val="18"/>
        </w:numPr>
        <w:shd w:val="clear" w:color="auto" w:fill="FFFFFF"/>
        <w:tabs>
          <w:tab w:val="left" w:pos="426"/>
        </w:tabs>
        <w:jc w:val="both"/>
        <w:textAlignment w:val="baseline"/>
        <w:rPr>
          <w:color w:val="FF0000"/>
          <w:sz w:val="18"/>
          <w:szCs w:val="18"/>
        </w:rPr>
      </w:pPr>
      <w:r w:rsidRPr="0004042A">
        <w:rPr>
          <w:color w:val="FF0000"/>
          <w:sz w:val="18"/>
          <w:szCs w:val="18"/>
        </w:rPr>
        <w:t>B</w:t>
      </w:r>
    </w:p>
    <w:p w:rsidR="0004042A" w:rsidRPr="0004042A" w:rsidRDefault="0004042A" w:rsidP="0004042A">
      <w:pPr>
        <w:pStyle w:val="PargrafodaLista"/>
        <w:numPr>
          <w:ilvl w:val="0"/>
          <w:numId w:val="18"/>
        </w:numPr>
        <w:shd w:val="clear" w:color="auto" w:fill="FFFFFF"/>
        <w:textAlignment w:val="baseline"/>
        <w:rPr>
          <w:color w:val="FF0000"/>
          <w:sz w:val="18"/>
          <w:szCs w:val="18"/>
        </w:rPr>
      </w:pPr>
      <w:r w:rsidRPr="0004042A">
        <w:rPr>
          <w:color w:val="FF0000"/>
          <w:sz w:val="18"/>
          <w:szCs w:val="18"/>
        </w:rPr>
        <w:t>Apenas II e III.</w:t>
      </w:r>
    </w:p>
    <w:p w:rsidR="0004042A" w:rsidRDefault="00A6366A" w:rsidP="00393A36">
      <w:pPr>
        <w:pStyle w:val="PargrafodaLista"/>
        <w:numPr>
          <w:ilvl w:val="0"/>
          <w:numId w:val="18"/>
        </w:numPr>
        <w:shd w:val="clear" w:color="auto" w:fill="FFFFFF"/>
        <w:tabs>
          <w:tab w:val="left" w:pos="426"/>
        </w:tabs>
        <w:jc w:val="both"/>
        <w:textAlignment w:val="baseline"/>
        <w:rPr>
          <w:color w:val="FF0000"/>
          <w:sz w:val="20"/>
          <w:szCs w:val="20"/>
        </w:rPr>
      </w:pPr>
      <w:r>
        <w:rPr>
          <w:color w:val="FF0000"/>
          <w:sz w:val="20"/>
          <w:szCs w:val="20"/>
        </w:rPr>
        <w:t>C</w:t>
      </w:r>
    </w:p>
    <w:p w:rsidR="00EF20B5" w:rsidRPr="003F4A41" w:rsidRDefault="00EF20B5" w:rsidP="00393A36">
      <w:pPr>
        <w:pStyle w:val="PargrafodaLista"/>
        <w:numPr>
          <w:ilvl w:val="0"/>
          <w:numId w:val="18"/>
        </w:numPr>
        <w:shd w:val="clear" w:color="auto" w:fill="FFFFFF"/>
        <w:tabs>
          <w:tab w:val="left" w:pos="426"/>
        </w:tabs>
        <w:jc w:val="both"/>
        <w:textAlignment w:val="baseline"/>
        <w:rPr>
          <w:color w:val="FF0000"/>
          <w:sz w:val="18"/>
          <w:szCs w:val="18"/>
        </w:rPr>
      </w:pPr>
      <w:r w:rsidRPr="003F4A41">
        <w:rPr>
          <w:color w:val="FF0000"/>
          <w:sz w:val="18"/>
          <w:szCs w:val="18"/>
        </w:rPr>
        <w:t xml:space="preserve">Resposta pessoal </w:t>
      </w:r>
      <w:r w:rsidR="003F4A41" w:rsidRPr="003F4A41">
        <w:rPr>
          <w:color w:val="FF0000"/>
          <w:sz w:val="18"/>
          <w:szCs w:val="18"/>
        </w:rPr>
        <w:t>–</w:t>
      </w:r>
      <w:r w:rsidRPr="003F4A41">
        <w:rPr>
          <w:color w:val="FF0000"/>
          <w:sz w:val="18"/>
          <w:szCs w:val="18"/>
        </w:rPr>
        <w:t xml:space="preserve"> </w:t>
      </w:r>
      <w:r w:rsidR="003F4A41" w:rsidRPr="003F4A41">
        <w:rPr>
          <w:color w:val="FF0000"/>
          <w:sz w:val="18"/>
          <w:szCs w:val="18"/>
        </w:rPr>
        <w:t xml:space="preserve">O estudante deverá compreender que o fato que serviu de ponto de partida para a crônica foi a compra de um celular novo </w:t>
      </w:r>
      <w:r w:rsidR="003F4A41">
        <w:rPr>
          <w:color w:val="FF0000"/>
          <w:sz w:val="18"/>
          <w:szCs w:val="18"/>
        </w:rPr>
        <w:t xml:space="preserve">cujo </w:t>
      </w:r>
      <w:r w:rsidR="003F4A41" w:rsidRPr="003F4A41">
        <w:rPr>
          <w:color w:val="FF0000"/>
          <w:sz w:val="18"/>
          <w:szCs w:val="18"/>
        </w:rPr>
        <w:t xml:space="preserve">manual não </w:t>
      </w:r>
      <w:r w:rsidR="003F4A41">
        <w:rPr>
          <w:color w:val="FF0000"/>
          <w:sz w:val="18"/>
          <w:szCs w:val="18"/>
        </w:rPr>
        <w:t xml:space="preserve">foi </w:t>
      </w:r>
      <w:r w:rsidR="003F4A41" w:rsidRPr="003F4A41">
        <w:rPr>
          <w:color w:val="FF0000"/>
          <w:sz w:val="18"/>
          <w:szCs w:val="18"/>
        </w:rPr>
        <w:t>compreendido</w:t>
      </w:r>
      <w:r w:rsidR="003F4A41">
        <w:rPr>
          <w:color w:val="FF0000"/>
          <w:sz w:val="18"/>
          <w:szCs w:val="18"/>
        </w:rPr>
        <w:t xml:space="preserve"> pelo narrador</w:t>
      </w:r>
      <w:r w:rsidR="003F4A41" w:rsidRPr="003F4A41">
        <w:rPr>
          <w:color w:val="FF0000"/>
          <w:sz w:val="18"/>
          <w:szCs w:val="18"/>
        </w:rPr>
        <w:t>.</w:t>
      </w:r>
    </w:p>
    <w:p w:rsidR="00682B93" w:rsidRPr="00682B93" w:rsidRDefault="00682B93" w:rsidP="00682B93"/>
    <w:p w:rsidR="00682B93" w:rsidRDefault="00682B93" w:rsidP="00682B93"/>
    <w:sectPr w:rsidR="00682B93" w:rsidSect="003D1F5B">
      <w:type w:val="continuous"/>
      <w:pgSz w:w="11907" w:h="16840" w:code="9"/>
      <w:pgMar w:top="567" w:right="708" w:bottom="284" w:left="567" w:header="570" w:footer="413" w:gutter="0"/>
      <w:pgBorders>
        <w:top w:val="thinThickLargeGap" w:sz="24" w:space="1" w:color="auto"/>
        <w:left w:val="thinThickLargeGap" w:sz="24" w:space="4" w:color="auto"/>
        <w:bottom w:val="thickThinLargeGap" w:sz="24" w:space="1" w:color="auto"/>
        <w:right w:val="thickThinLargeGap" w:sz="24" w:space="4" w:color="auto"/>
      </w:pgBorders>
      <w:cols w:sep="1"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1F0D" w:rsidRDefault="00A01F0D" w:rsidP="008340FD">
      <w:r>
        <w:separator/>
      </w:r>
    </w:p>
  </w:endnote>
  <w:endnote w:type="continuationSeparator" w:id="0">
    <w:p w:rsidR="00A01F0D" w:rsidRDefault="00A01F0D" w:rsidP="00834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4257" w:rsidRDefault="00884257">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884257" w:rsidRDefault="00884257">
    <w:pPr>
      <w:pStyle w:val="Rodap"/>
      <w:ind w:right="360" w:firstLine="360"/>
    </w:pPr>
  </w:p>
  <w:p w:rsidR="00884257" w:rsidRDefault="0088425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4257" w:rsidRDefault="00884257">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73B00">
      <w:rPr>
        <w:rStyle w:val="Nmerodepgina"/>
        <w:noProof/>
      </w:rPr>
      <w:t>4</w:t>
    </w:r>
    <w:r>
      <w:rPr>
        <w:rStyle w:val="Nmerodepgina"/>
      </w:rPr>
      <w:fldChar w:fldCharType="end"/>
    </w:r>
  </w:p>
  <w:p w:rsidR="00884257" w:rsidRDefault="0088425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4257" w:rsidRPr="003C5AD0" w:rsidRDefault="00884257" w:rsidP="00D03FA0">
    <w:pPr>
      <w:pStyle w:val="Rodap"/>
      <w:tabs>
        <w:tab w:val="left" w:pos="495"/>
        <w:tab w:val="center" w:pos="5316"/>
      </w:tabs>
      <w:rPr>
        <w:caps/>
        <w:color w:val="000000" w:themeColor="text1"/>
      </w:rPr>
    </w:pPr>
    <w:r>
      <w:rPr>
        <w:caps/>
        <w:color w:val="000000" w:themeColor="text1"/>
      </w:rPr>
      <w:tab/>
    </w:r>
    <w:r>
      <w:rPr>
        <w:caps/>
        <w:color w:val="000000" w:themeColor="text1"/>
      </w:rPr>
      <w:tab/>
    </w:r>
    <w:r>
      <w:rPr>
        <w:caps/>
        <w:color w:val="000000" w:themeColor="text1"/>
      </w:rPr>
      <w:tab/>
    </w:r>
    <w:r w:rsidRPr="00492BF8">
      <w:rPr>
        <w:caps/>
        <w:color w:val="000000" w:themeColor="text1"/>
      </w:rPr>
      <w:fldChar w:fldCharType="begin"/>
    </w:r>
    <w:r w:rsidRPr="00492BF8">
      <w:rPr>
        <w:caps/>
        <w:color w:val="000000" w:themeColor="text1"/>
      </w:rPr>
      <w:instrText>PAGE   \* MERGEFORMAT</w:instrText>
    </w:r>
    <w:r w:rsidRPr="00492BF8">
      <w:rPr>
        <w:caps/>
        <w:color w:val="000000" w:themeColor="text1"/>
      </w:rPr>
      <w:fldChar w:fldCharType="separate"/>
    </w:r>
    <w:r w:rsidR="000E18B3" w:rsidRPr="000E18B3">
      <w:rPr>
        <w:caps/>
        <w:noProof/>
        <w:color w:val="000000" w:themeColor="text1"/>
        <w:lang w:val="pt-BR"/>
      </w:rPr>
      <w:t>1</w:t>
    </w:r>
    <w:r w:rsidRPr="00492BF8">
      <w:rPr>
        <w:caps/>
        <w:color w:val="000000" w:themeColor="tex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1F0D" w:rsidRDefault="00A01F0D" w:rsidP="008340FD">
      <w:r>
        <w:separator/>
      </w:r>
    </w:p>
  </w:footnote>
  <w:footnote w:type="continuationSeparator" w:id="0">
    <w:p w:rsidR="00A01F0D" w:rsidRDefault="00A01F0D" w:rsidP="008340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4257" w:rsidRDefault="00884257">
    <w:pPr>
      <w:pStyle w:val="Cabealh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884257" w:rsidRDefault="00884257">
    <w:pPr>
      <w:pStyle w:val="Cabealho"/>
    </w:pPr>
  </w:p>
  <w:p w:rsidR="00884257" w:rsidRDefault="0088425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628A8"/>
    <w:multiLevelType w:val="hybridMultilevel"/>
    <w:tmpl w:val="902A349E"/>
    <w:lvl w:ilvl="0" w:tplc="561E5600">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7EC0D8E"/>
    <w:multiLevelType w:val="hybridMultilevel"/>
    <w:tmpl w:val="6FD6046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89F62C5"/>
    <w:multiLevelType w:val="multilevel"/>
    <w:tmpl w:val="BDA61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8801AC"/>
    <w:multiLevelType w:val="hybridMultilevel"/>
    <w:tmpl w:val="A1D26086"/>
    <w:lvl w:ilvl="0" w:tplc="C668FC08">
      <w:start w:val="1"/>
      <w:numFmt w:val="upperLetter"/>
      <w:lvlText w:val="(%1)"/>
      <w:lvlJc w:val="left"/>
      <w:pPr>
        <w:ind w:left="720" w:hanging="360"/>
      </w:pPr>
      <w:rPr>
        <w:rFonts w:ascii="Times New Roman" w:eastAsia="Times New Roman" w:hAnsi="Times New Roman"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9477AFD"/>
    <w:multiLevelType w:val="multilevel"/>
    <w:tmpl w:val="42BA6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6A5EEB"/>
    <w:multiLevelType w:val="multilevel"/>
    <w:tmpl w:val="5D4C99E2"/>
    <w:styleLink w:val="PadroSEF"/>
    <w:lvl w:ilvl="0">
      <w:start w:val="1"/>
      <w:numFmt w:val="decimalZero"/>
      <w:lvlText w:val="%1."/>
      <w:lvlJc w:val="left"/>
      <w:pPr>
        <w:ind w:left="0" w:firstLine="0"/>
      </w:pPr>
      <w:rPr>
        <w:rFonts w:ascii="Calibri" w:hAnsi="Calibri" w:hint="default"/>
        <w:color w:val="auto"/>
        <w:sz w:val="24"/>
      </w:rPr>
    </w:lvl>
    <w:lvl w:ilvl="1">
      <w:start w:val="1"/>
      <w:numFmt w:val="upperLetter"/>
      <w:lvlText w:val="(%2)"/>
      <w:lvlJc w:val="left"/>
      <w:pPr>
        <w:ind w:left="0" w:firstLine="0"/>
      </w:pPr>
      <w:rPr>
        <w:rFonts w:asciiTheme="minorHAnsi" w:hAnsiTheme="minorHAnsi" w:hint="default"/>
        <w:sz w:val="24"/>
      </w:rPr>
    </w:lvl>
    <w:lvl w:ilvl="2">
      <w:start w:val="1"/>
      <w:numFmt w:val="upperRoman"/>
      <w:lvlText w:val="%3 -"/>
      <w:lvlJc w:val="left"/>
      <w:pPr>
        <w:ind w:left="0" w:firstLine="0"/>
      </w:pPr>
      <w:rPr>
        <w:rFonts w:asciiTheme="minorHAnsi" w:hAnsiTheme="minorHAnsi" w:hint="default"/>
        <w:sz w:val="24"/>
      </w:rPr>
    </w:lvl>
    <w:lvl w:ilvl="3">
      <w:start w:val="1"/>
      <w:numFmt w:val="decimal"/>
      <w:lvlText w:val="(%4)"/>
      <w:lvlJc w:val="left"/>
      <w:pPr>
        <w:ind w:left="0" w:firstLine="0"/>
      </w:pPr>
      <w:rPr>
        <w:rFonts w:hint="default"/>
        <w:sz w:val="22"/>
      </w:rPr>
    </w:lvl>
    <w:lvl w:ilvl="4">
      <w:start w:val="1"/>
      <w:numFmt w:val="none"/>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6" w15:restartNumberingAfterBreak="0">
    <w:nsid w:val="227B0135"/>
    <w:multiLevelType w:val="multilevel"/>
    <w:tmpl w:val="DF788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61106B8"/>
    <w:multiLevelType w:val="hybridMultilevel"/>
    <w:tmpl w:val="1018E9B4"/>
    <w:lvl w:ilvl="0" w:tplc="A6404F3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6EE0D0D"/>
    <w:multiLevelType w:val="multilevel"/>
    <w:tmpl w:val="BA1A2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254B21"/>
    <w:multiLevelType w:val="multilevel"/>
    <w:tmpl w:val="09008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083B6F"/>
    <w:multiLevelType w:val="hybridMultilevel"/>
    <w:tmpl w:val="F6D87A9A"/>
    <w:lvl w:ilvl="0" w:tplc="0416000F">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64F7AB9"/>
    <w:multiLevelType w:val="hybridMultilevel"/>
    <w:tmpl w:val="22CC5B92"/>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812291A"/>
    <w:multiLevelType w:val="hybridMultilevel"/>
    <w:tmpl w:val="57DE66BC"/>
    <w:lvl w:ilvl="0" w:tplc="E50CA0C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9E05681"/>
    <w:multiLevelType w:val="hybridMultilevel"/>
    <w:tmpl w:val="57B4F8F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A3C288A"/>
    <w:multiLevelType w:val="multilevel"/>
    <w:tmpl w:val="C4C65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D543BE2"/>
    <w:multiLevelType w:val="hybridMultilevel"/>
    <w:tmpl w:val="330A6B82"/>
    <w:lvl w:ilvl="0" w:tplc="C668FC08">
      <w:start w:val="1"/>
      <w:numFmt w:val="upperLetter"/>
      <w:lvlText w:val="(%1)"/>
      <w:lvlJc w:val="left"/>
      <w:pPr>
        <w:ind w:left="720" w:hanging="360"/>
      </w:pPr>
      <w:rPr>
        <w:rFonts w:ascii="Times New Roman" w:eastAsia="Times New Roman" w:hAnsi="Times New Roman"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66173CAF"/>
    <w:multiLevelType w:val="hybridMultilevel"/>
    <w:tmpl w:val="A13AD360"/>
    <w:lvl w:ilvl="0" w:tplc="04160017">
      <w:start w:val="1"/>
      <w:numFmt w:val="lowerLetter"/>
      <w:lvlText w:val="%1)"/>
      <w:lvlJc w:val="left"/>
      <w:pPr>
        <w:ind w:left="709" w:hanging="360"/>
      </w:pPr>
    </w:lvl>
    <w:lvl w:ilvl="1" w:tplc="04160019" w:tentative="1">
      <w:start w:val="1"/>
      <w:numFmt w:val="lowerLetter"/>
      <w:lvlText w:val="%2."/>
      <w:lvlJc w:val="left"/>
      <w:pPr>
        <w:ind w:left="1429" w:hanging="360"/>
      </w:pPr>
    </w:lvl>
    <w:lvl w:ilvl="2" w:tplc="0416001B" w:tentative="1">
      <w:start w:val="1"/>
      <w:numFmt w:val="lowerRoman"/>
      <w:lvlText w:val="%3."/>
      <w:lvlJc w:val="right"/>
      <w:pPr>
        <w:ind w:left="2149" w:hanging="180"/>
      </w:pPr>
    </w:lvl>
    <w:lvl w:ilvl="3" w:tplc="0416000F" w:tentative="1">
      <w:start w:val="1"/>
      <w:numFmt w:val="decimal"/>
      <w:lvlText w:val="%4."/>
      <w:lvlJc w:val="left"/>
      <w:pPr>
        <w:ind w:left="2869" w:hanging="360"/>
      </w:pPr>
    </w:lvl>
    <w:lvl w:ilvl="4" w:tplc="04160019" w:tentative="1">
      <w:start w:val="1"/>
      <w:numFmt w:val="lowerLetter"/>
      <w:lvlText w:val="%5."/>
      <w:lvlJc w:val="left"/>
      <w:pPr>
        <w:ind w:left="3589" w:hanging="360"/>
      </w:pPr>
    </w:lvl>
    <w:lvl w:ilvl="5" w:tplc="0416001B" w:tentative="1">
      <w:start w:val="1"/>
      <w:numFmt w:val="lowerRoman"/>
      <w:lvlText w:val="%6."/>
      <w:lvlJc w:val="right"/>
      <w:pPr>
        <w:ind w:left="4309" w:hanging="180"/>
      </w:pPr>
    </w:lvl>
    <w:lvl w:ilvl="6" w:tplc="0416000F" w:tentative="1">
      <w:start w:val="1"/>
      <w:numFmt w:val="decimal"/>
      <w:lvlText w:val="%7."/>
      <w:lvlJc w:val="left"/>
      <w:pPr>
        <w:ind w:left="5029" w:hanging="360"/>
      </w:pPr>
    </w:lvl>
    <w:lvl w:ilvl="7" w:tplc="04160019" w:tentative="1">
      <w:start w:val="1"/>
      <w:numFmt w:val="lowerLetter"/>
      <w:lvlText w:val="%8."/>
      <w:lvlJc w:val="left"/>
      <w:pPr>
        <w:ind w:left="5749" w:hanging="360"/>
      </w:pPr>
    </w:lvl>
    <w:lvl w:ilvl="8" w:tplc="0416001B" w:tentative="1">
      <w:start w:val="1"/>
      <w:numFmt w:val="lowerRoman"/>
      <w:lvlText w:val="%9."/>
      <w:lvlJc w:val="right"/>
      <w:pPr>
        <w:ind w:left="6469" w:hanging="180"/>
      </w:pPr>
    </w:lvl>
  </w:abstractNum>
  <w:abstractNum w:abstractNumId="17" w15:restartNumberingAfterBreak="0">
    <w:nsid w:val="66B1734E"/>
    <w:multiLevelType w:val="hybridMultilevel"/>
    <w:tmpl w:val="85A0BC42"/>
    <w:lvl w:ilvl="0" w:tplc="04160015">
      <w:start w:val="1"/>
      <w:numFmt w:val="upp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69203F0D"/>
    <w:multiLevelType w:val="hybridMultilevel"/>
    <w:tmpl w:val="3D925D16"/>
    <w:lvl w:ilvl="0" w:tplc="04160015">
      <w:start w:val="1"/>
      <w:numFmt w:val="upp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6B1849CC"/>
    <w:multiLevelType w:val="multilevel"/>
    <w:tmpl w:val="BA04E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FAC6237"/>
    <w:multiLevelType w:val="hybridMultilevel"/>
    <w:tmpl w:val="82A0A744"/>
    <w:lvl w:ilvl="0" w:tplc="20D4E3C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0B07106"/>
    <w:multiLevelType w:val="hybridMultilevel"/>
    <w:tmpl w:val="570AAAA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7C011276"/>
    <w:multiLevelType w:val="hybridMultilevel"/>
    <w:tmpl w:val="DC48682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2"/>
  </w:num>
  <w:num w:numId="5">
    <w:abstractNumId w:val="16"/>
  </w:num>
  <w:num w:numId="6">
    <w:abstractNumId w:val="12"/>
  </w:num>
  <w:num w:numId="7">
    <w:abstractNumId w:val="10"/>
  </w:num>
  <w:num w:numId="8">
    <w:abstractNumId w:val="17"/>
  </w:num>
  <w:num w:numId="9">
    <w:abstractNumId w:val="11"/>
  </w:num>
  <w:num w:numId="10">
    <w:abstractNumId w:val="9"/>
  </w:num>
  <w:num w:numId="11">
    <w:abstractNumId w:val="8"/>
  </w:num>
  <w:num w:numId="12">
    <w:abstractNumId w:val="6"/>
  </w:num>
  <w:num w:numId="13">
    <w:abstractNumId w:val="19"/>
  </w:num>
  <w:num w:numId="14">
    <w:abstractNumId w:val="14"/>
  </w:num>
  <w:num w:numId="15">
    <w:abstractNumId w:val="22"/>
  </w:num>
  <w:num w:numId="16">
    <w:abstractNumId w:val="18"/>
  </w:num>
  <w:num w:numId="17">
    <w:abstractNumId w:val="20"/>
  </w:num>
  <w:num w:numId="18">
    <w:abstractNumId w:val="7"/>
  </w:num>
  <w:num w:numId="19">
    <w:abstractNumId w:val="15"/>
  </w:num>
  <w:num w:numId="20">
    <w:abstractNumId w:val="13"/>
  </w:num>
  <w:num w:numId="21">
    <w:abstractNumId w:val="21"/>
  </w:num>
  <w:num w:numId="22">
    <w:abstractNumId w:val="0"/>
  </w:num>
  <w:num w:numId="23">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gutterAtTop/>
  <w:proofState w:spelling="clean" w:grammar="clean"/>
  <w:attachedTemplate r:id="rId1"/>
  <w:defaultTabStop w:val="17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322"/>
    <w:rsid w:val="000007E6"/>
    <w:rsid w:val="00001BAE"/>
    <w:rsid w:val="000042E8"/>
    <w:rsid w:val="000117CB"/>
    <w:rsid w:val="000118D6"/>
    <w:rsid w:val="000127B9"/>
    <w:rsid w:val="00013406"/>
    <w:rsid w:val="00013A55"/>
    <w:rsid w:val="00014789"/>
    <w:rsid w:val="00015527"/>
    <w:rsid w:val="00015733"/>
    <w:rsid w:val="000245A7"/>
    <w:rsid w:val="00033FBA"/>
    <w:rsid w:val="00040321"/>
    <w:rsid w:val="0004042A"/>
    <w:rsid w:val="00042080"/>
    <w:rsid w:val="0004649F"/>
    <w:rsid w:val="00046A2D"/>
    <w:rsid w:val="00047397"/>
    <w:rsid w:val="00047EF7"/>
    <w:rsid w:val="00050E13"/>
    <w:rsid w:val="000545EA"/>
    <w:rsid w:val="00056318"/>
    <w:rsid w:val="00056CAF"/>
    <w:rsid w:val="00060DE0"/>
    <w:rsid w:val="00063C7D"/>
    <w:rsid w:val="000662CC"/>
    <w:rsid w:val="0006677C"/>
    <w:rsid w:val="00066B60"/>
    <w:rsid w:val="00073B79"/>
    <w:rsid w:val="00075D25"/>
    <w:rsid w:val="000779E2"/>
    <w:rsid w:val="00080E92"/>
    <w:rsid w:val="00082DF6"/>
    <w:rsid w:val="000919EA"/>
    <w:rsid w:val="0009562B"/>
    <w:rsid w:val="00096378"/>
    <w:rsid w:val="00096DBE"/>
    <w:rsid w:val="000B1B46"/>
    <w:rsid w:val="000B5125"/>
    <w:rsid w:val="000C2E73"/>
    <w:rsid w:val="000C424C"/>
    <w:rsid w:val="000C450F"/>
    <w:rsid w:val="000C5CA0"/>
    <w:rsid w:val="000C7A5D"/>
    <w:rsid w:val="000D032E"/>
    <w:rsid w:val="000D27B0"/>
    <w:rsid w:val="000D47DE"/>
    <w:rsid w:val="000D78C9"/>
    <w:rsid w:val="000E136E"/>
    <w:rsid w:val="000E16F0"/>
    <w:rsid w:val="000E18B3"/>
    <w:rsid w:val="000E236C"/>
    <w:rsid w:val="000E53EE"/>
    <w:rsid w:val="000E7074"/>
    <w:rsid w:val="000F007F"/>
    <w:rsid w:val="000F1049"/>
    <w:rsid w:val="000F2134"/>
    <w:rsid w:val="000F26A7"/>
    <w:rsid w:val="000F4A56"/>
    <w:rsid w:val="00104873"/>
    <w:rsid w:val="00117D05"/>
    <w:rsid w:val="00121BEF"/>
    <w:rsid w:val="00121E0A"/>
    <w:rsid w:val="00123C53"/>
    <w:rsid w:val="00123CBA"/>
    <w:rsid w:val="00124DAB"/>
    <w:rsid w:val="001267E1"/>
    <w:rsid w:val="001335B5"/>
    <w:rsid w:val="00134891"/>
    <w:rsid w:val="00135FB4"/>
    <w:rsid w:val="0013710D"/>
    <w:rsid w:val="00140427"/>
    <w:rsid w:val="00142160"/>
    <w:rsid w:val="00142869"/>
    <w:rsid w:val="00142A78"/>
    <w:rsid w:val="00146CBF"/>
    <w:rsid w:val="001477EA"/>
    <w:rsid w:val="00147AD1"/>
    <w:rsid w:val="00157A67"/>
    <w:rsid w:val="001614EF"/>
    <w:rsid w:val="00161D4F"/>
    <w:rsid w:val="001656CA"/>
    <w:rsid w:val="001740F0"/>
    <w:rsid w:val="00177D14"/>
    <w:rsid w:val="001803D0"/>
    <w:rsid w:val="0018327B"/>
    <w:rsid w:val="00187158"/>
    <w:rsid w:val="0019255F"/>
    <w:rsid w:val="0019265C"/>
    <w:rsid w:val="001971C5"/>
    <w:rsid w:val="001A026E"/>
    <w:rsid w:val="001A3A9D"/>
    <w:rsid w:val="001A3B28"/>
    <w:rsid w:val="001A44D5"/>
    <w:rsid w:val="001A49A4"/>
    <w:rsid w:val="001A4B44"/>
    <w:rsid w:val="001A633A"/>
    <w:rsid w:val="001B2587"/>
    <w:rsid w:val="001B55C0"/>
    <w:rsid w:val="001C107B"/>
    <w:rsid w:val="001C2FCB"/>
    <w:rsid w:val="001C3AB2"/>
    <w:rsid w:val="001C3F76"/>
    <w:rsid w:val="001C72E7"/>
    <w:rsid w:val="001D01BB"/>
    <w:rsid w:val="001D1C8B"/>
    <w:rsid w:val="001D24F7"/>
    <w:rsid w:val="001D2D9F"/>
    <w:rsid w:val="001D3DA7"/>
    <w:rsid w:val="001D54AD"/>
    <w:rsid w:val="001D7226"/>
    <w:rsid w:val="001E0EBB"/>
    <w:rsid w:val="001E6DA0"/>
    <w:rsid w:val="001E7E81"/>
    <w:rsid w:val="001F2A1B"/>
    <w:rsid w:val="001F57D4"/>
    <w:rsid w:val="001F7AE0"/>
    <w:rsid w:val="0020091B"/>
    <w:rsid w:val="00201446"/>
    <w:rsid w:val="002045E4"/>
    <w:rsid w:val="00210671"/>
    <w:rsid w:val="0021477A"/>
    <w:rsid w:val="00214D5A"/>
    <w:rsid w:val="002161AB"/>
    <w:rsid w:val="002170CD"/>
    <w:rsid w:val="002218E1"/>
    <w:rsid w:val="0022251F"/>
    <w:rsid w:val="00222636"/>
    <w:rsid w:val="002262EC"/>
    <w:rsid w:val="00230402"/>
    <w:rsid w:val="00232B94"/>
    <w:rsid w:val="00233871"/>
    <w:rsid w:val="00233E02"/>
    <w:rsid w:val="00235066"/>
    <w:rsid w:val="00236E25"/>
    <w:rsid w:val="00237056"/>
    <w:rsid w:val="00237B32"/>
    <w:rsid w:val="00241280"/>
    <w:rsid w:val="00251C30"/>
    <w:rsid w:val="00252500"/>
    <w:rsid w:val="00252DA7"/>
    <w:rsid w:val="002533C7"/>
    <w:rsid w:val="00253B44"/>
    <w:rsid w:val="00262F80"/>
    <w:rsid w:val="0026498E"/>
    <w:rsid w:val="0026595E"/>
    <w:rsid w:val="002667FF"/>
    <w:rsid w:val="00267C4C"/>
    <w:rsid w:val="0027785B"/>
    <w:rsid w:val="00281CC1"/>
    <w:rsid w:val="002836A8"/>
    <w:rsid w:val="002861FE"/>
    <w:rsid w:val="0029034F"/>
    <w:rsid w:val="00290EB8"/>
    <w:rsid w:val="00292BB6"/>
    <w:rsid w:val="002946FA"/>
    <w:rsid w:val="00297952"/>
    <w:rsid w:val="002A1303"/>
    <w:rsid w:val="002A149C"/>
    <w:rsid w:val="002A5205"/>
    <w:rsid w:val="002B225E"/>
    <w:rsid w:val="002B407C"/>
    <w:rsid w:val="002B4FB9"/>
    <w:rsid w:val="002B5F49"/>
    <w:rsid w:val="002B5F6F"/>
    <w:rsid w:val="002B7F74"/>
    <w:rsid w:val="002C112E"/>
    <w:rsid w:val="002C1855"/>
    <w:rsid w:val="002C402E"/>
    <w:rsid w:val="002C506A"/>
    <w:rsid w:val="002C7A6F"/>
    <w:rsid w:val="002D3332"/>
    <w:rsid w:val="002D5468"/>
    <w:rsid w:val="002E2EDA"/>
    <w:rsid w:val="002E3A75"/>
    <w:rsid w:val="002E7264"/>
    <w:rsid w:val="002E745E"/>
    <w:rsid w:val="002E7B6F"/>
    <w:rsid w:val="002F1369"/>
    <w:rsid w:val="002F13AB"/>
    <w:rsid w:val="002F1802"/>
    <w:rsid w:val="002F2879"/>
    <w:rsid w:val="002F2C69"/>
    <w:rsid w:val="002F4527"/>
    <w:rsid w:val="002F5C97"/>
    <w:rsid w:val="002F6106"/>
    <w:rsid w:val="00300329"/>
    <w:rsid w:val="003011E8"/>
    <w:rsid w:val="00303497"/>
    <w:rsid w:val="003038E6"/>
    <w:rsid w:val="00303C06"/>
    <w:rsid w:val="003061AA"/>
    <w:rsid w:val="00306894"/>
    <w:rsid w:val="00313A7E"/>
    <w:rsid w:val="003157C8"/>
    <w:rsid w:val="00316601"/>
    <w:rsid w:val="00316A79"/>
    <w:rsid w:val="0032032E"/>
    <w:rsid w:val="003221FC"/>
    <w:rsid w:val="00324310"/>
    <w:rsid w:val="003245A9"/>
    <w:rsid w:val="003245E2"/>
    <w:rsid w:val="003253D8"/>
    <w:rsid w:val="003257D2"/>
    <w:rsid w:val="00334133"/>
    <w:rsid w:val="00334BC5"/>
    <w:rsid w:val="00335302"/>
    <w:rsid w:val="003530DD"/>
    <w:rsid w:val="00356C80"/>
    <w:rsid w:val="00357B6E"/>
    <w:rsid w:val="00357E71"/>
    <w:rsid w:val="00361BAB"/>
    <w:rsid w:val="00362A64"/>
    <w:rsid w:val="003633D3"/>
    <w:rsid w:val="00365C72"/>
    <w:rsid w:val="0036660F"/>
    <w:rsid w:val="003707C6"/>
    <w:rsid w:val="0037201E"/>
    <w:rsid w:val="003723F9"/>
    <w:rsid w:val="003738B2"/>
    <w:rsid w:val="00373B00"/>
    <w:rsid w:val="00376C14"/>
    <w:rsid w:val="0037777E"/>
    <w:rsid w:val="003777B2"/>
    <w:rsid w:val="00380B26"/>
    <w:rsid w:val="00381795"/>
    <w:rsid w:val="00381C11"/>
    <w:rsid w:val="00387A7F"/>
    <w:rsid w:val="00391E7D"/>
    <w:rsid w:val="00393A36"/>
    <w:rsid w:val="0039717F"/>
    <w:rsid w:val="003A2A9C"/>
    <w:rsid w:val="003A2B00"/>
    <w:rsid w:val="003A494D"/>
    <w:rsid w:val="003A5839"/>
    <w:rsid w:val="003A71AF"/>
    <w:rsid w:val="003B35D3"/>
    <w:rsid w:val="003B3811"/>
    <w:rsid w:val="003B5509"/>
    <w:rsid w:val="003B6B7C"/>
    <w:rsid w:val="003C168A"/>
    <w:rsid w:val="003C2752"/>
    <w:rsid w:val="003C34DB"/>
    <w:rsid w:val="003C5AD0"/>
    <w:rsid w:val="003C749F"/>
    <w:rsid w:val="003D04F1"/>
    <w:rsid w:val="003D1F5B"/>
    <w:rsid w:val="003D4090"/>
    <w:rsid w:val="003D480A"/>
    <w:rsid w:val="003D70FD"/>
    <w:rsid w:val="003E03BF"/>
    <w:rsid w:val="003E0D62"/>
    <w:rsid w:val="003E1C71"/>
    <w:rsid w:val="003E68EF"/>
    <w:rsid w:val="003F0930"/>
    <w:rsid w:val="003F0DB7"/>
    <w:rsid w:val="003F1372"/>
    <w:rsid w:val="003F26F2"/>
    <w:rsid w:val="003F28B9"/>
    <w:rsid w:val="003F32CD"/>
    <w:rsid w:val="003F42B7"/>
    <w:rsid w:val="003F42E2"/>
    <w:rsid w:val="003F4A41"/>
    <w:rsid w:val="003F68AB"/>
    <w:rsid w:val="00404147"/>
    <w:rsid w:val="004046FD"/>
    <w:rsid w:val="0040589E"/>
    <w:rsid w:val="00410A0C"/>
    <w:rsid w:val="004142CD"/>
    <w:rsid w:val="00423C15"/>
    <w:rsid w:val="004324E9"/>
    <w:rsid w:val="00432610"/>
    <w:rsid w:val="00437DFF"/>
    <w:rsid w:val="00442217"/>
    <w:rsid w:val="0044366E"/>
    <w:rsid w:val="0044613E"/>
    <w:rsid w:val="00451B43"/>
    <w:rsid w:val="00454362"/>
    <w:rsid w:val="004557C0"/>
    <w:rsid w:val="00455D32"/>
    <w:rsid w:val="0046370F"/>
    <w:rsid w:val="0046514A"/>
    <w:rsid w:val="00465C3B"/>
    <w:rsid w:val="00465D73"/>
    <w:rsid w:val="0047552E"/>
    <w:rsid w:val="00477E1C"/>
    <w:rsid w:val="00481C92"/>
    <w:rsid w:val="00482682"/>
    <w:rsid w:val="00487509"/>
    <w:rsid w:val="00487544"/>
    <w:rsid w:val="00490BAD"/>
    <w:rsid w:val="00490E87"/>
    <w:rsid w:val="00491C04"/>
    <w:rsid w:val="00492BF8"/>
    <w:rsid w:val="00494906"/>
    <w:rsid w:val="00496DAE"/>
    <w:rsid w:val="004A0457"/>
    <w:rsid w:val="004A0899"/>
    <w:rsid w:val="004A0ECE"/>
    <w:rsid w:val="004A1133"/>
    <w:rsid w:val="004A3232"/>
    <w:rsid w:val="004A3254"/>
    <w:rsid w:val="004A4F19"/>
    <w:rsid w:val="004A6C29"/>
    <w:rsid w:val="004A7991"/>
    <w:rsid w:val="004B01C7"/>
    <w:rsid w:val="004B50D1"/>
    <w:rsid w:val="004B534A"/>
    <w:rsid w:val="004B55BB"/>
    <w:rsid w:val="004B57B2"/>
    <w:rsid w:val="004B7632"/>
    <w:rsid w:val="004C0DDE"/>
    <w:rsid w:val="004C46B4"/>
    <w:rsid w:val="004C5449"/>
    <w:rsid w:val="004C68D5"/>
    <w:rsid w:val="004D3344"/>
    <w:rsid w:val="004E01FF"/>
    <w:rsid w:val="004E3A34"/>
    <w:rsid w:val="004E6E66"/>
    <w:rsid w:val="004E7E50"/>
    <w:rsid w:val="004F40CF"/>
    <w:rsid w:val="004F565A"/>
    <w:rsid w:val="004F5E36"/>
    <w:rsid w:val="00502CE7"/>
    <w:rsid w:val="005056ED"/>
    <w:rsid w:val="0050576F"/>
    <w:rsid w:val="00506009"/>
    <w:rsid w:val="00514564"/>
    <w:rsid w:val="0051467B"/>
    <w:rsid w:val="00514E92"/>
    <w:rsid w:val="00515993"/>
    <w:rsid w:val="00516F41"/>
    <w:rsid w:val="005210D0"/>
    <w:rsid w:val="0053088C"/>
    <w:rsid w:val="00530F67"/>
    <w:rsid w:val="00532463"/>
    <w:rsid w:val="00533C2B"/>
    <w:rsid w:val="0053523A"/>
    <w:rsid w:val="00537177"/>
    <w:rsid w:val="00552A94"/>
    <w:rsid w:val="005550A8"/>
    <w:rsid w:val="0055585A"/>
    <w:rsid w:val="00556434"/>
    <w:rsid w:val="00556841"/>
    <w:rsid w:val="005569F6"/>
    <w:rsid w:val="005667EE"/>
    <w:rsid w:val="005718A2"/>
    <w:rsid w:val="00572B26"/>
    <w:rsid w:val="005747AF"/>
    <w:rsid w:val="005769A5"/>
    <w:rsid w:val="0057773F"/>
    <w:rsid w:val="005779C6"/>
    <w:rsid w:val="00582AB2"/>
    <w:rsid w:val="00587456"/>
    <w:rsid w:val="00592C9F"/>
    <w:rsid w:val="00595C56"/>
    <w:rsid w:val="00596018"/>
    <w:rsid w:val="005A2711"/>
    <w:rsid w:val="005A3B7B"/>
    <w:rsid w:val="005A4903"/>
    <w:rsid w:val="005A59A4"/>
    <w:rsid w:val="005A7AE5"/>
    <w:rsid w:val="005B0640"/>
    <w:rsid w:val="005B0878"/>
    <w:rsid w:val="005B50F4"/>
    <w:rsid w:val="005B531F"/>
    <w:rsid w:val="005C0D85"/>
    <w:rsid w:val="005C3585"/>
    <w:rsid w:val="005C55DF"/>
    <w:rsid w:val="005D1AFB"/>
    <w:rsid w:val="005D290D"/>
    <w:rsid w:val="005D2C33"/>
    <w:rsid w:val="005D2EA5"/>
    <w:rsid w:val="005D2EB9"/>
    <w:rsid w:val="005D4958"/>
    <w:rsid w:val="005D70C8"/>
    <w:rsid w:val="005E16C8"/>
    <w:rsid w:val="005E4761"/>
    <w:rsid w:val="005E5D74"/>
    <w:rsid w:val="005F06A9"/>
    <w:rsid w:val="005F6215"/>
    <w:rsid w:val="006027C3"/>
    <w:rsid w:val="006033D7"/>
    <w:rsid w:val="006040CE"/>
    <w:rsid w:val="006051E3"/>
    <w:rsid w:val="00610136"/>
    <w:rsid w:val="006142A1"/>
    <w:rsid w:val="00615C2F"/>
    <w:rsid w:val="00621B00"/>
    <w:rsid w:val="00622735"/>
    <w:rsid w:val="006319F1"/>
    <w:rsid w:val="00631B3B"/>
    <w:rsid w:val="00633DDD"/>
    <w:rsid w:val="00634346"/>
    <w:rsid w:val="00635B50"/>
    <w:rsid w:val="0063653F"/>
    <w:rsid w:val="00636992"/>
    <w:rsid w:val="006401A6"/>
    <w:rsid w:val="006422B8"/>
    <w:rsid w:val="00642E94"/>
    <w:rsid w:val="006435FE"/>
    <w:rsid w:val="00644827"/>
    <w:rsid w:val="00645484"/>
    <w:rsid w:val="00645A73"/>
    <w:rsid w:val="006524DD"/>
    <w:rsid w:val="00652764"/>
    <w:rsid w:val="00654332"/>
    <w:rsid w:val="006549AF"/>
    <w:rsid w:val="00655685"/>
    <w:rsid w:val="00666EED"/>
    <w:rsid w:val="00667724"/>
    <w:rsid w:val="00670CEB"/>
    <w:rsid w:val="00672F33"/>
    <w:rsid w:val="006766CC"/>
    <w:rsid w:val="00677C9A"/>
    <w:rsid w:val="00682B93"/>
    <w:rsid w:val="00686431"/>
    <w:rsid w:val="0068664F"/>
    <w:rsid w:val="006870CE"/>
    <w:rsid w:val="0069222C"/>
    <w:rsid w:val="006944EC"/>
    <w:rsid w:val="00696398"/>
    <w:rsid w:val="006A2E39"/>
    <w:rsid w:val="006A2EED"/>
    <w:rsid w:val="006A3582"/>
    <w:rsid w:val="006A7E1B"/>
    <w:rsid w:val="006B0D3C"/>
    <w:rsid w:val="006B12C8"/>
    <w:rsid w:val="006B202D"/>
    <w:rsid w:val="006C02ED"/>
    <w:rsid w:val="006C184E"/>
    <w:rsid w:val="006C2253"/>
    <w:rsid w:val="006C2C26"/>
    <w:rsid w:val="006D2940"/>
    <w:rsid w:val="006D4764"/>
    <w:rsid w:val="006D760A"/>
    <w:rsid w:val="006D7A68"/>
    <w:rsid w:val="006E0472"/>
    <w:rsid w:val="006E0846"/>
    <w:rsid w:val="006E13BD"/>
    <w:rsid w:val="006E2B42"/>
    <w:rsid w:val="006F2820"/>
    <w:rsid w:val="006F736A"/>
    <w:rsid w:val="006F781B"/>
    <w:rsid w:val="006F7CC9"/>
    <w:rsid w:val="00700A05"/>
    <w:rsid w:val="00700EDC"/>
    <w:rsid w:val="007055C8"/>
    <w:rsid w:val="007076BA"/>
    <w:rsid w:val="00707AFD"/>
    <w:rsid w:val="00711B58"/>
    <w:rsid w:val="00711E55"/>
    <w:rsid w:val="00712B77"/>
    <w:rsid w:val="00714107"/>
    <w:rsid w:val="00714201"/>
    <w:rsid w:val="00714EE1"/>
    <w:rsid w:val="00715DED"/>
    <w:rsid w:val="00716D69"/>
    <w:rsid w:val="00720102"/>
    <w:rsid w:val="00720347"/>
    <w:rsid w:val="00720DEF"/>
    <w:rsid w:val="007230CC"/>
    <w:rsid w:val="00724B48"/>
    <w:rsid w:val="0072556D"/>
    <w:rsid w:val="0072707C"/>
    <w:rsid w:val="007279AA"/>
    <w:rsid w:val="0073211D"/>
    <w:rsid w:val="0073339D"/>
    <w:rsid w:val="00740BBE"/>
    <w:rsid w:val="0074502B"/>
    <w:rsid w:val="00745193"/>
    <w:rsid w:val="00745802"/>
    <w:rsid w:val="007462C5"/>
    <w:rsid w:val="007475EA"/>
    <w:rsid w:val="00754F29"/>
    <w:rsid w:val="00756686"/>
    <w:rsid w:val="0076206E"/>
    <w:rsid w:val="00762DCB"/>
    <w:rsid w:val="00772BA6"/>
    <w:rsid w:val="0077349A"/>
    <w:rsid w:val="007769C9"/>
    <w:rsid w:val="007828FB"/>
    <w:rsid w:val="00786A74"/>
    <w:rsid w:val="00787022"/>
    <w:rsid w:val="00787558"/>
    <w:rsid w:val="007878C7"/>
    <w:rsid w:val="00792F66"/>
    <w:rsid w:val="00793200"/>
    <w:rsid w:val="00794C6F"/>
    <w:rsid w:val="0079637A"/>
    <w:rsid w:val="007977D9"/>
    <w:rsid w:val="00797A3C"/>
    <w:rsid w:val="007A12CA"/>
    <w:rsid w:val="007A4598"/>
    <w:rsid w:val="007B13BE"/>
    <w:rsid w:val="007B18F6"/>
    <w:rsid w:val="007B3E45"/>
    <w:rsid w:val="007B5794"/>
    <w:rsid w:val="007C0F9A"/>
    <w:rsid w:val="007C249C"/>
    <w:rsid w:val="007C2765"/>
    <w:rsid w:val="007C471D"/>
    <w:rsid w:val="007C575A"/>
    <w:rsid w:val="007D0D3D"/>
    <w:rsid w:val="007D2AF6"/>
    <w:rsid w:val="007D4AE4"/>
    <w:rsid w:val="007E3176"/>
    <w:rsid w:val="007E4FD3"/>
    <w:rsid w:val="007E7F6A"/>
    <w:rsid w:val="007F1DD4"/>
    <w:rsid w:val="007F22A1"/>
    <w:rsid w:val="007F28AD"/>
    <w:rsid w:val="007F311E"/>
    <w:rsid w:val="007F41F1"/>
    <w:rsid w:val="007F48F2"/>
    <w:rsid w:val="007F6E45"/>
    <w:rsid w:val="007F713E"/>
    <w:rsid w:val="00800BF0"/>
    <w:rsid w:val="00800E75"/>
    <w:rsid w:val="00801B92"/>
    <w:rsid w:val="00803B3C"/>
    <w:rsid w:val="00803DD4"/>
    <w:rsid w:val="00805C89"/>
    <w:rsid w:val="0080613A"/>
    <w:rsid w:val="0080651D"/>
    <w:rsid w:val="008070F0"/>
    <w:rsid w:val="00815A20"/>
    <w:rsid w:val="00816343"/>
    <w:rsid w:val="0082078B"/>
    <w:rsid w:val="0082628A"/>
    <w:rsid w:val="0082754C"/>
    <w:rsid w:val="00827AD2"/>
    <w:rsid w:val="00833A0A"/>
    <w:rsid w:val="008340FD"/>
    <w:rsid w:val="008342A2"/>
    <w:rsid w:val="00841328"/>
    <w:rsid w:val="00846B75"/>
    <w:rsid w:val="008506E8"/>
    <w:rsid w:val="008507DA"/>
    <w:rsid w:val="00856026"/>
    <w:rsid w:val="008573C0"/>
    <w:rsid w:val="00864E67"/>
    <w:rsid w:val="00872887"/>
    <w:rsid w:val="00874715"/>
    <w:rsid w:val="00876E93"/>
    <w:rsid w:val="00883BE2"/>
    <w:rsid w:val="00884257"/>
    <w:rsid w:val="008916CD"/>
    <w:rsid w:val="00893342"/>
    <w:rsid w:val="00894571"/>
    <w:rsid w:val="008976C4"/>
    <w:rsid w:val="008979DF"/>
    <w:rsid w:val="00897DA4"/>
    <w:rsid w:val="008A4B86"/>
    <w:rsid w:val="008A5C5C"/>
    <w:rsid w:val="008B10A0"/>
    <w:rsid w:val="008B3A71"/>
    <w:rsid w:val="008B5598"/>
    <w:rsid w:val="008B5902"/>
    <w:rsid w:val="008B6428"/>
    <w:rsid w:val="008B6E01"/>
    <w:rsid w:val="008C10F9"/>
    <w:rsid w:val="008C159B"/>
    <w:rsid w:val="008C4150"/>
    <w:rsid w:val="008C76D3"/>
    <w:rsid w:val="008D1E72"/>
    <w:rsid w:val="008D3912"/>
    <w:rsid w:val="008E0E87"/>
    <w:rsid w:val="008E1F76"/>
    <w:rsid w:val="008E2E69"/>
    <w:rsid w:val="008E33FE"/>
    <w:rsid w:val="008E6A58"/>
    <w:rsid w:val="008E7C88"/>
    <w:rsid w:val="008F1F82"/>
    <w:rsid w:val="008F5149"/>
    <w:rsid w:val="009006BF"/>
    <w:rsid w:val="00900E66"/>
    <w:rsid w:val="0090116A"/>
    <w:rsid w:val="00904F09"/>
    <w:rsid w:val="00910A4D"/>
    <w:rsid w:val="009133D2"/>
    <w:rsid w:val="0091464B"/>
    <w:rsid w:val="00914DD5"/>
    <w:rsid w:val="00915113"/>
    <w:rsid w:val="00921CA2"/>
    <w:rsid w:val="009224BE"/>
    <w:rsid w:val="00923643"/>
    <w:rsid w:val="00924E08"/>
    <w:rsid w:val="009310E7"/>
    <w:rsid w:val="009408DE"/>
    <w:rsid w:val="00944435"/>
    <w:rsid w:val="0094519B"/>
    <w:rsid w:val="00945289"/>
    <w:rsid w:val="00946E3C"/>
    <w:rsid w:val="00950F5F"/>
    <w:rsid w:val="00952991"/>
    <w:rsid w:val="00954944"/>
    <w:rsid w:val="00955B91"/>
    <w:rsid w:val="00961975"/>
    <w:rsid w:val="0096435E"/>
    <w:rsid w:val="00966067"/>
    <w:rsid w:val="00970C90"/>
    <w:rsid w:val="00971B6F"/>
    <w:rsid w:val="00972087"/>
    <w:rsid w:val="00974D19"/>
    <w:rsid w:val="00976956"/>
    <w:rsid w:val="00977143"/>
    <w:rsid w:val="0098167B"/>
    <w:rsid w:val="00981BC3"/>
    <w:rsid w:val="00982E2F"/>
    <w:rsid w:val="00985606"/>
    <w:rsid w:val="009874C5"/>
    <w:rsid w:val="00990400"/>
    <w:rsid w:val="009959B1"/>
    <w:rsid w:val="00995A3C"/>
    <w:rsid w:val="009A0704"/>
    <w:rsid w:val="009A2041"/>
    <w:rsid w:val="009A342A"/>
    <w:rsid w:val="009A5225"/>
    <w:rsid w:val="009B07B6"/>
    <w:rsid w:val="009B098C"/>
    <w:rsid w:val="009B0B30"/>
    <w:rsid w:val="009B13B7"/>
    <w:rsid w:val="009B471B"/>
    <w:rsid w:val="009B645D"/>
    <w:rsid w:val="009C06B1"/>
    <w:rsid w:val="009C0C55"/>
    <w:rsid w:val="009C52CC"/>
    <w:rsid w:val="009C5594"/>
    <w:rsid w:val="009D00F3"/>
    <w:rsid w:val="009D06C9"/>
    <w:rsid w:val="009D29AF"/>
    <w:rsid w:val="009D47BA"/>
    <w:rsid w:val="009D7B8D"/>
    <w:rsid w:val="009D7FD0"/>
    <w:rsid w:val="009E0CD1"/>
    <w:rsid w:val="009E4437"/>
    <w:rsid w:val="009E4AAC"/>
    <w:rsid w:val="009E4D33"/>
    <w:rsid w:val="009E572D"/>
    <w:rsid w:val="009E5F5D"/>
    <w:rsid w:val="009F266B"/>
    <w:rsid w:val="009F5EEC"/>
    <w:rsid w:val="009F6B03"/>
    <w:rsid w:val="00A01BE5"/>
    <w:rsid w:val="00A01F0D"/>
    <w:rsid w:val="00A02461"/>
    <w:rsid w:val="00A0312A"/>
    <w:rsid w:val="00A0439F"/>
    <w:rsid w:val="00A06208"/>
    <w:rsid w:val="00A071F3"/>
    <w:rsid w:val="00A149D9"/>
    <w:rsid w:val="00A14FD0"/>
    <w:rsid w:val="00A23012"/>
    <w:rsid w:val="00A23616"/>
    <w:rsid w:val="00A24991"/>
    <w:rsid w:val="00A24C3F"/>
    <w:rsid w:val="00A30AE3"/>
    <w:rsid w:val="00A402F1"/>
    <w:rsid w:val="00A404EE"/>
    <w:rsid w:val="00A40680"/>
    <w:rsid w:val="00A4178E"/>
    <w:rsid w:val="00A453B9"/>
    <w:rsid w:val="00A52225"/>
    <w:rsid w:val="00A550DA"/>
    <w:rsid w:val="00A57E2A"/>
    <w:rsid w:val="00A57F17"/>
    <w:rsid w:val="00A61699"/>
    <w:rsid w:val="00A6231C"/>
    <w:rsid w:val="00A6366A"/>
    <w:rsid w:val="00A661A8"/>
    <w:rsid w:val="00A67FCE"/>
    <w:rsid w:val="00A72892"/>
    <w:rsid w:val="00A80CE0"/>
    <w:rsid w:val="00A80D81"/>
    <w:rsid w:val="00A84D41"/>
    <w:rsid w:val="00A85170"/>
    <w:rsid w:val="00A856EE"/>
    <w:rsid w:val="00A86C0A"/>
    <w:rsid w:val="00A87466"/>
    <w:rsid w:val="00A87C74"/>
    <w:rsid w:val="00A90ED3"/>
    <w:rsid w:val="00A91F51"/>
    <w:rsid w:val="00A93789"/>
    <w:rsid w:val="00A956B4"/>
    <w:rsid w:val="00A9690B"/>
    <w:rsid w:val="00A96959"/>
    <w:rsid w:val="00AA0A7E"/>
    <w:rsid w:val="00AA39CE"/>
    <w:rsid w:val="00AA3ACA"/>
    <w:rsid w:val="00AB0138"/>
    <w:rsid w:val="00AB109C"/>
    <w:rsid w:val="00AB1297"/>
    <w:rsid w:val="00AB2470"/>
    <w:rsid w:val="00AB29E0"/>
    <w:rsid w:val="00AB5DBC"/>
    <w:rsid w:val="00AB6DF4"/>
    <w:rsid w:val="00AB7EC8"/>
    <w:rsid w:val="00AC3542"/>
    <w:rsid w:val="00AC3E6F"/>
    <w:rsid w:val="00AD0A27"/>
    <w:rsid w:val="00AD31B1"/>
    <w:rsid w:val="00AD5AC4"/>
    <w:rsid w:val="00AD5DA9"/>
    <w:rsid w:val="00AE2FEA"/>
    <w:rsid w:val="00AE4408"/>
    <w:rsid w:val="00AE5D11"/>
    <w:rsid w:val="00AE661B"/>
    <w:rsid w:val="00AE749D"/>
    <w:rsid w:val="00AE7BD6"/>
    <w:rsid w:val="00AF0D41"/>
    <w:rsid w:val="00AF4C47"/>
    <w:rsid w:val="00AF4DD0"/>
    <w:rsid w:val="00AF7C1A"/>
    <w:rsid w:val="00B00C28"/>
    <w:rsid w:val="00B02510"/>
    <w:rsid w:val="00B02D5D"/>
    <w:rsid w:val="00B059A5"/>
    <w:rsid w:val="00B05B02"/>
    <w:rsid w:val="00B10D4A"/>
    <w:rsid w:val="00B11676"/>
    <w:rsid w:val="00B14FB1"/>
    <w:rsid w:val="00B157EA"/>
    <w:rsid w:val="00B16FD8"/>
    <w:rsid w:val="00B24099"/>
    <w:rsid w:val="00B25BA2"/>
    <w:rsid w:val="00B3341B"/>
    <w:rsid w:val="00B35AB9"/>
    <w:rsid w:val="00B40582"/>
    <w:rsid w:val="00B40CF8"/>
    <w:rsid w:val="00B41B86"/>
    <w:rsid w:val="00B429B0"/>
    <w:rsid w:val="00B43713"/>
    <w:rsid w:val="00B45703"/>
    <w:rsid w:val="00B45A3B"/>
    <w:rsid w:val="00B46135"/>
    <w:rsid w:val="00B46CE7"/>
    <w:rsid w:val="00B51ABB"/>
    <w:rsid w:val="00B52846"/>
    <w:rsid w:val="00B52897"/>
    <w:rsid w:val="00B53657"/>
    <w:rsid w:val="00B5387C"/>
    <w:rsid w:val="00B57595"/>
    <w:rsid w:val="00B578F3"/>
    <w:rsid w:val="00B6018B"/>
    <w:rsid w:val="00B61FF6"/>
    <w:rsid w:val="00B64D27"/>
    <w:rsid w:val="00B672B7"/>
    <w:rsid w:val="00B702B1"/>
    <w:rsid w:val="00B71817"/>
    <w:rsid w:val="00B77FEF"/>
    <w:rsid w:val="00B81EBE"/>
    <w:rsid w:val="00B823AB"/>
    <w:rsid w:val="00B823FD"/>
    <w:rsid w:val="00B826FF"/>
    <w:rsid w:val="00B83615"/>
    <w:rsid w:val="00B9412C"/>
    <w:rsid w:val="00B94719"/>
    <w:rsid w:val="00B95914"/>
    <w:rsid w:val="00B978FA"/>
    <w:rsid w:val="00BA1570"/>
    <w:rsid w:val="00BA3A2E"/>
    <w:rsid w:val="00BA486C"/>
    <w:rsid w:val="00BA70F0"/>
    <w:rsid w:val="00BA7D38"/>
    <w:rsid w:val="00BB0B21"/>
    <w:rsid w:val="00BB11B5"/>
    <w:rsid w:val="00BB3AA6"/>
    <w:rsid w:val="00BB4052"/>
    <w:rsid w:val="00BB568C"/>
    <w:rsid w:val="00BB6309"/>
    <w:rsid w:val="00BB6AF1"/>
    <w:rsid w:val="00BB6F6C"/>
    <w:rsid w:val="00BC09DB"/>
    <w:rsid w:val="00BC4708"/>
    <w:rsid w:val="00BC5366"/>
    <w:rsid w:val="00BD112A"/>
    <w:rsid w:val="00BD1244"/>
    <w:rsid w:val="00BD665A"/>
    <w:rsid w:val="00BD7D1B"/>
    <w:rsid w:val="00BE09DC"/>
    <w:rsid w:val="00BE0CE3"/>
    <w:rsid w:val="00BE0EE9"/>
    <w:rsid w:val="00BE1189"/>
    <w:rsid w:val="00BE18A1"/>
    <w:rsid w:val="00BE2936"/>
    <w:rsid w:val="00BF1AC0"/>
    <w:rsid w:val="00BF2170"/>
    <w:rsid w:val="00BF3514"/>
    <w:rsid w:val="00BF440E"/>
    <w:rsid w:val="00BF48A9"/>
    <w:rsid w:val="00BF4C13"/>
    <w:rsid w:val="00BF6FEE"/>
    <w:rsid w:val="00C0439C"/>
    <w:rsid w:val="00C04D22"/>
    <w:rsid w:val="00C06A9F"/>
    <w:rsid w:val="00C074C7"/>
    <w:rsid w:val="00C12755"/>
    <w:rsid w:val="00C13622"/>
    <w:rsid w:val="00C1768A"/>
    <w:rsid w:val="00C17B4F"/>
    <w:rsid w:val="00C2285C"/>
    <w:rsid w:val="00C22E2B"/>
    <w:rsid w:val="00C25280"/>
    <w:rsid w:val="00C25FED"/>
    <w:rsid w:val="00C26429"/>
    <w:rsid w:val="00C3283E"/>
    <w:rsid w:val="00C3437C"/>
    <w:rsid w:val="00C34AF1"/>
    <w:rsid w:val="00C36C7F"/>
    <w:rsid w:val="00C3706F"/>
    <w:rsid w:val="00C37DB3"/>
    <w:rsid w:val="00C405C3"/>
    <w:rsid w:val="00C44F3A"/>
    <w:rsid w:val="00C45219"/>
    <w:rsid w:val="00C46B75"/>
    <w:rsid w:val="00C46B8B"/>
    <w:rsid w:val="00C554AB"/>
    <w:rsid w:val="00C559C6"/>
    <w:rsid w:val="00C60395"/>
    <w:rsid w:val="00C60446"/>
    <w:rsid w:val="00C6197D"/>
    <w:rsid w:val="00C61F1C"/>
    <w:rsid w:val="00C625B5"/>
    <w:rsid w:val="00C6263B"/>
    <w:rsid w:val="00C64A20"/>
    <w:rsid w:val="00C6681A"/>
    <w:rsid w:val="00C72123"/>
    <w:rsid w:val="00C76EA3"/>
    <w:rsid w:val="00C81250"/>
    <w:rsid w:val="00C87324"/>
    <w:rsid w:val="00C9016D"/>
    <w:rsid w:val="00C92DA2"/>
    <w:rsid w:val="00C93EA4"/>
    <w:rsid w:val="00C9670E"/>
    <w:rsid w:val="00CA3DC2"/>
    <w:rsid w:val="00CA4C75"/>
    <w:rsid w:val="00CA599E"/>
    <w:rsid w:val="00CA7863"/>
    <w:rsid w:val="00CB08D1"/>
    <w:rsid w:val="00CB32CB"/>
    <w:rsid w:val="00CB44BB"/>
    <w:rsid w:val="00CB53D8"/>
    <w:rsid w:val="00CB66E1"/>
    <w:rsid w:val="00CC15B2"/>
    <w:rsid w:val="00CC477C"/>
    <w:rsid w:val="00CC5398"/>
    <w:rsid w:val="00CC6FE5"/>
    <w:rsid w:val="00CD0663"/>
    <w:rsid w:val="00CD4B13"/>
    <w:rsid w:val="00CD4B89"/>
    <w:rsid w:val="00CD5446"/>
    <w:rsid w:val="00CD7B82"/>
    <w:rsid w:val="00CE00BA"/>
    <w:rsid w:val="00CE20FD"/>
    <w:rsid w:val="00CE5E85"/>
    <w:rsid w:val="00CF2ABF"/>
    <w:rsid w:val="00CF3ABA"/>
    <w:rsid w:val="00CF5624"/>
    <w:rsid w:val="00CF5B28"/>
    <w:rsid w:val="00D03FA0"/>
    <w:rsid w:val="00D04375"/>
    <w:rsid w:val="00D04609"/>
    <w:rsid w:val="00D0465F"/>
    <w:rsid w:val="00D05B68"/>
    <w:rsid w:val="00D05FF4"/>
    <w:rsid w:val="00D06B75"/>
    <w:rsid w:val="00D0738C"/>
    <w:rsid w:val="00D07F32"/>
    <w:rsid w:val="00D10065"/>
    <w:rsid w:val="00D131D3"/>
    <w:rsid w:val="00D22E5E"/>
    <w:rsid w:val="00D31070"/>
    <w:rsid w:val="00D31EFA"/>
    <w:rsid w:val="00D333EC"/>
    <w:rsid w:val="00D36D7A"/>
    <w:rsid w:val="00D36E56"/>
    <w:rsid w:val="00D37755"/>
    <w:rsid w:val="00D42921"/>
    <w:rsid w:val="00D43C12"/>
    <w:rsid w:val="00D4718B"/>
    <w:rsid w:val="00D51121"/>
    <w:rsid w:val="00D51592"/>
    <w:rsid w:val="00D52463"/>
    <w:rsid w:val="00D56392"/>
    <w:rsid w:val="00D568EF"/>
    <w:rsid w:val="00D57896"/>
    <w:rsid w:val="00D6073C"/>
    <w:rsid w:val="00D6101A"/>
    <w:rsid w:val="00D6135D"/>
    <w:rsid w:val="00D621AE"/>
    <w:rsid w:val="00D628ED"/>
    <w:rsid w:val="00D63042"/>
    <w:rsid w:val="00D63D46"/>
    <w:rsid w:val="00D70E3E"/>
    <w:rsid w:val="00D72DB0"/>
    <w:rsid w:val="00D75D6D"/>
    <w:rsid w:val="00D766F0"/>
    <w:rsid w:val="00D775FB"/>
    <w:rsid w:val="00D7783B"/>
    <w:rsid w:val="00D84F43"/>
    <w:rsid w:val="00D905E7"/>
    <w:rsid w:val="00D91823"/>
    <w:rsid w:val="00D92DCA"/>
    <w:rsid w:val="00D934CF"/>
    <w:rsid w:val="00D94BB1"/>
    <w:rsid w:val="00D95080"/>
    <w:rsid w:val="00D95824"/>
    <w:rsid w:val="00D9751C"/>
    <w:rsid w:val="00DB3C71"/>
    <w:rsid w:val="00DB642B"/>
    <w:rsid w:val="00DB66B3"/>
    <w:rsid w:val="00DB72B1"/>
    <w:rsid w:val="00DC1C44"/>
    <w:rsid w:val="00DC3EE2"/>
    <w:rsid w:val="00DC5093"/>
    <w:rsid w:val="00DC5BD9"/>
    <w:rsid w:val="00DD09F8"/>
    <w:rsid w:val="00DD15F7"/>
    <w:rsid w:val="00DD26F2"/>
    <w:rsid w:val="00DD2FDE"/>
    <w:rsid w:val="00DD7F67"/>
    <w:rsid w:val="00DE0D0D"/>
    <w:rsid w:val="00DE1E43"/>
    <w:rsid w:val="00DE26EA"/>
    <w:rsid w:val="00DE7395"/>
    <w:rsid w:val="00DF0BD3"/>
    <w:rsid w:val="00DF131D"/>
    <w:rsid w:val="00E053D0"/>
    <w:rsid w:val="00E116D3"/>
    <w:rsid w:val="00E14374"/>
    <w:rsid w:val="00E14C89"/>
    <w:rsid w:val="00E2018D"/>
    <w:rsid w:val="00E22D38"/>
    <w:rsid w:val="00E23CFB"/>
    <w:rsid w:val="00E278EC"/>
    <w:rsid w:val="00E27CA9"/>
    <w:rsid w:val="00E30F34"/>
    <w:rsid w:val="00E32F7B"/>
    <w:rsid w:val="00E44DA4"/>
    <w:rsid w:val="00E51A82"/>
    <w:rsid w:val="00E54167"/>
    <w:rsid w:val="00E55599"/>
    <w:rsid w:val="00E56952"/>
    <w:rsid w:val="00E56B77"/>
    <w:rsid w:val="00E57322"/>
    <w:rsid w:val="00E64062"/>
    <w:rsid w:val="00E64D0B"/>
    <w:rsid w:val="00E71C00"/>
    <w:rsid w:val="00E71E80"/>
    <w:rsid w:val="00E746F8"/>
    <w:rsid w:val="00E77347"/>
    <w:rsid w:val="00E810DD"/>
    <w:rsid w:val="00E876F7"/>
    <w:rsid w:val="00E87E23"/>
    <w:rsid w:val="00E91610"/>
    <w:rsid w:val="00E950B6"/>
    <w:rsid w:val="00EA329E"/>
    <w:rsid w:val="00EA3B4B"/>
    <w:rsid w:val="00EA563A"/>
    <w:rsid w:val="00EA798A"/>
    <w:rsid w:val="00EB05AB"/>
    <w:rsid w:val="00EB175B"/>
    <w:rsid w:val="00EB28C2"/>
    <w:rsid w:val="00EB33B9"/>
    <w:rsid w:val="00EB38B1"/>
    <w:rsid w:val="00EB3C86"/>
    <w:rsid w:val="00EB4ACB"/>
    <w:rsid w:val="00EB6F1B"/>
    <w:rsid w:val="00EC1077"/>
    <w:rsid w:val="00EC44DE"/>
    <w:rsid w:val="00EC5AD0"/>
    <w:rsid w:val="00EC5E83"/>
    <w:rsid w:val="00EC6821"/>
    <w:rsid w:val="00ED0739"/>
    <w:rsid w:val="00ED10DC"/>
    <w:rsid w:val="00ED1267"/>
    <w:rsid w:val="00ED2879"/>
    <w:rsid w:val="00EE1E24"/>
    <w:rsid w:val="00EE6663"/>
    <w:rsid w:val="00EE6A87"/>
    <w:rsid w:val="00EF0AD0"/>
    <w:rsid w:val="00EF18C1"/>
    <w:rsid w:val="00EF20B5"/>
    <w:rsid w:val="00EF41E2"/>
    <w:rsid w:val="00EF43BE"/>
    <w:rsid w:val="00F0057D"/>
    <w:rsid w:val="00F00EC3"/>
    <w:rsid w:val="00F01827"/>
    <w:rsid w:val="00F01A76"/>
    <w:rsid w:val="00F04226"/>
    <w:rsid w:val="00F10ABB"/>
    <w:rsid w:val="00F12589"/>
    <w:rsid w:val="00F12F5A"/>
    <w:rsid w:val="00F1556F"/>
    <w:rsid w:val="00F1788B"/>
    <w:rsid w:val="00F250A0"/>
    <w:rsid w:val="00F26BB0"/>
    <w:rsid w:val="00F27C4F"/>
    <w:rsid w:val="00F32236"/>
    <w:rsid w:val="00F32393"/>
    <w:rsid w:val="00F33045"/>
    <w:rsid w:val="00F344CA"/>
    <w:rsid w:val="00F34F7D"/>
    <w:rsid w:val="00F35499"/>
    <w:rsid w:val="00F35D3B"/>
    <w:rsid w:val="00F35EF5"/>
    <w:rsid w:val="00F36E02"/>
    <w:rsid w:val="00F36F28"/>
    <w:rsid w:val="00F37A95"/>
    <w:rsid w:val="00F4179E"/>
    <w:rsid w:val="00F450C3"/>
    <w:rsid w:val="00F5183E"/>
    <w:rsid w:val="00F54CCC"/>
    <w:rsid w:val="00F5521C"/>
    <w:rsid w:val="00F55307"/>
    <w:rsid w:val="00F5608B"/>
    <w:rsid w:val="00F56D23"/>
    <w:rsid w:val="00F57F3A"/>
    <w:rsid w:val="00F667AD"/>
    <w:rsid w:val="00F7046F"/>
    <w:rsid w:val="00F72B5E"/>
    <w:rsid w:val="00F72EE4"/>
    <w:rsid w:val="00F82B17"/>
    <w:rsid w:val="00F82FA2"/>
    <w:rsid w:val="00F831F1"/>
    <w:rsid w:val="00F83F00"/>
    <w:rsid w:val="00F84926"/>
    <w:rsid w:val="00F85396"/>
    <w:rsid w:val="00F86996"/>
    <w:rsid w:val="00F870B6"/>
    <w:rsid w:val="00F913AF"/>
    <w:rsid w:val="00F9328C"/>
    <w:rsid w:val="00F971F5"/>
    <w:rsid w:val="00FB4858"/>
    <w:rsid w:val="00FB5DAB"/>
    <w:rsid w:val="00FC1F32"/>
    <w:rsid w:val="00FC4E4D"/>
    <w:rsid w:val="00FC6506"/>
    <w:rsid w:val="00FC6786"/>
    <w:rsid w:val="00FD2B1F"/>
    <w:rsid w:val="00FD3A86"/>
    <w:rsid w:val="00FD3BE1"/>
    <w:rsid w:val="00FE076B"/>
    <w:rsid w:val="00FE1D92"/>
    <w:rsid w:val="00FE2EC9"/>
    <w:rsid w:val="00FE3CDD"/>
    <w:rsid w:val="00FE4176"/>
    <w:rsid w:val="00FE6568"/>
    <w:rsid w:val="00FE691D"/>
    <w:rsid w:val="00FF0828"/>
    <w:rsid w:val="00FF14AB"/>
    <w:rsid w:val="00FF2CC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41104E"/>
  <w15:docId w15:val="{2749DBC8-B5AF-4127-8AC3-532A6DAB4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27B0"/>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290EB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uiPriority w:val="9"/>
    <w:semiHidden/>
    <w:unhideWhenUsed/>
    <w:qFormat/>
    <w:rsid w:val="00DB642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har"/>
    <w:uiPriority w:val="9"/>
    <w:unhideWhenUsed/>
    <w:qFormat/>
    <w:rsid w:val="00B51ABB"/>
    <w:pPr>
      <w:keepNext/>
      <w:keepLines/>
      <w:spacing w:before="200"/>
      <w:outlineLvl w:val="2"/>
    </w:pPr>
    <w:rPr>
      <w:rFonts w:asciiTheme="majorHAnsi" w:eastAsiaTheme="majorEastAsia" w:hAnsiTheme="majorHAnsi" w:cstheme="majorBidi"/>
      <w:b/>
      <w:bCs/>
      <w:color w:val="4472C4" w:themeColor="accent1"/>
    </w:rPr>
  </w:style>
  <w:style w:type="paragraph" w:styleId="Ttulo4">
    <w:name w:val="heading 4"/>
    <w:basedOn w:val="Normal"/>
    <w:next w:val="Normal"/>
    <w:link w:val="Ttulo4Char"/>
    <w:qFormat/>
    <w:rsid w:val="008340FD"/>
    <w:pPr>
      <w:keepNext/>
      <w:spacing w:before="240" w:after="60"/>
      <w:outlineLvl w:val="3"/>
    </w:pPr>
    <w:rPr>
      <w:b/>
      <w:bCs/>
      <w:sz w:val="28"/>
      <w:szCs w:val="28"/>
      <w:lang w:val="en-US"/>
    </w:rPr>
  </w:style>
  <w:style w:type="paragraph" w:styleId="Ttulo6">
    <w:name w:val="heading 6"/>
    <w:basedOn w:val="Normal"/>
    <w:next w:val="Normal"/>
    <w:link w:val="Ttulo6Char"/>
    <w:uiPriority w:val="9"/>
    <w:semiHidden/>
    <w:unhideWhenUsed/>
    <w:qFormat/>
    <w:rsid w:val="00DB642B"/>
    <w:pPr>
      <w:keepNext/>
      <w:keepLines/>
      <w:spacing w:before="40"/>
      <w:outlineLvl w:val="5"/>
    </w:pPr>
    <w:rPr>
      <w:rFonts w:asciiTheme="majorHAnsi" w:eastAsiaTheme="majorEastAsia" w:hAnsiTheme="majorHAnsi" w:cstheme="majorBidi"/>
      <w:color w:val="1F3763"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rsid w:val="008340FD"/>
    <w:rPr>
      <w:rFonts w:ascii="Times New Roman" w:eastAsia="Times New Roman" w:hAnsi="Times New Roman" w:cs="Times New Roman"/>
      <w:b/>
      <w:bCs/>
      <w:sz w:val="28"/>
      <w:szCs w:val="28"/>
      <w:lang w:val="en-US" w:eastAsia="pt-BR"/>
    </w:rPr>
  </w:style>
  <w:style w:type="paragraph" w:styleId="Cabealho">
    <w:name w:val="header"/>
    <w:basedOn w:val="Normal"/>
    <w:link w:val="CabealhoChar"/>
    <w:uiPriority w:val="99"/>
    <w:rsid w:val="008340FD"/>
    <w:pPr>
      <w:tabs>
        <w:tab w:val="center" w:pos="4252"/>
        <w:tab w:val="right" w:pos="8504"/>
      </w:tabs>
    </w:pPr>
    <w:rPr>
      <w:lang w:val="en-US"/>
    </w:rPr>
  </w:style>
  <w:style w:type="character" w:customStyle="1" w:styleId="CabealhoChar">
    <w:name w:val="Cabeçalho Char"/>
    <w:basedOn w:val="Fontepargpadro"/>
    <w:link w:val="Cabealho"/>
    <w:uiPriority w:val="99"/>
    <w:rsid w:val="008340FD"/>
    <w:rPr>
      <w:rFonts w:ascii="Times New Roman" w:eastAsia="Times New Roman" w:hAnsi="Times New Roman" w:cs="Times New Roman"/>
      <w:sz w:val="24"/>
      <w:szCs w:val="24"/>
      <w:lang w:val="en-US" w:eastAsia="pt-BR"/>
    </w:rPr>
  </w:style>
  <w:style w:type="paragraph" w:styleId="Rodap">
    <w:name w:val="footer"/>
    <w:basedOn w:val="Normal"/>
    <w:link w:val="RodapChar"/>
    <w:uiPriority w:val="99"/>
    <w:rsid w:val="008340FD"/>
    <w:pPr>
      <w:tabs>
        <w:tab w:val="center" w:pos="4252"/>
        <w:tab w:val="right" w:pos="8504"/>
      </w:tabs>
    </w:pPr>
    <w:rPr>
      <w:lang w:val="en-US"/>
    </w:rPr>
  </w:style>
  <w:style w:type="character" w:customStyle="1" w:styleId="RodapChar">
    <w:name w:val="Rodapé Char"/>
    <w:basedOn w:val="Fontepargpadro"/>
    <w:link w:val="Rodap"/>
    <w:uiPriority w:val="99"/>
    <w:rsid w:val="008340FD"/>
    <w:rPr>
      <w:rFonts w:ascii="Times New Roman" w:eastAsia="Times New Roman" w:hAnsi="Times New Roman" w:cs="Times New Roman"/>
      <w:sz w:val="24"/>
      <w:szCs w:val="24"/>
      <w:lang w:val="en-US" w:eastAsia="pt-BR"/>
    </w:rPr>
  </w:style>
  <w:style w:type="character" w:styleId="Nmerodepgina">
    <w:name w:val="page number"/>
    <w:basedOn w:val="Fontepargpadro"/>
    <w:rsid w:val="008340FD"/>
  </w:style>
  <w:style w:type="paragraph" w:styleId="PargrafodaLista">
    <w:name w:val="List Paragraph"/>
    <w:basedOn w:val="Normal"/>
    <w:uiPriority w:val="34"/>
    <w:qFormat/>
    <w:rsid w:val="008340FD"/>
    <w:pPr>
      <w:ind w:left="720"/>
      <w:contextualSpacing/>
    </w:pPr>
  </w:style>
  <w:style w:type="table" w:styleId="Tabelacomgrade">
    <w:name w:val="Table Grid"/>
    <w:basedOn w:val="Tabelanormal"/>
    <w:uiPriority w:val="39"/>
    <w:rsid w:val="008340FD"/>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uiPriority w:val="35"/>
    <w:unhideWhenUsed/>
    <w:qFormat/>
    <w:rsid w:val="00714EE1"/>
    <w:pPr>
      <w:spacing w:after="200"/>
    </w:pPr>
    <w:rPr>
      <w:i/>
      <w:iCs/>
      <w:color w:val="44546A" w:themeColor="text2"/>
      <w:sz w:val="18"/>
      <w:szCs w:val="18"/>
    </w:rPr>
  </w:style>
  <w:style w:type="character" w:styleId="Hyperlink">
    <w:name w:val="Hyperlink"/>
    <w:basedOn w:val="Fontepargpadro"/>
    <w:uiPriority w:val="99"/>
    <w:unhideWhenUsed/>
    <w:rsid w:val="00714EE1"/>
    <w:rPr>
      <w:color w:val="0563C1" w:themeColor="hyperlink"/>
      <w:u w:val="single"/>
    </w:rPr>
  </w:style>
  <w:style w:type="character" w:customStyle="1" w:styleId="MenoPendente1">
    <w:name w:val="Menção Pendente1"/>
    <w:basedOn w:val="Fontepargpadro"/>
    <w:uiPriority w:val="99"/>
    <w:semiHidden/>
    <w:unhideWhenUsed/>
    <w:rsid w:val="00714EE1"/>
    <w:rPr>
      <w:color w:val="605E5C"/>
      <w:shd w:val="clear" w:color="auto" w:fill="E1DFDD"/>
    </w:rPr>
  </w:style>
  <w:style w:type="paragraph" w:styleId="NormalWeb">
    <w:name w:val="Normal (Web)"/>
    <w:basedOn w:val="Normal"/>
    <w:uiPriority w:val="99"/>
    <w:unhideWhenUsed/>
    <w:rsid w:val="00CC15B2"/>
    <w:pPr>
      <w:spacing w:before="100" w:beforeAutospacing="1" w:after="100" w:afterAutospacing="1"/>
    </w:pPr>
  </w:style>
  <w:style w:type="character" w:customStyle="1" w:styleId="Ttulo1Char">
    <w:name w:val="Título 1 Char"/>
    <w:basedOn w:val="Fontepargpadro"/>
    <w:link w:val="Ttulo1"/>
    <w:uiPriority w:val="9"/>
    <w:rsid w:val="00290EB8"/>
    <w:rPr>
      <w:rFonts w:asciiTheme="majorHAnsi" w:eastAsiaTheme="majorEastAsia" w:hAnsiTheme="majorHAnsi" w:cstheme="majorBidi"/>
      <w:color w:val="2F5496" w:themeColor="accent1" w:themeShade="BF"/>
      <w:sz w:val="32"/>
      <w:szCs w:val="32"/>
      <w:lang w:eastAsia="pt-BR"/>
    </w:rPr>
  </w:style>
  <w:style w:type="character" w:customStyle="1" w:styleId="textodestaque">
    <w:name w:val="textodestaque"/>
    <w:basedOn w:val="Fontepargpadro"/>
    <w:rsid w:val="00490BAD"/>
  </w:style>
  <w:style w:type="character" w:styleId="nfase">
    <w:name w:val="Emphasis"/>
    <w:basedOn w:val="Fontepargpadro"/>
    <w:uiPriority w:val="20"/>
    <w:qFormat/>
    <w:rsid w:val="00490BAD"/>
    <w:rPr>
      <w:i/>
      <w:iCs/>
    </w:rPr>
  </w:style>
  <w:style w:type="character" w:styleId="Refdecomentrio">
    <w:name w:val="annotation reference"/>
    <w:basedOn w:val="Fontepargpadro"/>
    <w:uiPriority w:val="99"/>
    <w:semiHidden/>
    <w:unhideWhenUsed/>
    <w:rsid w:val="00794C6F"/>
    <w:rPr>
      <w:sz w:val="16"/>
      <w:szCs w:val="16"/>
    </w:rPr>
  </w:style>
  <w:style w:type="paragraph" w:styleId="Textodecomentrio">
    <w:name w:val="annotation text"/>
    <w:basedOn w:val="Normal"/>
    <w:link w:val="TextodecomentrioChar"/>
    <w:uiPriority w:val="99"/>
    <w:semiHidden/>
    <w:unhideWhenUsed/>
    <w:rsid w:val="00794C6F"/>
    <w:rPr>
      <w:sz w:val="20"/>
      <w:szCs w:val="20"/>
    </w:rPr>
  </w:style>
  <w:style w:type="character" w:customStyle="1" w:styleId="TextodecomentrioChar">
    <w:name w:val="Texto de comentário Char"/>
    <w:basedOn w:val="Fontepargpadro"/>
    <w:link w:val="Textodecomentrio"/>
    <w:uiPriority w:val="99"/>
    <w:semiHidden/>
    <w:rsid w:val="00794C6F"/>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794C6F"/>
    <w:rPr>
      <w:b/>
      <w:bCs/>
    </w:rPr>
  </w:style>
  <w:style w:type="character" w:customStyle="1" w:styleId="AssuntodocomentrioChar">
    <w:name w:val="Assunto do comentário Char"/>
    <w:basedOn w:val="TextodecomentrioChar"/>
    <w:link w:val="Assuntodocomentrio"/>
    <w:uiPriority w:val="99"/>
    <w:semiHidden/>
    <w:rsid w:val="00794C6F"/>
    <w:rPr>
      <w:rFonts w:ascii="Times New Roman" w:eastAsia="Times New Roman" w:hAnsi="Times New Roman" w:cs="Times New Roman"/>
      <w:b/>
      <w:bCs/>
      <w:sz w:val="20"/>
      <w:szCs w:val="20"/>
      <w:lang w:eastAsia="pt-BR"/>
    </w:rPr>
  </w:style>
  <w:style w:type="paragraph" w:styleId="Reviso">
    <w:name w:val="Revision"/>
    <w:hidden/>
    <w:uiPriority w:val="99"/>
    <w:semiHidden/>
    <w:rsid w:val="00794C6F"/>
    <w:pPr>
      <w:spacing w:after="0"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794C6F"/>
    <w:rPr>
      <w:rFonts w:ascii="Segoe UI" w:hAnsi="Segoe UI" w:cs="Segoe UI"/>
      <w:sz w:val="18"/>
      <w:szCs w:val="18"/>
    </w:rPr>
  </w:style>
  <w:style w:type="character" w:customStyle="1" w:styleId="TextodebaloChar">
    <w:name w:val="Texto de balão Char"/>
    <w:basedOn w:val="Fontepargpadro"/>
    <w:link w:val="Textodebalo"/>
    <w:uiPriority w:val="99"/>
    <w:semiHidden/>
    <w:rsid w:val="00794C6F"/>
    <w:rPr>
      <w:rFonts w:ascii="Segoe UI" w:eastAsia="Times New Roman" w:hAnsi="Segoe UI" w:cs="Segoe UI"/>
      <w:sz w:val="18"/>
      <w:szCs w:val="18"/>
      <w:lang w:eastAsia="pt-BR"/>
    </w:rPr>
  </w:style>
  <w:style w:type="paragraph" w:customStyle="1" w:styleId="TtuloABNT">
    <w:name w:val="Título ABNT"/>
    <w:basedOn w:val="Normal"/>
    <w:qFormat/>
    <w:rsid w:val="00492BF8"/>
    <w:pPr>
      <w:spacing w:after="160" w:line="259" w:lineRule="auto"/>
      <w:ind w:firstLine="851"/>
      <w:jc w:val="both"/>
    </w:pPr>
    <w:rPr>
      <w:rFonts w:asciiTheme="minorHAnsi" w:eastAsiaTheme="minorHAnsi" w:hAnsiTheme="minorHAnsi" w:cstheme="minorBidi"/>
      <w:b/>
      <w:szCs w:val="22"/>
      <w:lang w:eastAsia="en-US"/>
    </w:rPr>
  </w:style>
  <w:style w:type="numbering" w:customStyle="1" w:styleId="PadroSEF">
    <w:name w:val="Padrão SEF"/>
    <w:uiPriority w:val="99"/>
    <w:rsid w:val="009E4D33"/>
    <w:pPr>
      <w:numPr>
        <w:numId w:val="1"/>
      </w:numPr>
    </w:pPr>
  </w:style>
  <w:style w:type="paragraph" w:customStyle="1" w:styleId="Fonte">
    <w:name w:val="Fonte"/>
    <w:basedOn w:val="Normal"/>
    <w:link w:val="FonteChar"/>
    <w:qFormat/>
    <w:rsid w:val="005550A8"/>
    <w:pPr>
      <w:shd w:val="clear" w:color="auto" w:fill="FFFFFF"/>
      <w:jc w:val="right"/>
    </w:pPr>
    <w:rPr>
      <w:rFonts w:asciiTheme="minorHAnsi" w:hAnsiTheme="minorHAnsi" w:cstheme="minorHAnsi"/>
      <w:bCs/>
      <w:sz w:val="18"/>
    </w:rPr>
  </w:style>
  <w:style w:type="paragraph" w:customStyle="1" w:styleId="Gabarito">
    <w:name w:val="Gabarito"/>
    <w:basedOn w:val="Normal"/>
    <w:link w:val="GabaritoChar"/>
    <w:qFormat/>
    <w:rsid w:val="00BC5366"/>
    <w:pPr>
      <w:shd w:val="clear" w:color="auto" w:fill="FFFFFF"/>
      <w:spacing w:line="360" w:lineRule="auto"/>
      <w:jc w:val="both"/>
    </w:pPr>
    <w:rPr>
      <w:rFonts w:asciiTheme="minorHAnsi" w:hAnsiTheme="minorHAnsi" w:cstheme="minorHAnsi"/>
      <w:bCs/>
      <w:color w:val="FF0000"/>
    </w:rPr>
  </w:style>
  <w:style w:type="character" w:customStyle="1" w:styleId="FonteChar">
    <w:name w:val="Fonte Char"/>
    <w:basedOn w:val="Fontepargpadro"/>
    <w:link w:val="Fonte"/>
    <w:rsid w:val="005550A8"/>
    <w:rPr>
      <w:rFonts w:eastAsia="Times New Roman" w:cstheme="minorHAnsi"/>
      <w:bCs/>
      <w:sz w:val="18"/>
      <w:szCs w:val="24"/>
      <w:shd w:val="clear" w:color="auto" w:fill="FFFFFF"/>
      <w:lang w:eastAsia="pt-BR"/>
    </w:rPr>
  </w:style>
  <w:style w:type="character" w:customStyle="1" w:styleId="GabaritoChar">
    <w:name w:val="Gabarito Char"/>
    <w:basedOn w:val="Fontepargpadro"/>
    <w:link w:val="Gabarito"/>
    <w:rsid w:val="00BC5366"/>
    <w:rPr>
      <w:rFonts w:eastAsia="Times New Roman" w:cstheme="minorHAnsi"/>
      <w:bCs/>
      <w:color w:val="FF0000"/>
      <w:sz w:val="24"/>
      <w:szCs w:val="24"/>
      <w:shd w:val="clear" w:color="auto" w:fill="FFFFFF"/>
      <w:lang w:eastAsia="pt-BR"/>
    </w:rPr>
  </w:style>
  <w:style w:type="paragraph" w:customStyle="1" w:styleId="gmail-msolistparagraph">
    <w:name w:val="gmail-msolistparagraph"/>
    <w:basedOn w:val="Normal"/>
    <w:rsid w:val="00454362"/>
    <w:pPr>
      <w:spacing w:before="100" w:beforeAutospacing="1" w:after="100" w:afterAutospacing="1"/>
    </w:pPr>
    <w:rPr>
      <w:rFonts w:ascii="Calibri" w:eastAsiaTheme="minorEastAsia" w:hAnsi="Calibri" w:cs="Calibri"/>
      <w:sz w:val="22"/>
      <w:szCs w:val="22"/>
    </w:rPr>
  </w:style>
  <w:style w:type="character" w:customStyle="1" w:styleId="gmail-msohyperlink">
    <w:name w:val="gmail-msohyperlink"/>
    <w:basedOn w:val="Fontepargpadro"/>
    <w:rsid w:val="00C06A9F"/>
  </w:style>
  <w:style w:type="character" w:customStyle="1" w:styleId="MenoPendente2">
    <w:name w:val="Menção Pendente2"/>
    <w:basedOn w:val="Fontepargpadro"/>
    <w:uiPriority w:val="99"/>
    <w:semiHidden/>
    <w:unhideWhenUsed/>
    <w:rsid w:val="00C074C7"/>
    <w:rPr>
      <w:color w:val="605E5C"/>
      <w:shd w:val="clear" w:color="auto" w:fill="E1DFDD"/>
    </w:rPr>
  </w:style>
  <w:style w:type="paragraph" w:customStyle="1" w:styleId="TableParagraph">
    <w:name w:val="Table Paragraph"/>
    <w:basedOn w:val="Normal"/>
    <w:uiPriority w:val="1"/>
    <w:qFormat/>
    <w:rsid w:val="00E32F7B"/>
    <w:pPr>
      <w:widowControl w:val="0"/>
      <w:autoSpaceDE w:val="0"/>
      <w:autoSpaceDN w:val="0"/>
    </w:pPr>
    <w:rPr>
      <w:rFonts w:ascii="Arial" w:eastAsia="Arial" w:hAnsi="Arial" w:cs="Arial"/>
      <w:sz w:val="22"/>
      <w:szCs w:val="22"/>
      <w:lang w:bidi="pt-BR"/>
    </w:rPr>
  </w:style>
  <w:style w:type="character" w:styleId="Forte">
    <w:name w:val="Strong"/>
    <w:basedOn w:val="Fontepargpadro"/>
    <w:uiPriority w:val="22"/>
    <w:qFormat/>
    <w:rsid w:val="004A0457"/>
    <w:rPr>
      <w:b/>
      <w:bCs/>
    </w:rPr>
  </w:style>
  <w:style w:type="character" w:customStyle="1" w:styleId="MenoPendente3">
    <w:name w:val="Menção Pendente3"/>
    <w:basedOn w:val="Fontepargpadro"/>
    <w:uiPriority w:val="99"/>
    <w:semiHidden/>
    <w:unhideWhenUsed/>
    <w:rsid w:val="00BB568C"/>
    <w:rPr>
      <w:color w:val="605E5C"/>
      <w:shd w:val="clear" w:color="auto" w:fill="E1DFDD"/>
    </w:rPr>
  </w:style>
  <w:style w:type="character" w:customStyle="1" w:styleId="Ttulo2Char">
    <w:name w:val="Título 2 Char"/>
    <w:basedOn w:val="Fontepargpadro"/>
    <w:link w:val="Ttulo2"/>
    <w:uiPriority w:val="9"/>
    <w:semiHidden/>
    <w:rsid w:val="00DB642B"/>
    <w:rPr>
      <w:rFonts w:asciiTheme="majorHAnsi" w:eastAsiaTheme="majorEastAsia" w:hAnsiTheme="majorHAnsi" w:cstheme="majorBidi"/>
      <w:color w:val="2F5496" w:themeColor="accent1" w:themeShade="BF"/>
      <w:sz w:val="26"/>
      <w:szCs w:val="26"/>
      <w:lang w:eastAsia="pt-BR"/>
    </w:rPr>
  </w:style>
  <w:style w:type="character" w:customStyle="1" w:styleId="Ttulo6Char">
    <w:name w:val="Título 6 Char"/>
    <w:basedOn w:val="Fontepargpadro"/>
    <w:link w:val="Ttulo6"/>
    <w:uiPriority w:val="9"/>
    <w:semiHidden/>
    <w:rsid w:val="00DB642B"/>
    <w:rPr>
      <w:rFonts w:asciiTheme="majorHAnsi" w:eastAsiaTheme="majorEastAsia" w:hAnsiTheme="majorHAnsi" w:cstheme="majorBidi"/>
      <w:color w:val="1F3763" w:themeColor="accent1" w:themeShade="7F"/>
      <w:sz w:val="24"/>
      <w:szCs w:val="24"/>
      <w:lang w:eastAsia="pt-BR"/>
    </w:rPr>
  </w:style>
  <w:style w:type="paragraph" w:customStyle="1" w:styleId="sc-hmqmxs">
    <w:name w:val="sc-hmqmxs"/>
    <w:basedOn w:val="Normal"/>
    <w:rsid w:val="00DC5BD9"/>
    <w:pPr>
      <w:spacing w:before="100" w:beforeAutospacing="1" w:after="100" w:afterAutospacing="1"/>
    </w:pPr>
  </w:style>
  <w:style w:type="paragraph" w:customStyle="1" w:styleId="page-containerreference">
    <w:name w:val="page-container__reference"/>
    <w:basedOn w:val="Normal"/>
    <w:rsid w:val="00EB6F1B"/>
    <w:pPr>
      <w:spacing w:before="100" w:beforeAutospacing="1" w:after="100" w:afterAutospacing="1"/>
    </w:pPr>
  </w:style>
  <w:style w:type="character" w:customStyle="1" w:styleId="Ttulo3Char">
    <w:name w:val="Título 3 Char"/>
    <w:basedOn w:val="Fontepargpadro"/>
    <w:link w:val="Ttulo3"/>
    <w:uiPriority w:val="9"/>
    <w:rsid w:val="00B51ABB"/>
    <w:rPr>
      <w:rFonts w:asciiTheme="majorHAnsi" w:eastAsiaTheme="majorEastAsia" w:hAnsiTheme="majorHAnsi" w:cstheme="majorBidi"/>
      <w:b/>
      <w:bCs/>
      <w:color w:val="4472C4" w:themeColor="accent1"/>
      <w:sz w:val="24"/>
      <w:szCs w:val="24"/>
      <w:lang w:eastAsia="pt-BR"/>
    </w:rPr>
  </w:style>
  <w:style w:type="character" w:customStyle="1" w:styleId="a">
    <w:name w:val="a"/>
    <w:basedOn w:val="Fontepargpadro"/>
    <w:rsid w:val="00AF4DD0"/>
  </w:style>
  <w:style w:type="character" w:customStyle="1" w:styleId="l6">
    <w:name w:val="l6"/>
    <w:basedOn w:val="Fontepargpadro"/>
    <w:rsid w:val="00AF4DD0"/>
  </w:style>
  <w:style w:type="character" w:customStyle="1" w:styleId="l7">
    <w:name w:val="l7"/>
    <w:basedOn w:val="Fontepargpadro"/>
    <w:rsid w:val="00AF4DD0"/>
  </w:style>
  <w:style w:type="character" w:customStyle="1" w:styleId="postinfodate">
    <w:name w:val="post_info_date"/>
    <w:basedOn w:val="Fontepargpadro"/>
    <w:rsid w:val="00D7783B"/>
  </w:style>
  <w:style w:type="character" w:customStyle="1" w:styleId="MenoPendente4">
    <w:name w:val="Menção Pendente4"/>
    <w:basedOn w:val="Fontepargpadro"/>
    <w:uiPriority w:val="99"/>
    <w:semiHidden/>
    <w:unhideWhenUsed/>
    <w:rsid w:val="00F35D3B"/>
    <w:rPr>
      <w:color w:val="605E5C"/>
      <w:shd w:val="clear" w:color="auto" w:fill="E1DFDD"/>
    </w:rPr>
  </w:style>
  <w:style w:type="character" w:customStyle="1" w:styleId="style-scope">
    <w:name w:val="style-scope"/>
    <w:basedOn w:val="Fontepargpadro"/>
    <w:rsid w:val="003D70FD"/>
  </w:style>
  <w:style w:type="character" w:customStyle="1" w:styleId="text-sg-social">
    <w:name w:val="text-sg-social"/>
    <w:basedOn w:val="Fontepargpadro"/>
    <w:rsid w:val="00884257"/>
  </w:style>
  <w:style w:type="character" w:customStyle="1" w:styleId="resp-titulo">
    <w:name w:val="resp-titulo"/>
    <w:basedOn w:val="Fontepargpadro"/>
    <w:rsid w:val="000D27B0"/>
  </w:style>
  <w:style w:type="character" w:customStyle="1" w:styleId="resposta-header">
    <w:name w:val="resposta-header"/>
    <w:basedOn w:val="Fontepargpadro"/>
    <w:rsid w:val="000D27B0"/>
  </w:style>
  <w:style w:type="character" w:styleId="MenoPendente">
    <w:name w:val="Unresolved Mention"/>
    <w:basedOn w:val="Fontepargpadro"/>
    <w:uiPriority w:val="99"/>
    <w:semiHidden/>
    <w:unhideWhenUsed/>
    <w:rsid w:val="007450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42103">
      <w:bodyDiv w:val="1"/>
      <w:marLeft w:val="0"/>
      <w:marRight w:val="0"/>
      <w:marTop w:val="0"/>
      <w:marBottom w:val="0"/>
      <w:divBdr>
        <w:top w:val="none" w:sz="0" w:space="0" w:color="auto"/>
        <w:left w:val="none" w:sz="0" w:space="0" w:color="auto"/>
        <w:bottom w:val="none" w:sz="0" w:space="0" w:color="auto"/>
        <w:right w:val="none" w:sz="0" w:space="0" w:color="auto"/>
      </w:divBdr>
    </w:div>
    <w:div w:id="27877843">
      <w:bodyDiv w:val="1"/>
      <w:marLeft w:val="0"/>
      <w:marRight w:val="0"/>
      <w:marTop w:val="0"/>
      <w:marBottom w:val="0"/>
      <w:divBdr>
        <w:top w:val="none" w:sz="0" w:space="0" w:color="auto"/>
        <w:left w:val="none" w:sz="0" w:space="0" w:color="auto"/>
        <w:bottom w:val="none" w:sz="0" w:space="0" w:color="auto"/>
        <w:right w:val="none" w:sz="0" w:space="0" w:color="auto"/>
      </w:divBdr>
    </w:div>
    <w:div w:id="30107108">
      <w:bodyDiv w:val="1"/>
      <w:marLeft w:val="0"/>
      <w:marRight w:val="0"/>
      <w:marTop w:val="0"/>
      <w:marBottom w:val="0"/>
      <w:divBdr>
        <w:top w:val="none" w:sz="0" w:space="0" w:color="auto"/>
        <w:left w:val="none" w:sz="0" w:space="0" w:color="auto"/>
        <w:bottom w:val="none" w:sz="0" w:space="0" w:color="auto"/>
        <w:right w:val="none" w:sz="0" w:space="0" w:color="auto"/>
      </w:divBdr>
    </w:div>
    <w:div w:id="49773092">
      <w:bodyDiv w:val="1"/>
      <w:marLeft w:val="0"/>
      <w:marRight w:val="0"/>
      <w:marTop w:val="0"/>
      <w:marBottom w:val="0"/>
      <w:divBdr>
        <w:top w:val="none" w:sz="0" w:space="0" w:color="auto"/>
        <w:left w:val="none" w:sz="0" w:space="0" w:color="auto"/>
        <w:bottom w:val="none" w:sz="0" w:space="0" w:color="auto"/>
        <w:right w:val="none" w:sz="0" w:space="0" w:color="auto"/>
      </w:divBdr>
    </w:div>
    <w:div w:id="63644806">
      <w:bodyDiv w:val="1"/>
      <w:marLeft w:val="0"/>
      <w:marRight w:val="0"/>
      <w:marTop w:val="0"/>
      <w:marBottom w:val="0"/>
      <w:divBdr>
        <w:top w:val="none" w:sz="0" w:space="0" w:color="auto"/>
        <w:left w:val="none" w:sz="0" w:space="0" w:color="auto"/>
        <w:bottom w:val="none" w:sz="0" w:space="0" w:color="auto"/>
        <w:right w:val="none" w:sz="0" w:space="0" w:color="auto"/>
      </w:divBdr>
      <w:divsChild>
        <w:div w:id="833179615">
          <w:marLeft w:val="0"/>
          <w:marRight w:val="0"/>
          <w:marTop w:val="0"/>
          <w:marBottom w:val="0"/>
          <w:divBdr>
            <w:top w:val="none" w:sz="0" w:space="0" w:color="auto"/>
            <w:left w:val="none" w:sz="0" w:space="0" w:color="auto"/>
            <w:bottom w:val="none" w:sz="0" w:space="0" w:color="auto"/>
            <w:right w:val="none" w:sz="0" w:space="0" w:color="auto"/>
          </w:divBdr>
          <w:divsChild>
            <w:div w:id="1586377646">
              <w:marLeft w:val="0"/>
              <w:marRight w:val="0"/>
              <w:marTop w:val="0"/>
              <w:marBottom w:val="300"/>
              <w:divBdr>
                <w:top w:val="none" w:sz="0" w:space="0" w:color="auto"/>
                <w:left w:val="none" w:sz="0" w:space="0" w:color="auto"/>
                <w:bottom w:val="none" w:sz="0" w:space="0" w:color="auto"/>
                <w:right w:val="none" w:sz="0" w:space="0" w:color="auto"/>
              </w:divBdr>
            </w:div>
          </w:divsChild>
        </w:div>
        <w:div w:id="143359839">
          <w:marLeft w:val="0"/>
          <w:marRight w:val="0"/>
          <w:marTop w:val="0"/>
          <w:marBottom w:val="600"/>
          <w:divBdr>
            <w:top w:val="none" w:sz="0" w:space="0" w:color="auto"/>
            <w:left w:val="none" w:sz="0" w:space="0" w:color="auto"/>
            <w:bottom w:val="none" w:sz="0" w:space="0" w:color="auto"/>
            <w:right w:val="none" w:sz="0" w:space="0" w:color="auto"/>
          </w:divBdr>
          <w:divsChild>
            <w:div w:id="1077365591">
              <w:marLeft w:val="0"/>
              <w:marRight w:val="0"/>
              <w:marTop w:val="0"/>
              <w:marBottom w:val="75"/>
              <w:divBdr>
                <w:top w:val="none" w:sz="0" w:space="0" w:color="auto"/>
                <w:left w:val="none" w:sz="0" w:space="0" w:color="auto"/>
                <w:bottom w:val="none" w:sz="0" w:space="0" w:color="auto"/>
                <w:right w:val="none" w:sz="0" w:space="0" w:color="auto"/>
              </w:divBdr>
            </w:div>
            <w:div w:id="162492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71211">
      <w:bodyDiv w:val="1"/>
      <w:marLeft w:val="0"/>
      <w:marRight w:val="0"/>
      <w:marTop w:val="0"/>
      <w:marBottom w:val="0"/>
      <w:divBdr>
        <w:top w:val="none" w:sz="0" w:space="0" w:color="auto"/>
        <w:left w:val="none" w:sz="0" w:space="0" w:color="auto"/>
        <w:bottom w:val="none" w:sz="0" w:space="0" w:color="auto"/>
        <w:right w:val="none" w:sz="0" w:space="0" w:color="auto"/>
      </w:divBdr>
    </w:div>
    <w:div w:id="108470394">
      <w:bodyDiv w:val="1"/>
      <w:marLeft w:val="0"/>
      <w:marRight w:val="0"/>
      <w:marTop w:val="0"/>
      <w:marBottom w:val="0"/>
      <w:divBdr>
        <w:top w:val="none" w:sz="0" w:space="0" w:color="auto"/>
        <w:left w:val="none" w:sz="0" w:space="0" w:color="auto"/>
        <w:bottom w:val="none" w:sz="0" w:space="0" w:color="auto"/>
        <w:right w:val="none" w:sz="0" w:space="0" w:color="auto"/>
      </w:divBdr>
    </w:div>
    <w:div w:id="122698529">
      <w:bodyDiv w:val="1"/>
      <w:marLeft w:val="0"/>
      <w:marRight w:val="0"/>
      <w:marTop w:val="0"/>
      <w:marBottom w:val="0"/>
      <w:divBdr>
        <w:top w:val="none" w:sz="0" w:space="0" w:color="auto"/>
        <w:left w:val="none" w:sz="0" w:space="0" w:color="auto"/>
        <w:bottom w:val="none" w:sz="0" w:space="0" w:color="auto"/>
        <w:right w:val="none" w:sz="0" w:space="0" w:color="auto"/>
      </w:divBdr>
      <w:divsChild>
        <w:div w:id="1636057606">
          <w:marLeft w:val="0"/>
          <w:marRight w:val="0"/>
          <w:marTop w:val="0"/>
          <w:marBottom w:val="0"/>
          <w:divBdr>
            <w:top w:val="none" w:sz="0" w:space="0" w:color="auto"/>
            <w:left w:val="none" w:sz="0" w:space="0" w:color="auto"/>
            <w:bottom w:val="none" w:sz="0" w:space="0" w:color="auto"/>
            <w:right w:val="none" w:sz="0" w:space="0" w:color="auto"/>
          </w:divBdr>
        </w:div>
      </w:divsChild>
    </w:div>
    <w:div w:id="138422708">
      <w:bodyDiv w:val="1"/>
      <w:marLeft w:val="0"/>
      <w:marRight w:val="0"/>
      <w:marTop w:val="0"/>
      <w:marBottom w:val="0"/>
      <w:divBdr>
        <w:top w:val="none" w:sz="0" w:space="0" w:color="auto"/>
        <w:left w:val="none" w:sz="0" w:space="0" w:color="auto"/>
        <w:bottom w:val="none" w:sz="0" w:space="0" w:color="auto"/>
        <w:right w:val="none" w:sz="0" w:space="0" w:color="auto"/>
      </w:divBdr>
    </w:div>
    <w:div w:id="165748951">
      <w:bodyDiv w:val="1"/>
      <w:marLeft w:val="0"/>
      <w:marRight w:val="0"/>
      <w:marTop w:val="0"/>
      <w:marBottom w:val="0"/>
      <w:divBdr>
        <w:top w:val="none" w:sz="0" w:space="0" w:color="auto"/>
        <w:left w:val="none" w:sz="0" w:space="0" w:color="auto"/>
        <w:bottom w:val="none" w:sz="0" w:space="0" w:color="auto"/>
        <w:right w:val="none" w:sz="0" w:space="0" w:color="auto"/>
      </w:divBdr>
    </w:div>
    <w:div w:id="196621451">
      <w:bodyDiv w:val="1"/>
      <w:marLeft w:val="0"/>
      <w:marRight w:val="0"/>
      <w:marTop w:val="0"/>
      <w:marBottom w:val="0"/>
      <w:divBdr>
        <w:top w:val="none" w:sz="0" w:space="0" w:color="auto"/>
        <w:left w:val="none" w:sz="0" w:space="0" w:color="auto"/>
        <w:bottom w:val="none" w:sz="0" w:space="0" w:color="auto"/>
        <w:right w:val="none" w:sz="0" w:space="0" w:color="auto"/>
      </w:divBdr>
    </w:div>
    <w:div w:id="228074799">
      <w:bodyDiv w:val="1"/>
      <w:marLeft w:val="0"/>
      <w:marRight w:val="0"/>
      <w:marTop w:val="0"/>
      <w:marBottom w:val="0"/>
      <w:divBdr>
        <w:top w:val="none" w:sz="0" w:space="0" w:color="auto"/>
        <w:left w:val="none" w:sz="0" w:space="0" w:color="auto"/>
        <w:bottom w:val="none" w:sz="0" w:space="0" w:color="auto"/>
        <w:right w:val="none" w:sz="0" w:space="0" w:color="auto"/>
      </w:divBdr>
    </w:div>
    <w:div w:id="275254474">
      <w:bodyDiv w:val="1"/>
      <w:marLeft w:val="0"/>
      <w:marRight w:val="0"/>
      <w:marTop w:val="0"/>
      <w:marBottom w:val="0"/>
      <w:divBdr>
        <w:top w:val="none" w:sz="0" w:space="0" w:color="auto"/>
        <w:left w:val="none" w:sz="0" w:space="0" w:color="auto"/>
        <w:bottom w:val="none" w:sz="0" w:space="0" w:color="auto"/>
        <w:right w:val="none" w:sz="0" w:space="0" w:color="auto"/>
      </w:divBdr>
    </w:div>
    <w:div w:id="277417186">
      <w:bodyDiv w:val="1"/>
      <w:marLeft w:val="0"/>
      <w:marRight w:val="0"/>
      <w:marTop w:val="0"/>
      <w:marBottom w:val="0"/>
      <w:divBdr>
        <w:top w:val="none" w:sz="0" w:space="0" w:color="auto"/>
        <w:left w:val="none" w:sz="0" w:space="0" w:color="auto"/>
        <w:bottom w:val="none" w:sz="0" w:space="0" w:color="auto"/>
        <w:right w:val="none" w:sz="0" w:space="0" w:color="auto"/>
      </w:divBdr>
    </w:div>
    <w:div w:id="281545803">
      <w:bodyDiv w:val="1"/>
      <w:marLeft w:val="0"/>
      <w:marRight w:val="0"/>
      <w:marTop w:val="0"/>
      <w:marBottom w:val="0"/>
      <w:divBdr>
        <w:top w:val="none" w:sz="0" w:space="0" w:color="auto"/>
        <w:left w:val="none" w:sz="0" w:space="0" w:color="auto"/>
        <w:bottom w:val="none" w:sz="0" w:space="0" w:color="auto"/>
        <w:right w:val="none" w:sz="0" w:space="0" w:color="auto"/>
      </w:divBdr>
    </w:div>
    <w:div w:id="297805567">
      <w:bodyDiv w:val="1"/>
      <w:marLeft w:val="0"/>
      <w:marRight w:val="0"/>
      <w:marTop w:val="0"/>
      <w:marBottom w:val="0"/>
      <w:divBdr>
        <w:top w:val="none" w:sz="0" w:space="0" w:color="auto"/>
        <w:left w:val="none" w:sz="0" w:space="0" w:color="auto"/>
        <w:bottom w:val="none" w:sz="0" w:space="0" w:color="auto"/>
        <w:right w:val="none" w:sz="0" w:space="0" w:color="auto"/>
      </w:divBdr>
    </w:div>
    <w:div w:id="308217326">
      <w:bodyDiv w:val="1"/>
      <w:marLeft w:val="0"/>
      <w:marRight w:val="0"/>
      <w:marTop w:val="0"/>
      <w:marBottom w:val="0"/>
      <w:divBdr>
        <w:top w:val="none" w:sz="0" w:space="0" w:color="auto"/>
        <w:left w:val="none" w:sz="0" w:space="0" w:color="auto"/>
        <w:bottom w:val="none" w:sz="0" w:space="0" w:color="auto"/>
        <w:right w:val="none" w:sz="0" w:space="0" w:color="auto"/>
      </w:divBdr>
    </w:div>
    <w:div w:id="321934752">
      <w:bodyDiv w:val="1"/>
      <w:marLeft w:val="0"/>
      <w:marRight w:val="0"/>
      <w:marTop w:val="0"/>
      <w:marBottom w:val="0"/>
      <w:divBdr>
        <w:top w:val="none" w:sz="0" w:space="0" w:color="auto"/>
        <w:left w:val="none" w:sz="0" w:space="0" w:color="auto"/>
        <w:bottom w:val="none" w:sz="0" w:space="0" w:color="auto"/>
        <w:right w:val="none" w:sz="0" w:space="0" w:color="auto"/>
      </w:divBdr>
    </w:div>
    <w:div w:id="335159506">
      <w:bodyDiv w:val="1"/>
      <w:marLeft w:val="0"/>
      <w:marRight w:val="0"/>
      <w:marTop w:val="0"/>
      <w:marBottom w:val="0"/>
      <w:divBdr>
        <w:top w:val="none" w:sz="0" w:space="0" w:color="auto"/>
        <w:left w:val="none" w:sz="0" w:space="0" w:color="auto"/>
        <w:bottom w:val="none" w:sz="0" w:space="0" w:color="auto"/>
        <w:right w:val="none" w:sz="0" w:space="0" w:color="auto"/>
      </w:divBdr>
    </w:div>
    <w:div w:id="344552466">
      <w:bodyDiv w:val="1"/>
      <w:marLeft w:val="0"/>
      <w:marRight w:val="0"/>
      <w:marTop w:val="0"/>
      <w:marBottom w:val="0"/>
      <w:divBdr>
        <w:top w:val="none" w:sz="0" w:space="0" w:color="auto"/>
        <w:left w:val="none" w:sz="0" w:space="0" w:color="auto"/>
        <w:bottom w:val="none" w:sz="0" w:space="0" w:color="auto"/>
        <w:right w:val="none" w:sz="0" w:space="0" w:color="auto"/>
      </w:divBdr>
    </w:div>
    <w:div w:id="367921493">
      <w:bodyDiv w:val="1"/>
      <w:marLeft w:val="0"/>
      <w:marRight w:val="0"/>
      <w:marTop w:val="0"/>
      <w:marBottom w:val="0"/>
      <w:divBdr>
        <w:top w:val="none" w:sz="0" w:space="0" w:color="auto"/>
        <w:left w:val="none" w:sz="0" w:space="0" w:color="auto"/>
        <w:bottom w:val="none" w:sz="0" w:space="0" w:color="auto"/>
        <w:right w:val="none" w:sz="0" w:space="0" w:color="auto"/>
      </w:divBdr>
      <w:divsChild>
        <w:div w:id="1807314962">
          <w:marLeft w:val="0"/>
          <w:marRight w:val="0"/>
          <w:marTop w:val="0"/>
          <w:marBottom w:val="0"/>
          <w:divBdr>
            <w:top w:val="none" w:sz="0" w:space="0" w:color="auto"/>
            <w:left w:val="none" w:sz="0" w:space="0" w:color="auto"/>
            <w:bottom w:val="none" w:sz="0" w:space="0" w:color="auto"/>
            <w:right w:val="none" w:sz="0" w:space="0" w:color="auto"/>
          </w:divBdr>
        </w:div>
        <w:div w:id="510804037">
          <w:blockQuote w:val="1"/>
          <w:marLeft w:val="0"/>
          <w:marRight w:val="0"/>
          <w:marTop w:val="0"/>
          <w:marBottom w:val="0"/>
          <w:divBdr>
            <w:top w:val="none" w:sz="0" w:space="0" w:color="auto"/>
            <w:left w:val="none" w:sz="0" w:space="0" w:color="auto"/>
            <w:bottom w:val="none" w:sz="0" w:space="0" w:color="auto"/>
            <w:right w:val="none" w:sz="0" w:space="0" w:color="auto"/>
          </w:divBdr>
        </w:div>
        <w:div w:id="928122683">
          <w:blockQuote w:val="1"/>
          <w:marLeft w:val="0"/>
          <w:marRight w:val="0"/>
          <w:marTop w:val="0"/>
          <w:marBottom w:val="0"/>
          <w:divBdr>
            <w:top w:val="none" w:sz="0" w:space="0" w:color="auto"/>
            <w:left w:val="none" w:sz="0" w:space="0" w:color="auto"/>
            <w:bottom w:val="none" w:sz="0" w:space="0" w:color="auto"/>
            <w:right w:val="none" w:sz="0" w:space="0" w:color="auto"/>
          </w:divBdr>
        </w:div>
        <w:div w:id="1905676546">
          <w:marLeft w:val="0"/>
          <w:marRight w:val="0"/>
          <w:marTop w:val="0"/>
          <w:marBottom w:val="0"/>
          <w:divBdr>
            <w:top w:val="none" w:sz="0" w:space="0" w:color="auto"/>
            <w:left w:val="none" w:sz="0" w:space="0" w:color="auto"/>
            <w:bottom w:val="none" w:sz="0" w:space="0" w:color="auto"/>
            <w:right w:val="none" w:sz="0" w:space="0" w:color="auto"/>
          </w:divBdr>
        </w:div>
        <w:div w:id="1762725585">
          <w:blockQuote w:val="1"/>
          <w:marLeft w:val="0"/>
          <w:marRight w:val="0"/>
          <w:marTop w:val="0"/>
          <w:marBottom w:val="0"/>
          <w:divBdr>
            <w:top w:val="none" w:sz="0" w:space="0" w:color="auto"/>
            <w:left w:val="none" w:sz="0" w:space="0" w:color="auto"/>
            <w:bottom w:val="none" w:sz="0" w:space="0" w:color="auto"/>
            <w:right w:val="none" w:sz="0" w:space="0" w:color="auto"/>
          </w:divBdr>
        </w:div>
        <w:div w:id="80372327">
          <w:blockQuote w:val="1"/>
          <w:marLeft w:val="0"/>
          <w:marRight w:val="0"/>
          <w:marTop w:val="0"/>
          <w:marBottom w:val="0"/>
          <w:divBdr>
            <w:top w:val="none" w:sz="0" w:space="0" w:color="auto"/>
            <w:left w:val="none" w:sz="0" w:space="0" w:color="auto"/>
            <w:bottom w:val="none" w:sz="0" w:space="0" w:color="auto"/>
            <w:right w:val="none" w:sz="0" w:space="0" w:color="auto"/>
          </w:divBdr>
        </w:div>
        <w:div w:id="1449810068">
          <w:marLeft w:val="0"/>
          <w:marRight w:val="0"/>
          <w:marTop w:val="600"/>
          <w:marBottom w:val="300"/>
          <w:divBdr>
            <w:top w:val="none" w:sz="0" w:space="0" w:color="auto"/>
            <w:left w:val="none" w:sz="0" w:space="0" w:color="auto"/>
            <w:bottom w:val="none" w:sz="0" w:space="0" w:color="auto"/>
            <w:right w:val="none" w:sz="0" w:space="0" w:color="auto"/>
          </w:divBdr>
          <w:divsChild>
            <w:div w:id="881089294">
              <w:marLeft w:val="0"/>
              <w:marRight w:val="0"/>
              <w:marTop w:val="0"/>
              <w:marBottom w:val="0"/>
              <w:divBdr>
                <w:top w:val="none" w:sz="0" w:space="0" w:color="auto"/>
                <w:left w:val="none" w:sz="0" w:space="0" w:color="auto"/>
                <w:bottom w:val="none" w:sz="0" w:space="0" w:color="auto"/>
                <w:right w:val="none" w:sz="0" w:space="0" w:color="auto"/>
              </w:divBdr>
              <w:divsChild>
                <w:div w:id="1313490351">
                  <w:marLeft w:val="0"/>
                  <w:marRight w:val="75"/>
                  <w:marTop w:val="0"/>
                  <w:marBottom w:val="0"/>
                  <w:divBdr>
                    <w:top w:val="none" w:sz="0" w:space="0" w:color="auto"/>
                    <w:left w:val="none" w:sz="0" w:space="0" w:color="auto"/>
                    <w:bottom w:val="none" w:sz="0" w:space="0" w:color="auto"/>
                    <w:right w:val="none" w:sz="0" w:space="0" w:color="auto"/>
                  </w:divBdr>
                </w:div>
                <w:div w:id="1425804271">
                  <w:marLeft w:val="0"/>
                  <w:marRight w:val="75"/>
                  <w:marTop w:val="0"/>
                  <w:marBottom w:val="0"/>
                  <w:divBdr>
                    <w:top w:val="none" w:sz="0" w:space="0" w:color="auto"/>
                    <w:left w:val="none" w:sz="0" w:space="0" w:color="auto"/>
                    <w:bottom w:val="none" w:sz="0" w:space="0" w:color="auto"/>
                    <w:right w:val="none" w:sz="0" w:space="0" w:color="auto"/>
                  </w:divBdr>
                </w:div>
                <w:div w:id="138641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895755">
          <w:marLeft w:val="0"/>
          <w:marRight w:val="0"/>
          <w:marTop w:val="0"/>
          <w:marBottom w:val="0"/>
          <w:divBdr>
            <w:top w:val="none" w:sz="0" w:space="0" w:color="auto"/>
            <w:left w:val="none" w:sz="0" w:space="0" w:color="auto"/>
            <w:bottom w:val="none" w:sz="0" w:space="0" w:color="auto"/>
            <w:right w:val="none" w:sz="0" w:space="0" w:color="auto"/>
          </w:divBdr>
          <w:divsChild>
            <w:div w:id="890535503">
              <w:marLeft w:val="0"/>
              <w:marRight w:val="0"/>
              <w:marTop w:val="0"/>
              <w:marBottom w:val="0"/>
              <w:divBdr>
                <w:top w:val="none" w:sz="0" w:space="0" w:color="auto"/>
                <w:left w:val="none" w:sz="0" w:space="0" w:color="auto"/>
                <w:bottom w:val="none" w:sz="0" w:space="0" w:color="auto"/>
                <w:right w:val="none" w:sz="0" w:space="0" w:color="auto"/>
              </w:divBdr>
              <w:divsChild>
                <w:div w:id="949438860">
                  <w:marLeft w:val="0"/>
                  <w:marRight w:val="0"/>
                  <w:marTop w:val="0"/>
                  <w:marBottom w:val="0"/>
                  <w:divBdr>
                    <w:top w:val="none" w:sz="0" w:space="0" w:color="auto"/>
                    <w:left w:val="none" w:sz="0" w:space="0" w:color="auto"/>
                    <w:bottom w:val="none" w:sz="0" w:space="0" w:color="auto"/>
                    <w:right w:val="none" w:sz="0" w:space="0" w:color="auto"/>
                  </w:divBdr>
                  <w:divsChild>
                    <w:div w:id="1060176294">
                      <w:marLeft w:val="0"/>
                      <w:marRight w:val="150"/>
                      <w:marTop w:val="0"/>
                      <w:marBottom w:val="0"/>
                      <w:divBdr>
                        <w:top w:val="none" w:sz="0" w:space="0" w:color="auto"/>
                        <w:left w:val="none" w:sz="0" w:space="0" w:color="auto"/>
                        <w:bottom w:val="none" w:sz="0" w:space="0" w:color="auto"/>
                        <w:right w:val="none" w:sz="0" w:space="0" w:color="auto"/>
                      </w:divBdr>
                    </w:div>
                    <w:div w:id="1261256104">
                      <w:marLeft w:val="30"/>
                      <w:marRight w:val="30"/>
                      <w:marTop w:val="0"/>
                      <w:marBottom w:val="75"/>
                      <w:divBdr>
                        <w:top w:val="none" w:sz="0" w:space="0" w:color="auto"/>
                        <w:left w:val="none" w:sz="0" w:space="0" w:color="auto"/>
                        <w:bottom w:val="none" w:sz="0" w:space="0" w:color="auto"/>
                        <w:right w:val="none" w:sz="0" w:space="0" w:color="auto"/>
                      </w:divBdr>
                    </w:div>
                    <w:div w:id="2022506627">
                      <w:marLeft w:val="30"/>
                      <w:marRight w:val="30"/>
                      <w:marTop w:val="0"/>
                      <w:marBottom w:val="75"/>
                      <w:divBdr>
                        <w:top w:val="none" w:sz="0" w:space="0" w:color="auto"/>
                        <w:left w:val="none" w:sz="0" w:space="0" w:color="auto"/>
                        <w:bottom w:val="none" w:sz="0" w:space="0" w:color="auto"/>
                        <w:right w:val="none" w:sz="0" w:space="0" w:color="auto"/>
                      </w:divBdr>
                    </w:div>
                  </w:divsChild>
                </w:div>
                <w:div w:id="445348157">
                  <w:marLeft w:val="0"/>
                  <w:marRight w:val="0"/>
                  <w:marTop w:val="0"/>
                  <w:marBottom w:val="0"/>
                  <w:divBdr>
                    <w:top w:val="none" w:sz="0" w:space="0" w:color="auto"/>
                    <w:left w:val="none" w:sz="0" w:space="0" w:color="auto"/>
                    <w:bottom w:val="none" w:sz="0" w:space="0" w:color="auto"/>
                    <w:right w:val="none" w:sz="0" w:space="0" w:color="auto"/>
                  </w:divBdr>
                  <w:divsChild>
                    <w:div w:id="487942407">
                      <w:marLeft w:val="0"/>
                      <w:marRight w:val="0"/>
                      <w:marTop w:val="120"/>
                      <w:marBottom w:val="0"/>
                      <w:divBdr>
                        <w:top w:val="none" w:sz="0" w:space="0" w:color="auto"/>
                        <w:left w:val="none" w:sz="0" w:space="0" w:color="auto"/>
                        <w:bottom w:val="none" w:sz="0" w:space="0" w:color="auto"/>
                        <w:right w:val="none" w:sz="0" w:space="0" w:color="auto"/>
                      </w:divBdr>
                    </w:div>
                    <w:div w:id="1430156207">
                      <w:marLeft w:val="0"/>
                      <w:marRight w:val="0"/>
                      <w:marTop w:val="0"/>
                      <w:marBottom w:val="0"/>
                      <w:divBdr>
                        <w:top w:val="single" w:sz="6" w:space="0" w:color="EEEEEE"/>
                        <w:left w:val="none" w:sz="0" w:space="0" w:color="auto"/>
                        <w:bottom w:val="none" w:sz="0" w:space="0" w:color="auto"/>
                        <w:right w:val="none" w:sz="0" w:space="0" w:color="auto"/>
                      </w:divBdr>
                      <w:divsChild>
                        <w:div w:id="1230844898">
                          <w:marLeft w:val="0"/>
                          <w:marRight w:val="0"/>
                          <w:marTop w:val="0"/>
                          <w:marBottom w:val="0"/>
                          <w:divBdr>
                            <w:top w:val="none" w:sz="0" w:space="0" w:color="auto"/>
                            <w:left w:val="none" w:sz="0" w:space="0" w:color="auto"/>
                            <w:bottom w:val="none" w:sz="0" w:space="0" w:color="auto"/>
                            <w:right w:val="none" w:sz="0" w:space="0" w:color="auto"/>
                          </w:divBdr>
                          <w:divsChild>
                            <w:div w:id="1397046672">
                              <w:marLeft w:val="0"/>
                              <w:marRight w:val="0"/>
                              <w:marTop w:val="0"/>
                              <w:marBottom w:val="0"/>
                              <w:divBdr>
                                <w:top w:val="none" w:sz="0" w:space="0" w:color="auto"/>
                                <w:left w:val="none" w:sz="0" w:space="0" w:color="auto"/>
                                <w:bottom w:val="none" w:sz="0" w:space="0" w:color="auto"/>
                                <w:right w:val="none" w:sz="0" w:space="0" w:color="auto"/>
                              </w:divBdr>
                            </w:div>
                          </w:divsChild>
                        </w:div>
                        <w:div w:id="162913">
                          <w:marLeft w:val="0"/>
                          <w:marRight w:val="0"/>
                          <w:marTop w:val="0"/>
                          <w:marBottom w:val="0"/>
                          <w:divBdr>
                            <w:top w:val="none" w:sz="0" w:space="0" w:color="auto"/>
                            <w:left w:val="none" w:sz="0" w:space="0" w:color="auto"/>
                            <w:bottom w:val="none" w:sz="0" w:space="0" w:color="auto"/>
                            <w:right w:val="none" w:sz="0" w:space="0" w:color="auto"/>
                          </w:divBdr>
                          <w:divsChild>
                            <w:div w:id="24380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212141">
          <w:marLeft w:val="0"/>
          <w:marRight w:val="0"/>
          <w:marTop w:val="225"/>
          <w:marBottom w:val="0"/>
          <w:divBdr>
            <w:top w:val="single" w:sz="6" w:space="8" w:color="EEEEEE"/>
            <w:left w:val="none" w:sz="0" w:space="0" w:color="auto"/>
            <w:bottom w:val="none" w:sz="0" w:space="11" w:color="auto"/>
            <w:right w:val="none" w:sz="0" w:space="0" w:color="auto"/>
          </w:divBdr>
          <w:divsChild>
            <w:div w:id="567228359">
              <w:marLeft w:val="0"/>
              <w:marRight w:val="150"/>
              <w:marTop w:val="0"/>
              <w:marBottom w:val="0"/>
              <w:divBdr>
                <w:top w:val="none" w:sz="0" w:space="0" w:color="auto"/>
                <w:left w:val="none" w:sz="0" w:space="0" w:color="auto"/>
                <w:bottom w:val="none" w:sz="0" w:space="0" w:color="auto"/>
                <w:right w:val="none" w:sz="0" w:space="0" w:color="auto"/>
              </w:divBdr>
            </w:div>
            <w:div w:id="1397705244">
              <w:marLeft w:val="0"/>
              <w:marRight w:val="0"/>
              <w:marTop w:val="0"/>
              <w:marBottom w:val="0"/>
              <w:divBdr>
                <w:top w:val="none" w:sz="0" w:space="0" w:color="auto"/>
                <w:left w:val="none" w:sz="0" w:space="0" w:color="auto"/>
                <w:bottom w:val="none" w:sz="0" w:space="0" w:color="auto"/>
                <w:right w:val="none" w:sz="0" w:space="0" w:color="auto"/>
              </w:divBdr>
              <w:divsChild>
                <w:div w:id="1906449752">
                  <w:marLeft w:val="0"/>
                  <w:marRight w:val="0"/>
                  <w:marTop w:val="0"/>
                  <w:marBottom w:val="0"/>
                  <w:divBdr>
                    <w:top w:val="none" w:sz="0" w:space="0" w:color="auto"/>
                    <w:left w:val="none" w:sz="0" w:space="0" w:color="auto"/>
                    <w:bottom w:val="none" w:sz="0" w:space="0" w:color="auto"/>
                    <w:right w:val="none" w:sz="0" w:space="0" w:color="auto"/>
                  </w:divBdr>
                </w:div>
              </w:divsChild>
            </w:div>
            <w:div w:id="807209664">
              <w:marLeft w:val="0"/>
              <w:marRight w:val="0"/>
              <w:marTop w:val="0"/>
              <w:marBottom w:val="0"/>
              <w:divBdr>
                <w:top w:val="none" w:sz="0" w:space="0" w:color="auto"/>
                <w:left w:val="none" w:sz="0" w:space="0" w:color="auto"/>
                <w:bottom w:val="none" w:sz="0" w:space="0" w:color="auto"/>
                <w:right w:val="none" w:sz="0" w:space="0" w:color="auto"/>
              </w:divBdr>
            </w:div>
          </w:divsChild>
        </w:div>
        <w:div w:id="1547595611">
          <w:marLeft w:val="0"/>
          <w:marRight w:val="0"/>
          <w:marTop w:val="300"/>
          <w:marBottom w:val="300"/>
          <w:divBdr>
            <w:top w:val="none" w:sz="0" w:space="0" w:color="auto"/>
            <w:left w:val="none" w:sz="0" w:space="0" w:color="auto"/>
            <w:bottom w:val="none" w:sz="0" w:space="0" w:color="auto"/>
            <w:right w:val="none" w:sz="0" w:space="0" w:color="auto"/>
          </w:divBdr>
        </w:div>
      </w:divsChild>
    </w:div>
    <w:div w:id="421922489">
      <w:bodyDiv w:val="1"/>
      <w:marLeft w:val="0"/>
      <w:marRight w:val="0"/>
      <w:marTop w:val="0"/>
      <w:marBottom w:val="0"/>
      <w:divBdr>
        <w:top w:val="none" w:sz="0" w:space="0" w:color="auto"/>
        <w:left w:val="none" w:sz="0" w:space="0" w:color="auto"/>
        <w:bottom w:val="none" w:sz="0" w:space="0" w:color="auto"/>
        <w:right w:val="none" w:sz="0" w:space="0" w:color="auto"/>
      </w:divBdr>
    </w:div>
    <w:div w:id="438721907">
      <w:bodyDiv w:val="1"/>
      <w:marLeft w:val="0"/>
      <w:marRight w:val="0"/>
      <w:marTop w:val="0"/>
      <w:marBottom w:val="0"/>
      <w:divBdr>
        <w:top w:val="none" w:sz="0" w:space="0" w:color="auto"/>
        <w:left w:val="none" w:sz="0" w:space="0" w:color="auto"/>
        <w:bottom w:val="none" w:sz="0" w:space="0" w:color="auto"/>
        <w:right w:val="none" w:sz="0" w:space="0" w:color="auto"/>
      </w:divBdr>
      <w:divsChild>
        <w:div w:id="165748625">
          <w:marLeft w:val="0"/>
          <w:marRight w:val="0"/>
          <w:marTop w:val="900"/>
          <w:marBottom w:val="0"/>
          <w:divBdr>
            <w:top w:val="none" w:sz="0" w:space="0" w:color="auto"/>
            <w:left w:val="none" w:sz="0" w:space="0" w:color="auto"/>
            <w:bottom w:val="none" w:sz="0" w:space="0" w:color="auto"/>
            <w:right w:val="none" w:sz="0" w:space="0" w:color="auto"/>
          </w:divBdr>
          <w:divsChild>
            <w:div w:id="1387945869">
              <w:marLeft w:val="0"/>
              <w:marRight w:val="0"/>
              <w:marTop w:val="0"/>
              <w:marBottom w:val="0"/>
              <w:divBdr>
                <w:top w:val="none" w:sz="0" w:space="0" w:color="auto"/>
                <w:left w:val="none" w:sz="0" w:space="0" w:color="auto"/>
                <w:bottom w:val="none" w:sz="0" w:space="0" w:color="auto"/>
                <w:right w:val="none" w:sz="0" w:space="0" w:color="auto"/>
              </w:divBdr>
              <w:divsChild>
                <w:div w:id="1826704174">
                  <w:marLeft w:val="0"/>
                  <w:marRight w:val="0"/>
                  <w:marTop w:val="0"/>
                  <w:marBottom w:val="300"/>
                  <w:divBdr>
                    <w:top w:val="none" w:sz="0" w:space="0" w:color="auto"/>
                    <w:left w:val="none" w:sz="0" w:space="0" w:color="auto"/>
                    <w:bottom w:val="none" w:sz="0" w:space="0" w:color="auto"/>
                    <w:right w:val="none" w:sz="0" w:space="0" w:color="auto"/>
                  </w:divBdr>
                </w:div>
              </w:divsChild>
            </w:div>
            <w:div w:id="1478959660">
              <w:marLeft w:val="0"/>
              <w:marRight w:val="0"/>
              <w:marTop w:val="0"/>
              <w:marBottom w:val="600"/>
              <w:divBdr>
                <w:top w:val="none" w:sz="0" w:space="0" w:color="auto"/>
                <w:left w:val="none" w:sz="0" w:space="0" w:color="auto"/>
                <w:bottom w:val="none" w:sz="0" w:space="0" w:color="auto"/>
                <w:right w:val="none" w:sz="0" w:space="0" w:color="auto"/>
              </w:divBdr>
              <w:divsChild>
                <w:div w:id="958099245">
                  <w:marLeft w:val="0"/>
                  <w:marRight w:val="0"/>
                  <w:marTop w:val="0"/>
                  <w:marBottom w:val="75"/>
                  <w:divBdr>
                    <w:top w:val="none" w:sz="0" w:space="0" w:color="auto"/>
                    <w:left w:val="none" w:sz="0" w:space="0" w:color="auto"/>
                    <w:bottom w:val="none" w:sz="0" w:space="0" w:color="auto"/>
                    <w:right w:val="none" w:sz="0" w:space="0" w:color="auto"/>
                  </w:divBdr>
                </w:div>
                <w:div w:id="128562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912359">
      <w:bodyDiv w:val="1"/>
      <w:marLeft w:val="0"/>
      <w:marRight w:val="0"/>
      <w:marTop w:val="0"/>
      <w:marBottom w:val="0"/>
      <w:divBdr>
        <w:top w:val="none" w:sz="0" w:space="0" w:color="auto"/>
        <w:left w:val="none" w:sz="0" w:space="0" w:color="auto"/>
        <w:bottom w:val="none" w:sz="0" w:space="0" w:color="auto"/>
        <w:right w:val="none" w:sz="0" w:space="0" w:color="auto"/>
      </w:divBdr>
    </w:div>
    <w:div w:id="472678222">
      <w:bodyDiv w:val="1"/>
      <w:marLeft w:val="0"/>
      <w:marRight w:val="0"/>
      <w:marTop w:val="0"/>
      <w:marBottom w:val="0"/>
      <w:divBdr>
        <w:top w:val="none" w:sz="0" w:space="0" w:color="auto"/>
        <w:left w:val="none" w:sz="0" w:space="0" w:color="auto"/>
        <w:bottom w:val="none" w:sz="0" w:space="0" w:color="auto"/>
        <w:right w:val="none" w:sz="0" w:space="0" w:color="auto"/>
      </w:divBdr>
    </w:div>
    <w:div w:id="526481092">
      <w:bodyDiv w:val="1"/>
      <w:marLeft w:val="0"/>
      <w:marRight w:val="0"/>
      <w:marTop w:val="0"/>
      <w:marBottom w:val="0"/>
      <w:divBdr>
        <w:top w:val="none" w:sz="0" w:space="0" w:color="auto"/>
        <w:left w:val="none" w:sz="0" w:space="0" w:color="auto"/>
        <w:bottom w:val="none" w:sz="0" w:space="0" w:color="auto"/>
        <w:right w:val="none" w:sz="0" w:space="0" w:color="auto"/>
      </w:divBdr>
    </w:div>
    <w:div w:id="575479828">
      <w:bodyDiv w:val="1"/>
      <w:marLeft w:val="0"/>
      <w:marRight w:val="0"/>
      <w:marTop w:val="0"/>
      <w:marBottom w:val="0"/>
      <w:divBdr>
        <w:top w:val="none" w:sz="0" w:space="0" w:color="auto"/>
        <w:left w:val="none" w:sz="0" w:space="0" w:color="auto"/>
        <w:bottom w:val="none" w:sz="0" w:space="0" w:color="auto"/>
        <w:right w:val="none" w:sz="0" w:space="0" w:color="auto"/>
      </w:divBdr>
    </w:div>
    <w:div w:id="579485959">
      <w:bodyDiv w:val="1"/>
      <w:marLeft w:val="0"/>
      <w:marRight w:val="0"/>
      <w:marTop w:val="0"/>
      <w:marBottom w:val="0"/>
      <w:divBdr>
        <w:top w:val="none" w:sz="0" w:space="0" w:color="auto"/>
        <w:left w:val="none" w:sz="0" w:space="0" w:color="auto"/>
        <w:bottom w:val="none" w:sz="0" w:space="0" w:color="auto"/>
        <w:right w:val="none" w:sz="0" w:space="0" w:color="auto"/>
      </w:divBdr>
    </w:div>
    <w:div w:id="583301317">
      <w:bodyDiv w:val="1"/>
      <w:marLeft w:val="0"/>
      <w:marRight w:val="0"/>
      <w:marTop w:val="0"/>
      <w:marBottom w:val="0"/>
      <w:divBdr>
        <w:top w:val="none" w:sz="0" w:space="0" w:color="auto"/>
        <w:left w:val="none" w:sz="0" w:space="0" w:color="auto"/>
        <w:bottom w:val="none" w:sz="0" w:space="0" w:color="auto"/>
        <w:right w:val="none" w:sz="0" w:space="0" w:color="auto"/>
      </w:divBdr>
    </w:div>
    <w:div w:id="592664631">
      <w:bodyDiv w:val="1"/>
      <w:marLeft w:val="0"/>
      <w:marRight w:val="0"/>
      <w:marTop w:val="0"/>
      <w:marBottom w:val="0"/>
      <w:divBdr>
        <w:top w:val="none" w:sz="0" w:space="0" w:color="auto"/>
        <w:left w:val="none" w:sz="0" w:space="0" w:color="auto"/>
        <w:bottom w:val="none" w:sz="0" w:space="0" w:color="auto"/>
        <w:right w:val="none" w:sz="0" w:space="0" w:color="auto"/>
      </w:divBdr>
    </w:div>
    <w:div w:id="595942110">
      <w:bodyDiv w:val="1"/>
      <w:marLeft w:val="0"/>
      <w:marRight w:val="0"/>
      <w:marTop w:val="0"/>
      <w:marBottom w:val="0"/>
      <w:divBdr>
        <w:top w:val="none" w:sz="0" w:space="0" w:color="auto"/>
        <w:left w:val="none" w:sz="0" w:space="0" w:color="auto"/>
        <w:bottom w:val="none" w:sz="0" w:space="0" w:color="auto"/>
        <w:right w:val="none" w:sz="0" w:space="0" w:color="auto"/>
      </w:divBdr>
    </w:div>
    <w:div w:id="645819445">
      <w:bodyDiv w:val="1"/>
      <w:marLeft w:val="0"/>
      <w:marRight w:val="0"/>
      <w:marTop w:val="0"/>
      <w:marBottom w:val="0"/>
      <w:divBdr>
        <w:top w:val="none" w:sz="0" w:space="0" w:color="auto"/>
        <w:left w:val="none" w:sz="0" w:space="0" w:color="auto"/>
        <w:bottom w:val="none" w:sz="0" w:space="0" w:color="auto"/>
        <w:right w:val="none" w:sz="0" w:space="0" w:color="auto"/>
      </w:divBdr>
      <w:divsChild>
        <w:div w:id="677005125">
          <w:marLeft w:val="0"/>
          <w:marRight w:val="0"/>
          <w:marTop w:val="0"/>
          <w:marBottom w:val="720"/>
          <w:divBdr>
            <w:top w:val="none" w:sz="0" w:space="0" w:color="auto"/>
            <w:left w:val="none" w:sz="0" w:space="0" w:color="auto"/>
            <w:bottom w:val="none" w:sz="0" w:space="0" w:color="auto"/>
            <w:right w:val="none" w:sz="0" w:space="0" w:color="auto"/>
          </w:divBdr>
          <w:divsChild>
            <w:div w:id="22824589">
              <w:marLeft w:val="0"/>
              <w:marRight w:val="0"/>
              <w:marTop w:val="0"/>
              <w:marBottom w:val="0"/>
              <w:divBdr>
                <w:top w:val="single" w:sz="6" w:space="29" w:color="E8E9ED"/>
                <w:left w:val="single" w:sz="6" w:space="14" w:color="E8E9ED"/>
                <w:bottom w:val="single" w:sz="6" w:space="17" w:color="E8E9ED"/>
                <w:right w:val="single" w:sz="6" w:space="14" w:color="E8E9ED"/>
              </w:divBdr>
              <w:divsChild>
                <w:div w:id="80670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931974">
          <w:marLeft w:val="0"/>
          <w:marRight w:val="0"/>
          <w:marTop w:val="0"/>
          <w:marBottom w:val="720"/>
          <w:divBdr>
            <w:top w:val="none" w:sz="0" w:space="0" w:color="auto"/>
            <w:left w:val="none" w:sz="0" w:space="0" w:color="auto"/>
            <w:bottom w:val="none" w:sz="0" w:space="0" w:color="auto"/>
            <w:right w:val="none" w:sz="0" w:space="0" w:color="auto"/>
          </w:divBdr>
          <w:divsChild>
            <w:div w:id="1230729425">
              <w:marLeft w:val="0"/>
              <w:marRight w:val="0"/>
              <w:marTop w:val="0"/>
              <w:marBottom w:val="0"/>
              <w:divBdr>
                <w:top w:val="single" w:sz="18" w:space="20" w:color="E9EBF2"/>
                <w:left w:val="single" w:sz="18" w:space="14" w:color="E9EBF2"/>
                <w:bottom w:val="single" w:sz="18" w:space="15" w:color="E9EBF2"/>
                <w:right w:val="single" w:sz="18" w:space="14" w:color="E9EBF2"/>
              </w:divBdr>
            </w:div>
          </w:divsChild>
        </w:div>
        <w:div w:id="433474356">
          <w:marLeft w:val="0"/>
          <w:marRight w:val="0"/>
          <w:marTop w:val="0"/>
          <w:marBottom w:val="720"/>
          <w:divBdr>
            <w:top w:val="none" w:sz="0" w:space="0" w:color="auto"/>
            <w:left w:val="none" w:sz="0" w:space="0" w:color="auto"/>
            <w:bottom w:val="none" w:sz="0" w:space="0" w:color="auto"/>
            <w:right w:val="none" w:sz="0" w:space="0" w:color="auto"/>
          </w:divBdr>
          <w:divsChild>
            <w:div w:id="232201599">
              <w:marLeft w:val="0"/>
              <w:marRight w:val="0"/>
              <w:marTop w:val="0"/>
              <w:marBottom w:val="0"/>
              <w:divBdr>
                <w:top w:val="single" w:sz="18" w:space="20" w:color="E9EBF2"/>
                <w:left w:val="single" w:sz="18" w:space="14" w:color="E9EBF2"/>
                <w:bottom w:val="single" w:sz="18" w:space="15" w:color="E9EBF2"/>
                <w:right w:val="single" w:sz="18" w:space="14" w:color="E9EBF2"/>
              </w:divBdr>
            </w:div>
          </w:divsChild>
        </w:div>
      </w:divsChild>
    </w:div>
    <w:div w:id="652150121">
      <w:bodyDiv w:val="1"/>
      <w:marLeft w:val="0"/>
      <w:marRight w:val="0"/>
      <w:marTop w:val="0"/>
      <w:marBottom w:val="0"/>
      <w:divBdr>
        <w:top w:val="none" w:sz="0" w:space="0" w:color="auto"/>
        <w:left w:val="none" w:sz="0" w:space="0" w:color="auto"/>
        <w:bottom w:val="none" w:sz="0" w:space="0" w:color="auto"/>
        <w:right w:val="none" w:sz="0" w:space="0" w:color="auto"/>
      </w:divBdr>
      <w:divsChild>
        <w:div w:id="1192572528">
          <w:marLeft w:val="0"/>
          <w:marRight w:val="0"/>
          <w:marTop w:val="0"/>
          <w:marBottom w:val="0"/>
          <w:divBdr>
            <w:top w:val="none" w:sz="0" w:space="0" w:color="auto"/>
            <w:left w:val="none" w:sz="0" w:space="0" w:color="auto"/>
            <w:bottom w:val="none" w:sz="0" w:space="0" w:color="auto"/>
            <w:right w:val="none" w:sz="0" w:space="0" w:color="auto"/>
          </w:divBdr>
        </w:div>
        <w:div w:id="1126705609">
          <w:marLeft w:val="0"/>
          <w:marRight w:val="0"/>
          <w:marTop w:val="0"/>
          <w:marBottom w:val="0"/>
          <w:divBdr>
            <w:top w:val="none" w:sz="0" w:space="0" w:color="auto"/>
            <w:left w:val="none" w:sz="0" w:space="0" w:color="auto"/>
            <w:bottom w:val="none" w:sz="0" w:space="0" w:color="auto"/>
            <w:right w:val="none" w:sz="0" w:space="0" w:color="auto"/>
          </w:divBdr>
          <w:divsChild>
            <w:div w:id="660546541">
              <w:marLeft w:val="-225"/>
              <w:marRight w:val="-225"/>
              <w:marTop w:val="0"/>
              <w:marBottom w:val="0"/>
              <w:divBdr>
                <w:top w:val="none" w:sz="0" w:space="0" w:color="auto"/>
                <w:left w:val="none" w:sz="0" w:space="0" w:color="auto"/>
                <w:bottom w:val="none" w:sz="0" w:space="0" w:color="auto"/>
                <w:right w:val="none" w:sz="0" w:space="0" w:color="auto"/>
              </w:divBdr>
              <w:divsChild>
                <w:div w:id="1837987903">
                  <w:marLeft w:val="0"/>
                  <w:marRight w:val="0"/>
                  <w:marTop w:val="0"/>
                  <w:marBottom w:val="0"/>
                  <w:divBdr>
                    <w:top w:val="none" w:sz="0" w:space="0" w:color="auto"/>
                    <w:left w:val="none" w:sz="0" w:space="0" w:color="auto"/>
                    <w:bottom w:val="none" w:sz="0" w:space="0" w:color="auto"/>
                    <w:right w:val="none" w:sz="0" w:space="0" w:color="auto"/>
                  </w:divBdr>
                  <w:divsChild>
                    <w:div w:id="647250374">
                      <w:marLeft w:val="0"/>
                      <w:marRight w:val="0"/>
                      <w:marTop w:val="0"/>
                      <w:marBottom w:val="0"/>
                      <w:divBdr>
                        <w:top w:val="none" w:sz="0" w:space="0" w:color="auto"/>
                        <w:left w:val="none" w:sz="0" w:space="0" w:color="auto"/>
                        <w:bottom w:val="none" w:sz="0" w:space="0" w:color="auto"/>
                        <w:right w:val="none" w:sz="0" w:space="0" w:color="auto"/>
                      </w:divBdr>
                      <w:divsChild>
                        <w:div w:id="1256134118">
                          <w:marLeft w:val="0"/>
                          <w:marRight w:val="0"/>
                          <w:marTop w:val="0"/>
                          <w:marBottom w:val="300"/>
                          <w:divBdr>
                            <w:top w:val="single" w:sz="6" w:space="0" w:color="DDDDDD"/>
                            <w:left w:val="single" w:sz="6" w:space="0" w:color="DDDDDD"/>
                            <w:bottom w:val="single" w:sz="6" w:space="0" w:color="DDDDDD"/>
                            <w:right w:val="single" w:sz="6" w:space="0" w:color="DDDDDD"/>
                          </w:divBdr>
                          <w:divsChild>
                            <w:div w:id="1835996652">
                              <w:marLeft w:val="0"/>
                              <w:marRight w:val="0"/>
                              <w:marTop w:val="0"/>
                              <w:marBottom w:val="0"/>
                              <w:divBdr>
                                <w:top w:val="none" w:sz="0" w:space="0" w:color="auto"/>
                                <w:left w:val="none" w:sz="0" w:space="0" w:color="auto"/>
                                <w:bottom w:val="none" w:sz="0" w:space="0" w:color="auto"/>
                                <w:right w:val="none" w:sz="0" w:space="0" w:color="auto"/>
                              </w:divBdr>
                            </w:div>
                            <w:div w:id="9637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443357">
                  <w:marLeft w:val="0"/>
                  <w:marRight w:val="0"/>
                  <w:marTop w:val="0"/>
                  <w:marBottom w:val="0"/>
                  <w:divBdr>
                    <w:top w:val="none" w:sz="0" w:space="0" w:color="auto"/>
                    <w:left w:val="none" w:sz="0" w:space="0" w:color="auto"/>
                    <w:bottom w:val="none" w:sz="0" w:space="0" w:color="auto"/>
                    <w:right w:val="none" w:sz="0" w:space="0" w:color="auto"/>
                  </w:divBdr>
                  <w:divsChild>
                    <w:div w:id="1182429923">
                      <w:marLeft w:val="0"/>
                      <w:marRight w:val="0"/>
                      <w:marTop w:val="0"/>
                      <w:marBottom w:val="0"/>
                      <w:divBdr>
                        <w:top w:val="none" w:sz="0" w:space="0" w:color="auto"/>
                        <w:left w:val="none" w:sz="0" w:space="0" w:color="auto"/>
                        <w:bottom w:val="none" w:sz="0" w:space="0" w:color="auto"/>
                        <w:right w:val="none" w:sz="0" w:space="0" w:color="auto"/>
                      </w:divBdr>
                      <w:divsChild>
                        <w:div w:id="1670014721">
                          <w:marLeft w:val="0"/>
                          <w:marRight w:val="0"/>
                          <w:marTop w:val="0"/>
                          <w:marBottom w:val="300"/>
                          <w:divBdr>
                            <w:top w:val="single" w:sz="6" w:space="0" w:color="DDDDDD"/>
                            <w:left w:val="single" w:sz="6" w:space="0" w:color="DDDDDD"/>
                            <w:bottom w:val="single" w:sz="6" w:space="0" w:color="DDDDDD"/>
                            <w:right w:val="single" w:sz="6" w:space="0" w:color="DDDDDD"/>
                          </w:divBdr>
                          <w:divsChild>
                            <w:div w:id="909121728">
                              <w:marLeft w:val="0"/>
                              <w:marRight w:val="0"/>
                              <w:marTop w:val="0"/>
                              <w:marBottom w:val="0"/>
                              <w:divBdr>
                                <w:top w:val="none" w:sz="0" w:space="0" w:color="auto"/>
                                <w:left w:val="none" w:sz="0" w:space="0" w:color="auto"/>
                                <w:bottom w:val="none" w:sz="0" w:space="0" w:color="auto"/>
                                <w:right w:val="none" w:sz="0" w:space="0" w:color="auto"/>
                              </w:divBdr>
                            </w:div>
                            <w:div w:id="5035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081448">
                  <w:marLeft w:val="0"/>
                  <w:marRight w:val="0"/>
                  <w:marTop w:val="0"/>
                  <w:marBottom w:val="0"/>
                  <w:divBdr>
                    <w:top w:val="none" w:sz="0" w:space="0" w:color="auto"/>
                    <w:left w:val="none" w:sz="0" w:space="0" w:color="auto"/>
                    <w:bottom w:val="none" w:sz="0" w:space="0" w:color="auto"/>
                    <w:right w:val="none" w:sz="0" w:space="0" w:color="auto"/>
                  </w:divBdr>
                  <w:divsChild>
                    <w:div w:id="278267628">
                      <w:marLeft w:val="0"/>
                      <w:marRight w:val="0"/>
                      <w:marTop w:val="0"/>
                      <w:marBottom w:val="0"/>
                      <w:divBdr>
                        <w:top w:val="none" w:sz="0" w:space="0" w:color="auto"/>
                        <w:left w:val="none" w:sz="0" w:space="0" w:color="auto"/>
                        <w:bottom w:val="none" w:sz="0" w:space="0" w:color="auto"/>
                        <w:right w:val="none" w:sz="0" w:space="0" w:color="auto"/>
                      </w:divBdr>
                      <w:divsChild>
                        <w:div w:id="1659573620">
                          <w:marLeft w:val="0"/>
                          <w:marRight w:val="0"/>
                          <w:marTop w:val="0"/>
                          <w:marBottom w:val="300"/>
                          <w:divBdr>
                            <w:top w:val="single" w:sz="6" w:space="0" w:color="DDDDDD"/>
                            <w:left w:val="single" w:sz="6" w:space="0" w:color="DDDDDD"/>
                            <w:bottom w:val="single" w:sz="6" w:space="0" w:color="DDDDDD"/>
                            <w:right w:val="single" w:sz="6" w:space="0" w:color="DDDDDD"/>
                          </w:divBdr>
                          <w:divsChild>
                            <w:div w:id="206559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3315891">
      <w:bodyDiv w:val="1"/>
      <w:marLeft w:val="0"/>
      <w:marRight w:val="0"/>
      <w:marTop w:val="0"/>
      <w:marBottom w:val="0"/>
      <w:divBdr>
        <w:top w:val="none" w:sz="0" w:space="0" w:color="auto"/>
        <w:left w:val="none" w:sz="0" w:space="0" w:color="auto"/>
        <w:bottom w:val="none" w:sz="0" w:space="0" w:color="auto"/>
        <w:right w:val="none" w:sz="0" w:space="0" w:color="auto"/>
      </w:divBdr>
    </w:div>
    <w:div w:id="753209269">
      <w:bodyDiv w:val="1"/>
      <w:marLeft w:val="0"/>
      <w:marRight w:val="0"/>
      <w:marTop w:val="0"/>
      <w:marBottom w:val="0"/>
      <w:divBdr>
        <w:top w:val="none" w:sz="0" w:space="0" w:color="auto"/>
        <w:left w:val="none" w:sz="0" w:space="0" w:color="auto"/>
        <w:bottom w:val="none" w:sz="0" w:space="0" w:color="auto"/>
        <w:right w:val="none" w:sz="0" w:space="0" w:color="auto"/>
      </w:divBdr>
    </w:div>
    <w:div w:id="768349506">
      <w:bodyDiv w:val="1"/>
      <w:marLeft w:val="0"/>
      <w:marRight w:val="0"/>
      <w:marTop w:val="0"/>
      <w:marBottom w:val="0"/>
      <w:divBdr>
        <w:top w:val="none" w:sz="0" w:space="0" w:color="auto"/>
        <w:left w:val="none" w:sz="0" w:space="0" w:color="auto"/>
        <w:bottom w:val="none" w:sz="0" w:space="0" w:color="auto"/>
        <w:right w:val="none" w:sz="0" w:space="0" w:color="auto"/>
      </w:divBdr>
      <w:divsChild>
        <w:div w:id="30154212">
          <w:marLeft w:val="0"/>
          <w:marRight w:val="0"/>
          <w:marTop w:val="0"/>
          <w:marBottom w:val="300"/>
          <w:divBdr>
            <w:top w:val="none" w:sz="0" w:space="0" w:color="auto"/>
            <w:left w:val="none" w:sz="0" w:space="0" w:color="auto"/>
            <w:bottom w:val="none" w:sz="0" w:space="0" w:color="auto"/>
            <w:right w:val="none" w:sz="0" w:space="0" w:color="auto"/>
          </w:divBdr>
          <w:divsChild>
            <w:div w:id="1603293827">
              <w:marLeft w:val="0"/>
              <w:marRight w:val="0"/>
              <w:marTop w:val="0"/>
              <w:marBottom w:val="0"/>
              <w:divBdr>
                <w:top w:val="none" w:sz="0" w:space="0" w:color="auto"/>
                <w:left w:val="none" w:sz="0" w:space="0" w:color="auto"/>
                <w:bottom w:val="none" w:sz="0" w:space="0" w:color="auto"/>
                <w:right w:val="none" w:sz="0" w:space="0" w:color="auto"/>
              </w:divBdr>
              <w:divsChild>
                <w:div w:id="144711685">
                  <w:marLeft w:val="0"/>
                  <w:marRight w:val="0"/>
                  <w:marTop w:val="100"/>
                  <w:marBottom w:val="150"/>
                  <w:divBdr>
                    <w:top w:val="none" w:sz="0" w:space="0" w:color="auto"/>
                    <w:left w:val="none" w:sz="0" w:space="0" w:color="auto"/>
                    <w:bottom w:val="none" w:sz="0" w:space="0" w:color="auto"/>
                    <w:right w:val="none" w:sz="0" w:space="0" w:color="auto"/>
                  </w:divBdr>
                </w:div>
              </w:divsChild>
            </w:div>
          </w:divsChild>
        </w:div>
        <w:div w:id="1994289111">
          <w:marLeft w:val="0"/>
          <w:marRight w:val="0"/>
          <w:marTop w:val="0"/>
          <w:marBottom w:val="0"/>
          <w:divBdr>
            <w:top w:val="none" w:sz="0" w:space="0" w:color="auto"/>
            <w:left w:val="none" w:sz="0" w:space="0" w:color="auto"/>
            <w:bottom w:val="none" w:sz="0" w:space="0" w:color="auto"/>
            <w:right w:val="none" w:sz="0" w:space="0" w:color="auto"/>
          </w:divBdr>
          <w:divsChild>
            <w:div w:id="951786434">
              <w:marLeft w:val="0"/>
              <w:marRight w:val="0"/>
              <w:marTop w:val="0"/>
              <w:marBottom w:val="0"/>
              <w:divBdr>
                <w:top w:val="none" w:sz="0" w:space="0" w:color="auto"/>
                <w:left w:val="none" w:sz="0" w:space="0" w:color="auto"/>
                <w:bottom w:val="none" w:sz="0" w:space="0" w:color="auto"/>
                <w:right w:val="none" w:sz="0" w:space="0" w:color="auto"/>
              </w:divBdr>
              <w:divsChild>
                <w:div w:id="1790124713">
                  <w:marLeft w:val="0"/>
                  <w:marRight w:val="0"/>
                  <w:marTop w:val="0"/>
                  <w:marBottom w:val="0"/>
                  <w:divBdr>
                    <w:top w:val="none" w:sz="0" w:space="0" w:color="auto"/>
                    <w:left w:val="none" w:sz="0" w:space="0" w:color="auto"/>
                    <w:bottom w:val="none" w:sz="0" w:space="0" w:color="auto"/>
                    <w:right w:val="none" w:sz="0" w:space="0" w:color="auto"/>
                  </w:divBdr>
                  <w:divsChild>
                    <w:div w:id="11362659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822427459">
      <w:bodyDiv w:val="1"/>
      <w:marLeft w:val="0"/>
      <w:marRight w:val="0"/>
      <w:marTop w:val="0"/>
      <w:marBottom w:val="0"/>
      <w:divBdr>
        <w:top w:val="none" w:sz="0" w:space="0" w:color="auto"/>
        <w:left w:val="none" w:sz="0" w:space="0" w:color="auto"/>
        <w:bottom w:val="none" w:sz="0" w:space="0" w:color="auto"/>
        <w:right w:val="none" w:sz="0" w:space="0" w:color="auto"/>
      </w:divBdr>
    </w:div>
    <w:div w:id="836729188">
      <w:bodyDiv w:val="1"/>
      <w:marLeft w:val="0"/>
      <w:marRight w:val="0"/>
      <w:marTop w:val="0"/>
      <w:marBottom w:val="0"/>
      <w:divBdr>
        <w:top w:val="none" w:sz="0" w:space="0" w:color="auto"/>
        <w:left w:val="none" w:sz="0" w:space="0" w:color="auto"/>
        <w:bottom w:val="none" w:sz="0" w:space="0" w:color="auto"/>
        <w:right w:val="none" w:sz="0" w:space="0" w:color="auto"/>
      </w:divBdr>
    </w:div>
    <w:div w:id="855578748">
      <w:bodyDiv w:val="1"/>
      <w:marLeft w:val="0"/>
      <w:marRight w:val="0"/>
      <w:marTop w:val="0"/>
      <w:marBottom w:val="0"/>
      <w:divBdr>
        <w:top w:val="none" w:sz="0" w:space="0" w:color="auto"/>
        <w:left w:val="none" w:sz="0" w:space="0" w:color="auto"/>
        <w:bottom w:val="none" w:sz="0" w:space="0" w:color="auto"/>
        <w:right w:val="none" w:sz="0" w:space="0" w:color="auto"/>
      </w:divBdr>
    </w:div>
    <w:div w:id="987369415">
      <w:bodyDiv w:val="1"/>
      <w:marLeft w:val="0"/>
      <w:marRight w:val="0"/>
      <w:marTop w:val="0"/>
      <w:marBottom w:val="0"/>
      <w:divBdr>
        <w:top w:val="none" w:sz="0" w:space="0" w:color="auto"/>
        <w:left w:val="none" w:sz="0" w:space="0" w:color="auto"/>
        <w:bottom w:val="none" w:sz="0" w:space="0" w:color="auto"/>
        <w:right w:val="none" w:sz="0" w:space="0" w:color="auto"/>
      </w:divBdr>
    </w:div>
    <w:div w:id="991712068">
      <w:bodyDiv w:val="1"/>
      <w:marLeft w:val="0"/>
      <w:marRight w:val="0"/>
      <w:marTop w:val="0"/>
      <w:marBottom w:val="0"/>
      <w:divBdr>
        <w:top w:val="none" w:sz="0" w:space="0" w:color="auto"/>
        <w:left w:val="none" w:sz="0" w:space="0" w:color="auto"/>
        <w:bottom w:val="none" w:sz="0" w:space="0" w:color="auto"/>
        <w:right w:val="none" w:sz="0" w:space="0" w:color="auto"/>
      </w:divBdr>
    </w:div>
    <w:div w:id="1003900829">
      <w:bodyDiv w:val="1"/>
      <w:marLeft w:val="0"/>
      <w:marRight w:val="0"/>
      <w:marTop w:val="0"/>
      <w:marBottom w:val="0"/>
      <w:divBdr>
        <w:top w:val="none" w:sz="0" w:space="0" w:color="auto"/>
        <w:left w:val="none" w:sz="0" w:space="0" w:color="auto"/>
        <w:bottom w:val="none" w:sz="0" w:space="0" w:color="auto"/>
        <w:right w:val="none" w:sz="0" w:space="0" w:color="auto"/>
      </w:divBdr>
    </w:div>
    <w:div w:id="1005593879">
      <w:bodyDiv w:val="1"/>
      <w:marLeft w:val="0"/>
      <w:marRight w:val="0"/>
      <w:marTop w:val="0"/>
      <w:marBottom w:val="0"/>
      <w:divBdr>
        <w:top w:val="none" w:sz="0" w:space="0" w:color="auto"/>
        <w:left w:val="none" w:sz="0" w:space="0" w:color="auto"/>
        <w:bottom w:val="none" w:sz="0" w:space="0" w:color="auto"/>
        <w:right w:val="none" w:sz="0" w:space="0" w:color="auto"/>
      </w:divBdr>
    </w:div>
    <w:div w:id="1010449001">
      <w:bodyDiv w:val="1"/>
      <w:marLeft w:val="0"/>
      <w:marRight w:val="0"/>
      <w:marTop w:val="0"/>
      <w:marBottom w:val="0"/>
      <w:divBdr>
        <w:top w:val="none" w:sz="0" w:space="0" w:color="auto"/>
        <w:left w:val="none" w:sz="0" w:space="0" w:color="auto"/>
        <w:bottom w:val="none" w:sz="0" w:space="0" w:color="auto"/>
        <w:right w:val="none" w:sz="0" w:space="0" w:color="auto"/>
      </w:divBdr>
    </w:div>
    <w:div w:id="1089043530">
      <w:bodyDiv w:val="1"/>
      <w:marLeft w:val="0"/>
      <w:marRight w:val="0"/>
      <w:marTop w:val="0"/>
      <w:marBottom w:val="0"/>
      <w:divBdr>
        <w:top w:val="none" w:sz="0" w:space="0" w:color="auto"/>
        <w:left w:val="none" w:sz="0" w:space="0" w:color="auto"/>
        <w:bottom w:val="none" w:sz="0" w:space="0" w:color="auto"/>
        <w:right w:val="none" w:sz="0" w:space="0" w:color="auto"/>
      </w:divBdr>
    </w:div>
    <w:div w:id="1103501401">
      <w:bodyDiv w:val="1"/>
      <w:marLeft w:val="0"/>
      <w:marRight w:val="0"/>
      <w:marTop w:val="0"/>
      <w:marBottom w:val="0"/>
      <w:divBdr>
        <w:top w:val="none" w:sz="0" w:space="0" w:color="auto"/>
        <w:left w:val="none" w:sz="0" w:space="0" w:color="auto"/>
        <w:bottom w:val="none" w:sz="0" w:space="0" w:color="auto"/>
        <w:right w:val="none" w:sz="0" w:space="0" w:color="auto"/>
      </w:divBdr>
    </w:div>
    <w:div w:id="1120153155">
      <w:bodyDiv w:val="1"/>
      <w:marLeft w:val="0"/>
      <w:marRight w:val="0"/>
      <w:marTop w:val="0"/>
      <w:marBottom w:val="0"/>
      <w:divBdr>
        <w:top w:val="none" w:sz="0" w:space="0" w:color="auto"/>
        <w:left w:val="none" w:sz="0" w:space="0" w:color="auto"/>
        <w:bottom w:val="none" w:sz="0" w:space="0" w:color="auto"/>
        <w:right w:val="none" w:sz="0" w:space="0" w:color="auto"/>
      </w:divBdr>
    </w:div>
    <w:div w:id="1121419018">
      <w:bodyDiv w:val="1"/>
      <w:marLeft w:val="0"/>
      <w:marRight w:val="0"/>
      <w:marTop w:val="0"/>
      <w:marBottom w:val="0"/>
      <w:divBdr>
        <w:top w:val="none" w:sz="0" w:space="0" w:color="auto"/>
        <w:left w:val="none" w:sz="0" w:space="0" w:color="auto"/>
        <w:bottom w:val="none" w:sz="0" w:space="0" w:color="auto"/>
        <w:right w:val="none" w:sz="0" w:space="0" w:color="auto"/>
      </w:divBdr>
    </w:div>
    <w:div w:id="1124613997">
      <w:bodyDiv w:val="1"/>
      <w:marLeft w:val="0"/>
      <w:marRight w:val="0"/>
      <w:marTop w:val="0"/>
      <w:marBottom w:val="0"/>
      <w:divBdr>
        <w:top w:val="none" w:sz="0" w:space="0" w:color="auto"/>
        <w:left w:val="none" w:sz="0" w:space="0" w:color="auto"/>
        <w:bottom w:val="none" w:sz="0" w:space="0" w:color="auto"/>
        <w:right w:val="none" w:sz="0" w:space="0" w:color="auto"/>
      </w:divBdr>
    </w:div>
    <w:div w:id="1167357004">
      <w:bodyDiv w:val="1"/>
      <w:marLeft w:val="0"/>
      <w:marRight w:val="0"/>
      <w:marTop w:val="0"/>
      <w:marBottom w:val="0"/>
      <w:divBdr>
        <w:top w:val="none" w:sz="0" w:space="0" w:color="auto"/>
        <w:left w:val="none" w:sz="0" w:space="0" w:color="auto"/>
        <w:bottom w:val="none" w:sz="0" w:space="0" w:color="auto"/>
        <w:right w:val="none" w:sz="0" w:space="0" w:color="auto"/>
      </w:divBdr>
      <w:divsChild>
        <w:div w:id="309212591">
          <w:marLeft w:val="0"/>
          <w:marRight w:val="0"/>
          <w:marTop w:val="0"/>
          <w:marBottom w:val="0"/>
          <w:divBdr>
            <w:top w:val="none" w:sz="0" w:space="0" w:color="auto"/>
            <w:left w:val="none" w:sz="0" w:space="0" w:color="auto"/>
            <w:bottom w:val="none" w:sz="0" w:space="0" w:color="auto"/>
            <w:right w:val="none" w:sz="0" w:space="0" w:color="auto"/>
          </w:divBdr>
          <w:divsChild>
            <w:div w:id="2124376065">
              <w:marLeft w:val="0"/>
              <w:marRight w:val="0"/>
              <w:marTop w:val="0"/>
              <w:marBottom w:val="0"/>
              <w:divBdr>
                <w:top w:val="none" w:sz="0" w:space="0" w:color="auto"/>
                <w:left w:val="none" w:sz="0" w:space="0" w:color="auto"/>
                <w:bottom w:val="none" w:sz="0" w:space="0" w:color="auto"/>
                <w:right w:val="none" w:sz="0" w:space="0" w:color="auto"/>
              </w:divBdr>
              <w:divsChild>
                <w:div w:id="450175342">
                  <w:marLeft w:val="0"/>
                  <w:marRight w:val="0"/>
                  <w:marTop w:val="0"/>
                  <w:marBottom w:val="0"/>
                  <w:divBdr>
                    <w:top w:val="none" w:sz="0" w:space="0" w:color="auto"/>
                    <w:left w:val="none" w:sz="0" w:space="0" w:color="auto"/>
                    <w:bottom w:val="none" w:sz="0" w:space="0" w:color="auto"/>
                    <w:right w:val="none" w:sz="0" w:space="0" w:color="auto"/>
                  </w:divBdr>
                  <w:divsChild>
                    <w:div w:id="1503199326">
                      <w:marLeft w:val="0"/>
                      <w:marRight w:val="0"/>
                      <w:marTop w:val="0"/>
                      <w:marBottom w:val="0"/>
                      <w:divBdr>
                        <w:top w:val="none" w:sz="0" w:space="0" w:color="auto"/>
                        <w:left w:val="none" w:sz="0" w:space="0" w:color="auto"/>
                        <w:bottom w:val="none" w:sz="0" w:space="0" w:color="auto"/>
                        <w:right w:val="none" w:sz="0" w:space="0" w:color="auto"/>
                      </w:divBdr>
                      <w:divsChild>
                        <w:div w:id="1151868248">
                          <w:marLeft w:val="0"/>
                          <w:marRight w:val="0"/>
                          <w:marTop w:val="0"/>
                          <w:marBottom w:val="0"/>
                          <w:divBdr>
                            <w:top w:val="none" w:sz="0" w:space="0" w:color="auto"/>
                            <w:left w:val="none" w:sz="0" w:space="0" w:color="auto"/>
                            <w:bottom w:val="none" w:sz="0" w:space="0" w:color="auto"/>
                            <w:right w:val="none" w:sz="0" w:space="0" w:color="auto"/>
                          </w:divBdr>
                          <w:divsChild>
                            <w:div w:id="514417706">
                              <w:marLeft w:val="0"/>
                              <w:marRight w:val="0"/>
                              <w:marTop w:val="0"/>
                              <w:marBottom w:val="0"/>
                              <w:divBdr>
                                <w:top w:val="none" w:sz="0" w:space="0" w:color="auto"/>
                                <w:left w:val="none" w:sz="0" w:space="0" w:color="auto"/>
                                <w:bottom w:val="none" w:sz="0" w:space="0" w:color="auto"/>
                                <w:right w:val="none" w:sz="0" w:space="0" w:color="auto"/>
                              </w:divBdr>
                            </w:div>
                          </w:divsChild>
                        </w:div>
                        <w:div w:id="1600484586">
                          <w:marLeft w:val="0"/>
                          <w:marRight w:val="0"/>
                          <w:marTop w:val="750"/>
                          <w:marBottom w:val="750"/>
                          <w:divBdr>
                            <w:top w:val="none" w:sz="0" w:space="0" w:color="auto"/>
                            <w:left w:val="none" w:sz="0" w:space="0" w:color="auto"/>
                            <w:bottom w:val="none" w:sz="0" w:space="0" w:color="auto"/>
                            <w:right w:val="none" w:sz="0" w:space="0" w:color="auto"/>
                          </w:divBdr>
                          <w:divsChild>
                            <w:div w:id="1600945310">
                              <w:marLeft w:val="0"/>
                              <w:marRight w:val="0"/>
                              <w:marTop w:val="0"/>
                              <w:marBottom w:val="0"/>
                              <w:divBdr>
                                <w:top w:val="none" w:sz="0" w:space="0" w:color="auto"/>
                                <w:left w:val="none" w:sz="0" w:space="0" w:color="auto"/>
                                <w:bottom w:val="none" w:sz="0" w:space="0" w:color="auto"/>
                                <w:right w:val="none" w:sz="0" w:space="0" w:color="auto"/>
                              </w:divBdr>
                              <w:divsChild>
                                <w:div w:id="1541359189">
                                  <w:marLeft w:val="0"/>
                                  <w:marRight w:val="0"/>
                                  <w:marTop w:val="510"/>
                                  <w:marBottom w:val="510"/>
                                  <w:divBdr>
                                    <w:top w:val="none" w:sz="0" w:space="0" w:color="auto"/>
                                    <w:left w:val="none" w:sz="0" w:space="0" w:color="auto"/>
                                    <w:bottom w:val="none" w:sz="0" w:space="0" w:color="auto"/>
                                    <w:right w:val="none" w:sz="0" w:space="0" w:color="auto"/>
                                  </w:divBdr>
                                </w:div>
                                <w:div w:id="1266885196">
                                  <w:marLeft w:val="0"/>
                                  <w:marRight w:val="0"/>
                                  <w:marTop w:val="510"/>
                                  <w:marBottom w:val="510"/>
                                  <w:divBdr>
                                    <w:top w:val="none" w:sz="0" w:space="0" w:color="auto"/>
                                    <w:left w:val="none" w:sz="0" w:space="0" w:color="auto"/>
                                    <w:bottom w:val="none" w:sz="0" w:space="0" w:color="auto"/>
                                    <w:right w:val="none" w:sz="0" w:space="0" w:color="auto"/>
                                  </w:divBdr>
                                </w:div>
                              </w:divsChild>
                            </w:div>
                          </w:divsChild>
                        </w:div>
                        <w:div w:id="1654217173">
                          <w:marLeft w:val="0"/>
                          <w:marRight w:val="0"/>
                          <w:marTop w:val="0"/>
                          <w:marBottom w:val="750"/>
                          <w:divBdr>
                            <w:top w:val="none" w:sz="0" w:space="0" w:color="auto"/>
                            <w:left w:val="none" w:sz="0" w:space="0" w:color="auto"/>
                            <w:bottom w:val="none" w:sz="0" w:space="0" w:color="auto"/>
                            <w:right w:val="none" w:sz="0" w:space="0" w:color="auto"/>
                          </w:divBdr>
                          <w:divsChild>
                            <w:div w:id="152135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7874537">
          <w:marLeft w:val="0"/>
          <w:marRight w:val="0"/>
          <w:marTop w:val="0"/>
          <w:marBottom w:val="0"/>
          <w:divBdr>
            <w:top w:val="single" w:sz="6" w:space="0" w:color="F5F5F5"/>
            <w:left w:val="single" w:sz="6" w:space="0" w:color="F5F5F5"/>
            <w:bottom w:val="single" w:sz="6" w:space="0" w:color="F5F5F5"/>
            <w:right w:val="single" w:sz="6" w:space="0" w:color="F5F5F5"/>
          </w:divBdr>
        </w:div>
      </w:divsChild>
    </w:div>
    <w:div w:id="1195116112">
      <w:bodyDiv w:val="1"/>
      <w:marLeft w:val="0"/>
      <w:marRight w:val="0"/>
      <w:marTop w:val="0"/>
      <w:marBottom w:val="0"/>
      <w:divBdr>
        <w:top w:val="none" w:sz="0" w:space="0" w:color="auto"/>
        <w:left w:val="none" w:sz="0" w:space="0" w:color="auto"/>
        <w:bottom w:val="none" w:sz="0" w:space="0" w:color="auto"/>
        <w:right w:val="none" w:sz="0" w:space="0" w:color="auto"/>
      </w:divBdr>
    </w:div>
    <w:div w:id="1212884020">
      <w:bodyDiv w:val="1"/>
      <w:marLeft w:val="0"/>
      <w:marRight w:val="0"/>
      <w:marTop w:val="0"/>
      <w:marBottom w:val="0"/>
      <w:divBdr>
        <w:top w:val="none" w:sz="0" w:space="0" w:color="auto"/>
        <w:left w:val="none" w:sz="0" w:space="0" w:color="auto"/>
        <w:bottom w:val="none" w:sz="0" w:space="0" w:color="auto"/>
        <w:right w:val="none" w:sz="0" w:space="0" w:color="auto"/>
      </w:divBdr>
    </w:div>
    <w:div w:id="1253003332">
      <w:bodyDiv w:val="1"/>
      <w:marLeft w:val="0"/>
      <w:marRight w:val="0"/>
      <w:marTop w:val="0"/>
      <w:marBottom w:val="0"/>
      <w:divBdr>
        <w:top w:val="none" w:sz="0" w:space="0" w:color="auto"/>
        <w:left w:val="none" w:sz="0" w:space="0" w:color="auto"/>
        <w:bottom w:val="none" w:sz="0" w:space="0" w:color="auto"/>
        <w:right w:val="none" w:sz="0" w:space="0" w:color="auto"/>
      </w:divBdr>
    </w:div>
    <w:div w:id="1261987673">
      <w:bodyDiv w:val="1"/>
      <w:marLeft w:val="0"/>
      <w:marRight w:val="0"/>
      <w:marTop w:val="0"/>
      <w:marBottom w:val="0"/>
      <w:divBdr>
        <w:top w:val="none" w:sz="0" w:space="0" w:color="auto"/>
        <w:left w:val="none" w:sz="0" w:space="0" w:color="auto"/>
        <w:bottom w:val="none" w:sz="0" w:space="0" w:color="auto"/>
        <w:right w:val="none" w:sz="0" w:space="0" w:color="auto"/>
      </w:divBdr>
    </w:div>
    <w:div w:id="1282999936">
      <w:bodyDiv w:val="1"/>
      <w:marLeft w:val="0"/>
      <w:marRight w:val="0"/>
      <w:marTop w:val="0"/>
      <w:marBottom w:val="0"/>
      <w:divBdr>
        <w:top w:val="none" w:sz="0" w:space="0" w:color="auto"/>
        <w:left w:val="none" w:sz="0" w:space="0" w:color="auto"/>
        <w:bottom w:val="none" w:sz="0" w:space="0" w:color="auto"/>
        <w:right w:val="none" w:sz="0" w:space="0" w:color="auto"/>
      </w:divBdr>
    </w:div>
    <w:div w:id="1285304889">
      <w:bodyDiv w:val="1"/>
      <w:marLeft w:val="0"/>
      <w:marRight w:val="0"/>
      <w:marTop w:val="0"/>
      <w:marBottom w:val="0"/>
      <w:divBdr>
        <w:top w:val="none" w:sz="0" w:space="0" w:color="auto"/>
        <w:left w:val="none" w:sz="0" w:space="0" w:color="auto"/>
        <w:bottom w:val="none" w:sz="0" w:space="0" w:color="auto"/>
        <w:right w:val="none" w:sz="0" w:space="0" w:color="auto"/>
      </w:divBdr>
    </w:div>
    <w:div w:id="1303118284">
      <w:bodyDiv w:val="1"/>
      <w:marLeft w:val="0"/>
      <w:marRight w:val="0"/>
      <w:marTop w:val="0"/>
      <w:marBottom w:val="0"/>
      <w:divBdr>
        <w:top w:val="none" w:sz="0" w:space="0" w:color="auto"/>
        <w:left w:val="none" w:sz="0" w:space="0" w:color="auto"/>
        <w:bottom w:val="none" w:sz="0" w:space="0" w:color="auto"/>
        <w:right w:val="none" w:sz="0" w:space="0" w:color="auto"/>
      </w:divBdr>
    </w:div>
    <w:div w:id="1361514146">
      <w:bodyDiv w:val="1"/>
      <w:marLeft w:val="0"/>
      <w:marRight w:val="0"/>
      <w:marTop w:val="0"/>
      <w:marBottom w:val="0"/>
      <w:divBdr>
        <w:top w:val="none" w:sz="0" w:space="0" w:color="auto"/>
        <w:left w:val="none" w:sz="0" w:space="0" w:color="auto"/>
        <w:bottom w:val="none" w:sz="0" w:space="0" w:color="auto"/>
        <w:right w:val="none" w:sz="0" w:space="0" w:color="auto"/>
      </w:divBdr>
    </w:div>
    <w:div w:id="1400329378">
      <w:bodyDiv w:val="1"/>
      <w:marLeft w:val="0"/>
      <w:marRight w:val="0"/>
      <w:marTop w:val="0"/>
      <w:marBottom w:val="0"/>
      <w:divBdr>
        <w:top w:val="none" w:sz="0" w:space="0" w:color="auto"/>
        <w:left w:val="none" w:sz="0" w:space="0" w:color="auto"/>
        <w:bottom w:val="none" w:sz="0" w:space="0" w:color="auto"/>
        <w:right w:val="none" w:sz="0" w:space="0" w:color="auto"/>
      </w:divBdr>
    </w:div>
    <w:div w:id="1427844072">
      <w:bodyDiv w:val="1"/>
      <w:marLeft w:val="0"/>
      <w:marRight w:val="0"/>
      <w:marTop w:val="0"/>
      <w:marBottom w:val="0"/>
      <w:divBdr>
        <w:top w:val="none" w:sz="0" w:space="0" w:color="auto"/>
        <w:left w:val="none" w:sz="0" w:space="0" w:color="auto"/>
        <w:bottom w:val="none" w:sz="0" w:space="0" w:color="auto"/>
        <w:right w:val="none" w:sz="0" w:space="0" w:color="auto"/>
      </w:divBdr>
    </w:div>
    <w:div w:id="1432824082">
      <w:bodyDiv w:val="1"/>
      <w:marLeft w:val="0"/>
      <w:marRight w:val="0"/>
      <w:marTop w:val="0"/>
      <w:marBottom w:val="0"/>
      <w:divBdr>
        <w:top w:val="none" w:sz="0" w:space="0" w:color="auto"/>
        <w:left w:val="none" w:sz="0" w:space="0" w:color="auto"/>
        <w:bottom w:val="none" w:sz="0" w:space="0" w:color="auto"/>
        <w:right w:val="none" w:sz="0" w:space="0" w:color="auto"/>
      </w:divBdr>
    </w:div>
    <w:div w:id="1480147466">
      <w:bodyDiv w:val="1"/>
      <w:marLeft w:val="0"/>
      <w:marRight w:val="0"/>
      <w:marTop w:val="0"/>
      <w:marBottom w:val="0"/>
      <w:divBdr>
        <w:top w:val="none" w:sz="0" w:space="0" w:color="auto"/>
        <w:left w:val="none" w:sz="0" w:space="0" w:color="auto"/>
        <w:bottom w:val="none" w:sz="0" w:space="0" w:color="auto"/>
        <w:right w:val="none" w:sz="0" w:space="0" w:color="auto"/>
      </w:divBdr>
    </w:div>
    <w:div w:id="1495105441">
      <w:bodyDiv w:val="1"/>
      <w:marLeft w:val="0"/>
      <w:marRight w:val="0"/>
      <w:marTop w:val="0"/>
      <w:marBottom w:val="0"/>
      <w:divBdr>
        <w:top w:val="none" w:sz="0" w:space="0" w:color="auto"/>
        <w:left w:val="none" w:sz="0" w:space="0" w:color="auto"/>
        <w:bottom w:val="none" w:sz="0" w:space="0" w:color="auto"/>
        <w:right w:val="none" w:sz="0" w:space="0" w:color="auto"/>
      </w:divBdr>
    </w:div>
    <w:div w:id="1507864173">
      <w:bodyDiv w:val="1"/>
      <w:marLeft w:val="0"/>
      <w:marRight w:val="0"/>
      <w:marTop w:val="0"/>
      <w:marBottom w:val="0"/>
      <w:divBdr>
        <w:top w:val="none" w:sz="0" w:space="0" w:color="auto"/>
        <w:left w:val="none" w:sz="0" w:space="0" w:color="auto"/>
        <w:bottom w:val="none" w:sz="0" w:space="0" w:color="auto"/>
        <w:right w:val="none" w:sz="0" w:space="0" w:color="auto"/>
      </w:divBdr>
    </w:div>
    <w:div w:id="1511330416">
      <w:bodyDiv w:val="1"/>
      <w:marLeft w:val="0"/>
      <w:marRight w:val="0"/>
      <w:marTop w:val="0"/>
      <w:marBottom w:val="0"/>
      <w:divBdr>
        <w:top w:val="none" w:sz="0" w:space="0" w:color="auto"/>
        <w:left w:val="none" w:sz="0" w:space="0" w:color="auto"/>
        <w:bottom w:val="none" w:sz="0" w:space="0" w:color="auto"/>
        <w:right w:val="none" w:sz="0" w:space="0" w:color="auto"/>
      </w:divBdr>
    </w:div>
    <w:div w:id="1541823026">
      <w:bodyDiv w:val="1"/>
      <w:marLeft w:val="0"/>
      <w:marRight w:val="0"/>
      <w:marTop w:val="0"/>
      <w:marBottom w:val="0"/>
      <w:divBdr>
        <w:top w:val="none" w:sz="0" w:space="0" w:color="auto"/>
        <w:left w:val="none" w:sz="0" w:space="0" w:color="auto"/>
        <w:bottom w:val="none" w:sz="0" w:space="0" w:color="auto"/>
        <w:right w:val="none" w:sz="0" w:space="0" w:color="auto"/>
      </w:divBdr>
    </w:div>
    <w:div w:id="1542016783">
      <w:bodyDiv w:val="1"/>
      <w:marLeft w:val="0"/>
      <w:marRight w:val="0"/>
      <w:marTop w:val="0"/>
      <w:marBottom w:val="0"/>
      <w:divBdr>
        <w:top w:val="none" w:sz="0" w:space="0" w:color="auto"/>
        <w:left w:val="none" w:sz="0" w:space="0" w:color="auto"/>
        <w:bottom w:val="none" w:sz="0" w:space="0" w:color="auto"/>
        <w:right w:val="none" w:sz="0" w:space="0" w:color="auto"/>
      </w:divBdr>
    </w:div>
    <w:div w:id="1562981783">
      <w:bodyDiv w:val="1"/>
      <w:marLeft w:val="0"/>
      <w:marRight w:val="0"/>
      <w:marTop w:val="0"/>
      <w:marBottom w:val="0"/>
      <w:divBdr>
        <w:top w:val="none" w:sz="0" w:space="0" w:color="auto"/>
        <w:left w:val="none" w:sz="0" w:space="0" w:color="auto"/>
        <w:bottom w:val="none" w:sz="0" w:space="0" w:color="auto"/>
        <w:right w:val="none" w:sz="0" w:space="0" w:color="auto"/>
      </w:divBdr>
      <w:divsChild>
        <w:div w:id="116265610">
          <w:marLeft w:val="0"/>
          <w:marRight w:val="0"/>
          <w:marTop w:val="0"/>
          <w:marBottom w:val="0"/>
          <w:divBdr>
            <w:top w:val="none" w:sz="0" w:space="0" w:color="auto"/>
            <w:left w:val="none" w:sz="0" w:space="0" w:color="auto"/>
            <w:bottom w:val="none" w:sz="0" w:space="0" w:color="auto"/>
            <w:right w:val="none" w:sz="0" w:space="0" w:color="auto"/>
          </w:divBdr>
          <w:divsChild>
            <w:div w:id="913317977">
              <w:marLeft w:val="0"/>
              <w:marRight w:val="0"/>
              <w:marTop w:val="0"/>
              <w:marBottom w:val="0"/>
              <w:divBdr>
                <w:top w:val="none" w:sz="0" w:space="0" w:color="auto"/>
                <w:left w:val="none" w:sz="0" w:space="0" w:color="auto"/>
                <w:bottom w:val="none" w:sz="0" w:space="0" w:color="auto"/>
                <w:right w:val="none" w:sz="0" w:space="0" w:color="auto"/>
              </w:divBdr>
              <w:divsChild>
                <w:div w:id="225796266">
                  <w:marLeft w:val="0"/>
                  <w:marRight w:val="0"/>
                  <w:marTop w:val="0"/>
                  <w:marBottom w:val="0"/>
                  <w:divBdr>
                    <w:top w:val="none" w:sz="0" w:space="0" w:color="auto"/>
                    <w:left w:val="none" w:sz="0" w:space="0" w:color="auto"/>
                    <w:bottom w:val="none" w:sz="0" w:space="0" w:color="auto"/>
                    <w:right w:val="none" w:sz="0" w:space="0" w:color="auto"/>
                  </w:divBdr>
                </w:div>
                <w:div w:id="182403063">
                  <w:marLeft w:val="0"/>
                  <w:marRight w:val="0"/>
                  <w:marTop w:val="0"/>
                  <w:marBottom w:val="0"/>
                  <w:divBdr>
                    <w:top w:val="none" w:sz="0" w:space="0" w:color="auto"/>
                    <w:left w:val="none" w:sz="0" w:space="0" w:color="auto"/>
                    <w:bottom w:val="none" w:sz="0" w:space="0" w:color="auto"/>
                    <w:right w:val="none" w:sz="0" w:space="0" w:color="auto"/>
                  </w:divBdr>
                </w:div>
                <w:div w:id="345793091">
                  <w:marLeft w:val="0"/>
                  <w:marRight w:val="0"/>
                  <w:marTop w:val="0"/>
                  <w:marBottom w:val="0"/>
                  <w:divBdr>
                    <w:top w:val="none" w:sz="0" w:space="0" w:color="auto"/>
                    <w:left w:val="none" w:sz="0" w:space="0" w:color="auto"/>
                    <w:bottom w:val="none" w:sz="0" w:space="0" w:color="auto"/>
                    <w:right w:val="none" w:sz="0" w:space="0" w:color="auto"/>
                  </w:divBdr>
                </w:div>
                <w:div w:id="990446163">
                  <w:marLeft w:val="0"/>
                  <w:marRight w:val="0"/>
                  <w:marTop w:val="0"/>
                  <w:marBottom w:val="0"/>
                  <w:divBdr>
                    <w:top w:val="none" w:sz="0" w:space="0" w:color="auto"/>
                    <w:left w:val="none" w:sz="0" w:space="0" w:color="auto"/>
                    <w:bottom w:val="none" w:sz="0" w:space="0" w:color="auto"/>
                    <w:right w:val="none" w:sz="0" w:space="0" w:color="auto"/>
                  </w:divBdr>
                </w:div>
                <w:div w:id="889269569">
                  <w:marLeft w:val="0"/>
                  <w:marRight w:val="0"/>
                  <w:marTop w:val="0"/>
                  <w:marBottom w:val="0"/>
                  <w:divBdr>
                    <w:top w:val="none" w:sz="0" w:space="0" w:color="auto"/>
                    <w:left w:val="none" w:sz="0" w:space="0" w:color="auto"/>
                    <w:bottom w:val="none" w:sz="0" w:space="0" w:color="auto"/>
                    <w:right w:val="none" w:sz="0" w:space="0" w:color="auto"/>
                  </w:divBdr>
                </w:div>
                <w:div w:id="841621804">
                  <w:marLeft w:val="0"/>
                  <w:marRight w:val="0"/>
                  <w:marTop w:val="0"/>
                  <w:marBottom w:val="0"/>
                  <w:divBdr>
                    <w:top w:val="none" w:sz="0" w:space="0" w:color="auto"/>
                    <w:left w:val="none" w:sz="0" w:space="0" w:color="auto"/>
                    <w:bottom w:val="none" w:sz="0" w:space="0" w:color="auto"/>
                    <w:right w:val="none" w:sz="0" w:space="0" w:color="auto"/>
                  </w:divBdr>
                </w:div>
                <w:div w:id="758722156">
                  <w:marLeft w:val="0"/>
                  <w:marRight w:val="0"/>
                  <w:marTop w:val="0"/>
                  <w:marBottom w:val="0"/>
                  <w:divBdr>
                    <w:top w:val="none" w:sz="0" w:space="0" w:color="auto"/>
                    <w:left w:val="none" w:sz="0" w:space="0" w:color="auto"/>
                    <w:bottom w:val="none" w:sz="0" w:space="0" w:color="auto"/>
                    <w:right w:val="none" w:sz="0" w:space="0" w:color="auto"/>
                  </w:divBdr>
                </w:div>
                <w:div w:id="2110391085">
                  <w:marLeft w:val="0"/>
                  <w:marRight w:val="0"/>
                  <w:marTop w:val="0"/>
                  <w:marBottom w:val="0"/>
                  <w:divBdr>
                    <w:top w:val="none" w:sz="0" w:space="0" w:color="auto"/>
                    <w:left w:val="none" w:sz="0" w:space="0" w:color="auto"/>
                    <w:bottom w:val="none" w:sz="0" w:space="0" w:color="auto"/>
                    <w:right w:val="none" w:sz="0" w:space="0" w:color="auto"/>
                  </w:divBdr>
                </w:div>
                <w:div w:id="1516338993">
                  <w:marLeft w:val="0"/>
                  <w:marRight w:val="0"/>
                  <w:marTop w:val="0"/>
                  <w:marBottom w:val="0"/>
                  <w:divBdr>
                    <w:top w:val="none" w:sz="0" w:space="0" w:color="auto"/>
                    <w:left w:val="none" w:sz="0" w:space="0" w:color="auto"/>
                    <w:bottom w:val="none" w:sz="0" w:space="0" w:color="auto"/>
                    <w:right w:val="none" w:sz="0" w:space="0" w:color="auto"/>
                  </w:divBdr>
                </w:div>
                <w:div w:id="500588261">
                  <w:marLeft w:val="0"/>
                  <w:marRight w:val="0"/>
                  <w:marTop w:val="0"/>
                  <w:marBottom w:val="0"/>
                  <w:divBdr>
                    <w:top w:val="none" w:sz="0" w:space="0" w:color="auto"/>
                    <w:left w:val="none" w:sz="0" w:space="0" w:color="auto"/>
                    <w:bottom w:val="none" w:sz="0" w:space="0" w:color="auto"/>
                    <w:right w:val="none" w:sz="0" w:space="0" w:color="auto"/>
                  </w:divBdr>
                </w:div>
                <w:div w:id="437454359">
                  <w:marLeft w:val="0"/>
                  <w:marRight w:val="0"/>
                  <w:marTop w:val="0"/>
                  <w:marBottom w:val="0"/>
                  <w:divBdr>
                    <w:top w:val="none" w:sz="0" w:space="0" w:color="auto"/>
                    <w:left w:val="none" w:sz="0" w:space="0" w:color="auto"/>
                    <w:bottom w:val="none" w:sz="0" w:space="0" w:color="auto"/>
                    <w:right w:val="none" w:sz="0" w:space="0" w:color="auto"/>
                  </w:divBdr>
                </w:div>
                <w:div w:id="785195799">
                  <w:marLeft w:val="0"/>
                  <w:marRight w:val="0"/>
                  <w:marTop w:val="0"/>
                  <w:marBottom w:val="0"/>
                  <w:divBdr>
                    <w:top w:val="none" w:sz="0" w:space="0" w:color="auto"/>
                    <w:left w:val="none" w:sz="0" w:space="0" w:color="auto"/>
                    <w:bottom w:val="none" w:sz="0" w:space="0" w:color="auto"/>
                    <w:right w:val="none" w:sz="0" w:space="0" w:color="auto"/>
                  </w:divBdr>
                </w:div>
                <w:div w:id="1227760094">
                  <w:marLeft w:val="0"/>
                  <w:marRight w:val="0"/>
                  <w:marTop w:val="0"/>
                  <w:marBottom w:val="0"/>
                  <w:divBdr>
                    <w:top w:val="none" w:sz="0" w:space="0" w:color="auto"/>
                    <w:left w:val="none" w:sz="0" w:space="0" w:color="auto"/>
                    <w:bottom w:val="none" w:sz="0" w:space="0" w:color="auto"/>
                    <w:right w:val="none" w:sz="0" w:space="0" w:color="auto"/>
                  </w:divBdr>
                </w:div>
                <w:div w:id="1402099742">
                  <w:marLeft w:val="0"/>
                  <w:marRight w:val="0"/>
                  <w:marTop w:val="0"/>
                  <w:marBottom w:val="0"/>
                  <w:divBdr>
                    <w:top w:val="none" w:sz="0" w:space="0" w:color="auto"/>
                    <w:left w:val="none" w:sz="0" w:space="0" w:color="auto"/>
                    <w:bottom w:val="none" w:sz="0" w:space="0" w:color="auto"/>
                    <w:right w:val="none" w:sz="0" w:space="0" w:color="auto"/>
                  </w:divBdr>
                </w:div>
                <w:div w:id="464078989">
                  <w:marLeft w:val="0"/>
                  <w:marRight w:val="0"/>
                  <w:marTop w:val="0"/>
                  <w:marBottom w:val="0"/>
                  <w:divBdr>
                    <w:top w:val="none" w:sz="0" w:space="0" w:color="auto"/>
                    <w:left w:val="none" w:sz="0" w:space="0" w:color="auto"/>
                    <w:bottom w:val="none" w:sz="0" w:space="0" w:color="auto"/>
                    <w:right w:val="none" w:sz="0" w:space="0" w:color="auto"/>
                  </w:divBdr>
                </w:div>
                <w:div w:id="1948612192">
                  <w:marLeft w:val="0"/>
                  <w:marRight w:val="0"/>
                  <w:marTop w:val="0"/>
                  <w:marBottom w:val="0"/>
                  <w:divBdr>
                    <w:top w:val="none" w:sz="0" w:space="0" w:color="auto"/>
                    <w:left w:val="none" w:sz="0" w:space="0" w:color="auto"/>
                    <w:bottom w:val="none" w:sz="0" w:space="0" w:color="auto"/>
                    <w:right w:val="none" w:sz="0" w:space="0" w:color="auto"/>
                  </w:divBdr>
                </w:div>
                <w:div w:id="2053532728">
                  <w:marLeft w:val="0"/>
                  <w:marRight w:val="0"/>
                  <w:marTop w:val="0"/>
                  <w:marBottom w:val="0"/>
                  <w:divBdr>
                    <w:top w:val="none" w:sz="0" w:space="0" w:color="auto"/>
                    <w:left w:val="none" w:sz="0" w:space="0" w:color="auto"/>
                    <w:bottom w:val="none" w:sz="0" w:space="0" w:color="auto"/>
                    <w:right w:val="none" w:sz="0" w:space="0" w:color="auto"/>
                  </w:divBdr>
                </w:div>
                <w:div w:id="1118140462">
                  <w:marLeft w:val="0"/>
                  <w:marRight w:val="0"/>
                  <w:marTop w:val="0"/>
                  <w:marBottom w:val="0"/>
                  <w:divBdr>
                    <w:top w:val="none" w:sz="0" w:space="0" w:color="auto"/>
                    <w:left w:val="none" w:sz="0" w:space="0" w:color="auto"/>
                    <w:bottom w:val="none" w:sz="0" w:space="0" w:color="auto"/>
                    <w:right w:val="none" w:sz="0" w:space="0" w:color="auto"/>
                  </w:divBdr>
                </w:div>
                <w:div w:id="921648217">
                  <w:marLeft w:val="0"/>
                  <w:marRight w:val="0"/>
                  <w:marTop w:val="0"/>
                  <w:marBottom w:val="0"/>
                  <w:divBdr>
                    <w:top w:val="none" w:sz="0" w:space="0" w:color="auto"/>
                    <w:left w:val="none" w:sz="0" w:space="0" w:color="auto"/>
                    <w:bottom w:val="none" w:sz="0" w:space="0" w:color="auto"/>
                    <w:right w:val="none" w:sz="0" w:space="0" w:color="auto"/>
                  </w:divBdr>
                </w:div>
                <w:div w:id="724177568">
                  <w:marLeft w:val="0"/>
                  <w:marRight w:val="0"/>
                  <w:marTop w:val="0"/>
                  <w:marBottom w:val="0"/>
                  <w:divBdr>
                    <w:top w:val="none" w:sz="0" w:space="0" w:color="auto"/>
                    <w:left w:val="none" w:sz="0" w:space="0" w:color="auto"/>
                    <w:bottom w:val="none" w:sz="0" w:space="0" w:color="auto"/>
                    <w:right w:val="none" w:sz="0" w:space="0" w:color="auto"/>
                  </w:divBdr>
                </w:div>
                <w:div w:id="2143379014">
                  <w:marLeft w:val="0"/>
                  <w:marRight w:val="0"/>
                  <w:marTop w:val="0"/>
                  <w:marBottom w:val="0"/>
                  <w:divBdr>
                    <w:top w:val="none" w:sz="0" w:space="0" w:color="auto"/>
                    <w:left w:val="none" w:sz="0" w:space="0" w:color="auto"/>
                    <w:bottom w:val="none" w:sz="0" w:space="0" w:color="auto"/>
                    <w:right w:val="none" w:sz="0" w:space="0" w:color="auto"/>
                  </w:divBdr>
                </w:div>
                <w:div w:id="1080249799">
                  <w:marLeft w:val="0"/>
                  <w:marRight w:val="0"/>
                  <w:marTop w:val="0"/>
                  <w:marBottom w:val="0"/>
                  <w:divBdr>
                    <w:top w:val="none" w:sz="0" w:space="0" w:color="auto"/>
                    <w:left w:val="none" w:sz="0" w:space="0" w:color="auto"/>
                    <w:bottom w:val="none" w:sz="0" w:space="0" w:color="auto"/>
                    <w:right w:val="none" w:sz="0" w:space="0" w:color="auto"/>
                  </w:divBdr>
                </w:div>
                <w:div w:id="206008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385199">
          <w:marLeft w:val="0"/>
          <w:marRight w:val="0"/>
          <w:marTop w:val="0"/>
          <w:marBottom w:val="0"/>
          <w:divBdr>
            <w:top w:val="none" w:sz="0" w:space="0" w:color="auto"/>
            <w:left w:val="none" w:sz="0" w:space="0" w:color="auto"/>
            <w:bottom w:val="none" w:sz="0" w:space="0" w:color="auto"/>
            <w:right w:val="none" w:sz="0" w:space="0" w:color="auto"/>
          </w:divBdr>
          <w:divsChild>
            <w:div w:id="122205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692692">
      <w:bodyDiv w:val="1"/>
      <w:marLeft w:val="0"/>
      <w:marRight w:val="0"/>
      <w:marTop w:val="0"/>
      <w:marBottom w:val="0"/>
      <w:divBdr>
        <w:top w:val="none" w:sz="0" w:space="0" w:color="auto"/>
        <w:left w:val="none" w:sz="0" w:space="0" w:color="auto"/>
        <w:bottom w:val="none" w:sz="0" w:space="0" w:color="auto"/>
        <w:right w:val="none" w:sz="0" w:space="0" w:color="auto"/>
      </w:divBdr>
    </w:div>
    <w:div w:id="1635940385">
      <w:bodyDiv w:val="1"/>
      <w:marLeft w:val="0"/>
      <w:marRight w:val="0"/>
      <w:marTop w:val="0"/>
      <w:marBottom w:val="0"/>
      <w:divBdr>
        <w:top w:val="none" w:sz="0" w:space="0" w:color="auto"/>
        <w:left w:val="none" w:sz="0" w:space="0" w:color="auto"/>
        <w:bottom w:val="none" w:sz="0" w:space="0" w:color="auto"/>
        <w:right w:val="none" w:sz="0" w:space="0" w:color="auto"/>
      </w:divBdr>
    </w:div>
    <w:div w:id="1639988807">
      <w:bodyDiv w:val="1"/>
      <w:marLeft w:val="0"/>
      <w:marRight w:val="0"/>
      <w:marTop w:val="0"/>
      <w:marBottom w:val="0"/>
      <w:divBdr>
        <w:top w:val="none" w:sz="0" w:space="0" w:color="auto"/>
        <w:left w:val="none" w:sz="0" w:space="0" w:color="auto"/>
        <w:bottom w:val="none" w:sz="0" w:space="0" w:color="auto"/>
        <w:right w:val="none" w:sz="0" w:space="0" w:color="auto"/>
      </w:divBdr>
      <w:divsChild>
        <w:div w:id="784233840">
          <w:marLeft w:val="0"/>
          <w:marRight w:val="0"/>
          <w:marTop w:val="0"/>
          <w:marBottom w:val="0"/>
          <w:divBdr>
            <w:top w:val="none" w:sz="0" w:space="0" w:color="auto"/>
            <w:left w:val="none" w:sz="0" w:space="0" w:color="auto"/>
            <w:bottom w:val="none" w:sz="0" w:space="0" w:color="auto"/>
            <w:right w:val="none" w:sz="0" w:space="0" w:color="auto"/>
          </w:divBdr>
        </w:div>
        <w:div w:id="206993922">
          <w:marLeft w:val="0"/>
          <w:marRight w:val="0"/>
          <w:marTop w:val="0"/>
          <w:marBottom w:val="0"/>
          <w:divBdr>
            <w:top w:val="none" w:sz="0" w:space="0" w:color="auto"/>
            <w:left w:val="none" w:sz="0" w:space="0" w:color="auto"/>
            <w:bottom w:val="none" w:sz="0" w:space="0" w:color="auto"/>
            <w:right w:val="none" w:sz="0" w:space="0" w:color="auto"/>
          </w:divBdr>
        </w:div>
        <w:div w:id="104664037">
          <w:marLeft w:val="0"/>
          <w:marRight w:val="0"/>
          <w:marTop w:val="0"/>
          <w:marBottom w:val="0"/>
          <w:divBdr>
            <w:top w:val="none" w:sz="0" w:space="0" w:color="auto"/>
            <w:left w:val="none" w:sz="0" w:space="0" w:color="auto"/>
            <w:bottom w:val="none" w:sz="0" w:space="0" w:color="auto"/>
            <w:right w:val="none" w:sz="0" w:space="0" w:color="auto"/>
          </w:divBdr>
          <w:divsChild>
            <w:div w:id="1142501716">
              <w:marLeft w:val="0"/>
              <w:marRight w:val="0"/>
              <w:marTop w:val="345"/>
              <w:marBottom w:val="0"/>
              <w:divBdr>
                <w:top w:val="none" w:sz="0" w:space="0" w:color="auto"/>
                <w:left w:val="none" w:sz="0" w:space="0" w:color="auto"/>
                <w:bottom w:val="none" w:sz="0" w:space="0" w:color="auto"/>
                <w:right w:val="none" w:sz="0" w:space="0" w:color="auto"/>
              </w:divBdr>
            </w:div>
          </w:divsChild>
        </w:div>
      </w:divsChild>
    </w:div>
    <w:div w:id="1688560253">
      <w:bodyDiv w:val="1"/>
      <w:marLeft w:val="0"/>
      <w:marRight w:val="0"/>
      <w:marTop w:val="0"/>
      <w:marBottom w:val="0"/>
      <w:divBdr>
        <w:top w:val="none" w:sz="0" w:space="0" w:color="auto"/>
        <w:left w:val="none" w:sz="0" w:space="0" w:color="auto"/>
        <w:bottom w:val="none" w:sz="0" w:space="0" w:color="auto"/>
        <w:right w:val="none" w:sz="0" w:space="0" w:color="auto"/>
      </w:divBdr>
    </w:div>
    <w:div w:id="1690108245">
      <w:bodyDiv w:val="1"/>
      <w:marLeft w:val="0"/>
      <w:marRight w:val="0"/>
      <w:marTop w:val="0"/>
      <w:marBottom w:val="0"/>
      <w:divBdr>
        <w:top w:val="none" w:sz="0" w:space="0" w:color="auto"/>
        <w:left w:val="none" w:sz="0" w:space="0" w:color="auto"/>
        <w:bottom w:val="none" w:sz="0" w:space="0" w:color="auto"/>
        <w:right w:val="none" w:sz="0" w:space="0" w:color="auto"/>
      </w:divBdr>
    </w:div>
    <w:div w:id="1865826761">
      <w:bodyDiv w:val="1"/>
      <w:marLeft w:val="0"/>
      <w:marRight w:val="0"/>
      <w:marTop w:val="0"/>
      <w:marBottom w:val="0"/>
      <w:divBdr>
        <w:top w:val="none" w:sz="0" w:space="0" w:color="auto"/>
        <w:left w:val="none" w:sz="0" w:space="0" w:color="auto"/>
        <w:bottom w:val="none" w:sz="0" w:space="0" w:color="auto"/>
        <w:right w:val="none" w:sz="0" w:space="0" w:color="auto"/>
      </w:divBdr>
    </w:div>
    <w:div w:id="1883713418">
      <w:bodyDiv w:val="1"/>
      <w:marLeft w:val="0"/>
      <w:marRight w:val="0"/>
      <w:marTop w:val="0"/>
      <w:marBottom w:val="0"/>
      <w:divBdr>
        <w:top w:val="none" w:sz="0" w:space="0" w:color="auto"/>
        <w:left w:val="none" w:sz="0" w:space="0" w:color="auto"/>
        <w:bottom w:val="none" w:sz="0" w:space="0" w:color="auto"/>
        <w:right w:val="none" w:sz="0" w:space="0" w:color="auto"/>
      </w:divBdr>
      <w:divsChild>
        <w:div w:id="1563326308">
          <w:marLeft w:val="0"/>
          <w:marRight w:val="0"/>
          <w:marTop w:val="0"/>
          <w:marBottom w:val="0"/>
          <w:divBdr>
            <w:top w:val="none" w:sz="0" w:space="0" w:color="auto"/>
            <w:left w:val="none" w:sz="0" w:space="0" w:color="auto"/>
            <w:bottom w:val="none" w:sz="0" w:space="0" w:color="auto"/>
            <w:right w:val="none" w:sz="0" w:space="0" w:color="auto"/>
          </w:divBdr>
          <w:divsChild>
            <w:div w:id="2049522497">
              <w:marLeft w:val="0"/>
              <w:marRight w:val="0"/>
              <w:marTop w:val="0"/>
              <w:marBottom w:val="0"/>
              <w:divBdr>
                <w:top w:val="none" w:sz="0" w:space="0" w:color="auto"/>
                <w:left w:val="none" w:sz="0" w:space="0" w:color="auto"/>
                <w:bottom w:val="none" w:sz="0" w:space="0" w:color="auto"/>
                <w:right w:val="none" w:sz="0" w:space="0" w:color="auto"/>
              </w:divBdr>
            </w:div>
            <w:div w:id="1855609965">
              <w:marLeft w:val="0"/>
              <w:marRight w:val="0"/>
              <w:marTop w:val="0"/>
              <w:marBottom w:val="0"/>
              <w:divBdr>
                <w:top w:val="none" w:sz="0" w:space="0" w:color="auto"/>
                <w:left w:val="none" w:sz="0" w:space="0" w:color="auto"/>
                <w:bottom w:val="none" w:sz="0" w:space="0" w:color="auto"/>
                <w:right w:val="none" w:sz="0" w:space="0" w:color="auto"/>
              </w:divBdr>
              <w:divsChild>
                <w:div w:id="1811705356">
                  <w:marLeft w:val="0"/>
                  <w:marRight w:val="0"/>
                  <w:marTop w:val="0"/>
                  <w:marBottom w:val="0"/>
                  <w:divBdr>
                    <w:top w:val="none" w:sz="0" w:space="0" w:color="auto"/>
                    <w:left w:val="none" w:sz="0" w:space="0" w:color="auto"/>
                    <w:bottom w:val="none" w:sz="0" w:space="0" w:color="auto"/>
                    <w:right w:val="none" w:sz="0" w:space="0" w:color="auto"/>
                  </w:divBdr>
                  <w:divsChild>
                    <w:div w:id="1400857673">
                      <w:marLeft w:val="0"/>
                      <w:marRight w:val="0"/>
                      <w:marTop w:val="0"/>
                      <w:marBottom w:val="120"/>
                      <w:divBdr>
                        <w:top w:val="none" w:sz="0" w:space="0" w:color="auto"/>
                        <w:left w:val="none" w:sz="0" w:space="0" w:color="auto"/>
                        <w:bottom w:val="none" w:sz="0" w:space="0" w:color="auto"/>
                        <w:right w:val="none" w:sz="0" w:space="0" w:color="auto"/>
                      </w:divBdr>
                    </w:div>
                    <w:div w:id="1074553021">
                      <w:marLeft w:val="0"/>
                      <w:marRight w:val="0"/>
                      <w:marTop w:val="0"/>
                      <w:marBottom w:val="0"/>
                      <w:divBdr>
                        <w:top w:val="none" w:sz="0" w:space="0" w:color="auto"/>
                        <w:left w:val="none" w:sz="0" w:space="0" w:color="auto"/>
                        <w:bottom w:val="none" w:sz="0" w:space="0" w:color="auto"/>
                        <w:right w:val="none" w:sz="0" w:space="0" w:color="auto"/>
                      </w:divBdr>
                      <w:divsChild>
                        <w:div w:id="153827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2242595">
      <w:bodyDiv w:val="1"/>
      <w:marLeft w:val="0"/>
      <w:marRight w:val="0"/>
      <w:marTop w:val="0"/>
      <w:marBottom w:val="0"/>
      <w:divBdr>
        <w:top w:val="none" w:sz="0" w:space="0" w:color="auto"/>
        <w:left w:val="none" w:sz="0" w:space="0" w:color="auto"/>
        <w:bottom w:val="none" w:sz="0" w:space="0" w:color="auto"/>
        <w:right w:val="none" w:sz="0" w:space="0" w:color="auto"/>
      </w:divBdr>
      <w:divsChild>
        <w:div w:id="761947855">
          <w:marLeft w:val="0"/>
          <w:marRight w:val="0"/>
          <w:marTop w:val="0"/>
          <w:marBottom w:val="0"/>
          <w:divBdr>
            <w:top w:val="none" w:sz="0" w:space="0" w:color="auto"/>
            <w:left w:val="none" w:sz="0" w:space="0" w:color="auto"/>
            <w:bottom w:val="none" w:sz="0" w:space="0" w:color="auto"/>
            <w:right w:val="none" w:sz="0" w:space="0" w:color="auto"/>
          </w:divBdr>
          <w:divsChild>
            <w:div w:id="1285967135">
              <w:marLeft w:val="0"/>
              <w:marRight w:val="0"/>
              <w:marTop w:val="0"/>
              <w:marBottom w:val="300"/>
              <w:divBdr>
                <w:top w:val="none" w:sz="0" w:space="0" w:color="auto"/>
                <w:left w:val="none" w:sz="0" w:space="0" w:color="auto"/>
                <w:bottom w:val="none" w:sz="0" w:space="0" w:color="auto"/>
                <w:right w:val="none" w:sz="0" w:space="0" w:color="auto"/>
              </w:divBdr>
            </w:div>
          </w:divsChild>
        </w:div>
        <w:div w:id="1864243495">
          <w:marLeft w:val="0"/>
          <w:marRight w:val="0"/>
          <w:marTop w:val="0"/>
          <w:marBottom w:val="600"/>
          <w:divBdr>
            <w:top w:val="none" w:sz="0" w:space="0" w:color="auto"/>
            <w:left w:val="none" w:sz="0" w:space="0" w:color="auto"/>
            <w:bottom w:val="none" w:sz="0" w:space="0" w:color="auto"/>
            <w:right w:val="none" w:sz="0" w:space="0" w:color="auto"/>
          </w:divBdr>
          <w:divsChild>
            <w:div w:id="945499843">
              <w:marLeft w:val="0"/>
              <w:marRight w:val="0"/>
              <w:marTop w:val="0"/>
              <w:marBottom w:val="75"/>
              <w:divBdr>
                <w:top w:val="none" w:sz="0" w:space="0" w:color="auto"/>
                <w:left w:val="none" w:sz="0" w:space="0" w:color="auto"/>
                <w:bottom w:val="none" w:sz="0" w:space="0" w:color="auto"/>
                <w:right w:val="none" w:sz="0" w:space="0" w:color="auto"/>
              </w:divBdr>
            </w:div>
            <w:div w:id="23274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069158">
      <w:bodyDiv w:val="1"/>
      <w:marLeft w:val="0"/>
      <w:marRight w:val="0"/>
      <w:marTop w:val="0"/>
      <w:marBottom w:val="0"/>
      <w:divBdr>
        <w:top w:val="none" w:sz="0" w:space="0" w:color="auto"/>
        <w:left w:val="none" w:sz="0" w:space="0" w:color="auto"/>
        <w:bottom w:val="none" w:sz="0" w:space="0" w:color="auto"/>
        <w:right w:val="none" w:sz="0" w:space="0" w:color="auto"/>
      </w:divBdr>
    </w:div>
    <w:div w:id="1985313116">
      <w:bodyDiv w:val="1"/>
      <w:marLeft w:val="0"/>
      <w:marRight w:val="0"/>
      <w:marTop w:val="0"/>
      <w:marBottom w:val="0"/>
      <w:divBdr>
        <w:top w:val="none" w:sz="0" w:space="0" w:color="auto"/>
        <w:left w:val="none" w:sz="0" w:space="0" w:color="auto"/>
        <w:bottom w:val="none" w:sz="0" w:space="0" w:color="auto"/>
        <w:right w:val="none" w:sz="0" w:space="0" w:color="auto"/>
      </w:divBdr>
      <w:divsChild>
        <w:div w:id="1907643783">
          <w:marLeft w:val="720"/>
          <w:marRight w:val="0"/>
          <w:marTop w:val="0"/>
          <w:marBottom w:val="0"/>
          <w:divBdr>
            <w:top w:val="none" w:sz="0" w:space="0" w:color="auto"/>
            <w:left w:val="none" w:sz="0" w:space="0" w:color="auto"/>
            <w:bottom w:val="none" w:sz="0" w:space="0" w:color="auto"/>
            <w:right w:val="none" w:sz="0" w:space="0" w:color="auto"/>
          </w:divBdr>
        </w:div>
        <w:div w:id="929118547">
          <w:marLeft w:val="720"/>
          <w:marRight w:val="0"/>
          <w:marTop w:val="0"/>
          <w:marBottom w:val="0"/>
          <w:divBdr>
            <w:top w:val="none" w:sz="0" w:space="0" w:color="auto"/>
            <w:left w:val="none" w:sz="0" w:space="0" w:color="auto"/>
            <w:bottom w:val="none" w:sz="0" w:space="0" w:color="auto"/>
            <w:right w:val="none" w:sz="0" w:space="0" w:color="auto"/>
          </w:divBdr>
        </w:div>
        <w:div w:id="1362777210">
          <w:marLeft w:val="720"/>
          <w:marRight w:val="0"/>
          <w:marTop w:val="0"/>
          <w:marBottom w:val="0"/>
          <w:divBdr>
            <w:top w:val="none" w:sz="0" w:space="0" w:color="auto"/>
            <w:left w:val="none" w:sz="0" w:space="0" w:color="auto"/>
            <w:bottom w:val="none" w:sz="0" w:space="0" w:color="auto"/>
            <w:right w:val="none" w:sz="0" w:space="0" w:color="auto"/>
          </w:divBdr>
        </w:div>
        <w:div w:id="1891574001">
          <w:marLeft w:val="720"/>
          <w:marRight w:val="0"/>
          <w:marTop w:val="0"/>
          <w:marBottom w:val="0"/>
          <w:divBdr>
            <w:top w:val="none" w:sz="0" w:space="0" w:color="auto"/>
            <w:left w:val="none" w:sz="0" w:space="0" w:color="auto"/>
            <w:bottom w:val="none" w:sz="0" w:space="0" w:color="auto"/>
            <w:right w:val="none" w:sz="0" w:space="0" w:color="auto"/>
          </w:divBdr>
        </w:div>
        <w:div w:id="1017928419">
          <w:marLeft w:val="720"/>
          <w:marRight w:val="0"/>
          <w:marTop w:val="0"/>
          <w:marBottom w:val="0"/>
          <w:divBdr>
            <w:top w:val="none" w:sz="0" w:space="0" w:color="auto"/>
            <w:left w:val="none" w:sz="0" w:space="0" w:color="auto"/>
            <w:bottom w:val="none" w:sz="0" w:space="0" w:color="auto"/>
            <w:right w:val="none" w:sz="0" w:space="0" w:color="auto"/>
          </w:divBdr>
        </w:div>
        <w:div w:id="1650019233">
          <w:marLeft w:val="720"/>
          <w:marRight w:val="0"/>
          <w:marTop w:val="0"/>
          <w:marBottom w:val="0"/>
          <w:divBdr>
            <w:top w:val="none" w:sz="0" w:space="0" w:color="auto"/>
            <w:left w:val="none" w:sz="0" w:space="0" w:color="auto"/>
            <w:bottom w:val="none" w:sz="0" w:space="0" w:color="auto"/>
            <w:right w:val="none" w:sz="0" w:space="0" w:color="auto"/>
          </w:divBdr>
        </w:div>
        <w:div w:id="10451236">
          <w:marLeft w:val="720"/>
          <w:marRight w:val="0"/>
          <w:marTop w:val="0"/>
          <w:marBottom w:val="0"/>
          <w:divBdr>
            <w:top w:val="none" w:sz="0" w:space="0" w:color="auto"/>
            <w:left w:val="none" w:sz="0" w:space="0" w:color="auto"/>
            <w:bottom w:val="none" w:sz="0" w:space="0" w:color="auto"/>
            <w:right w:val="none" w:sz="0" w:space="0" w:color="auto"/>
          </w:divBdr>
        </w:div>
        <w:div w:id="2140997535">
          <w:marLeft w:val="720"/>
          <w:marRight w:val="0"/>
          <w:marTop w:val="0"/>
          <w:marBottom w:val="0"/>
          <w:divBdr>
            <w:top w:val="none" w:sz="0" w:space="0" w:color="auto"/>
            <w:left w:val="none" w:sz="0" w:space="0" w:color="auto"/>
            <w:bottom w:val="none" w:sz="0" w:space="0" w:color="auto"/>
            <w:right w:val="none" w:sz="0" w:space="0" w:color="auto"/>
          </w:divBdr>
        </w:div>
        <w:div w:id="1621033805">
          <w:marLeft w:val="720"/>
          <w:marRight w:val="0"/>
          <w:marTop w:val="0"/>
          <w:marBottom w:val="0"/>
          <w:divBdr>
            <w:top w:val="none" w:sz="0" w:space="0" w:color="auto"/>
            <w:left w:val="none" w:sz="0" w:space="0" w:color="auto"/>
            <w:bottom w:val="none" w:sz="0" w:space="0" w:color="auto"/>
            <w:right w:val="none" w:sz="0" w:space="0" w:color="auto"/>
          </w:divBdr>
        </w:div>
        <w:div w:id="489098401">
          <w:marLeft w:val="720"/>
          <w:marRight w:val="0"/>
          <w:marTop w:val="0"/>
          <w:marBottom w:val="0"/>
          <w:divBdr>
            <w:top w:val="none" w:sz="0" w:space="0" w:color="auto"/>
            <w:left w:val="none" w:sz="0" w:space="0" w:color="auto"/>
            <w:bottom w:val="none" w:sz="0" w:space="0" w:color="auto"/>
            <w:right w:val="none" w:sz="0" w:space="0" w:color="auto"/>
          </w:divBdr>
        </w:div>
        <w:div w:id="2005356265">
          <w:marLeft w:val="720"/>
          <w:marRight w:val="0"/>
          <w:marTop w:val="0"/>
          <w:marBottom w:val="0"/>
          <w:divBdr>
            <w:top w:val="none" w:sz="0" w:space="0" w:color="auto"/>
            <w:left w:val="none" w:sz="0" w:space="0" w:color="auto"/>
            <w:bottom w:val="none" w:sz="0" w:space="0" w:color="auto"/>
            <w:right w:val="none" w:sz="0" w:space="0" w:color="auto"/>
          </w:divBdr>
        </w:div>
        <w:div w:id="1852599346">
          <w:marLeft w:val="720"/>
          <w:marRight w:val="0"/>
          <w:marTop w:val="0"/>
          <w:marBottom w:val="0"/>
          <w:divBdr>
            <w:top w:val="none" w:sz="0" w:space="0" w:color="auto"/>
            <w:left w:val="none" w:sz="0" w:space="0" w:color="auto"/>
            <w:bottom w:val="none" w:sz="0" w:space="0" w:color="auto"/>
            <w:right w:val="none" w:sz="0" w:space="0" w:color="auto"/>
          </w:divBdr>
        </w:div>
        <w:div w:id="1407608088">
          <w:marLeft w:val="720"/>
          <w:marRight w:val="0"/>
          <w:marTop w:val="0"/>
          <w:marBottom w:val="0"/>
          <w:divBdr>
            <w:top w:val="none" w:sz="0" w:space="0" w:color="auto"/>
            <w:left w:val="none" w:sz="0" w:space="0" w:color="auto"/>
            <w:bottom w:val="none" w:sz="0" w:space="0" w:color="auto"/>
            <w:right w:val="none" w:sz="0" w:space="0" w:color="auto"/>
          </w:divBdr>
        </w:div>
        <w:div w:id="1572813317">
          <w:marLeft w:val="720"/>
          <w:marRight w:val="0"/>
          <w:marTop w:val="0"/>
          <w:marBottom w:val="0"/>
          <w:divBdr>
            <w:top w:val="none" w:sz="0" w:space="0" w:color="auto"/>
            <w:left w:val="none" w:sz="0" w:space="0" w:color="auto"/>
            <w:bottom w:val="none" w:sz="0" w:space="0" w:color="auto"/>
            <w:right w:val="none" w:sz="0" w:space="0" w:color="auto"/>
          </w:divBdr>
        </w:div>
        <w:div w:id="1904758601">
          <w:marLeft w:val="720"/>
          <w:marRight w:val="0"/>
          <w:marTop w:val="0"/>
          <w:marBottom w:val="0"/>
          <w:divBdr>
            <w:top w:val="none" w:sz="0" w:space="0" w:color="auto"/>
            <w:left w:val="none" w:sz="0" w:space="0" w:color="auto"/>
            <w:bottom w:val="none" w:sz="0" w:space="0" w:color="auto"/>
            <w:right w:val="none" w:sz="0" w:space="0" w:color="auto"/>
          </w:divBdr>
        </w:div>
        <w:div w:id="1054741509">
          <w:marLeft w:val="720"/>
          <w:marRight w:val="0"/>
          <w:marTop w:val="0"/>
          <w:marBottom w:val="0"/>
          <w:divBdr>
            <w:top w:val="none" w:sz="0" w:space="0" w:color="auto"/>
            <w:left w:val="none" w:sz="0" w:space="0" w:color="auto"/>
            <w:bottom w:val="none" w:sz="0" w:space="0" w:color="auto"/>
            <w:right w:val="none" w:sz="0" w:space="0" w:color="auto"/>
          </w:divBdr>
        </w:div>
        <w:div w:id="101653438">
          <w:marLeft w:val="720"/>
          <w:marRight w:val="0"/>
          <w:marTop w:val="0"/>
          <w:marBottom w:val="0"/>
          <w:divBdr>
            <w:top w:val="none" w:sz="0" w:space="0" w:color="auto"/>
            <w:left w:val="none" w:sz="0" w:space="0" w:color="auto"/>
            <w:bottom w:val="none" w:sz="0" w:space="0" w:color="auto"/>
            <w:right w:val="none" w:sz="0" w:space="0" w:color="auto"/>
          </w:divBdr>
        </w:div>
        <w:div w:id="1207448769">
          <w:marLeft w:val="720"/>
          <w:marRight w:val="0"/>
          <w:marTop w:val="0"/>
          <w:marBottom w:val="0"/>
          <w:divBdr>
            <w:top w:val="none" w:sz="0" w:space="0" w:color="auto"/>
            <w:left w:val="none" w:sz="0" w:space="0" w:color="auto"/>
            <w:bottom w:val="none" w:sz="0" w:space="0" w:color="auto"/>
            <w:right w:val="none" w:sz="0" w:space="0" w:color="auto"/>
          </w:divBdr>
        </w:div>
        <w:div w:id="1892616216">
          <w:marLeft w:val="720"/>
          <w:marRight w:val="0"/>
          <w:marTop w:val="0"/>
          <w:marBottom w:val="0"/>
          <w:divBdr>
            <w:top w:val="none" w:sz="0" w:space="0" w:color="auto"/>
            <w:left w:val="none" w:sz="0" w:space="0" w:color="auto"/>
            <w:bottom w:val="none" w:sz="0" w:space="0" w:color="auto"/>
            <w:right w:val="none" w:sz="0" w:space="0" w:color="auto"/>
          </w:divBdr>
        </w:div>
        <w:div w:id="7148224">
          <w:marLeft w:val="720"/>
          <w:marRight w:val="0"/>
          <w:marTop w:val="0"/>
          <w:marBottom w:val="0"/>
          <w:divBdr>
            <w:top w:val="none" w:sz="0" w:space="0" w:color="auto"/>
            <w:left w:val="none" w:sz="0" w:space="0" w:color="auto"/>
            <w:bottom w:val="none" w:sz="0" w:space="0" w:color="auto"/>
            <w:right w:val="none" w:sz="0" w:space="0" w:color="auto"/>
          </w:divBdr>
        </w:div>
        <w:div w:id="1821265261">
          <w:marLeft w:val="720"/>
          <w:marRight w:val="0"/>
          <w:marTop w:val="0"/>
          <w:marBottom w:val="0"/>
          <w:divBdr>
            <w:top w:val="none" w:sz="0" w:space="0" w:color="auto"/>
            <w:left w:val="none" w:sz="0" w:space="0" w:color="auto"/>
            <w:bottom w:val="none" w:sz="0" w:space="0" w:color="auto"/>
            <w:right w:val="none" w:sz="0" w:space="0" w:color="auto"/>
          </w:divBdr>
        </w:div>
      </w:divsChild>
    </w:div>
    <w:div w:id="1994412618">
      <w:bodyDiv w:val="1"/>
      <w:marLeft w:val="0"/>
      <w:marRight w:val="0"/>
      <w:marTop w:val="0"/>
      <w:marBottom w:val="0"/>
      <w:divBdr>
        <w:top w:val="none" w:sz="0" w:space="0" w:color="auto"/>
        <w:left w:val="none" w:sz="0" w:space="0" w:color="auto"/>
        <w:bottom w:val="none" w:sz="0" w:space="0" w:color="auto"/>
        <w:right w:val="none" w:sz="0" w:space="0" w:color="auto"/>
      </w:divBdr>
    </w:div>
    <w:div w:id="1996059358">
      <w:bodyDiv w:val="1"/>
      <w:marLeft w:val="0"/>
      <w:marRight w:val="0"/>
      <w:marTop w:val="0"/>
      <w:marBottom w:val="0"/>
      <w:divBdr>
        <w:top w:val="none" w:sz="0" w:space="0" w:color="auto"/>
        <w:left w:val="none" w:sz="0" w:space="0" w:color="auto"/>
        <w:bottom w:val="none" w:sz="0" w:space="0" w:color="auto"/>
        <w:right w:val="none" w:sz="0" w:space="0" w:color="auto"/>
      </w:divBdr>
      <w:divsChild>
        <w:div w:id="2064938927">
          <w:marLeft w:val="0"/>
          <w:marRight w:val="0"/>
          <w:marTop w:val="0"/>
          <w:marBottom w:val="30"/>
          <w:divBdr>
            <w:top w:val="none" w:sz="0" w:space="0" w:color="auto"/>
            <w:left w:val="none" w:sz="0" w:space="0" w:color="auto"/>
            <w:bottom w:val="none" w:sz="0" w:space="0" w:color="auto"/>
            <w:right w:val="none" w:sz="0" w:space="0" w:color="auto"/>
          </w:divBdr>
          <w:divsChild>
            <w:div w:id="635263863">
              <w:marLeft w:val="0"/>
              <w:marRight w:val="0"/>
              <w:marTop w:val="0"/>
              <w:marBottom w:val="0"/>
              <w:divBdr>
                <w:top w:val="none" w:sz="0" w:space="0" w:color="auto"/>
                <w:left w:val="none" w:sz="0" w:space="0" w:color="auto"/>
                <w:bottom w:val="none" w:sz="0" w:space="0" w:color="auto"/>
                <w:right w:val="none" w:sz="0" w:space="0" w:color="auto"/>
              </w:divBdr>
            </w:div>
          </w:divsChild>
        </w:div>
        <w:div w:id="630674838">
          <w:marLeft w:val="0"/>
          <w:marRight w:val="0"/>
          <w:marTop w:val="0"/>
          <w:marBottom w:val="0"/>
          <w:divBdr>
            <w:top w:val="none" w:sz="0" w:space="0" w:color="auto"/>
            <w:left w:val="none" w:sz="0" w:space="0" w:color="auto"/>
            <w:bottom w:val="none" w:sz="0" w:space="0" w:color="auto"/>
            <w:right w:val="none" w:sz="0" w:space="0" w:color="auto"/>
          </w:divBdr>
        </w:div>
      </w:divsChild>
    </w:div>
    <w:div w:id="2006664141">
      <w:bodyDiv w:val="1"/>
      <w:marLeft w:val="0"/>
      <w:marRight w:val="0"/>
      <w:marTop w:val="0"/>
      <w:marBottom w:val="0"/>
      <w:divBdr>
        <w:top w:val="none" w:sz="0" w:space="0" w:color="auto"/>
        <w:left w:val="none" w:sz="0" w:space="0" w:color="auto"/>
        <w:bottom w:val="none" w:sz="0" w:space="0" w:color="auto"/>
        <w:right w:val="none" w:sz="0" w:space="0" w:color="auto"/>
      </w:divBdr>
    </w:div>
    <w:div w:id="2121483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portugues.com.br/literatura/clarice-lispector.html" TargetMode="External"/><Relationship Id="rId3" Type="http://schemas.openxmlformats.org/officeDocument/2006/relationships/customXml" Target="../customXml/item3.xml"/><Relationship Id="rId21" Type="http://schemas.openxmlformats.org/officeDocument/2006/relationships/hyperlink" Target="https://vejasp.abril.com.br/cidades/o-labirinto-dos-manuais/"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portugues.com.br/literatura/vida-obra-lima-barreto.html" TargetMode="External"/><Relationship Id="rId2" Type="http://schemas.openxmlformats.org/officeDocument/2006/relationships/customXml" Target="../customXml/item2.xml"/><Relationship Id="rId16" Type="http://schemas.openxmlformats.org/officeDocument/2006/relationships/hyperlink" Target="https://www.portugues.com.br/literatura/machado-assis.html" TargetMode="External"/><Relationship Id="rId20" Type="http://schemas.openxmlformats.org/officeDocument/2006/relationships/hyperlink" Target="https://www.youtube.com/watch?v=uuiJ16tl3Bo"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portugues.com.br/literatura/a-cronica-.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veredasdalingua.blogspot.com/2016/02/fatec-2012-2-semestre-prova-de-lingua.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onardo.balmat.SEEGO\Documents\Modelos%20Personalizados%20do%20Office\Avalia&#231;&#227;o%202020.dotx"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6A4EA9EF5A2F7458BF454A2C9EEA448" ma:contentTypeVersion="6" ma:contentTypeDescription="Create a new document." ma:contentTypeScope="" ma:versionID="d056174cdf13117a9ba8a71dd8bdad54">
  <xsd:schema xmlns:xsd="http://www.w3.org/2001/XMLSchema" xmlns:xs="http://www.w3.org/2001/XMLSchema" xmlns:p="http://schemas.microsoft.com/office/2006/metadata/properties" xmlns:ns3="da1af024-f30c-41f0-9be5-eaa863fed2bc" targetNamespace="http://schemas.microsoft.com/office/2006/metadata/properties" ma:root="true" ma:fieldsID="896de0a977389157a58ffb222ca1e055" ns3:_="">
    <xsd:import namespace="da1af024-f30c-41f0-9be5-eaa863fed2b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1af024-f30c-41f0-9be5-eaa863fed2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F1C0D7-1D6C-4F68-BCED-13677A2C9314}">
  <ds:schemaRefs>
    <ds:schemaRef ds:uri="http://schemas.microsoft.com/sharepoint/v3/contenttype/forms"/>
  </ds:schemaRefs>
</ds:datastoreItem>
</file>

<file path=customXml/itemProps2.xml><?xml version="1.0" encoding="utf-8"?>
<ds:datastoreItem xmlns:ds="http://schemas.openxmlformats.org/officeDocument/2006/customXml" ds:itemID="{A7687421-A0F9-4A79-823B-A9055A463B7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250229D-4C46-47A2-BCAE-BFBB123AF2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1af024-f30c-41f0-9be5-eaa863fed2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C1D15D-FE67-40C0-8E8D-A8E1F3327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Avaliação 2020</Template>
  <TotalTime>11</TotalTime>
  <Pages>4</Pages>
  <Words>2006</Words>
  <Characters>10837</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Leonardo Cassiano Balmat</dc:creator>
  <cp:lastModifiedBy>Alessandra Oliveira de Almeida Costa</cp:lastModifiedBy>
  <cp:revision>3</cp:revision>
  <dcterms:created xsi:type="dcterms:W3CDTF">2020-05-05T13:39:00Z</dcterms:created>
  <dcterms:modified xsi:type="dcterms:W3CDTF">2020-05-06T12:57:00Z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0x010100E6A4EA9EF5A2F7458BF454A2C9EEA448</vt:lpwstr>
  </property>
</Properties>
</file>