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XSpec="center" w:tblpY="601"/>
        <w:tblW w:w="10632" w:type="dxa"/>
        <w:tblLook w:val="04A0" w:firstRow="1" w:lastRow="0" w:firstColumn="1" w:lastColumn="0" w:noHBand="0" w:noVBand="1"/>
      </w:tblPr>
      <w:tblGrid>
        <w:gridCol w:w="6096"/>
        <w:gridCol w:w="1701"/>
        <w:gridCol w:w="2835"/>
      </w:tblGrid>
      <w:tr w:rsidR="005D1C72" w:rsidRPr="00C10C54" w:rsidTr="006A777B">
        <w:trPr>
          <w:trHeight w:val="471"/>
        </w:trPr>
        <w:tc>
          <w:tcPr>
            <w:tcW w:w="6096" w:type="dxa"/>
            <w:vAlign w:val="center"/>
          </w:tcPr>
          <w:p w:rsidR="005D1C72" w:rsidRPr="00FC4119" w:rsidRDefault="005D1C72" w:rsidP="00FC4119">
            <w:pPr>
              <w:ind w:left="37" w:right="142"/>
              <w:jc w:val="center"/>
              <w:rPr>
                <w:b/>
                <w:bCs/>
              </w:rPr>
            </w:pPr>
            <w:r w:rsidRPr="00FC4119">
              <w:rPr>
                <w:b/>
                <w:bCs/>
              </w:rPr>
              <w:t>LÍNGUA PORTUGUESA – 9º ANO</w:t>
            </w:r>
          </w:p>
        </w:tc>
        <w:tc>
          <w:tcPr>
            <w:tcW w:w="4536" w:type="dxa"/>
            <w:gridSpan w:val="2"/>
            <w:vMerge w:val="restart"/>
          </w:tcPr>
          <w:p w:rsidR="005D1C72" w:rsidRPr="00C10C54" w:rsidRDefault="005D1C72" w:rsidP="006A777B">
            <w:pPr>
              <w:spacing w:after="160" w:line="259" w:lineRule="auto"/>
              <w:jc w:val="both"/>
              <w:rPr>
                <w:b/>
                <w:bCs/>
                <w:sz w:val="28"/>
                <w:szCs w:val="28"/>
              </w:rPr>
            </w:pPr>
            <w:r w:rsidRPr="00410478">
              <w:rPr>
                <w:noProof/>
                <w:sz w:val="28"/>
                <w:szCs w:val="28"/>
              </w:rPr>
              <w:drawing>
                <wp:anchor distT="0" distB="0" distL="114300" distR="114300" simplePos="0" relativeHeight="251659264" behindDoc="0" locked="0" layoutInCell="1" allowOverlap="1" wp14:anchorId="71377A52" wp14:editId="785C9A1D">
                  <wp:simplePos x="0" y="0"/>
                  <wp:positionH relativeFrom="column">
                    <wp:posOffset>27941</wp:posOffset>
                  </wp:positionH>
                  <wp:positionV relativeFrom="paragraph">
                    <wp:posOffset>37465</wp:posOffset>
                  </wp:positionV>
                  <wp:extent cx="2618740" cy="50115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20852" cy="501560"/>
                          </a:xfrm>
                          <a:prstGeom prst="rect">
                            <a:avLst/>
                          </a:prstGeom>
                        </pic:spPr>
                      </pic:pic>
                    </a:graphicData>
                  </a:graphic>
                  <wp14:sizeRelH relativeFrom="margin">
                    <wp14:pctWidth>0</wp14:pctWidth>
                  </wp14:sizeRelH>
                  <wp14:sizeRelV relativeFrom="margin">
                    <wp14:pctHeight>0</wp14:pctHeight>
                  </wp14:sizeRelV>
                </wp:anchor>
              </w:drawing>
            </w:r>
          </w:p>
        </w:tc>
      </w:tr>
      <w:tr w:rsidR="005D1C72" w:rsidRPr="00C10C54" w:rsidTr="006A777B">
        <w:trPr>
          <w:trHeight w:val="459"/>
        </w:trPr>
        <w:tc>
          <w:tcPr>
            <w:tcW w:w="6096" w:type="dxa"/>
            <w:vAlign w:val="center"/>
          </w:tcPr>
          <w:p w:rsidR="005D1C72" w:rsidRPr="00FC4119" w:rsidRDefault="005D1C72" w:rsidP="00FC4119">
            <w:pPr>
              <w:ind w:left="37" w:right="142"/>
              <w:jc w:val="center"/>
              <w:rPr>
                <w:b/>
                <w:bCs/>
              </w:rPr>
            </w:pPr>
            <w:r w:rsidRPr="00FC4119">
              <w:rPr>
                <w:bCs/>
              </w:rPr>
              <w:t>4ª QUINZENA - 2º CORTE</w:t>
            </w:r>
          </w:p>
        </w:tc>
        <w:tc>
          <w:tcPr>
            <w:tcW w:w="4536" w:type="dxa"/>
            <w:gridSpan w:val="2"/>
            <w:vMerge/>
          </w:tcPr>
          <w:p w:rsidR="005D1C72" w:rsidRPr="00410478" w:rsidRDefault="005D1C72" w:rsidP="006A777B">
            <w:pPr>
              <w:spacing w:after="160" w:line="259" w:lineRule="auto"/>
              <w:jc w:val="both"/>
              <w:rPr>
                <w:noProof/>
                <w:sz w:val="28"/>
                <w:szCs w:val="28"/>
              </w:rPr>
            </w:pPr>
          </w:p>
        </w:tc>
      </w:tr>
      <w:tr w:rsidR="005D1C72" w:rsidRPr="00C10C54" w:rsidTr="006A777B">
        <w:trPr>
          <w:trHeight w:val="316"/>
        </w:trPr>
        <w:tc>
          <w:tcPr>
            <w:tcW w:w="10632" w:type="dxa"/>
            <w:gridSpan w:val="3"/>
          </w:tcPr>
          <w:p w:rsidR="005D1C72" w:rsidRPr="00FC4119" w:rsidRDefault="005D1C72" w:rsidP="00FC4119">
            <w:pPr>
              <w:ind w:right="142"/>
              <w:jc w:val="both"/>
              <w:rPr>
                <w:rFonts w:eastAsia="Calibri"/>
                <w:iCs/>
              </w:rPr>
            </w:pPr>
            <w:r w:rsidRPr="00FC4119">
              <w:rPr>
                <w:rFonts w:eastAsia="Calibri"/>
                <w:bCs/>
              </w:rPr>
              <w:t xml:space="preserve">Tema/ Conhecimento: </w:t>
            </w:r>
            <w:r w:rsidRPr="00FC4119">
              <w:rPr>
                <w:rFonts w:eastAsia="Calibri"/>
                <w:iCs/>
              </w:rPr>
              <w:t xml:space="preserve"> </w:t>
            </w:r>
            <w:r w:rsidR="00552BB1" w:rsidRPr="00FC4119">
              <w:rPr>
                <w:rFonts w:eastAsia="Calibri"/>
                <w:iCs/>
              </w:rPr>
              <w:t>Crônica</w:t>
            </w:r>
          </w:p>
        </w:tc>
      </w:tr>
      <w:tr w:rsidR="005D1C72" w:rsidRPr="00C10C54" w:rsidTr="006A777B">
        <w:trPr>
          <w:trHeight w:val="876"/>
        </w:trPr>
        <w:tc>
          <w:tcPr>
            <w:tcW w:w="10632" w:type="dxa"/>
            <w:gridSpan w:val="3"/>
          </w:tcPr>
          <w:p w:rsidR="000245C8" w:rsidRPr="00FC4119" w:rsidRDefault="005D1C72" w:rsidP="00FC4119">
            <w:pPr>
              <w:jc w:val="both"/>
              <w:rPr>
                <w:color w:val="000000"/>
                <w:spacing w:val="2"/>
                <w:w w:val="110"/>
                <w:sz w:val="22"/>
                <w:szCs w:val="22"/>
              </w:rPr>
            </w:pPr>
            <w:r w:rsidRPr="00FC4119">
              <w:rPr>
                <w:color w:val="000000"/>
                <w:spacing w:val="2"/>
                <w:w w:val="110"/>
                <w:sz w:val="22"/>
                <w:szCs w:val="22"/>
              </w:rPr>
              <w:t xml:space="preserve">(EF89LP33-A) </w:t>
            </w:r>
            <w:r w:rsidRPr="00FC4119">
              <w:rPr>
                <w:color w:val="000000"/>
                <w:w w:val="110"/>
                <w:sz w:val="22"/>
                <w:szCs w:val="22"/>
              </w:rPr>
              <w:t xml:space="preserve">Ler, de </w:t>
            </w:r>
            <w:r w:rsidRPr="00FC4119">
              <w:rPr>
                <w:color w:val="000000"/>
                <w:spacing w:val="2"/>
                <w:w w:val="110"/>
                <w:sz w:val="22"/>
                <w:szCs w:val="22"/>
              </w:rPr>
              <w:t xml:space="preserve">forma autônoma, </w:t>
            </w:r>
            <w:r w:rsidRPr="00FC4119">
              <w:rPr>
                <w:color w:val="000000"/>
                <w:w w:val="110"/>
                <w:sz w:val="22"/>
                <w:szCs w:val="22"/>
              </w:rPr>
              <w:t xml:space="preserve">e </w:t>
            </w:r>
            <w:r w:rsidRPr="00FC4119">
              <w:rPr>
                <w:color w:val="000000"/>
                <w:spacing w:val="2"/>
                <w:w w:val="110"/>
                <w:sz w:val="22"/>
                <w:szCs w:val="22"/>
              </w:rPr>
              <w:t xml:space="preserve">compreender </w:t>
            </w:r>
            <w:r w:rsidRPr="00FC4119">
              <w:rPr>
                <w:color w:val="000000"/>
                <w:w w:val="110"/>
                <w:sz w:val="22"/>
                <w:szCs w:val="22"/>
              </w:rPr>
              <w:t xml:space="preserve">– </w:t>
            </w:r>
            <w:r w:rsidRPr="00FC4119">
              <w:rPr>
                <w:color w:val="000000"/>
                <w:spacing w:val="2"/>
                <w:w w:val="110"/>
                <w:sz w:val="22"/>
                <w:szCs w:val="22"/>
              </w:rPr>
              <w:t xml:space="preserve">selecionando procedimentos </w:t>
            </w:r>
            <w:r w:rsidRPr="00FC4119">
              <w:rPr>
                <w:color w:val="000000"/>
                <w:w w:val="110"/>
                <w:sz w:val="22"/>
                <w:szCs w:val="22"/>
              </w:rPr>
              <w:t xml:space="preserve">e </w:t>
            </w:r>
            <w:r w:rsidRPr="00FC4119">
              <w:rPr>
                <w:color w:val="000000"/>
                <w:spacing w:val="3"/>
                <w:w w:val="110"/>
                <w:sz w:val="22"/>
                <w:szCs w:val="22"/>
              </w:rPr>
              <w:t xml:space="preserve">estratégias </w:t>
            </w:r>
            <w:r w:rsidRPr="00FC4119">
              <w:rPr>
                <w:color w:val="000000"/>
                <w:w w:val="110"/>
                <w:sz w:val="22"/>
                <w:szCs w:val="22"/>
              </w:rPr>
              <w:t xml:space="preserve">de </w:t>
            </w:r>
            <w:r w:rsidRPr="00FC4119">
              <w:rPr>
                <w:color w:val="000000"/>
                <w:spacing w:val="2"/>
                <w:w w:val="110"/>
                <w:sz w:val="22"/>
                <w:szCs w:val="22"/>
              </w:rPr>
              <w:t xml:space="preserve">leitura </w:t>
            </w:r>
            <w:r w:rsidRPr="00FC4119">
              <w:rPr>
                <w:color w:val="000000"/>
                <w:w w:val="110"/>
                <w:sz w:val="22"/>
                <w:szCs w:val="22"/>
              </w:rPr>
              <w:t xml:space="preserve">(seleção, </w:t>
            </w:r>
            <w:r w:rsidRPr="00FC4119">
              <w:rPr>
                <w:color w:val="000000"/>
                <w:spacing w:val="2"/>
                <w:w w:val="110"/>
                <w:sz w:val="22"/>
                <w:szCs w:val="22"/>
              </w:rPr>
              <w:t xml:space="preserve">antecipação, inferência </w:t>
            </w:r>
            <w:r w:rsidRPr="00FC4119">
              <w:rPr>
                <w:color w:val="000000"/>
                <w:w w:val="110"/>
                <w:sz w:val="22"/>
                <w:szCs w:val="22"/>
              </w:rPr>
              <w:t xml:space="preserve">e </w:t>
            </w:r>
            <w:r w:rsidRPr="00FC4119">
              <w:rPr>
                <w:color w:val="000000"/>
                <w:spacing w:val="2"/>
                <w:w w:val="110"/>
                <w:sz w:val="22"/>
                <w:szCs w:val="22"/>
              </w:rPr>
              <w:t xml:space="preserve">verificação) adequados </w:t>
            </w:r>
            <w:r w:rsidRPr="00FC4119">
              <w:rPr>
                <w:color w:val="000000"/>
                <w:w w:val="110"/>
                <w:sz w:val="22"/>
                <w:szCs w:val="22"/>
              </w:rPr>
              <w:t xml:space="preserve">a </w:t>
            </w:r>
            <w:r w:rsidRPr="00FC4119">
              <w:rPr>
                <w:color w:val="000000"/>
                <w:spacing w:val="2"/>
                <w:w w:val="110"/>
                <w:sz w:val="22"/>
                <w:szCs w:val="22"/>
              </w:rPr>
              <w:t xml:space="preserve">diferentes objetivos </w:t>
            </w:r>
            <w:r w:rsidRPr="00FC4119">
              <w:rPr>
                <w:color w:val="000000"/>
                <w:w w:val="110"/>
                <w:sz w:val="22"/>
                <w:szCs w:val="22"/>
              </w:rPr>
              <w:t xml:space="preserve">e </w:t>
            </w:r>
            <w:r w:rsidRPr="00FC4119">
              <w:rPr>
                <w:color w:val="000000"/>
                <w:spacing w:val="2"/>
                <w:w w:val="110"/>
                <w:sz w:val="22"/>
                <w:szCs w:val="22"/>
              </w:rPr>
              <w:t xml:space="preserve">levando </w:t>
            </w:r>
            <w:r w:rsidRPr="00FC4119">
              <w:rPr>
                <w:color w:val="000000"/>
                <w:w w:val="110"/>
                <w:sz w:val="22"/>
                <w:szCs w:val="22"/>
              </w:rPr>
              <w:t xml:space="preserve">em </w:t>
            </w:r>
            <w:r w:rsidRPr="00FC4119">
              <w:rPr>
                <w:color w:val="000000"/>
                <w:spacing w:val="2"/>
                <w:w w:val="110"/>
                <w:sz w:val="22"/>
                <w:szCs w:val="22"/>
              </w:rPr>
              <w:t xml:space="preserve">conta </w:t>
            </w:r>
            <w:r w:rsidRPr="00FC4119">
              <w:rPr>
                <w:color w:val="000000"/>
                <w:spacing w:val="3"/>
                <w:w w:val="110"/>
                <w:sz w:val="22"/>
                <w:szCs w:val="22"/>
              </w:rPr>
              <w:t xml:space="preserve">características </w:t>
            </w:r>
            <w:r w:rsidRPr="00FC4119">
              <w:rPr>
                <w:color w:val="000000"/>
                <w:spacing w:val="2"/>
                <w:w w:val="110"/>
                <w:sz w:val="22"/>
                <w:szCs w:val="22"/>
              </w:rPr>
              <w:t xml:space="preserve">dos </w:t>
            </w:r>
            <w:r w:rsidRPr="00FC4119">
              <w:rPr>
                <w:color w:val="000000"/>
                <w:spacing w:val="3"/>
                <w:w w:val="110"/>
                <w:sz w:val="22"/>
                <w:szCs w:val="22"/>
              </w:rPr>
              <w:t>gêne</w:t>
            </w:r>
            <w:r w:rsidRPr="00FC4119">
              <w:rPr>
                <w:color w:val="000000"/>
                <w:w w:val="110"/>
                <w:sz w:val="22"/>
                <w:szCs w:val="22"/>
              </w:rPr>
              <w:t xml:space="preserve">ros e </w:t>
            </w:r>
            <w:r w:rsidRPr="00FC4119">
              <w:rPr>
                <w:color w:val="000000"/>
                <w:spacing w:val="3"/>
                <w:w w:val="110"/>
                <w:sz w:val="22"/>
                <w:szCs w:val="22"/>
              </w:rPr>
              <w:t xml:space="preserve">suportes </w:t>
            </w:r>
            <w:r w:rsidRPr="00FC4119">
              <w:rPr>
                <w:color w:val="000000"/>
                <w:w w:val="110"/>
                <w:sz w:val="22"/>
                <w:szCs w:val="22"/>
              </w:rPr>
              <w:t xml:space="preserve">– contos </w:t>
            </w:r>
            <w:r w:rsidRPr="00FC4119">
              <w:rPr>
                <w:color w:val="000000"/>
                <w:spacing w:val="2"/>
                <w:w w:val="110"/>
                <w:sz w:val="22"/>
                <w:szCs w:val="22"/>
              </w:rPr>
              <w:t xml:space="preserve">contemporâneos, romances </w:t>
            </w:r>
            <w:r w:rsidRPr="00FC4119">
              <w:rPr>
                <w:color w:val="000000"/>
                <w:w w:val="110"/>
                <w:sz w:val="22"/>
                <w:szCs w:val="22"/>
              </w:rPr>
              <w:t xml:space="preserve">juvenis, novelas, </w:t>
            </w:r>
            <w:r w:rsidRPr="00FC4119">
              <w:rPr>
                <w:color w:val="000000"/>
                <w:spacing w:val="2"/>
                <w:w w:val="110"/>
                <w:sz w:val="22"/>
                <w:szCs w:val="22"/>
              </w:rPr>
              <w:t>crônicas visuais,</w:t>
            </w:r>
            <w:r w:rsidRPr="00FC4119">
              <w:rPr>
                <w:color w:val="000000"/>
                <w:spacing w:val="65"/>
                <w:w w:val="110"/>
                <w:sz w:val="22"/>
                <w:szCs w:val="22"/>
              </w:rPr>
              <w:t xml:space="preserve"> </w:t>
            </w:r>
            <w:r w:rsidRPr="00FC4119">
              <w:rPr>
                <w:color w:val="000000"/>
                <w:spacing w:val="2"/>
                <w:w w:val="110"/>
                <w:sz w:val="22"/>
                <w:szCs w:val="22"/>
              </w:rPr>
              <w:t xml:space="preserve">narrativas </w:t>
            </w:r>
            <w:r w:rsidRPr="00FC4119">
              <w:rPr>
                <w:color w:val="000000"/>
                <w:w w:val="110"/>
                <w:sz w:val="22"/>
                <w:szCs w:val="22"/>
              </w:rPr>
              <w:t xml:space="preserve">de ficção </w:t>
            </w:r>
            <w:r w:rsidRPr="00FC4119">
              <w:rPr>
                <w:color w:val="000000"/>
                <w:spacing w:val="2"/>
                <w:w w:val="110"/>
                <w:sz w:val="22"/>
                <w:szCs w:val="22"/>
              </w:rPr>
              <w:t xml:space="preserve">científica, narrativas </w:t>
            </w:r>
            <w:r w:rsidRPr="00FC4119">
              <w:rPr>
                <w:color w:val="000000"/>
                <w:w w:val="110"/>
                <w:sz w:val="22"/>
                <w:szCs w:val="22"/>
              </w:rPr>
              <w:t xml:space="preserve">de </w:t>
            </w:r>
            <w:r w:rsidRPr="00FC4119">
              <w:rPr>
                <w:color w:val="000000"/>
                <w:spacing w:val="2"/>
                <w:w w:val="110"/>
                <w:sz w:val="22"/>
                <w:szCs w:val="22"/>
              </w:rPr>
              <w:t xml:space="preserve">suspense, poemas </w:t>
            </w:r>
            <w:r w:rsidRPr="00FC4119">
              <w:rPr>
                <w:color w:val="000000"/>
                <w:w w:val="110"/>
                <w:sz w:val="22"/>
                <w:szCs w:val="22"/>
              </w:rPr>
              <w:t xml:space="preserve">de </w:t>
            </w:r>
            <w:r w:rsidRPr="00FC4119">
              <w:rPr>
                <w:color w:val="000000"/>
                <w:spacing w:val="2"/>
                <w:w w:val="110"/>
                <w:sz w:val="22"/>
                <w:szCs w:val="22"/>
              </w:rPr>
              <w:t xml:space="preserve">forma livre </w:t>
            </w:r>
            <w:r w:rsidRPr="00FC4119">
              <w:rPr>
                <w:color w:val="000000"/>
                <w:w w:val="110"/>
                <w:sz w:val="22"/>
                <w:szCs w:val="22"/>
              </w:rPr>
              <w:t xml:space="preserve">e fixa (como haicai), </w:t>
            </w:r>
            <w:r w:rsidRPr="00FC4119">
              <w:rPr>
                <w:color w:val="000000"/>
                <w:spacing w:val="2"/>
                <w:w w:val="110"/>
                <w:sz w:val="22"/>
                <w:szCs w:val="22"/>
              </w:rPr>
              <w:t xml:space="preserve">poemas concretos, </w:t>
            </w:r>
            <w:proofErr w:type="spellStart"/>
            <w:r w:rsidRPr="00FC4119">
              <w:rPr>
                <w:color w:val="000000"/>
                <w:spacing w:val="2"/>
                <w:w w:val="110"/>
                <w:sz w:val="22"/>
                <w:szCs w:val="22"/>
              </w:rPr>
              <w:t>ciberpoemas</w:t>
            </w:r>
            <w:proofErr w:type="spellEnd"/>
            <w:r w:rsidRPr="00FC4119">
              <w:rPr>
                <w:color w:val="000000"/>
                <w:spacing w:val="2"/>
                <w:w w:val="110"/>
                <w:sz w:val="22"/>
                <w:szCs w:val="22"/>
              </w:rPr>
              <w:t>, entre</w:t>
            </w:r>
            <w:r w:rsidRPr="00FC4119">
              <w:rPr>
                <w:color w:val="000000"/>
                <w:spacing w:val="4"/>
                <w:w w:val="110"/>
                <w:sz w:val="22"/>
                <w:szCs w:val="22"/>
              </w:rPr>
              <w:t xml:space="preserve"> </w:t>
            </w:r>
            <w:r w:rsidRPr="00FC4119">
              <w:rPr>
                <w:color w:val="000000"/>
                <w:spacing w:val="2"/>
                <w:w w:val="110"/>
                <w:sz w:val="22"/>
                <w:szCs w:val="22"/>
              </w:rPr>
              <w:t>outros</w:t>
            </w:r>
            <w:r w:rsidR="00FC4119">
              <w:rPr>
                <w:color w:val="000000"/>
                <w:spacing w:val="2"/>
                <w:w w:val="110"/>
                <w:sz w:val="22"/>
                <w:szCs w:val="22"/>
              </w:rPr>
              <w:t xml:space="preserve">; </w:t>
            </w:r>
            <w:r w:rsidR="000245C8" w:rsidRPr="00FC4119">
              <w:rPr>
                <w:color w:val="000000"/>
                <w:w w:val="110"/>
                <w:sz w:val="22"/>
                <w:szCs w:val="22"/>
              </w:rPr>
              <w:t>(EF09LP04) Escrever textos corretamente, de acordo com a norma-padrão, com estruturas sintáticas complexas no nível da oração e do período</w:t>
            </w:r>
            <w:r w:rsidR="00FC4119" w:rsidRPr="00FC4119">
              <w:rPr>
                <w:color w:val="000000"/>
                <w:w w:val="110"/>
                <w:sz w:val="22"/>
                <w:szCs w:val="22"/>
              </w:rPr>
              <w:t xml:space="preserve">; </w:t>
            </w:r>
            <w:r w:rsidR="000245C8" w:rsidRPr="00FC4119">
              <w:rPr>
                <w:color w:val="000000"/>
                <w:spacing w:val="-5"/>
                <w:w w:val="110"/>
                <w:sz w:val="22"/>
                <w:szCs w:val="22"/>
              </w:rPr>
              <w:t xml:space="preserve">(EF69LP51-A) </w:t>
            </w:r>
            <w:r w:rsidR="000245C8" w:rsidRPr="00FC4119">
              <w:rPr>
                <w:color w:val="000000"/>
                <w:w w:val="110"/>
                <w:sz w:val="22"/>
                <w:szCs w:val="22"/>
              </w:rPr>
              <w:t>Engajar-se ativamente nos processos de planejamento, textualização, revisão/edição</w:t>
            </w:r>
            <w:r w:rsidR="000245C8" w:rsidRPr="00FC4119">
              <w:rPr>
                <w:color w:val="000000"/>
                <w:spacing w:val="-7"/>
                <w:w w:val="110"/>
                <w:sz w:val="22"/>
                <w:szCs w:val="22"/>
              </w:rPr>
              <w:t xml:space="preserve"> </w:t>
            </w:r>
            <w:r w:rsidR="000245C8" w:rsidRPr="00FC4119">
              <w:rPr>
                <w:color w:val="000000"/>
                <w:w w:val="110"/>
                <w:sz w:val="22"/>
                <w:szCs w:val="22"/>
              </w:rPr>
              <w:t>e</w:t>
            </w:r>
            <w:r w:rsidR="000245C8" w:rsidRPr="00FC4119">
              <w:rPr>
                <w:color w:val="000000"/>
                <w:spacing w:val="-7"/>
                <w:w w:val="110"/>
                <w:sz w:val="22"/>
                <w:szCs w:val="22"/>
              </w:rPr>
              <w:t xml:space="preserve"> </w:t>
            </w:r>
            <w:r w:rsidR="000245C8" w:rsidRPr="00FC4119">
              <w:rPr>
                <w:color w:val="000000"/>
                <w:w w:val="110"/>
                <w:sz w:val="22"/>
                <w:szCs w:val="22"/>
              </w:rPr>
              <w:t>reescrita,</w:t>
            </w:r>
            <w:r w:rsidR="000245C8" w:rsidRPr="00FC4119">
              <w:rPr>
                <w:color w:val="000000"/>
                <w:spacing w:val="-6"/>
                <w:w w:val="110"/>
                <w:sz w:val="22"/>
                <w:szCs w:val="22"/>
              </w:rPr>
              <w:t xml:space="preserve"> </w:t>
            </w:r>
            <w:r w:rsidR="000245C8" w:rsidRPr="00FC4119">
              <w:rPr>
                <w:color w:val="000000"/>
                <w:w w:val="110"/>
                <w:sz w:val="22"/>
                <w:szCs w:val="22"/>
              </w:rPr>
              <w:t>tendo</w:t>
            </w:r>
            <w:r w:rsidR="000245C8" w:rsidRPr="00FC4119">
              <w:rPr>
                <w:color w:val="000000"/>
                <w:spacing w:val="-7"/>
                <w:w w:val="110"/>
                <w:sz w:val="22"/>
                <w:szCs w:val="22"/>
              </w:rPr>
              <w:t xml:space="preserve"> </w:t>
            </w:r>
            <w:r w:rsidR="000245C8" w:rsidRPr="00FC4119">
              <w:rPr>
                <w:color w:val="000000"/>
                <w:w w:val="110"/>
                <w:sz w:val="22"/>
                <w:szCs w:val="22"/>
              </w:rPr>
              <w:t>em</w:t>
            </w:r>
            <w:r w:rsidR="000245C8" w:rsidRPr="00FC4119">
              <w:rPr>
                <w:color w:val="000000"/>
                <w:spacing w:val="-7"/>
                <w:w w:val="110"/>
                <w:sz w:val="22"/>
                <w:szCs w:val="22"/>
              </w:rPr>
              <w:t xml:space="preserve"> </w:t>
            </w:r>
            <w:r w:rsidR="000245C8" w:rsidRPr="00FC4119">
              <w:rPr>
                <w:color w:val="000000"/>
                <w:w w:val="110"/>
                <w:sz w:val="22"/>
                <w:szCs w:val="22"/>
              </w:rPr>
              <w:t>vista</w:t>
            </w:r>
            <w:r w:rsidR="000245C8" w:rsidRPr="00FC4119">
              <w:rPr>
                <w:color w:val="000000"/>
                <w:spacing w:val="-6"/>
                <w:w w:val="110"/>
                <w:sz w:val="22"/>
                <w:szCs w:val="22"/>
              </w:rPr>
              <w:t xml:space="preserve"> </w:t>
            </w:r>
            <w:r w:rsidR="000245C8" w:rsidRPr="00FC4119">
              <w:rPr>
                <w:color w:val="000000"/>
                <w:w w:val="110"/>
                <w:sz w:val="22"/>
                <w:szCs w:val="22"/>
              </w:rPr>
              <w:t>as</w:t>
            </w:r>
            <w:r w:rsidR="000245C8" w:rsidRPr="00FC4119">
              <w:rPr>
                <w:color w:val="000000"/>
                <w:spacing w:val="-7"/>
                <w:w w:val="110"/>
                <w:sz w:val="22"/>
                <w:szCs w:val="22"/>
              </w:rPr>
              <w:t xml:space="preserve"> </w:t>
            </w:r>
            <w:r w:rsidR="000245C8" w:rsidRPr="00FC4119">
              <w:rPr>
                <w:color w:val="000000"/>
                <w:w w:val="110"/>
                <w:sz w:val="22"/>
                <w:szCs w:val="22"/>
              </w:rPr>
              <w:t>restrições</w:t>
            </w:r>
            <w:r w:rsidR="000245C8" w:rsidRPr="00FC4119">
              <w:rPr>
                <w:color w:val="000000"/>
                <w:spacing w:val="-6"/>
                <w:w w:val="110"/>
                <w:sz w:val="22"/>
                <w:szCs w:val="22"/>
              </w:rPr>
              <w:t xml:space="preserve"> </w:t>
            </w:r>
            <w:r w:rsidR="000245C8" w:rsidRPr="00FC4119">
              <w:rPr>
                <w:color w:val="000000"/>
                <w:w w:val="110"/>
                <w:sz w:val="22"/>
                <w:szCs w:val="22"/>
              </w:rPr>
              <w:t>temáticas,</w:t>
            </w:r>
            <w:r w:rsidR="000245C8" w:rsidRPr="00FC4119">
              <w:rPr>
                <w:color w:val="000000"/>
                <w:spacing w:val="-7"/>
                <w:w w:val="110"/>
                <w:sz w:val="22"/>
                <w:szCs w:val="22"/>
              </w:rPr>
              <w:t xml:space="preserve"> </w:t>
            </w:r>
            <w:r w:rsidR="000245C8" w:rsidRPr="00FC4119">
              <w:rPr>
                <w:color w:val="000000"/>
                <w:w w:val="110"/>
                <w:sz w:val="22"/>
                <w:szCs w:val="22"/>
              </w:rPr>
              <w:t>composicionais</w:t>
            </w:r>
            <w:r w:rsidR="000245C8" w:rsidRPr="00FC4119">
              <w:rPr>
                <w:color w:val="000000"/>
                <w:spacing w:val="-7"/>
                <w:w w:val="110"/>
                <w:sz w:val="22"/>
                <w:szCs w:val="22"/>
              </w:rPr>
              <w:t xml:space="preserve"> </w:t>
            </w:r>
            <w:r w:rsidR="000245C8" w:rsidRPr="00FC4119">
              <w:rPr>
                <w:color w:val="000000"/>
                <w:w w:val="110"/>
                <w:sz w:val="22"/>
                <w:szCs w:val="22"/>
              </w:rPr>
              <w:t>e estilísticas dos textos pretendidos e as configurações da situação de produção – o leitor</w:t>
            </w:r>
            <w:r w:rsidR="000245C8" w:rsidRPr="00FC4119">
              <w:rPr>
                <w:color w:val="000000"/>
                <w:spacing w:val="-9"/>
                <w:w w:val="110"/>
                <w:sz w:val="22"/>
                <w:szCs w:val="22"/>
              </w:rPr>
              <w:t xml:space="preserve"> </w:t>
            </w:r>
            <w:r w:rsidR="000245C8" w:rsidRPr="00FC4119">
              <w:rPr>
                <w:color w:val="000000"/>
                <w:w w:val="110"/>
                <w:sz w:val="22"/>
                <w:szCs w:val="22"/>
              </w:rPr>
              <w:t>pretendido,</w:t>
            </w:r>
            <w:r w:rsidR="000245C8" w:rsidRPr="00FC4119">
              <w:rPr>
                <w:color w:val="000000"/>
                <w:spacing w:val="-8"/>
                <w:w w:val="110"/>
                <w:sz w:val="22"/>
                <w:szCs w:val="22"/>
              </w:rPr>
              <w:t xml:space="preserve"> </w:t>
            </w:r>
            <w:r w:rsidR="000245C8" w:rsidRPr="00FC4119">
              <w:rPr>
                <w:color w:val="000000"/>
                <w:w w:val="110"/>
                <w:sz w:val="22"/>
                <w:szCs w:val="22"/>
              </w:rPr>
              <w:t>o</w:t>
            </w:r>
            <w:r w:rsidR="000245C8" w:rsidRPr="00FC4119">
              <w:rPr>
                <w:color w:val="000000"/>
                <w:spacing w:val="-8"/>
                <w:w w:val="110"/>
                <w:sz w:val="22"/>
                <w:szCs w:val="22"/>
              </w:rPr>
              <w:t xml:space="preserve"> </w:t>
            </w:r>
            <w:r w:rsidR="000245C8" w:rsidRPr="00FC4119">
              <w:rPr>
                <w:color w:val="000000"/>
                <w:w w:val="110"/>
                <w:sz w:val="22"/>
                <w:szCs w:val="22"/>
              </w:rPr>
              <w:t>suporte,</w:t>
            </w:r>
            <w:r w:rsidR="000245C8" w:rsidRPr="00FC4119">
              <w:rPr>
                <w:color w:val="000000"/>
                <w:spacing w:val="-9"/>
                <w:w w:val="110"/>
                <w:sz w:val="22"/>
                <w:szCs w:val="22"/>
              </w:rPr>
              <w:t xml:space="preserve"> </w:t>
            </w:r>
            <w:r w:rsidR="000245C8" w:rsidRPr="00FC4119">
              <w:rPr>
                <w:color w:val="000000"/>
                <w:w w:val="110"/>
                <w:sz w:val="22"/>
                <w:szCs w:val="22"/>
              </w:rPr>
              <w:t>o</w:t>
            </w:r>
            <w:r w:rsidR="000245C8" w:rsidRPr="00FC4119">
              <w:rPr>
                <w:color w:val="000000"/>
                <w:spacing w:val="-8"/>
                <w:w w:val="110"/>
                <w:sz w:val="22"/>
                <w:szCs w:val="22"/>
              </w:rPr>
              <w:t xml:space="preserve"> </w:t>
            </w:r>
            <w:r w:rsidR="000245C8" w:rsidRPr="00FC4119">
              <w:rPr>
                <w:color w:val="000000"/>
                <w:w w:val="110"/>
                <w:sz w:val="22"/>
                <w:szCs w:val="22"/>
              </w:rPr>
              <w:t>contexto</w:t>
            </w:r>
            <w:r w:rsidR="000245C8" w:rsidRPr="00FC4119">
              <w:rPr>
                <w:color w:val="000000"/>
                <w:spacing w:val="-8"/>
                <w:w w:val="110"/>
                <w:sz w:val="22"/>
                <w:szCs w:val="22"/>
              </w:rPr>
              <w:t xml:space="preserve"> </w:t>
            </w:r>
            <w:r w:rsidR="000245C8" w:rsidRPr="00FC4119">
              <w:rPr>
                <w:color w:val="000000"/>
                <w:w w:val="110"/>
                <w:sz w:val="22"/>
                <w:szCs w:val="22"/>
              </w:rPr>
              <w:t>de</w:t>
            </w:r>
            <w:r w:rsidR="000245C8" w:rsidRPr="00FC4119">
              <w:rPr>
                <w:color w:val="000000"/>
                <w:spacing w:val="-8"/>
                <w:w w:val="110"/>
                <w:sz w:val="22"/>
                <w:szCs w:val="22"/>
              </w:rPr>
              <w:t xml:space="preserve"> </w:t>
            </w:r>
            <w:r w:rsidR="000245C8" w:rsidRPr="00FC4119">
              <w:rPr>
                <w:color w:val="000000"/>
                <w:w w:val="110"/>
                <w:sz w:val="22"/>
                <w:szCs w:val="22"/>
              </w:rPr>
              <w:t>circulação</w:t>
            </w:r>
            <w:r w:rsidR="000245C8" w:rsidRPr="00FC4119">
              <w:rPr>
                <w:color w:val="000000"/>
                <w:spacing w:val="-9"/>
                <w:w w:val="110"/>
                <w:sz w:val="22"/>
                <w:szCs w:val="22"/>
              </w:rPr>
              <w:t xml:space="preserve"> </w:t>
            </w:r>
            <w:r w:rsidR="000245C8" w:rsidRPr="00FC4119">
              <w:rPr>
                <w:color w:val="000000"/>
                <w:w w:val="110"/>
                <w:sz w:val="22"/>
                <w:szCs w:val="22"/>
              </w:rPr>
              <w:t>do</w:t>
            </w:r>
            <w:r w:rsidR="000245C8" w:rsidRPr="00FC4119">
              <w:rPr>
                <w:color w:val="000000"/>
                <w:spacing w:val="-8"/>
                <w:w w:val="110"/>
                <w:sz w:val="22"/>
                <w:szCs w:val="22"/>
              </w:rPr>
              <w:t xml:space="preserve"> </w:t>
            </w:r>
            <w:r w:rsidR="000245C8" w:rsidRPr="00FC4119">
              <w:rPr>
                <w:color w:val="000000"/>
                <w:w w:val="110"/>
                <w:sz w:val="22"/>
                <w:szCs w:val="22"/>
              </w:rPr>
              <w:t>texto,</w:t>
            </w:r>
            <w:r w:rsidR="000245C8" w:rsidRPr="00FC4119">
              <w:rPr>
                <w:color w:val="000000"/>
                <w:spacing w:val="-8"/>
                <w:w w:val="110"/>
                <w:sz w:val="22"/>
                <w:szCs w:val="22"/>
              </w:rPr>
              <w:t xml:space="preserve"> </w:t>
            </w:r>
            <w:r w:rsidR="000245C8" w:rsidRPr="00FC4119">
              <w:rPr>
                <w:color w:val="000000"/>
                <w:w w:val="110"/>
                <w:sz w:val="22"/>
                <w:szCs w:val="22"/>
              </w:rPr>
              <w:t>as</w:t>
            </w:r>
            <w:r w:rsidR="000245C8" w:rsidRPr="00FC4119">
              <w:rPr>
                <w:color w:val="000000"/>
                <w:spacing w:val="-8"/>
                <w:w w:val="110"/>
                <w:sz w:val="22"/>
                <w:szCs w:val="22"/>
              </w:rPr>
              <w:t xml:space="preserve"> </w:t>
            </w:r>
            <w:r w:rsidR="000245C8" w:rsidRPr="00FC4119">
              <w:rPr>
                <w:color w:val="000000"/>
                <w:w w:val="110"/>
                <w:sz w:val="22"/>
                <w:szCs w:val="22"/>
              </w:rPr>
              <w:t>finalidades</w:t>
            </w:r>
            <w:r w:rsidR="000245C8" w:rsidRPr="00FC4119">
              <w:rPr>
                <w:color w:val="000000"/>
                <w:spacing w:val="-9"/>
                <w:w w:val="110"/>
                <w:sz w:val="22"/>
                <w:szCs w:val="22"/>
              </w:rPr>
              <w:t xml:space="preserve"> </w:t>
            </w:r>
            <w:r w:rsidR="000245C8" w:rsidRPr="00FC4119">
              <w:rPr>
                <w:color w:val="000000"/>
                <w:w w:val="110"/>
                <w:sz w:val="22"/>
                <w:szCs w:val="22"/>
              </w:rPr>
              <w:t>etc.</w:t>
            </w:r>
            <w:r w:rsidR="00FC4119" w:rsidRPr="00FC4119">
              <w:rPr>
                <w:color w:val="000000"/>
                <w:w w:val="110"/>
                <w:sz w:val="22"/>
                <w:szCs w:val="22"/>
              </w:rPr>
              <w:t xml:space="preserve">; </w:t>
            </w:r>
            <w:r w:rsidR="000245C8" w:rsidRPr="00FC4119">
              <w:rPr>
                <w:color w:val="000000"/>
                <w:w w:val="110"/>
                <w:sz w:val="22"/>
                <w:szCs w:val="22"/>
              </w:rPr>
              <w:t>(EF89LP35-A) Criar contos ou crônicas (em especial,</w:t>
            </w:r>
            <w:r w:rsidR="002C72F8">
              <w:rPr>
                <w:color w:val="000000"/>
                <w:w w:val="110"/>
                <w:sz w:val="22"/>
                <w:szCs w:val="22"/>
              </w:rPr>
              <w:t xml:space="preserve"> </w:t>
            </w:r>
            <w:r w:rsidR="000245C8" w:rsidRPr="00FC4119">
              <w:rPr>
                <w:color w:val="000000"/>
                <w:w w:val="110"/>
                <w:sz w:val="22"/>
                <w:szCs w:val="22"/>
              </w:rPr>
              <w:t>líricas), crônicas visuais, narrativas de ficção científica, entre outros, com temáticas próprias ao gênero</w:t>
            </w:r>
            <w:r w:rsidR="00FC4119">
              <w:rPr>
                <w:color w:val="000000"/>
                <w:w w:val="110"/>
                <w:sz w:val="22"/>
                <w:szCs w:val="22"/>
              </w:rPr>
              <w:t>.</w:t>
            </w:r>
          </w:p>
        </w:tc>
      </w:tr>
      <w:tr w:rsidR="005D1C72" w:rsidRPr="00C10C54" w:rsidTr="006A777B">
        <w:tc>
          <w:tcPr>
            <w:tcW w:w="7797" w:type="dxa"/>
            <w:gridSpan w:val="2"/>
          </w:tcPr>
          <w:p w:rsidR="005D1C72" w:rsidRPr="00FC4119" w:rsidRDefault="005D1C72" w:rsidP="00FC4119">
            <w:pPr>
              <w:ind w:left="37" w:right="142"/>
              <w:jc w:val="both"/>
              <w:rPr>
                <w:b/>
                <w:bCs/>
              </w:rPr>
            </w:pPr>
            <w:r w:rsidRPr="00FC4119">
              <w:rPr>
                <w:bCs/>
              </w:rPr>
              <w:t>NOME:</w:t>
            </w:r>
          </w:p>
        </w:tc>
        <w:tc>
          <w:tcPr>
            <w:tcW w:w="2835" w:type="dxa"/>
          </w:tcPr>
          <w:p w:rsidR="005D1C72" w:rsidRPr="00A07182" w:rsidRDefault="005D1C72" w:rsidP="006A777B">
            <w:pPr>
              <w:ind w:right="142"/>
              <w:rPr>
                <w:bCs/>
                <w:sz w:val="28"/>
                <w:szCs w:val="28"/>
              </w:rPr>
            </w:pPr>
            <w:r>
              <w:rPr>
                <w:bCs/>
                <w:sz w:val="28"/>
                <w:szCs w:val="28"/>
              </w:rPr>
              <w:t xml:space="preserve">DATA: </w:t>
            </w:r>
          </w:p>
        </w:tc>
      </w:tr>
      <w:tr w:rsidR="005D1C72" w:rsidRPr="00C10C54" w:rsidTr="006A777B">
        <w:tc>
          <w:tcPr>
            <w:tcW w:w="10632" w:type="dxa"/>
            <w:gridSpan w:val="3"/>
          </w:tcPr>
          <w:p w:rsidR="005D1C72" w:rsidRPr="00FC4119" w:rsidRDefault="005D1C72" w:rsidP="00FC4119">
            <w:pPr>
              <w:ind w:left="37" w:right="142"/>
              <w:jc w:val="both"/>
              <w:rPr>
                <w:bCs/>
              </w:rPr>
            </w:pPr>
            <w:r w:rsidRPr="00FC4119">
              <w:rPr>
                <w:bCs/>
              </w:rPr>
              <w:t>UNIDADE ESCOLAR:</w:t>
            </w:r>
          </w:p>
        </w:tc>
      </w:tr>
    </w:tbl>
    <w:p w:rsidR="00176D87" w:rsidRDefault="00176D87" w:rsidP="00FC4119">
      <w:pPr>
        <w:pStyle w:val="Ttulo3"/>
        <w:shd w:val="clear" w:color="auto" w:fill="FFFFFF"/>
        <w:spacing w:before="0"/>
        <w:jc w:val="both"/>
        <w:rPr>
          <w:rFonts w:ascii="Times New Roman" w:eastAsia="Times New Roman" w:hAnsi="Times New Roman" w:cs="Times New Roman"/>
          <w:b w:val="0"/>
          <w:bCs w:val="0"/>
          <w:color w:val="auto"/>
        </w:rPr>
      </w:pPr>
    </w:p>
    <w:p w:rsidR="00643B12" w:rsidRDefault="00FC4119" w:rsidP="00FC4119">
      <w:pPr>
        <w:spacing w:line="276" w:lineRule="auto"/>
        <w:ind w:firstLine="567"/>
        <w:jc w:val="both"/>
        <w:rPr>
          <w:b/>
        </w:rPr>
      </w:pPr>
      <w:r>
        <w:rPr>
          <w:b/>
        </w:rPr>
        <w:t xml:space="preserve">RETOMANDO OS ESTUDOS SOBRE </w:t>
      </w:r>
      <w:r w:rsidRPr="00552BB1">
        <w:rPr>
          <w:b/>
        </w:rPr>
        <w:t>CRÔNICA</w:t>
      </w:r>
    </w:p>
    <w:p w:rsidR="000C6A02" w:rsidRPr="00552BB1" w:rsidRDefault="000C6A02" w:rsidP="00FC4119">
      <w:pPr>
        <w:spacing w:line="276" w:lineRule="auto"/>
        <w:ind w:firstLine="567"/>
        <w:jc w:val="both"/>
        <w:rPr>
          <w:b/>
        </w:rPr>
      </w:pPr>
    </w:p>
    <w:p w:rsidR="00CE70F1" w:rsidRPr="002B0147" w:rsidRDefault="00CE70F1" w:rsidP="00FC4119">
      <w:pPr>
        <w:spacing w:line="276" w:lineRule="auto"/>
        <w:ind w:firstLine="567"/>
        <w:jc w:val="both"/>
      </w:pPr>
      <w:r w:rsidRPr="00552BB1">
        <w:rPr>
          <w:rStyle w:val="definicao"/>
          <w:shd w:val="clear" w:color="auto" w:fill="FFFFFF"/>
        </w:rPr>
        <w:t>A crônica é um gênero textual discursivo que narra situações cotidianas da vida urbana.</w:t>
      </w:r>
      <w:r w:rsidR="00552BB1">
        <w:rPr>
          <w:rStyle w:val="definicao"/>
          <w:shd w:val="clear" w:color="auto" w:fill="FFFFFF"/>
        </w:rPr>
        <w:t xml:space="preserve"> </w:t>
      </w:r>
      <w:r w:rsidR="00552BB1" w:rsidRPr="002B0147">
        <w:rPr>
          <w:rStyle w:val="definicao"/>
          <w:shd w:val="clear" w:color="auto" w:fill="FFFFFF"/>
        </w:rPr>
        <w:t>É</w:t>
      </w:r>
      <w:r w:rsidRPr="002B0147">
        <w:t xml:space="preserve"> um </w:t>
      </w:r>
      <w:hyperlink r:id="rId12" w:history="1">
        <w:r w:rsidRPr="000C6A02">
          <w:rPr>
            <w:rStyle w:val="Hyperlink"/>
            <w:color w:val="auto"/>
            <w:u w:val="none"/>
          </w:rPr>
          <w:t>gênero textual</w:t>
        </w:r>
      </w:hyperlink>
      <w:r w:rsidRPr="000C6A02">
        <w:t> </w:t>
      </w:r>
      <w:r w:rsidRPr="002B0147">
        <w:t>típico dos séculos XIX, XX e XXI, normalmente sendo </w:t>
      </w:r>
      <w:r w:rsidRPr="002B0147">
        <w:rPr>
          <w:rStyle w:val="Forte"/>
        </w:rPr>
        <w:t>encontrada em jornais ou revistas</w:t>
      </w:r>
      <w:r w:rsidRPr="002B0147">
        <w:t>. Em muitos casos, célebres cronistas – tais quais </w:t>
      </w:r>
      <w:hyperlink r:id="rId13" w:history="1">
        <w:r w:rsidRPr="002B0147">
          <w:rPr>
            <w:rStyle w:val="Hyperlink"/>
            <w:color w:val="auto"/>
          </w:rPr>
          <w:t>Lima</w:t>
        </w:r>
        <w:r w:rsidRPr="002B0147">
          <w:rPr>
            <w:rStyle w:val="nfase"/>
          </w:rPr>
          <w:t> </w:t>
        </w:r>
        <w:r w:rsidRPr="002B0147">
          <w:rPr>
            <w:rStyle w:val="Hyperlink"/>
            <w:color w:val="auto"/>
          </w:rPr>
          <w:t>Barreto</w:t>
        </w:r>
      </w:hyperlink>
      <w:r w:rsidRPr="002B0147">
        <w:t> ou </w:t>
      </w:r>
      <w:hyperlink r:id="rId14" w:history="1">
        <w:r w:rsidRPr="002B0147">
          <w:rPr>
            <w:rStyle w:val="Hyperlink"/>
            <w:color w:val="auto"/>
          </w:rPr>
          <w:t>Luís Fernando Veríssimo</w:t>
        </w:r>
      </w:hyperlink>
      <w:r w:rsidRPr="002B0147">
        <w:t> – reúnem suas crônicas em livros.</w:t>
      </w:r>
    </w:p>
    <w:p w:rsidR="00CE70F1" w:rsidRPr="002B0147" w:rsidRDefault="00CE70F1" w:rsidP="00FC4119">
      <w:pPr>
        <w:spacing w:line="276" w:lineRule="auto"/>
        <w:ind w:firstLine="567"/>
        <w:jc w:val="both"/>
      </w:pPr>
      <w:r w:rsidRPr="002B0147">
        <w:rPr>
          <w:rStyle w:val="Forte"/>
          <w:bCs w:val="0"/>
          <w:shd w:val="clear" w:color="auto" w:fill="FFFFFF"/>
        </w:rPr>
        <w:t>Características</w:t>
      </w:r>
      <w:r w:rsidR="00FC4119">
        <w:t xml:space="preserve">: </w:t>
      </w:r>
      <w:r w:rsidR="00552BB1" w:rsidRPr="002B0147">
        <w:rPr>
          <w:shd w:val="clear" w:color="auto" w:fill="FFFFFF"/>
        </w:rPr>
        <w:t>Rev</w:t>
      </w:r>
      <w:r w:rsidRPr="002B0147">
        <w:rPr>
          <w:shd w:val="clear" w:color="auto" w:fill="FFFFFF"/>
        </w:rPr>
        <w:t>eja, a seguir, as principais características da crônica</w:t>
      </w:r>
      <w:r w:rsidR="00552BB1" w:rsidRPr="002B0147">
        <w:rPr>
          <w:shd w:val="clear" w:color="auto" w:fill="FFFFFF"/>
        </w:rPr>
        <w:t>: o</w:t>
      </w:r>
      <w:r w:rsidRPr="002B0147">
        <w:t xml:space="preserve"> fator principal que define a crônica é sua temática: crônicas abordam assuntos vinculados ao </w:t>
      </w:r>
      <w:r w:rsidRPr="002B0147">
        <w:rPr>
          <w:rStyle w:val="Forte"/>
        </w:rPr>
        <w:t>cotidiano</w:t>
      </w:r>
      <w:r w:rsidRPr="002B0147">
        <w:t> das cidades.</w:t>
      </w:r>
      <w:r w:rsidR="00552BB1" w:rsidRPr="002B0147">
        <w:t xml:space="preserve"> Lembrando que u</w:t>
      </w:r>
      <w:r w:rsidRPr="002B0147">
        <w:t xml:space="preserve">m bom cronista é aquele que narra situações banais sob </w:t>
      </w:r>
      <w:r w:rsidR="002B0147" w:rsidRPr="002B0147">
        <w:t>uma ótica particular e criativa</w:t>
      </w:r>
      <w:r w:rsidR="000C6A02">
        <w:t>. É</w:t>
      </w:r>
      <w:r w:rsidR="002B0147" w:rsidRPr="002B0147">
        <w:t xml:space="preserve"> muito comum </w:t>
      </w:r>
      <w:r w:rsidRPr="002B0147">
        <w:t>que esse tipo de texto tenha marcas claras de humor.</w:t>
      </w:r>
    </w:p>
    <w:p w:rsidR="00CE70F1" w:rsidRDefault="002B0147" w:rsidP="00FC4119">
      <w:pPr>
        <w:spacing w:line="276" w:lineRule="auto"/>
        <w:ind w:firstLine="567"/>
        <w:jc w:val="both"/>
      </w:pPr>
      <w:r w:rsidRPr="002B0147">
        <w:t xml:space="preserve">Quanto à </w:t>
      </w:r>
      <w:r w:rsidR="00CE70F1" w:rsidRPr="002B0147">
        <w:t>linguagem da crônica</w:t>
      </w:r>
      <w:r w:rsidRPr="002B0147">
        <w:t xml:space="preserve">, </w:t>
      </w:r>
      <w:r w:rsidR="00CE70F1" w:rsidRPr="002B0147">
        <w:t>costuma ser </w:t>
      </w:r>
      <w:r>
        <w:t xml:space="preserve">leve, </w:t>
      </w:r>
      <w:hyperlink r:id="rId15" w:history="1">
        <w:r w:rsidR="00CE70F1" w:rsidRPr="002B0147">
          <w:rPr>
            <w:rStyle w:val="Hyperlink"/>
            <w:color w:val="auto"/>
            <w:u w:val="none"/>
          </w:rPr>
          <w:t>coloquial</w:t>
        </w:r>
      </w:hyperlink>
      <w:r w:rsidR="00CE70F1" w:rsidRPr="002B0147">
        <w:t xml:space="preserve">  e simples. </w:t>
      </w:r>
      <w:r>
        <w:t xml:space="preserve">Tratando-se do local de </w:t>
      </w:r>
      <w:r w:rsidR="00CE70F1" w:rsidRPr="002B0147">
        <w:t>publica</w:t>
      </w:r>
      <w:r>
        <w:t>ção, normalmente, é</w:t>
      </w:r>
      <w:r w:rsidR="00CE70F1" w:rsidRPr="002B0147">
        <w:t xml:space="preserve"> em jornais, revistas e blogs.</w:t>
      </w:r>
    </w:p>
    <w:p w:rsidR="00FC4119" w:rsidRDefault="00FC4119" w:rsidP="00FC4119">
      <w:pPr>
        <w:spacing w:line="276" w:lineRule="auto"/>
        <w:ind w:firstLine="567"/>
        <w:jc w:val="both"/>
      </w:pPr>
    </w:p>
    <w:p w:rsidR="002B0147" w:rsidRDefault="00653388" w:rsidP="00FC4119">
      <w:pPr>
        <w:spacing w:line="276" w:lineRule="auto"/>
        <w:ind w:firstLine="567"/>
        <w:jc w:val="both"/>
        <w:rPr>
          <w:rStyle w:val="Forte"/>
          <w:bCs w:val="0"/>
          <w:shd w:val="clear" w:color="auto" w:fill="FFFFFF"/>
        </w:rPr>
      </w:pPr>
      <w:r>
        <w:rPr>
          <w:rStyle w:val="Forte"/>
          <w:bCs w:val="0"/>
          <w:shd w:val="clear" w:color="auto" w:fill="FFFFFF"/>
        </w:rPr>
        <w:t xml:space="preserve">Relembrando os </w:t>
      </w:r>
      <w:r w:rsidR="00CE70F1" w:rsidRPr="002B0147">
        <w:rPr>
          <w:rStyle w:val="Forte"/>
          <w:bCs w:val="0"/>
          <w:shd w:val="clear" w:color="auto" w:fill="FFFFFF"/>
        </w:rPr>
        <w:t>Tipos de crônica</w:t>
      </w:r>
    </w:p>
    <w:p w:rsidR="00CE70F1" w:rsidRDefault="00CE70F1" w:rsidP="00FC4119">
      <w:pPr>
        <w:spacing w:line="276" w:lineRule="auto"/>
        <w:ind w:firstLine="567"/>
        <w:jc w:val="both"/>
        <w:rPr>
          <w:shd w:val="clear" w:color="auto" w:fill="FFFFFF"/>
        </w:rPr>
      </w:pPr>
      <w:r w:rsidRPr="002B0147">
        <w:rPr>
          <w:shd w:val="clear" w:color="auto" w:fill="FFFFFF"/>
        </w:rPr>
        <w:t>A produção de crônicas está diretamente </w:t>
      </w:r>
      <w:r w:rsidRPr="002B0147">
        <w:rPr>
          <w:rStyle w:val="Forte"/>
          <w:shd w:val="clear" w:color="auto" w:fill="FFFFFF"/>
        </w:rPr>
        <w:t>ligada à difusão da </w:t>
      </w:r>
      <w:hyperlink r:id="rId16" w:history="1">
        <w:r w:rsidRPr="002B0147">
          <w:rPr>
            <w:rStyle w:val="Forte"/>
            <w:u w:val="single"/>
            <w:shd w:val="clear" w:color="auto" w:fill="FFFFFF"/>
          </w:rPr>
          <w:t>imprensa</w:t>
        </w:r>
      </w:hyperlink>
      <w:r w:rsidRPr="002B0147">
        <w:rPr>
          <w:shd w:val="clear" w:color="auto" w:fill="FFFFFF"/>
        </w:rPr>
        <w:t> na sociedade. Foi por meio dos jornais que, a priori, as crônicas começaram a circular na vida dos cidadãos. Entretanto, se esse espaço de publicação ainda é o mais utilizado pelos cronistas, os tipos de crônicas que existem são diversos. De algum modo, é possível dizer que existem </w:t>
      </w:r>
      <w:r w:rsidRPr="002B0147">
        <w:rPr>
          <w:rStyle w:val="Forte"/>
          <w:shd w:val="clear" w:color="auto" w:fill="FFFFFF"/>
        </w:rPr>
        <w:t>dois tipos de crônica</w:t>
      </w:r>
      <w:r w:rsidRPr="002B0147">
        <w:rPr>
          <w:shd w:val="clear" w:color="auto" w:fill="FFFFFF"/>
        </w:rPr>
        <w:t>: as </w:t>
      </w:r>
      <w:hyperlink r:id="rId17" w:history="1">
        <w:r w:rsidRPr="002B0147">
          <w:rPr>
            <w:rStyle w:val="Hyperlink"/>
            <w:color w:val="auto"/>
            <w:shd w:val="clear" w:color="auto" w:fill="FFFFFF"/>
          </w:rPr>
          <w:t>narrativas</w:t>
        </w:r>
      </w:hyperlink>
      <w:r w:rsidRPr="002B0147">
        <w:rPr>
          <w:shd w:val="clear" w:color="auto" w:fill="FFFFFF"/>
        </w:rPr>
        <w:t> e as jornalísticas.</w:t>
      </w:r>
    </w:p>
    <w:p w:rsidR="00FC4119" w:rsidRPr="002B0147" w:rsidRDefault="00FC4119" w:rsidP="00FC4119">
      <w:pPr>
        <w:spacing w:line="276" w:lineRule="auto"/>
        <w:jc w:val="both"/>
      </w:pPr>
    </w:p>
    <w:p w:rsidR="00CE70F1" w:rsidRDefault="00122AE8" w:rsidP="00FC4119">
      <w:pPr>
        <w:spacing w:line="276" w:lineRule="auto"/>
        <w:ind w:firstLine="567"/>
        <w:jc w:val="both"/>
        <w:rPr>
          <w:shd w:val="clear" w:color="auto" w:fill="FFFFFF"/>
        </w:rPr>
      </w:pPr>
      <w:hyperlink r:id="rId18" w:history="1">
        <w:r w:rsidR="00CE70F1" w:rsidRPr="002B0147">
          <w:rPr>
            <w:rStyle w:val="Hyperlink"/>
            <w:b/>
            <w:bCs/>
            <w:color w:val="auto"/>
          </w:rPr>
          <w:t>Crônica narrativa</w:t>
        </w:r>
      </w:hyperlink>
      <w:r w:rsidR="00CE70F1" w:rsidRPr="002B0147">
        <w:rPr>
          <w:rStyle w:val="Forte"/>
          <w:shd w:val="clear" w:color="auto" w:fill="FFFFFF"/>
        </w:rPr>
        <w:t>: </w:t>
      </w:r>
      <w:r w:rsidR="00CE70F1" w:rsidRPr="002B0147">
        <w:rPr>
          <w:shd w:val="clear" w:color="auto" w:fill="FFFFFF"/>
        </w:rPr>
        <w:t>são aquelas que não apresentam estruturas textuais argumentativas ou reflexivas predominantes. Nesse caso, a crônica pode ser definida como um </w:t>
      </w:r>
      <w:hyperlink r:id="rId19" w:history="1">
        <w:r w:rsidR="00CE70F1" w:rsidRPr="002B0147">
          <w:rPr>
            <w:rStyle w:val="Hyperlink"/>
            <w:color w:val="auto"/>
          </w:rPr>
          <w:t>gênero literário</w:t>
        </w:r>
      </w:hyperlink>
      <w:r w:rsidR="00CE70F1" w:rsidRPr="002B0147">
        <w:rPr>
          <w:shd w:val="clear" w:color="auto" w:fill="FFFFFF"/>
        </w:rPr>
        <w:t> marcado pela </w:t>
      </w:r>
      <w:r w:rsidR="00CE70F1" w:rsidRPr="002B0147">
        <w:rPr>
          <w:rStyle w:val="Forte"/>
          <w:shd w:val="clear" w:color="auto" w:fill="FFFFFF"/>
        </w:rPr>
        <w:t>narração de situações cotidianas</w:t>
      </w:r>
      <w:r w:rsidR="00CE70F1" w:rsidRPr="002B0147">
        <w:rPr>
          <w:shd w:val="clear" w:color="auto" w:fill="FFFFFF"/>
        </w:rPr>
        <w:t> sob uma ótica individual.</w:t>
      </w:r>
    </w:p>
    <w:p w:rsidR="00FC4119" w:rsidRPr="002B0147" w:rsidRDefault="00FC4119" w:rsidP="00FC4119">
      <w:pPr>
        <w:spacing w:line="276" w:lineRule="auto"/>
        <w:ind w:firstLine="567"/>
        <w:jc w:val="both"/>
      </w:pPr>
    </w:p>
    <w:p w:rsidR="00CE70F1" w:rsidRDefault="00CE70F1" w:rsidP="00FC4119">
      <w:pPr>
        <w:spacing w:line="276" w:lineRule="auto"/>
        <w:ind w:firstLine="567"/>
        <w:jc w:val="both"/>
        <w:rPr>
          <w:shd w:val="clear" w:color="auto" w:fill="FFFFFF"/>
        </w:rPr>
      </w:pPr>
      <w:r w:rsidRPr="002B0147">
        <w:rPr>
          <w:rStyle w:val="Forte"/>
          <w:u w:val="single"/>
          <w:shd w:val="clear" w:color="auto" w:fill="FFFFFF"/>
        </w:rPr>
        <w:t>Crônica jornalística:</w:t>
      </w:r>
      <w:r w:rsidRPr="002B0147">
        <w:rPr>
          <w:rStyle w:val="Forte"/>
          <w:shd w:val="clear" w:color="auto" w:fill="FFFFFF"/>
        </w:rPr>
        <w:t> </w:t>
      </w:r>
      <w:r w:rsidRPr="002B0147">
        <w:rPr>
          <w:shd w:val="clear" w:color="auto" w:fill="FFFFFF"/>
        </w:rPr>
        <w:t>Diferentemente da anterior, as crônicas jornalísticas </w:t>
      </w:r>
      <w:r w:rsidRPr="002B0147">
        <w:rPr>
          <w:rStyle w:val="Forte"/>
          <w:shd w:val="clear" w:color="auto" w:fill="FFFFFF"/>
        </w:rPr>
        <w:t>misturam as tipologias textuais narrativa e argumentativa</w:t>
      </w:r>
      <w:r w:rsidRPr="002B0147">
        <w:rPr>
          <w:shd w:val="clear" w:color="auto" w:fill="FFFFFF"/>
        </w:rPr>
        <w:t>. Isso porque, a partir da narração de fatos cotidianos, os cronistas de jornal promovem reflexões e desenvolvem teses e argumentos.</w:t>
      </w:r>
    </w:p>
    <w:p w:rsidR="00FC4119" w:rsidRPr="002B0147" w:rsidRDefault="00FC4119" w:rsidP="00FC4119">
      <w:pPr>
        <w:spacing w:line="276" w:lineRule="auto"/>
        <w:ind w:firstLine="567"/>
        <w:jc w:val="both"/>
      </w:pPr>
    </w:p>
    <w:p w:rsidR="00FC4119" w:rsidRDefault="00CE70F1" w:rsidP="00FC4119">
      <w:pPr>
        <w:spacing w:line="276" w:lineRule="auto"/>
        <w:ind w:firstLine="567"/>
        <w:jc w:val="both"/>
        <w:rPr>
          <w:color w:val="000000"/>
          <w:shd w:val="clear" w:color="auto" w:fill="FFFFFF"/>
        </w:rPr>
      </w:pPr>
      <w:r w:rsidRPr="00552BB1">
        <w:rPr>
          <w:rStyle w:val="Forte"/>
          <w:color w:val="000000"/>
          <w:u w:val="single"/>
          <w:shd w:val="clear" w:color="auto" w:fill="FFFFFF"/>
        </w:rPr>
        <w:t>Crônica humorística:</w:t>
      </w:r>
      <w:r w:rsidRPr="00552BB1">
        <w:rPr>
          <w:rStyle w:val="Forte"/>
          <w:color w:val="000000"/>
          <w:shd w:val="clear" w:color="auto" w:fill="FFFFFF"/>
        </w:rPr>
        <w:t> </w:t>
      </w:r>
      <w:r w:rsidRPr="00552BB1">
        <w:rPr>
          <w:color w:val="000000"/>
          <w:shd w:val="clear" w:color="auto" w:fill="FFFFFF"/>
        </w:rPr>
        <w:t>Tanto nas crônicas narrativas quanto nas jornalísticas, é muito comum que o humor seja uma das tônicas do texto. O uso da ironia, de comparações inusitadas ou ainda a tematização de assuntos cômicos por excelência são algumas das técnicas usadas pelos cronistas.</w:t>
      </w:r>
    </w:p>
    <w:p w:rsidR="00764B0F" w:rsidRDefault="00764B0F" w:rsidP="00FC4119">
      <w:pPr>
        <w:spacing w:line="276" w:lineRule="auto"/>
        <w:ind w:firstLine="567"/>
        <w:jc w:val="both"/>
        <w:rPr>
          <w:sz w:val="20"/>
          <w:szCs w:val="20"/>
        </w:rPr>
      </w:pPr>
    </w:p>
    <w:p w:rsidR="00176D87" w:rsidRPr="00FC4119" w:rsidRDefault="00643B12" w:rsidP="00FC4119">
      <w:pPr>
        <w:spacing w:line="276" w:lineRule="auto"/>
        <w:ind w:firstLine="567"/>
        <w:jc w:val="both"/>
        <w:rPr>
          <w:color w:val="000000"/>
        </w:rPr>
      </w:pPr>
      <w:r w:rsidRPr="00653388">
        <w:rPr>
          <w:sz w:val="20"/>
          <w:szCs w:val="20"/>
        </w:rPr>
        <w:t xml:space="preserve">Disponível em: </w:t>
      </w:r>
      <w:hyperlink r:id="rId20" w:history="1">
        <w:r w:rsidR="00653388" w:rsidRPr="00A13E02">
          <w:rPr>
            <w:rStyle w:val="Hyperlink"/>
            <w:sz w:val="20"/>
            <w:szCs w:val="20"/>
          </w:rPr>
          <w:t>https://brasilescola.uol.com.br/redacao/cronica.htm.    Acesso em: 12, mai.</w:t>
        </w:r>
      </w:hyperlink>
      <w:r w:rsidR="00653388">
        <w:rPr>
          <w:rStyle w:val="Hyperlink"/>
          <w:sz w:val="20"/>
          <w:szCs w:val="20"/>
        </w:rPr>
        <w:t xml:space="preserve"> 2020</w:t>
      </w:r>
      <w:r w:rsidRPr="00653388">
        <w:rPr>
          <w:sz w:val="20"/>
          <w:szCs w:val="20"/>
        </w:rPr>
        <w:t xml:space="preserve">. </w:t>
      </w:r>
      <w:r w:rsidR="00653388">
        <w:rPr>
          <w:sz w:val="20"/>
          <w:szCs w:val="20"/>
        </w:rPr>
        <w:t>(</w:t>
      </w:r>
      <w:r w:rsidRPr="00653388">
        <w:rPr>
          <w:sz w:val="20"/>
          <w:szCs w:val="20"/>
        </w:rPr>
        <w:t>Adaptado</w:t>
      </w:r>
      <w:r w:rsidR="00653388">
        <w:rPr>
          <w:sz w:val="20"/>
          <w:szCs w:val="20"/>
        </w:rPr>
        <w:t>)</w:t>
      </w:r>
    </w:p>
    <w:p w:rsidR="00653388" w:rsidRDefault="006A6AE7" w:rsidP="00862514">
      <w:pPr>
        <w:pStyle w:val="Ttulo3"/>
        <w:shd w:val="clear" w:color="auto" w:fill="FFFFFF"/>
        <w:spacing w:before="0"/>
        <w:ind w:firstLine="567"/>
        <w:jc w:val="center"/>
        <w:rPr>
          <w:rFonts w:ascii="Times New Roman" w:hAnsi="Times New Roman" w:cs="Times New Roman"/>
          <w:color w:val="212121"/>
        </w:rPr>
      </w:pPr>
      <w:r>
        <w:rPr>
          <w:rFonts w:ascii="Times New Roman" w:hAnsi="Times New Roman" w:cs="Times New Roman"/>
          <w:color w:val="212121"/>
        </w:rPr>
        <w:lastRenderedPageBreak/>
        <w:t>ATIVIDADE 1</w:t>
      </w:r>
    </w:p>
    <w:p w:rsidR="00572580" w:rsidRDefault="00764B0F" w:rsidP="00FC4119">
      <w:pPr>
        <w:ind w:left="340" w:firstLine="170"/>
      </w:pPr>
      <w:r>
        <w:t>Leia</w:t>
      </w:r>
      <w:r w:rsidR="00572580">
        <w:t xml:space="preserve"> o texto a seguir: </w:t>
      </w:r>
    </w:p>
    <w:p w:rsidR="00572580" w:rsidRPr="00FC4119" w:rsidRDefault="00572580" w:rsidP="00572580"/>
    <w:p w:rsidR="00176D87" w:rsidRPr="00FC4119" w:rsidRDefault="00176D87" w:rsidP="00552BB1">
      <w:pPr>
        <w:pStyle w:val="Ttulo3"/>
        <w:shd w:val="clear" w:color="auto" w:fill="FFFFFF"/>
        <w:spacing w:before="0"/>
        <w:ind w:firstLine="567"/>
        <w:jc w:val="both"/>
        <w:rPr>
          <w:rFonts w:ascii="Times New Roman" w:hAnsi="Times New Roman" w:cs="Times New Roman"/>
          <w:color w:val="auto"/>
        </w:rPr>
      </w:pPr>
      <w:r w:rsidRPr="00FC4119">
        <w:rPr>
          <w:rFonts w:ascii="Times New Roman" w:hAnsi="Times New Roman" w:cs="Times New Roman"/>
          <w:color w:val="auto"/>
        </w:rPr>
        <w:t>Eu sei, mas não devia - por Marina Colasanti (Crônica poética)</w:t>
      </w:r>
    </w:p>
    <w:p w:rsidR="00176D87" w:rsidRPr="00FC4119" w:rsidRDefault="00122AE8" w:rsidP="00552BB1">
      <w:pPr>
        <w:shd w:val="clear" w:color="auto" w:fill="FFFFFF"/>
        <w:ind w:firstLine="567"/>
        <w:jc w:val="both"/>
      </w:pPr>
      <w:hyperlink r:id="rId21" w:tooltip="permanent link" w:history="1">
        <w:r w:rsidR="00764B0F">
          <w:rPr>
            <w:rStyle w:val="Hyperlink"/>
            <w:i/>
            <w:iCs/>
            <w:color w:val="auto"/>
          </w:rPr>
          <w:t>F</w:t>
        </w:r>
        <w:r w:rsidR="00176D87" w:rsidRPr="00FC4119">
          <w:rPr>
            <w:rStyle w:val="Hyperlink"/>
            <w:i/>
            <w:iCs/>
            <w:color w:val="auto"/>
          </w:rPr>
          <w:t>evereiro 16, 2019 </w:t>
        </w:r>
      </w:hyperlink>
      <w:r w:rsidR="00176D87" w:rsidRPr="00FC4119">
        <w:rPr>
          <w:rStyle w:val="post-author-label"/>
          <w:i/>
          <w:iCs/>
        </w:rPr>
        <w:t>postado por </w:t>
      </w:r>
      <w:hyperlink r:id="rId22" w:tooltip="author profile" w:history="1">
        <w:r w:rsidR="00176D87" w:rsidRPr="00FC4119">
          <w:rPr>
            <w:rStyle w:val="Hyperlink"/>
            <w:i/>
            <w:iCs/>
            <w:color w:val="auto"/>
          </w:rPr>
          <w:t>Raphael Martins</w:t>
        </w:r>
      </w:hyperlink>
    </w:p>
    <w:p w:rsidR="00176D87" w:rsidRPr="00FC4119" w:rsidRDefault="00764B0F" w:rsidP="00764B0F">
      <w:pPr>
        <w:shd w:val="clear" w:color="auto" w:fill="FFFFFF"/>
        <w:spacing w:line="480" w:lineRule="atLeast"/>
        <w:ind w:firstLine="284"/>
        <w:jc w:val="center"/>
        <w:rPr>
          <w:rFonts w:ascii="Georgia" w:hAnsi="Georgia"/>
          <w:color w:val="000000"/>
        </w:rPr>
      </w:pPr>
      <w:r>
        <w:rPr>
          <w:rFonts w:ascii="inherit" w:hAnsi="inherit"/>
          <w:noProof/>
          <w:color w:val="BC0D8A"/>
        </w:rPr>
        <w:drawing>
          <wp:anchor distT="0" distB="0" distL="114300" distR="114300" simplePos="0" relativeHeight="251660288" behindDoc="0" locked="0" layoutInCell="1" allowOverlap="1" wp14:anchorId="5483AF7B">
            <wp:simplePos x="0" y="0"/>
            <wp:positionH relativeFrom="margin">
              <wp:posOffset>28575</wp:posOffset>
            </wp:positionH>
            <wp:positionV relativeFrom="margin">
              <wp:posOffset>994733</wp:posOffset>
            </wp:positionV>
            <wp:extent cx="3218810" cy="1677675"/>
            <wp:effectExtent l="0" t="0" r="1270" b="0"/>
            <wp:wrapSquare wrapText="bothSides"/>
            <wp:docPr id="2" name="Imagem 2" descr="https://1.bp.blogspot.com/-FlM4Oiojw5k/XGhWPreTbEI/AAAAAAAAZLA/jQ-5KoS5cAQvCOUXJt3MQUJZ6iMSwPqvwCLcBGAs/s1600/Eu%2Bsei%2Bque%2Ba%2Bgente%2Bse%2Bacostuma.%2BMas%2Bn%25C3%25A3o%2Bdevi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FlM4Oiojw5k/XGhWPreTbEI/AAAAAAAAZLA/jQ-5KoS5cAQvCOUXJt3MQUJZ6iMSwPqvwCLcBGAs/s1600/Eu%2Bsei%2Bque%2Ba%2Bgente%2Bse%2Bacostuma.%2BMas%2Bn%25C3%25A3o%2Bdevi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18810" cy="1677675"/>
                    </a:xfrm>
                    <a:prstGeom prst="rect">
                      <a:avLst/>
                    </a:prstGeom>
                    <a:noFill/>
                    <a:ln>
                      <a:noFill/>
                    </a:ln>
                  </pic:spPr>
                </pic:pic>
              </a:graphicData>
            </a:graphic>
          </wp:anchor>
        </w:drawing>
      </w:r>
      <w:r>
        <w:rPr>
          <w:color w:val="000000"/>
        </w:rPr>
        <w:t xml:space="preserve">    </w:t>
      </w:r>
      <w:r w:rsidR="00176D87" w:rsidRPr="00176D87">
        <w:rPr>
          <w:color w:val="000000"/>
        </w:rPr>
        <w:t>Eu sei que a gente se acostuma. Mas não devia.</w:t>
      </w:r>
    </w:p>
    <w:p w:rsidR="00176D87" w:rsidRPr="00176D87" w:rsidRDefault="00647DA4" w:rsidP="00764B0F">
      <w:pPr>
        <w:ind w:firstLine="284"/>
        <w:jc w:val="both"/>
        <w:rPr>
          <w:color w:val="000000"/>
        </w:rPr>
      </w:pPr>
      <w:r>
        <w:rPr>
          <w:color w:val="000000"/>
        </w:rPr>
        <w:t xml:space="preserve">      </w:t>
      </w:r>
      <w:r w:rsidR="00176D87" w:rsidRPr="00176D87">
        <w:rPr>
          <w:color w:val="000000"/>
        </w:rPr>
        <w:t>A gente se acostuma a morar em apartamentos de fundos e a não ter outra vista que não as janelas ao redor. E, porque não tem vista, logo se acostuma a não olhar para fora. E, porque não olha para fora, logo se acostuma a não abrir de todo as cortinas. E, porque não abre as cortinas, logo se acostuma a acender mais cedo a luz. E, à medida que se acostuma, esquece o sol, esquece o ar, esquece a amplidão.</w:t>
      </w:r>
    </w:p>
    <w:p w:rsidR="00176D87" w:rsidRPr="00176D87" w:rsidRDefault="00647DA4" w:rsidP="00764B0F">
      <w:pPr>
        <w:ind w:firstLine="284"/>
        <w:jc w:val="both"/>
        <w:rPr>
          <w:color w:val="000000"/>
        </w:rPr>
      </w:pPr>
      <w:r>
        <w:rPr>
          <w:color w:val="000000"/>
        </w:rPr>
        <w:t xml:space="preserve">     </w:t>
      </w:r>
      <w:r w:rsidR="00176D87" w:rsidRPr="00176D87">
        <w:rPr>
          <w:color w:val="000000"/>
        </w:rPr>
        <w:t>A gente se acostuma a acordar de manhã sobressaltado porque está na hora. A tomar o café correndo porque está atrasado. A ler o jornal no ônibus porque não pode perder o tempo da viagem. A comer sanduíche porque não dá para almoçar. A sair do trabalho porque já é noite. A cochilar no ônibus porque está cansado. A deitar cedo e dormir pesado sem ter vivido o dia.</w:t>
      </w:r>
    </w:p>
    <w:p w:rsidR="00176D87" w:rsidRPr="00176D87" w:rsidRDefault="00647DA4" w:rsidP="00764B0F">
      <w:pPr>
        <w:ind w:firstLine="284"/>
        <w:jc w:val="both"/>
        <w:rPr>
          <w:color w:val="000000"/>
        </w:rPr>
      </w:pPr>
      <w:r>
        <w:rPr>
          <w:color w:val="000000"/>
        </w:rPr>
        <w:t xml:space="preserve">     </w:t>
      </w:r>
      <w:r w:rsidR="00176D87" w:rsidRPr="00176D87">
        <w:rPr>
          <w:color w:val="000000"/>
        </w:rPr>
        <w:t>A gente se acostuma a abrir o jornal e a ler sobre a guerra. E, aceitando a guerra, aceita os mortos e que haja números para os mortos. E, aceitando os números, aceita não acreditar nas negociações de paz. E, não acreditando nas negociações de paz, aceita ler todo dia da guerra, dos números, da longa duração.</w:t>
      </w:r>
    </w:p>
    <w:p w:rsidR="00176D87" w:rsidRPr="00176D87" w:rsidRDefault="00647DA4" w:rsidP="00764B0F">
      <w:pPr>
        <w:ind w:firstLine="284"/>
        <w:jc w:val="both"/>
        <w:rPr>
          <w:color w:val="000000"/>
        </w:rPr>
      </w:pPr>
      <w:r>
        <w:rPr>
          <w:color w:val="000000"/>
        </w:rPr>
        <w:t xml:space="preserve">     </w:t>
      </w:r>
      <w:r w:rsidR="00176D87" w:rsidRPr="00176D87">
        <w:rPr>
          <w:color w:val="000000"/>
        </w:rPr>
        <w:t>A gente se acostuma a esperar o dia inteiro e ouvir no telefone: hoje não posso ir. A sorrir para as pessoas sem receber um sorriso de volta. A ser ignorado quando precisava tanto ser visto.</w:t>
      </w:r>
    </w:p>
    <w:p w:rsidR="00176D87" w:rsidRPr="00176D87" w:rsidRDefault="00647DA4" w:rsidP="00764B0F">
      <w:pPr>
        <w:ind w:firstLine="284"/>
        <w:jc w:val="both"/>
        <w:rPr>
          <w:color w:val="000000"/>
        </w:rPr>
      </w:pPr>
      <w:r>
        <w:rPr>
          <w:color w:val="000000"/>
        </w:rPr>
        <w:t xml:space="preserve">     </w:t>
      </w:r>
      <w:r w:rsidR="00176D87" w:rsidRPr="00176D87">
        <w:rPr>
          <w:color w:val="000000"/>
        </w:rPr>
        <w:t>A gente se acostuma a pagar por tudo o que deseja e o de que necessita. E a lutar para ganhar o dinheiro com que pagar. E a ganhar menos do que precisa. E a fazer fila para pagar. E a pagar mais do que as coisas valem. E a saber que cada vez pagar mais. E a procurar mais trabalho, para ganhar mais dinheiro, para ter com que pagar nas filas em que se cobra.</w:t>
      </w:r>
    </w:p>
    <w:p w:rsidR="00176D87" w:rsidRPr="00176D87" w:rsidRDefault="00647DA4" w:rsidP="00764B0F">
      <w:pPr>
        <w:ind w:firstLine="284"/>
        <w:jc w:val="both"/>
        <w:rPr>
          <w:color w:val="000000"/>
        </w:rPr>
      </w:pPr>
      <w:r>
        <w:rPr>
          <w:color w:val="000000"/>
        </w:rPr>
        <w:t xml:space="preserve">     </w:t>
      </w:r>
      <w:r w:rsidR="00176D87" w:rsidRPr="00176D87">
        <w:rPr>
          <w:color w:val="000000"/>
        </w:rPr>
        <w:t>A gente se acostuma a andar na rua e ver cartazes. A abrir as revistas e ver anúncios. A ligar a televisão e assistir a comerciais. A ir ao cinema e engolir publicidade. A ser instigado, conduzido, desnorteado, lançado na infindável catarata dos produtos.</w:t>
      </w:r>
    </w:p>
    <w:p w:rsidR="00176D87" w:rsidRPr="00176D87" w:rsidRDefault="00647DA4" w:rsidP="00764B0F">
      <w:pPr>
        <w:ind w:firstLine="284"/>
        <w:jc w:val="both"/>
        <w:rPr>
          <w:color w:val="000000"/>
        </w:rPr>
      </w:pPr>
      <w:r>
        <w:rPr>
          <w:color w:val="000000"/>
        </w:rPr>
        <w:t xml:space="preserve">     </w:t>
      </w:r>
      <w:r w:rsidR="00176D87" w:rsidRPr="00176D87">
        <w:rPr>
          <w:color w:val="000000"/>
        </w:rPr>
        <w:t>A gente se acostuma à poluição. Às salas fechadas de ar condicionado e cheiro de cigarro. À luz artificial de ligeiro tremor. Ao choque que os olhos levam na luz natural. Às bactérias da água potável. À contaminação da água do mar. À lenta morte dos rios. Se acostuma a não ouvir passarinho, a não ter galo de madrugada, a temer a hidrofobia dos cães, a não colher fruta no pé, a não ter sequer uma planta.</w:t>
      </w:r>
    </w:p>
    <w:p w:rsidR="00176D87" w:rsidRPr="00176D87" w:rsidRDefault="00647DA4" w:rsidP="00764B0F">
      <w:pPr>
        <w:ind w:firstLine="284"/>
        <w:jc w:val="both"/>
        <w:rPr>
          <w:color w:val="000000"/>
        </w:rPr>
      </w:pPr>
      <w:r>
        <w:rPr>
          <w:color w:val="000000"/>
        </w:rPr>
        <w:t xml:space="preserve">     </w:t>
      </w:r>
      <w:r w:rsidR="00176D87" w:rsidRPr="00176D87">
        <w:rPr>
          <w:color w:val="000000"/>
        </w:rPr>
        <w:t>A gente se acostuma a coisas demais, para não sofrer. Em doses pequenas, tentando não perceber, vai afastando uma dor aqui, um ressentimento ali, uma revolta acolá. Se o cinema está cheio, a gente senta na primeira fila e torce um pouco o pescoço. Se a praia está contaminada, a gente molha só os pés e sua no resto do corpo. Se o trabalho está duro, a gente se consola pensando no fim de semana. E se no fim de semana não há muito o que fazer a gente vai dormir cedo e ainda fica satisfeito porque tem sempre sono atrasado.</w:t>
      </w:r>
    </w:p>
    <w:p w:rsidR="00176D87" w:rsidRDefault="00647DA4" w:rsidP="00764B0F">
      <w:pPr>
        <w:ind w:firstLine="284"/>
        <w:jc w:val="both"/>
        <w:rPr>
          <w:color w:val="000000"/>
        </w:rPr>
      </w:pPr>
      <w:r>
        <w:rPr>
          <w:color w:val="000000"/>
        </w:rPr>
        <w:t xml:space="preserve">     </w:t>
      </w:r>
      <w:r w:rsidR="00176D87" w:rsidRPr="00176D87">
        <w:rPr>
          <w:color w:val="000000"/>
        </w:rPr>
        <w:t>A gente se acostuma para não se ralar na aspereza, pa</w:t>
      </w:r>
      <w:r w:rsidR="00CE70F1">
        <w:rPr>
          <w:color w:val="000000"/>
        </w:rPr>
        <w:t>ra preservar a pele. Se acostuma</w:t>
      </w:r>
      <w:r w:rsidR="00176D87" w:rsidRPr="00176D87">
        <w:rPr>
          <w:color w:val="000000"/>
        </w:rPr>
        <w:t xml:space="preserve"> para evitar feridas, sangramentos, para esquivar-se de faca e baioneta, para poupar o peito. A gente se acostuma para poupar a vida. Que aos poucos se gasta, e que, gasta de tanto acostumar, se perde de si mesma.</w:t>
      </w:r>
    </w:p>
    <w:p w:rsidR="00FC4119" w:rsidRDefault="00FC4119" w:rsidP="00CE70F1">
      <w:pPr>
        <w:jc w:val="both"/>
        <w:rPr>
          <w:color w:val="000000"/>
          <w:sz w:val="20"/>
          <w:szCs w:val="20"/>
        </w:rPr>
      </w:pPr>
    </w:p>
    <w:p w:rsidR="00CE70F1" w:rsidRDefault="00B923BC" w:rsidP="00377339">
      <w:pPr>
        <w:ind w:firstLine="284"/>
        <w:jc w:val="both"/>
        <w:rPr>
          <w:sz w:val="20"/>
          <w:szCs w:val="20"/>
        </w:rPr>
      </w:pPr>
      <w:r w:rsidRPr="00B923BC">
        <w:rPr>
          <w:color w:val="000000"/>
          <w:sz w:val="20"/>
          <w:szCs w:val="20"/>
        </w:rPr>
        <w:t>Disponível em:</w:t>
      </w:r>
      <w:r w:rsidRPr="00B923BC">
        <w:rPr>
          <w:sz w:val="20"/>
          <w:szCs w:val="20"/>
        </w:rPr>
        <w:t xml:space="preserve"> </w:t>
      </w:r>
      <w:hyperlink r:id="rId25" w:history="1">
        <w:r w:rsidRPr="00B923BC">
          <w:rPr>
            <w:rStyle w:val="Hyperlink"/>
            <w:sz w:val="20"/>
            <w:szCs w:val="20"/>
          </w:rPr>
          <w:t>https://viversempressa.com/2020/01/12/eu-sei-mas-nao-devia/</w:t>
        </w:r>
      </w:hyperlink>
      <w:r w:rsidRPr="00B923BC">
        <w:rPr>
          <w:sz w:val="20"/>
          <w:szCs w:val="20"/>
        </w:rPr>
        <w:t xml:space="preserve"> Acesso em 12/05/2020</w:t>
      </w:r>
    </w:p>
    <w:p w:rsidR="00FC4119" w:rsidRPr="00E07F4B" w:rsidRDefault="00FC4119" w:rsidP="00377339">
      <w:pPr>
        <w:ind w:firstLine="284"/>
        <w:jc w:val="both"/>
        <w:rPr>
          <w:color w:val="000000"/>
          <w:sz w:val="20"/>
          <w:szCs w:val="20"/>
        </w:rPr>
      </w:pPr>
      <w:r w:rsidRPr="00E07F4B">
        <w:rPr>
          <w:sz w:val="20"/>
          <w:szCs w:val="20"/>
        </w:rPr>
        <w:t xml:space="preserve">Disponível em: </w:t>
      </w:r>
      <w:hyperlink r:id="rId26" w:history="1">
        <w:r w:rsidRPr="00E07F4B">
          <w:rPr>
            <w:rStyle w:val="Hyperlink"/>
            <w:sz w:val="20"/>
            <w:szCs w:val="20"/>
          </w:rPr>
          <w:t>https://www.relatosdeumgarotodeoutroplaneta.com/2019/02/eu-sei-mas-nao-devia-por-marina.html</w:t>
        </w:r>
      </w:hyperlink>
      <w:r w:rsidRPr="00E07F4B">
        <w:rPr>
          <w:sz w:val="20"/>
          <w:szCs w:val="20"/>
        </w:rPr>
        <w:t xml:space="preserve"> Acesso em: 25, mai. 2020.</w:t>
      </w:r>
      <w:r w:rsidRPr="00E07F4B">
        <w:rPr>
          <w:color w:val="000000"/>
          <w:sz w:val="20"/>
          <w:szCs w:val="20"/>
        </w:rPr>
        <w:t xml:space="preserve">      </w:t>
      </w:r>
    </w:p>
    <w:p w:rsidR="00B923BC" w:rsidRDefault="00B923BC" w:rsidP="00CE70F1">
      <w:pPr>
        <w:jc w:val="both"/>
        <w:rPr>
          <w:sz w:val="20"/>
          <w:szCs w:val="20"/>
        </w:rPr>
      </w:pPr>
    </w:p>
    <w:p w:rsidR="00FC4119" w:rsidRDefault="00A241C9" w:rsidP="00FC4119">
      <w:pPr>
        <w:jc w:val="center"/>
        <w:rPr>
          <w:b/>
          <w:sz w:val="28"/>
          <w:szCs w:val="28"/>
        </w:rPr>
      </w:pPr>
      <w:r w:rsidRPr="001B32B5">
        <w:rPr>
          <w:b/>
          <w:sz w:val="28"/>
          <w:szCs w:val="28"/>
        </w:rPr>
        <w:t xml:space="preserve">Se for possível, veja </w:t>
      </w:r>
      <w:r w:rsidR="001B32B5" w:rsidRPr="001B32B5">
        <w:rPr>
          <w:b/>
          <w:sz w:val="28"/>
          <w:szCs w:val="28"/>
        </w:rPr>
        <w:t>o texto no site:</w:t>
      </w:r>
    </w:p>
    <w:p w:rsidR="00B923BC" w:rsidRPr="001B32B5" w:rsidRDefault="00122AE8" w:rsidP="00FC4119">
      <w:pPr>
        <w:jc w:val="center"/>
        <w:rPr>
          <w:b/>
          <w:sz w:val="28"/>
          <w:szCs w:val="28"/>
        </w:rPr>
      </w:pPr>
      <w:hyperlink r:id="rId27" w:history="1">
        <w:r w:rsidR="00FC4119" w:rsidRPr="003A5F54">
          <w:rPr>
            <w:rStyle w:val="Hyperlink"/>
            <w:b/>
            <w:sz w:val="28"/>
            <w:szCs w:val="28"/>
          </w:rPr>
          <w:t>https://www.youtube.com/watch?v=Ax7TIU9pmc4</w:t>
        </w:r>
      </w:hyperlink>
    </w:p>
    <w:p w:rsidR="001B32B5" w:rsidRDefault="001B32B5" w:rsidP="00CE70F1">
      <w:pPr>
        <w:jc w:val="both"/>
      </w:pPr>
    </w:p>
    <w:p w:rsidR="00CE70F1" w:rsidRDefault="00643B12" w:rsidP="00764B0F">
      <w:pPr>
        <w:ind w:firstLine="567"/>
        <w:jc w:val="both"/>
        <w:rPr>
          <w:shd w:val="clear" w:color="auto" w:fill="FFFFFF"/>
        </w:rPr>
      </w:pPr>
      <w:r w:rsidRPr="00E20F74">
        <w:t xml:space="preserve">1 - </w:t>
      </w:r>
      <w:r w:rsidR="00B923BC" w:rsidRPr="00E20F74">
        <w:rPr>
          <w:shd w:val="clear" w:color="auto" w:fill="FFFFFF"/>
        </w:rPr>
        <w:t>São características da crônica:</w:t>
      </w:r>
    </w:p>
    <w:p w:rsidR="00FC4119" w:rsidRPr="00E20F74" w:rsidRDefault="00FC4119" w:rsidP="00764B0F">
      <w:pPr>
        <w:ind w:firstLine="567"/>
        <w:jc w:val="both"/>
      </w:pPr>
    </w:p>
    <w:p w:rsidR="00CE70F1" w:rsidRPr="00E20F74" w:rsidRDefault="00B923BC" w:rsidP="00764B0F">
      <w:pPr>
        <w:ind w:firstLine="567"/>
        <w:jc w:val="both"/>
      </w:pPr>
      <w:r w:rsidRPr="00E20F74">
        <w:t xml:space="preserve">a) </w:t>
      </w:r>
      <w:proofErr w:type="gramStart"/>
      <w:r w:rsidRPr="00E20F74">
        <w:t>(  )</w:t>
      </w:r>
      <w:proofErr w:type="gramEnd"/>
      <w:r w:rsidRPr="00E20F74">
        <w:t xml:space="preserve"> </w:t>
      </w:r>
      <w:r w:rsidRPr="00E20F74">
        <w:rPr>
          <w:shd w:val="clear" w:color="auto" w:fill="FFFFFF"/>
        </w:rPr>
        <w:t>Publicada em jornal ou revista, destina-se à leitura diária ou semanal, pois trata de acontecimentos cotidianos.</w:t>
      </w:r>
    </w:p>
    <w:p w:rsidR="00CE70F1" w:rsidRPr="00E20F74" w:rsidRDefault="00701DBD" w:rsidP="00764B0F">
      <w:pPr>
        <w:ind w:firstLine="567"/>
        <w:jc w:val="both"/>
      </w:pPr>
      <w:r w:rsidRPr="00E20F74">
        <w:t xml:space="preserve">b) </w:t>
      </w:r>
      <w:proofErr w:type="gramStart"/>
      <w:r w:rsidRPr="00E20F74">
        <w:t xml:space="preserve">(  </w:t>
      </w:r>
      <w:proofErr w:type="gramEnd"/>
      <w:r w:rsidR="00B923BC" w:rsidRPr="00E20F74">
        <w:t xml:space="preserve"> ) Nunca está vinculada aos meios de comunicação como: televisão</w:t>
      </w:r>
      <w:r w:rsidRPr="00E20F74">
        <w:t>, jornais, revistas, e</w:t>
      </w:r>
      <w:r w:rsidR="00B923BC" w:rsidRPr="00E20F74">
        <w:t>tc.</w:t>
      </w:r>
    </w:p>
    <w:p w:rsidR="00B923BC" w:rsidRPr="00E20F74" w:rsidRDefault="00701DBD" w:rsidP="00764B0F">
      <w:pPr>
        <w:ind w:firstLine="567"/>
        <w:jc w:val="both"/>
      </w:pPr>
      <w:r w:rsidRPr="00E20F74">
        <w:lastRenderedPageBreak/>
        <w:t xml:space="preserve">c) </w:t>
      </w:r>
      <w:proofErr w:type="gramStart"/>
      <w:r w:rsidRPr="00E20F74">
        <w:t xml:space="preserve">(  </w:t>
      </w:r>
      <w:proofErr w:type="gramEnd"/>
      <w:r w:rsidR="00B923BC" w:rsidRPr="00E20F74">
        <w:t xml:space="preserve"> ) O cronista ao elaborar a sua crônica, preocupa-se, principalmente, </w:t>
      </w:r>
      <w:r w:rsidRPr="00E20F74">
        <w:t>em narrar os fatos exatamente como eles são.</w:t>
      </w:r>
    </w:p>
    <w:p w:rsidR="00701DBD" w:rsidRPr="00E20F74" w:rsidRDefault="00647DA4" w:rsidP="00764B0F">
      <w:pPr>
        <w:ind w:firstLine="567"/>
        <w:jc w:val="both"/>
      </w:pPr>
      <w:r w:rsidRPr="00E20F74">
        <w:t xml:space="preserve">d) </w:t>
      </w:r>
      <w:proofErr w:type="gramStart"/>
      <w:r w:rsidRPr="00E20F74">
        <w:t xml:space="preserve">( </w:t>
      </w:r>
      <w:r w:rsidR="00764B0F">
        <w:t xml:space="preserve"> </w:t>
      </w:r>
      <w:proofErr w:type="gramEnd"/>
      <w:r w:rsidR="00764B0F">
        <w:t xml:space="preserve"> </w:t>
      </w:r>
      <w:r w:rsidR="00701DBD" w:rsidRPr="00E20F74">
        <w:t>) O cronista eficiente é aquele que narra situações banais sob uma ótica popular e sem nenhuma criatividade.</w:t>
      </w:r>
    </w:p>
    <w:p w:rsidR="00701DBD" w:rsidRPr="00E20F74" w:rsidRDefault="00701DBD" w:rsidP="00764B0F">
      <w:pPr>
        <w:ind w:firstLine="567"/>
        <w:jc w:val="both"/>
      </w:pPr>
    </w:p>
    <w:p w:rsidR="00764B0F" w:rsidRDefault="00701DBD" w:rsidP="00764B0F">
      <w:pPr>
        <w:ind w:firstLine="426"/>
        <w:jc w:val="both"/>
      </w:pPr>
      <w:r w:rsidRPr="00E20F74">
        <w:t xml:space="preserve">2 </w:t>
      </w:r>
      <w:r w:rsidR="00A574DD" w:rsidRPr="00E20F74">
        <w:t>–</w:t>
      </w:r>
      <w:r w:rsidRPr="00E20F74">
        <w:t xml:space="preserve"> </w:t>
      </w:r>
      <w:r w:rsidR="00A574DD" w:rsidRPr="00E20F74">
        <w:t xml:space="preserve">“Eu sei que a gente se acostuma. Mas não devia”. A ideia de nos acostumarmos </w:t>
      </w:r>
      <w:r w:rsidR="00A574DD" w:rsidRPr="00E20F74">
        <w:rPr>
          <w:b/>
        </w:rPr>
        <w:t>pode ser muito perigosa</w:t>
      </w:r>
      <w:r w:rsidR="00A574DD" w:rsidRPr="00E20F74">
        <w:t xml:space="preserve">. </w:t>
      </w:r>
    </w:p>
    <w:p w:rsidR="00A574DD" w:rsidRDefault="00A574DD" w:rsidP="00764B0F">
      <w:pPr>
        <w:ind w:left="170" w:firstLine="426"/>
        <w:jc w:val="both"/>
      </w:pPr>
      <w:r w:rsidRPr="00E20F74">
        <w:t>De acordo com essa afirmat</w:t>
      </w:r>
      <w:r w:rsidR="006B52B0" w:rsidRPr="00E20F74">
        <w:t xml:space="preserve">iva, assinale a frase que </w:t>
      </w:r>
      <w:r w:rsidR="006B52B0" w:rsidRPr="00E20F74">
        <w:rPr>
          <w:b/>
        </w:rPr>
        <w:t>não</w:t>
      </w:r>
      <w:r w:rsidR="006B52B0" w:rsidRPr="00E20F74">
        <w:t xml:space="preserve"> causa perigo às pessoas</w:t>
      </w:r>
      <w:r w:rsidRPr="00E20F74">
        <w:t>:</w:t>
      </w:r>
    </w:p>
    <w:p w:rsidR="00FC4119" w:rsidRPr="00E20F74" w:rsidRDefault="00FC4119" w:rsidP="00764B0F">
      <w:pPr>
        <w:ind w:firstLine="426"/>
        <w:jc w:val="both"/>
      </w:pPr>
    </w:p>
    <w:p w:rsidR="00A574DD" w:rsidRPr="00E20F74" w:rsidRDefault="00A574DD" w:rsidP="00764B0F">
      <w:pPr>
        <w:ind w:firstLine="426"/>
        <w:jc w:val="both"/>
      </w:pPr>
      <w:r w:rsidRPr="00E20F74">
        <w:t xml:space="preserve">a) </w:t>
      </w:r>
      <w:proofErr w:type="gramStart"/>
      <w:r w:rsidRPr="00E20F74">
        <w:t xml:space="preserve">(  </w:t>
      </w:r>
      <w:proofErr w:type="gramEnd"/>
      <w:r w:rsidRPr="00E20F74">
        <w:t xml:space="preserve">  ) Esquecer o sol, esquece o ar, esquece a amplidão. </w:t>
      </w:r>
    </w:p>
    <w:p w:rsidR="00A574DD" w:rsidRPr="00E20F74" w:rsidRDefault="00A574DD" w:rsidP="00764B0F">
      <w:pPr>
        <w:ind w:firstLine="426"/>
        <w:jc w:val="both"/>
      </w:pPr>
      <w:r w:rsidRPr="00E20F74">
        <w:t xml:space="preserve">b) </w:t>
      </w:r>
      <w:proofErr w:type="gramStart"/>
      <w:r w:rsidRPr="00E20F74">
        <w:t xml:space="preserve">(  </w:t>
      </w:r>
      <w:proofErr w:type="gramEnd"/>
      <w:r w:rsidRPr="00E20F74">
        <w:t xml:space="preserve">  ) Pagar mais do que as coisas valem.</w:t>
      </w:r>
    </w:p>
    <w:p w:rsidR="00A574DD" w:rsidRPr="00E20F74" w:rsidRDefault="00A574DD" w:rsidP="00764B0F">
      <w:pPr>
        <w:ind w:firstLine="426"/>
        <w:jc w:val="both"/>
      </w:pPr>
      <w:r w:rsidRPr="00E20F74">
        <w:t xml:space="preserve">c) </w:t>
      </w:r>
      <w:proofErr w:type="gramStart"/>
      <w:r w:rsidRPr="00E20F74">
        <w:t xml:space="preserve">(  </w:t>
      </w:r>
      <w:proofErr w:type="gramEnd"/>
      <w:r w:rsidRPr="00E20F74">
        <w:t xml:space="preserve">  ) </w:t>
      </w:r>
      <w:r w:rsidR="006B52B0" w:rsidRPr="00E20F74">
        <w:t>À lenta morte dos rios.</w:t>
      </w:r>
    </w:p>
    <w:p w:rsidR="006B52B0" w:rsidRPr="00E20F74" w:rsidRDefault="006B52B0" w:rsidP="00764B0F">
      <w:pPr>
        <w:ind w:firstLine="426"/>
        <w:jc w:val="both"/>
      </w:pPr>
      <w:r w:rsidRPr="00E20F74">
        <w:t xml:space="preserve">d) </w:t>
      </w:r>
      <w:proofErr w:type="gramStart"/>
      <w:r w:rsidRPr="00E20F74">
        <w:t xml:space="preserve">(  </w:t>
      </w:r>
      <w:proofErr w:type="gramEnd"/>
      <w:r w:rsidRPr="00E20F74">
        <w:t xml:space="preserve">  ) Acordar tranquilo e com disposição.</w:t>
      </w:r>
    </w:p>
    <w:p w:rsidR="00992D7E" w:rsidRPr="00E20F74" w:rsidRDefault="00992D7E" w:rsidP="00764B0F">
      <w:pPr>
        <w:ind w:firstLine="426"/>
        <w:jc w:val="both"/>
      </w:pPr>
    </w:p>
    <w:p w:rsidR="00764B0F" w:rsidRDefault="00992D7E" w:rsidP="00764B0F">
      <w:pPr>
        <w:ind w:firstLine="426"/>
      </w:pPr>
      <w:r w:rsidRPr="00E20F74">
        <w:t xml:space="preserve">3 </w:t>
      </w:r>
      <w:r w:rsidR="009F71C5" w:rsidRPr="00E20F74">
        <w:t>– “</w:t>
      </w:r>
      <w:r w:rsidRPr="00E20F74">
        <w:t xml:space="preserve">Se a praia está contaminada, a gente molha só os pés e sua no resto do corpo.” </w:t>
      </w:r>
      <w:r w:rsidR="009F71C5" w:rsidRPr="00E20F74">
        <w:t xml:space="preserve">Os estudos indicam que mais de 95% do lixo nas praias brasileiras é plástico. </w:t>
      </w:r>
      <w:r w:rsidR="00233A60" w:rsidRPr="00E20F74">
        <w:t xml:space="preserve">Essas contaminações provocam a morte de uma grande quantidade de peixes. </w:t>
      </w:r>
    </w:p>
    <w:p w:rsidR="009F71C5" w:rsidRDefault="00233A60" w:rsidP="00764B0F">
      <w:pPr>
        <w:ind w:left="170" w:firstLine="426"/>
      </w:pPr>
      <w:r w:rsidRPr="00E20F74">
        <w:t>Qual a alternativa que melhor explica sobre a mortalidade desses animais:</w:t>
      </w:r>
    </w:p>
    <w:p w:rsidR="00FC4119" w:rsidRPr="00E20F74" w:rsidRDefault="00FC4119" w:rsidP="00764B0F">
      <w:pPr>
        <w:ind w:firstLine="426"/>
      </w:pPr>
    </w:p>
    <w:p w:rsidR="00233A60" w:rsidRPr="00E20F74" w:rsidRDefault="00233A60" w:rsidP="00764B0F">
      <w:pPr>
        <w:ind w:firstLine="426"/>
      </w:pPr>
      <w:r w:rsidRPr="00E20F74">
        <w:t xml:space="preserve">a) </w:t>
      </w:r>
      <w:proofErr w:type="gramStart"/>
      <w:r w:rsidRPr="00E20F74">
        <w:t xml:space="preserve">(  </w:t>
      </w:r>
      <w:proofErr w:type="gramEnd"/>
      <w:r w:rsidRPr="00E20F74">
        <w:t xml:space="preserve">  ) Aumento dos degelos </w:t>
      </w:r>
      <w:r w:rsidR="00132003" w:rsidRPr="00E20F74">
        <w:t>em regiões brasileiras.</w:t>
      </w:r>
    </w:p>
    <w:p w:rsidR="00233A60" w:rsidRPr="00E20F74" w:rsidRDefault="00233A60" w:rsidP="00764B0F">
      <w:pPr>
        <w:ind w:firstLine="426"/>
      </w:pPr>
      <w:r w:rsidRPr="00E20F74">
        <w:t xml:space="preserve">b) </w:t>
      </w:r>
      <w:proofErr w:type="gramStart"/>
      <w:r w:rsidRPr="00E20F74">
        <w:t xml:space="preserve">(  </w:t>
      </w:r>
      <w:proofErr w:type="gramEnd"/>
      <w:r w:rsidRPr="00E20F74">
        <w:t xml:space="preserve">  ) </w:t>
      </w:r>
      <w:r w:rsidR="00440F41" w:rsidRPr="00E20F74">
        <w:t>Há uma d</w:t>
      </w:r>
      <w:r w:rsidR="00132003" w:rsidRPr="00E20F74">
        <w:t>iminuição na quantidade de oxigênio.</w:t>
      </w:r>
    </w:p>
    <w:p w:rsidR="00132003" w:rsidRPr="00E20F74" w:rsidRDefault="00440F41" w:rsidP="00764B0F">
      <w:pPr>
        <w:ind w:firstLine="426"/>
      </w:pPr>
      <w:r w:rsidRPr="00E20F74">
        <w:t xml:space="preserve">c) </w:t>
      </w:r>
      <w:proofErr w:type="gramStart"/>
      <w:r w:rsidRPr="00E20F74">
        <w:t xml:space="preserve">(  </w:t>
      </w:r>
      <w:proofErr w:type="gramEnd"/>
      <w:r w:rsidRPr="00E20F74">
        <w:t xml:space="preserve">  ) Os lixos aumentam a qualidade de vida aquática.</w:t>
      </w:r>
    </w:p>
    <w:p w:rsidR="00132003" w:rsidRPr="00E20F74" w:rsidRDefault="00132003" w:rsidP="00764B0F">
      <w:pPr>
        <w:ind w:firstLine="426"/>
      </w:pPr>
      <w:r w:rsidRPr="00E20F74">
        <w:t xml:space="preserve">d) </w:t>
      </w:r>
      <w:proofErr w:type="gramStart"/>
      <w:r w:rsidR="00B75C51" w:rsidRPr="00E20F74">
        <w:t xml:space="preserve">(  </w:t>
      </w:r>
      <w:proofErr w:type="gramEnd"/>
      <w:r w:rsidR="00B75C51" w:rsidRPr="00E20F74">
        <w:t xml:space="preserve">  ) Os plásticos não são nocivos aos animais aquáticos.</w:t>
      </w:r>
    </w:p>
    <w:p w:rsidR="008F5396" w:rsidRPr="00E20F74" w:rsidRDefault="008F5396" w:rsidP="00764B0F">
      <w:pPr>
        <w:ind w:firstLine="426"/>
      </w:pPr>
    </w:p>
    <w:p w:rsidR="00764B0F" w:rsidRDefault="00D60EEF" w:rsidP="00764B0F">
      <w:pPr>
        <w:ind w:firstLine="426"/>
      </w:pPr>
      <w:r w:rsidRPr="00E20F74">
        <w:t xml:space="preserve">4 </w:t>
      </w:r>
      <w:r w:rsidR="00431551" w:rsidRPr="00E20F74">
        <w:t>–” A</w:t>
      </w:r>
      <w:r w:rsidR="008F5396" w:rsidRPr="00E20F74">
        <w:t xml:space="preserve"> tomar o café correndo porque está atrasado.” A palavra correndo pode ser substituída por vários termos. </w:t>
      </w:r>
    </w:p>
    <w:p w:rsidR="00D60EEF" w:rsidRDefault="008F5396" w:rsidP="00764B0F">
      <w:pPr>
        <w:ind w:firstLine="426"/>
      </w:pPr>
      <w:r w:rsidRPr="00E20F74">
        <w:t>Qual a frase em que a palavra correndo tem sentido literal, isto é, do verbo correr no gerúndio:</w:t>
      </w:r>
    </w:p>
    <w:p w:rsidR="00FC4119" w:rsidRPr="00E20F74" w:rsidRDefault="00FC4119" w:rsidP="00764B0F">
      <w:pPr>
        <w:ind w:firstLine="426"/>
      </w:pPr>
    </w:p>
    <w:p w:rsidR="008F5396" w:rsidRPr="00E20F74" w:rsidRDefault="008F5396" w:rsidP="00764B0F">
      <w:pPr>
        <w:ind w:firstLine="426"/>
      </w:pPr>
      <w:r w:rsidRPr="00E20F74">
        <w:t xml:space="preserve">a) </w:t>
      </w:r>
      <w:proofErr w:type="gramStart"/>
      <w:r w:rsidRPr="00E20F74">
        <w:t xml:space="preserve">(  </w:t>
      </w:r>
      <w:proofErr w:type="gramEnd"/>
      <w:r w:rsidRPr="00E20F74">
        <w:t xml:space="preserve">  ) Senti um arrepio correndo pelo corpo.</w:t>
      </w:r>
    </w:p>
    <w:p w:rsidR="008F5396" w:rsidRPr="00E20F74" w:rsidRDefault="008F5396" w:rsidP="00764B0F">
      <w:pPr>
        <w:ind w:firstLine="426"/>
      </w:pPr>
      <w:r w:rsidRPr="00E20F74">
        <w:t xml:space="preserve">b) </w:t>
      </w:r>
      <w:proofErr w:type="gramStart"/>
      <w:r w:rsidRPr="00E20F74">
        <w:t xml:space="preserve">(  </w:t>
      </w:r>
      <w:proofErr w:type="gramEnd"/>
      <w:r w:rsidRPr="00E20F74">
        <w:t xml:space="preserve">  ) O policial estava correndo os olhos no ambiente.</w:t>
      </w:r>
    </w:p>
    <w:p w:rsidR="008F5396" w:rsidRPr="00E20F74" w:rsidRDefault="008F5396" w:rsidP="00764B0F">
      <w:pPr>
        <w:ind w:firstLine="426"/>
      </w:pPr>
      <w:r w:rsidRPr="00E20F74">
        <w:t xml:space="preserve">c) </w:t>
      </w:r>
      <w:proofErr w:type="gramStart"/>
      <w:r w:rsidRPr="00E20F74">
        <w:t xml:space="preserve">(  </w:t>
      </w:r>
      <w:proofErr w:type="gramEnd"/>
      <w:r w:rsidRPr="00E20F74">
        <w:t xml:space="preserve">  ) Sua vida ia correndo em ordem.</w:t>
      </w:r>
    </w:p>
    <w:p w:rsidR="008F5396" w:rsidRPr="00E20F74" w:rsidRDefault="008F5396" w:rsidP="00764B0F">
      <w:pPr>
        <w:ind w:firstLine="426"/>
      </w:pPr>
      <w:r w:rsidRPr="00E20F74">
        <w:t xml:space="preserve">d) </w:t>
      </w:r>
      <w:proofErr w:type="gramStart"/>
      <w:r w:rsidRPr="00E20F74">
        <w:t xml:space="preserve">(  </w:t>
      </w:r>
      <w:proofErr w:type="gramEnd"/>
      <w:r w:rsidRPr="00E20F74">
        <w:t xml:space="preserve">  ) O atleta </w:t>
      </w:r>
      <w:r w:rsidR="00BB0245" w:rsidRPr="00E20F74">
        <w:t>estava</w:t>
      </w:r>
      <w:r w:rsidRPr="00E20F74">
        <w:t xml:space="preserve"> </w:t>
      </w:r>
      <w:r w:rsidR="00BB0245" w:rsidRPr="00E20F74">
        <w:t>correndo</w:t>
      </w:r>
      <w:r w:rsidRPr="00E20F74">
        <w:t xml:space="preserve"> pela estrada.</w:t>
      </w:r>
    </w:p>
    <w:p w:rsidR="00DB5312" w:rsidRDefault="00DB5312" w:rsidP="00764B0F">
      <w:pPr>
        <w:ind w:firstLine="426"/>
        <w:rPr>
          <w:color w:val="444444"/>
        </w:rPr>
      </w:pPr>
    </w:p>
    <w:p w:rsidR="00233A60" w:rsidRDefault="008F5396" w:rsidP="00764B0F">
      <w:pPr>
        <w:pStyle w:val="NormalWeb"/>
        <w:shd w:val="clear" w:color="auto" w:fill="FFFFFF"/>
        <w:spacing w:before="150" w:beforeAutospacing="0" w:after="0" w:afterAutospacing="0"/>
        <w:ind w:firstLine="426"/>
        <w:rPr>
          <w:color w:val="000000"/>
          <w:shd w:val="clear" w:color="auto" w:fill="FFFFFF"/>
        </w:rPr>
      </w:pPr>
      <w:r w:rsidRPr="00764B0F">
        <w:rPr>
          <w:color w:val="000000"/>
          <w:shd w:val="clear" w:color="auto" w:fill="FFFFFF"/>
        </w:rPr>
        <w:t xml:space="preserve">5 </w:t>
      </w:r>
      <w:r w:rsidR="004A21D1" w:rsidRPr="00764B0F">
        <w:rPr>
          <w:color w:val="000000"/>
          <w:shd w:val="clear" w:color="auto" w:fill="FFFFFF"/>
        </w:rPr>
        <w:t>–</w:t>
      </w:r>
      <w:r w:rsidR="00B23F21" w:rsidRPr="00764B0F">
        <w:rPr>
          <w:color w:val="000000"/>
          <w:shd w:val="clear" w:color="auto" w:fill="FFFFFF"/>
        </w:rPr>
        <w:t xml:space="preserve"> </w:t>
      </w:r>
      <w:r w:rsidR="00E20F74" w:rsidRPr="00764B0F">
        <w:rPr>
          <w:color w:val="000000"/>
          <w:shd w:val="clear" w:color="auto" w:fill="FFFFFF"/>
        </w:rPr>
        <w:t>De acordo Com</w:t>
      </w:r>
      <w:r w:rsidR="00B23F21" w:rsidRPr="00764B0F">
        <w:rPr>
          <w:color w:val="000000"/>
          <w:shd w:val="clear" w:color="auto" w:fill="FFFFFF"/>
        </w:rPr>
        <w:t xml:space="preserve"> o texto, há vários tipos de crônica</w:t>
      </w:r>
      <w:r w:rsidR="00DB5312" w:rsidRPr="00764B0F">
        <w:rPr>
          <w:color w:val="000000"/>
          <w:shd w:val="clear" w:color="auto" w:fill="FFFFFF"/>
        </w:rPr>
        <w:t>s</w:t>
      </w:r>
      <w:r w:rsidR="00B23F21" w:rsidRPr="00764B0F">
        <w:rPr>
          <w:color w:val="000000"/>
          <w:shd w:val="clear" w:color="auto" w:fill="FFFFFF"/>
        </w:rPr>
        <w:t>. O texto aborda 3 tipos. Quais são eles</w:t>
      </w:r>
      <w:r w:rsidR="00764B0F">
        <w:rPr>
          <w:color w:val="000000"/>
          <w:shd w:val="clear" w:color="auto" w:fill="FFFFFF"/>
        </w:rPr>
        <w:t>?</w:t>
      </w:r>
    </w:p>
    <w:p w:rsidR="00764B0F" w:rsidRPr="00764B0F" w:rsidRDefault="00764B0F" w:rsidP="00764B0F">
      <w:pPr>
        <w:pStyle w:val="NormalWeb"/>
        <w:shd w:val="clear" w:color="auto" w:fill="FFFFFF"/>
        <w:spacing w:before="150" w:beforeAutospacing="0" w:after="0" w:afterAutospacing="0"/>
        <w:ind w:firstLine="426"/>
        <w:rPr>
          <w:color w:val="000000"/>
          <w:shd w:val="clear" w:color="auto" w:fill="FFFFFF"/>
        </w:rPr>
      </w:pPr>
    </w:p>
    <w:p w:rsidR="00764B0F" w:rsidRDefault="00B23F21" w:rsidP="00764B0F">
      <w:pPr>
        <w:pStyle w:val="NormalWeb"/>
        <w:shd w:val="clear" w:color="auto" w:fill="FFFFFF"/>
        <w:spacing w:before="0" w:beforeAutospacing="0" w:after="0" w:afterAutospacing="0"/>
        <w:ind w:firstLine="426"/>
        <w:jc w:val="both"/>
        <w:rPr>
          <w:shd w:val="clear" w:color="auto" w:fill="FFFFFF"/>
        </w:rPr>
      </w:pPr>
      <w:r w:rsidRPr="00764B0F">
        <w:rPr>
          <w:color w:val="000000"/>
          <w:shd w:val="clear" w:color="auto" w:fill="FFFFFF"/>
        </w:rPr>
        <w:t xml:space="preserve">6 </w:t>
      </w:r>
      <w:r w:rsidRPr="00764B0F">
        <w:rPr>
          <w:shd w:val="clear" w:color="auto" w:fill="FFFFFF"/>
        </w:rPr>
        <w:t xml:space="preserve">- Marina Colasanti autora de: </w:t>
      </w:r>
      <w:r w:rsidR="00DB5312" w:rsidRPr="00764B0F">
        <w:rPr>
          <w:shd w:val="clear" w:color="auto" w:fill="FFFFFF"/>
        </w:rPr>
        <w:t>“</w:t>
      </w:r>
      <w:r w:rsidR="00DB5312" w:rsidRPr="00764B0F">
        <w:rPr>
          <w:rStyle w:val="nfase"/>
          <w:shd w:val="clear" w:color="auto" w:fill="FFFFFF"/>
        </w:rPr>
        <w:t>Eu sei, mas não devia”</w:t>
      </w:r>
      <w:r w:rsidR="00DB5312" w:rsidRPr="00764B0F">
        <w:rPr>
          <w:rStyle w:val="nfase"/>
          <w:i w:val="0"/>
          <w:shd w:val="clear" w:color="auto" w:fill="FFFFFF"/>
        </w:rPr>
        <w:t>,</w:t>
      </w:r>
      <w:r w:rsidRPr="00764B0F">
        <w:rPr>
          <w:rStyle w:val="nfase"/>
          <w:shd w:val="clear" w:color="auto" w:fill="FFFFFF"/>
        </w:rPr>
        <w:t> </w:t>
      </w:r>
      <w:r w:rsidRPr="00764B0F">
        <w:rPr>
          <w:shd w:val="clear" w:color="auto" w:fill="FFFFFF"/>
        </w:rPr>
        <w:t xml:space="preserve">retrata circunstâncias bastante </w:t>
      </w:r>
      <w:r w:rsidR="00E01FE8" w:rsidRPr="00764B0F">
        <w:rPr>
          <w:shd w:val="clear" w:color="auto" w:fill="FFFFFF"/>
        </w:rPr>
        <w:t xml:space="preserve">comuns </w:t>
      </w:r>
      <w:r w:rsidRPr="00764B0F">
        <w:rPr>
          <w:shd w:val="clear" w:color="auto" w:fill="FFFFFF"/>
        </w:rPr>
        <w:t>e com as quais todos nós </w:t>
      </w:r>
      <w:r w:rsidRPr="00764B0F">
        <w:rPr>
          <w:rStyle w:val="Forte"/>
          <w:b w:val="0"/>
          <w:shd w:val="clear" w:color="auto" w:fill="FFFFFF"/>
        </w:rPr>
        <w:t>conseguimos facilmente nos relacionar</w:t>
      </w:r>
      <w:r w:rsidRPr="00764B0F">
        <w:rPr>
          <w:b/>
          <w:shd w:val="clear" w:color="auto" w:fill="FFFFFF"/>
        </w:rPr>
        <w:t xml:space="preserve">. </w:t>
      </w:r>
      <w:r w:rsidR="00DB5312" w:rsidRPr="00764B0F">
        <w:rPr>
          <w:shd w:val="clear" w:color="auto" w:fill="FFFFFF"/>
        </w:rPr>
        <w:t xml:space="preserve">No intuito </w:t>
      </w:r>
      <w:r w:rsidRPr="00764B0F">
        <w:rPr>
          <w:shd w:val="clear" w:color="auto" w:fill="FFFFFF"/>
        </w:rPr>
        <w:t>de vivermos uma vida que achamos que devemos viver, acabamos privados de uma série de experiências que nos dariam prazer e nos fariam sentir especiais.</w:t>
      </w:r>
      <w:r w:rsidR="00DB5312" w:rsidRPr="00764B0F">
        <w:rPr>
          <w:shd w:val="clear" w:color="auto" w:fill="FFFFFF"/>
        </w:rPr>
        <w:t xml:space="preserve"> </w:t>
      </w:r>
    </w:p>
    <w:p w:rsidR="00B23F21" w:rsidRPr="00764B0F" w:rsidRDefault="00DB5312" w:rsidP="00764B0F">
      <w:pPr>
        <w:pStyle w:val="NormalWeb"/>
        <w:shd w:val="clear" w:color="auto" w:fill="FFFFFF"/>
        <w:spacing w:before="0" w:beforeAutospacing="0" w:after="0" w:afterAutospacing="0"/>
        <w:ind w:firstLine="426"/>
        <w:jc w:val="both"/>
        <w:rPr>
          <w:shd w:val="clear" w:color="auto" w:fill="FFFFFF"/>
        </w:rPr>
      </w:pPr>
      <w:r w:rsidRPr="00764B0F">
        <w:rPr>
          <w:shd w:val="clear" w:color="auto" w:fill="FFFFFF"/>
        </w:rPr>
        <w:t>Que experiências você gostaria de viver, mas que é privado pelas circunstâncias?</w:t>
      </w:r>
    </w:p>
    <w:p w:rsidR="004A21D1" w:rsidRDefault="004A21D1" w:rsidP="008F5396">
      <w:pPr>
        <w:pStyle w:val="NormalWeb"/>
        <w:shd w:val="clear" w:color="auto" w:fill="FFFFFF"/>
        <w:spacing w:before="150" w:beforeAutospacing="0" w:after="0" w:afterAutospacing="0"/>
        <w:rPr>
          <w:rFonts w:ascii="Arial" w:hAnsi="Arial" w:cs="Arial"/>
          <w:color w:val="000000"/>
          <w:sz w:val="20"/>
          <w:szCs w:val="20"/>
          <w:shd w:val="clear" w:color="auto" w:fill="FFFFFF"/>
        </w:rPr>
      </w:pPr>
    </w:p>
    <w:p w:rsidR="006343AB" w:rsidRDefault="006343AB" w:rsidP="00647DA4">
      <w:pPr>
        <w:jc w:val="center"/>
        <w:rPr>
          <w:b/>
          <w:color w:val="000000"/>
        </w:rPr>
      </w:pPr>
    </w:p>
    <w:p w:rsidR="00647DA4" w:rsidRDefault="00647DA4" w:rsidP="00647DA4">
      <w:pPr>
        <w:jc w:val="center"/>
        <w:rPr>
          <w:b/>
          <w:color w:val="000000"/>
        </w:rPr>
      </w:pPr>
      <w:r w:rsidRPr="00862514">
        <w:rPr>
          <w:b/>
          <w:color w:val="000000"/>
        </w:rPr>
        <w:t>PRODUÇÃO DE TEXTO</w:t>
      </w:r>
    </w:p>
    <w:p w:rsidR="00FC4119" w:rsidRPr="00862514" w:rsidRDefault="00FC4119" w:rsidP="00647DA4">
      <w:pPr>
        <w:jc w:val="center"/>
        <w:rPr>
          <w:b/>
          <w:color w:val="000000"/>
        </w:rPr>
      </w:pPr>
    </w:p>
    <w:p w:rsidR="000245C8" w:rsidRDefault="00FC4119" w:rsidP="00764B0F">
      <w:pPr>
        <w:spacing w:line="276" w:lineRule="auto"/>
        <w:ind w:firstLine="567"/>
        <w:jc w:val="both"/>
        <w:rPr>
          <w:color w:val="000000"/>
        </w:rPr>
      </w:pPr>
      <w:r>
        <w:rPr>
          <w:color w:val="000000"/>
        </w:rPr>
        <w:t>7</w:t>
      </w:r>
      <w:r w:rsidR="00BE6442">
        <w:rPr>
          <w:color w:val="000000"/>
        </w:rPr>
        <w:t xml:space="preserve"> – Seguindo a estratégia utilizada pela autora, produza um texto, com o mesmo título: “Eu sei, mas não devia”.</w:t>
      </w:r>
    </w:p>
    <w:p w:rsidR="00FC4119" w:rsidRDefault="00205C14" w:rsidP="00764B0F">
      <w:pPr>
        <w:spacing w:line="276" w:lineRule="auto"/>
        <w:ind w:firstLine="567"/>
        <w:jc w:val="both"/>
        <w:textAlignment w:val="baseline"/>
      </w:pPr>
      <w:r>
        <w:t>Pense</w:t>
      </w:r>
      <w:r w:rsidR="001E5AEE">
        <w:t xml:space="preserve"> no que irá escrever</w:t>
      </w:r>
      <w:r>
        <w:t>, planeje</w:t>
      </w:r>
      <w:r w:rsidR="001E5AEE">
        <w:t xml:space="preserve"> seu texto</w:t>
      </w:r>
      <w:r>
        <w:t xml:space="preserve">, antes de produzir. </w:t>
      </w:r>
      <w:r w:rsidR="00A520E8">
        <w:t xml:space="preserve">Pode ser um texto curto, mas precisa ser bem criativo! </w:t>
      </w:r>
    </w:p>
    <w:p w:rsidR="00A520E8" w:rsidRDefault="00A520E8" w:rsidP="00764B0F">
      <w:pPr>
        <w:spacing w:line="276" w:lineRule="auto"/>
        <w:ind w:firstLine="567"/>
        <w:jc w:val="both"/>
        <w:textAlignment w:val="baseline"/>
        <w:rPr>
          <w:rFonts w:cstheme="minorHAnsi"/>
        </w:rPr>
      </w:pPr>
      <w:r>
        <w:t>Use a sua imaginação!</w:t>
      </w:r>
      <w:r w:rsidR="001E5AEE">
        <w:t xml:space="preserve"> </w:t>
      </w:r>
      <w:r w:rsidRPr="00112938">
        <w:t>Assim que terminar de escrevê-lo, revise-o. C</w:t>
      </w:r>
      <w:r w:rsidRPr="00112938">
        <w:rPr>
          <w:rFonts w:cstheme="minorHAnsi"/>
        </w:rPr>
        <w:t>orrija e aprimore sua produção, e, se necessário, faça correções de concordância, ortografia, pontuação, imagens, se for o caso, cortes ou acréscimos etc.</w:t>
      </w:r>
      <w:r>
        <w:rPr>
          <w:rFonts w:cstheme="minorHAnsi"/>
        </w:rPr>
        <w:t xml:space="preserve"> </w:t>
      </w:r>
      <w:r w:rsidR="001E5AEE">
        <w:rPr>
          <w:rFonts w:cstheme="minorHAnsi"/>
        </w:rPr>
        <w:t>B</w:t>
      </w:r>
      <w:r>
        <w:rPr>
          <w:rFonts w:cstheme="minorHAnsi"/>
        </w:rPr>
        <w:t>om trabalho!</w:t>
      </w:r>
    </w:p>
    <w:p w:rsidR="00B23F21" w:rsidRDefault="00B23F21" w:rsidP="00CE70F1">
      <w:pPr>
        <w:jc w:val="both"/>
        <w:rPr>
          <w:color w:val="000000"/>
        </w:rPr>
      </w:pPr>
    </w:p>
    <w:p w:rsidR="00B640CF" w:rsidRDefault="00DC5F5E" w:rsidP="00B640CF">
      <w:pPr>
        <w:pStyle w:val="Ttulo3"/>
        <w:shd w:val="clear" w:color="auto" w:fill="FFFFFF"/>
        <w:spacing w:before="0"/>
        <w:ind w:firstLine="567"/>
        <w:jc w:val="center"/>
        <w:rPr>
          <w:rFonts w:ascii="Times New Roman" w:hAnsi="Times New Roman" w:cs="Times New Roman"/>
          <w:color w:val="212121"/>
        </w:rPr>
      </w:pPr>
      <w:r>
        <w:rPr>
          <w:rFonts w:ascii="Times New Roman" w:hAnsi="Times New Roman" w:cs="Times New Roman"/>
          <w:color w:val="212121"/>
        </w:rPr>
        <w:lastRenderedPageBreak/>
        <w:t>ATIVIDADE 2</w:t>
      </w:r>
    </w:p>
    <w:p w:rsidR="00B640CF" w:rsidRPr="00B640CF" w:rsidRDefault="00B640CF" w:rsidP="00B640CF"/>
    <w:p w:rsidR="00B640CF" w:rsidRDefault="00B640CF" w:rsidP="009C3455">
      <w:pPr>
        <w:pStyle w:val="Ttulo3"/>
        <w:shd w:val="clear" w:color="auto" w:fill="FFFFFF"/>
        <w:spacing w:before="0"/>
        <w:jc w:val="both"/>
        <w:rPr>
          <w:rFonts w:ascii="Times New Roman" w:hAnsi="Times New Roman" w:cs="Times New Roman"/>
          <w:b w:val="0"/>
          <w:color w:val="333333"/>
        </w:rPr>
      </w:pPr>
      <w:r>
        <w:rPr>
          <w:rFonts w:ascii="Times New Roman" w:hAnsi="Times New Roman" w:cs="Times New Roman"/>
          <w:b w:val="0"/>
          <w:color w:val="333333"/>
        </w:rPr>
        <w:t xml:space="preserve">        </w:t>
      </w:r>
      <w:r w:rsidR="00E50AE3" w:rsidRPr="00B640CF">
        <w:rPr>
          <w:rFonts w:ascii="Times New Roman" w:hAnsi="Times New Roman" w:cs="Times New Roman"/>
          <w:b w:val="0"/>
          <w:color w:val="333333"/>
        </w:rPr>
        <w:t>“Há escolas que são gaiolas e há escolas que são asas.</w:t>
      </w:r>
      <w:r w:rsidR="00FC4119" w:rsidRPr="00B640CF">
        <w:rPr>
          <w:rFonts w:ascii="Times New Roman" w:hAnsi="Times New Roman" w:cs="Times New Roman"/>
          <w:b w:val="0"/>
          <w:color w:val="333333"/>
        </w:rPr>
        <w:t xml:space="preserve"> </w:t>
      </w:r>
    </w:p>
    <w:p w:rsidR="00B640CF" w:rsidRDefault="00E50AE3" w:rsidP="009C3455">
      <w:pPr>
        <w:pStyle w:val="Ttulo3"/>
        <w:shd w:val="clear" w:color="auto" w:fill="FFFFFF"/>
        <w:spacing w:before="0"/>
        <w:ind w:firstLine="567"/>
        <w:jc w:val="both"/>
        <w:rPr>
          <w:rFonts w:ascii="Times New Roman" w:hAnsi="Times New Roman" w:cs="Times New Roman"/>
          <w:b w:val="0"/>
          <w:color w:val="333333"/>
        </w:rPr>
      </w:pPr>
      <w:r w:rsidRPr="00B640CF">
        <w:rPr>
          <w:rFonts w:ascii="Times New Roman" w:hAnsi="Times New Roman" w:cs="Times New Roman"/>
          <w:b w:val="0"/>
          <w:color w:val="333333"/>
        </w:rPr>
        <w:t>Escolas que são gaiolas existem para que os pássaros desaprendam a arte do voo. Pássaros engaiolados são pássaros sob controle. Engaiolados, o seu dono pode levá-los para onde quiser. Pássaros engaiolados sempre têm um dono. Deixaram de ser pássaros. Porque a essência dos pássaros é o voo.</w:t>
      </w:r>
    </w:p>
    <w:p w:rsidR="00E50AE3" w:rsidRPr="00B640CF" w:rsidRDefault="00E50AE3" w:rsidP="009C3455">
      <w:pPr>
        <w:pStyle w:val="Ttulo3"/>
        <w:shd w:val="clear" w:color="auto" w:fill="FFFFFF"/>
        <w:spacing w:before="0"/>
        <w:ind w:firstLine="567"/>
        <w:jc w:val="both"/>
        <w:rPr>
          <w:rFonts w:ascii="Times New Roman" w:hAnsi="Times New Roman" w:cs="Times New Roman"/>
          <w:b w:val="0"/>
          <w:color w:val="212121"/>
        </w:rPr>
      </w:pPr>
      <w:r w:rsidRPr="00B640CF">
        <w:rPr>
          <w:rFonts w:ascii="Times New Roman" w:hAnsi="Times New Roman" w:cs="Times New Roman"/>
          <w:b w:val="0"/>
          <w:color w:val="333333"/>
        </w:rPr>
        <w:t xml:space="preserve">Escolas que são asas não amam pássaros engaiolados. O que elas amam são pássaros em voo. Existem para dar aos pássaros coragem para voar. Ensinar o voo, isso elas não podem fazer, porque o voo já nasce dentro dos pássaros. O voo não pode ser ensinado. Só pode ser </w:t>
      </w:r>
      <w:r w:rsidR="00862514" w:rsidRPr="00B640CF">
        <w:rPr>
          <w:rFonts w:ascii="Times New Roman" w:hAnsi="Times New Roman" w:cs="Times New Roman"/>
          <w:b w:val="0"/>
          <w:color w:val="333333"/>
        </w:rPr>
        <w:t>encorajado</w:t>
      </w:r>
      <w:r w:rsidR="00FC4119" w:rsidRPr="00B640CF">
        <w:rPr>
          <w:rFonts w:ascii="Times New Roman" w:hAnsi="Times New Roman" w:cs="Times New Roman"/>
          <w:b w:val="0"/>
          <w:color w:val="333333"/>
        </w:rPr>
        <w:t>.”</w:t>
      </w:r>
    </w:p>
    <w:p w:rsidR="00E50AE3" w:rsidRPr="00862514" w:rsidRDefault="00122AE8" w:rsidP="00B640CF">
      <w:pPr>
        <w:jc w:val="right"/>
        <w:textAlignment w:val="baseline"/>
      </w:pPr>
      <w:hyperlink r:id="rId28" w:history="1">
        <w:r w:rsidR="00E50AE3" w:rsidRPr="00862514">
          <w:rPr>
            <w:rStyle w:val="Hyperlink"/>
            <w:color w:val="auto"/>
            <w:u w:val="none"/>
          </w:rPr>
          <w:t>Rubem Alves</w:t>
        </w:r>
      </w:hyperlink>
    </w:p>
    <w:p w:rsidR="00E50AE3" w:rsidRDefault="00B640CF" w:rsidP="00E50AE3">
      <w:pPr>
        <w:jc w:val="both"/>
        <w:textAlignment w:val="baseline"/>
        <w:rPr>
          <w:sz w:val="20"/>
          <w:szCs w:val="20"/>
        </w:rPr>
      </w:pPr>
      <w:r>
        <w:rPr>
          <w:color w:val="404040"/>
          <w:sz w:val="20"/>
          <w:szCs w:val="20"/>
        </w:rPr>
        <w:t xml:space="preserve">   </w:t>
      </w:r>
      <w:r w:rsidR="00E50AE3" w:rsidRPr="00870F7C">
        <w:rPr>
          <w:color w:val="404040"/>
          <w:sz w:val="20"/>
          <w:szCs w:val="20"/>
        </w:rPr>
        <w:t xml:space="preserve">Disponível em: </w:t>
      </w:r>
      <w:hyperlink r:id="rId29" w:history="1">
        <w:r w:rsidR="00E50AE3" w:rsidRPr="00870F7C">
          <w:rPr>
            <w:rStyle w:val="Hyperlink"/>
            <w:sz w:val="20"/>
            <w:szCs w:val="20"/>
          </w:rPr>
          <w:t>https://www.pensador.com/cronicas_sobre_escola/</w:t>
        </w:r>
      </w:hyperlink>
      <w:r w:rsidR="00E50AE3">
        <w:rPr>
          <w:sz w:val="20"/>
          <w:szCs w:val="20"/>
        </w:rPr>
        <w:t xml:space="preserve"> Acesso em: 08 de maio de 2020. /</w:t>
      </w:r>
      <w:r w:rsidR="00E50AE3" w:rsidRPr="00870F7C">
        <w:rPr>
          <w:sz w:val="20"/>
          <w:szCs w:val="20"/>
        </w:rPr>
        <w:t>Adaptado</w:t>
      </w:r>
      <w:r>
        <w:rPr>
          <w:sz w:val="20"/>
          <w:szCs w:val="20"/>
        </w:rPr>
        <w:t>.</w:t>
      </w:r>
    </w:p>
    <w:p w:rsidR="00E50AE3" w:rsidRDefault="00E50AE3" w:rsidP="00DC5F5E"/>
    <w:p w:rsidR="003C1B1F" w:rsidRPr="000216F9" w:rsidRDefault="003C1B1F" w:rsidP="00B640CF">
      <w:pPr>
        <w:ind w:left="284" w:firstLine="283"/>
        <w:textAlignment w:val="baseline"/>
        <w:rPr>
          <w:color w:val="222222"/>
        </w:rPr>
      </w:pPr>
      <w:r w:rsidRPr="000216F9">
        <w:rPr>
          <w:b/>
          <w:bCs/>
          <w:color w:val="404040"/>
        </w:rPr>
        <w:t>Leia o texto para responder às questões 1 a 5:</w:t>
      </w:r>
    </w:p>
    <w:p w:rsidR="00E50AE3" w:rsidRPr="000216F9" w:rsidRDefault="00E50AE3" w:rsidP="00B640CF">
      <w:pPr>
        <w:ind w:firstLine="283"/>
        <w:jc w:val="both"/>
      </w:pPr>
    </w:p>
    <w:p w:rsidR="00862514" w:rsidRPr="000216F9" w:rsidRDefault="00862514" w:rsidP="00B640CF">
      <w:pPr>
        <w:ind w:firstLine="283"/>
        <w:jc w:val="both"/>
        <w:textAlignment w:val="baseline"/>
        <w:rPr>
          <w:color w:val="404040"/>
        </w:rPr>
      </w:pPr>
      <w:r w:rsidRPr="000216F9">
        <w:rPr>
          <w:color w:val="404040"/>
        </w:rPr>
        <w:t>1</w:t>
      </w:r>
      <w:r w:rsidRPr="000216F9">
        <w:rPr>
          <w:b/>
          <w:bCs/>
          <w:color w:val="404040"/>
        </w:rPr>
        <w:t> – </w:t>
      </w:r>
      <w:r w:rsidRPr="000216F9">
        <w:rPr>
          <w:color w:val="404040"/>
        </w:rPr>
        <w:t>A frase:</w:t>
      </w:r>
      <w:r w:rsidRPr="000216F9">
        <w:rPr>
          <w:b/>
          <w:bCs/>
          <w:color w:val="404040"/>
        </w:rPr>
        <w:t> </w:t>
      </w:r>
      <w:r w:rsidRPr="000216F9">
        <w:rPr>
          <w:color w:val="404040"/>
        </w:rPr>
        <w:t>“Há escolas que são gaiolas e há escolas que são asas”, apresenta na sua formação palavras com sentido figurado, isto é, não apresenta sentido real. A figura de linguagem presente nessa frase é:</w:t>
      </w:r>
    </w:p>
    <w:p w:rsidR="00BE4B4B" w:rsidRPr="000216F9" w:rsidRDefault="00BE4B4B" w:rsidP="00B640CF">
      <w:pPr>
        <w:ind w:firstLine="283"/>
        <w:jc w:val="both"/>
        <w:textAlignment w:val="baseline"/>
        <w:rPr>
          <w:color w:val="222222"/>
        </w:rPr>
      </w:pPr>
    </w:p>
    <w:p w:rsidR="00862514" w:rsidRPr="000216F9" w:rsidRDefault="00862514" w:rsidP="000216F9">
      <w:pPr>
        <w:pStyle w:val="NormalWeb"/>
        <w:spacing w:before="0" w:beforeAutospacing="0" w:after="0" w:afterAutospacing="0"/>
        <w:ind w:left="284"/>
        <w:jc w:val="both"/>
        <w:textAlignment w:val="baseline"/>
        <w:rPr>
          <w:color w:val="222222"/>
        </w:rPr>
      </w:pPr>
      <w:r w:rsidRPr="000216F9">
        <w:rPr>
          <w:color w:val="404040"/>
        </w:rPr>
        <w:t>a) </w:t>
      </w:r>
      <w:proofErr w:type="gramStart"/>
      <w:r w:rsidRPr="000216F9">
        <w:rPr>
          <w:color w:val="404040"/>
        </w:rPr>
        <w:t>(  </w:t>
      </w:r>
      <w:proofErr w:type="gramEnd"/>
      <w:r w:rsidRPr="000216F9">
        <w:rPr>
          <w:color w:val="404040"/>
        </w:rPr>
        <w:t>  ) hipérbole</w:t>
      </w:r>
    </w:p>
    <w:p w:rsidR="00862514" w:rsidRPr="000216F9" w:rsidRDefault="00862514" w:rsidP="000216F9">
      <w:pPr>
        <w:pStyle w:val="NormalWeb"/>
        <w:spacing w:before="0" w:beforeAutospacing="0" w:after="0" w:afterAutospacing="0"/>
        <w:ind w:left="284"/>
        <w:jc w:val="both"/>
        <w:textAlignment w:val="baseline"/>
        <w:rPr>
          <w:color w:val="222222"/>
        </w:rPr>
      </w:pPr>
      <w:r w:rsidRPr="000216F9">
        <w:rPr>
          <w:color w:val="404040"/>
        </w:rPr>
        <w:t>b) </w:t>
      </w:r>
      <w:proofErr w:type="gramStart"/>
      <w:r w:rsidRPr="000216F9">
        <w:rPr>
          <w:color w:val="404040"/>
        </w:rPr>
        <w:t>(  </w:t>
      </w:r>
      <w:proofErr w:type="gramEnd"/>
      <w:r w:rsidRPr="000216F9">
        <w:rPr>
          <w:color w:val="404040"/>
        </w:rPr>
        <w:t>  ) metonímia</w:t>
      </w:r>
    </w:p>
    <w:p w:rsidR="00862514" w:rsidRPr="000216F9" w:rsidRDefault="00862514" w:rsidP="000216F9">
      <w:pPr>
        <w:pStyle w:val="NormalWeb"/>
        <w:spacing w:before="0" w:beforeAutospacing="0" w:after="0" w:afterAutospacing="0"/>
        <w:ind w:left="284"/>
        <w:jc w:val="both"/>
        <w:textAlignment w:val="baseline"/>
        <w:rPr>
          <w:color w:val="222222"/>
        </w:rPr>
      </w:pPr>
      <w:r w:rsidRPr="000216F9">
        <w:rPr>
          <w:color w:val="404040"/>
        </w:rPr>
        <w:t>c) </w:t>
      </w:r>
      <w:proofErr w:type="gramStart"/>
      <w:r w:rsidRPr="000216F9">
        <w:rPr>
          <w:color w:val="404040"/>
        </w:rPr>
        <w:t>(  </w:t>
      </w:r>
      <w:proofErr w:type="gramEnd"/>
      <w:r w:rsidRPr="000216F9">
        <w:rPr>
          <w:color w:val="404040"/>
        </w:rPr>
        <w:t>  ) pleonasmo</w:t>
      </w:r>
    </w:p>
    <w:p w:rsidR="00862514" w:rsidRPr="000216F9" w:rsidRDefault="00862514" w:rsidP="000216F9">
      <w:pPr>
        <w:pStyle w:val="NormalWeb"/>
        <w:spacing w:before="0" w:beforeAutospacing="0" w:after="0" w:afterAutospacing="0"/>
        <w:ind w:left="284"/>
        <w:jc w:val="both"/>
        <w:textAlignment w:val="baseline"/>
        <w:rPr>
          <w:color w:val="222222"/>
        </w:rPr>
      </w:pPr>
      <w:r w:rsidRPr="000216F9">
        <w:rPr>
          <w:color w:val="404040"/>
        </w:rPr>
        <w:t>d) </w:t>
      </w:r>
      <w:proofErr w:type="gramStart"/>
      <w:r w:rsidRPr="000216F9">
        <w:rPr>
          <w:color w:val="404040"/>
        </w:rPr>
        <w:t>(  </w:t>
      </w:r>
      <w:proofErr w:type="gramEnd"/>
      <w:r w:rsidRPr="000216F9">
        <w:rPr>
          <w:color w:val="404040"/>
        </w:rPr>
        <w:t>  ) metáfora</w:t>
      </w:r>
    </w:p>
    <w:p w:rsidR="00862514" w:rsidRPr="000216F9" w:rsidRDefault="00862514" w:rsidP="00B640CF">
      <w:pPr>
        <w:ind w:firstLine="283"/>
        <w:jc w:val="both"/>
        <w:textAlignment w:val="baseline"/>
        <w:rPr>
          <w:color w:val="222222"/>
          <w:sz w:val="18"/>
          <w:szCs w:val="18"/>
        </w:rPr>
      </w:pPr>
      <w:r w:rsidRPr="000216F9">
        <w:rPr>
          <w:color w:val="404040"/>
          <w:sz w:val="18"/>
          <w:szCs w:val="18"/>
        </w:rPr>
        <w:t>Disponível em: </w:t>
      </w:r>
      <w:hyperlink r:id="rId30" w:tgtFrame="_blank" w:history="1">
        <w:r w:rsidRPr="000216F9">
          <w:rPr>
            <w:rStyle w:val="Hyperlink"/>
            <w:color w:val="0563C1"/>
            <w:sz w:val="18"/>
            <w:szCs w:val="18"/>
          </w:rPr>
          <w:t>https://jcconcursos.uol.com.br/media/uploads/provas/provas/2015/49449.pd</w:t>
        </w:r>
      </w:hyperlink>
      <w:r w:rsidRPr="000216F9">
        <w:rPr>
          <w:color w:val="222222"/>
          <w:sz w:val="18"/>
          <w:szCs w:val="18"/>
        </w:rPr>
        <w:t> Acesso em 08 de maio de 2020/ Adaptado</w:t>
      </w:r>
    </w:p>
    <w:p w:rsidR="00862514" w:rsidRPr="000216F9" w:rsidRDefault="00862514" w:rsidP="00BE4B4B">
      <w:pPr>
        <w:jc w:val="both"/>
        <w:textAlignment w:val="baseline"/>
        <w:rPr>
          <w:color w:val="222222"/>
        </w:rPr>
      </w:pPr>
    </w:p>
    <w:p w:rsidR="00862514" w:rsidRPr="000216F9" w:rsidRDefault="00862514" w:rsidP="000216F9">
      <w:pPr>
        <w:ind w:firstLine="284"/>
        <w:jc w:val="both"/>
        <w:textAlignment w:val="baseline"/>
        <w:rPr>
          <w:color w:val="222222"/>
        </w:rPr>
      </w:pPr>
      <w:r w:rsidRPr="000216F9">
        <w:rPr>
          <w:color w:val="222222"/>
        </w:rPr>
        <w:t> </w:t>
      </w:r>
      <w:r w:rsidRPr="000216F9">
        <w:rPr>
          <w:color w:val="4E4E4E"/>
        </w:rPr>
        <w:t> </w:t>
      </w:r>
      <w:r w:rsidRPr="000216F9">
        <w:rPr>
          <w:color w:val="222222"/>
        </w:rPr>
        <w:t>2 – “Há</w:t>
      </w:r>
      <w:r w:rsidRPr="000216F9">
        <w:rPr>
          <w:color w:val="404040"/>
        </w:rPr>
        <w:t> escolas que são gaiolas e </w:t>
      </w:r>
      <w:r w:rsidRPr="000216F9">
        <w:rPr>
          <w:b/>
          <w:bCs/>
          <w:i/>
          <w:iCs/>
          <w:color w:val="333333"/>
          <w:u w:val="single"/>
        </w:rPr>
        <w:t>há escolas que são asas</w:t>
      </w:r>
      <w:r w:rsidRPr="000216F9">
        <w:rPr>
          <w:color w:val="333333"/>
        </w:rPr>
        <w:t>.” </w:t>
      </w:r>
      <w:r w:rsidRPr="000216F9">
        <w:rPr>
          <w:color w:val="222222"/>
        </w:rPr>
        <w:t>De acordo com o texto, a oração em destaque significa que a escola:</w:t>
      </w:r>
    </w:p>
    <w:p w:rsidR="00BE4B4B" w:rsidRPr="000216F9" w:rsidRDefault="00BE4B4B" w:rsidP="000216F9">
      <w:pPr>
        <w:ind w:firstLine="284"/>
        <w:jc w:val="both"/>
        <w:textAlignment w:val="baseline"/>
        <w:rPr>
          <w:color w:val="222222"/>
        </w:rPr>
      </w:pPr>
    </w:p>
    <w:p w:rsidR="00862514" w:rsidRPr="000216F9" w:rsidRDefault="00862514" w:rsidP="000216F9">
      <w:pPr>
        <w:ind w:firstLine="284"/>
        <w:jc w:val="both"/>
        <w:rPr>
          <w:color w:val="222222"/>
        </w:rPr>
      </w:pPr>
      <w:r w:rsidRPr="000216F9">
        <w:rPr>
          <w:color w:val="222222"/>
        </w:rPr>
        <w:t xml:space="preserve">a) </w:t>
      </w:r>
      <w:proofErr w:type="gramStart"/>
      <w:r w:rsidRPr="000216F9">
        <w:rPr>
          <w:color w:val="222222"/>
        </w:rPr>
        <w:t>(  </w:t>
      </w:r>
      <w:proofErr w:type="gramEnd"/>
      <w:r w:rsidRPr="000216F9">
        <w:rPr>
          <w:color w:val="222222"/>
        </w:rPr>
        <w:t>  ) Não permite que os pássaros possam construir o conhecimento (encorajando-os).</w:t>
      </w:r>
    </w:p>
    <w:p w:rsidR="00862514" w:rsidRPr="000216F9" w:rsidRDefault="00862514" w:rsidP="000216F9">
      <w:pPr>
        <w:ind w:firstLine="284"/>
        <w:jc w:val="both"/>
        <w:rPr>
          <w:color w:val="222222"/>
        </w:rPr>
      </w:pPr>
      <w:r w:rsidRPr="000216F9">
        <w:rPr>
          <w:color w:val="222222"/>
        </w:rPr>
        <w:t xml:space="preserve">b) </w:t>
      </w:r>
      <w:proofErr w:type="gramStart"/>
      <w:r w:rsidRPr="000216F9">
        <w:rPr>
          <w:color w:val="222222"/>
        </w:rPr>
        <w:t>(  </w:t>
      </w:r>
      <w:proofErr w:type="gramEnd"/>
      <w:r w:rsidRPr="000216F9">
        <w:rPr>
          <w:color w:val="222222"/>
        </w:rPr>
        <w:t>  ) Não permite que os pássaros alcem altos voos, pois seriam mais inteligentes que seus mestres.</w:t>
      </w:r>
    </w:p>
    <w:p w:rsidR="00862514" w:rsidRPr="000216F9" w:rsidRDefault="00862514" w:rsidP="000216F9">
      <w:pPr>
        <w:ind w:firstLine="284"/>
        <w:jc w:val="both"/>
        <w:rPr>
          <w:color w:val="222222"/>
        </w:rPr>
      </w:pPr>
      <w:r w:rsidRPr="000216F9">
        <w:rPr>
          <w:color w:val="222222"/>
        </w:rPr>
        <w:t xml:space="preserve">c) </w:t>
      </w:r>
      <w:proofErr w:type="gramStart"/>
      <w:r w:rsidRPr="000216F9">
        <w:rPr>
          <w:color w:val="222222"/>
        </w:rPr>
        <w:t>(  </w:t>
      </w:r>
      <w:proofErr w:type="gramEnd"/>
      <w:r w:rsidRPr="000216F9">
        <w:rPr>
          <w:color w:val="222222"/>
        </w:rPr>
        <w:t>  ) Criam oportunidades para que os pássaros possam construir conhecimento.</w:t>
      </w:r>
    </w:p>
    <w:p w:rsidR="00862514" w:rsidRPr="000216F9" w:rsidRDefault="00862514" w:rsidP="000216F9">
      <w:pPr>
        <w:ind w:firstLine="284"/>
        <w:jc w:val="both"/>
        <w:rPr>
          <w:color w:val="222222"/>
        </w:rPr>
      </w:pPr>
      <w:r w:rsidRPr="000216F9">
        <w:rPr>
          <w:color w:val="222222"/>
        </w:rPr>
        <w:t xml:space="preserve">d) </w:t>
      </w:r>
      <w:proofErr w:type="gramStart"/>
      <w:r w:rsidRPr="000216F9">
        <w:rPr>
          <w:color w:val="222222"/>
        </w:rPr>
        <w:t>(  </w:t>
      </w:r>
      <w:proofErr w:type="gramEnd"/>
      <w:r w:rsidRPr="000216F9">
        <w:rPr>
          <w:color w:val="222222"/>
        </w:rPr>
        <w:t>  ) São neutras e não se importam que os pássaros possam alçar voos ou ficarem engaiolados.</w:t>
      </w:r>
    </w:p>
    <w:p w:rsidR="00862514" w:rsidRPr="000216F9" w:rsidRDefault="00862514" w:rsidP="000216F9">
      <w:pPr>
        <w:ind w:firstLine="284"/>
        <w:jc w:val="both"/>
        <w:rPr>
          <w:color w:val="222222"/>
        </w:rPr>
      </w:pPr>
      <w:r w:rsidRPr="000216F9">
        <w:rPr>
          <w:color w:val="222222"/>
        </w:rPr>
        <w:t> </w:t>
      </w:r>
    </w:p>
    <w:p w:rsidR="00862514" w:rsidRPr="000216F9" w:rsidRDefault="00862514" w:rsidP="000216F9">
      <w:pPr>
        <w:ind w:firstLine="284"/>
        <w:jc w:val="both"/>
        <w:rPr>
          <w:color w:val="222222"/>
        </w:rPr>
      </w:pPr>
      <w:r w:rsidRPr="000216F9">
        <w:rPr>
          <w:color w:val="222222"/>
        </w:rPr>
        <w:t>3</w:t>
      </w:r>
      <w:r w:rsidRPr="000216F9">
        <w:rPr>
          <w:b/>
          <w:bCs/>
          <w:color w:val="222222"/>
        </w:rPr>
        <w:t> – “</w:t>
      </w:r>
      <w:r w:rsidRPr="000216F9">
        <w:rPr>
          <w:color w:val="333333"/>
        </w:rPr>
        <w:t xml:space="preserve">Escolas que são asas não amam pássaros </w:t>
      </w:r>
      <w:r w:rsidR="000726D8" w:rsidRPr="000216F9">
        <w:rPr>
          <w:color w:val="333333"/>
        </w:rPr>
        <w:t>engaiolados.”</w:t>
      </w:r>
      <w:r w:rsidRPr="000216F9">
        <w:rPr>
          <w:color w:val="333333"/>
        </w:rPr>
        <w:t xml:space="preserve"> Por quê? </w:t>
      </w:r>
      <w:r w:rsidRPr="000216F9">
        <w:rPr>
          <w:b/>
          <w:bCs/>
          <w:color w:val="222222"/>
        </w:rPr>
        <w:t> </w:t>
      </w:r>
    </w:p>
    <w:p w:rsidR="00862514" w:rsidRPr="000216F9" w:rsidRDefault="00862514" w:rsidP="000216F9">
      <w:pPr>
        <w:ind w:firstLine="284"/>
        <w:jc w:val="both"/>
        <w:rPr>
          <w:color w:val="222222"/>
        </w:rPr>
      </w:pPr>
      <w:r w:rsidRPr="000216F9">
        <w:rPr>
          <w:b/>
          <w:bCs/>
          <w:color w:val="222222"/>
        </w:rPr>
        <w:t> </w:t>
      </w:r>
    </w:p>
    <w:p w:rsidR="00862514" w:rsidRPr="000216F9" w:rsidRDefault="00862514" w:rsidP="000216F9">
      <w:pPr>
        <w:ind w:firstLine="284"/>
        <w:jc w:val="both"/>
        <w:rPr>
          <w:color w:val="222222"/>
        </w:rPr>
      </w:pPr>
      <w:r w:rsidRPr="000216F9">
        <w:rPr>
          <w:color w:val="222222"/>
        </w:rPr>
        <w:t>4</w:t>
      </w:r>
      <w:r w:rsidRPr="000216F9">
        <w:rPr>
          <w:b/>
          <w:bCs/>
          <w:color w:val="222222"/>
        </w:rPr>
        <w:t> – “</w:t>
      </w:r>
      <w:r w:rsidRPr="000216F9">
        <w:rPr>
          <w:color w:val="333333"/>
        </w:rPr>
        <w:t>Pássaros engaiolados são pássaros sob controle. Engaiolados, o seu dono pode levá-los para onde quiser”.</w:t>
      </w:r>
    </w:p>
    <w:p w:rsidR="00862514" w:rsidRPr="000216F9" w:rsidRDefault="00862514" w:rsidP="000216F9">
      <w:pPr>
        <w:ind w:firstLine="284"/>
        <w:jc w:val="both"/>
        <w:rPr>
          <w:color w:val="222222"/>
        </w:rPr>
      </w:pPr>
      <w:r w:rsidRPr="000216F9">
        <w:rPr>
          <w:color w:val="333333"/>
        </w:rPr>
        <w:t>Esses pássaros estão sob o controle de quem? Quem seria esse dono?</w:t>
      </w:r>
    </w:p>
    <w:p w:rsidR="00862514" w:rsidRPr="000216F9" w:rsidRDefault="00862514" w:rsidP="000216F9">
      <w:pPr>
        <w:ind w:firstLine="284"/>
        <w:jc w:val="both"/>
        <w:rPr>
          <w:color w:val="222222"/>
        </w:rPr>
      </w:pPr>
    </w:p>
    <w:p w:rsidR="00862514" w:rsidRPr="000216F9" w:rsidRDefault="00862514" w:rsidP="000216F9">
      <w:pPr>
        <w:ind w:firstLine="284"/>
        <w:jc w:val="both"/>
        <w:rPr>
          <w:color w:val="4E4E4E"/>
        </w:rPr>
      </w:pPr>
      <w:r w:rsidRPr="000216F9">
        <w:rPr>
          <w:color w:val="222222"/>
        </w:rPr>
        <w:t>5</w:t>
      </w:r>
      <w:r w:rsidRPr="000216F9">
        <w:rPr>
          <w:b/>
          <w:bCs/>
          <w:color w:val="222222"/>
        </w:rPr>
        <w:t> –</w:t>
      </w:r>
      <w:r w:rsidRPr="000216F9">
        <w:rPr>
          <w:rFonts w:ascii="Arial" w:hAnsi="Arial" w:cs="Arial"/>
          <w:color w:val="4E4E4E"/>
        </w:rPr>
        <w:t> </w:t>
      </w:r>
      <w:r w:rsidRPr="000216F9">
        <w:rPr>
          <w:color w:val="4E4E4E"/>
        </w:rPr>
        <w:t xml:space="preserve">“Na escola, [...] [o] envolvimento da criança nos exige ações pedagógicas intencionais e conscientes, que provoquem situações nas quais ela possa se envolver ativamente, aprender e se desenvolver”. Este trecho é coerente com qual das escolas mencionadas no </w:t>
      </w:r>
      <w:r w:rsidR="000726D8" w:rsidRPr="000216F9">
        <w:rPr>
          <w:color w:val="4E4E4E"/>
        </w:rPr>
        <w:t>texto?</w:t>
      </w:r>
      <w:r w:rsidRPr="000216F9">
        <w:rPr>
          <w:color w:val="4E4E4E"/>
        </w:rPr>
        <w:t xml:space="preserve"> Justifique sua resposta.</w:t>
      </w:r>
    </w:p>
    <w:p w:rsidR="006D2B29" w:rsidRDefault="006D2B29" w:rsidP="006D2B29">
      <w:pPr>
        <w:ind w:firstLine="567"/>
        <w:jc w:val="both"/>
        <w:rPr>
          <w:color w:val="FF0000"/>
          <w:sz w:val="22"/>
          <w:szCs w:val="22"/>
        </w:rPr>
      </w:pPr>
    </w:p>
    <w:p w:rsidR="006D2B29" w:rsidRPr="006D2B29" w:rsidRDefault="006D2B29" w:rsidP="006D2B29">
      <w:pPr>
        <w:ind w:firstLine="142"/>
        <w:jc w:val="both"/>
        <w:rPr>
          <w:color w:val="FF0000"/>
          <w:sz w:val="22"/>
          <w:szCs w:val="22"/>
        </w:rPr>
      </w:pPr>
      <w:r w:rsidRPr="006D2B29">
        <w:rPr>
          <w:color w:val="FF0000"/>
          <w:sz w:val="22"/>
          <w:szCs w:val="22"/>
        </w:rPr>
        <w:t>Respostas da atividade 1</w:t>
      </w:r>
    </w:p>
    <w:p w:rsidR="006D2B29" w:rsidRPr="006D2B29" w:rsidRDefault="006D2B29" w:rsidP="006D2B29">
      <w:pPr>
        <w:ind w:firstLine="142"/>
        <w:jc w:val="both"/>
        <w:rPr>
          <w:color w:val="FF0000"/>
          <w:sz w:val="22"/>
          <w:szCs w:val="22"/>
        </w:rPr>
      </w:pPr>
      <w:r w:rsidRPr="006D2B29">
        <w:rPr>
          <w:color w:val="FF0000"/>
          <w:sz w:val="22"/>
          <w:szCs w:val="22"/>
        </w:rPr>
        <w:t>1 – (A)</w:t>
      </w:r>
    </w:p>
    <w:p w:rsidR="006D2B29" w:rsidRPr="006D2B29" w:rsidRDefault="006D2B29" w:rsidP="006D2B29">
      <w:pPr>
        <w:ind w:firstLine="142"/>
        <w:jc w:val="both"/>
        <w:rPr>
          <w:color w:val="FF0000"/>
          <w:sz w:val="22"/>
          <w:szCs w:val="22"/>
        </w:rPr>
      </w:pPr>
      <w:r w:rsidRPr="006D2B29">
        <w:rPr>
          <w:color w:val="FF0000"/>
          <w:sz w:val="22"/>
          <w:szCs w:val="22"/>
        </w:rPr>
        <w:t>2 – (D)</w:t>
      </w:r>
      <w:bookmarkStart w:id="0" w:name="_GoBack"/>
      <w:bookmarkEnd w:id="0"/>
    </w:p>
    <w:p w:rsidR="006D2B29" w:rsidRPr="006D2B29" w:rsidRDefault="006D2B29" w:rsidP="006D2B29">
      <w:pPr>
        <w:ind w:firstLine="142"/>
        <w:jc w:val="both"/>
        <w:rPr>
          <w:color w:val="FF0000"/>
          <w:sz w:val="22"/>
          <w:szCs w:val="22"/>
        </w:rPr>
      </w:pPr>
      <w:r w:rsidRPr="006D2B29">
        <w:rPr>
          <w:color w:val="FF0000"/>
          <w:sz w:val="22"/>
          <w:szCs w:val="22"/>
        </w:rPr>
        <w:t>3 – (B)</w:t>
      </w:r>
    </w:p>
    <w:p w:rsidR="006D2B29" w:rsidRPr="006D2B29" w:rsidRDefault="006D2B29" w:rsidP="006D2B29">
      <w:pPr>
        <w:ind w:firstLine="142"/>
        <w:jc w:val="both"/>
        <w:rPr>
          <w:color w:val="FF0000"/>
          <w:sz w:val="22"/>
          <w:szCs w:val="22"/>
        </w:rPr>
      </w:pPr>
      <w:r w:rsidRPr="006D2B29">
        <w:rPr>
          <w:color w:val="FF0000"/>
          <w:sz w:val="22"/>
          <w:szCs w:val="22"/>
        </w:rPr>
        <w:t>4 – (D)</w:t>
      </w:r>
    </w:p>
    <w:p w:rsidR="006D2B29" w:rsidRPr="006D2B29" w:rsidRDefault="006D2B29" w:rsidP="006D2B29">
      <w:pPr>
        <w:ind w:firstLine="142"/>
        <w:jc w:val="both"/>
        <w:rPr>
          <w:color w:val="FF0000"/>
          <w:sz w:val="22"/>
          <w:szCs w:val="22"/>
        </w:rPr>
      </w:pPr>
      <w:r w:rsidRPr="006D2B29">
        <w:rPr>
          <w:color w:val="FF0000"/>
          <w:sz w:val="22"/>
          <w:szCs w:val="22"/>
        </w:rPr>
        <w:t>5 – São: Crônica Narrativa, Crônica Jornalística e Crônica Humorística</w:t>
      </w:r>
    </w:p>
    <w:p w:rsidR="006D2B29" w:rsidRPr="006D2B29" w:rsidRDefault="006D2B29" w:rsidP="006D2B29">
      <w:pPr>
        <w:ind w:firstLine="142"/>
        <w:jc w:val="both"/>
        <w:rPr>
          <w:color w:val="FF0000"/>
          <w:sz w:val="22"/>
          <w:szCs w:val="22"/>
        </w:rPr>
      </w:pPr>
      <w:r w:rsidRPr="006D2B29">
        <w:rPr>
          <w:color w:val="FF0000"/>
          <w:sz w:val="22"/>
          <w:szCs w:val="22"/>
        </w:rPr>
        <w:t xml:space="preserve">6 – Resposta pessoal. Exemplos: morar em locais arejados e com belas vistas, morar em casas enormes e não em cubículos, poder correr, brincar, sem medo de ser </w:t>
      </w:r>
      <w:proofErr w:type="gramStart"/>
      <w:r w:rsidRPr="006D2B29">
        <w:rPr>
          <w:color w:val="FF0000"/>
          <w:sz w:val="22"/>
          <w:szCs w:val="22"/>
        </w:rPr>
        <w:t>feliz, etc.</w:t>
      </w:r>
      <w:proofErr w:type="gramEnd"/>
    </w:p>
    <w:p w:rsidR="006D2B29" w:rsidRPr="006D2B29" w:rsidRDefault="006D2B29" w:rsidP="006D2B29">
      <w:pPr>
        <w:ind w:firstLine="142"/>
        <w:jc w:val="both"/>
        <w:rPr>
          <w:color w:val="FF0000"/>
          <w:sz w:val="22"/>
          <w:szCs w:val="22"/>
        </w:rPr>
      </w:pPr>
      <w:r w:rsidRPr="006D2B29">
        <w:rPr>
          <w:color w:val="FF0000"/>
          <w:sz w:val="22"/>
          <w:szCs w:val="22"/>
        </w:rPr>
        <w:t>7 – Resposta pessoal.</w:t>
      </w:r>
    </w:p>
    <w:p w:rsidR="006D2B29" w:rsidRPr="006D2B29" w:rsidRDefault="006D2B29" w:rsidP="006D2B29">
      <w:pPr>
        <w:ind w:firstLine="142"/>
        <w:jc w:val="both"/>
        <w:rPr>
          <w:color w:val="FF0000"/>
          <w:sz w:val="22"/>
          <w:szCs w:val="22"/>
        </w:rPr>
      </w:pPr>
      <w:r w:rsidRPr="006D2B29">
        <w:rPr>
          <w:color w:val="FF0000"/>
          <w:sz w:val="22"/>
          <w:szCs w:val="22"/>
        </w:rPr>
        <w:t>8 – Produção textual</w:t>
      </w:r>
    </w:p>
    <w:p w:rsidR="006D2B29" w:rsidRPr="006D2B29" w:rsidRDefault="006D2B29" w:rsidP="006D2B29">
      <w:pPr>
        <w:ind w:firstLine="142"/>
        <w:jc w:val="both"/>
        <w:rPr>
          <w:color w:val="FF0000"/>
          <w:sz w:val="22"/>
          <w:szCs w:val="22"/>
        </w:rPr>
      </w:pPr>
      <w:r w:rsidRPr="006D2B29">
        <w:rPr>
          <w:color w:val="FF0000"/>
          <w:sz w:val="22"/>
          <w:szCs w:val="22"/>
        </w:rPr>
        <w:t>Respostas da atividade 2</w:t>
      </w:r>
    </w:p>
    <w:p w:rsidR="006D2B29" w:rsidRPr="006D2B29" w:rsidRDefault="006D2B29" w:rsidP="006D2B29">
      <w:pPr>
        <w:ind w:firstLine="142"/>
        <w:jc w:val="both"/>
        <w:rPr>
          <w:color w:val="FF0000"/>
          <w:sz w:val="22"/>
          <w:szCs w:val="22"/>
        </w:rPr>
      </w:pPr>
      <w:r w:rsidRPr="006D2B29">
        <w:rPr>
          <w:color w:val="FF0000"/>
          <w:sz w:val="22"/>
          <w:szCs w:val="22"/>
        </w:rPr>
        <w:t>1- (D)</w:t>
      </w:r>
    </w:p>
    <w:p w:rsidR="006D2B29" w:rsidRPr="006D2B29" w:rsidRDefault="006D2B29" w:rsidP="006D2B29">
      <w:pPr>
        <w:ind w:firstLine="142"/>
        <w:jc w:val="both"/>
        <w:rPr>
          <w:color w:val="FF0000"/>
          <w:sz w:val="22"/>
          <w:szCs w:val="22"/>
        </w:rPr>
      </w:pPr>
      <w:r w:rsidRPr="006D2B29">
        <w:rPr>
          <w:color w:val="FF0000"/>
          <w:sz w:val="22"/>
          <w:szCs w:val="22"/>
        </w:rPr>
        <w:t>2- (C)</w:t>
      </w:r>
    </w:p>
    <w:p w:rsidR="006D2B29" w:rsidRPr="006D2B29" w:rsidRDefault="006D2B29" w:rsidP="006D2B29">
      <w:pPr>
        <w:ind w:firstLine="142"/>
        <w:jc w:val="both"/>
        <w:rPr>
          <w:color w:val="FF0000"/>
          <w:sz w:val="22"/>
          <w:szCs w:val="22"/>
        </w:rPr>
      </w:pPr>
      <w:r w:rsidRPr="006D2B29">
        <w:rPr>
          <w:color w:val="FF0000"/>
          <w:sz w:val="22"/>
          <w:szCs w:val="22"/>
        </w:rPr>
        <w:t>3- Porque as escolas que têm asas desejam que seus alunos possam ser livres para adquirir conhecimento. E alunos engaiolados têm o conhecimento controlado.</w:t>
      </w:r>
    </w:p>
    <w:p w:rsidR="006D2B29" w:rsidRPr="006D2B29" w:rsidRDefault="006D2B29" w:rsidP="006D2B29">
      <w:pPr>
        <w:ind w:firstLine="142"/>
        <w:jc w:val="both"/>
        <w:rPr>
          <w:color w:val="FF0000"/>
          <w:sz w:val="22"/>
          <w:szCs w:val="22"/>
        </w:rPr>
      </w:pPr>
      <w:r w:rsidRPr="006D2B29">
        <w:rPr>
          <w:color w:val="FF0000"/>
          <w:sz w:val="22"/>
          <w:szCs w:val="22"/>
        </w:rPr>
        <w:t>4- Pode-se aferir que estão sob o controle de quem tem o poder, daqueles que controlam as escolas e não permitem que os alunos-pássaros possam voar. “Porque a essência dos pássaros é o voo”</w:t>
      </w:r>
    </w:p>
    <w:p w:rsidR="006D2B29" w:rsidRPr="006D2B29" w:rsidRDefault="006D2B29" w:rsidP="006D2B29">
      <w:pPr>
        <w:ind w:firstLine="142"/>
        <w:jc w:val="both"/>
        <w:rPr>
          <w:color w:val="FF0000"/>
          <w:sz w:val="22"/>
          <w:szCs w:val="22"/>
        </w:rPr>
      </w:pPr>
      <w:r w:rsidRPr="006D2B29">
        <w:rPr>
          <w:color w:val="FF0000"/>
          <w:sz w:val="22"/>
          <w:szCs w:val="22"/>
        </w:rPr>
        <w:lastRenderedPageBreak/>
        <w:t>5- Com a escola “asa”. A escola existe para que o aluno possa adquirir conhecimento, ser crítico e construtor de seus ideais.</w:t>
      </w:r>
    </w:p>
    <w:p w:rsidR="00B23F21" w:rsidRDefault="00B23F21" w:rsidP="00B640CF">
      <w:pPr>
        <w:ind w:firstLine="567"/>
        <w:jc w:val="both"/>
        <w:rPr>
          <w:color w:val="000000"/>
        </w:rPr>
      </w:pPr>
    </w:p>
    <w:sectPr w:rsidR="00B23F21" w:rsidSect="003D1F5B">
      <w:headerReference w:type="even" r:id="rId31"/>
      <w:footerReference w:type="even" r:id="rId32"/>
      <w:footerReference w:type="default" r:id="rId33"/>
      <w:footerReference w:type="first" r:id="rId34"/>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AE8" w:rsidRDefault="00122AE8" w:rsidP="008340FD">
      <w:r>
        <w:separator/>
      </w:r>
    </w:p>
  </w:endnote>
  <w:endnote w:type="continuationSeparator" w:id="0">
    <w:p w:rsidR="00122AE8" w:rsidRDefault="00122AE8" w:rsidP="008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12" w:rsidRDefault="00DB53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B5312" w:rsidRDefault="00DB5312">
    <w:pPr>
      <w:pStyle w:val="Rodap"/>
      <w:ind w:right="360" w:firstLine="360"/>
    </w:pPr>
  </w:p>
  <w:p w:rsidR="00DB5312" w:rsidRDefault="00DB53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12" w:rsidRDefault="00DB53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45BD">
      <w:rPr>
        <w:rStyle w:val="Nmerodepgina"/>
        <w:noProof/>
      </w:rPr>
      <w:t>4</w:t>
    </w:r>
    <w:r>
      <w:rPr>
        <w:rStyle w:val="Nmerodepgina"/>
      </w:rPr>
      <w:fldChar w:fldCharType="end"/>
    </w:r>
  </w:p>
  <w:p w:rsidR="00DB5312" w:rsidRDefault="00DB53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12" w:rsidRPr="003C5AD0" w:rsidRDefault="00DB5312" w:rsidP="00D03FA0">
    <w:pPr>
      <w:pStyle w:val="Rodap"/>
      <w:tabs>
        <w:tab w:val="left" w:pos="495"/>
        <w:tab w:val="center" w:pos="5316"/>
      </w:tabs>
      <w:rPr>
        <w:caps/>
        <w:color w:val="000000" w:themeColor="text1"/>
      </w:rPr>
    </w:pPr>
    <w:r>
      <w:rPr>
        <w:caps/>
        <w:color w:val="000000" w:themeColor="text1"/>
      </w:rPr>
      <w:tab/>
    </w:r>
    <w:r>
      <w:rPr>
        <w:caps/>
        <w:color w:val="000000" w:themeColor="text1"/>
      </w:rPr>
      <w:tab/>
    </w:r>
    <w:r>
      <w:rPr>
        <w:caps/>
        <w:color w:val="000000" w:themeColor="text1"/>
      </w:rPr>
      <w:tab/>
    </w: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6545BD" w:rsidRPr="006545BD">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AE8" w:rsidRDefault="00122AE8" w:rsidP="008340FD">
      <w:r>
        <w:separator/>
      </w:r>
    </w:p>
  </w:footnote>
  <w:footnote w:type="continuationSeparator" w:id="0">
    <w:p w:rsidR="00122AE8" w:rsidRDefault="00122AE8" w:rsidP="0083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12" w:rsidRDefault="00DB5312">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B5312" w:rsidRDefault="00DB5312">
    <w:pPr>
      <w:pStyle w:val="Cabealho"/>
    </w:pPr>
  </w:p>
  <w:p w:rsidR="00DB5312" w:rsidRDefault="00DB53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8A8"/>
    <w:multiLevelType w:val="hybridMultilevel"/>
    <w:tmpl w:val="902A349E"/>
    <w:lvl w:ilvl="0" w:tplc="561E560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EC0D8E"/>
    <w:multiLevelType w:val="hybridMultilevel"/>
    <w:tmpl w:val="6FD604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9F62C5"/>
    <w:multiLevelType w:val="multilevel"/>
    <w:tmpl w:val="BDA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801AC"/>
    <w:multiLevelType w:val="hybridMultilevel"/>
    <w:tmpl w:val="A1D26086"/>
    <w:lvl w:ilvl="0" w:tplc="C668FC08">
      <w:start w:val="1"/>
      <w:numFmt w:val="upp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752227"/>
    <w:multiLevelType w:val="hybridMultilevel"/>
    <w:tmpl w:val="DCF2E8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287027"/>
    <w:multiLevelType w:val="multilevel"/>
    <w:tmpl w:val="94D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77AFD"/>
    <w:multiLevelType w:val="multilevel"/>
    <w:tmpl w:val="42B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D9D4F20"/>
    <w:multiLevelType w:val="hybridMultilevel"/>
    <w:tmpl w:val="D76E159A"/>
    <w:lvl w:ilvl="0" w:tplc="2F2C1FD6">
      <w:start w:val="1"/>
      <w:numFmt w:val="lowerLetter"/>
      <w:lvlText w:val="%1)"/>
      <w:lvlJc w:val="left"/>
      <w:pPr>
        <w:ind w:left="644" w:hanging="360"/>
      </w:pPr>
      <w:rPr>
        <w:rFonts w:hint="default"/>
        <w:color w:val="333333"/>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09A72B1"/>
    <w:multiLevelType w:val="hybridMultilevel"/>
    <w:tmpl w:val="53C6671A"/>
    <w:lvl w:ilvl="0" w:tplc="5C44195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27B0135"/>
    <w:multiLevelType w:val="multilevel"/>
    <w:tmpl w:val="DF7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24B09"/>
    <w:multiLevelType w:val="multilevel"/>
    <w:tmpl w:val="AE40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106B8"/>
    <w:multiLevelType w:val="hybridMultilevel"/>
    <w:tmpl w:val="1018E9B4"/>
    <w:lvl w:ilvl="0" w:tplc="A6404F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B75FA6"/>
    <w:multiLevelType w:val="hybridMultilevel"/>
    <w:tmpl w:val="5A306C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EE0D0D"/>
    <w:multiLevelType w:val="multilevel"/>
    <w:tmpl w:val="BA1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54B21"/>
    <w:multiLevelType w:val="multilevel"/>
    <w:tmpl w:val="090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A66B4"/>
    <w:multiLevelType w:val="hybridMultilevel"/>
    <w:tmpl w:val="95FAFF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083B6F"/>
    <w:multiLevelType w:val="hybridMultilevel"/>
    <w:tmpl w:val="F6D87A9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4F7AB9"/>
    <w:multiLevelType w:val="hybridMultilevel"/>
    <w:tmpl w:val="22CC5B9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12291A"/>
    <w:multiLevelType w:val="hybridMultilevel"/>
    <w:tmpl w:val="57DE66BC"/>
    <w:lvl w:ilvl="0" w:tplc="E50CA0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E05681"/>
    <w:multiLevelType w:val="hybridMultilevel"/>
    <w:tmpl w:val="57B4F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3C288A"/>
    <w:multiLevelType w:val="multilevel"/>
    <w:tmpl w:val="C4C6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085ECE"/>
    <w:multiLevelType w:val="hybridMultilevel"/>
    <w:tmpl w:val="BD18EAD4"/>
    <w:lvl w:ilvl="0" w:tplc="8C7ACC2E">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543BE2"/>
    <w:multiLevelType w:val="hybridMultilevel"/>
    <w:tmpl w:val="330A6B82"/>
    <w:lvl w:ilvl="0" w:tplc="C668FC08">
      <w:start w:val="1"/>
      <w:numFmt w:val="upp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94537A"/>
    <w:multiLevelType w:val="hybridMultilevel"/>
    <w:tmpl w:val="B6B4C00E"/>
    <w:lvl w:ilvl="0" w:tplc="498847A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63BA3289"/>
    <w:multiLevelType w:val="hybridMultilevel"/>
    <w:tmpl w:val="0F545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AC5B6C"/>
    <w:multiLevelType w:val="multilevel"/>
    <w:tmpl w:val="FDD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B027E"/>
    <w:multiLevelType w:val="multilevel"/>
    <w:tmpl w:val="827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173CAF"/>
    <w:multiLevelType w:val="hybridMultilevel"/>
    <w:tmpl w:val="A13AD360"/>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9" w15:restartNumberingAfterBreak="0">
    <w:nsid w:val="66B1734E"/>
    <w:multiLevelType w:val="hybridMultilevel"/>
    <w:tmpl w:val="85A0BC4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203F0D"/>
    <w:multiLevelType w:val="hybridMultilevel"/>
    <w:tmpl w:val="3D925D1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1849CC"/>
    <w:multiLevelType w:val="multilevel"/>
    <w:tmpl w:val="BA0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AC6237"/>
    <w:multiLevelType w:val="hybridMultilevel"/>
    <w:tmpl w:val="82A0A744"/>
    <w:lvl w:ilvl="0" w:tplc="20D4E3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B07106"/>
    <w:multiLevelType w:val="hybridMultilevel"/>
    <w:tmpl w:val="570AA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4C032D8"/>
    <w:multiLevelType w:val="hybridMultilevel"/>
    <w:tmpl w:val="5F221426"/>
    <w:lvl w:ilvl="0" w:tplc="1E2AB5A0">
      <w:start w:val="1"/>
      <w:numFmt w:val="lowerLetter"/>
      <w:lvlText w:val="%1)"/>
      <w:lvlJc w:val="left"/>
      <w:pPr>
        <w:ind w:left="360"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15:restartNumberingAfterBreak="0">
    <w:nsid w:val="7C011276"/>
    <w:multiLevelType w:val="hybridMultilevel"/>
    <w:tmpl w:val="DC4868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28"/>
  </w:num>
  <w:num w:numId="6">
    <w:abstractNumId w:val="19"/>
  </w:num>
  <w:num w:numId="7">
    <w:abstractNumId w:val="17"/>
  </w:num>
  <w:num w:numId="8">
    <w:abstractNumId w:val="29"/>
  </w:num>
  <w:num w:numId="9">
    <w:abstractNumId w:val="18"/>
  </w:num>
  <w:num w:numId="10">
    <w:abstractNumId w:val="15"/>
  </w:num>
  <w:num w:numId="11">
    <w:abstractNumId w:val="14"/>
  </w:num>
  <w:num w:numId="12">
    <w:abstractNumId w:val="10"/>
  </w:num>
  <w:num w:numId="13">
    <w:abstractNumId w:val="31"/>
  </w:num>
  <w:num w:numId="14">
    <w:abstractNumId w:val="21"/>
  </w:num>
  <w:num w:numId="15">
    <w:abstractNumId w:val="35"/>
  </w:num>
  <w:num w:numId="16">
    <w:abstractNumId w:val="30"/>
  </w:num>
  <w:num w:numId="17">
    <w:abstractNumId w:val="32"/>
  </w:num>
  <w:num w:numId="18">
    <w:abstractNumId w:val="12"/>
  </w:num>
  <w:num w:numId="19">
    <w:abstractNumId w:val="23"/>
  </w:num>
  <w:num w:numId="20">
    <w:abstractNumId w:val="20"/>
  </w:num>
  <w:num w:numId="21">
    <w:abstractNumId w:val="33"/>
  </w:num>
  <w:num w:numId="22">
    <w:abstractNumId w:val="0"/>
  </w:num>
  <w:num w:numId="23">
    <w:abstractNumId w:val="3"/>
  </w:num>
  <w:num w:numId="24">
    <w:abstractNumId w:val="34"/>
  </w:num>
  <w:num w:numId="25">
    <w:abstractNumId w:val="24"/>
  </w:num>
  <w:num w:numId="26">
    <w:abstractNumId w:val="9"/>
  </w:num>
  <w:num w:numId="27">
    <w:abstractNumId w:val="8"/>
  </w:num>
  <w:num w:numId="28">
    <w:abstractNumId w:val="11"/>
  </w:num>
  <w:num w:numId="29">
    <w:abstractNumId w:val="5"/>
  </w:num>
  <w:num w:numId="30">
    <w:abstractNumId w:val="27"/>
  </w:num>
  <w:num w:numId="31">
    <w:abstractNumId w:val="26"/>
  </w:num>
  <w:num w:numId="32">
    <w:abstractNumId w:val="25"/>
  </w:num>
  <w:num w:numId="33">
    <w:abstractNumId w:val="13"/>
  </w:num>
  <w:num w:numId="34">
    <w:abstractNumId w:val="4"/>
  </w:num>
  <w:num w:numId="35">
    <w:abstractNumId w:val="16"/>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22"/>
    <w:rsid w:val="000007E6"/>
    <w:rsid w:val="00001BAE"/>
    <w:rsid w:val="000042E8"/>
    <w:rsid w:val="000117CB"/>
    <w:rsid w:val="000118D6"/>
    <w:rsid w:val="000127B9"/>
    <w:rsid w:val="00013406"/>
    <w:rsid w:val="00013A55"/>
    <w:rsid w:val="00014789"/>
    <w:rsid w:val="00015527"/>
    <w:rsid w:val="00015733"/>
    <w:rsid w:val="000216F9"/>
    <w:rsid w:val="000245A7"/>
    <w:rsid w:val="000245C8"/>
    <w:rsid w:val="00033FBA"/>
    <w:rsid w:val="00040321"/>
    <w:rsid w:val="0004042A"/>
    <w:rsid w:val="00042080"/>
    <w:rsid w:val="0004649F"/>
    <w:rsid w:val="00046A2D"/>
    <w:rsid w:val="00047397"/>
    <w:rsid w:val="00047EF7"/>
    <w:rsid w:val="00050E13"/>
    <w:rsid w:val="000545EA"/>
    <w:rsid w:val="00056318"/>
    <w:rsid w:val="00056CAF"/>
    <w:rsid w:val="00060DE0"/>
    <w:rsid w:val="00063C7D"/>
    <w:rsid w:val="000662CC"/>
    <w:rsid w:val="0006677C"/>
    <w:rsid w:val="00066B60"/>
    <w:rsid w:val="000726D8"/>
    <w:rsid w:val="00073B79"/>
    <w:rsid w:val="00075D25"/>
    <w:rsid w:val="000779E2"/>
    <w:rsid w:val="00080E92"/>
    <w:rsid w:val="00082DF6"/>
    <w:rsid w:val="000919EA"/>
    <w:rsid w:val="0009562B"/>
    <w:rsid w:val="00096378"/>
    <w:rsid w:val="00096DBE"/>
    <w:rsid w:val="000B1B46"/>
    <w:rsid w:val="000B5125"/>
    <w:rsid w:val="000C2E73"/>
    <w:rsid w:val="000C424C"/>
    <w:rsid w:val="000C450F"/>
    <w:rsid w:val="000C5CA0"/>
    <w:rsid w:val="000C6A02"/>
    <w:rsid w:val="000C7588"/>
    <w:rsid w:val="000C7A5D"/>
    <w:rsid w:val="000D032E"/>
    <w:rsid w:val="000D27B0"/>
    <w:rsid w:val="000D47DE"/>
    <w:rsid w:val="000D78C9"/>
    <w:rsid w:val="000E136E"/>
    <w:rsid w:val="000E16F0"/>
    <w:rsid w:val="000E18B3"/>
    <w:rsid w:val="000E236C"/>
    <w:rsid w:val="000E53EE"/>
    <w:rsid w:val="000E5C5A"/>
    <w:rsid w:val="000E7074"/>
    <w:rsid w:val="000F007F"/>
    <w:rsid w:val="000F103C"/>
    <w:rsid w:val="000F1049"/>
    <w:rsid w:val="000F2134"/>
    <w:rsid w:val="000F26A7"/>
    <w:rsid w:val="000F4A56"/>
    <w:rsid w:val="00104873"/>
    <w:rsid w:val="00117D05"/>
    <w:rsid w:val="00121BEF"/>
    <w:rsid w:val="00121E0A"/>
    <w:rsid w:val="00122AE8"/>
    <w:rsid w:val="00122EC1"/>
    <w:rsid w:val="00123C53"/>
    <w:rsid w:val="00123CBA"/>
    <w:rsid w:val="00124DAB"/>
    <w:rsid w:val="001267E1"/>
    <w:rsid w:val="00132003"/>
    <w:rsid w:val="001335B5"/>
    <w:rsid w:val="00134891"/>
    <w:rsid w:val="00135FB4"/>
    <w:rsid w:val="0013710D"/>
    <w:rsid w:val="00140427"/>
    <w:rsid w:val="00142160"/>
    <w:rsid w:val="00142869"/>
    <w:rsid w:val="00142A78"/>
    <w:rsid w:val="0014602C"/>
    <w:rsid w:val="00146CBF"/>
    <w:rsid w:val="001477EA"/>
    <w:rsid w:val="00147AD1"/>
    <w:rsid w:val="00157A67"/>
    <w:rsid w:val="001614EF"/>
    <w:rsid w:val="001619EF"/>
    <w:rsid w:val="00161D4F"/>
    <w:rsid w:val="001656CA"/>
    <w:rsid w:val="001667F9"/>
    <w:rsid w:val="001712F6"/>
    <w:rsid w:val="001740F0"/>
    <w:rsid w:val="00176D87"/>
    <w:rsid w:val="00177D14"/>
    <w:rsid w:val="001803D0"/>
    <w:rsid w:val="0018327B"/>
    <w:rsid w:val="00187158"/>
    <w:rsid w:val="0019255F"/>
    <w:rsid w:val="0019265C"/>
    <w:rsid w:val="001971C5"/>
    <w:rsid w:val="001A026E"/>
    <w:rsid w:val="001A3A9D"/>
    <w:rsid w:val="001A3B28"/>
    <w:rsid w:val="001A44D5"/>
    <w:rsid w:val="001A49A4"/>
    <w:rsid w:val="001A4B44"/>
    <w:rsid w:val="001A633A"/>
    <w:rsid w:val="001B2587"/>
    <w:rsid w:val="001B32B5"/>
    <w:rsid w:val="001B55C0"/>
    <w:rsid w:val="001C107B"/>
    <w:rsid w:val="001C2FCB"/>
    <w:rsid w:val="001C3AB2"/>
    <w:rsid w:val="001C3F76"/>
    <w:rsid w:val="001C72E7"/>
    <w:rsid w:val="001D01BB"/>
    <w:rsid w:val="001D1C8B"/>
    <w:rsid w:val="001D24F7"/>
    <w:rsid w:val="001D2D9F"/>
    <w:rsid w:val="001D3DA7"/>
    <w:rsid w:val="001D54AD"/>
    <w:rsid w:val="001D7226"/>
    <w:rsid w:val="001E0EBB"/>
    <w:rsid w:val="001E5AEE"/>
    <w:rsid w:val="001E6DA0"/>
    <w:rsid w:val="001E7E81"/>
    <w:rsid w:val="001F2A1B"/>
    <w:rsid w:val="001F57D4"/>
    <w:rsid w:val="001F7AE0"/>
    <w:rsid w:val="0020091B"/>
    <w:rsid w:val="00201446"/>
    <w:rsid w:val="002045E4"/>
    <w:rsid w:val="00205C14"/>
    <w:rsid w:val="00210671"/>
    <w:rsid w:val="0021477A"/>
    <w:rsid w:val="00214D5A"/>
    <w:rsid w:val="002161AB"/>
    <w:rsid w:val="002170CD"/>
    <w:rsid w:val="002218E1"/>
    <w:rsid w:val="0022251F"/>
    <w:rsid w:val="00222636"/>
    <w:rsid w:val="002262EC"/>
    <w:rsid w:val="00230402"/>
    <w:rsid w:val="00232B94"/>
    <w:rsid w:val="00233871"/>
    <w:rsid w:val="00233A60"/>
    <w:rsid w:val="00233E02"/>
    <w:rsid w:val="00235066"/>
    <w:rsid w:val="00236E25"/>
    <w:rsid w:val="00237056"/>
    <w:rsid w:val="00237B32"/>
    <w:rsid w:val="00241280"/>
    <w:rsid w:val="00251C30"/>
    <w:rsid w:val="00252500"/>
    <w:rsid w:val="00252DA7"/>
    <w:rsid w:val="002533C7"/>
    <w:rsid w:val="00253B44"/>
    <w:rsid w:val="00262F80"/>
    <w:rsid w:val="0026498E"/>
    <w:rsid w:val="0026595E"/>
    <w:rsid w:val="002667FF"/>
    <w:rsid w:val="00267C4C"/>
    <w:rsid w:val="0027785B"/>
    <w:rsid w:val="00281CC1"/>
    <w:rsid w:val="002836A8"/>
    <w:rsid w:val="002861FE"/>
    <w:rsid w:val="00286CE3"/>
    <w:rsid w:val="0029034F"/>
    <w:rsid w:val="00290EB8"/>
    <w:rsid w:val="0029146D"/>
    <w:rsid w:val="00292BB6"/>
    <w:rsid w:val="002946FA"/>
    <w:rsid w:val="00297952"/>
    <w:rsid w:val="002A1303"/>
    <w:rsid w:val="002A149C"/>
    <w:rsid w:val="002A5205"/>
    <w:rsid w:val="002B0147"/>
    <w:rsid w:val="002B225E"/>
    <w:rsid w:val="002B407C"/>
    <w:rsid w:val="002B4FB9"/>
    <w:rsid w:val="002B5F49"/>
    <w:rsid w:val="002B5F6F"/>
    <w:rsid w:val="002B7F74"/>
    <w:rsid w:val="002C112E"/>
    <w:rsid w:val="002C1855"/>
    <w:rsid w:val="002C402E"/>
    <w:rsid w:val="002C506A"/>
    <w:rsid w:val="002C72F8"/>
    <w:rsid w:val="002C7A6F"/>
    <w:rsid w:val="002D3332"/>
    <w:rsid w:val="002D5468"/>
    <w:rsid w:val="002E2EDA"/>
    <w:rsid w:val="002E3A75"/>
    <w:rsid w:val="002E7264"/>
    <w:rsid w:val="002E745E"/>
    <w:rsid w:val="002E7B6F"/>
    <w:rsid w:val="002F1369"/>
    <w:rsid w:val="002F13AB"/>
    <w:rsid w:val="002F1802"/>
    <w:rsid w:val="002F2879"/>
    <w:rsid w:val="002F2C69"/>
    <w:rsid w:val="002F4527"/>
    <w:rsid w:val="002F5C97"/>
    <w:rsid w:val="002F6106"/>
    <w:rsid w:val="00300329"/>
    <w:rsid w:val="003011E8"/>
    <w:rsid w:val="00303497"/>
    <w:rsid w:val="003038E6"/>
    <w:rsid w:val="00303C06"/>
    <w:rsid w:val="003061AA"/>
    <w:rsid w:val="00306894"/>
    <w:rsid w:val="00313A7E"/>
    <w:rsid w:val="003157C8"/>
    <w:rsid w:val="00316601"/>
    <w:rsid w:val="00316A79"/>
    <w:rsid w:val="0032032E"/>
    <w:rsid w:val="003221FC"/>
    <w:rsid w:val="00324310"/>
    <w:rsid w:val="003245A9"/>
    <w:rsid w:val="003245E2"/>
    <w:rsid w:val="003253D8"/>
    <w:rsid w:val="003257D2"/>
    <w:rsid w:val="00334133"/>
    <w:rsid w:val="00334BC5"/>
    <w:rsid w:val="00335302"/>
    <w:rsid w:val="003530DD"/>
    <w:rsid w:val="00356C80"/>
    <w:rsid w:val="00357B6E"/>
    <w:rsid w:val="00357E71"/>
    <w:rsid w:val="00361BAB"/>
    <w:rsid w:val="00362A64"/>
    <w:rsid w:val="003633D3"/>
    <w:rsid w:val="00365C72"/>
    <w:rsid w:val="0036660F"/>
    <w:rsid w:val="003707C6"/>
    <w:rsid w:val="0037201E"/>
    <w:rsid w:val="003723F9"/>
    <w:rsid w:val="003738B2"/>
    <w:rsid w:val="00373B00"/>
    <w:rsid w:val="00376C14"/>
    <w:rsid w:val="00377339"/>
    <w:rsid w:val="0037777E"/>
    <w:rsid w:val="003777B2"/>
    <w:rsid w:val="00380B26"/>
    <w:rsid w:val="00381795"/>
    <w:rsid w:val="00381C11"/>
    <w:rsid w:val="00387A7F"/>
    <w:rsid w:val="00391E7D"/>
    <w:rsid w:val="00393A36"/>
    <w:rsid w:val="0039717F"/>
    <w:rsid w:val="003A2A9C"/>
    <w:rsid w:val="003A2B00"/>
    <w:rsid w:val="003A494D"/>
    <w:rsid w:val="003A5839"/>
    <w:rsid w:val="003A71AF"/>
    <w:rsid w:val="003B35D3"/>
    <w:rsid w:val="003B3811"/>
    <w:rsid w:val="003B5509"/>
    <w:rsid w:val="003B6B7C"/>
    <w:rsid w:val="003C168A"/>
    <w:rsid w:val="003C1B1F"/>
    <w:rsid w:val="003C2752"/>
    <w:rsid w:val="003C34DB"/>
    <w:rsid w:val="003C5AD0"/>
    <w:rsid w:val="003C749F"/>
    <w:rsid w:val="003D04F1"/>
    <w:rsid w:val="003D1F5B"/>
    <w:rsid w:val="003D4090"/>
    <w:rsid w:val="003D480A"/>
    <w:rsid w:val="003D70FD"/>
    <w:rsid w:val="003E03BF"/>
    <w:rsid w:val="003E0D62"/>
    <w:rsid w:val="003E1C71"/>
    <w:rsid w:val="003E68EF"/>
    <w:rsid w:val="003F0930"/>
    <w:rsid w:val="003F0DB7"/>
    <w:rsid w:val="003F1372"/>
    <w:rsid w:val="003F26F2"/>
    <w:rsid w:val="003F28B9"/>
    <w:rsid w:val="003F32CD"/>
    <w:rsid w:val="003F42B7"/>
    <w:rsid w:val="003F42E2"/>
    <w:rsid w:val="003F4A41"/>
    <w:rsid w:val="003F68AB"/>
    <w:rsid w:val="00404147"/>
    <w:rsid w:val="004046FD"/>
    <w:rsid w:val="0040589E"/>
    <w:rsid w:val="00410A0C"/>
    <w:rsid w:val="004142CD"/>
    <w:rsid w:val="00423C15"/>
    <w:rsid w:val="00431551"/>
    <w:rsid w:val="004324E9"/>
    <w:rsid w:val="00432610"/>
    <w:rsid w:val="00437DFF"/>
    <w:rsid w:val="00440F41"/>
    <w:rsid w:val="00442217"/>
    <w:rsid w:val="0044366E"/>
    <w:rsid w:val="0044613E"/>
    <w:rsid w:val="00451B43"/>
    <w:rsid w:val="00454362"/>
    <w:rsid w:val="004557C0"/>
    <w:rsid w:val="00455D32"/>
    <w:rsid w:val="0046370F"/>
    <w:rsid w:val="0046514A"/>
    <w:rsid w:val="00465C3B"/>
    <w:rsid w:val="00465D73"/>
    <w:rsid w:val="0047552E"/>
    <w:rsid w:val="00477E1C"/>
    <w:rsid w:val="00481C92"/>
    <w:rsid w:val="00482682"/>
    <w:rsid w:val="004860B1"/>
    <w:rsid w:val="00487509"/>
    <w:rsid w:val="00487544"/>
    <w:rsid w:val="00490BAD"/>
    <w:rsid w:val="00490E87"/>
    <w:rsid w:val="00491C04"/>
    <w:rsid w:val="00492BF8"/>
    <w:rsid w:val="00494906"/>
    <w:rsid w:val="00496DAE"/>
    <w:rsid w:val="004A0457"/>
    <w:rsid w:val="004A0899"/>
    <w:rsid w:val="004A0ECE"/>
    <w:rsid w:val="004A1133"/>
    <w:rsid w:val="004A21D1"/>
    <w:rsid w:val="004A3232"/>
    <w:rsid w:val="004A3254"/>
    <w:rsid w:val="004A4F19"/>
    <w:rsid w:val="004A6C29"/>
    <w:rsid w:val="004A7991"/>
    <w:rsid w:val="004B01C7"/>
    <w:rsid w:val="004B50D1"/>
    <w:rsid w:val="004B534A"/>
    <w:rsid w:val="004B55BB"/>
    <w:rsid w:val="004B57B2"/>
    <w:rsid w:val="004B7632"/>
    <w:rsid w:val="004C0DDE"/>
    <w:rsid w:val="004C46B4"/>
    <w:rsid w:val="004C5449"/>
    <w:rsid w:val="004C68D5"/>
    <w:rsid w:val="004D3344"/>
    <w:rsid w:val="004E01FF"/>
    <w:rsid w:val="004E25FB"/>
    <w:rsid w:val="004E3A34"/>
    <w:rsid w:val="004E6E66"/>
    <w:rsid w:val="004E7E50"/>
    <w:rsid w:val="004F40CF"/>
    <w:rsid w:val="004F565A"/>
    <w:rsid w:val="004F5E36"/>
    <w:rsid w:val="00502CE7"/>
    <w:rsid w:val="005056ED"/>
    <w:rsid w:val="0050576F"/>
    <w:rsid w:val="00506009"/>
    <w:rsid w:val="00514564"/>
    <w:rsid w:val="0051467B"/>
    <w:rsid w:val="00514E92"/>
    <w:rsid w:val="00515993"/>
    <w:rsid w:val="00516F41"/>
    <w:rsid w:val="005210D0"/>
    <w:rsid w:val="0053088C"/>
    <w:rsid w:val="00530F67"/>
    <w:rsid w:val="00532463"/>
    <w:rsid w:val="00533C2B"/>
    <w:rsid w:val="0053523A"/>
    <w:rsid w:val="00537177"/>
    <w:rsid w:val="00543B51"/>
    <w:rsid w:val="00552A94"/>
    <w:rsid w:val="00552BB1"/>
    <w:rsid w:val="005550A8"/>
    <w:rsid w:val="0055585A"/>
    <w:rsid w:val="00556434"/>
    <w:rsid w:val="00556841"/>
    <w:rsid w:val="005569F6"/>
    <w:rsid w:val="005667EE"/>
    <w:rsid w:val="005718A2"/>
    <w:rsid w:val="00572580"/>
    <w:rsid w:val="00572B26"/>
    <w:rsid w:val="005747AF"/>
    <w:rsid w:val="005769A5"/>
    <w:rsid w:val="0057773F"/>
    <w:rsid w:val="005779C6"/>
    <w:rsid w:val="00582AB2"/>
    <w:rsid w:val="005859A4"/>
    <w:rsid w:val="00587456"/>
    <w:rsid w:val="00592C9F"/>
    <w:rsid w:val="00595C56"/>
    <w:rsid w:val="00596018"/>
    <w:rsid w:val="005A2711"/>
    <w:rsid w:val="005A3B7B"/>
    <w:rsid w:val="005A4903"/>
    <w:rsid w:val="005A59A4"/>
    <w:rsid w:val="005A7AE5"/>
    <w:rsid w:val="005B0640"/>
    <w:rsid w:val="005B0878"/>
    <w:rsid w:val="005B50F4"/>
    <w:rsid w:val="005B531F"/>
    <w:rsid w:val="005C0D85"/>
    <w:rsid w:val="005C3585"/>
    <w:rsid w:val="005C55DF"/>
    <w:rsid w:val="005D1AFB"/>
    <w:rsid w:val="005D1C72"/>
    <w:rsid w:val="005D290D"/>
    <w:rsid w:val="005D2C33"/>
    <w:rsid w:val="005D2EA5"/>
    <w:rsid w:val="005D2EB9"/>
    <w:rsid w:val="005D4958"/>
    <w:rsid w:val="005D70C8"/>
    <w:rsid w:val="005E16C8"/>
    <w:rsid w:val="005E2828"/>
    <w:rsid w:val="005E4761"/>
    <w:rsid w:val="005E5D74"/>
    <w:rsid w:val="005F06A9"/>
    <w:rsid w:val="005F6215"/>
    <w:rsid w:val="006027C3"/>
    <w:rsid w:val="006033D7"/>
    <w:rsid w:val="006040CE"/>
    <w:rsid w:val="006051E3"/>
    <w:rsid w:val="00610136"/>
    <w:rsid w:val="006142A1"/>
    <w:rsid w:val="00615C2F"/>
    <w:rsid w:val="00621B00"/>
    <w:rsid w:val="00622735"/>
    <w:rsid w:val="006319F1"/>
    <w:rsid w:val="00631B3B"/>
    <w:rsid w:val="00633DDD"/>
    <w:rsid w:val="00634346"/>
    <w:rsid w:val="006343AB"/>
    <w:rsid w:val="00635B50"/>
    <w:rsid w:val="0063653F"/>
    <w:rsid w:val="00636992"/>
    <w:rsid w:val="006401A6"/>
    <w:rsid w:val="006422B8"/>
    <w:rsid w:val="00642E94"/>
    <w:rsid w:val="006435FE"/>
    <w:rsid w:val="00643B12"/>
    <w:rsid w:val="00644827"/>
    <w:rsid w:val="00645484"/>
    <w:rsid w:val="00645A73"/>
    <w:rsid w:val="00647DA4"/>
    <w:rsid w:val="006524DD"/>
    <w:rsid w:val="00652764"/>
    <w:rsid w:val="00653388"/>
    <w:rsid w:val="00654332"/>
    <w:rsid w:val="006545BD"/>
    <w:rsid w:val="006549AF"/>
    <w:rsid w:val="00655685"/>
    <w:rsid w:val="00666EED"/>
    <w:rsid w:val="00667724"/>
    <w:rsid w:val="00670CEB"/>
    <w:rsid w:val="00672F33"/>
    <w:rsid w:val="006766CC"/>
    <w:rsid w:val="00677C9A"/>
    <w:rsid w:val="00682B93"/>
    <w:rsid w:val="00686431"/>
    <w:rsid w:val="0068664F"/>
    <w:rsid w:val="006870CE"/>
    <w:rsid w:val="0069222C"/>
    <w:rsid w:val="006944EC"/>
    <w:rsid w:val="00696398"/>
    <w:rsid w:val="006A2E39"/>
    <w:rsid w:val="006A2EED"/>
    <w:rsid w:val="006A3582"/>
    <w:rsid w:val="006A6AE7"/>
    <w:rsid w:val="006A7E1B"/>
    <w:rsid w:val="006B0D3C"/>
    <w:rsid w:val="006B12C8"/>
    <w:rsid w:val="006B202D"/>
    <w:rsid w:val="006B52B0"/>
    <w:rsid w:val="006B6C5A"/>
    <w:rsid w:val="006C02ED"/>
    <w:rsid w:val="006C184E"/>
    <w:rsid w:val="006C2253"/>
    <w:rsid w:val="006C2C26"/>
    <w:rsid w:val="006D2940"/>
    <w:rsid w:val="006D2B29"/>
    <w:rsid w:val="006D4764"/>
    <w:rsid w:val="006D760A"/>
    <w:rsid w:val="006D7A68"/>
    <w:rsid w:val="006E0472"/>
    <w:rsid w:val="006E0846"/>
    <w:rsid w:val="006E13BD"/>
    <w:rsid w:val="006E2B42"/>
    <w:rsid w:val="006F2820"/>
    <w:rsid w:val="006F736A"/>
    <w:rsid w:val="006F781B"/>
    <w:rsid w:val="006F7CC9"/>
    <w:rsid w:val="00700A05"/>
    <w:rsid w:val="00700EDC"/>
    <w:rsid w:val="00701DBD"/>
    <w:rsid w:val="007055C8"/>
    <w:rsid w:val="007076BA"/>
    <w:rsid w:val="00707AFD"/>
    <w:rsid w:val="00711B58"/>
    <w:rsid w:val="00711E55"/>
    <w:rsid w:val="00712B77"/>
    <w:rsid w:val="00714107"/>
    <w:rsid w:val="00714201"/>
    <w:rsid w:val="00714EE1"/>
    <w:rsid w:val="00715DED"/>
    <w:rsid w:val="00716D69"/>
    <w:rsid w:val="00720102"/>
    <w:rsid w:val="00720347"/>
    <w:rsid w:val="00720DEF"/>
    <w:rsid w:val="007230CC"/>
    <w:rsid w:val="00724B48"/>
    <w:rsid w:val="0072556D"/>
    <w:rsid w:val="0072707C"/>
    <w:rsid w:val="007279AA"/>
    <w:rsid w:val="0073211D"/>
    <w:rsid w:val="0073339D"/>
    <w:rsid w:val="00745193"/>
    <w:rsid w:val="00745802"/>
    <w:rsid w:val="00746208"/>
    <w:rsid w:val="007462C5"/>
    <w:rsid w:val="007471EE"/>
    <w:rsid w:val="007475EA"/>
    <w:rsid w:val="00754F29"/>
    <w:rsid w:val="00756686"/>
    <w:rsid w:val="0076206E"/>
    <w:rsid w:val="00762DCB"/>
    <w:rsid w:val="00764B0F"/>
    <w:rsid w:val="00772BA6"/>
    <w:rsid w:val="0077349A"/>
    <w:rsid w:val="007769C9"/>
    <w:rsid w:val="007828FB"/>
    <w:rsid w:val="00786A74"/>
    <w:rsid w:val="00787022"/>
    <w:rsid w:val="00787558"/>
    <w:rsid w:val="007878C7"/>
    <w:rsid w:val="00792F66"/>
    <w:rsid w:val="00793200"/>
    <w:rsid w:val="00794C6F"/>
    <w:rsid w:val="0079637A"/>
    <w:rsid w:val="007977D9"/>
    <w:rsid w:val="00797A3C"/>
    <w:rsid w:val="007A12CA"/>
    <w:rsid w:val="007A4598"/>
    <w:rsid w:val="007B13BE"/>
    <w:rsid w:val="007B18F6"/>
    <w:rsid w:val="007B3E45"/>
    <w:rsid w:val="007B5794"/>
    <w:rsid w:val="007C0F9A"/>
    <w:rsid w:val="007C249C"/>
    <w:rsid w:val="007C2765"/>
    <w:rsid w:val="007C471D"/>
    <w:rsid w:val="007C575A"/>
    <w:rsid w:val="007D0D3D"/>
    <w:rsid w:val="007D2AF6"/>
    <w:rsid w:val="007D4AE4"/>
    <w:rsid w:val="007E3176"/>
    <w:rsid w:val="007E4FD3"/>
    <w:rsid w:val="007E7F6A"/>
    <w:rsid w:val="007F1DD4"/>
    <w:rsid w:val="007F22A1"/>
    <w:rsid w:val="007F28AD"/>
    <w:rsid w:val="007F311E"/>
    <w:rsid w:val="007F41F1"/>
    <w:rsid w:val="007F48F2"/>
    <w:rsid w:val="007F6E45"/>
    <w:rsid w:val="007F713E"/>
    <w:rsid w:val="00800BF0"/>
    <w:rsid w:val="00800E75"/>
    <w:rsid w:val="00801B92"/>
    <w:rsid w:val="00803B3C"/>
    <w:rsid w:val="00803DD4"/>
    <w:rsid w:val="00805C89"/>
    <w:rsid w:val="0080613A"/>
    <w:rsid w:val="0080651D"/>
    <w:rsid w:val="008070F0"/>
    <w:rsid w:val="00815583"/>
    <w:rsid w:val="00815A20"/>
    <w:rsid w:val="00816343"/>
    <w:rsid w:val="0082078B"/>
    <w:rsid w:val="0082628A"/>
    <w:rsid w:val="0082754C"/>
    <w:rsid w:val="00827AD2"/>
    <w:rsid w:val="00833A0A"/>
    <w:rsid w:val="008340FD"/>
    <w:rsid w:val="008342A2"/>
    <w:rsid w:val="00841328"/>
    <w:rsid w:val="00846B75"/>
    <w:rsid w:val="008506E8"/>
    <w:rsid w:val="008507DA"/>
    <w:rsid w:val="00856026"/>
    <w:rsid w:val="008573C0"/>
    <w:rsid w:val="00862514"/>
    <w:rsid w:val="00864E67"/>
    <w:rsid w:val="00870F7C"/>
    <w:rsid w:val="00872887"/>
    <w:rsid w:val="00874715"/>
    <w:rsid w:val="00876E93"/>
    <w:rsid w:val="00883BE2"/>
    <w:rsid w:val="00884257"/>
    <w:rsid w:val="008916CD"/>
    <w:rsid w:val="00892908"/>
    <w:rsid w:val="00893342"/>
    <w:rsid w:val="00894571"/>
    <w:rsid w:val="008976C4"/>
    <w:rsid w:val="008979DF"/>
    <w:rsid w:val="00897DA4"/>
    <w:rsid w:val="008A4B86"/>
    <w:rsid w:val="008A5C5C"/>
    <w:rsid w:val="008B10A0"/>
    <w:rsid w:val="008B3A71"/>
    <w:rsid w:val="008B5598"/>
    <w:rsid w:val="008B5902"/>
    <w:rsid w:val="008B6428"/>
    <w:rsid w:val="008B6E01"/>
    <w:rsid w:val="008C10F9"/>
    <w:rsid w:val="008C159B"/>
    <w:rsid w:val="008C4150"/>
    <w:rsid w:val="008C6534"/>
    <w:rsid w:val="008C76D3"/>
    <w:rsid w:val="008D1E72"/>
    <w:rsid w:val="008D3912"/>
    <w:rsid w:val="008E0E87"/>
    <w:rsid w:val="008E1F76"/>
    <w:rsid w:val="008E2E69"/>
    <w:rsid w:val="008E33FE"/>
    <w:rsid w:val="008E6A58"/>
    <w:rsid w:val="008E7C88"/>
    <w:rsid w:val="008F1F82"/>
    <w:rsid w:val="008F5149"/>
    <w:rsid w:val="008F5396"/>
    <w:rsid w:val="009006BF"/>
    <w:rsid w:val="00900E66"/>
    <w:rsid w:val="0090116A"/>
    <w:rsid w:val="00904F09"/>
    <w:rsid w:val="00910A4D"/>
    <w:rsid w:val="00912B30"/>
    <w:rsid w:val="009133D2"/>
    <w:rsid w:val="0091464B"/>
    <w:rsid w:val="00914DD5"/>
    <w:rsid w:val="00915113"/>
    <w:rsid w:val="00921CA2"/>
    <w:rsid w:val="009224BE"/>
    <w:rsid w:val="00923643"/>
    <w:rsid w:val="00924E08"/>
    <w:rsid w:val="009310E7"/>
    <w:rsid w:val="009408DE"/>
    <w:rsid w:val="00944435"/>
    <w:rsid w:val="0094519B"/>
    <w:rsid w:val="00945289"/>
    <w:rsid w:val="00946E3C"/>
    <w:rsid w:val="00950F5F"/>
    <w:rsid w:val="00952991"/>
    <w:rsid w:val="00954944"/>
    <w:rsid w:val="00955B91"/>
    <w:rsid w:val="0096435E"/>
    <w:rsid w:val="00966067"/>
    <w:rsid w:val="00967EC3"/>
    <w:rsid w:val="00970C90"/>
    <w:rsid w:val="00971B6F"/>
    <w:rsid w:val="00972087"/>
    <w:rsid w:val="00974D19"/>
    <w:rsid w:val="00976956"/>
    <w:rsid w:val="00977143"/>
    <w:rsid w:val="0098167B"/>
    <w:rsid w:val="00981BC3"/>
    <w:rsid w:val="00982E2F"/>
    <w:rsid w:val="00985606"/>
    <w:rsid w:val="009874C5"/>
    <w:rsid w:val="00990400"/>
    <w:rsid w:val="00992D7E"/>
    <w:rsid w:val="009959B1"/>
    <w:rsid w:val="00995A3C"/>
    <w:rsid w:val="009A0704"/>
    <w:rsid w:val="009A2041"/>
    <w:rsid w:val="009A342A"/>
    <w:rsid w:val="009A5225"/>
    <w:rsid w:val="009A7A0A"/>
    <w:rsid w:val="009B07B6"/>
    <w:rsid w:val="009B098C"/>
    <w:rsid w:val="009B0B30"/>
    <w:rsid w:val="009B13B7"/>
    <w:rsid w:val="009B471B"/>
    <w:rsid w:val="009B645D"/>
    <w:rsid w:val="009C06B1"/>
    <w:rsid w:val="009C0C55"/>
    <w:rsid w:val="009C3455"/>
    <w:rsid w:val="009C52CC"/>
    <w:rsid w:val="009C5594"/>
    <w:rsid w:val="009D00F3"/>
    <w:rsid w:val="009D06C9"/>
    <w:rsid w:val="009D29AF"/>
    <w:rsid w:val="009D47BA"/>
    <w:rsid w:val="009D7B8D"/>
    <w:rsid w:val="009D7FD0"/>
    <w:rsid w:val="009E0CD1"/>
    <w:rsid w:val="009E4437"/>
    <w:rsid w:val="009E4AAC"/>
    <w:rsid w:val="009E4D33"/>
    <w:rsid w:val="009E572D"/>
    <w:rsid w:val="009E5F5D"/>
    <w:rsid w:val="009F266B"/>
    <w:rsid w:val="009F5EEC"/>
    <w:rsid w:val="009F6B03"/>
    <w:rsid w:val="009F71C5"/>
    <w:rsid w:val="00A01BE5"/>
    <w:rsid w:val="00A02461"/>
    <w:rsid w:val="00A0312A"/>
    <w:rsid w:val="00A0439F"/>
    <w:rsid w:val="00A05931"/>
    <w:rsid w:val="00A06208"/>
    <w:rsid w:val="00A071F3"/>
    <w:rsid w:val="00A149D9"/>
    <w:rsid w:val="00A14FD0"/>
    <w:rsid w:val="00A23012"/>
    <w:rsid w:val="00A23616"/>
    <w:rsid w:val="00A241C9"/>
    <w:rsid w:val="00A24991"/>
    <w:rsid w:val="00A24C3F"/>
    <w:rsid w:val="00A259D7"/>
    <w:rsid w:val="00A30AE3"/>
    <w:rsid w:val="00A402F1"/>
    <w:rsid w:val="00A404EE"/>
    <w:rsid w:val="00A40680"/>
    <w:rsid w:val="00A4178E"/>
    <w:rsid w:val="00A520E8"/>
    <w:rsid w:val="00A52225"/>
    <w:rsid w:val="00A550DA"/>
    <w:rsid w:val="00A574DD"/>
    <w:rsid w:val="00A57E2A"/>
    <w:rsid w:val="00A57F17"/>
    <w:rsid w:val="00A61699"/>
    <w:rsid w:val="00A6231C"/>
    <w:rsid w:val="00A6366A"/>
    <w:rsid w:val="00A661A8"/>
    <w:rsid w:val="00A67FCE"/>
    <w:rsid w:val="00A72892"/>
    <w:rsid w:val="00A80CE0"/>
    <w:rsid w:val="00A80D81"/>
    <w:rsid w:val="00A84D41"/>
    <w:rsid w:val="00A85170"/>
    <w:rsid w:val="00A856EE"/>
    <w:rsid w:val="00A86C0A"/>
    <w:rsid w:val="00A87466"/>
    <w:rsid w:val="00A87C74"/>
    <w:rsid w:val="00A90ED3"/>
    <w:rsid w:val="00A91F51"/>
    <w:rsid w:val="00A93789"/>
    <w:rsid w:val="00A956B4"/>
    <w:rsid w:val="00A9690B"/>
    <w:rsid w:val="00A96959"/>
    <w:rsid w:val="00AA0A7E"/>
    <w:rsid w:val="00AA39CE"/>
    <w:rsid w:val="00AA3ACA"/>
    <w:rsid w:val="00AB0138"/>
    <w:rsid w:val="00AB109C"/>
    <w:rsid w:val="00AB1297"/>
    <w:rsid w:val="00AB2470"/>
    <w:rsid w:val="00AB29E0"/>
    <w:rsid w:val="00AB5DBC"/>
    <w:rsid w:val="00AB6DF4"/>
    <w:rsid w:val="00AB7EC8"/>
    <w:rsid w:val="00AC3225"/>
    <w:rsid w:val="00AC3542"/>
    <w:rsid w:val="00AC3E6F"/>
    <w:rsid w:val="00AD0A27"/>
    <w:rsid w:val="00AD31B1"/>
    <w:rsid w:val="00AD5AC4"/>
    <w:rsid w:val="00AD5DA9"/>
    <w:rsid w:val="00AE25E3"/>
    <w:rsid w:val="00AE2FEA"/>
    <w:rsid w:val="00AE4408"/>
    <w:rsid w:val="00AE5D11"/>
    <w:rsid w:val="00AE661B"/>
    <w:rsid w:val="00AE749D"/>
    <w:rsid w:val="00AE7BD6"/>
    <w:rsid w:val="00AF0D41"/>
    <w:rsid w:val="00AF4C47"/>
    <w:rsid w:val="00AF4DD0"/>
    <w:rsid w:val="00AF7C1A"/>
    <w:rsid w:val="00B00C28"/>
    <w:rsid w:val="00B02510"/>
    <w:rsid w:val="00B02D5D"/>
    <w:rsid w:val="00B059A5"/>
    <w:rsid w:val="00B05B02"/>
    <w:rsid w:val="00B10D4A"/>
    <w:rsid w:val="00B11676"/>
    <w:rsid w:val="00B14FB1"/>
    <w:rsid w:val="00B157EA"/>
    <w:rsid w:val="00B16FD8"/>
    <w:rsid w:val="00B23F21"/>
    <w:rsid w:val="00B24099"/>
    <w:rsid w:val="00B25BA2"/>
    <w:rsid w:val="00B3341B"/>
    <w:rsid w:val="00B35AB9"/>
    <w:rsid w:val="00B40582"/>
    <w:rsid w:val="00B40CF8"/>
    <w:rsid w:val="00B41B86"/>
    <w:rsid w:val="00B429B0"/>
    <w:rsid w:val="00B43713"/>
    <w:rsid w:val="00B45703"/>
    <w:rsid w:val="00B45A3B"/>
    <w:rsid w:val="00B46135"/>
    <w:rsid w:val="00B46CE7"/>
    <w:rsid w:val="00B51ABB"/>
    <w:rsid w:val="00B52846"/>
    <w:rsid w:val="00B52897"/>
    <w:rsid w:val="00B53657"/>
    <w:rsid w:val="00B5387C"/>
    <w:rsid w:val="00B57595"/>
    <w:rsid w:val="00B578F3"/>
    <w:rsid w:val="00B6018B"/>
    <w:rsid w:val="00B61FF6"/>
    <w:rsid w:val="00B640CF"/>
    <w:rsid w:val="00B64D27"/>
    <w:rsid w:val="00B672B7"/>
    <w:rsid w:val="00B702B1"/>
    <w:rsid w:val="00B71817"/>
    <w:rsid w:val="00B75C51"/>
    <w:rsid w:val="00B77FEF"/>
    <w:rsid w:val="00B81EBE"/>
    <w:rsid w:val="00B823AB"/>
    <w:rsid w:val="00B823FD"/>
    <w:rsid w:val="00B826FF"/>
    <w:rsid w:val="00B83615"/>
    <w:rsid w:val="00B923BC"/>
    <w:rsid w:val="00B9412C"/>
    <w:rsid w:val="00B94719"/>
    <w:rsid w:val="00B95914"/>
    <w:rsid w:val="00B978FA"/>
    <w:rsid w:val="00BA1570"/>
    <w:rsid w:val="00BA3A2E"/>
    <w:rsid w:val="00BA486C"/>
    <w:rsid w:val="00BA70F0"/>
    <w:rsid w:val="00BA7D38"/>
    <w:rsid w:val="00BB0245"/>
    <w:rsid w:val="00BB0B21"/>
    <w:rsid w:val="00BB11B5"/>
    <w:rsid w:val="00BB3AA6"/>
    <w:rsid w:val="00BB4052"/>
    <w:rsid w:val="00BB568C"/>
    <w:rsid w:val="00BB6309"/>
    <w:rsid w:val="00BB6AF1"/>
    <w:rsid w:val="00BB6F6C"/>
    <w:rsid w:val="00BC09DB"/>
    <w:rsid w:val="00BC4708"/>
    <w:rsid w:val="00BC5366"/>
    <w:rsid w:val="00BD112A"/>
    <w:rsid w:val="00BD1244"/>
    <w:rsid w:val="00BD665A"/>
    <w:rsid w:val="00BD7D1B"/>
    <w:rsid w:val="00BE09DC"/>
    <w:rsid w:val="00BE0CE3"/>
    <w:rsid w:val="00BE0EE9"/>
    <w:rsid w:val="00BE1189"/>
    <w:rsid w:val="00BE18A1"/>
    <w:rsid w:val="00BE2936"/>
    <w:rsid w:val="00BE4B4B"/>
    <w:rsid w:val="00BE6442"/>
    <w:rsid w:val="00BF1AC0"/>
    <w:rsid w:val="00BF2170"/>
    <w:rsid w:val="00BF3514"/>
    <w:rsid w:val="00BF440E"/>
    <w:rsid w:val="00BF48A9"/>
    <w:rsid w:val="00BF4C13"/>
    <w:rsid w:val="00BF6FEE"/>
    <w:rsid w:val="00C0439C"/>
    <w:rsid w:val="00C04D22"/>
    <w:rsid w:val="00C06A9F"/>
    <w:rsid w:val="00C074C7"/>
    <w:rsid w:val="00C12755"/>
    <w:rsid w:val="00C13622"/>
    <w:rsid w:val="00C1768A"/>
    <w:rsid w:val="00C17B4F"/>
    <w:rsid w:val="00C2285C"/>
    <w:rsid w:val="00C22E2B"/>
    <w:rsid w:val="00C25280"/>
    <w:rsid w:val="00C25FED"/>
    <w:rsid w:val="00C26429"/>
    <w:rsid w:val="00C3283E"/>
    <w:rsid w:val="00C3437C"/>
    <w:rsid w:val="00C34AF1"/>
    <w:rsid w:val="00C36C7F"/>
    <w:rsid w:val="00C3706F"/>
    <w:rsid w:val="00C37DB3"/>
    <w:rsid w:val="00C405C3"/>
    <w:rsid w:val="00C44F3A"/>
    <w:rsid w:val="00C45219"/>
    <w:rsid w:val="00C46B75"/>
    <w:rsid w:val="00C46B8B"/>
    <w:rsid w:val="00C554AB"/>
    <w:rsid w:val="00C559C6"/>
    <w:rsid w:val="00C60395"/>
    <w:rsid w:val="00C60446"/>
    <w:rsid w:val="00C6197D"/>
    <w:rsid w:val="00C61F1C"/>
    <w:rsid w:val="00C625B5"/>
    <w:rsid w:val="00C6263B"/>
    <w:rsid w:val="00C64A20"/>
    <w:rsid w:val="00C6681A"/>
    <w:rsid w:val="00C72123"/>
    <w:rsid w:val="00C76EA3"/>
    <w:rsid w:val="00C81250"/>
    <w:rsid w:val="00C87324"/>
    <w:rsid w:val="00C9016D"/>
    <w:rsid w:val="00C92DA2"/>
    <w:rsid w:val="00C93EA4"/>
    <w:rsid w:val="00C9670E"/>
    <w:rsid w:val="00CA3DC2"/>
    <w:rsid w:val="00CA4C75"/>
    <w:rsid w:val="00CA599E"/>
    <w:rsid w:val="00CA7863"/>
    <w:rsid w:val="00CB08D1"/>
    <w:rsid w:val="00CB32CB"/>
    <w:rsid w:val="00CB44BB"/>
    <w:rsid w:val="00CB53D8"/>
    <w:rsid w:val="00CB66E1"/>
    <w:rsid w:val="00CC15B2"/>
    <w:rsid w:val="00CC477C"/>
    <w:rsid w:val="00CC5398"/>
    <w:rsid w:val="00CC6FE5"/>
    <w:rsid w:val="00CD0663"/>
    <w:rsid w:val="00CD4B13"/>
    <w:rsid w:val="00CD4B89"/>
    <w:rsid w:val="00CD5446"/>
    <w:rsid w:val="00CD7B82"/>
    <w:rsid w:val="00CE00BA"/>
    <w:rsid w:val="00CE20FD"/>
    <w:rsid w:val="00CE5E85"/>
    <w:rsid w:val="00CE70F1"/>
    <w:rsid w:val="00CF2ABF"/>
    <w:rsid w:val="00CF3ABA"/>
    <w:rsid w:val="00CF5624"/>
    <w:rsid w:val="00CF5B28"/>
    <w:rsid w:val="00D03FA0"/>
    <w:rsid w:val="00D04375"/>
    <w:rsid w:val="00D04609"/>
    <w:rsid w:val="00D0465F"/>
    <w:rsid w:val="00D05B68"/>
    <w:rsid w:val="00D05FF4"/>
    <w:rsid w:val="00D06B75"/>
    <w:rsid w:val="00D0738C"/>
    <w:rsid w:val="00D07F32"/>
    <w:rsid w:val="00D10065"/>
    <w:rsid w:val="00D131D3"/>
    <w:rsid w:val="00D20720"/>
    <w:rsid w:val="00D21FAC"/>
    <w:rsid w:val="00D22E5E"/>
    <w:rsid w:val="00D31070"/>
    <w:rsid w:val="00D31EFA"/>
    <w:rsid w:val="00D333EC"/>
    <w:rsid w:val="00D36D7A"/>
    <w:rsid w:val="00D36E56"/>
    <w:rsid w:val="00D37755"/>
    <w:rsid w:val="00D42921"/>
    <w:rsid w:val="00D43C12"/>
    <w:rsid w:val="00D4718B"/>
    <w:rsid w:val="00D51121"/>
    <w:rsid w:val="00D51592"/>
    <w:rsid w:val="00D52463"/>
    <w:rsid w:val="00D56392"/>
    <w:rsid w:val="00D568EF"/>
    <w:rsid w:val="00D57896"/>
    <w:rsid w:val="00D6073C"/>
    <w:rsid w:val="00D60EEF"/>
    <w:rsid w:val="00D6101A"/>
    <w:rsid w:val="00D6135D"/>
    <w:rsid w:val="00D621AE"/>
    <w:rsid w:val="00D628ED"/>
    <w:rsid w:val="00D63042"/>
    <w:rsid w:val="00D63D46"/>
    <w:rsid w:val="00D70E3E"/>
    <w:rsid w:val="00D72DB0"/>
    <w:rsid w:val="00D75D6D"/>
    <w:rsid w:val="00D766F0"/>
    <w:rsid w:val="00D775FB"/>
    <w:rsid w:val="00D7783B"/>
    <w:rsid w:val="00D84F43"/>
    <w:rsid w:val="00D905E7"/>
    <w:rsid w:val="00D91823"/>
    <w:rsid w:val="00D92DCA"/>
    <w:rsid w:val="00D934CF"/>
    <w:rsid w:val="00D94BB1"/>
    <w:rsid w:val="00D95080"/>
    <w:rsid w:val="00D95824"/>
    <w:rsid w:val="00D9751C"/>
    <w:rsid w:val="00DB3C71"/>
    <w:rsid w:val="00DB5312"/>
    <w:rsid w:val="00DB642B"/>
    <w:rsid w:val="00DB66B3"/>
    <w:rsid w:val="00DB72B1"/>
    <w:rsid w:val="00DC1C44"/>
    <w:rsid w:val="00DC3EE2"/>
    <w:rsid w:val="00DC5093"/>
    <w:rsid w:val="00DC5BD9"/>
    <w:rsid w:val="00DC5F5E"/>
    <w:rsid w:val="00DD09F8"/>
    <w:rsid w:val="00DD15F7"/>
    <w:rsid w:val="00DD26F2"/>
    <w:rsid w:val="00DD2FDE"/>
    <w:rsid w:val="00DD7F67"/>
    <w:rsid w:val="00DE0D0D"/>
    <w:rsid w:val="00DE1E43"/>
    <w:rsid w:val="00DE26EA"/>
    <w:rsid w:val="00DE5E5F"/>
    <w:rsid w:val="00DE7395"/>
    <w:rsid w:val="00DF0BD3"/>
    <w:rsid w:val="00DF131D"/>
    <w:rsid w:val="00E01FE8"/>
    <w:rsid w:val="00E053D0"/>
    <w:rsid w:val="00E07F4B"/>
    <w:rsid w:val="00E116D3"/>
    <w:rsid w:val="00E14374"/>
    <w:rsid w:val="00E14C89"/>
    <w:rsid w:val="00E2018D"/>
    <w:rsid w:val="00E20F74"/>
    <w:rsid w:val="00E22D38"/>
    <w:rsid w:val="00E23CFB"/>
    <w:rsid w:val="00E278EC"/>
    <w:rsid w:val="00E27CA9"/>
    <w:rsid w:val="00E30F34"/>
    <w:rsid w:val="00E32F7B"/>
    <w:rsid w:val="00E44DA4"/>
    <w:rsid w:val="00E50AE3"/>
    <w:rsid w:val="00E51A82"/>
    <w:rsid w:val="00E54167"/>
    <w:rsid w:val="00E55599"/>
    <w:rsid w:val="00E56952"/>
    <w:rsid w:val="00E56B77"/>
    <w:rsid w:val="00E57322"/>
    <w:rsid w:val="00E64062"/>
    <w:rsid w:val="00E64D0B"/>
    <w:rsid w:val="00E71C00"/>
    <w:rsid w:val="00E71E80"/>
    <w:rsid w:val="00E746F8"/>
    <w:rsid w:val="00E77347"/>
    <w:rsid w:val="00E810DD"/>
    <w:rsid w:val="00E876F7"/>
    <w:rsid w:val="00E87E23"/>
    <w:rsid w:val="00E91610"/>
    <w:rsid w:val="00E950B6"/>
    <w:rsid w:val="00EA329E"/>
    <w:rsid w:val="00EA3B4B"/>
    <w:rsid w:val="00EA563A"/>
    <w:rsid w:val="00EA798A"/>
    <w:rsid w:val="00EB05AB"/>
    <w:rsid w:val="00EB175B"/>
    <w:rsid w:val="00EB28C2"/>
    <w:rsid w:val="00EB33B9"/>
    <w:rsid w:val="00EB38B1"/>
    <w:rsid w:val="00EB3C86"/>
    <w:rsid w:val="00EB4ACB"/>
    <w:rsid w:val="00EB6F1B"/>
    <w:rsid w:val="00EC1077"/>
    <w:rsid w:val="00EC44DE"/>
    <w:rsid w:val="00EC5AD0"/>
    <w:rsid w:val="00EC5E83"/>
    <w:rsid w:val="00EC6821"/>
    <w:rsid w:val="00ED0739"/>
    <w:rsid w:val="00ED10DC"/>
    <w:rsid w:val="00ED1267"/>
    <w:rsid w:val="00ED2879"/>
    <w:rsid w:val="00EE1E24"/>
    <w:rsid w:val="00EE6663"/>
    <w:rsid w:val="00EE6A87"/>
    <w:rsid w:val="00EF0AD0"/>
    <w:rsid w:val="00EF18C1"/>
    <w:rsid w:val="00EF20B5"/>
    <w:rsid w:val="00EF41E2"/>
    <w:rsid w:val="00EF43BE"/>
    <w:rsid w:val="00F0057D"/>
    <w:rsid w:val="00F00EC3"/>
    <w:rsid w:val="00F01827"/>
    <w:rsid w:val="00F01A76"/>
    <w:rsid w:val="00F04226"/>
    <w:rsid w:val="00F10ABB"/>
    <w:rsid w:val="00F12589"/>
    <w:rsid w:val="00F12F5A"/>
    <w:rsid w:val="00F1556F"/>
    <w:rsid w:val="00F1788B"/>
    <w:rsid w:val="00F250A0"/>
    <w:rsid w:val="00F26BB0"/>
    <w:rsid w:val="00F27C4F"/>
    <w:rsid w:val="00F32236"/>
    <w:rsid w:val="00F32393"/>
    <w:rsid w:val="00F33045"/>
    <w:rsid w:val="00F344CA"/>
    <w:rsid w:val="00F34F7D"/>
    <w:rsid w:val="00F35499"/>
    <w:rsid w:val="00F35D3B"/>
    <w:rsid w:val="00F35EF5"/>
    <w:rsid w:val="00F36E02"/>
    <w:rsid w:val="00F36F28"/>
    <w:rsid w:val="00F37A95"/>
    <w:rsid w:val="00F4179E"/>
    <w:rsid w:val="00F450C3"/>
    <w:rsid w:val="00F5183E"/>
    <w:rsid w:val="00F54CCC"/>
    <w:rsid w:val="00F5521C"/>
    <w:rsid w:val="00F55307"/>
    <w:rsid w:val="00F5608B"/>
    <w:rsid w:val="00F56D23"/>
    <w:rsid w:val="00F57F3A"/>
    <w:rsid w:val="00F629C8"/>
    <w:rsid w:val="00F667AD"/>
    <w:rsid w:val="00F7046F"/>
    <w:rsid w:val="00F72B5E"/>
    <w:rsid w:val="00F72EE4"/>
    <w:rsid w:val="00F82B17"/>
    <w:rsid w:val="00F82FA2"/>
    <w:rsid w:val="00F831F1"/>
    <w:rsid w:val="00F83F00"/>
    <w:rsid w:val="00F84926"/>
    <w:rsid w:val="00F85396"/>
    <w:rsid w:val="00F86996"/>
    <w:rsid w:val="00F870B6"/>
    <w:rsid w:val="00F913AF"/>
    <w:rsid w:val="00F9328C"/>
    <w:rsid w:val="00F971F5"/>
    <w:rsid w:val="00FB4858"/>
    <w:rsid w:val="00FB5DAB"/>
    <w:rsid w:val="00FC1F32"/>
    <w:rsid w:val="00FC4119"/>
    <w:rsid w:val="00FC4E4D"/>
    <w:rsid w:val="00FC6506"/>
    <w:rsid w:val="00FC6786"/>
    <w:rsid w:val="00FD2B1F"/>
    <w:rsid w:val="00FD3A86"/>
    <w:rsid w:val="00FD3BE1"/>
    <w:rsid w:val="00FE076B"/>
    <w:rsid w:val="00FE1D92"/>
    <w:rsid w:val="00FE2EC9"/>
    <w:rsid w:val="00FE3CDD"/>
    <w:rsid w:val="00FE4176"/>
    <w:rsid w:val="00FE6568"/>
    <w:rsid w:val="00FE691D"/>
    <w:rsid w:val="00FF0828"/>
    <w:rsid w:val="00FF14AB"/>
    <w:rsid w:val="00FF2204"/>
    <w:rsid w:val="00FF2C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C907"/>
  <w15:docId w15:val="{1ABCC2DE-8644-4751-9285-322845A2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7B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9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B6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B51ABB"/>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8340FD"/>
    <w:pPr>
      <w:keepNext/>
      <w:spacing w:before="240" w:after="60"/>
      <w:outlineLvl w:val="3"/>
    </w:pPr>
    <w:rPr>
      <w:b/>
      <w:bCs/>
      <w:sz w:val="28"/>
      <w:szCs w:val="28"/>
      <w:lang w:val="en-US"/>
    </w:rPr>
  </w:style>
  <w:style w:type="paragraph" w:styleId="Ttulo6">
    <w:name w:val="heading 6"/>
    <w:basedOn w:val="Normal"/>
    <w:next w:val="Normal"/>
    <w:link w:val="Ttulo6Char"/>
    <w:uiPriority w:val="9"/>
    <w:semiHidden/>
    <w:unhideWhenUsed/>
    <w:qFormat/>
    <w:rsid w:val="00DB642B"/>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0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340FD"/>
    <w:pPr>
      <w:tabs>
        <w:tab w:val="center" w:pos="4252"/>
        <w:tab w:val="right" w:pos="8504"/>
      </w:tabs>
    </w:pPr>
    <w:rPr>
      <w:lang w:val="en-US"/>
    </w:rPr>
  </w:style>
  <w:style w:type="character" w:customStyle="1" w:styleId="CabealhoChar">
    <w:name w:val="Cabeçalho Char"/>
    <w:basedOn w:val="Fontepargpadro"/>
    <w:link w:val="Cabealho"/>
    <w:uiPriority w:val="99"/>
    <w:rsid w:val="008340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340FD"/>
    <w:pPr>
      <w:tabs>
        <w:tab w:val="center" w:pos="4252"/>
        <w:tab w:val="right" w:pos="8504"/>
      </w:tabs>
    </w:pPr>
    <w:rPr>
      <w:lang w:val="en-US"/>
    </w:rPr>
  </w:style>
  <w:style w:type="character" w:customStyle="1" w:styleId="RodapChar">
    <w:name w:val="Rodapé Char"/>
    <w:basedOn w:val="Fontepargpadro"/>
    <w:link w:val="Rodap"/>
    <w:uiPriority w:val="99"/>
    <w:rsid w:val="008340FD"/>
    <w:rPr>
      <w:rFonts w:ascii="Times New Roman" w:eastAsia="Times New Roman" w:hAnsi="Times New Roman" w:cs="Times New Roman"/>
      <w:sz w:val="24"/>
      <w:szCs w:val="24"/>
      <w:lang w:val="en-US" w:eastAsia="pt-BR"/>
    </w:rPr>
  </w:style>
  <w:style w:type="character" w:styleId="Nmerodepgina">
    <w:name w:val="page number"/>
    <w:basedOn w:val="Fontepargpadro"/>
    <w:rsid w:val="008340FD"/>
  </w:style>
  <w:style w:type="paragraph" w:styleId="PargrafodaLista">
    <w:name w:val="List Paragraph"/>
    <w:basedOn w:val="Normal"/>
    <w:uiPriority w:val="34"/>
    <w:qFormat/>
    <w:rsid w:val="008340FD"/>
    <w:pPr>
      <w:ind w:left="720"/>
      <w:contextualSpacing/>
    </w:pPr>
  </w:style>
  <w:style w:type="table" w:styleId="Tabelacomgrade">
    <w:name w:val="Table Grid"/>
    <w:basedOn w:val="Tabelanormal"/>
    <w:uiPriority w:val="39"/>
    <w:rsid w:val="008340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14EE1"/>
    <w:pPr>
      <w:spacing w:after="200"/>
    </w:pPr>
    <w:rPr>
      <w:i/>
      <w:iCs/>
      <w:color w:val="44546A" w:themeColor="text2"/>
      <w:sz w:val="18"/>
      <w:szCs w:val="18"/>
    </w:rPr>
  </w:style>
  <w:style w:type="character" w:styleId="Hyperlink">
    <w:name w:val="Hyperlink"/>
    <w:basedOn w:val="Fontepargpadro"/>
    <w:uiPriority w:val="99"/>
    <w:unhideWhenUsed/>
    <w:rsid w:val="00714EE1"/>
    <w:rPr>
      <w:color w:val="0563C1" w:themeColor="hyperlink"/>
      <w:u w:val="single"/>
    </w:rPr>
  </w:style>
  <w:style w:type="character" w:customStyle="1" w:styleId="MenoPendente1">
    <w:name w:val="Menção Pendente1"/>
    <w:basedOn w:val="Fontepargpadro"/>
    <w:uiPriority w:val="99"/>
    <w:semiHidden/>
    <w:unhideWhenUsed/>
    <w:rsid w:val="00714EE1"/>
    <w:rPr>
      <w:color w:val="605E5C"/>
      <w:shd w:val="clear" w:color="auto" w:fill="E1DFDD"/>
    </w:rPr>
  </w:style>
  <w:style w:type="paragraph" w:styleId="NormalWeb">
    <w:name w:val="Normal (Web)"/>
    <w:basedOn w:val="Normal"/>
    <w:uiPriority w:val="99"/>
    <w:unhideWhenUsed/>
    <w:rsid w:val="00CC15B2"/>
    <w:pPr>
      <w:spacing w:before="100" w:beforeAutospacing="1" w:after="100" w:afterAutospacing="1"/>
    </w:pPr>
  </w:style>
  <w:style w:type="character" w:customStyle="1" w:styleId="Ttulo1Char">
    <w:name w:val="Título 1 Char"/>
    <w:basedOn w:val="Fontepargpadro"/>
    <w:link w:val="Ttulo1"/>
    <w:uiPriority w:val="9"/>
    <w:rsid w:val="00290EB8"/>
    <w:rPr>
      <w:rFonts w:asciiTheme="majorHAnsi" w:eastAsiaTheme="majorEastAsia" w:hAnsiTheme="majorHAnsi" w:cstheme="majorBidi"/>
      <w:color w:val="2F5496" w:themeColor="accent1" w:themeShade="BF"/>
      <w:sz w:val="32"/>
      <w:szCs w:val="32"/>
      <w:lang w:eastAsia="pt-BR"/>
    </w:rPr>
  </w:style>
  <w:style w:type="character" w:customStyle="1" w:styleId="textodestaque">
    <w:name w:val="textodestaque"/>
    <w:basedOn w:val="Fontepargpadro"/>
    <w:rsid w:val="00490BAD"/>
  </w:style>
  <w:style w:type="character" w:styleId="nfase">
    <w:name w:val="Emphasis"/>
    <w:basedOn w:val="Fontepargpadro"/>
    <w:uiPriority w:val="20"/>
    <w:qFormat/>
    <w:rsid w:val="00490BAD"/>
    <w:rPr>
      <w:i/>
      <w:iCs/>
    </w:rPr>
  </w:style>
  <w:style w:type="character" w:styleId="Refdecomentrio">
    <w:name w:val="annotation reference"/>
    <w:basedOn w:val="Fontepargpadro"/>
    <w:uiPriority w:val="99"/>
    <w:semiHidden/>
    <w:unhideWhenUsed/>
    <w:rsid w:val="00794C6F"/>
    <w:rPr>
      <w:sz w:val="16"/>
      <w:szCs w:val="16"/>
    </w:rPr>
  </w:style>
  <w:style w:type="paragraph" w:styleId="Textodecomentrio">
    <w:name w:val="annotation text"/>
    <w:basedOn w:val="Normal"/>
    <w:link w:val="TextodecomentrioChar"/>
    <w:uiPriority w:val="99"/>
    <w:semiHidden/>
    <w:unhideWhenUsed/>
    <w:rsid w:val="00794C6F"/>
    <w:rPr>
      <w:sz w:val="20"/>
      <w:szCs w:val="20"/>
    </w:rPr>
  </w:style>
  <w:style w:type="character" w:customStyle="1" w:styleId="TextodecomentrioChar">
    <w:name w:val="Texto de comentário Char"/>
    <w:basedOn w:val="Fontepargpadro"/>
    <w:link w:val="Textodecomentrio"/>
    <w:uiPriority w:val="99"/>
    <w:semiHidden/>
    <w:rsid w:val="00794C6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94C6F"/>
    <w:rPr>
      <w:b/>
      <w:bCs/>
    </w:rPr>
  </w:style>
  <w:style w:type="character" w:customStyle="1" w:styleId="AssuntodocomentrioChar">
    <w:name w:val="Assunto do comentário Char"/>
    <w:basedOn w:val="TextodecomentrioChar"/>
    <w:link w:val="Assuntodocomentrio"/>
    <w:uiPriority w:val="99"/>
    <w:semiHidden/>
    <w:rsid w:val="00794C6F"/>
    <w:rPr>
      <w:rFonts w:ascii="Times New Roman" w:eastAsia="Times New Roman" w:hAnsi="Times New Roman" w:cs="Times New Roman"/>
      <w:b/>
      <w:bCs/>
      <w:sz w:val="20"/>
      <w:szCs w:val="20"/>
      <w:lang w:eastAsia="pt-BR"/>
    </w:rPr>
  </w:style>
  <w:style w:type="paragraph" w:styleId="Reviso">
    <w:name w:val="Revision"/>
    <w:hidden/>
    <w:uiPriority w:val="99"/>
    <w:semiHidden/>
    <w:rsid w:val="00794C6F"/>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4C6F"/>
    <w:rPr>
      <w:rFonts w:ascii="Segoe UI" w:hAnsi="Segoe UI" w:cs="Segoe UI"/>
      <w:sz w:val="18"/>
      <w:szCs w:val="18"/>
    </w:rPr>
  </w:style>
  <w:style w:type="character" w:customStyle="1" w:styleId="TextodebaloChar">
    <w:name w:val="Texto de balão Char"/>
    <w:basedOn w:val="Fontepargpadro"/>
    <w:link w:val="Textodebalo"/>
    <w:uiPriority w:val="99"/>
    <w:semiHidden/>
    <w:rsid w:val="00794C6F"/>
    <w:rPr>
      <w:rFonts w:ascii="Segoe UI" w:eastAsia="Times New Roman" w:hAnsi="Segoe UI" w:cs="Segoe UI"/>
      <w:sz w:val="18"/>
      <w:szCs w:val="18"/>
      <w:lang w:eastAsia="pt-BR"/>
    </w:rPr>
  </w:style>
  <w:style w:type="paragraph" w:customStyle="1" w:styleId="TtuloABNT">
    <w:name w:val="Título ABNT"/>
    <w:basedOn w:val="Normal"/>
    <w:qFormat/>
    <w:rsid w:val="00492BF8"/>
    <w:pPr>
      <w:spacing w:after="160" w:line="259" w:lineRule="auto"/>
      <w:ind w:firstLine="851"/>
      <w:jc w:val="both"/>
    </w:pPr>
    <w:rPr>
      <w:rFonts w:asciiTheme="minorHAnsi" w:eastAsiaTheme="minorHAnsi" w:hAnsiTheme="minorHAnsi" w:cstheme="minorBidi"/>
      <w:b/>
      <w:szCs w:val="22"/>
      <w:lang w:eastAsia="en-US"/>
    </w:rPr>
  </w:style>
  <w:style w:type="numbering" w:customStyle="1" w:styleId="PadroSEF">
    <w:name w:val="Padrão SEF"/>
    <w:uiPriority w:val="99"/>
    <w:rsid w:val="009E4D33"/>
    <w:pPr>
      <w:numPr>
        <w:numId w:val="1"/>
      </w:numPr>
    </w:pPr>
  </w:style>
  <w:style w:type="paragraph" w:customStyle="1" w:styleId="Fonte">
    <w:name w:val="Fonte"/>
    <w:basedOn w:val="Normal"/>
    <w:link w:val="FonteChar"/>
    <w:qFormat/>
    <w:rsid w:val="005550A8"/>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BC5366"/>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5550A8"/>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BC5366"/>
    <w:rPr>
      <w:rFonts w:eastAsia="Times New Roman" w:cstheme="minorHAnsi"/>
      <w:bCs/>
      <w:color w:val="FF0000"/>
      <w:sz w:val="24"/>
      <w:szCs w:val="24"/>
      <w:shd w:val="clear" w:color="auto" w:fill="FFFFFF"/>
      <w:lang w:eastAsia="pt-BR"/>
    </w:rPr>
  </w:style>
  <w:style w:type="paragraph" w:customStyle="1" w:styleId="gmail-msolistparagraph">
    <w:name w:val="gmail-msolistparagraph"/>
    <w:basedOn w:val="Normal"/>
    <w:rsid w:val="00454362"/>
    <w:pPr>
      <w:spacing w:before="100" w:beforeAutospacing="1" w:after="100" w:afterAutospacing="1"/>
    </w:pPr>
    <w:rPr>
      <w:rFonts w:ascii="Calibri" w:eastAsiaTheme="minorEastAsia" w:hAnsi="Calibri" w:cs="Calibri"/>
      <w:sz w:val="22"/>
      <w:szCs w:val="22"/>
    </w:rPr>
  </w:style>
  <w:style w:type="character" w:customStyle="1" w:styleId="gmail-msohyperlink">
    <w:name w:val="gmail-msohyperlink"/>
    <w:basedOn w:val="Fontepargpadro"/>
    <w:rsid w:val="00C06A9F"/>
  </w:style>
  <w:style w:type="character" w:customStyle="1" w:styleId="MenoPendente2">
    <w:name w:val="Menção Pendente2"/>
    <w:basedOn w:val="Fontepargpadro"/>
    <w:uiPriority w:val="99"/>
    <w:semiHidden/>
    <w:unhideWhenUsed/>
    <w:rsid w:val="00C074C7"/>
    <w:rPr>
      <w:color w:val="605E5C"/>
      <w:shd w:val="clear" w:color="auto" w:fill="E1DFDD"/>
    </w:rPr>
  </w:style>
  <w:style w:type="paragraph" w:customStyle="1" w:styleId="TableParagraph">
    <w:name w:val="Table Paragraph"/>
    <w:basedOn w:val="Normal"/>
    <w:uiPriority w:val="1"/>
    <w:qFormat/>
    <w:rsid w:val="00E32F7B"/>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4A0457"/>
    <w:rPr>
      <w:b/>
      <w:bCs/>
    </w:rPr>
  </w:style>
  <w:style w:type="character" w:customStyle="1" w:styleId="MenoPendente3">
    <w:name w:val="Menção Pendente3"/>
    <w:basedOn w:val="Fontepargpadro"/>
    <w:uiPriority w:val="99"/>
    <w:semiHidden/>
    <w:unhideWhenUsed/>
    <w:rsid w:val="00BB568C"/>
    <w:rPr>
      <w:color w:val="605E5C"/>
      <w:shd w:val="clear" w:color="auto" w:fill="E1DFDD"/>
    </w:rPr>
  </w:style>
  <w:style w:type="character" w:customStyle="1" w:styleId="Ttulo2Char">
    <w:name w:val="Título 2 Char"/>
    <w:basedOn w:val="Fontepargpadro"/>
    <w:link w:val="Ttulo2"/>
    <w:uiPriority w:val="9"/>
    <w:semiHidden/>
    <w:rsid w:val="00DB642B"/>
    <w:rPr>
      <w:rFonts w:asciiTheme="majorHAnsi" w:eastAsiaTheme="majorEastAsia" w:hAnsiTheme="majorHAnsi" w:cstheme="majorBidi"/>
      <w:color w:val="2F5496" w:themeColor="accent1" w:themeShade="BF"/>
      <w:sz w:val="26"/>
      <w:szCs w:val="26"/>
      <w:lang w:eastAsia="pt-BR"/>
    </w:rPr>
  </w:style>
  <w:style w:type="character" w:customStyle="1" w:styleId="Ttulo6Char">
    <w:name w:val="Título 6 Char"/>
    <w:basedOn w:val="Fontepargpadro"/>
    <w:link w:val="Ttulo6"/>
    <w:uiPriority w:val="9"/>
    <w:semiHidden/>
    <w:rsid w:val="00DB642B"/>
    <w:rPr>
      <w:rFonts w:asciiTheme="majorHAnsi" w:eastAsiaTheme="majorEastAsia" w:hAnsiTheme="majorHAnsi" w:cstheme="majorBidi"/>
      <w:color w:val="1F3763" w:themeColor="accent1" w:themeShade="7F"/>
      <w:sz w:val="24"/>
      <w:szCs w:val="24"/>
      <w:lang w:eastAsia="pt-BR"/>
    </w:rPr>
  </w:style>
  <w:style w:type="paragraph" w:customStyle="1" w:styleId="sc-hmqmxs">
    <w:name w:val="sc-hmqmxs"/>
    <w:basedOn w:val="Normal"/>
    <w:rsid w:val="00DC5BD9"/>
    <w:pPr>
      <w:spacing w:before="100" w:beforeAutospacing="1" w:after="100" w:afterAutospacing="1"/>
    </w:pPr>
  </w:style>
  <w:style w:type="paragraph" w:customStyle="1" w:styleId="page-containerreference">
    <w:name w:val="page-container__reference"/>
    <w:basedOn w:val="Normal"/>
    <w:rsid w:val="00EB6F1B"/>
    <w:pPr>
      <w:spacing w:before="100" w:beforeAutospacing="1" w:after="100" w:afterAutospacing="1"/>
    </w:pPr>
  </w:style>
  <w:style w:type="character" w:customStyle="1" w:styleId="Ttulo3Char">
    <w:name w:val="Título 3 Char"/>
    <w:basedOn w:val="Fontepargpadro"/>
    <w:link w:val="Ttulo3"/>
    <w:uiPriority w:val="9"/>
    <w:rsid w:val="00B51ABB"/>
    <w:rPr>
      <w:rFonts w:asciiTheme="majorHAnsi" w:eastAsiaTheme="majorEastAsia" w:hAnsiTheme="majorHAnsi" w:cstheme="majorBidi"/>
      <w:b/>
      <w:bCs/>
      <w:color w:val="4472C4" w:themeColor="accent1"/>
      <w:sz w:val="24"/>
      <w:szCs w:val="24"/>
      <w:lang w:eastAsia="pt-BR"/>
    </w:rPr>
  </w:style>
  <w:style w:type="character" w:customStyle="1" w:styleId="a">
    <w:name w:val="a"/>
    <w:basedOn w:val="Fontepargpadro"/>
    <w:rsid w:val="00AF4DD0"/>
  </w:style>
  <w:style w:type="character" w:customStyle="1" w:styleId="l6">
    <w:name w:val="l6"/>
    <w:basedOn w:val="Fontepargpadro"/>
    <w:rsid w:val="00AF4DD0"/>
  </w:style>
  <w:style w:type="character" w:customStyle="1" w:styleId="l7">
    <w:name w:val="l7"/>
    <w:basedOn w:val="Fontepargpadro"/>
    <w:rsid w:val="00AF4DD0"/>
  </w:style>
  <w:style w:type="character" w:customStyle="1" w:styleId="postinfodate">
    <w:name w:val="post_info_date"/>
    <w:basedOn w:val="Fontepargpadro"/>
    <w:rsid w:val="00D7783B"/>
  </w:style>
  <w:style w:type="character" w:customStyle="1" w:styleId="MenoPendente4">
    <w:name w:val="Menção Pendente4"/>
    <w:basedOn w:val="Fontepargpadro"/>
    <w:uiPriority w:val="99"/>
    <w:semiHidden/>
    <w:unhideWhenUsed/>
    <w:rsid w:val="00F35D3B"/>
    <w:rPr>
      <w:color w:val="605E5C"/>
      <w:shd w:val="clear" w:color="auto" w:fill="E1DFDD"/>
    </w:rPr>
  </w:style>
  <w:style w:type="character" w:customStyle="1" w:styleId="style-scope">
    <w:name w:val="style-scope"/>
    <w:basedOn w:val="Fontepargpadro"/>
    <w:rsid w:val="003D70FD"/>
  </w:style>
  <w:style w:type="character" w:customStyle="1" w:styleId="text-sg-social">
    <w:name w:val="text-sg-social"/>
    <w:basedOn w:val="Fontepargpadro"/>
    <w:rsid w:val="00884257"/>
  </w:style>
  <w:style w:type="character" w:customStyle="1" w:styleId="resp-titulo">
    <w:name w:val="resp-titulo"/>
    <w:basedOn w:val="Fontepargpadro"/>
    <w:rsid w:val="000D27B0"/>
  </w:style>
  <w:style w:type="character" w:customStyle="1" w:styleId="resposta-header">
    <w:name w:val="resposta-header"/>
    <w:basedOn w:val="Fontepargpadro"/>
    <w:rsid w:val="000D27B0"/>
  </w:style>
  <w:style w:type="paragraph" w:customStyle="1" w:styleId="frase">
    <w:name w:val="frase"/>
    <w:basedOn w:val="Normal"/>
    <w:rsid w:val="00870F7C"/>
    <w:pPr>
      <w:spacing w:before="100" w:beforeAutospacing="1" w:after="100" w:afterAutospacing="1"/>
    </w:pPr>
  </w:style>
  <w:style w:type="character" w:customStyle="1" w:styleId="autor">
    <w:name w:val="autor"/>
    <w:basedOn w:val="Fontepargpadro"/>
    <w:rsid w:val="00870F7C"/>
  </w:style>
  <w:style w:type="character" w:customStyle="1" w:styleId="byline">
    <w:name w:val="byline"/>
    <w:basedOn w:val="Fontepargpadro"/>
    <w:rsid w:val="00176D87"/>
  </w:style>
  <w:style w:type="character" w:customStyle="1" w:styleId="post-author-label">
    <w:name w:val="post-author-label"/>
    <w:basedOn w:val="Fontepargpadro"/>
    <w:rsid w:val="00176D87"/>
  </w:style>
  <w:style w:type="character" w:customStyle="1" w:styleId="fn">
    <w:name w:val="fn"/>
    <w:basedOn w:val="Fontepargpadro"/>
    <w:rsid w:val="00176D87"/>
  </w:style>
  <w:style w:type="character" w:customStyle="1" w:styleId="definicao">
    <w:name w:val="definicao"/>
    <w:basedOn w:val="Fontepargpadro"/>
    <w:rsid w:val="00CE70F1"/>
  </w:style>
  <w:style w:type="character" w:customStyle="1" w:styleId="getlikes">
    <w:name w:val="get_likes"/>
    <w:basedOn w:val="Fontepargpadro"/>
    <w:rsid w:val="00CE70F1"/>
  </w:style>
  <w:style w:type="character" w:customStyle="1" w:styleId="omnia-new-ads-span">
    <w:name w:val="omnia-new-ads-span"/>
    <w:basedOn w:val="Fontepargpadro"/>
    <w:rsid w:val="00CE70F1"/>
  </w:style>
  <w:style w:type="character" w:customStyle="1" w:styleId="video-time">
    <w:name w:val="video-time"/>
    <w:basedOn w:val="Fontepargpadro"/>
    <w:rsid w:val="00CE70F1"/>
  </w:style>
  <w:style w:type="character" w:styleId="MenoPendente">
    <w:name w:val="Unresolved Mention"/>
    <w:basedOn w:val="Fontepargpadro"/>
    <w:uiPriority w:val="99"/>
    <w:semiHidden/>
    <w:unhideWhenUsed/>
    <w:rsid w:val="00FC4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103">
      <w:bodyDiv w:val="1"/>
      <w:marLeft w:val="0"/>
      <w:marRight w:val="0"/>
      <w:marTop w:val="0"/>
      <w:marBottom w:val="0"/>
      <w:divBdr>
        <w:top w:val="none" w:sz="0" w:space="0" w:color="auto"/>
        <w:left w:val="none" w:sz="0" w:space="0" w:color="auto"/>
        <w:bottom w:val="none" w:sz="0" w:space="0" w:color="auto"/>
        <w:right w:val="none" w:sz="0" w:space="0" w:color="auto"/>
      </w:divBdr>
    </w:div>
    <w:div w:id="27877843">
      <w:bodyDiv w:val="1"/>
      <w:marLeft w:val="0"/>
      <w:marRight w:val="0"/>
      <w:marTop w:val="0"/>
      <w:marBottom w:val="0"/>
      <w:divBdr>
        <w:top w:val="none" w:sz="0" w:space="0" w:color="auto"/>
        <w:left w:val="none" w:sz="0" w:space="0" w:color="auto"/>
        <w:bottom w:val="none" w:sz="0" w:space="0" w:color="auto"/>
        <w:right w:val="none" w:sz="0" w:space="0" w:color="auto"/>
      </w:divBdr>
    </w:div>
    <w:div w:id="30107108">
      <w:bodyDiv w:val="1"/>
      <w:marLeft w:val="0"/>
      <w:marRight w:val="0"/>
      <w:marTop w:val="0"/>
      <w:marBottom w:val="0"/>
      <w:divBdr>
        <w:top w:val="none" w:sz="0" w:space="0" w:color="auto"/>
        <w:left w:val="none" w:sz="0" w:space="0" w:color="auto"/>
        <w:bottom w:val="none" w:sz="0" w:space="0" w:color="auto"/>
        <w:right w:val="none" w:sz="0" w:space="0" w:color="auto"/>
      </w:divBdr>
    </w:div>
    <w:div w:id="49773092">
      <w:bodyDiv w:val="1"/>
      <w:marLeft w:val="0"/>
      <w:marRight w:val="0"/>
      <w:marTop w:val="0"/>
      <w:marBottom w:val="0"/>
      <w:divBdr>
        <w:top w:val="none" w:sz="0" w:space="0" w:color="auto"/>
        <w:left w:val="none" w:sz="0" w:space="0" w:color="auto"/>
        <w:bottom w:val="none" w:sz="0" w:space="0" w:color="auto"/>
        <w:right w:val="none" w:sz="0" w:space="0" w:color="auto"/>
      </w:divBdr>
    </w:div>
    <w:div w:id="58794507">
      <w:bodyDiv w:val="1"/>
      <w:marLeft w:val="0"/>
      <w:marRight w:val="0"/>
      <w:marTop w:val="0"/>
      <w:marBottom w:val="0"/>
      <w:divBdr>
        <w:top w:val="none" w:sz="0" w:space="0" w:color="auto"/>
        <w:left w:val="none" w:sz="0" w:space="0" w:color="auto"/>
        <w:bottom w:val="none" w:sz="0" w:space="0" w:color="auto"/>
        <w:right w:val="none" w:sz="0" w:space="0" w:color="auto"/>
      </w:divBdr>
    </w:div>
    <w:div w:id="63644806">
      <w:bodyDiv w:val="1"/>
      <w:marLeft w:val="0"/>
      <w:marRight w:val="0"/>
      <w:marTop w:val="0"/>
      <w:marBottom w:val="0"/>
      <w:divBdr>
        <w:top w:val="none" w:sz="0" w:space="0" w:color="auto"/>
        <w:left w:val="none" w:sz="0" w:space="0" w:color="auto"/>
        <w:bottom w:val="none" w:sz="0" w:space="0" w:color="auto"/>
        <w:right w:val="none" w:sz="0" w:space="0" w:color="auto"/>
      </w:divBdr>
      <w:divsChild>
        <w:div w:id="833179615">
          <w:marLeft w:val="0"/>
          <w:marRight w:val="0"/>
          <w:marTop w:val="0"/>
          <w:marBottom w:val="0"/>
          <w:divBdr>
            <w:top w:val="none" w:sz="0" w:space="0" w:color="auto"/>
            <w:left w:val="none" w:sz="0" w:space="0" w:color="auto"/>
            <w:bottom w:val="none" w:sz="0" w:space="0" w:color="auto"/>
            <w:right w:val="none" w:sz="0" w:space="0" w:color="auto"/>
          </w:divBdr>
          <w:divsChild>
            <w:div w:id="1586377646">
              <w:marLeft w:val="0"/>
              <w:marRight w:val="0"/>
              <w:marTop w:val="0"/>
              <w:marBottom w:val="300"/>
              <w:divBdr>
                <w:top w:val="none" w:sz="0" w:space="0" w:color="auto"/>
                <w:left w:val="none" w:sz="0" w:space="0" w:color="auto"/>
                <w:bottom w:val="none" w:sz="0" w:space="0" w:color="auto"/>
                <w:right w:val="none" w:sz="0" w:space="0" w:color="auto"/>
              </w:divBdr>
            </w:div>
          </w:divsChild>
        </w:div>
        <w:div w:id="143359839">
          <w:marLeft w:val="0"/>
          <w:marRight w:val="0"/>
          <w:marTop w:val="0"/>
          <w:marBottom w:val="600"/>
          <w:divBdr>
            <w:top w:val="none" w:sz="0" w:space="0" w:color="auto"/>
            <w:left w:val="none" w:sz="0" w:space="0" w:color="auto"/>
            <w:bottom w:val="none" w:sz="0" w:space="0" w:color="auto"/>
            <w:right w:val="none" w:sz="0" w:space="0" w:color="auto"/>
          </w:divBdr>
          <w:divsChild>
            <w:div w:id="1077365591">
              <w:marLeft w:val="0"/>
              <w:marRight w:val="0"/>
              <w:marTop w:val="0"/>
              <w:marBottom w:val="75"/>
              <w:divBdr>
                <w:top w:val="none" w:sz="0" w:space="0" w:color="auto"/>
                <w:left w:val="none" w:sz="0" w:space="0" w:color="auto"/>
                <w:bottom w:val="none" w:sz="0" w:space="0" w:color="auto"/>
                <w:right w:val="none" w:sz="0" w:space="0" w:color="auto"/>
              </w:divBdr>
            </w:div>
            <w:div w:id="1624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1211">
      <w:bodyDiv w:val="1"/>
      <w:marLeft w:val="0"/>
      <w:marRight w:val="0"/>
      <w:marTop w:val="0"/>
      <w:marBottom w:val="0"/>
      <w:divBdr>
        <w:top w:val="none" w:sz="0" w:space="0" w:color="auto"/>
        <w:left w:val="none" w:sz="0" w:space="0" w:color="auto"/>
        <w:bottom w:val="none" w:sz="0" w:space="0" w:color="auto"/>
        <w:right w:val="none" w:sz="0" w:space="0" w:color="auto"/>
      </w:divBdr>
    </w:div>
    <w:div w:id="108470394">
      <w:bodyDiv w:val="1"/>
      <w:marLeft w:val="0"/>
      <w:marRight w:val="0"/>
      <w:marTop w:val="0"/>
      <w:marBottom w:val="0"/>
      <w:divBdr>
        <w:top w:val="none" w:sz="0" w:space="0" w:color="auto"/>
        <w:left w:val="none" w:sz="0" w:space="0" w:color="auto"/>
        <w:bottom w:val="none" w:sz="0" w:space="0" w:color="auto"/>
        <w:right w:val="none" w:sz="0" w:space="0" w:color="auto"/>
      </w:divBdr>
    </w:div>
    <w:div w:id="122698529">
      <w:bodyDiv w:val="1"/>
      <w:marLeft w:val="0"/>
      <w:marRight w:val="0"/>
      <w:marTop w:val="0"/>
      <w:marBottom w:val="0"/>
      <w:divBdr>
        <w:top w:val="none" w:sz="0" w:space="0" w:color="auto"/>
        <w:left w:val="none" w:sz="0" w:space="0" w:color="auto"/>
        <w:bottom w:val="none" w:sz="0" w:space="0" w:color="auto"/>
        <w:right w:val="none" w:sz="0" w:space="0" w:color="auto"/>
      </w:divBdr>
      <w:divsChild>
        <w:div w:id="1636057606">
          <w:marLeft w:val="0"/>
          <w:marRight w:val="0"/>
          <w:marTop w:val="0"/>
          <w:marBottom w:val="0"/>
          <w:divBdr>
            <w:top w:val="none" w:sz="0" w:space="0" w:color="auto"/>
            <w:left w:val="none" w:sz="0" w:space="0" w:color="auto"/>
            <w:bottom w:val="none" w:sz="0" w:space="0" w:color="auto"/>
            <w:right w:val="none" w:sz="0" w:space="0" w:color="auto"/>
          </w:divBdr>
        </w:div>
      </w:divsChild>
    </w:div>
    <w:div w:id="138422708">
      <w:bodyDiv w:val="1"/>
      <w:marLeft w:val="0"/>
      <w:marRight w:val="0"/>
      <w:marTop w:val="0"/>
      <w:marBottom w:val="0"/>
      <w:divBdr>
        <w:top w:val="none" w:sz="0" w:space="0" w:color="auto"/>
        <w:left w:val="none" w:sz="0" w:space="0" w:color="auto"/>
        <w:bottom w:val="none" w:sz="0" w:space="0" w:color="auto"/>
        <w:right w:val="none" w:sz="0" w:space="0" w:color="auto"/>
      </w:divBdr>
    </w:div>
    <w:div w:id="165748951">
      <w:bodyDiv w:val="1"/>
      <w:marLeft w:val="0"/>
      <w:marRight w:val="0"/>
      <w:marTop w:val="0"/>
      <w:marBottom w:val="0"/>
      <w:divBdr>
        <w:top w:val="none" w:sz="0" w:space="0" w:color="auto"/>
        <w:left w:val="none" w:sz="0" w:space="0" w:color="auto"/>
        <w:bottom w:val="none" w:sz="0" w:space="0" w:color="auto"/>
        <w:right w:val="none" w:sz="0" w:space="0" w:color="auto"/>
      </w:divBdr>
    </w:div>
    <w:div w:id="196621451">
      <w:bodyDiv w:val="1"/>
      <w:marLeft w:val="0"/>
      <w:marRight w:val="0"/>
      <w:marTop w:val="0"/>
      <w:marBottom w:val="0"/>
      <w:divBdr>
        <w:top w:val="none" w:sz="0" w:space="0" w:color="auto"/>
        <w:left w:val="none" w:sz="0" w:space="0" w:color="auto"/>
        <w:bottom w:val="none" w:sz="0" w:space="0" w:color="auto"/>
        <w:right w:val="none" w:sz="0" w:space="0" w:color="auto"/>
      </w:divBdr>
    </w:div>
    <w:div w:id="219025950">
      <w:bodyDiv w:val="1"/>
      <w:marLeft w:val="0"/>
      <w:marRight w:val="0"/>
      <w:marTop w:val="0"/>
      <w:marBottom w:val="0"/>
      <w:divBdr>
        <w:top w:val="none" w:sz="0" w:space="0" w:color="auto"/>
        <w:left w:val="none" w:sz="0" w:space="0" w:color="auto"/>
        <w:bottom w:val="none" w:sz="0" w:space="0" w:color="auto"/>
        <w:right w:val="none" w:sz="0" w:space="0" w:color="auto"/>
      </w:divBdr>
      <w:divsChild>
        <w:div w:id="466899503">
          <w:marLeft w:val="0"/>
          <w:marRight w:val="0"/>
          <w:marTop w:val="0"/>
          <w:marBottom w:val="0"/>
          <w:divBdr>
            <w:top w:val="single" w:sz="6" w:space="4" w:color="E8E9ED"/>
            <w:left w:val="single" w:sz="6" w:space="4" w:color="E8E9ED"/>
            <w:bottom w:val="single" w:sz="6" w:space="4" w:color="E8E9ED"/>
            <w:right w:val="single" w:sz="6" w:space="4" w:color="E8E9ED"/>
          </w:divBdr>
        </w:div>
        <w:div w:id="246617296">
          <w:marLeft w:val="0"/>
          <w:marRight w:val="0"/>
          <w:marTop w:val="0"/>
          <w:marBottom w:val="0"/>
          <w:divBdr>
            <w:top w:val="none" w:sz="0" w:space="0" w:color="auto"/>
            <w:left w:val="none" w:sz="0" w:space="0" w:color="auto"/>
            <w:bottom w:val="none" w:sz="0" w:space="0" w:color="auto"/>
            <w:right w:val="none" w:sz="0" w:space="0" w:color="auto"/>
          </w:divBdr>
          <w:divsChild>
            <w:div w:id="434789950">
              <w:marLeft w:val="0"/>
              <w:marRight w:val="0"/>
              <w:marTop w:val="0"/>
              <w:marBottom w:val="0"/>
              <w:divBdr>
                <w:top w:val="none" w:sz="0" w:space="0" w:color="auto"/>
                <w:left w:val="none" w:sz="0" w:space="0" w:color="auto"/>
                <w:bottom w:val="none" w:sz="0" w:space="0" w:color="auto"/>
                <w:right w:val="none" w:sz="0" w:space="0" w:color="auto"/>
              </w:divBdr>
              <w:divsChild>
                <w:div w:id="2027170025">
                  <w:marLeft w:val="0"/>
                  <w:marRight w:val="375"/>
                  <w:marTop w:val="0"/>
                  <w:marBottom w:val="375"/>
                  <w:divBdr>
                    <w:top w:val="none" w:sz="0" w:space="0" w:color="auto"/>
                    <w:left w:val="none" w:sz="0" w:space="0" w:color="auto"/>
                    <w:bottom w:val="none" w:sz="0" w:space="0" w:color="auto"/>
                    <w:right w:val="none" w:sz="0" w:space="0" w:color="auto"/>
                  </w:divBdr>
                </w:div>
                <w:div w:id="78646724">
                  <w:marLeft w:val="0"/>
                  <w:marRight w:val="0"/>
                  <w:marTop w:val="0"/>
                  <w:marBottom w:val="0"/>
                  <w:divBdr>
                    <w:top w:val="none" w:sz="0" w:space="0" w:color="auto"/>
                    <w:left w:val="none" w:sz="0" w:space="0" w:color="auto"/>
                    <w:bottom w:val="none" w:sz="0" w:space="0" w:color="auto"/>
                    <w:right w:val="none" w:sz="0" w:space="0" w:color="auto"/>
                  </w:divBdr>
                  <w:divsChild>
                    <w:div w:id="2014719225">
                      <w:marLeft w:val="0"/>
                      <w:marRight w:val="0"/>
                      <w:marTop w:val="0"/>
                      <w:marBottom w:val="0"/>
                      <w:divBdr>
                        <w:top w:val="none" w:sz="0" w:space="0" w:color="auto"/>
                        <w:left w:val="none" w:sz="0" w:space="0" w:color="auto"/>
                        <w:bottom w:val="none" w:sz="0" w:space="0" w:color="auto"/>
                        <w:right w:val="none" w:sz="0" w:space="0" w:color="auto"/>
                      </w:divBdr>
                      <w:divsChild>
                        <w:div w:id="754712939">
                          <w:marLeft w:val="0"/>
                          <w:marRight w:val="0"/>
                          <w:marTop w:val="0"/>
                          <w:marBottom w:val="0"/>
                          <w:divBdr>
                            <w:top w:val="none" w:sz="0" w:space="0" w:color="auto"/>
                            <w:left w:val="none" w:sz="0" w:space="0" w:color="auto"/>
                            <w:bottom w:val="none" w:sz="0" w:space="0" w:color="auto"/>
                            <w:right w:val="none" w:sz="0" w:space="0" w:color="auto"/>
                          </w:divBdr>
                        </w:div>
                        <w:div w:id="291716724">
                          <w:marLeft w:val="0"/>
                          <w:marRight w:val="0"/>
                          <w:marTop w:val="0"/>
                          <w:marBottom w:val="0"/>
                          <w:divBdr>
                            <w:top w:val="none" w:sz="0" w:space="0" w:color="auto"/>
                            <w:left w:val="none" w:sz="0" w:space="0" w:color="auto"/>
                            <w:bottom w:val="none" w:sz="0" w:space="0" w:color="auto"/>
                            <w:right w:val="none" w:sz="0" w:space="0" w:color="auto"/>
                          </w:divBdr>
                          <w:divsChild>
                            <w:div w:id="20165719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74799">
      <w:bodyDiv w:val="1"/>
      <w:marLeft w:val="0"/>
      <w:marRight w:val="0"/>
      <w:marTop w:val="0"/>
      <w:marBottom w:val="0"/>
      <w:divBdr>
        <w:top w:val="none" w:sz="0" w:space="0" w:color="auto"/>
        <w:left w:val="none" w:sz="0" w:space="0" w:color="auto"/>
        <w:bottom w:val="none" w:sz="0" w:space="0" w:color="auto"/>
        <w:right w:val="none" w:sz="0" w:space="0" w:color="auto"/>
      </w:divBdr>
    </w:div>
    <w:div w:id="275254474">
      <w:bodyDiv w:val="1"/>
      <w:marLeft w:val="0"/>
      <w:marRight w:val="0"/>
      <w:marTop w:val="0"/>
      <w:marBottom w:val="0"/>
      <w:divBdr>
        <w:top w:val="none" w:sz="0" w:space="0" w:color="auto"/>
        <w:left w:val="none" w:sz="0" w:space="0" w:color="auto"/>
        <w:bottom w:val="none" w:sz="0" w:space="0" w:color="auto"/>
        <w:right w:val="none" w:sz="0" w:space="0" w:color="auto"/>
      </w:divBdr>
    </w:div>
    <w:div w:id="277417186">
      <w:bodyDiv w:val="1"/>
      <w:marLeft w:val="0"/>
      <w:marRight w:val="0"/>
      <w:marTop w:val="0"/>
      <w:marBottom w:val="0"/>
      <w:divBdr>
        <w:top w:val="none" w:sz="0" w:space="0" w:color="auto"/>
        <w:left w:val="none" w:sz="0" w:space="0" w:color="auto"/>
        <w:bottom w:val="none" w:sz="0" w:space="0" w:color="auto"/>
        <w:right w:val="none" w:sz="0" w:space="0" w:color="auto"/>
      </w:divBdr>
    </w:div>
    <w:div w:id="281545803">
      <w:bodyDiv w:val="1"/>
      <w:marLeft w:val="0"/>
      <w:marRight w:val="0"/>
      <w:marTop w:val="0"/>
      <w:marBottom w:val="0"/>
      <w:divBdr>
        <w:top w:val="none" w:sz="0" w:space="0" w:color="auto"/>
        <w:left w:val="none" w:sz="0" w:space="0" w:color="auto"/>
        <w:bottom w:val="none" w:sz="0" w:space="0" w:color="auto"/>
        <w:right w:val="none" w:sz="0" w:space="0" w:color="auto"/>
      </w:divBdr>
    </w:div>
    <w:div w:id="283780102">
      <w:bodyDiv w:val="1"/>
      <w:marLeft w:val="0"/>
      <w:marRight w:val="0"/>
      <w:marTop w:val="0"/>
      <w:marBottom w:val="0"/>
      <w:divBdr>
        <w:top w:val="none" w:sz="0" w:space="0" w:color="auto"/>
        <w:left w:val="none" w:sz="0" w:space="0" w:color="auto"/>
        <w:bottom w:val="none" w:sz="0" w:space="0" w:color="auto"/>
        <w:right w:val="none" w:sz="0" w:space="0" w:color="auto"/>
      </w:divBdr>
    </w:div>
    <w:div w:id="297805567">
      <w:bodyDiv w:val="1"/>
      <w:marLeft w:val="0"/>
      <w:marRight w:val="0"/>
      <w:marTop w:val="0"/>
      <w:marBottom w:val="0"/>
      <w:divBdr>
        <w:top w:val="none" w:sz="0" w:space="0" w:color="auto"/>
        <w:left w:val="none" w:sz="0" w:space="0" w:color="auto"/>
        <w:bottom w:val="none" w:sz="0" w:space="0" w:color="auto"/>
        <w:right w:val="none" w:sz="0" w:space="0" w:color="auto"/>
      </w:divBdr>
    </w:div>
    <w:div w:id="308217326">
      <w:bodyDiv w:val="1"/>
      <w:marLeft w:val="0"/>
      <w:marRight w:val="0"/>
      <w:marTop w:val="0"/>
      <w:marBottom w:val="0"/>
      <w:divBdr>
        <w:top w:val="none" w:sz="0" w:space="0" w:color="auto"/>
        <w:left w:val="none" w:sz="0" w:space="0" w:color="auto"/>
        <w:bottom w:val="none" w:sz="0" w:space="0" w:color="auto"/>
        <w:right w:val="none" w:sz="0" w:space="0" w:color="auto"/>
      </w:divBdr>
    </w:div>
    <w:div w:id="321934752">
      <w:bodyDiv w:val="1"/>
      <w:marLeft w:val="0"/>
      <w:marRight w:val="0"/>
      <w:marTop w:val="0"/>
      <w:marBottom w:val="0"/>
      <w:divBdr>
        <w:top w:val="none" w:sz="0" w:space="0" w:color="auto"/>
        <w:left w:val="none" w:sz="0" w:space="0" w:color="auto"/>
        <w:bottom w:val="none" w:sz="0" w:space="0" w:color="auto"/>
        <w:right w:val="none" w:sz="0" w:space="0" w:color="auto"/>
      </w:divBdr>
    </w:div>
    <w:div w:id="335159506">
      <w:bodyDiv w:val="1"/>
      <w:marLeft w:val="0"/>
      <w:marRight w:val="0"/>
      <w:marTop w:val="0"/>
      <w:marBottom w:val="0"/>
      <w:divBdr>
        <w:top w:val="none" w:sz="0" w:space="0" w:color="auto"/>
        <w:left w:val="none" w:sz="0" w:space="0" w:color="auto"/>
        <w:bottom w:val="none" w:sz="0" w:space="0" w:color="auto"/>
        <w:right w:val="none" w:sz="0" w:space="0" w:color="auto"/>
      </w:divBdr>
    </w:div>
    <w:div w:id="344552466">
      <w:bodyDiv w:val="1"/>
      <w:marLeft w:val="0"/>
      <w:marRight w:val="0"/>
      <w:marTop w:val="0"/>
      <w:marBottom w:val="0"/>
      <w:divBdr>
        <w:top w:val="none" w:sz="0" w:space="0" w:color="auto"/>
        <w:left w:val="none" w:sz="0" w:space="0" w:color="auto"/>
        <w:bottom w:val="none" w:sz="0" w:space="0" w:color="auto"/>
        <w:right w:val="none" w:sz="0" w:space="0" w:color="auto"/>
      </w:divBdr>
    </w:div>
    <w:div w:id="367921493">
      <w:bodyDiv w:val="1"/>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
        <w:div w:id="510804037">
          <w:blockQuote w:val="1"/>
          <w:marLeft w:val="0"/>
          <w:marRight w:val="0"/>
          <w:marTop w:val="0"/>
          <w:marBottom w:val="0"/>
          <w:divBdr>
            <w:top w:val="none" w:sz="0" w:space="0" w:color="auto"/>
            <w:left w:val="none" w:sz="0" w:space="0" w:color="auto"/>
            <w:bottom w:val="none" w:sz="0" w:space="0" w:color="auto"/>
            <w:right w:val="none" w:sz="0" w:space="0" w:color="auto"/>
          </w:divBdr>
        </w:div>
        <w:div w:id="928122683">
          <w:blockQuote w:val="1"/>
          <w:marLeft w:val="0"/>
          <w:marRight w:val="0"/>
          <w:marTop w:val="0"/>
          <w:marBottom w:val="0"/>
          <w:divBdr>
            <w:top w:val="none" w:sz="0" w:space="0" w:color="auto"/>
            <w:left w:val="none" w:sz="0" w:space="0" w:color="auto"/>
            <w:bottom w:val="none" w:sz="0" w:space="0" w:color="auto"/>
            <w:right w:val="none" w:sz="0" w:space="0" w:color="auto"/>
          </w:divBdr>
        </w:div>
        <w:div w:id="1905676546">
          <w:marLeft w:val="0"/>
          <w:marRight w:val="0"/>
          <w:marTop w:val="0"/>
          <w:marBottom w:val="0"/>
          <w:divBdr>
            <w:top w:val="none" w:sz="0" w:space="0" w:color="auto"/>
            <w:left w:val="none" w:sz="0" w:space="0" w:color="auto"/>
            <w:bottom w:val="none" w:sz="0" w:space="0" w:color="auto"/>
            <w:right w:val="none" w:sz="0" w:space="0" w:color="auto"/>
          </w:divBdr>
        </w:div>
        <w:div w:id="1762725585">
          <w:blockQuote w:val="1"/>
          <w:marLeft w:val="0"/>
          <w:marRight w:val="0"/>
          <w:marTop w:val="0"/>
          <w:marBottom w:val="0"/>
          <w:divBdr>
            <w:top w:val="none" w:sz="0" w:space="0" w:color="auto"/>
            <w:left w:val="none" w:sz="0" w:space="0" w:color="auto"/>
            <w:bottom w:val="none" w:sz="0" w:space="0" w:color="auto"/>
            <w:right w:val="none" w:sz="0" w:space="0" w:color="auto"/>
          </w:divBdr>
        </w:div>
        <w:div w:id="80372327">
          <w:blockQuote w:val="1"/>
          <w:marLeft w:val="0"/>
          <w:marRight w:val="0"/>
          <w:marTop w:val="0"/>
          <w:marBottom w:val="0"/>
          <w:divBdr>
            <w:top w:val="none" w:sz="0" w:space="0" w:color="auto"/>
            <w:left w:val="none" w:sz="0" w:space="0" w:color="auto"/>
            <w:bottom w:val="none" w:sz="0" w:space="0" w:color="auto"/>
            <w:right w:val="none" w:sz="0" w:space="0" w:color="auto"/>
          </w:divBdr>
        </w:div>
        <w:div w:id="1449810068">
          <w:marLeft w:val="0"/>
          <w:marRight w:val="0"/>
          <w:marTop w:val="600"/>
          <w:marBottom w:val="300"/>
          <w:divBdr>
            <w:top w:val="none" w:sz="0" w:space="0" w:color="auto"/>
            <w:left w:val="none" w:sz="0" w:space="0" w:color="auto"/>
            <w:bottom w:val="none" w:sz="0" w:space="0" w:color="auto"/>
            <w:right w:val="none" w:sz="0" w:space="0" w:color="auto"/>
          </w:divBdr>
          <w:divsChild>
            <w:div w:id="881089294">
              <w:marLeft w:val="0"/>
              <w:marRight w:val="0"/>
              <w:marTop w:val="0"/>
              <w:marBottom w:val="0"/>
              <w:divBdr>
                <w:top w:val="none" w:sz="0" w:space="0" w:color="auto"/>
                <w:left w:val="none" w:sz="0" w:space="0" w:color="auto"/>
                <w:bottom w:val="none" w:sz="0" w:space="0" w:color="auto"/>
                <w:right w:val="none" w:sz="0" w:space="0" w:color="auto"/>
              </w:divBdr>
              <w:divsChild>
                <w:div w:id="1313490351">
                  <w:marLeft w:val="0"/>
                  <w:marRight w:val="75"/>
                  <w:marTop w:val="0"/>
                  <w:marBottom w:val="0"/>
                  <w:divBdr>
                    <w:top w:val="none" w:sz="0" w:space="0" w:color="auto"/>
                    <w:left w:val="none" w:sz="0" w:space="0" w:color="auto"/>
                    <w:bottom w:val="none" w:sz="0" w:space="0" w:color="auto"/>
                    <w:right w:val="none" w:sz="0" w:space="0" w:color="auto"/>
                  </w:divBdr>
                </w:div>
                <w:div w:id="1425804271">
                  <w:marLeft w:val="0"/>
                  <w:marRight w:val="75"/>
                  <w:marTop w:val="0"/>
                  <w:marBottom w:val="0"/>
                  <w:divBdr>
                    <w:top w:val="none" w:sz="0" w:space="0" w:color="auto"/>
                    <w:left w:val="none" w:sz="0" w:space="0" w:color="auto"/>
                    <w:bottom w:val="none" w:sz="0" w:space="0" w:color="auto"/>
                    <w:right w:val="none" w:sz="0" w:space="0" w:color="auto"/>
                  </w:divBdr>
                </w:div>
                <w:div w:id="1386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5755">
          <w:marLeft w:val="0"/>
          <w:marRight w:val="0"/>
          <w:marTop w:val="0"/>
          <w:marBottom w:val="0"/>
          <w:divBdr>
            <w:top w:val="none" w:sz="0" w:space="0" w:color="auto"/>
            <w:left w:val="none" w:sz="0" w:space="0" w:color="auto"/>
            <w:bottom w:val="none" w:sz="0" w:space="0" w:color="auto"/>
            <w:right w:val="none" w:sz="0" w:space="0" w:color="auto"/>
          </w:divBdr>
          <w:divsChild>
            <w:div w:id="890535503">
              <w:marLeft w:val="0"/>
              <w:marRight w:val="0"/>
              <w:marTop w:val="0"/>
              <w:marBottom w:val="0"/>
              <w:divBdr>
                <w:top w:val="none" w:sz="0" w:space="0" w:color="auto"/>
                <w:left w:val="none" w:sz="0" w:space="0" w:color="auto"/>
                <w:bottom w:val="none" w:sz="0" w:space="0" w:color="auto"/>
                <w:right w:val="none" w:sz="0" w:space="0" w:color="auto"/>
              </w:divBdr>
              <w:divsChild>
                <w:div w:id="949438860">
                  <w:marLeft w:val="0"/>
                  <w:marRight w:val="0"/>
                  <w:marTop w:val="0"/>
                  <w:marBottom w:val="0"/>
                  <w:divBdr>
                    <w:top w:val="none" w:sz="0" w:space="0" w:color="auto"/>
                    <w:left w:val="none" w:sz="0" w:space="0" w:color="auto"/>
                    <w:bottom w:val="none" w:sz="0" w:space="0" w:color="auto"/>
                    <w:right w:val="none" w:sz="0" w:space="0" w:color="auto"/>
                  </w:divBdr>
                  <w:divsChild>
                    <w:div w:id="1060176294">
                      <w:marLeft w:val="0"/>
                      <w:marRight w:val="150"/>
                      <w:marTop w:val="0"/>
                      <w:marBottom w:val="0"/>
                      <w:divBdr>
                        <w:top w:val="none" w:sz="0" w:space="0" w:color="auto"/>
                        <w:left w:val="none" w:sz="0" w:space="0" w:color="auto"/>
                        <w:bottom w:val="none" w:sz="0" w:space="0" w:color="auto"/>
                        <w:right w:val="none" w:sz="0" w:space="0" w:color="auto"/>
                      </w:divBdr>
                    </w:div>
                    <w:div w:id="1261256104">
                      <w:marLeft w:val="30"/>
                      <w:marRight w:val="30"/>
                      <w:marTop w:val="0"/>
                      <w:marBottom w:val="75"/>
                      <w:divBdr>
                        <w:top w:val="none" w:sz="0" w:space="0" w:color="auto"/>
                        <w:left w:val="none" w:sz="0" w:space="0" w:color="auto"/>
                        <w:bottom w:val="none" w:sz="0" w:space="0" w:color="auto"/>
                        <w:right w:val="none" w:sz="0" w:space="0" w:color="auto"/>
                      </w:divBdr>
                    </w:div>
                    <w:div w:id="2022506627">
                      <w:marLeft w:val="30"/>
                      <w:marRight w:val="30"/>
                      <w:marTop w:val="0"/>
                      <w:marBottom w:val="75"/>
                      <w:divBdr>
                        <w:top w:val="none" w:sz="0" w:space="0" w:color="auto"/>
                        <w:left w:val="none" w:sz="0" w:space="0" w:color="auto"/>
                        <w:bottom w:val="none" w:sz="0" w:space="0" w:color="auto"/>
                        <w:right w:val="none" w:sz="0" w:space="0" w:color="auto"/>
                      </w:divBdr>
                    </w:div>
                  </w:divsChild>
                </w:div>
                <w:div w:id="445348157">
                  <w:marLeft w:val="0"/>
                  <w:marRight w:val="0"/>
                  <w:marTop w:val="0"/>
                  <w:marBottom w:val="0"/>
                  <w:divBdr>
                    <w:top w:val="none" w:sz="0" w:space="0" w:color="auto"/>
                    <w:left w:val="none" w:sz="0" w:space="0" w:color="auto"/>
                    <w:bottom w:val="none" w:sz="0" w:space="0" w:color="auto"/>
                    <w:right w:val="none" w:sz="0" w:space="0" w:color="auto"/>
                  </w:divBdr>
                  <w:divsChild>
                    <w:div w:id="487942407">
                      <w:marLeft w:val="0"/>
                      <w:marRight w:val="0"/>
                      <w:marTop w:val="120"/>
                      <w:marBottom w:val="0"/>
                      <w:divBdr>
                        <w:top w:val="none" w:sz="0" w:space="0" w:color="auto"/>
                        <w:left w:val="none" w:sz="0" w:space="0" w:color="auto"/>
                        <w:bottom w:val="none" w:sz="0" w:space="0" w:color="auto"/>
                        <w:right w:val="none" w:sz="0" w:space="0" w:color="auto"/>
                      </w:divBdr>
                    </w:div>
                    <w:div w:id="1430156207">
                      <w:marLeft w:val="0"/>
                      <w:marRight w:val="0"/>
                      <w:marTop w:val="0"/>
                      <w:marBottom w:val="0"/>
                      <w:divBdr>
                        <w:top w:val="single" w:sz="6" w:space="0" w:color="EEEEEE"/>
                        <w:left w:val="none" w:sz="0" w:space="0" w:color="auto"/>
                        <w:bottom w:val="none" w:sz="0" w:space="0" w:color="auto"/>
                        <w:right w:val="none" w:sz="0" w:space="0" w:color="auto"/>
                      </w:divBdr>
                      <w:divsChild>
                        <w:div w:id="1230844898">
                          <w:marLeft w:val="0"/>
                          <w:marRight w:val="0"/>
                          <w:marTop w:val="0"/>
                          <w:marBottom w:val="0"/>
                          <w:divBdr>
                            <w:top w:val="none" w:sz="0" w:space="0" w:color="auto"/>
                            <w:left w:val="none" w:sz="0" w:space="0" w:color="auto"/>
                            <w:bottom w:val="none" w:sz="0" w:space="0" w:color="auto"/>
                            <w:right w:val="none" w:sz="0" w:space="0" w:color="auto"/>
                          </w:divBdr>
                          <w:divsChild>
                            <w:div w:id="1397046672">
                              <w:marLeft w:val="0"/>
                              <w:marRight w:val="0"/>
                              <w:marTop w:val="0"/>
                              <w:marBottom w:val="0"/>
                              <w:divBdr>
                                <w:top w:val="none" w:sz="0" w:space="0" w:color="auto"/>
                                <w:left w:val="none" w:sz="0" w:space="0" w:color="auto"/>
                                <w:bottom w:val="none" w:sz="0" w:space="0" w:color="auto"/>
                                <w:right w:val="none" w:sz="0" w:space="0" w:color="auto"/>
                              </w:divBdr>
                            </w:div>
                          </w:divsChild>
                        </w:div>
                        <w:div w:id="162913">
                          <w:marLeft w:val="0"/>
                          <w:marRight w:val="0"/>
                          <w:marTop w:val="0"/>
                          <w:marBottom w:val="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12141">
          <w:marLeft w:val="0"/>
          <w:marRight w:val="0"/>
          <w:marTop w:val="225"/>
          <w:marBottom w:val="0"/>
          <w:divBdr>
            <w:top w:val="single" w:sz="6" w:space="8" w:color="EEEEEE"/>
            <w:left w:val="none" w:sz="0" w:space="0" w:color="auto"/>
            <w:bottom w:val="none" w:sz="0" w:space="11" w:color="auto"/>
            <w:right w:val="none" w:sz="0" w:space="0" w:color="auto"/>
          </w:divBdr>
          <w:divsChild>
            <w:div w:id="567228359">
              <w:marLeft w:val="0"/>
              <w:marRight w:val="150"/>
              <w:marTop w:val="0"/>
              <w:marBottom w:val="0"/>
              <w:divBdr>
                <w:top w:val="none" w:sz="0" w:space="0" w:color="auto"/>
                <w:left w:val="none" w:sz="0" w:space="0" w:color="auto"/>
                <w:bottom w:val="none" w:sz="0" w:space="0" w:color="auto"/>
                <w:right w:val="none" w:sz="0" w:space="0" w:color="auto"/>
              </w:divBdr>
            </w:div>
            <w:div w:id="1397705244">
              <w:marLeft w:val="0"/>
              <w:marRight w:val="0"/>
              <w:marTop w:val="0"/>
              <w:marBottom w:val="0"/>
              <w:divBdr>
                <w:top w:val="none" w:sz="0" w:space="0" w:color="auto"/>
                <w:left w:val="none" w:sz="0" w:space="0" w:color="auto"/>
                <w:bottom w:val="none" w:sz="0" w:space="0" w:color="auto"/>
                <w:right w:val="none" w:sz="0" w:space="0" w:color="auto"/>
              </w:divBdr>
              <w:divsChild>
                <w:div w:id="1906449752">
                  <w:marLeft w:val="0"/>
                  <w:marRight w:val="0"/>
                  <w:marTop w:val="0"/>
                  <w:marBottom w:val="0"/>
                  <w:divBdr>
                    <w:top w:val="none" w:sz="0" w:space="0" w:color="auto"/>
                    <w:left w:val="none" w:sz="0" w:space="0" w:color="auto"/>
                    <w:bottom w:val="none" w:sz="0" w:space="0" w:color="auto"/>
                    <w:right w:val="none" w:sz="0" w:space="0" w:color="auto"/>
                  </w:divBdr>
                </w:div>
              </w:divsChild>
            </w:div>
            <w:div w:id="807209664">
              <w:marLeft w:val="0"/>
              <w:marRight w:val="0"/>
              <w:marTop w:val="0"/>
              <w:marBottom w:val="0"/>
              <w:divBdr>
                <w:top w:val="none" w:sz="0" w:space="0" w:color="auto"/>
                <w:left w:val="none" w:sz="0" w:space="0" w:color="auto"/>
                <w:bottom w:val="none" w:sz="0" w:space="0" w:color="auto"/>
                <w:right w:val="none" w:sz="0" w:space="0" w:color="auto"/>
              </w:divBdr>
            </w:div>
          </w:divsChild>
        </w:div>
        <w:div w:id="1547595611">
          <w:marLeft w:val="0"/>
          <w:marRight w:val="0"/>
          <w:marTop w:val="300"/>
          <w:marBottom w:val="300"/>
          <w:divBdr>
            <w:top w:val="none" w:sz="0" w:space="0" w:color="auto"/>
            <w:left w:val="none" w:sz="0" w:space="0" w:color="auto"/>
            <w:bottom w:val="none" w:sz="0" w:space="0" w:color="auto"/>
            <w:right w:val="none" w:sz="0" w:space="0" w:color="auto"/>
          </w:divBdr>
        </w:div>
      </w:divsChild>
    </w:div>
    <w:div w:id="421922489">
      <w:bodyDiv w:val="1"/>
      <w:marLeft w:val="0"/>
      <w:marRight w:val="0"/>
      <w:marTop w:val="0"/>
      <w:marBottom w:val="0"/>
      <w:divBdr>
        <w:top w:val="none" w:sz="0" w:space="0" w:color="auto"/>
        <w:left w:val="none" w:sz="0" w:space="0" w:color="auto"/>
        <w:bottom w:val="none" w:sz="0" w:space="0" w:color="auto"/>
        <w:right w:val="none" w:sz="0" w:space="0" w:color="auto"/>
      </w:divBdr>
    </w:div>
    <w:div w:id="438721907">
      <w:bodyDiv w:val="1"/>
      <w:marLeft w:val="0"/>
      <w:marRight w:val="0"/>
      <w:marTop w:val="0"/>
      <w:marBottom w:val="0"/>
      <w:divBdr>
        <w:top w:val="none" w:sz="0" w:space="0" w:color="auto"/>
        <w:left w:val="none" w:sz="0" w:space="0" w:color="auto"/>
        <w:bottom w:val="none" w:sz="0" w:space="0" w:color="auto"/>
        <w:right w:val="none" w:sz="0" w:space="0" w:color="auto"/>
      </w:divBdr>
      <w:divsChild>
        <w:div w:id="165748625">
          <w:marLeft w:val="0"/>
          <w:marRight w:val="0"/>
          <w:marTop w:val="900"/>
          <w:marBottom w:val="0"/>
          <w:divBdr>
            <w:top w:val="none" w:sz="0" w:space="0" w:color="auto"/>
            <w:left w:val="none" w:sz="0" w:space="0" w:color="auto"/>
            <w:bottom w:val="none" w:sz="0" w:space="0" w:color="auto"/>
            <w:right w:val="none" w:sz="0" w:space="0" w:color="auto"/>
          </w:divBdr>
          <w:divsChild>
            <w:div w:id="1387945869">
              <w:marLeft w:val="0"/>
              <w:marRight w:val="0"/>
              <w:marTop w:val="0"/>
              <w:marBottom w:val="0"/>
              <w:divBdr>
                <w:top w:val="none" w:sz="0" w:space="0" w:color="auto"/>
                <w:left w:val="none" w:sz="0" w:space="0" w:color="auto"/>
                <w:bottom w:val="none" w:sz="0" w:space="0" w:color="auto"/>
                <w:right w:val="none" w:sz="0" w:space="0" w:color="auto"/>
              </w:divBdr>
              <w:divsChild>
                <w:div w:id="1826704174">
                  <w:marLeft w:val="0"/>
                  <w:marRight w:val="0"/>
                  <w:marTop w:val="0"/>
                  <w:marBottom w:val="300"/>
                  <w:divBdr>
                    <w:top w:val="none" w:sz="0" w:space="0" w:color="auto"/>
                    <w:left w:val="none" w:sz="0" w:space="0" w:color="auto"/>
                    <w:bottom w:val="none" w:sz="0" w:space="0" w:color="auto"/>
                    <w:right w:val="none" w:sz="0" w:space="0" w:color="auto"/>
                  </w:divBdr>
                </w:div>
              </w:divsChild>
            </w:div>
            <w:div w:id="1478959660">
              <w:marLeft w:val="0"/>
              <w:marRight w:val="0"/>
              <w:marTop w:val="0"/>
              <w:marBottom w:val="600"/>
              <w:divBdr>
                <w:top w:val="none" w:sz="0" w:space="0" w:color="auto"/>
                <w:left w:val="none" w:sz="0" w:space="0" w:color="auto"/>
                <w:bottom w:val="none" w:sz="0" w:space="0" w:color="auto"/>
                <w:right w:val="none" w:sz="0" w:space="0" w:color="auto"/>
              </w:divBdr>
              <w:divsChild>
                <w:div w:id="958099245">
                  <w:marLeft w:val="0"/>
                  <w:marRight w:val="0"/>
                  <w:marTop w:val="0"/>
                  <w:marBottom w:val="75"/>
                  <w:divBdr>
                    <w:top w:val="none" w:sz="0" w:space="0" w:color="auto"/>
                    <w:left w:val="none" w:sz="0" w:space="0" w:color="auto"/>
                    <w:bottom w:val="none" w:sz="0" w:space="0" w:color="auto"/>
                    <w:right w:val="none" w:sz="0" w:space="0" w:color="auto"/>
                  </w:divBdr>
                </w:div>
                <w:div w:id="12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12359">
      <w:bodyDiv w:val="1"/>
      <w:marLeft w:val="0"/>
      <w:marRight w:val="0"/>
      <w:marTop w:val="0"/>
      <w:marBottom w:val="0"/>
      <w:divBdr>
        <w:top w:val="none" w:sz="0" w:space="0" w:color="auto"/>
        <w:left w:val="none" w:sz="0" w:space="0" w:color="auto"/>
        <w:bottom w:val="none" w:sz="0" w:space="0" w:color="auto"/>
        <w:right w:val="none" w:sz="0" w:space="0" w:color="auto"/>
      </w:divBdr>
    </w:div>
    <w:div w:id="472678222">
      <w:bodyDiv w:val="1"/>
      <w:marLeft w:val="0"/>
      <w:marRight w:val="0"/>
      <w:marTop w:val="0"/>
      <w:marBottom w:val="0"/>
      <w:divBdr>
        <w:top w:val="none" w:sz="0" w:space="0" w:color="auto"/>
        <w:left w:val="none" w:sz="0" w:space="0" w:color="auto"/>
        <w:bottom w:val="none" w:sz="0" w:space="0" w:color="auto"/>
        <w:right w:val="none" w:sz="0" w:space="0" w:color="auto"/>
      </w:divBdr>
    </w:div>
    <w:div w:id="508981738">
      <w:bodyDiv w:val="1"/>
      <w:marLeft w:val="0"/>
      <w:marRight w:val="0"/>
      <w:marTop w:val="0"/>
      <w:marBottom w:val="0"/>
      <w:divBdr>
        <w:top w:val="none" w:sz="0" w:space="0" w:color="auto"/>
        <w:left w:val="none" w:sz="0" w:space="0" w:color="auto"/>
        <w:bottom w:val="none" w:sz="0" w:space="0" w:color="auto"/>
        <w:right w:val="none" w:sz="0" w:space="0" w:color="auto"/>
      </w:divBdr>
    </w:div>
    <w:div w:id="526481092">
      <w:bodyDiv w:val="1"/>
      <w:marLeft w:val="0"/>
      <w:marRight w:val="0"/>
      <w:marTop w:val="0"/>
      <w:marBottom w:val="0"/>
      <w:divBdr>
        <w:top w:val="none" w:sz="0" w:space="0" w:color="auto"/>
        <w:left w:val="none" w:sz="0" w:space="0" w:color="auto"/>
        <w:bottom w:val="none" w:sz="0" w:space="0" w:color="auto"/>
        <w:right w:val="none" w:sz="0" w:space="0" w:color="auto"/>
      </w:divBdr>
    </w:div>
    <w:div w:id="573710632">
      <w:bodyDiv w:val="1"/>
      <w:marLeft w:val="0"/>
      <w:marRight w:val="0"/>
      <w:marTop w:val="0"/>
      <w:marBottom w:val="0"/>
      <w:divBdr>
        <w:top w:val="none" w:sz="0" w:space="0" w:color="auto"/>
        <w:left w:val="none" w:sz="0" w:space="0" w:color="auto"/>
        <w:bottom w:val="none" w:sz="0" w:space="0" w:color="auto"/>
        <w:right w:val="none" w:sz="0" w:space="0" w:color="auto"/>
      </w:divBdr>
    </w:div>
    <w:div w:id="575479828">
      <w:bodyDiv w:val="1"/>
      <w:marLeft w:val="0"/>
      <w:marRight w:val="0"/>
      <w:marTop w:val="0"/>
      <w:marBottom w:val="0"/>
      <w:divBdr>
        <w:top w:val="none" w:sz="0" w:space="0" w:color="auto"/>
        <w:left w:val="none" w:sz="0" w:space="0" w:color="auto"/>
        <w:bottom w:val="none" w:sz="0" w:space="0" w:color="auto"/>
        <w:right w:val="none" w:sz="0" w:space="0" w:color="auto"/>
      </w:divBdr>
    </w:div>
    <w:div w:id="579485959">
      <w:bodyDiv w:val="1"/>
      <w:marLeft w:val="0"/>
      <w:marRight w:val="0"/>
      <w:marTop w:val="0"/>
      <w:marBottom w:val="0"/>
      <w:divBdr>
        <w:top w:val="none" w:sz="0" w:space="0" w:color="auto"/>
        <w:left w:val="none" w:sz="0" w:space="0" w:color="auto"/>
        <w:bottom w:val="none" w:sz="0" w:space="0" w:color="auto"/>
        <w:right w:val="none" w:sz="0" w:space="0" w:color="auto"/>
      </w:divBdr>
    </w:div>
    <w:div w:id="583301317">
      <w:bodyDiv w:val="1"/>
      <w:marLeft w:val="0"/>
      <w:marRight w:val="0"/>
      <w:marTop w:val="0"/>
      <w:marBottom w:val="0"/>
      <w:divBdr>
        <w:top w:val="none" w:sz="0" w:space="0" w:color="auto"/>
        <w:left w:val="none" w:sz="0" w:space="0" w:color="auto"/>
        <w:bottom w:val="none" w:sz="0" w:space="0" w:color="auto"/>
        <w:right w:val="none" w:sz="0" w:space="0" w:color="auto"/>
      </w:divBdr>
    </w:div>
    <w:div w:id="592664631">
      <w:bodyDiv w:val="1"/>
      <w:marLeft w:val="0"/>
      <w:marRight w:val="0"/>
      <w:marTop w:val="0"/>
      <w:marBottom w:val="0"/>
      <w:divBdr>
        <w:top w:val="none" w:sz="0" w:space="0" w:color="auto"/>
        <w:left w:val="none" w:sz="0" w:space="0" w:color="auto"/>
        <w:bottom w:val="none" w:sz="0" w:space="0" w:color="auto"/>
        <w:right w:val="none" w:sz="0" w:space="0" w:color="auto"/>
      </w:divBdr>
    </w:div>
    <w:div w:id="595942110">
      <w:bodyDiv w:val="1"/>
      <w:marLeft w:val="0"/>
      <w:marRight w:val="0"/>
      <w:marTop w:val="0"/>
      <w:marBottom w:val="0"/>
      <w:divBdr>
        <w:top w:val="none" w:sz="0" w:space="0" w:color="auto"/>
        <w:left w:val="none" w:sz="0" w:space="0" w:color="auto"/>
        <w:bottom w:val="none" w:sz="0" w:space="0" w:color="auto"/>
        <w:right w:val="none" w:sz="0" w:space="0" w:color="auto"/>
      </w:divBdr>
    </w:div>
    <w:div w:id="645819445">
      <w:bodyDiv w:val="1"/>
      <w:marLeft w:val="0"/>
      <w:marRight w:val="0"/>
      <w:marTop w:val="0"/>
      <w:marBottom w:val="0"/>
      <w:divBdr>
        <w:top w:val="none" w:sz="0" w:space="0" w:color="auto"/>
        <w:left w:val="none" w:sz="0" w:space="0" w:color="auto"/>
        <w:bottom w:val="none" w:sz="0" w:space="0" w:color="auto"/>
        <w:right w:val="none" w:sz="0" w:space="0" w:color="auto"/>
      </w:divBdr>
      <w:divsChild>
        <w:div w:id="677005125">
          <w:marLeft w:val="0"/>
          <w:marRight w:val="0"/>
          <w:marTop w:val="0"/>
          <w:marBottom w:val="720"/>
          <w:divBdr>
            <w:top w:val="none" w:sz="0" w:space="0" w:color="auto"/>
            <w:left w:val="none" w:sz="0" w:space="0" w:color="auto"/>
            <w:bottom w:val="none" w:sz="0" w:space="0" w:color="auto"/>
            <w:right w:val="none" w:sz="0" w:space="0" w:color="auto"/>
          </w:divBdr>
          <w:divsChild>
            <w:div w:id="22824589">
              <w:marLeft w:val="0"/>
              <w:marRight w:val="0"/>
              <w:marTop w:val="0"/>
              <w:marBottom w:val="0"/>
              <w:divBdr>
                <w:top w:val="single" w:sz="6" w:space="29" w:color="E8E9ED"/>
                <w:left w:val="single" w:sz="6" w:space="14" w:color="E8E9ED"/>
                <w:bottom w:val="single" w:sz="6" w:space="17" w:color="E8E9ED"/>
                <w:right w:val="single" w:sz="6" w:space="14" w:color="E8E9ED"/>
              </w:divBdr>
              <w:divsChild>
                <w:div w:id="806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974">
          <w:marLeft w:val="0"/>
          <w:marRight w:val="0"/>
          <w:marTop w:val="0"/>
          <w:marBottom w:val="720"/>
          <w:divBdr>
            <w:top w:val="none" w:sz="0" w:space="0" w:color="auto"/>
            <w:left w:val="none" w:sz="0" w:space="0" w:color="auto"/>
            <w:bottom w:val="none" w:sz="0" w:space="0" w:color="auto"/>
            <w:right w:val="none" w:sz="0" w:space="0" w:color="auto"/>
          </w:divBdr>
          <w:divsChild>
            <w:div w:id="1230729425">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 w:id="433474356">
          <w:marLeft w:val="0"/>
          <w:marRight w:val="0"/>
          <w:marTop w:val="0"/>
          <w:marBottom w:val="720"/>
          <w:divBdr>
            <w:top w:val="none" w:sz="0" w:space="0" w:color="auto"/>
            <w:left w:val="none" w:sz="0" w:space="0" w:color="auto"/>
            <w:bottom w:val="none" w:sz="0" w:space="0" w:color="auto"/>
            <w:right w:val="none" w:sz="0" w:space="0" w:color="auto"/>
          </w:divBdr>
          <w:divsChild>
            <w:div w:id="232201599">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sChild>
    </w:div>
    <w:div w:id="652150121">
      <w:bodyDiv w:val="1"/>
      <w:marLeft w:val="0"/>
      <w:marRight w:val="0"/>
      <w:marTop w:val="0"/>
      <w:marBottom w:val="0"/>
      <w:divBdr>
        <w:top w:val="none" w:sz="0" w:space="0" w:color="auto"/>
        <w:left w:val="none" w:sz="0" w:space="0" w:color="auto"/>
        <w:bottom w:val="none" w:sz="0" w:space="0" w:color="auto"/>
        <w:right w:val="none" w:sz="0" w:space="0" w:color="auto"/>
      </w:divBdr>
      <w:divsChild>
        <w:div w:id="1192572528">
          <w:marLeft w:val="0"/>
          <w:marRight w:val="0"/>
          <w:marTop w:val="0"/>
          <w:marBottom w:val="0"/>
          <w:divBdr>
            <w:top w:val="none" w:sz="0" w:space="0" w:color="auto"/>
            <w:left w:val="none" w:sz="0" w:space="0" w:color="auto"/>
            <w:bottom w:val="none" w:sz="0" w:space="0" w:color="auto"/>
            <w:right w:val="none" w:sz="0" w:space="0" w:color="auto"/>
          </w:divBdr>
        </w:div>
        <w:div w:id="1126705609">
          <w:marLeft w:val="0"/>
          <w:marRight w:val="0"/>
          <w:marTop w:val="0"/>
          <w:marBottom w:val="0"/>
          <w:divBdr>
            <w:top w:val="none" w:sz="0" w:space="0" w:color="auto"/>
            <w:left w:val="none" w:sz="0" w:space="0" w:color="auto"/>
            <w:bottom w:val="none" w:sz="0" w:space="0" w:color="auto"/>
            <w:right w:val="none" w:sz="0" w:space="0" w:color="auto"/>
          </w:divBdr>
          <w:divsChild>
            <w:div w:id="660546541">
              <w:marLeft w:val="-225"/>
              <w:marRight w:val="-225"/>
              <w:marTop w:val="0"/>
              <w:marBottom w:val="0"/>
              <w:divBdr>
                <w:top w:val="none" w:sz="0" w:space="0" w:color="auto"/>
                <w:left w:val="none" w:sz="0" w:space="0" w:color="auto"/>
                <w:bottom w:val="none" w:sz="0" w:space="0" w:color="auto"/>
                <w:right w:val="none" w:sz="0" w:space="0" w:color="auto"/>
              </w:divBdr>
              <w:divsChild>
                <w:div w:id="1837987903">
                  <w:marLeft w:val="0"/>
                  <w:marRight w:val="0"/>
                  <w:marTop w:val="0"/>
                  <w:marBottom w:val="0"/>
                  <w:divBdr>
                    <w:top w:val="none" w:sz="0" w:space="0" w:color="auto"/>
                    <w:left w:val="none" w:sz="0" w:space="0" w:color="auto"/>
                    <w:bottom w:val="none" w:sz="0" w:space="0" w:color="auto"/>
                    <w:right w:val="none" w:sz="0" w:space="0" w:color="auto"/>
                  </w:divBdr>
                  <w:divsChild>
                    <w:div w:id="647250374">
                      <w:marLeft w:val="0"/>
                      <w:marRight w:val="0"/>
                      <w:marTop w:val="0"/>
                      <w:marBottom w:val="0"/>
                      <w:divBdr>
                        <w:top w:val="none" w:sz="0" w:space="0" w:color="auto"/>
                        <w:left w:val="none" w:sz="0" w:space="0" w:color="auto"/>
                        <w:bottom w:val="none" w:sz="0" w:space="0" w:color="auto"/>
                        <w:right w:val="none" w:sz="0" w:space="0" w:color="auto"/>
                      </w:divBdr>
                      <w:divsChild>
                        <w:div w:id="1256134118">
                          <w:marLeft w:val="0"/>
                          <w:marRight w:val="0"/>
                          <w:marTop w:val="0"/>
                          <w:marBottom w:val="300"/>
                          <w:divBdr>
                            <w:top w:val="single" w:sz="6" w:space="0" w:color="DDDDDD"/>
                            <w:left w:val="single" w:sz="6" w:space="0" w:color="DDDDDD"/>
                            <w:bottom w:val="single" w:sz="6" w:space="0" w:color="DDDDDD"/>
                            <w:right w:val="single" w:sz="6" w:space="0" w:color="DDDDDD"/>
                          </w:divBdr>
                          <w:divsChild>
                            <w:div w:id="1835996652">
                              <w:marLeft w:val="0"/>
                              <w:marRight w:val="0"/>
                              <w:marTop w:val="0"/>
                              <w:marBottom w:val="0"/>
                              <w:divBdr>
                                <w:top w:val="none" w:sz="0" w:space="0" w:color="auto"/>
                                <w:left w:val="none" w:sz="0" w:space="0" w:color="auto"/>
                                <w:bottom w:val="none" w:sz="0" w:space="0" w:color="auto"/>
                                <w:right w:val="none" w:sz="0" w:space="0" w:color="auto"/>
                              </w:divBdr>
                            </w:div>
                            <w:div w:id="9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3357">
                  <w:marLeft w:val="0"/>
                  <w:marRight w:val="0"/>
                  <w:marTop w:val="0"/>
                  <w:marBottom w:val="0"/>
                  <w:divBdr>
                    <w:top w:val="none" w:sz="0" w:space="0" w:color="auto"/>
                    <w:left w:val="none" w:sz="0" w:space="0" w:color="auto"/>
                    <w:bottom w:val="none" w:sz="0" w:space="0" w:color="auto"/>
                    <w:right w:val="none" w:sz="0" w:space="0" w:color="auto"/>
                  </w:divBdr>
                  <w:divsChild>
                    <w:div w:id="1182429923">
                      <w:marLeft w:val="0"/>
                      <w:marRight w:val="0"/>
                      <w:marTop w:val="0"/>
                      <w:marBottom w:val="0"/>
                      <w:divBdr>
                        <w:top w:val="none" w:sz="0" w:space="0" w:color="auto"/>
                        <w:left w:val="none" w:sz="0" w:space="0" w:color="auto"/>
                        <w:bottom w:val="none" w:sz="0" w:space="0" w:color="auto"/>
                        <w:right w:val="none" w:sz="0" w:space="0" w:color="auto"/>
                      </w:divBdr>
                      <w:divsChild>
                        <w:div w:id="1670014721">
                          <w:marLeft w:val="0"/>
                          <w:marRight w:val="0"/>
                          <w:marTop w:val="0"/>
                          <w:marBottom w:val="300"/>
                          <w:divBdr>
                            <w:top w:val="single" w:sz="6" w:space="0" w:color="DDDDDD"/>
                            <w:left w:val="single" w:sz="6" w:space="0" w:color="DDDDDD"/>
                            <w:bottom w:val="single" w:sz="6" w:space="0" w:color="DDDDDD"/>
                            <w:right w:val="single" w:sz="6" w:space="0" w:color="DDDDDD"/>
                          </w:divBdr>
                          <w:divsChild>
                            <w:div w:id="909121728">
                              <w:marLeft w:val="0"/>
                              <w:marRight w:val="0"/>
                              <w:marTop w:val="0"/>
                              <w:marBottom w:val="0"/>
                              <w:divBdr>
                                <w:top w:val="none" w:sz="0" w:space="0" w:color="auto"/>
                                <w:left w:val="none" w:sz="0" w:space="0" w:color="auto"/>
                                <w:bottom w:val="none" w:sz="0" w:space="0" w:color="auto"/>
                                <w:right w:val="none" w:sz="0" w:space="0" w:color="auto"/>
                              </w:divBdr>
                            </w:div>
                            <w:div w:id="503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1448">
                  <w:marLeft w:val="0"/>
                  <w:marRight w:val="0"/>
                  <w:marTop w:val="0"/>
                  <w:marBottom w:val="0"/>
                  <w:divBdr>
                    <w:top w:val="none" w:sz="0" w:space="0" w:color="auto"/>
                    <w:left w:val="none" w:sz="0" w:space="0" w:color="auto"/>
                    <w:bottom w:val="none" w:sz="0" w:space="0" w:color="auto"/>
                    <w:right w:val="none" w:sz="0" w:space="0" w:color="auto"/>
                  </w:divBdr>
                  <w:divsChild>
                    <w:div w:id="278267628">
                      <w:marLeft w:val="0"/>
                      <w:marRight w:val="0"/>
                      <w:marTop w:val="0"/>
                      <w:marBottom w:val="0"/>
                      <w:divBdr>
                        <w:top w:val="none" w:sz="0" w:space="0" w:color="auto"/>
                        <w:left w:val="none" w:sz="0" w:space="0" w:color="auto"/>
                        <w:bottom w:val="none" w:sz="0" w:space="0" w:color="auto"/>
                        <w:right w:val="none" w:sz="0" w:space="0" w:color="auto"/>
                      </w:divBdr>
                      <w:divsChild>
                        <w:div w:id="1659573620">
                          <w:marLeft w:val="0"/>
                          <w:marRight w:val="0"/>
                          <w:marTop w:val="0"/>
                          <w:marBottom w:val="300"/>
                          <w:divBdr>
                            <w:top w:val="single" w:sz="6" w:space="0" w:color="DDDDDD"/>
                            <w:left w:val="single" w:sz="6" w:space="0" w:color="DDDDDD"/>
                            <w:bottom w:val="single" w:sz="6" w:space="0" w:color="DDDDDD"/>
                            <w:right w:val="single" w:sz="6" w:space="0" w:color="DDDDDD"/>
                          </w:divBdr>
                          <w:divsChild>
                            <w:div w:id="20655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15891">
      <w:bodyDiv w:val="1"/>
      <w:marLeft w:val="0"/>
      <w:marRight w:val="0"/>
      <w:marTop w:val="0"/>
      <w:marBottom w:val="0"/>
      <w:divBdr>
        <w:top w:val="none" w:sz="0" w:space="0" w:color="auto"/>
        <w:left w:val="none" w:sz="0" w:space="0" w:color="auto"/>
        <w:bottom w:val="none" w:sz="0" w:space="0" w:color="auto"/>
        <w:right w:val="none" w:sz="0" w:space="0" w:color="auto"/>
      </w:divBdr>
    </w:div>
    <w:div w:id="753209269">
      <w:bodyDiv w:val="1"/>
      <w:marLeft w:val="0"/>
      <w:marRight w:val="0"/>
      <w:marTop w:val="0"/>
      <w:marBottom w:val="0"/>
      <w:divBdr>
        <w:top w:val="none" w:sz="0" w:space="0" w:color="auto"/>
        <w:left w:val="none" w:sz="0" w:space="0" w:color="auto"/>
        <w:bottom w:val="none" w:sz="0" w:space="0" w:color="auto"/>
        <w:right w:val="none" w:sz="0" w:space="0" w:color="auto"/>
      </w:divBdr>
    </w:div>
    <w:div w:id="768349506">
      <w:bodyDiv w:val="1"/>
      <w:marLeft w:val="0"/>
      <w:marRight w:val="0"/>
      <w:marTop w:val="0"/>
      <w:marBottom w:val="0"/>
      <w:divBdr>
        <w:top w:val="none" w:sz="0" w:space="0" w:color="auto"/>
        <w:left w:val="none" w:sz="0" w:space="0" w:color="auto"/>
        <w:bottom w:val="none" w:sz="0" w:space="0" w:color="auto"/>
        <w:right w:val="none" w:sz="0" w:space="0" w:color="auto"/>
      </w:divBdr>
      <w:divsChild>
        <w:div w:id="30154212">
          <w:marLeft w:val="0"/>
          <w:marRight w:val="0"/>
          <w:marTop w:val="0"/>
          <w:marBottom w:val="300"/>
          <w:divBdr>
            <w:top w:val="none" w:sz="0" w:space="0" w:color="auto"/>
            <w:left w:val="none" w:sz="0" w:space="0" w:color="auto"/>
            <w:bottom w:val="none" w:sz="0" w:space="0" w:color="auto"/>
            <w:right w:val="none" w:sz="0" w:space="0" w:color="auto"/>
          </w:divBdr>
          <w:divsChild>
            <w:div w:id="1603293827">
              <w:marLeft w:val="0"/>
              <w:marRight w:val="0"/>
              <w:marTop w:val="0"/>
              <w:marBottom w:val="0"/>
              <w:divBdr>
                <w:top w:val="none" w:sz="0" w:space="0" w:color="auto"/>
                <w:left w:val="none" w:sz="0" w:space="0" w:color="auto"/>
                <w:bottom w:val="none" w:sz="0" w:space="0" w:color="auto"/>
                <w:right w:val="none" w:sz="0" w:space="0" w:color="auto"/>
              </w:divBdr>
              <w:divsChild>
                <w:div w:id="144711685">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994289111">
          <w:marLeft w:val="0"/>
          <w:marRight w:val="0"/>
          <w:marTop w:val="0"/>
          <w:marBottom w:val="0"/>
          <w:divBdr>
            <w:top w:val="none" w:sz="0" w:space="0" w:color="auto"/>
            <w:left w:val="none" w:sz="0" w:space="0" w:color="auto"/>
            <w:bottom w:val="none" w:sz="0" w:space="0" w:color="auto"/>
            <w:right w:val="none" w:sz="0" w:space="0" w:color="auto"/>
          </w:divBdr>
          <w:divsChild>
            <w:div w:id="951786434">
              <w:marLeft w:val="0"/>
              <w:marRight w:val="0"/>
              <w:marTop w:val="0"/>
              <w:marBottom w:val="0"/>
              <w:divBdr>
                <w:top w:val="none" w:sz="0" w:space="0" w:color="auto"/>
                <w:left w:val="none" w:sz="0" w:space="0" w:color="auto"/>
                <w:bottom w:val="none" w:sz="0" w:space="0" w:color="auto"/>
                <w:right w:val="none" w:sz="0" w:space="0" w:color="auto"/>
              </w:divBdr>
              <w:divsChild>
                <w:div w:id="1790124713">
                  <w:marLeft w:val="0"/>
                  <w:marRight w:val="0"/>
                  <w:marTop w:val="0"/>
                  <w:marBottom w:val="0"/>
                  <w:divBdr>
                    <w:top w:val="none" w:sz="0" w:space="0" w:color="auto"/>
                    <w:left w:val="none" w:sz="0" w:space="0" w:color="auto"/>
                    <w:bottom w:val="none" w:sz="0" w:space="0" w:color="auto"/>
                    <w:right w:val="none" w:sz="0" w:space="0" w:color="auto"/>
                  </w:divBdr>
                  <w:divsChild>
                    <w:div w:id="1136265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22427459">
      <w:bodyDiv w:val="1"/>
      <w:marLeft w:val="0"/>
      <w:marRight w:val="0"/>
      <w:marTop w:val="0"/>
      <w:marBottom w:val="0"/>
      <w:divBdr>
        <w:top w:val="none" w:sz="0" w:space="0" w:color="auto"/>
        <w:left w:val="none" w:sz="0" w:space="0" w:color="auto"/>
        <w:bottom w:val="none" w:sz="0" w:space="0" w:color="auto"/>
        <w:right w:val="none" w:sz="0" w:space="0" w:color="auto"/>
      </w:divBdr>
    </w:div>
    <w:div w:id="836729188">
      <w:bodyDiv w:val="1"/>
      <w:marLeft w:val="0"/>
      <w:marRight w:val="0"/>
      <w:marTop w:val="0"/>
      <w:marBottom w:val="0"/>
      <w:divBdr>
        <w:top w:val="none" w:sz="0" w:space="0" w:color="auto"/>
        <w:left w:val="none" w:sz="0" w:space="0" w:color="auto"/>
        <w:bottom w:val="none" w:sz="0" w:space="0" w:color="auto"/>
        <w:right w:val="none" w:sz="0" w:space="0" w:color="auto"/>
      </w:divBdr>
    </w:div>
    <w:div w:id="855578748">
      <w:bodyDiv w:val="1"/>
      <w:marLeft w:val="0"/>
      <w:marRight w:val="0"/>
      <w:marTop w:val="0"/>
      <w:marBottom w:val="0"/>
      <w:divBdr>
        <w:top w:val="none" w:sz="0" w:space="0" w:color="auto"/>
        <w:left w:val="none" w:sz="0" w:space="0" w:color="auto"/>
        <w:bottom w:val="none" w:sz="0" w:space="0" w:color="auto"/>
        <w:right w:val="none" w:sz="0" w:space="0" w:color="auto"/>
      </w:divBdr>
    </w:div>
    <w:div w:id="987369415">
      <w:bodyDiv w:val="1"/>
      <w:marLeft w:val="0"/>
      <w:marRight w:val="0"/>
      <w:marTop w:val="0"/>
      <w:marBottom w:val="0"/>
      <w:divBdr>
        <w:top w:val="none" w:sz="0" w:space="0" w:color="auto"/>
        <w:left w:val="none" w:sz="0" w:space="0" w:color="auto"/>
        <w:bottom w:val="none" w:sz="0" w:space="0" w:color="auto"/>
        <w:right w:val="none" w:sz="0" w:space="0" w:color="auto"/>
      </w:divBdr>
    </w:div>
    <w:div w:id="991712068">
      <w:bodyDiv w:val="1"/>
      <w:marLeft w:val="0"/>
      <w:marRight w:val="0"/>
      <w:marTop w:val="0"/>
      <w:marBottom w:val="0"/>
      <w:divBdr>
        <w:top w:val="none" w:sz="0" w:space="0" w:color="auto"/>
        <w:left w:val="none" w:sz="0" w:space="0" w:color="auto"/>
        <w:bottom w:val="none" w:sz="0" w:space="0" w:color="auto"/>
        <w:right w:val="none" w:sz="0" w:space="0" w:color="auto"/>
      </w:divBdr>
    </w:div>
    <w:div w:id="998920843">
      <w:bodyDiv w:val="1"/>
      <w:marLeft w:val="0"/>
      <w:marRight w:val="0"/>
      <w:marTop w:val="0"/>
      <w:marBottom w:val="0"/>
      <w:divBdr>
        <w:top w:val="none" w:sz="0" w:space="0" w:color="auto"/>
        <w:left w:val="none" w:sz="0" w:space="0" w:color="auto"/>
        <w:bottom w:val="none" w:sz="0" w:space="0" w:color="auto"/>
        <w:right w:val="none" w:sz="0" w:space="0" w:color="auto"/>
      </w:divBdr>
    </w:div>
    <w:div w:id="1003900829">
      <w:bodyDiv w:val="1"/>
      <w:marLeft w:val="0"/>
      <w:marRight w:val="0"/>
      <w:marTop w:val="0"/>
      <w:marBottom w:val="0"/>
      <w:divBdr>
        <w:top w:val="none" w:sz="0" w:space="0" w:color="auto"/>
        <w:left w:val="none" w:sz="0" w:space="0" w:color="auto"/>
        <w:bottom w:val="none" w:sz="0" w:space="0" w:color="auto"/>
        <w:right w:val="none" w:sz="0" w:space="0" w:color="auto"/>
      </w:divBdr>
    </w:div>
    <w:div w:id="1005593879">
      <w:bodyDiv w:val="1"/>
      <w:marLeft w:val="0"/>
      <w:marRight w:val="0"/>
      <w:marTop w:val="0"/>
      <w:marBottom w:val="0"/>
      <w:divBdr>
        <w:top w:val="none" w:sz="0" w:space="0" w:color="auto"/>
        <w:left w:val="none" w:sz="0" w:space="0" w:color="auto"/>
        <w:bottom w:val="none" w:sz="0" w:space="0" w:color="auto"/>
        <w:right w:val="none" w:sz="0" w:space="0" w:color="auto"/>
      </w:divBdr>
    </w:div>
    <w:div w:id="1010449001">
      <w:bodyDiv w:val="1"/>
      <w:marLeft w:val="0"/>
      <w:marRight w:val="0"/>
      <w:marTop w:val="0"/>
      <w:marBottom w:val="0"/>
      <w:divBdr>
        <w:top w:val="none" w:sz="0" w:space="0" w:color="auto"/>
        <w:left w:val="none" w:sz="0" w:space="0" w:color="auto"/>
        <w:bottom w:val="none" w:sz="0" w:space="0" w:color="auto"/>
        <w:right w:val="none" w:sz="0" w:space="0" w:color="auto"/>
      </w:divBdr>
    </w:div>
    <w:div w:id="1029452235">
      <w:bodyDiv w:val="1"/>
      <w:marLeft w:val="0"/>
      <w:marRight w:val="0"/>
      <w:marTop w:val="0"/>
      <w:marBottom w:val="0"/>
      <w:divBdr>
        <w:top w:val="none" w:sz="0" w:space="0" w:color="auto"/>
        <w:left w:val="none" w:sz="0" w:space="0" w:color="auto"/>
        <w:bottom w:val="none" w:sz="0" w:space="0" w:color="auto"/>
        <w:right w:val="none" w:sz="0" w:space="0" w:color="auto"/>
      </w:divBdr>
    </w:div>
    <w:div w:id="1089043530">
      <w:bodyDiv w:val="1"/>
      <w:marLeft w:val="0"/>
      <w:marRight w:val="0"/>
      <w:marTop w:val="0"/>
      <w:marBottom w:val="0"/>
      <w:divBdr>
        <w:top w:val="none" w:sz="0" w:space="0" w:color="auto"/>
        <w:left w:val="none" w:sz="0" w:space="0" w:color="auto"/>
        <w:bottom w:val="none" w:sz="0" w:space="0" w:color="auto"/>
        <w:right w:val="none" w:sz="0" w:space="0" w:color="auto"/>
      </w:divBdr>
    </w:div>
    <w:div w:id="1103501401">
      <w:bodyDiv w:val="1"/>
      <w:marLeft w:val="0"/>
      <w:marRight w:val="0"/>
      <w:marTop w:val="0"/>
      <w:marBottom w:val="0"/>
      <w:divBdr>
        <w:top w:val="none" w:sz="0" w:space="0" w:color="auto"/>
        <w:left w:val="none" w:sz="0" w:space="0" w:color="auto"/>
        <w:bottom w:val="none" w:sz="0" w:space="0" w:color="auto"/>
        <w:right w:val="none" w:sz="0" w:space="0" w:color="auto"/>
      </w:divBdr>
    </w:div>
    <w:div w:id="1120153155">
      <w:bodyDiv w:val="1"/>
      <w:marLeft w:val="0"/>
      <w:marRight w:val="0"/>
      <w:marTop w:val="0"/>
      <w:marBottom w:val="0"/>
      <w:divBdr>
        <w:top w:val="none" w:sz="0" w:space="0" w:color="auto"/>
        <w:left w:val="none" w:sz="0" w:space="0" w:color="auto"/>
        <w:bottom w:val="none" w:sz="0" w:space="0" w:color="auto"/>
        <w:right w:val="none" w:sz="0" w:space="0" w:color="auto"/>
      </w:divBdr>
    </w:div>
    <w:div w:id="1121419018">
      <w:bodyDiv w:val="1"/>
      <w:marLeft w:val="0"/>
      <w:marRight w:val="0"/>
      <w:marTop w:val="0"/>
      <w:marBottom w:val="0"/>
      <w:divBdr>
        <w:top w:val="none" w:sz="0" w:space="0" w:color="auto"/>
        <w:left w:val="none" w:sz="0" w:space="0" w:color="auto"/>
        <w:bottom w:val="none" w:sz="0" w:space="0" w:color="auto"/>
        <w:right w:val="none" w:sz="0" w:space="0" w:color="auto"/>
      </w:divBdr>
    </w:div>
    <w:div w:id="1123425151">
      <w:bodyDiv w:val="1"/>
      <w:marLeft w:val="0"/>
      <w:marRight w:val="0"/>
      <w:marTop w:val="0"/>
      <w:marBottom w:val="0"/>
      <w:divBdr>
        <w:top w:val="none" w:sz="0" w:space="0" w:color="auto"/>
        <w:left w:val="none" w:sz="0" w:space="0" w:color="auto"/>
        <w:bottom w:val="none" w:sz="0" w:space="0" w:color="auto"/>
        <w:right w:val="none" w:sz="0" w:space="0" w:color="auto"/>
      </w:divBdr>
    </w:div>
    <w:div w:id="1124613997">
      <w:bodyDiv w:val="1"/>
      <w:marLeft w:val="0"/>
      <w:marRight w:val="0"/>
      <w:marTop w:val="0"/>
      <w:marBottom w:val="0"/>
      <w:divBdr>
        <w:top w:val="none" w:sz="0" w:space="0" w:color="auto"/>
        <w:left w:val="none" w:sz="0" w:space="0" w:color="auto"/>
        <w:bottom w:val="none" w:sz="0" w:space="0" w:color="auto"/>
        <w:right w:val="none" w:sz="0" w:space="0" w:color="auto"/>
      </w:divBdr>
    </w:div>
    <w:div w:id="1167357004">
      <w:bodyDiv w:val="1"/>
      <w:marLeft w:val="0"/>
      <w:marRight w:val="0"/>
      <w:marTop w:val="0"/>
      <w:marBottom w:val="0"/>
      <w:divBdr>
        <w:top w:val="none" w:sz="0" w:space="0" w:color="auto"/>
        <w:left w:val="none" w:sz="0" w:space="0" w:color="auto"/>
        <w:bottom w:val="none" w:sz="0" w:space="0" w:color="auto"/>
        <w:right w:val="none" w:sz="0" w:space="0" w:color="auto"/>
      </w:divBdr>
      <w:divsChild>
        <w:div w:id="309212591">
          <w:marLeft w:val="0"/>
          <w:marRight w:val="0"/>
          <w:marTop w:val="0"/>
          <w:marBottom w:val="0"/>
          <w:divBdr>
            <w:top w:val="none" w:sz="0" w:space="0" w:color="auto"/>
            <w:left w:val="none" w:sz="0" w:space="0" w:color="auto"/>
            <w:bottom w:val="none" w:sz="0" w:space="0" w:color="auto"/>
            <w:right w:val="none" w:sz="0" w:space="0" w:color="auto"/>
          </w:divBdr>
          <w:divsChild>
            <w:div w:id="2124376065">
              <w:marLeft w:val="0"/>
              <w:marRight w:val="0"/>
              <w:marTop w:val="0"/>
              <w:marBottom w:val="0"/>
              <w:divBdr>
                <w:top w:val="none" w:sz="0" w:space="0" w:color="auto"/>
                <w:left w:val="none" w:sz="0" w:space="0" w:color="auto"/>
                <w:bottom w:val="none" w:sz="0" w:space="0" w:color="auto"/>
                <w:right w:val="none" w:sz="0" w:space="0" w:color="auto"/>
              </w:divBdr>
              <w:divsChild>
                <w:div w:id="450175342">
                  <w:marLeft w:val="0"/>
                  <w:marRight w:val="0"/>
                  <w:marTop w:val="0"/>
                  <w:marBottom w:val="0"/>
                  <w:divBdr>
                    <w:top w:val="none" w:sz="0" w:space="0" w:color="auto"/>
                    <w:left w:val="none" w:sz="0" w:space="0" w:color="auto"/>
                    <w:bottom w:val="none" w:sz="0" w:space="0" w:color="auto"/>
                    <w:right w:val="none" w:sz="0" w:space="0" w:color="auto"/>
                  </w:divBdr>
                  <w:divsChild>
                    <w:div w:id="1503199326">
                      <w:marLeft w:val="0"/>
                      <w:marRight w:val="0"/>
                      <w:marTop w:val="0"/>
                      <w:marBottom w:val="0"/>
                      <w:divBdr>
                        <w:top w:val="none" w:sz="0" w:space="0" w:color="auto"/>
                        <w:left w:val="none" w:sz="0" w:space="0" w:color="auto"/>
                        <w:bottom w:val="none" w:sz="0" w:space="0" w:color="auto"/>
                        <w:right w:val="none" w:sz="0" w:space="0" w:color="auto"/>
                      </w:divBdr>
                      <w:divsChild>
                        <w:div w:id="1151868248">
                          <w:marLeft w:val="0"/>
                          <w:marRight w:val="0"/>
                          <w:marTop w:val="0"/>
                          <w:marBottom w:val="0"/>
                          <w:divBdr>
                            <w:top w:val="none" w:sz="0" w:space="0" w:color="auto"/>
                            <w:left w:val="none" w:sz="0" w:space="0" w:color="auto"/>
                            <w:bottom w:val="none" w:sz="0" w:space="0" w:color="auto"/>
                            <w:right w:val="none" w:sz="0" w:space="0" w:color="auto"/>
                          </w:divBdr>
                          <w:divsChild>
                            <w:div w:id="514417706">
                              <w:marLeft w:val="0"/>
                              <w:marRight w:val="0"/>
                              <w:marTop w:val="0"/>
                              <w:marBottom w:val="0"/>
                              <w:divBdr>
                                <w:top w:val="none" w:sz="0" w:space="0" w:color="auto"/>
                                <w:left w:val="none" w:sz="0" w:space="0" w:color="auto"/>
                                <w:bottom w:val="none" w:sz="0" w:space="0" w:color="auto"/>
                                <w:right w:val="none" w:sz="0" w:space="0" w:color="auto"/>
                              </w:divBdr>
                            </w:div>
                          </w:divsChild>
                        </w:div>
                        <w:div w:id="1600484586">
                          <w:marLeft w:val="0"/>
                          <w:marRight w:val="0"/>
                          <w:marTop w:val="750"/>
                          <w:marBottom w:val="750"/>
                          <w:divBdr>
                            <w:top w:val="none" w:sz="0" w:space="0" w:color="auto"/>
                            <w:left w:val="none" w:sz="0" w:space="0" w:color="auto"/>
                            <w:bottom w:val="none" w:sz="0" w:space="0" w:color="auto"/>
                            <w:right w:val="none" w:sz="0" w:space="0" w:color="auto"/>
                          </w:divBdr>
                          <w:divsChild>
                            <w:div w:id="1600945310">
                              <w:marLeft w:val="0"/>
                              <w:marRight w:val="0"/>
                              <w:marTop w:val="0"/>
                              <w:marBottom w:val="0"/>
                              <w:divBdr>
                                <w:top w:val="none" w:sz="0" w:space="0" w:color="auto"/>
                                <w:left w:val="none" w:sz="0" w:space="0" w:color="auto"/>
                                <w:bottom w:val="none" w:sz="0" w:space="0" w:color="auto"/>
                                <w:right w:val="none" w:sz="0" w:space="0" w:color="auto"/>
                              </w:divBdr>
                              <w:divsChild>
                                <w:div w:id="1541359189">
                                  <w:marLeft w:val="0"/>
                                  <w:marRight w:val="0"/>
                                  <w:marTop w:val="510"/>
                                  <w:marBottom w:val="510"/>
                                  <w:divBdr>
                                    <w:top w:val="none" w:sz="0" w:space="0" w:color="auto"/>
                                    <w:left w:val="none" w:sz="0" w:space="0" w:color="auto"/>
                                    <w:bottom w:val="none" w:sz="0" w:space="0" w:color="auto"/>
                                    <w:right w:val="none" w:sz="0" w:space="0" w:color="auto"/>
                                  </w:divBdr>
                                </w:div>
                                <w:div w:id="1266885196">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 w:id="1654217173">
                          <w:marLeft w:val="0"/>
                          <w:marRight w:val="0"/>
                          <w:marTop w:val="0"/>
                          <w:marBottom w:val="750"/>
                          <w:divBdr>
                            <w:top w:val="none" w:sz="0" w:space="0" w:color="auto"/>
                            <w:left w:val="none" w:sz="0" w:space="0" w:color="auto"/>
                            <w:bottom w:val="none" w:sz="0" w:space="0" w:color="auto"/>
                            <w:right w:val="none" w:sz="0" w:space="0" w:color="auto"/>
                          </w:divBdr>
                          <w:divsChild>
                            <w:div w:id="15213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74537">
          <w:marLeft w:val="0"/>
          <w:marRight w:val="0"/>
          <w:marTop w:val="0"/>
          <w:marBottom w:val="0"/>
          <w:divBdr>
            <w:top w:val="single" w:sz="6" w:space="0" w:color="F5F5F5"/>
            <w:left w:val="single" w:sz="6" w:space="0" w:color="F5F5F5"/>
            <w:bottom w:val="single" w:sz="6" w:space="0" w:color="F5F5F5"/>
            <w:right w:val="single" w:sz="6" w:space="0" w:color="F5F5F5"/>
          </w:divBdr>
        </w:div>
      </w:divsChild>
    </w:div>
    <w:div w:id="1195116112">
      <w:bodyDiv w:val="1"/>
      <w:marLeft w:val="0"/>
      <w:marRight w:val="0"/>
      <w:marTop w:val="0"/>
      <w:marBottom w:val="0"/>
      <w:divBdr>
        <w:top w:val="none" w:sz="0" w:space="0" w:color="auto"/>
        <w:left w:val="none" w:sz="0" w:space="0" w:color="auto"/>
        <w:bottom w:val="none" w:sz="0" w:space="0" w:color="auto"/>
        <w:right w:val="none" w:sz="0" w:space="0" w:color="auto"/>
      </w:divBdr>
    </w:div>
    <w:div w:id="1212884020">
      <w:bodyDiv w:val="1"/>
      <w:marLeft w:val="0"/>
      <w:marRight w:val="0"/>
      <w:marTop w:val="0"/>
      <w:marBottom w:val="0"/>
      <w:divBdr>
        <w:top w:val="none" w:sz="0" w:space="0" w:color="auto"/>
        <w:left w:val="none" w:sz="0" w:space="0" w:color="auto"/>
        <w:bottom w:val="none" w:sz="0" w:space="0" w:color="auto"/>
        <w:right w:val="none" w:sz="0" w:space="0" w:color="auto"/>
      </w:divBdr>
    </w:div>
    <w:div w:id="1215897321">
      <w:bodyDiv w:val="1"/>
      <w:marLeft w:val="0"/>
      <w:marRight w:val="0"/>
      <w:marTop w:val="0"/>
      <w:marBottom w:val="0"/>
      <w:divBdr>
        <w:top w:val="none" w:sz="0" w:space="0" w:color="auto"/>
        <w:left w:val="none" w:sz="0" w:space="0" w:color="auto"/>
        <w:bottom w:val="none" w:sz="0" w:space="0" w:color="auto"/>
        <w:right w:val="none" w:sz="0" w:space="0" w:color="auto"/>
      </w:divBdr>
    </w:div>
    <w:div w:id="1253003332">
      <w:bodyDiv w:val="1"/>
      <w:marLeft w:val="0"/>
      <w:marRight w:val="0"/>
      <w:marTop w:val="0"/>
      <w:marBottom w:val="0"/>
      <w:divBdr>
        <w:top w:val="none" w:sz="0" w:space="0" w:color="auto"/>
        <w:left w:val="none" w:sz="0" w:space="0" w:color="auto"/>
        <w:bottom w:val="none" w:sz="0" w:space="0" w:color="auto"/>
        <w:right w:val="none" w:sz="0" w:space="0" w:color="auto"/>
      </w:divBdr>
    </w:div>
    <w:div w:id="1261987673">
      <w:bodyDiv w:val="1"/>
      <w:marLeft w:val="0"/>
      <w:marRight w:val="0"/>
      <w:marTop w:val="0"/>
      <w:marBottom w:val="0"/>
      <w:divBdr>
        <w:top w:val="none" w:sz="0" w:space="0" w:color="auto"/>
        <w:left w:val="none" w:sz="0" w:space="0" w:color="auto"/>
        <w:bottom w:val="none" w:sz="0" w:space="0" w:color="auto"/>
        <w:right w:val="none" w:sz="0" w:space="0" w:color="auto"/>
      </w:divBdr>
    </w:div>
    <w:div w:id="1282999936">
      <w:bodyDiv w:val="1"/>
      <w:marLeft w:val="0"/>
      <w:marRight w:val="0"/>
      <w:marTop w:val="0"/>
      <w:marBottom w:val="0"/>
      <w:divBdr>
        <w:top w:val="none" w:sz="0" w:space="0" w:color="auto"/>
        <w:left w:val="none" w:sz="0" w:space="0" w:color="auto"/>
        <w:bottom w:val="none" w:sz="0" w:space="0" w:color="auto"/>
        <w:right w:val="none" w:sz="0" w:space="0" w:color="auto"/>
      </w:divBdr>
    </w:div>
    <w:div w:id="1285304889">
      <w:bodyDiv w:val="1"/>
      <w:marLeft w:val="0"/>
      <w:marRight w:val="0"/>
      <w:marTop w:val="0"/>
      <w:marBottom w:val="0"/>
      <w:divBdr>
        <w:top w:val="none" w:sz="0" w:space="0" w:color="auto"/>
        <w:left w:val="none" w:sz="0" w:space="0" w:color="auto"/>
        <w:bottom w:val="none" w:sz="0" w:space="0" w:color="auto"/>
        <w:right w:val="none" w:sz="0" w:space="0" w:color="auto"/>
      </w:divBdr>
    </w:div>
    <w:div w:id="1303118284">
      <w:bodyDiv w:val="1"/>
      <w:marLeft w:val="0"/>
      <w:marRight w:val="0"/>
      <w:marTop w:val="0"/>
      <w:marBottom w:val="0"/>
      <w:divBdr>
        <w:top w:val="none" w:sz="0" w:space="0" w:color="auto"/>
        <w:left w:val="none" w:sz="0" w:space="0" w:color="auto"/>
        <w:bottom w:val="none" w:sz="0" w:space="0" w:color="auto"/>
        <w:right w:val="none" w:sz="0" w:space="0" w:color="auto"/>
      </w:divBdr>
    </w:div>
    <w:div w:id="1349018353">
      <w:bodyDiv w:val="1"/>
      <w:marLeft w:val="0"/>
      <w:marRight w:val="0"/>
      <w:marTop w:val="0"/>
      <w:marBottom w:val="0"/>
      <w:divBdr>
        <w:top w:val="none" w:sz="0" w:space="0" w:color="auto"/>
        <w:left w:val="none" w:sz="0" w:space="0" w:color="auto"/>
        <w:bottom w:val="none" w:sz="0" w:space="0" w:color="auto"/>
        <w:right w:val="none" w:sz="0" w:space="0" w:color="auto"/>
      </w:divBdr>
    </w:div>
    <w:div w:id="1361514146">
      <w:bodyDiv w:val="1"/>
      <w:marLeft w:val="0"/>
      <w:marRight w:val="0"/>
      <w:marTop w:val="0"/>
      <w:marBottom w:val="0"/>
      <w:divBdr>
        <w:top w:val="none" w:sz="0" w:space="0" w:color="auto"/>
        <w:left w:val="none" w:sz="0" w:space="0" w:color="auto"/>
        <w:bottom w:val="none" w:sz="0" w:space="0" w:color="auto"/>
        <w:right w:val="none" w:sz="0" w:space="0" w:color="auto"/>
      </w:divBdr>
    </w:div>
    <w:div w:id="1400329378">
      <w:bodyDiv w:val="1"/>
      <w:marLeft w:val="0"/>
      <w:marRight w:val="0"/>
      <w:marTop w:val="0"/>
      <w:marBottom w:val="0"/>
      <w:divBdr>
        <w:top w:val="none" w:sz="0" w:space="0" w:color="auto"/>
        <w:left w:val="none" w:sz="0" w:space="0" w:color="auto"/>
        <w:bottom w:val="none" w:sz="0" w:space="0" w:color="auto"/>
        <w:right w:val="none" w:sz="0" w:space="0" w:color="auto"/>
      </w:divBdr>
    </w:div>
    <w:div w:id="1427844072">
      <w:bodyDiv w:val="1"/>
      <w:marLeft w:val="0"/>
      <w:marRight w:val="0"/>
      <w:marTop w:val="0"/>
      <w:marBottom w:val="0"/>
      <w:divBdr>
        <w:top w:val="none" w:sz="0" w:space="0" w:color="auto"/>
        <w:left w:val="none" w:sz="0" w:space="0" w:color="auto"/>
        <w:bottom w:val="none" w:sz="0" w:space="0" w:color="auto"/>
        <w:right w:val="none" w:sz="0" w:space="0" w:color="auto"/>
      </w:divBdr>
    </w:div>
    <w:div w:id="1432824082">
      <w:bodyDiv w:val="1"/>
      <w:marLeft w:val="0"/>
      <w:marRight w:val="0"/>
      <w:marTop w:val="0"/>
      <w:marBottom w:val="0"/>
      <w:divBdr>
        <w:top w:val="none" w:sz="0" w:space="0" w:color="auto"/>
        <w:left w:val="none" w:sz="0" w:space="0" w:color="auto"/>
        <w:bottom w:val="none" w:sz="0" w:space="0" w:color="auto"/>
        <w:right w:val="none" w:sz="0" w:space="0" w:color="auto"/>
      </w:divBdr>
    </w:div>
    <w:div w:id="1480147466">
      <w:bodyDiv w:val="1"/>
      <w:marLeft w:val="0"/>
      <w:marRight w:val="0"/>
      <w:marTop w:val="0"/>
      <w:marBottom w:val="0"/>
      <w:divBdr>
        <w:top w:val="none" w:sz="0" w:space="0" w:color="auto"/>
        <w:left w:val="none" w:sz="0" w:space="0" w:color="auto"/>
        <w:bottom w:val="none" w:sz="0" w:space="0" w:color="auto"/>
        <w:right w:val="none" w:sz="0" w:space="0" w:color="auto"/>
      </w:divBdr>
    </w:div>
    <w:div w:id="1495105441">
      <w:bodyDiv w:val="1"/>
      <w:marLeft w:val="0"/>
      <w:marRight w:val="0"/>
      <w:marTop w:val="0"/>
      <w:marBottom w:val="0"/>
      <w:divBdr>
        <w:top w:val="none" w:sz="0" w:space="0" w:color="auto"/>
        <w:left w:val="none" w:sz="0" w:space="0" w:color="auto"/>
        <w:bottom w:val="none" w:sz="0" w:space="0" w:color="auto"/>
        <w:right w:val="none" w:sz="0" w:space="0" w:color="auto"/>
      </w:divBdr>
    </w:div>
    <w:div w:id="1507864173">
      <w:bodyDiv w:val="1"/>
      <w:marLeft w:val="0"/>
      <w:marRight w:val="0"/>
      <w:marTop w:val="0"/>
      <w:marBottom w:val="0"/>
      <w:divBdr>
        <w:top w:val="none" w:sz="0" w:space="0" w:color="auto"/>
        <w:left w:val="none" w:sz="0" w:space="0" w:color="auto"/>
        <w:bottom w:val="none" w:sz="0" w:space="0" w:color="auto"/>
        <w:right w:val="none" w:sz="0" w:space="0" w:color="auto"/>
      </w:divBdr>
    </w:div>
    <w:div w:id="1511330416">
      <w:bodyDiv w:val="1"/>
      <w:marLeft w:val="0"/>
      <w:marRight w:val="0"/>
      <w:marTop w:val="0"/>
      <w:marBottom w:val="0"/>
      <w:divBdr>
        <w:top w:val="none" w:sz="0" w:space="0" w:color="auto"/>
        <w:left w:val="none" w:sz="0" w:space="0" w:color="auto"/>
        <w:bottom w:val="none" w:sz="0" w:space="0" w:color="auto"/>
        <w:right w:val="none" w:sz="0" w:space="0" w:color="auto"/>
      </w:divBdr>
    </w:div>
    <w:div w:id="1515152152">
      <w:bodyDiv w:val="1"/>
      <w:marLeft w:val="0"/>
      <w:marRight w:val="0"/>
      <w:marTop w:val="0"/>
      <w:marBottom w:val="0"/>
      <w:divBdr>
        <w:top w:val="none" w:sz="0" w:space="0" w:color="auto"/>
        <w:left w:val="none" w:sz="0" w:space="0" w:color="auto"/>
        <w:bottom w:val="none" w:sz="0" w:space="0" w:color="auto"/>
        <w:right w:val="none" w:sz="0" w:space="0" w:color="auto"/>
      </w:divBdr>
    </w:div>
    <w:div w:id="1541823026">
      <w:bodyDiv w:val="1"/>
      <w:marLeft w:val="0"/>
      <w:marRight w:val="0"/>
      <w:marTop w:val="0"/>
      <w:marBottom w:val="0"/>
      <w:divBdr>
        <w:top w:val="none" w:sz="0" w:space="0" w:color="auto"/>
        <w:left w:val="none" w:sz="0" w:space="0" w:color="auto"/>
        <w:bottom w:val="none" w:sz="0" w:space="0" w:color="auto"/>
        <w:right w:val="none" w:sz="0" w:space="0" w:color="auto"/>
      </w:divBdr>
    </w:div>
    <w:div w:id="1542016783">
      <w:bodyDiv w:val="1"/>
      <w:marLeft w:val="0"/>
      <w:marRight w:val="0"/>
      <w:marTop w:val="0"/>
      <w:marBottom w:val="0"/>
      <w:divBdr>
        <w:top w:val="none" w:sz="0" w:space="0" w:color="auto"/>
        <w:left w:val="none" w:sz="0" w:space="0" w:color="auto"/>
        <w:bottom w:val="none" w:sz="0" w:space="0" w:color="auto"/>
        <w:right w:val="none" w:sz="0" w:space="0" w:color="auto"/>
      </w:divBdr>
    </w:div>
    <w:div w:id="1562981783">
      <w:bodyDiv w:val="1"/>
      <w:marLeft w:val="0"/>
      <w:marRight w:val="0"/>
      <w:marTop w:val="0"/>
      <w:marBottom w:val="0"/>
      <w:divBdr>
        <w:top w:val="none" w:sz="0" w:space="0" w:color="auto"/>
        <w:left w:val="none" w:sz="0" w:space="0" w:color="auto"/>
        <w:bottom w:val="none" w:sz="0" w:space="0" w:color="auto"/>
        <w:right w:val="none" w:sz="0" w:space="0" w:color="auto"/>
      </w:divBdr>
      <w:divsChild>
        <w:div w:id="116265610">
          <w:marLeft w:val="0"/>
          <w:marRight w:val="0"/>
          <w:marTop w:val="0"/>
          <w:marBottom w:val="0"/>
          <w:divBdr>
            <w:top w:val="none" w:sz="0" w:space="0" w:color="auto"/>
            <w:left w:val="none" w:sz="0" w:space="0" w:color="auto"/>
            <w:bottom w:val="none" w:sz="0" w:space="0" w:color="auto"/>
            <w:right w:val="none" w:sz="0" w:space="0" w:color="auto"/>
          </w:divBdr>
          <w:divsChild>
            <w:div w:id="913317977">
              <w:marLeft w:val="0"/>
              <w:marRight w:val="0"/>
              <w:marTop w:val="0"/>
              <w:marBottom w:val="0"/>
              <w:divBdr>
                <w:top w:val="none" w:sz="0" w:space="0" w:color="auto"/>
                <w:left w:val="none" w:sz="0" w:space="0" w:color="auto"/>
                <w:bottom w:val="none" w:sz="0" w:space="0" w:color="auto"/>
                <w:right w:val="none" w:sz="0" w:space="0" w:color="auto"/>
              </w:divBdr>
              <w:divsChild>
                <w:div w:id="225796266">
                  <w:marLeft w:val="0"/>
                  <w:marRight w:val="0"/>
                  <w:marTop w:val="0"/>
                  <w:marBottom w:val="0"/>
                  <w:divBdr>
                    <w:top w:val="none" w:sz="0" w:space="0" w:color="auto"/>
                    <w:left w:val="none" w:sz="0" w:space="0" w:color="auto"/>
                    <w:bottom w:val="none" w:sz="0" w:space="0" w:color="auto"/>
                    <w:right w:val="none" w:sz="0" w:space="0" w:color="auto"/>
                  </w:divBdr>
                </w:div>
                <w:div w:id="182403063">
                  <w:marLeft w:val="0"/>
                  <w:marRight w:val="0"/>
                  <w:marTop w:val="0"/>
                  <w:marBottom w:val="0"/>
                  <w:divBdr>
                    <w:top w:val="none" w:sz="0" w:space="0" w:color="auto"/>
                    <w:left w:val="none" w:sz="0" w:space="0" w:color="auto"/>
                    <w:bottom w:val="none" w:sz="0" w:space="0" w:color="auto"/>
                    <w:right w:val="none" w:sz="0" w:space="0" w:color="auto"/>
                  </w:divBdr>
                </w:div>
                <w:div w:id="345793091">
                  <w:marLeft w:val="0"/>
                  <w:marRight w:val="0"/>
                  <w:marTop w:val="0"/>
                  <w:marBottom w:val="0"/>
                  <w:divBdr>
                    <w:top w:val="none" w:sz="0" w:space="0" w:color="auto"/>
                    <w:left w:val="none" w:sz="0" w:space="0" w:color="auto"/>
                    <w:bottom w:val="none" w:sz="0" w:space="0" w:color="auto"/>
                    <w:right w:val="none" w:sz="0" w:space="0" w:color="auto"/>
                  </w:divBdr>
                </w:div>
                <w:div w:id="990446163">
                  <w:marLeft w:val="0"/>
                  <w:marRight w:val="0"/>
                  <w:marTop w:val="0"/>
                  <w:marBottom w:val="0"/>
                  <w:divBdr>
                    <w:top w:val="none" w:sz="0" w:space="0" w:color="auto"/>
                    <w:left w:val="none" w:sz="0" w:space="0" w:color="auto"/>
                    <w:bottom w:val="none" w:sz="0" w:space="0" w:color="auto"/>
                    <w:right w:val="none" w:sz="0" w:space="0" w:color="auto"/>
                  </w:divBdr>
                </w:div>
                <w:div w:id="889269569">
                  <w:marLeft w:val="0"/>
                  <w:marRight w:val="0"/>
                  <w:marTop w:val="0"/>
                  <w:marBottom w:val="0"/>
                  <w:divBdr>
                    <w:top w:val="none" w:sz="0" w:space="0" w:color="auto"/>
                    <w:left w:val="none" w:sz="0" w:space="0" w:color="auto"/>
                    <w:bottom w:val="none" w:sz="0" w:space="0" w:color="auto"/>
                    <w:right w:val="none" w:sz="0" w:space="0" w:color="auto"/>
                  </w:divBdr>
                </w:div>
                <w:div w:id="841621804">
                  <w:marLeft w:val="0"/>
                  <w:marRight w:val="0"/>
                  <w:marTop w:val="0"/>
                  <w:marBottom w:val="0"/>
                  <w:divBdr>
                    <w:top w:val="none" w:sz="0" w:space="0" w:color="auto"/>
                    <w:left w:val="none" w:sz="0" w:space="0" w:color="auto"/>
                    <w:bottom w:val="none" w:sz="0" w:space="0" w:color="auto"/>
                    <w:right w:val="none" w:sz="0" w:space="0" w:color="auto"/>
                  </w:divBdr>
                </w:div>
                <w:div w:id="758722156">
                  <w:marLeft w:val="0"/>
                  <w:marRight w:val="0"/>
                  <w:marTop w:val="0"/>
                  <w:marBottom w:val="0"/>
                  <w:divBdr>
                    <w:top w:val="none" w:sz="0" w:space="0" w:color="auto"/>
                    <w:left w:val="none" w:sz="0" w:space="0" w:color="auto"/>
                    <w:bottom w:val="none" w:sz="0" w:space="0" w:color="auto"/>
                    <w:right w:val="none" w:sz="0" w:space="0" w:color="auto"/>
                  </w:divBdr>
                </w:div>
                <w:div w:id="2110391085">
                  <w:marLeft w:val="0"/>
                  <w:marRight w:val="0"/>
                  <w:marTop w:val="0"/>
                  <w:marBottom w:val="0"/>
                  <w:divBdr>
                    <w:top w:val="none" w:sz="0" w:space="0" w:color="auto"/>
                    <w:left w:val="none" w:sz="0" w:space="0" w:color="auto"/>
                    <w:bottom w:val="none" w:sz="0" w:space="0" w:color="auto"/>
                    <w:right w:val="none" w:sz="0" w:space="0" w:color="auto"/>
                  </w:divBdr>
                </w:div>
                <w:div w:id="1516338993">
                  <w:marLeft w:val="0"/>
                  <w:marRight w:val="0"/>
                  <w:marTop w:val="0"/>
                  <w:marBottom w:val="0"/>
                  <w:divBdr>
                    <w:top w:val="none" w:sz="0" w:space="0" w:color="auto"/>
                    <w:left w:val="none" w:sz="0" w:space="0" w:color="auto"/>
                    <w:bottom w:val="none" w:sz="0" w:space="0" w:color="auto"/>
                    <w:right w:val="none" w:sz="0" w:space="0" w:color="auto"/>
                  </w:divBdr>
                </w:div>
                <w:div w:id="500588261">
                  <w:marLeft w:val="0"/>
                  <w:marRight w:val="0"/>
                  <w:marTop w:val="0"/>
                  <w:marBottom w:val="0"/>
                  <w:divBdr>
                    <w:top w:val="none" w:sz="0" w:space="0" w:color="auto"/>
                    <w:left w:val="none" w:sz="0" w:space="0" w:color="auto"/>
                    <w:bottom w:val="none" w:sz="0" w:space="0" w:color="auto"/>
                    <w:right w:val="none" w:sz="0" w:space="0" w:color="auto"/>
                  </w:divBdr>
                </w:div>
                <w:div w:id="437454359">
                  <w:marLeft w:val="0"/>
                  <w:marRight w:val="0"/>
                  <w:marTop w:val="0"/>
                  <w:marBottom w:val="0"/>
                  <w:divBdr>
                    <w:top w:val="none" w:sz="0" w:space="0" w:color="auto"/>
                    <w:left w:val="none" w:sz="0" w:space="0" w:color="auto"/>
                    <w:bottom w:val="none" w:sz="0" w:space="0" w:color="auto"/>
                    <w:right w:val="none" w:sz="0" w:space="0" w:color="auto"/>
                  </w:divBdr>
                </w:div>
                <w:div w:id="785195799">
                  <w:marLeft w:val="0"/>
                  <w:marRight w:val="0"/>
                  <w:marTop w:val="0"/>
                  <w:marBottom w:val="0"/>
                  <w:divBdr>
                    <w:top w:val="none" w:sz="0" w:space="0" w:color="auto"/>
                    <w:left w:val="none" w:sz="0" w:space="0" w:color="auto"/>
                    <w:bottom w:val="none" w:sz="0" w:space="0" w:color="auto"/>
                    <w:right w:val="none" w:sz="0" w:space="0" w:color="auto"/>
                  </w:divBdr>
                </w:div>
                <w:div w:id="1227760094">
                  <w:marLeft w:val="0"/>
                  <w:marRight w:val="0"/>
                  <w:marTop w:val="0"/>
                  <w:marBottom w:val="0"/>
                  <w:divBdr>
                    <w:top w:val="none" w:sz="0" w:space="0" w:color="auto"/>
                    <w:left w:val="none" w:sz="0" w:space="0" w:color="auto"/>
                    <w:bottom w:val="none" w:sz="0" w:space="0" w:color="auto"/>
                    <w:right w:val="none" w:sz="0" w:space="0" w:color="auto"/>
                  </w:divBdr>
                </w:div>
                <w:div w:id="1402099742">
                  <w:marLeft w:val="0"/>
                  <w:marRight w:val="0"/>
                  <w:marTop w:val="0"/>
                  <w:marBottom w:val="0"/>
                  <w:divBdr>
                    <w:top w:val="none" w:sz="0" w:space="0" w:color="auto"/>
                    <w:left w:val="none" w:sz="0" w:space="0" w:color="auto"/>
                    <w:bottom w:val="none" w:sz="0" w:space="0" w:color="auto"/>
                    <w:right w:val="none" w:sz="0" w:space="0" w:color="auto"/>
                  </w:divBdr>
                </w:div>
                <w:div w:id="464078989">
                  <w:marLeft w:val="0"/>
                  <w:marRight w:val="0"/>
                  <w:marTop w:val="0"/>
                  <w:marBottom w:val="0"/>
                  <w:divBdr>
                    <w:top w:val="none" w:sz="0" w:space="0" w:color="auto"/>
                    <w:left w:val="none" w:sz="0" w:space="0" w:color="auto"/>
                    <w:bottom w:val="none" w:sz="0" w:space="0" w:color="auto"/>
                    <w:right w:val="none" w:sz="0" w:space="0" w:color="auto"/>
                  </w:divBdr>
                </w:div>
                <w:div w:id="1948612192">
                  <w:marLeft w:val="0"/>
                  <w:marRight w:val="0"/>
                  <w:marTop w:val="0"/>
                  <w:marBottom w:val="0"/>
                  <w:divBdr>
                    <w:top w:val="none" w:sz="0" w:space="0" w:color="auto"/>
                    <w:left w:val="none" w:sz="0" w:space="0" w:color="auto"/>
                    <w:bottom w:val="none" w:sz="0" w:space="0" w:color="auto"/>
                    <w:right w:val="none" w:sz="0" w:space="0" w:color="auto"/>
                  </w:divBdr>
                </w:div>
                <w:div w:id="2053532728">
                  <w:marLeft w:val="0"/>
                  <w:marRight w:val="0"/>
                  <w:marTop w:val="0"/>
                  <w:marBottom w:val="0"/>
                  <w:divBdr>
                    <w:top w:val="none" w:sz="0" w:space="0" w:color="auto"/>
                    <w:left w:val="none" w:sz="0" w:space="0" w:color="auto"/>
                    <w:bottom w:val="none" w:sz="0" w:space="0" w:color="auto"/>
                    <w:right w:val="none" w:sz="0" w:space="0" w:color="auto"/>
                  </w:divBdr>
                </w:div>
                <w:div w:id="1118140462">
                  <w:marLeft w:val="0"/>
                  <w:marRight w:val="0"/>
                  <w:marTop w:val="0"/>
                  <w:marBottom w:val="0"/>
                  <w:divBdr>
                    <w:top w:val="none" w:sz="0" w:space="0" w:color="auto"/>
                    <w:left w:val="none" w:sz="0" w:space="0" w:color="auto"/>
                    <w:bottom w:val="none" w:sz="0" w:space="0" w:color="auto"/>
                    <w:right w:val="none" w:sz="0" w:space="0" w:color="auto"/>
                  </w:divBdr>
                </w:div>
                <w:div w:id="921648217">
                  <w:marLeft w:val="0"/>
                  <w:marRight w:val="0"/>
                  <w:marTop w:val="0"/>
                  <w:marBottom w:val="0"/>
                  <w:divBdr>
                    <w:top w:val="none" w:sz="0" w:space="0" w:color="auto"/>
                    <w:left w:val="none" w:sz="0" w:space="0" w:color="auto"/>
                    <w:bottom w:val="none" w:sz="0" w:space="0" w:color="auto"/>
                    <w:right w:val="none" w:sz="0" w:space="0" w:color="auto"/>
                  </w:divBdr>
                </w:div>
                <w:div w:id="724177568">
                  <w:marLeft w:val="0"/>
                  <w:marRight w:val="0"/>
                  <w:marTop w:val="0"/>
                  <w:marBottom w:val="0"/>
                  <w:divBdr>
                    <w:top w:val="none" w:sz="0" w:space="0" w:color="auto"/>
                    <w:left w:val="none" w:sz="0" w:space="0" w:color="auto"/>
                    <w:bottom w:val="none" w:sz="0" w:space="0" w:color="auto"/>
                    <w:right w:val="none" w:sz="0" w:space="0" w:color="auto"/>
                  </w:divBdr>
                </w:div>
                <w:div w:id="2143379014">
                  <w:marLeft w:val="0"/>
                  <w:marRight w:val="0"/>
                  <w:marTop w:val="0"/>
                  <w:marBottom w:val="0"/>
                  <w:divBdr>
                    <w:top w:val="none" w:sz="0" w:space="0" w:color="auto"/>
                    <w:left w:val="none" w:sz="0" w:space="0" w:color="auto"/>
                    <w:bottom w:val="none" w:sz="0" w:space="0" w:color="auto"/>
                    <w:right w:val="none" w:sz="0" w:space="0" w:color="auto"/>
                  </w:divBdr>
                </w:div>
                <w:div w:id="1080249799">
                  <w:marLeft w:val="0"/>
                  <w:marRight w:val="0"/>
                  <w:marTop w:val="0"/>
                  <w:marBottom w:val="0"/>
                  <w:divBdr>
                    <w:top w:val="none" w:sz="0" w:space="0" w:color="auto"/>
                    <w:left w:val="none" w:sz="0" w:space="0" w:color="auto"/>
                    <w:bottom w:val="none" w:sz="0" w:space="0" w:color="auto"/>
                    <w:right w:val="none" w:sz="0" w:space="0" w:color="auto"/>
                  </w:divBdr>
                </w:div>
                <w:div w:id="20600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5199">
          <w:marLeft w:val="0"/>
          <w:marRight w:val="0"/>
          <w:marTop w:val="0"/>
          <w:marBottom w:val="0"/>
          <w:divBdr>
            <w:top w:val="none" w:sz="0" w:space="0" w:color="auto"/>
            <w:left w:val="none" w:sz="0" w:space="0" w:color="auto"/>
            <w:bottom w:val="none" w:sz="0" w:space="0" w:color="auto"/>
            <w:right w:val="none" w:sz="0" w:space="0" w:color="auto"/>
          </w:divBdr>
          <w:divsChild>
            <w:div w:id="12220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92">
      <w:bodyDiv w:val="1"/>
      <w:marLeft w:val="0"/>
      <w:marRight w:val="0"/>
      <w:marTop w:val="0"/>
      <w:marBottom w:val="0"/>
      <w:divBdr>
        <w:top w:val="none" w:sz="0" w:space="0" w:color="auto"/>
        <w:left w:val="none" w:sz="0" w:space="0" w:color="auto"/>
        <w:bottom w:val="none" w:sz="0" w:space="0" w:color="auto"/>
        <w:right w:val="none" w:sz="0" w:space="0" w:color="auto"/>
      </w:divBdr>
    </w:div>
    <w:div w:id="1635940385">
      <w:bodyDiv w:val="1"/>
      <w:marLeft w:val="0"/>
      <w:marRight w:val="0"/>
      <w:marTop w:val="0"/>
      <w:marBottom w:val="0"/>
      <w:divBdr>
        <w:top w:val="none" w:sz="0" w:space="0" w:color="auto"/>
        <w:left w:val="none" w:sz="0" w:space="0" w:color="auto"/>
        <w:bottom w:val="none" w:sz="0" w:space="0" w:color="auto"/>
        <w:right w:val="none" w:sz="0" w:space="0" w:color="auto"/>
      </w:divBdr>
    </w:div>
    <w:div w:id="1639988807">
      <w:bodyDiv w:val="1"/>
      <w:marLeft w:val="0"/>
      <w:marRight w:val="0"/>
      <w:marTop w:val="0"/>
      <w:marBottom w:val="0"/>
      <w:divBdr>
        <w:top w:val="none" w:sz="0" w:space="0" w:color="auto"/>
        <w:left w:val="none" w:sz="0" w:space="0" w:color="auto"/>
        <w:bottom w:val="none" w:sz="0" w:space="0" w:color="auto"/>
        <w:right w:val="none" w:sz="0" w:space="0" w:color="auto"/>
      </w:divBdr>
      <w:divsChild>
        <w:div w:id="784233840">
          <w:marLeft w:val="0"/>
          <w:marRight w:val="0"/>
          <w:marTop w:val="0"/>
          <w:marBottom w:val="0"/>
          <w:divBdr>
            <w:top w:val="none" w:sz="0" w:space="0" w:color="auto"/>
            <w:left w:val="none" w:sz="0" w:space="0" w:color="auto"/>
            <w:bottom w:val="none" w:sz="0" w:space="0" w:color="auto"/>
            <w:right w:val="none" w:sz="0" w:space="0" w:color="auto"/>
          </w:divBdr>
        </w:div>
        <w:div w:id="206993922">
          <w:marLeft w:val="0"/>
          <w:marRight w:val="0"/>
          <w:marTop w:val="0"/>
          <w:marBottom w:val="0"/>
          <w:divBdr>
            <w:top w:val="none" w:sz="0" w:space="0" w:color="auto"/>
            <w:left w:val="none" w:sz="0" w:space="0" w:color="auto"/>
            <w:bottom w:val="none" w:sz="0" w:space="0" w:color="auto"/>
            <w:right w:val="none" w:sz="0" w:space="0" w:color="auto"/>
          </w:divBdr>
        </w:div>
        <w:div w:id="104664037">
          <w:marLeft w:val="0"/>
          <w:marRight w:val="0"/>
          <w:marTop w:val="0"/>
          <w:marBottom w:val="0"/>
          <w:divBdr>
            <w:top w:val="none" w:sz="0" w:space="0" w:color="auto"/>
            <w:left w:val="none" w:sz="0" w:space="0" w:color="auto"/>
            <w:bottom w:val="none" w:sz="0" w:space="0" w:color="auto"/>
            <w:right w:val="none" w:sz="0" w:space="0" w:color="auto"/>
          </w:divBdr>
          <w:divsChild>
            <w:div w:id="114250171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645692900">
      <w:bodyDiv w:val="1"/>
      <w:marLeft w:val="0"/>
      <w:marRight w:val="0"/>
      <w:marTop w:val="0"/>
      <w:marBottom w:val="0"/>
      <w:divBdr>
        <w:top w:val="none" w:sz="0" w:space="0" w:color="auto"/>
        <w:left w:val="none" w:sz="0" w:space="0" w:color="auto"/>
        <w:bottom w:val="none" w:sz="0" w:space="0" w:color="auto"/>
        <w:right w:val="none" w:sz="0" w:space="0" w:color="auto"/>
      </w:divBdr>
    </w:div>
    <w:div w:id="1688560253">
      <w:bodyDiv w:val="1"/>
      <w:marLeft w:val="0"/>
      <w:marRight w:val="0"/>
      <w:marTop w:val="0"/>
      <w:marBottom w:val="0"/>
      <w:divBdr>
        <w:top w:val="none" w:sz="0" w:space="0" w:color="auto"/>
        <w:left w:val="none" w:sz="0" w:space="0" w:color="auto"/>
        <w:bottom w:val="none" w:sz="0" w:space="0" w:color="auto"/>
        <w:right w:val="none" w:sz="0" w:space="0" w:color="auto"/>
      </w:divBdr>
    </w:div>
    <w:div w:id="1690108245">
      <w:bodyDiv w:val="1"/>
      <w:marLeft w:val="0"/>
      <w:marRight w:val="0"/>
      <w:marTop w:val="0"/>
      <w:marBottom w:val="0"/>
      <w:divBdr>
        <w:top w:val="none" w:sz="0" w:space="0" w:color="auto"/>
        <w:left w:val="none" w:sz="0" w:space="0" w:color="auto"/>
        <w:bottom w:val="none" w:sz="0" w:space="0" w:color="auto"/>
        <w:right w:val="none" w:sz="0" w:space="0" w:color="auto"/>
      </w:divBdr>
    </w:div>
    <w:div w:id="1865826761">
      <w:bodyDiv w:val="1"/>
      <w:marLeft w:val="0"/>
      <w:marRight w:val="0"/>
      <w:marTop w:val="0"/>
      <w:marBottom w:val="0"/>
      <w:divBdr>
        <w:top w:val="none" w:sz="0" w:space="0" w:color="auto"/>
        <w:left w:val="none" w:sz="0" w:space="0" w:color="auto"/>
        <w:bottom w:val="none" w:sz="0" w:space="0" w:color="auto"/>
        <w:right w:val="none" w:sz="0" w:space="0" w:color="auto"/>
      </w:divBdr>
    </w:div>
    <w:div w:id="1883713418">
      <w:bodyDiv w:val="1"/>
      <w:marLeft w:val="0"/>
      <w:marRight w:val="0"/>
      <w:marTop w:val="0"/>
      <w:marBottom w:val="0"/>
      <w:divBdr>
        <w:top w:val="none" w:sz="0" w:space="0" w:color="auto"/>
        <w:left w:val="none" w:sz="0" w:space="0" w:color="auto"/>
        <w:bottom w:val="none" w:sz="0" w:space="0" w:color="auto"/>
        <w:right w:val="none" w:sz="0" w:space="0" w:color="auto"/>
      </w:divBdr>
      <w:divsChild>
        <w:div w:id="1563326308">
          <w:marLeft w:val="0"/>
          <w:marRight w:val="0"/>
          <w:marTop w:val="0"/>
          <w:marBottom w:val="0"/>
          <w:divBdr>
            <w:top w:val="none" w:sz="0" w:space="0" w:color="auto"/>
            <w:left w:val="none" w:sz="0" w:space="0" w:color="auto"/>
            <w:bottom w:val="none" w:sz="0" w:space="0" w:color="auto"/>
            <w:right w:val="none" w:sz="0" w:space="0" w:color="auto"/>
          </w:divBdr>
          <w:divsChild>
            <w:div w:id="2049522497">
              <w:marLeft w:val="0"/>
              <w:marRight w:val="0"/>
              <w:marTop w:val="0"/>
              <w:marBottom w:val="0"/>
              <w:divBdr>
                <w:top w:val="none" w:sz="0" w:space="0" w:color="auto"/>
                <w:left w:val="none" w:sz="0" w:space="0" w:color="auto"/>
                <w:bottom w:val="none" w:sz="0" w:space="0" w:color="auto"/>
                <w:right w:val="none" w:sz="0" w:space="0" w:color="auto"/>
              </w:divBdr>
            </w:div>
            <w:div w:id="1855609965">
              <w:marLeft w:val="0"/>
              <w:marRight w:val="0"/>
              <w:marTop w:val="0"/>
              <w:marBottom w:val="0"/>
              <w:divBdr>
                <w:top w:val="none" w:sz="0" w:space="0" w:color="auto"/>
                <w:left w:val="none" w:sz="0" w:space="0" w:color="auto"/>
                <w:bottom w:val="none" w:sz="0" w:space="0" w:color="auto"/>
                <w:right w:val="none" w:sz="0" w:space="0" w:color="auto"/>
              </w:divBdr>
              <w:divsChild>
                <w:div w:id="1811705356">
                  <w:marLeft w:val="0"/>
                  <w:marRight w:val="0"/>
                  <w:marTop w:val="0"/>
                  <w:marBottom w:val="0"/>
                  <w:divBdr>
                    <w:top w:val="none" w:sz="0" w:space="0" w:color="auto"/>
                    <w:left w:val="none" w:sz="0" w:space="0" w:color="auto"/>
                    <w:bottom w:val="none" w:sz="0" w:space="0" w:color="auto"/>
                    <w:right w:val="none" w:sz="0" w:space="0" w:color="auto"/>
                  </w:divBdr>
                  <w:divsChild>
                    <w:div w:id="1400857673">
                      <w:marLeft w:val="0"/>
                      <w:marRight w:val="0"/>
                      <w:marTop w:val="0"/>
                      <w:marBottom w:val="120"/>
                      <w:divBdr>
                        <w:top w:val="none" w:sz="0" w:space="0" w:color="auto"/>
                        <w:left w:val="none" w:sz="0" w:space="0" w:color="auto"/>
                        <w:bottom w:val="none" w:sz="0" w:space="0" w:color="auto"/>
                        <w:right w:val="none" w:sz="0" w:space="0" w:color="auto"/>
                      </w:divBdr>
                    </w:div>
                    <w:div w:id="1074553021">
                      <w:marLeft w:val="0"/>
                      <w:marRight w:val="0"/>
                      <w:marTop w:val="0"/>
                      <w:marBottom w:val="0"/>
                      <w:divBdr>
                        <w:top w:val="none" w:sz="0" w:space="0" w:color="auto"/>
                        <w:left w:val="none" w:sz="0" w:space="0" w:color="auto"/>
                        <w:bottom w:val="none" w:sz="0" w:space="0" w:color="auto"/>
                        <w:right w:val="none" w:sz="0" w:space="0" w:color="auto"/>
                      </w:divBdr>
                      <w:divsChild>
                        <w:div w:id="15382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3001">
      <w:bodyDiv w:val="1"/>
      <w:marLeft w:val="0"/>
      <w:marRight w:val="0"/>
      <w:marTop w:val="0"/>
      <w:marBottom w:val="0"/>
      <w:divBdr>
        <w:top w:val="none" w:sz="0" w:space="0" w:color="auto"/>
        <w:left w:val="none" w:sz="0" w:space="0" w:color="auto"/>
        <w:bottom w:val="none" w:sz="0" w:space="0" w:color="auto"/>
        <w:right w:val="none" w:sz="0" w:space="0" w:color="auto"/>
      </w:divBdr>
      <w:divsChild>
        <w:div w:id="2136872178">
          <w:marLeft w:val="0"/>
          <w:marRight w:val="0"/>
          <w:marTop w:val="0"/>
          <w:marBottom w:val="0"/>
          <w:divBdr>
            <w:top w:val="none" w:sz="0" w:space="0" w:color="auto"/>
            <w:left w:val="none" w:sz="0" w:space="0" w:color="auto"/>
            <w:bottom w:val="none" w:sz="0" w:space="0" w:color="auto"/>
            <w:right w:val="none" w:sz="0" w:space="0" w:color="auto"/>
          </w:divBdr>
        </w:div>
        <w:div w:id="1878347847">
          <w:marLeft w:val="0"/>
          <w:marRight w:val="0"/>
          <w:marTop w:val="0"/>
          <w:marBottom w:val="0"/>
          <w:divBdr>
            <w:top w:val="none" w:sz="0" w:space="0" w:color="auto"/>
            <w:left w:val="none" w:sz="0" w:space="0" w:color="auto"/>
            <w:bottom w:val="none" w:sz="0" w:space="0" w:color="auto"/>
            <w:right w:val="none" w:sz="0" w:space="0" w:color="auto"/>
          </w:divBdr>
          <w:divsChild>
            <w:div w:id="398526551">
              <w:marLeft w:val="0"/>
              <w:marRight w:val="0"/>
              <w:marTop w:val="0"/>
              <w:marBottom w:val="0"/>
              <w:divBdr>
                <w:top w:val="none" w:sz="0" w:space="0" w:color="auto"/>
                <w:left w:val="none" w:sz="0" w:space="0" w:color="auto"/>
                <w:bottom w:val="none" w:sz="0" w:space="0" w:color="auto"/>
                <w:right w:val="none" w:sz="0" w:space="0" w:color="auto"/>
              </w:divBdr>
            </w:div>
          </w:divsChild>
        </w:div>
        <w:div w:id="513150293">
          <w:marLeft w:val="0"/>
          <w:marRight w:val="0"/>
          <w:marTop w:val="0"/>
          <w:marBottom w:val="0"/>
          <w:divBdr>
            <w:top w:val="none" w:sz="0" w:space="0" w:color="auto"/>
            <w:left w:val="none" w:sz="0" w:space="0" w:color="auto"/>
            <w:bottom w:val="none" w:sz="0" w:space="0" w:color="auto"/>
            <w:right w:val="none" w:sz="0" w:space="0" w:color="auto"/>
          </w:divBdr>
          <w:divsChild>
            <w:div w:id="135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2595">
      <w:bodyDiv w:val="1"/>
      <w:marLeft w:val="0"/>
      <w:marRight w:val="0"/>
      <w:marTop w:val="0"/>
      <w:marBottom w:val="0"/>
      <w:divBdr>
        <w:top w:val="none" w:sz="0" w:space="0" w:color="auto"/>
        <w:left w:val="none" w:sz="0" w:space="0" w:color="auto"/>
        <w:bottom w:val="none" w:sz="0" w:space="0" w:color="auto"/>
        <w:right w:val="none" w:sz="0" w:space="0" w:color="auto"/>
      </w:divBdr>
      <w:divsChild>
        <w:div w:id="761947855">
          <w:marLeft w:val="0"/>
          <w:marRight w:val="0"/>
          <w:marTop w:val="0"/>
          <w:marBottom w:val="0"/>
          <w:divBdr>
            <w:top w:val="none" w:sz="0" w:space="0" w:color="auto"/>
            <w:left w:val="none" w:sz="0" w:space="0" w:color="auto"/>
            <w:bottom w:val="none" w:sz="0" w:space="0" w:color="auto"/>
            <w:right w:val="none" w:sz="0" w:space="0" w:color="auto"/>
          </w:divBdr>
          <w:divsChild>
            <w:div w:id="1285967135">
              <w:marLeft w:val="0"/>
              <w:marRight w:val="0"/>
              <w:marTop w:val="0"/>
              <w:marBottom w:val="300"/>
              <w:divBdr>
                <w:top w:val="none" w:sz="0" w:space="0" w:color="auto"/>
                <w:left w:val="none" w:sz="0" w:space="0" w:color="auto"/>
                <w:bottom w:val="none" w:sz="0" w:space="0" w:color="auto"/>
                <w:right w:val="none" w:sz="0" w:space="0" w:color="auto"/>
              </w:divBdr>
            </w:div>
          </w:divsChild>
        </w:div>
        <w:div w:id="1864243495">
          <w:marLeft w:val="0"/>
          <w:marRight w:val="0"/>
          <w:marTop w:val="0"/>
          <w:marBottom w:val="600"/>
          <w:divBdr>
            <w:top w:val="none" w:sz="0" w:space="0" w:color="auto"/>
            <w:left w:val="none" w:sz="0" w:space="0" w:color="auto"/>
            <w:bottom w:val="none" w:sz="0" w:space="0" w:color="auto"/>
            <w:right w:val="none" w:sz="0" w:space="0" w:color="auto"/>
          </w:divBdr>
          <w:divsChild>
            <w:div w:id="945499843">
              <w:marLeft w:val="0"/>
              <w:marRight w:val="0"/>
              <w:marTop w:val="0"/>
              <w:marBottom w:val="75"/>
              <w:divBdr>
                <w:top w:val="none" w:sz="0" w:space="0" w:color="auto"/>
                <w:left w:val="none" w:sz="0" w:space="0" w:color="auto"/>
                <w:bottom w:val="none" w:sz="0" w:space="0" w:color="auto"/>
                <w:right w:val="none" w:sz="0" w:space="0" w:color="auto"/>
              </w:divBdr>
            </w:div>
            <w:div w:id="2327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9158">
      <w:bodyDiv w:val="1"/>
      <w:marLeft w:val="0"/>
      <w:marRight w:val="0"/>
      <w:marTop w:val="0"/>
      <w:marBottom w:val="0"/>
      <w:divBdr>
        <w:top w:val="none" w:sz="0" w:space="0" w:color="auto"/>
        <w:left w:val="none" w:sz="0" w:space="0" w:color="auto"/>
        <w:bottom w:val="none" w:sz="0" w:space="0" w:color="auto"/>
        <w:right w:val="none" w:sz="0" w:space="0" w:color="auto"/>
      </w:divBdr>
    </w:div>
    <w:div w:id="1985313116">
      <w:bodyDiv w:val="1"/>
      <w:marLeft w:val="0"/>
      <w:marRight w:val="0"/>
      <w:marTop w:val="0"/>
      <w:marBottom w:val="0"/>
      <w:divBdr>
        <w:top w:val="none" w:sz="0" w:space="0" w:color="auto"/>
        <w:left w:val="none" w:sz="0" w:space="0" w:color="auto"/>
        <w:bottom w:val="none" w:sz="0" w:space="0" w:color="auto"/>
        <w:right w:val="none" w:sz="0" w:space="0" w:color="auto"/>
      </w:divBdr>
      <w:divsChild>
        <w:div w:id="1907643783">
          <w:marLeft w:val="720"/>
          <w:marRight w:val="0"/>
          <w:marTop w:val="0"/>
          <w:marBottom w:val="0"/>
          <w:divBdr>
            <w:top w:val="none" w:sz="0" w:space="0" w:color="auto"/>
            <w:left w:val="none" w:sz="0" w:space="0" w:color="auto"/>
            <w:bottom w:val="none" w:sz="0" w:space="0" w:color="auto"/>
            <w:right w:val="none" w:sz="0" w:space="0" w:color="auto"/>
          </w:divBdr>
        </w:div>
        <w:div w:id="929118547">
          <w:marLeft w:val="720"/>
          <w:marRight w:val="0"/>
          <w:marTop w:val="0"/>
          <w:marBottom w:val="0"/>
          <w:divBdr>
            <w:top w:val="none" w:sz="0" w:space="0" w:color="auto"/>
            <w:left w:val="none" w:sz="0" w:space="0" w:color="auto"/>
            <w:bottom w:val="none" w:sz="0" w:space="0" w:color="auto"/>
            <w:right w:val="none" w:sz="0" w:space="0" w:color="auto"/>
          </w:divBdr>
        </w:div>
        <w:div w:id="1362777210">
          <w:marLeft w:val="720"/>
          <w:marRight w:val="0"/>
          <w:marTop w:val="0"/>
          <w:marBottom w:val="0"/>
          <w:divBdr>
            <w:top w:val="none" w:sz="0" w:space="0" w:color="auto"/>
            <w:left w:val="none" w:sz="0" w:space="0" w:color="auto"/>
            <w:bottom w:val="none" w:sz="0" w:space="0" w:color="auto"/>
            <w:right w:val="none" w:sz="0" w:space="0" w:color="auto"/>
          </w:divBdr>
        </w:div>
        <w:div w:id="1891574001">
          <w:marLeft w:val="720"/>
          <w:marRight w:val="0"/>
          <w:marTop w:val="0"/>
          <w:marBottom w:val="0"/>
          <w:divBdr>
            <w:top w:val="none" w:sz="0" w:space="0" w:color="auto"/>
            <w:left w:val="none" w:sz="0" w:space="0" w:color="auto"/>
            <w:bottom w:val="none" w:sz="0" w:space="0" w:color="auto"/>
            <w:right w:val="none" w:sz="0" w:space="0" w:color="auto"/>
          </w:divBdr>
        </w:div>
        <w:div w:id="1017928419">
          <w:marLeft w:val="720"/>
          <w:marRight w:val="0"/>
          <w:marTop w:val="0"/>
          <w:marBottom w:val="0"/>
          <w:divBdr>
            <w:top w:val="none" w:sz="0" w:space="0" w:color="auto"/>
            <w:left w:val="none" w:sz="0" w:space="0" w:color="auto"/>
            <w:bottom w:val="none" w:sz="0" w:space="0" w:color="auto"/>
            <w:right w:val="none" w:sz="0" w:space="0" w:color="auto"/>
          </w:divBdr>
        </w:div>
        <w:div w:id="1650019233">
          <w:marLeft w:val="720"/>
          <w:marRight w:val="0"/>
          <w:marTop w:val="0"/>
          <w:marBottom w:val="0"/>
          <w:divBdr>
            <w:top w:val="none" w:sz="0" w:space="0" w:color="auto"/>
            <w:left w:val="none" w:sz="0" w:space="0" w:color="auto"/>
            <w:bottom w:val="none" w:sz="0" w:space="0" w:color="auto"/>
            <w:right w:val="none" w:sz="0" w:space="0" w:color="auto"/>
          </w:divBdr>
        </w:div>
        <w:div w:id="10451236">
          <w:marLeft w:val="720"/>
          <w:marRight w:val="0"/>
          <w:marTop w:val="0"/>
          <w:marBottom w:val="0"/>
          <w:divBdr>
            <w:top w:val="none" w:sz="0" w:space="0" w:color="auto"/>
            <w:left w:val="none" w:sz="0" w:space="0" w:color="auto"/>
            <w:bottom w:val="none" w:sz="0" w:space="0" w:color="auto"/>
            <w:right w:val="none" w:sz="0" w:space="0" w:color="auto"/>
          </w:divBdr>
        </w:div>
        <w:div w:id="2140997535">
          <w:marLeft w:val="720"/>
          <w:marRight w:val="0"/>
          <w:marTop w:val="0"/>
          <w:marBottom w:val="0"/>
          <w:divBdr>
            <w:top w:val="none" w:sz="0" w:space="0" w:color="auto"/>
            <w:left w:val="none" w:sz="0" w:space="0" w:color="auto"/>
            <w:bottom w:val="none" w:sz="0" w:space="0" w:color="auto"/>
            <w:right w:val="none" w:sz="0" w:space="0" w:color="auto"/>
          </w:divBdr>
        </w:div>
        <w:div w:id="1621033805">
          <w:marLeft w:val="720"/>
          <w:marRight w:val="0"/>
          <w:marTop w:val="0"/>
          <w:marBottom w:val="0"/>
          <w:divBdr>
            <w:top w:val="none" w:sz="0" w:space="0" w:color="auto"/>
            <w:left w:val="none" w:sz="0" w:space="0" w:color="auto"/>
            <w:bottom w:val="none" w:sz="0" w:space="0" w:color="auto"/>
            <w:right w:val="none" w:sz="0" w:space="0" w:color="auto"/>
          </w:divBdr>
        </w:div>
        <w:div w:id="489098401">
          <w:marLeft w:val="720"/>
          <w:marRight w:val="0"/>
          <w:marTop w:val="0"/>
          <w:marBottom w:val="0"/>
          <w:divBdr>
            <w:top w:val="none" w:sz="0" w:space="0" w:color="auto"/>
            <w:left w:val="none" w:sz="0" w:space="0" w:color="auto"/>
            <w:bottom w:val="none" w:sz="0" w:space="0" w:color="auto"/>
            <w:right w:val="none" w:sz="0" w:space="0" w:color="auto"/>
          </w:divBdr>
        </w:div>
        <w:div w:id="2005356265">
          <w:marLeft w:val="720"/>
          <w:marRight w:val="0"/>
          <w:marTop w:val="0"/>
          <w:marBottom w:val="0"/>
          <w:divBdr>
            <w:top w:val="none" w:sz="0" w:space="0" w:color="auto"/>
            <w:left w:val="none" w:sz="0" w:space="0" w:color="auto"/>
            <w:bottom w:val="none" w:sz="0" w:space="0" w:color="auto"/>
            <w:right w:val="none" w:sz="0" w:space="0" w:color="auto"/>
          </w:divBdr>
        </w:div>
        <w:div w:id="1852599346">
          <w:marLeft w:val="720"/>
          <w:marRight w:val="0"/>
          <w:marTop w:val="0"/>
          <w:marBottom w:val="0"/>
          <w:divBdr>
            <w:top w:val="none" w:sz="0" w:space="0" w:color="auto"/>
            <w:left w:val="none" w:sz="0" w:space="0" w:color="auto"/>
            <w:bottom w:val="none" w:sz="0" w:space="0" w:color="auto"/>
            <w:right w:val="none" w:sz="0" w:space="0" w:color="auto"/>
          </w:divBdr>
        </w:div>
        <w:div w:id="1407608088">
          <w:marLeft w:val="720"/>
          <w:marRight w:val="0"/>
          <w:marTop w:val="0"/>
          <w:marBottom w:val="0"/>
          <w:divBdr>
            <w:top w:val="none" w:sz="0" w:space="0" w:color="auto"/>
            <w:left w:val="none" w:sz="0" w:space="0" w:color="auto"/>
            <w:bottom w:val="none" w:sz="0" w:space="0" w:color="auto"/>
            <w:right w:val="none" w:sz="0" w:space="0" w:color="auto"/>
          </w:divBdr>
        </w:div>
        <w:div w:id="1572813317">
          <w:marLeft w:val="720"/>
          <w:marRight w:val="0"/>
          <w:marTop w:val="0"/>
          <w:marBottom w:val="0"/>
          <w:divBdr>
            <w:top w:val="none" w:sz="0" w:space="0" w:color="auto"/>
            <w:left w:val="none" w:sz="0" w:space="0" w:color="auto"/>
            <w:bottom w:val="none" w:sz="0" w:space="0" w:color="auto"/>
            <w:right w:val="none" w:sz="0" w:space="0" w:color="auto"/>
          </w:divBdr>
        </w:div>
        <w:div w:id="1904758601">
          <w:marLeft w:val="720"/>
          <w:marRight w:val="0"/>
          <w:marTop w:val="0"/>
          <w:marBottom w:val="0"/>
          <w:divBdr>
            <w:top w:val="none" w:sz="0" w:space="0" w:color="auto"/>
            <w:left w:val="none" w:sz="0" w:space="0" w:color="auto"/>
            <w:bottom w:val="none" w:sz="0" w:space="0" w:color="auto"/>
            <w:right w:val="none" w:sz="0" w:space="0" w:color="auto"/>
          </w:divBdr>
        </w:div>
        <w:div w:id="1054741509">
          <w:marLeft w:val="720"/>
          <w:marRight w:val="0"/>
          <w:marTop w:val="0"/>
          <w:marBottom w:val="0"/>
          <w:divBdr>
            <w:top w:val="none" w:sz="0" w:space="0" w:color="auto"/>
            <w:left w:val="none" w:sz="0" w:space="0" w:color="auto"/>
            <w:bottom w:val="none" w:sz="0" w:space="0" w:color="auto"/>
            <w:right w:val="none" w:sz="0" w:space="0" w:color="auto"/>
          </w:divBdr>
        </w:div>
        <w:div w:id="101653438">
          <w:marLeft w:val="720"/>
          <w:marRight w:val="0"/>
          <w:marTop w:val="0"/>
          <w:marBottom w:val="0"/>
          <w:divBdr>
            <w:top w:val="none" w:sz="0" w:space="0" w:color="auto"/>
            <w:left w:val="none" w:sz="0" w:space="0" w:color="auto"/>
            <w:bottom w:val="none" w:sz="0" w:space="0" w:color="auto"/>
            <w:right w:val="none" w:sz="0" w:space="0" w:color="auto"/>
          </w:divBdr>
        </w:div>
        <w:div w:id="1207448769">
          <w:marLeft w:val="720"/>
          <w:marRight w:val="0"/>
          <w:marTop w:val="0"/>
          <w:marBottom w:val="0"/>
          <w:divBdr>
            <w:top w:val="none" w:sz="0" w:space="0" w:color="auto"/>
            <w:left w:val="none" w:sz="0" w:space="0" w:color="auto"/>
            <w:bottom w:val="none" w:sz="0" w:space="0" w:color="auto"/>
            <w:right w:val="none" w:sz="0" w:space="0" w:color="auto"/>
          </w:divBdr>
        </w:div>
        <w:div w:id="1892616216">
          <w:marLeft w:val="720"/>
          <w:marRight w:val="0"/>
          <w:marTop w:val="0"/>
          <w:marBottom w:val="0"/>
          <w:divBdr>
            <w:top w:val="none" w:sz="0" w:space="0" w:color="auto"/>
            <w:left w:val="none" w:sz="0" w:space="0" w:color="auto"/>
            <w:bottom w:val="none" w:sz="0" w:space="0" w:color="auto"/>
            <w:right w:val="none" w:sz="0" w:space="0" w:color="auto"/>
          </w:divBdr>
        </w:div>
        <w:div w:id="7148224">
          <w:marLeft w:val="720"/>
          <w:marRight w:val="0"/>
          <w:marTop w:val="0"/>
          <w:marBottom w:val="0"/>
          <w:divBdr>
            <w:top w:val="none" w:sz="0" w:space="0" w:color="auto"/>
            <w:left w:val="none" w:sz="0" w:space="0" w:color="auto"/>
            <w:bottom w:val="none" w:sz="0" w:space="0" w:color="auto"/>
            <w:right w:val="none" w:sz="0" w:space="0" w:color="auto"/>
          </w:divBdr>
        </w:div>
        <w:div w:id="1821265261">
          <w:marLeft w:val="720"/>
          <w:marRight w:val="0"/>
          <w:marTop w:val="0"/>
          <w:marBottom w:val="0"/>
          <w:divBdr>
            <w:top w:val="none" w:sz="0" w:space="0" w:color="auto"/>
            <w:left w:val="none" w:sz="0" w:space="0" w:color="auto"/>
            <w:bottom w:val="none" w:sz="0" w:space="0" w:color="auto"/>
            <w:right w:val="none" w:sz="0" w:space="0" w:color="auto"/>
          </w:divBdr>
        </w:div>
      </w:divsChild>
    </w:div>
    <w:div w:id="1994412618">
      <w:bodyDiv w:val="1"/>
      <w:marLeft w:val="0"/>
      <w:marRight w:val="0"/>
      <w:marTop w:val="0"/>
      <w:marBottom w:val="0"/>
      <w:divBdr>
        <w:top w:val="none" w:sz="0" w:space="0" w:color="auto"/>
        <w:left w:val="none" w:sz="0" w:space="0" w:color="auto"/>
        <w:bottom w:val="none" w:sz="0" w:space="0" w:color="auto"/>
        <w:right w:val="none" w:sz="0" w:space="0" w:color="auto"/>
      </w:divBdr>
    </w:div>
    <w:div w:id="1996059358">
      <w:bodyDiv w:val="1"/>
      <w:marLeft w:val="0"/>
      <w:marRight w:val="0"/>
      <w:marTop w:val="0"/>
      <w:marBottom w:val="0"/>
      <w:divBdr>
        <w:top w:val="none" w:sz="0" w:space="0" w:color="auto"/>
        <w:left w:val="none" w:sz="0" w:space="0" w:color="auto"/>
        <w:bottom w:val="none" w:sz="0" w:space="0" w:color="auto"/>
        <w:right w:val="none" w:sz="0" w:space="0" w:color="auto"/>
      </w:divBdr>
      <w:divsChild>
        <w:div w:id="2064938927">
          <w:marLeft w:val="0"/>
          <w:marRight w:val="0"/>
          <w:marTop w:val="0"/>
          <w:marBottom w:val="30"/>
          <w:divBdr>
            <w:top w:val="none" w:sz="0" w:space="0" w:color="auto"/>
            <w:left w:val="none" w:sz="0" w:space="0" w:color="auto"/>
            <w:bottom w:val="none" w:sz="0" w:space="0" w:color="auto"/>
            <w:right w:val="none" w:sz="0" w:space="0" w:color="auto"/>
          </w:divBdr>
          <w:divsChild>
            <w:div w:id="635263863">
              <w:marLeft w:val="0"/>
              <w:marRight w:val="0"/>
              <w:marTop w:val="0"/>
              <w:marBottom w:val="0"/>
              <w:divBdr>
                <w:top w:val="none" w:sz="0" w:space="0" w:color="auto"/>
                <w:left w:val="none" w:sz="0" w:space="0" w:color="auto"/>
                <w:bottom w:val="none" w:sz="0" w:space="0" w:color="auto"/>
                <w:right w:val="none" w:sz="0" w:space="0" w:color="auto"/>
              </w:divBdr>
            </w:div>
          </w:divsChild>
        </w:div>
        <w:div w:id="630674838">
          <w:marLeft w:val="0"/>
          <w:marRight w:val="0"/>
          <w:marTop w:val="0"/>
          <w:marBottom w:val="0"/>
          <w:divBdr>
            <w:top w:val="none" w:sz="0" w:space="0" w:color="auto"/>
            <w:left w:val="none" w:sz="0" w:space="0" w:color="auto"/>
            <w:bottom w:val="none" w:sz="0" w:space="0" w:color="auto"/>
            <w:right w:val="none" w:sz="0" w:space="0" w:color="auto"/>
          </w:divBdr>
        </w:div>
      </w:divsChild>
    </w:div>
    <w:div w:id="2006664141">
      <w:bodyDiv w:val="1"/>
      <w:marLeft w:val="0"/>
      <w:marRight w:val="0"/>
      <w:marTop w:val="0"/>
      <w:marBottom w:val="0"/>
      <w:divBdr>
        <w:top w:val="none" w:sz="0" w:space="0" w:color="auto"/>
        <w:left w:val="none" w:sz="0" w:space="0" w:color="auto"/>
        <w:bottom w:val="none" w:sz="0" w:space="0" w:color="auto"/>
        <w:right w:val="none" w:sz="0" w:space="0" w:color="auto"/>
      </w:divBdr>
    </w:div>
    <w:div w:id="2121483652">
      <w:bodyDiv w:val="1"/>
      <w:marLeft w:val="0"/>
      <w:marRight w:val="0"/>
      <w:marTop w:val="0"/>
      <w:marBottom w:val="0"/>
      <w:divBdr>
        <w:top w:val="none" w:sz="0" w:space="0" w:color="auto"/>
        <w:left w:val="none" w:sz="0" w:space="0" w:color="auto"/>
        <w:bottom w:val="none" w:sz="0" w:space="0" w:color="auto"/>
        <w:right w:val="none" w:sz="0" w:space="0" w:color="auto"/>
      </w:divBdr>
    </w:div>
    <w:div w:id="2124885134">
      <w:bodyDiv w:val="1"/>
      <w:marLeft w:val="0"/>
      <w:marRight w:val="0"/>
      <w:marTop w:val="0"/>
      <w:marBottom w:val="0"/>
      <w:divBdr>
        <w:top w:val="none" w:sz="0" w:space="0" w:color="auto"/>
        <w:left w:val="none" w:sz="0" w:space="0" w:color="auto"/>
        <w:bottom w:val="none" w:sz="0" w:space="0" w:color="auto"/>
        <w:right w:val="none" w:sz="0" w:space="0" w:color="auto"/>
      </w:divBdr>
      <w:divsChild>
        <w:div w:id="1444417062">
          <w:marLeft w:val="0"/>
          <w:marRight w:val="0"/>
          <w:marTop w:val="0"/>
          <w:marBottom w:val="0"/>
          <w:divBdr>
            <w:top w:val="none" w:sz="0" w:space="0" w:color="auto"/>
            <w:left w:val="none" w:sz="0" w:space="0" w:color="auto"/>
            <w:bottom w:val="none" w:sz="0" w:space="0" w:color="auto"/>
            <w:right w:val="none" w:sz="0" w:space="0" w:color="auto"/>
          </w:divBdr>
          <w:divsChild>
            <w:div w:id="255596701">
              <w:marLeft w:val="0"/>
              <w:marRight w:val="0"/>
              <w:marTop w:val="0"/>
              <w:marBottom w:val="0"/>
              <w:divBdr>
                <w:top w:val="none" w:sz="0" w:space="0" w:color="auto"/>
                <w:left w:val="none" w:sz="0" w:space="0" w:color="auto"/>
                <w:bottom w:val="none" w:sz="0" w:space="0" w:color="auto"/>
                <w:right w:val="none" w:sz="0" w:space="0" w:color="auto"/>
              </w:divBdr>
            </w:div>
          </w:divsChild>
        </w:div>
        <w:div w:id="1290554900">
          <w:marLeft w:val="0"/>
          <w:marRight w:val="0"/>
          <w:marTop w:val="0"/>
          <w:marBottom w:val="0"/>
          <w:divBdr>
            <w:top w:val="single" w:sz="6" w:space="19" w:color="996600"/>
            <w:left w:val="single" w:sz="6" w:space="15" w:color="996600"/>
            <w:bottom w:val="single" w:sz="6" w:space="19" w:color="996600"/>
            <w:right w:val="single" w:sz="6" w:space="15" w:color="9966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asilescola.uol.com.br/literatura/lima-barreto-1.htm" TargetMode="External"/><Relationship Id="rId18" Type="http://schemas.openxmlformats.org/officeDocument/2006/relationships/hyperlink" Target="https://brasilescola.uol.com.br/redacao/cronica-narrativa.htm" TargetMode="External"/><Relationship Id="rId26" Type="http://schemas.openxmlformats.org/officeDocument/2006/relationships/hyperlink" Target="https://www.relatosdeumgarotodeoutroplaneta.com/2019/02/eu-sei-mas-nao-devia-por-marina.html" TargetMode="External"/><Relationship Id="rId3" Type="http://schemas.openxmlformats.org/officeDocument/2006/relationships/customXml" Target="../customXml/item3.xml"/><Relationship Id="rId21" Type="http://schemas.openxmlformats.org/officeDocument/2006/relationships/hyperlink" Target="https://www.relatosdeumgarotodeoutroplaneta.com/2019/02/eu-sei-mas-nao-devia-por-marina.htm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rasilescola.uol.com.br/redacao/generos-textuais.htm" TargetMode="External"/><Relationship Id="rId17" Type="http://schemas.openxmlformats.org/officeDocument/2006/relationships/hyperlink" Target="https://brasilescola.uol.com.br/literatura/genero-narrativo.htm" TargetMode="External"/><Relationship Id="rId25" Type="http://schemas.openxmlformats.org/officeDocument/2006/relationships/hyperlink" Target="https://viversempressa.com/2020/01/12/eu-sei-mas-nao-devia/"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rasilescola.uol.com.br/historiag/invencao-imprensa.htm" TargetMode="External"/><Relationship Id="rId20" Type="http://schemas.openxmlformats.org/officeDocument/2006/relationships/hyperlink" Target="https://brasilescola.uol.com.br/redacao/cronica.htm.%20%20%20%20Acesso%20em:%2012,%20mai." TargetMode="External"/><Relationship Id="rId29" Type="http://schemas.openxmlformats.org/officeDocument/2006/relationships/hyperlink" Target="https://www.pensador.com/cronicas_sobre_esco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rasilescola.uol.com.br/o-que-e/portugues/o-que-e-linguagem-coloquial.htm" TargetMode="External"/><Relationship Id="rId23" Type="http://schemas.openxmlformats.org/officeDocument/2006/relationships/hyperlink" Target="https://1.bp.blogspot.com/-FlM4Oiojw5k/XGhWPreTbEI/AAAAAAAAZLA/jQ-5KoS5cAQvCOUXJt3MQUJZ6iMSwPqvwCLcBGAs/s1600/Eu+sei+que+a+gente+se+acostuma.+Mas+n%C3%A3o+devia..png" TargetMode="External"/><Relationship Id="rId28" Type="http://schemas.openxmlformats.org/officeDocument/2006/relationships/hyperlink" Target="https://www.pensador.com/autor/rubem_alv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rasilescola.uol.com.br/literatura/generos-literarios.ht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silescola.uol.com.br/literatura/luis-fernando-verissimo.htm" TargetMode="External"/><Relationship Id="rId22" Type="http://schemas.openxmlformats.org/officeDocument/2006/relationships/hyperlink" Target="https://www.blogger.com/profile/05001933550479806462" TargetMode="External"/><Relationship Id="rId27" Type="http://schemas.openxmlformats.org/officeDocument/2006/relationships/hyperlink" Target="https://www.youtube.com/watch?v=Ax7TIU9pmc4" TargetMode="External"/><Relationship Id="rId30" Type="http://schemas.openxmlformats.org/officeDocument/2006/relationships/hyperlink" Target="https://jcconcursos.uol.com.br/media/uploads/provas/provas/2015/49449.pd"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balmat.SEEGO\Documents\Modelos%20Personalizados%20do%20Office\Avalia&#231;&#227;o%20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4EA9EF5A2F7458BF454A2C9EEA448" ma:contentTypeVersion="6" ma:contentTypeDescription="Create a new document." ma:contentTypeScope="" ma:versionID="d056174cdf13117a9ba8a71dd8bdad54">
  <xsd:schema xmlns:xsd="http://www.w3.org/2001/XMLSchema" xmlns:xs="http://www.w3.org/2001/XMLSchema" xmlns:p="http://schemas.microsoft.com/office/2006/metadata/properties" xmlns:ns3="da1af024-f30c-41f0-9be5-eaa863fed2bc" targetNamespace="http://schemas.microsoft.com/office/2006/metadata/properties" ma:root="true" ma:fieldsID="896de0a977389157a58ffb222ca1e055" ns3:_="">
    <xsd:import namespace="da1af024-f30c-41f0-9be5-eaa863fe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af024-f30c-41f0-9be5-eaa863fed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C0D7-1D6C-4F68-BCED-13677A2C9314}">
  <ds:schemaRefs>
    <ds:schemaRef ds:uri="http://schemas.microsoft.com/sharepoint/v3/contenttype/forms"/>
  </ds:schemaRefs>
</ds:datastoreItem>
</file>

<file path=customXml/itemProps2.xml><?xml version="1.0" encoding="utf-8"?>
<ds:datastoreItem xmlns:ds="http://schemas.openxmlformats.org/officeDocument/2006/customXml" ds:itemID="{A7687421-A0F9-4A79-823B-A9055A463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0229D-4C46-47A2-BCAE-BFBB123A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af024-f30c-41f0-9be5-eaa863f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B3223-04A4-4517-9A25-A11CA33E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 2020</Template>
  <TotalTime>0</TotalTime>
  <Pages>5</Pages>
  <Words>2269</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Alessandra Oliveira de Almeida Costa</cp:lastModifiedBy>
  <cp:revision>2</cp:revision>
  <dcterms:created xsi:type="dcterms:W3CDTF">2020-05-12T22:19:00Z</dcterms:created>
  <dcterms:modified xsi:type="dcterms:W3CDTF">2020-05-12T22:19:00Z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0x010100E6A4EA9EF5A2F7458BF454A2C9EEA448</vt:lpwstr>
  </property>
</Properties>
</file>