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CE43" w14:textId="77777777" w:rsidR="009E0CD1" w:rsidRPr="00A608F2" w:rsidRDefault="009E0CD1" w:rsidP="00102F1E">
      <w:pPr>
        <w:tabs>
          <w:tab w:val="left" w:pos="734"/>
        </w:tabs>
        <w:spacing w:line="276" w:lineRule="auto"/>
        <w:ind w:left="142" w:right="142" w:firstLine="425"/>
        <w:jc w:val="both"/>
        <w:rPr>
          <w:rFonts w:eastAsia="Calibri"/>
          <w:b/>
        </w:rPr>
      </w:pPr>
      <w:r w:rsidRPr="00A608F2">
        <w:rPr>
          <w:rFonts w:eastAsia="Calibri"/>
          <w:b/>
        </w:rPr>
        <w:tab/>
      </w:r>
    </w:p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9E0CD1" w:rsidRPr="007B7C08" w14:paraId="7C63CE03" w14:textId="77777777" w:rsidTr="00102F1E">
        <w:trPr>
          <w:trHeight w:val="699"/>
        </w:trPr>
        <w:tc>
          <w:tcPr>
            <w:tcW w:w="10627" w:type="dxa"/>
            <w:gridSpan w:val="4"/>
          </w:tcPr>
          <w:p w14:paraId="5A6D1B31" w14:textId="77777777" w:rsidR="009B056C" w:rsidRDefault="009B056C" w:rsidP="00102F1E">
            <w:pPr>
              <w:ind w:left="61" w:firstLine="425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825152" behindDoc="0" locked="0" layoutInCell="1" allowOverlap="1" wp14:anchorId="64F46891" wp14:editId="62119565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-91440</wp:posOffset>
                  </wp:positionV>
                  <wp:extent cx="3087015" cy="571669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superintendência (2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015" cy="57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91074" w14:textId="77777777" w:rsidR="009B056C" w:rsidRDefault="009B056C" w:rsidP="00102F1E">
            <w:pPr>
              <w:ind w:left="61" w:firstLine="425"/>
              <w:jc w:val="both"/>
              <w:rPr>
                <w:b/>
                <w:bCs/>
              </w:rPr>
            </w:pPr>
          </w:p>
          <w:p w14:paraId="0FF720AD" w14:textId="77777777" w:rsidR="00102F1E" w:rsidRDefault="00102F1E" w:rsidP="00102F1E">
            <w:pPr>
              <w:ind w:firstLine="425"/>
              <w:jc w:val="both"/>
              <w:rPr>
                <w:b/>
                <w:bCs/>
              </w:rPr>
            </w:pPr>
          </w:p>
          <w:p w14:paraId="5639A460" w14:textId="0A387612" w:rsidR="009B056C" w:rsidRPr="007B7C08" w:rsidRDefault="00102F1E" w:rsidP="00102F1E">
            <w:pPr>
              <w:ind w:left="61" w:firstLine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SEMANA – 2º CORTE</w:t>
            </w:r>
          </w:p>
        </w:tc>
      </w:tr>
      <w:tr w:rsidR="009E0CD1" w:rsidRPr="007B7C08" w14:paraId="5F19DFBF" w14:textId="77777777" w:rsidTr="00102F1E">
        <w:tc>
          <w:tcPr>
            <w:tcW w:w="1247" w:type="dxa"/>
          </w:tcPr>
          <w:p w14:paraId="1BE352D0" w14:textId="77777777" w:rsidR="009E0CD1" w:rsidRPr="007B7C08" w:rsidRDefault="009E0CD1" w:rsidP="00102F1E">
            <w:pPr>
              <w:spacing w:line="276" w:lineRule="auto"/>
              <w:ind w:right="77"/>
              <w:jc w:val="both"/>
              <w:rPr>
                <w:bCs/>
              </w:rPr>
            </w:pPr>
            <w:r w:rsidRPr="007B7C08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AECA3A4" w14:textId="78882212" w:rsidR="009E0CD1" w:rsidRPr="007B7C08" w:rsidRDefault="009E0CD1" w:rsidP="00102F1E">
            <w:pPr>
              <w:spacing w:line="276" w:lineRule="auto"/>
              <w:ind w:left="142" w:right="77" w:firstLine="425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634EBF9D" w14:textId="77777777" w:rsidR="009E0CD1" w:rsidRPr="007B7C08" w:rsidRDefault="009E0CD1" w:rsidP="00102F1E">
            <w:pPr>
              <w:spacing w:line="276" w:lineRule="auto"/>
              <w:ind w:left="142" w:firstLine="425"/>
              <w:jc w:val="both"/>
              <w:rPr>
                <w:bCs/>
              </w:rPr>
            </w:pPr>
            <w:r w:rsidRPr="007B7C08">
              <w:rPr>
                <w:bCs/>
              </w:rPr>
              <w:t>Data: ___/___/2020</w:t>
            </w:r>
          </w:p>
        </w:tc>
      </w:tr>
      <w:tr w:rsidR="009E0CD1" w:rsidRPr="007B7C08" w14:paraId="2FE82DB6" w14:textId="77777777" w:rsidTr="00102F1E">
        <w:tc>
          <w:tcPr>
            <w:tcW w:w="2522" w:type="dxa"/>
            <w:gridSpan w:val="2"/>
          </w:tcPr>
          <w:p w14:paraId="7EA989EF" w14:textId="77777777" w:rsidR="009E0CD1" w:rsidRPr="007B7C08" w:rsidRDefault="009E0CD1" w:rsidP="00102F1E">
            <w:pPr>
              <w:spacing w:line="276" w:lineRule="auto"/>
              <w:ind w:right="77"/>
              <w:jc w:val="both"/>
              <w:rPr>
                <w:bCs/>
              </w:rPr>
            </w:pPr>
            <w:r w:rsidRPr="007B7C08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491D9713" w14:textId="18604D7D" w:rsidR="009E0CD1" w:rsidRPr="007B7C08" w:rsidRDefault="009E0CD1" w:rsidP="00102F1E">
            <w:pPr>
              <w:spacing w:line="276" w:lineRule="auto"/>
              <w:ind w:left="142" w:right="77" w:firstLine="425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0F399A7C" w14:textId="247CB3C0" w:rsidR="009E0CD1" w:rsidRPr="007B7C08" w:rsidRDefault="009E0CD1" w:rsidP="00102F1E">
            <w:pPr>
              <w:spacing w:line="276" w:lineRule="auto"/>
              <w:ind w:left="142" w:firstLine="425"/>
              <w:jc w:val="both"/>
              <w:rPr>
                <w:bCs/>
              </w:rPr>
            </w:pPr>
            <w:r w:rsidRPr="007B7C08">
              <w:rPr>
                <w:bCs/>
              </w:rPr>
              <w:t xml:space="preserve">Ano: </w:t>
            </w:r>
            <w:r w:rsidR="002F1802" w:rsidRPr="007B7C08">
              <w:rPr>
                <w:bCs/>
              </w:rPr>
              <w:t>9</w:t>
            </w:r>
            <w:r w:rsidRPr="007B7C08">
              <w:rPr>
                <w:bCs/>
              </w:rPr>
              <w:t>º</w:t>
            </w:r>
          </w:p>
        </w:tc>
      </w:tr>
      <w:tr w:rsidR="009E0CD1" w:rsidRPr="007B7C08" w14:paraId="0550B2C9" w14:textId="77777777" w:rsidTr="00102F1E">
        <w:trPr>
          <w:trHeight w:val="322"/>
        </w:trPr>
        <w:tc>
          <w:tcPr>
            <w:tcW w:w="10627" w:type="dxa"/>
            <w:gridSpan w:val="4"/>
          </w:tcPr>
          <w:p w14:paraId="792E6E77" w14:textId="2E5718CB" w:rsidR="009E0CD1" w:rsidRPr="007B7C08" w:rsidRDefault="009E0CD1" w:rsidP="00102F1E">
            <w:pPr>
              <w:spacing w:line="276" w:lineRule="auto"/>
              <w:ind w:right="77"/>
              <w:jc w:val="both"/>
              <w:rPr>
                <w:bCs/>
              </w:rPr>
            </w:pPr>
            <w:r w:rsidRPr="007B7C08">
              <w:rPr>
                <w:bCs/>
              </w:rPr>
              <w:t xml:space="preserve">Componente Curricular: </w:t>
            </w:r>
            <w:r w:rsidR="006E7B9F" w:rsidRPr="007B7C08">
              <w:rPr>
                <w:bCs/>
              </w:rPr>
              <w:t>Matemática</w:t>
            </w:r>
          </w:p>
        </w:tc>
      </w:tr>
      <w:tr w:rsidR="009E0CD1" w:rsidRPr="007B7C08" w14:paraId="62CDE3BD" w14:textId="77777777" w:rsidTr="00102F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10627" w:type="dxa"/>
            <w:gridSpan w:val="4"/>
          </w:tcPr>
          <w:p w14:paraId="03E77DB3" w14:textId="55CC152D" w:rsidR="009E0CD1" w:rsidRPr="007B7C08" w:rsidRDefault="009E0CD1" w:rsidP="00102F1E">
            <w:pPr>
              <w:spacing w:line="276" w:lineRule="auto"/>
              <w:ind w:right="77"/>
              <w:jc w:val="both"/>
              <w:rPr>
                <w:bCs/>
              </w:rPr>
            </w:pPr>
            <w:r w:rsidRPr="007B7C08">
              <w:rPr>
                <w:bCs/>
              </w:rPr>
              <w:t>Tema/ Conhecimento:</w:t>
            </w:r>
            <w:r w:rsidRPr="007B7C08">
              <w:t xml:space="preserve"> </w:t>
            </w:r>
            <w:r w:rsidRPr="007B7C08">
              <w:rPr>
                <w:bCs/>
              </w:rPr>
              <w:t xml:space="preserve"> </w:t>
            </w:r>
            <w:r w:rsidRPr="007B7C08">
              <w:rPr>
                <w:rFonts w:eastAsia="Calibri"/>
              </w:rPr>
              <w:t xml:space="preserve"> </w:t>
            </w:r>
            <w:r w:rsidR="00A608F2" w:rsidRPr="007B7C08">
              <w:t xml:space="preserve"> Potências com expoentes negativos e fracionários: Propriedades operatórias dos radicais/Racionalização de denominadores/Números reais.</w:t>
            </w:r>
          </w:p>
        </w:tc>
      </w:tr>
      <w:tr w:rsidR="009E0CD1" w:rsidRPr="007B7C08" w14:paraId="0867E554" w14:textId="77777777" w:rsidTr="00102F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0FA6ADD8" w14:textId="331651BA" w:rsidR="007462C5" w:rsidRPr="00102F1E" w:rsidRDefault="00A608F2" w:rsidP="00102F1E">
            <w:pPr>
              <w:spacing w:line="276" w:lineRule="auto"/>
              <w:ind w:right="77"/>
              <w:jc w:val="both"/>
            </w:pPr>
            <w:bookmarkStart w:id="0" w:name="_GoBack"/>
            <w:bookmarkEnd w:id="0"/>
            <w:r w:rsidRPr="007B7C08">
              <w:t xml:space="preserve">Habilidade: </w:t>
            </w:r>
            <w:r w:rsidR="002D42A0" w:rsidRPr="007B7C08">
              <w:t xml:space="preserve">(EF09MA03-A) Efetuar cálculos com radicais usando propriedades operatórias, inclusive racionalização de denominadores, em resolução de problemas diversos. (EF09MA03-B) Efetuar cálculos para aproximação de valores dos radicais que resultam em números irracionais (caso da √2, da √3, etc.), com uso de procedimentos diversos como estimativa, tecnologia digital, algoritmos entre outros. </w:t>
            </w:r>
          </w:p>
        </w:tc>
      </w:tr>
    </w:tbl>
    <w:p w14:paraId="3BFC5B65" w14:textId="5E5923D0" w:rsidR="00E41B4E" w:rsidRPr="007B7C08" w:rsidRDefault="004A67B5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b/>
          <w:bCs w:val="0"/>
          <w:sz w:val="24"/>
        </w:rPr>
      </w:pPr>
      <w:r w:rsidRPr="007B7C08">
        <w:rPr>
          <w:rFonts w:ascii="Times New Roman" w:hAnsi="Times New Roman" w:cs="Times New Roman"/>
          <w:b/>
          <w:bCs w:val="0"/>
          <w:sz w:val="24"/>
        </w:rPr>
        <w:t>Racionalização de denominadores.</w:t>
      </w:r>
    </w:p>
    <w:p w14:paraId="1627A4A8" w14:textId="7E6A0E08" w:rsidR="004A67B5" w:rsidRPr="007B7C08" w:rsidRDefault="004A67B5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O que existe em comum entre os pares de frações a seguir?</w:t>
      </w:r>
    </w:p>
    <w:p w14:paraId="45A9436A" w14:textId="77777777" w:rsidR="00AA1900" w:rsidRPr="007B7C08" w:rsidRDefault="00AA1900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1B062008" w14:textId="657FFE49" w:rsidR="004A67B5" w:rsidRPr="007B7C08" w:rsidRDefault="004A67B5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A4B1168" wp14:editId="6E448A13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4448175" cy="666750"/>
                <wp:effectExtent l="0" t="0" r="9525" b="0"/>
                <wp:wrapNone/>
                <wp:docPr id="282" name="Agrupar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666750"/>
                          <a:chOff x="0" y="0"/>
                          <a:chExt cx="4448175" cy="666750"/>
                        </a:xfrm>
                      </wpg:grpSpPr>
                      <wps:wsp>
                        <wps:cNvPr id="279" name="Retângulo 279"/>
                        <wps:cNvSpPr/>
                        <wps:spPr>
                          <a:xfrm>
                            <a:off x="0" y="19050"/>
                            <a:ext cx="122872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9CEA40" w14:textId="7BF5FE7D" w:rsidR="00A608F2" w:rsidRPr="004A67B5" w:rsidRDefault="00D013AD" w:rsidP="004A67B5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e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tângulo 280"/>
                        <wps:cNvSpPr/>
                        <wps:spPr>
                          <a:xfrm>
                            <a:off x="1552575" y="9525"/>
                            <a:ext cx="1295400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C474F" w14:textId="1FBE42D9" w:rsidR="00A608F2" w:rsidRDefault="00D013AD" w:rsidP="004A67B5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e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14:paraId="7DA6E5DC" w14:textId="77777777" w:rsidR="00A608F2" w:rsidRDefault="00A608F2" w:rsidP="004A6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tângulo 281"/>
                        <wps:cNvSpPr/>
                        <wps:spPr>
                          <a:xfrm>
                            <a:off x="3171825" y="0"/>
                            <a:ext cx="12763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7BA08" w14:textId="66111685" w:rsidR="00A608F2" w:rsidRDefault="00D013AD" w:rsidP="004A67B5">
                              <w:pPr>
                                <w:jc w:val="center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e   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  <w:p w14:paraId="56479338" w14:textId="77777777" w:rsidR="00A608F2" w:rsidRDefault="00A608F2" w:rsidP="004A67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4B1168" id="Agrupar 282" o:spid="_x0000_s1026" style="position:absolute;left:0;text-align:left;margin-left:0;margin-top:4.15pt;width:350.25pt;height:52.5pt;z-index:251713536;mso-position-horizontal:center;mso-position-horizontal-relative:margin;mso-width-relative:margin" coordsize="44481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">
                <v:rect id="Retângulo 279" o:spid="_x0000_s1027" style="position:absolute;top:190;width:12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" fillcolor="#f3a875 [2165]" stroked="f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5C9CEA40" w14:textId="7BF5FE7D" w:rsidR="00A608F2" w:rsidRPr="004A67B5" w:rsidRDefault="00A608F2" w:rsidP="004A67B5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e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  <v:rect id="Retângulo 280" o:spid="_x0000_s1028" style="position:absolute;left:15525;top:95;width:1295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" fillcolor="#9ecb81 [2169]" stroked="f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14:paraId="047C474F" w14:textId="1FBE42D9" w:rsidR="00A608F2" w:rsidRDefault="00A608F2" w:rsidP="004A67B5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e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14:paraId="7DA6E5DC" w14:textId="77777777" w:rsidR="00A608F2" w:rsidRDefault="00A608F2" w:rsidP="004A67B5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81" o:spid="_x0000_s1029" style="position:absolute;left:31718;width:12763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" fillcolor="#91bce3 [2168]" stroked="f" strokeweight=".5pt">
                  <v:fill color2="#7aaddd [2616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5AA7BA08" w14:textId="66111685" w:rsidR="00A608F2" w:rsidRDefault="00A608F2" w:rsidP="004A67B5">
                        <w:pPr>
                          <w:jc w:val="center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</m:rad>
                          </m:oMath>
                        </m:oMathPara>
                      </w:p>
                      <w:p w14:paraId="56479338" w14:textId="77777777" w:rsidR="00A608F2" w:rsidRDefault="00A608F2" w:rsidP="004A67B5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0DC724F" w14:textId="5422DC54" w:rsidR="004A67B5" w:rsidRPr="007B7C08" w:rsidRDefault="004A67B5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2BFBA2AE" w14:textId="6F9CCA58" w:rsidR="00E41B4E" w:rsidRPr="007B7C08" w:rsidRDefault="00E41B4E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1C8665F1" w14:textId="77777777" w:rsidR="004A67B5" w:rsidRPr="007B7C08" w:rsidRDefault="004A67B5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0B9B89A5" w14:textId="098C12C0" w:rsidR="004A67B5" w:rsidRPr="007B7C08" w:rsidRDefault="004A67B5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Elas são frações equivalentes. A racionalização de um denominador muitas vezes nos dá mais clareza do valor numérico de uma fração irracional. Mentalmente, costuma-se interpretar mais facilmente </w:t>
      </w:r>
      <m:oMath>
        <m:f>
          <m:fPr>
            <m:ctrlPr>
              <w:rPr>
                <w:rFonts w:ascii="Cambria Math" w:hAnsi="Cambria Math" w:cs="Times New Roman"/>
                <w:bCs w:val="0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Cs w:val="0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,</m:t>
        </m:r>
      </m:oMath>
      <w:r w:rsidRPr="007B7C08">
        <w:rPr>
          <w:rFonts w:ascii="Times New Roman" w:hAnsi="Times New Roman" w:cs="Times New Roman"/>
          <w:bCs w:val="0"/>
          <w:sz w:val="24"/>
        </w:rPr>
        <w:t xml:space="preserve"> que é aproximadamente 0,7, do que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e>
            </m:rad>
          </m:den>
        </m:f>
      </m:oMath>
      <w:r w:rsidRPr="007B7C08">
        <w:rPr>
          <w:rFonts w:ascii="Times New Roman" w:hAnsi="Times New Roman" w:cs="Times New Roman"/>
          <w:sz w:val="24"/>
        </w:rPr>
        <w:t>.</w:t>
      </w:r>
    </w:p>
    <w:p w14:paraId="02CC311B" w14:textId="29FDE2BD" w:rsidR="00EB3B64" w:rsidRPr="007B7C08" w:rsidRDefault="00EB3B64" w:rsidP="00102F1E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Par encontrar uma fração equivalente de denominador racional, precisamos multiplicar os termos da fração por um mesmo número, que torne racional o denominador irracional. Vamos fazer um exemplo para que isso fique bem claro. </w:t>
      </w:r>
    </w:p>
    <w:p w14:paraId="0DAE5718" w14:textId="465E74FF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Exemplos:</w:t>
      </w:r>
      <w:r w:rsidR="00AC368C" w:rsidRPr="007B7C08">
        <w:rPr>
          <w:rFonts w:ascii="Times New Roman" w:hAnsi="Times New Roman" w:cs="Times New Roman"/>
          <w:sz w:val="24"/>
        </w:rPr>
        <w:t xml:space="preserve"> Denominador do tipo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hd w:val="clear" w:color="auto" w:fill="C5E0B3" w:themeFill="accent6" w:themeFillTint="66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hd w:val="clear" w:color="auto" w:fill="C5E0B3" w:themeFill="accent6" w:themeFillTint="66"/>
              </w:rPr>
              <m:t>a</m:t>
            </m:r>
          </m:e>
        </m:rad>
      </m:oMath>
    </w:p>
    <w:p w14:paraId="236EB0C2" w14:textId="36E50898" w:rsidR="00EB3B64" w:rsidRPr="007B7C08" w:rsidRDefault="003F7049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13407FC" wp14:editId="5671E407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6339839" cy="2794000"/>
                <wp:effectExtent l="0" t="0" r="0" b="6350"/>
                <wp:wrapNone/>
                <wp:docPr id="308" name="Agrupar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39" cy="2794000"/>
                          <a:chOff x="0" y="0"/>
                          <a:chExt cx="6339839" cy="2794000"/>
                        </a:xfrm>
                      </wpg:grpSpPr>
                      <wpg:grpSp>
                        <wpg:cNvPr id="289" name="Agrupar 289"/>
                        <wpg:cNvGrpSpPr/>
                        <wpg:grpSpPr>
                          <a:xfrm>
                            <a:off x="38100" y="9525"/>
                            <a:ext cx="2700655" cy="1203325"/>
                            <a:chOff x="0" y="0"/>
                            <a:chExt cx="2700655" cy="1203325"/>
                          </a:xfrm>
                        </wpg:grpSpPr>
                        <wpg:grpSp>
                          <wpg:cNvPr id="285" name="Agrupar 285"/>
                          <wpg:cNvGrpSpPr/>
                          <wpg:grpSpPr>
                            <a:xfrm>
                              <a:off x="0" y="0"/>
                              <a:ext cx="2700655" cy="590550"/>
                              <a:chOff x="0" y="0"/>
                              <a:chExt cx="2700655" cy="590550"/>
                            </a:xfrm>
                          </wpg:grpSpPr>
                          <wps:wsp>
                            <wps:cNvPr id="28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F50E9" w14:textId="5D6CA038" w:rsidR="00A608F2" w:rsidRDefault="00D013AD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ad>
                                                    <m:radPr>
                                                      <m:degHide m:val="1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radPr>
                                                    <m:deg/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2</m:t>
                                                      </m:r>
                                                    </m:e>
                                                  </m:ra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84" name="Elipse 284"/>
                            <wps:cNvSpPr/>
                            <wps:spPr>
                              <a:xfrm>
                                <a:off x="390525" y="257175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7" name="Texto Explicativo: Seta para Baixo 287"/>
                          <wps:cNvSpPr/>
                          <wps:spPr>
                            <a:xfrm>
                              <a:off x="885825" y="47625"/>
                              <a:ext cx="247650" cy="762000"/>
                            </a:xfrm>
                            <a:prstGeom prst="downArrowCallou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752475"/>
                              <a:ext cx="126682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5678D6" w14:textId="5A4F3F56" w:rsidR="00A608F2" w:rsidRDefault="00A608F2">
                                <w:r>
                                  <w:t>Perceba que este é o número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90" name="Agrupar 290"/>
                        <wpg:cNvGrpSpPr/>
                        <wpg:grpSpPr>
                          <a:xfrm>
                            <a:off x="0" y="1590675"/>
                            <a:ext cx="2701289" cy="1203325"/>
                            <a:chOff x="0" y="0"/>
                            <a:chExt cx="2701289" cy="1203325"/>
                          </a:xfrm>
                        </wpg:grpSpPr>
                        <wpg:grpSp>
                          <wpg:cNvPr id="291" name="Agrupar 291"/>
                          <wpg:cNvGrpSpPr/>
                          <wpg:grpSpPr>
                            <a:xfrm>
                              <a:off x="0" y="0"/>
                              <a:ext cx="2701289" cy="593724"/>
                              <a:chOff x="0" y="0"/>
                              <a:chExt cx="2701289" cy="593724"/>
                            </a:xfrm>
                          </wpg:grpSpPr>
                          <wps:wsp>
                            <wps:cNvPr id="292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89" cy="5937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B10B" w14:textId="7E74D70E" w:rsidR="00A608F2" w:rsidRDefault="00D013AD" w:rsidP="00EB3B64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ad>
                                                    <m:radPr>
                                                      <m:degHide m:val="1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radPr>
                                                    <m:deg/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5</m:t>
                                                      </m:r>
                                                    </m:e>
                                                  </m:ra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5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3" name="Elipse 293"/>
                            <wps:cNvSpPr/>
                            <wps:spPr>
                              <a:xfrm>
                                <a:off x="390525" y="257175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4" name="Texto Explicativo: Seta para Baixo 294"/>
                          <wps:cNvSpPr/>
                          <wps:spPr>
                            <a:xfrm>
                              <a:off x="885825" y="47625"/>
                              <a:ext cx="247650" cy="762000"/>
                            </a:xfrm>
                            <a:prstGeom prst="downArrowCallou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752475"/>
                              <a:ext cx="126682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8745E2" w14:textId="77777777" w:rsidR="00A608F2" w:rsidRDefault="00A608F2" w:rsidP="00EB3B64">
                                <w:r>
                                  <w:t>Perceba que este é o número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96" name="Agrupar 296"/>
                        <wpg:cNvGrpSpPr/>
                        <wpg:grpSpPr>
                          <a:xfrm>
                            <a:off x="3638550" y="0"/>
                            <a:ext cx="2701289" cy="1203325"/>
                            <a:chOff x="228600" y="0"/>
                            <a:chExt cx="2701289" cy="1203325"/>
                          </a:xfrm>
                        </wpg:grpSpPr>
                        <wpg:grpSp>
                          <wpg:cNvPr id="297" name="Agrupar 297"/>
                          <wpg:cNvGrpSpPr/>
                          <wpg:grpSpPr>
                            <a:xfrm>
                              <a:off x="228600" y="0"/>
                              <a:ext cx="2701289" cy="589914"/>
                              <a:chOff x="228600" y="0"/>
                              <a:chExt cx="2701289" cy="589914"/>
                            </a:xfrm>
                          </wpg:grpSpPr>
                          <wps:wsp>
                            <wps:cNvPr id="298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0"/>
                                <a:ext cx="2701289" cy="5899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34CC5" w14:textId="4EA4E319" w:rsidR="00A608F2" w:rsidRDefault="00D013AD" w:rsidP="003F7049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ad>
                                                    <m:radPr>
                                                      <m:degHide m:val="1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radPr>
                                                    <m:deg/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3</m:t>
                                                      </m:r>
                                                    </m:e>
                                                  </m:ra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99" name="Elipse 299"/>
                            <wps:cNvSpPr/>
                            <wps:spPr>
                              <a:xfrm>
                                <a:off x="390525" y="257175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0" name="Texto Explicativo: Seta para Baixo 300"/>
                          <wps:cNvSpPr/>
                          <wps:spPr>
                            <a:xfrm>
                              <a:off x="885825" y="47625"/>
                              <a:ext cx="247650" cy="762000"/>
                            </a:xfrm>
                            <a:prstGeom prst="downArrowCallou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752475"/>
                              <a:ext cx="126682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9AC723" w14:textId="77777777" w:rsidR="00A608F2" w:rsidRDefault="00A608F2" w:rsidP="003F7049">
                                <w:r>
                                  <w:t>Perceba que este é o número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02" name="Agrupar 302"/>
                        <wpg:cNvGrpSpPr/>
                        <wpg:grpSpPr>
                          <a:xfrm>
                            <a:off x="3476625" y="1543050"/>
                            <a:ext cx="2701289" cy="1193800"/>
                            <a:chOff x="76200" y="9525"/>
                            <a:chExt cx="2701289" cy="1193800"/>
                          </a:xfrm>
                        </wpg:grpSpPr>
                        <wpg:grpSp>
                          <wpg:cNvPr id="303" name="Agrupar 303"/>
                          <wpg:cNvGrpSpPr/>
                          <wpg:grpSpPr>
                            <a:xfrm>
                              <a:off x="76200" y="9525"/>
                              <a:ext cx="2701289" cy="590549"/>
                              <a:chOff x="76200" y="9525"/>
                              <a:chExt cx="2701289" cy="590549"/>
                            </a:xfrm>
                          </wpg:grpSpPr>
                          <wps:wsp>
                            <wps:cNvPr id="304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" y="9525"/>
                                <a:ext cx="2701289" cy="590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A2B3B" w14:textId="5DC3C226" w:rsidR="00A608F2" w:rsidRDefault="00D013AD" w:rsidP="003F7049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10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∙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10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10</m:t>
                                              </m:r>
                                            </m:e>
                                          </m:ra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10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ad>
                                                    <m:radPr>
                                                      <m:degHide m:val="1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radPr>
                                                    <m:deg/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10</m:t>
                                                      </m:r>
                                                    </m:e>
                                                  </m:ra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10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5" name="Elipse 305"/>
                            <wps:cNvSpPr/>
                            <wps:spPr>
                              <a:xfrm>
                                <a:off x="390525" y="257175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6" name="Texto Explicativo: Seta para Baixo 306"/>
                          <wps:cNvSpPr/>
                          <wps:spPr>
                            <a:xfrm>
                              <a:off x="904656" y="19050"/>
                              <a:ext cx="295494" cy="828675"/>
                            </a:xfrm>
                            <a:prstGeom prst="downArrowCallou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752475"/>
                              <a:ext cx="1266825" cy="450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8DDB5F" w14:textId="77777777" w:rsidR="00A608F2" w:rsidRDefault="00A608F2" w:rsidP="003F7049">
                                <w:r>
                                  <w:t>Perceba que este é o número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3407FC" id="Agrupar 308" o:spid="_x0000_s1030" style="position:absolute;left:0;text-align:left;margin-left:0;margin-top:7pt;width:499.2pt;height:220pt;z-index:251728896;mso-position-horizontal:center;mso-position-horizontal-relative:page" coordsize="63398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">
                <v:group id="Agrupar 289" o:spid="_x0000_s1031" style="position:absolute;left:381;top:95;width:27006;height:12033" coordsize="27006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group id="Agrupar 285" o:spid="_x0000_s1032" style="position:absolute;width:27006;height:5905" coordsize="27006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33" type="#_x0000_t202" style="position:absolute;width:27006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    <v:textbox style="mso-fit-shape-to-text:t">
                        <w:txbxContent>
                          <w:p w14:paraId="113F50E9" w14:textId="5D6CA038" w:rsidR="00A608F2" w:rsidRDefault="00A608F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e>
                                            </m:rad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oval id="Elipse 284" o:spid="_x0000_s1034" style="position:absolute;left:3905;top:2571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" fillcolor="black [3200]" strokecolor="black [1600]" strokeweight="1pt">
                      <v:stroke joinstyle="miter"/>
                    </v:oval>
                  </v:group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Texto Explicativo: Seta para Baixo 287" o:spid="_x0000_s1035" type="#_x0000_t80" style="position:absolute;left:8858;top:476;width:247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" adj="14035,,19845" filled="f" strokecolor="red" strokeweight="2.25pt"/>
                  <v:shape id="Caixa de Texto 2" o:spid="_x0000_s1036" type="#_x0000_t202" style="position:absolute;left:4953;top:7524;width:12668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zZ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xr&#10;05l0BPTmCQAA//8DAFBLAQItABQABgAIAAAAIQDb4fbL7gAAAIUBAAATAAAAAAAAAAAAAAAAAAAA&#10;AABbQ29udGVudF9UeXBlc10ueG1sUEsBAi0AFAAGAAgAAAAhAFr0LFu/AAAAFQEAAAsAAAAAAAAA&#10;AAAAAAAAHwEAAF9yZWxzLy5yZWxzUEsBAi0AFAAGAAgAAAAhANZU3Nm+AAAA3AAAAA8AAAAAAAAA&#10;AAAAAAAABwIAAGRycy9kb3ducmV2LnhtbFBLBQYAAAAAAwADALcAAADyAgAAAAA=&#10;" filled="f" stroked="f">
                    <v:textbox style="mso-fit-shape-to-text:t">
                      <w:txbxContent>
                        <w:p w14:paraId="2B5678D6" w14:textId="5A4F3F56" w:rsidR="00A608F2" w:rsidRDefault="00A608F2">
                          <w:r>
                            <w:t>Perceba que este é o número 1</w:t>
                          </w:r>
                        </w:p>
                      </w:txbxContent>
                    </v:textbox>
                  </v:shape>
                </v:group>
                <v:group id="Agrupar 290" o:spid="_x0000_s1037" style="position:absolute;top:15906;width:27012;height:12034" coordsize="27012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Agrupar 291" o:spid="_x0000_s1038" style="position:absolute;width:27012;height:5937" coordsize="27012,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Caixa de Texto 2" o:spid="_x0000_s1039" type="#_x0000_t202" style="position:absolute;width:27012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    <v:textbox style="mso-fit-shape-to-text:t">
                        <w:txbxContent>
                          <w:p w14:paraId="25F4B10B" w14:textId="7E74D70E" w:rsidR="00A608F2" w:rsidRDefault="00A608F2" w:rsidP="00EB3B6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5</m:t>
                                                </m:r>
                                              </m:e>
                                            </m:rad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oval id="Elipse 293" o:spid="_x0000_s1040" style="position:absolute;left:3905;top:2571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" fillcolor="black [3200]" strokecolor="black [1600]" strokeweight="1pt">
                      <v:stroke joinstyle="miter"/>
                    </v:oval>
                  </v:group>
                  <v:shape id="Texto Explicativo: Seta para Baixo 294" o:spid="_x0000_s1041" type="#_x0000_t80" style="position:absolute;left:8858;top:476;width:247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" adj="14035,,19845" filled="f" strokecolor="red" strokeweight="2.25pt"/>
                  <v:shape id="Caixa de Texto 2" o:spid="_x0000_s1042" type="#_x0000_t202" style="position:absolute;left:4953;top:7524;width:12668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  <v:textbox style="mso-fit-shape-to-text:t">
                      <w:txbxContent>
                        <w:p w14:paraId="188745E2" w14:textId="77777777" w:rsidR="00A608F2" w:rsidRDefault="00A608F2" w:rsidP="00EB3B64">
                          <w:r>
                            <w:t>Perceba que este é o número 1</w:t>
                          </w:r>
                        </w:p>
                      </w:txbxContent>
                    </v:textbox>
                  </v:shape>
                </v:group>
                <v:group id="Agrupar 296" o:spid="_x0000_s1043" style="position:absolute;left:36385;width:27013;height:12033" coordorigin="2286" coordsize="27012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Agrupar 297" o:spid="_x0000_s1044" style="position:absolute;left:2286;width:27012;height:5899" coordorigin="2286" coordsize="27012,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shape id="Caixa de Texto 2" o:spid="_x0000_s1045" type="#_x0000_t202" style="position:absolute;left:2286;width:27012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<v:textbox style="mso-fit-shape-to-text:t">
                        <w:txbxContent>
                          <w:p w14:paraId="31C34CC5" w14:textId="4EA4E319" w:rsidR="00A608F2" w:rsidRDefault="00A608F2" w:rsidP="003F704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  <v:oval id="Elipse 299" o:spid="_x0000_s1046" style="position:absolute;left:3905;top:2571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" fillcolor="black [3200]" strokecolor="black [1600]" strokeweight="1pt">
                      <v:stroke joinstyle="miter"/>
                    </v:oval>
                  </v:group>
                  <v:shape id="Texto Explicativo: Seta para Baixo 300" o:spid="_x0000_s1047" type="#_x0000_t80" style="position:absolute;left:8858;top:476;width:247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" adj="14035,,19845" filled="f" strokecolor="red" strokeweight="2.25pt"/>
                  <v:shape id="Caixa de Texto 2" o:spid="_x0000_s1048" type="#_x0000_t202" style="position:absolute;left:4953;top:7524;width:12668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<v:textbox style="mso-fit-shape-to-text:t">
                      <w:txbxContent>
                        <w:p w14:paraId="379AC723" w14:textId="77777777" w:rsidR="00A608F2" w:rsidRDefault="00A608F2" w:rsidP="003F7049">
                          <w:r>
                            <w:t>Perceba que este é o número 1</w:t>
                          </w:r>
                        </w:p>
                      </w:txbxContent>
                    </v:textbox>
                  </v:shape>
                </v:group>
                <v:group id="Agrupar 302" o:spid="_x0000_s1049" style="position:absolute;left:34766;top:15430;width:27013;height:11938" coordorigin="762,95" coordsize="27012,1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group id="Agrupar 303" o:spid="_x0000_s1050" style="position:absolute;left:762;top:95;width:27012;height:5905" coordorigin="762,95" coordsize="27012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shape id="Caixa de Texto 2" o:spid="_x0000_s1051" type="#_x0000_t202" style="position:absolute;left:762;top:95;width:27012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    <v:textbox style="mso-fit-shape-to-text:t">
                        <w:txbxContent>
                          <w:p w14:paraId="175A2B3B" w14:textId="5DC3C226" w:rsidR="00A608F2" w:rsidRDefault="00A608F2" w:rsidP="003F704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10</m:t>
                                                </m:r>
                                              </m:e>
                                            </m:rad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oval id="Elipse 305" o:spid="_x0000_s1052" style="position:absolute;left:3905;top:2571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" fillcolor="black [3200]" strokecolor="black [1600]" strokeweight="1pt">
                      <v:stroke joinstyle="miter"/>
                    </v:oval>
                  </v:group>
                  <v:shape id="Texto Explicativo: Seta para Baixo 306" o:spid="_x0000_s1053" type="#_x0000_t80" style="position:absolute;left:9046;top:190;width:2955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" adj="14035,,19674" filled="f" strokecolor="red" strokeweight="2.25pt"/>
                  <v:shape id="Caixa de Texto 2" o:spid="_x0000_s1054" type="#_x0000_t202" style="position:absolute;left:4953;top:7524;width:12668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14:paraId="218DDB5F" w14:textId="77777777" w:rsidR="00A608F2" w:rsidRDefault="00A608F2" w:rsidP="003F7049">
                          <w:r>
                            <w:t>Perceba que este é o número 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09D27C85" w14:textId="0CBDCD78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315D1F8F" w14:textId="49AC5A12" w:rsidR="004A67B5" w:rsidRPr="007B7C08" w:rsidRDefault="004A67B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D0B89B4" w14:textId="2396EA3C" w:rsidR="00E41B4E" w:rsidRPr="007B7C08" w:rsidRDefault="00E41B4E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76E425E0" w14:textId="34708A37" w:rsidR="00E41B4E" w:rsidRPr="007B7C08" w:rsidRDefault="00E41B4E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0B9A8FE6" w14:textId="44939DDE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4380DCF" w14:textId="18B0CB23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45933CB0" w14:textId="14574124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25C19C0" w14:textId="30D3D7D3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066A38FD" w14:textId="50E09AFA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3CB5DDB1" w14:textId="77777777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5C1A7A5" w14:textId="77777777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053ECAB3" w14:textId="77777777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043EE084" w14:textId="77777777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287401F0" w14:textId="77777777" w:rsidR="00EB3B64" w:rsidRPr="007B7C08" w:rsidRDefault="00EB3B6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5A38FA38" w14:textId="6295F28C" w:rsidR="00AC368C" w:rsidRPr="007B7C08" w:rsidRDefault="00AC368C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E se o denominador não for uma raiz quadrada, como faremos a racionalização?</w:t>
      </w:r>
    </w:p>
    <w:p w14:paraId="441EBB33" w14:textId="6D7DE254" w:rsidR="00AC368C" w:rsidRPr="007B7C08" w:rsidRDefault="00C04712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Vamos observar a seguinte multiplicação</w:t>
      </w:r>
    </w:p>
    <w:p w14:paraId="70A6FF07" w14:textId="59F2B420" w:rsidR="00C04712" w:rsidRPr="007B7C08" w:rsidRDefault="00D013AD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</w:rPr>
            <m:t>∙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sup>
          </m:sSup>
        </m:oMath>
      </m:oMathPara>
    </w:p>
    <w:p w14:paraId="43A97983" w14:textId="1B9AA153" w:rsidR="00AC368C" w:rsidRPr="007B7C08" w:rsidRDefault="00C04712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lastRenderedPageBreak/>
        <w:t>Perceba que não conseguimos tornar a raiz cúbica de 2 em um número racional, pois a multiplicação desse número por ele mesmo não gerou o resultado esperado. Como devemos fazer essa multiplicação?</w:t>
      </w:r>
    </w:p>
    <w:p w14:paraId="162BA50D" w14:textId="2367AA88" w:rsidR="00C04712" w:rsidRPr="007B7C08" w:rsidRDefault="00C04712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5209EEB4" w14:textId="5D22BAA7" w:rsidR="00C04712" w:rsidRPr="007B7C08" w:rsidRDefault="00C04712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Toda vez que o denominador for do tipo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C5E0B3" w:themeFill="accent6" w:themeFillTint="66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C5E0B3" w:themeFill="accent6" w:themeFillTint="66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C5E0B3" w:themeFill="accent6" w:themeFillTint="6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hd w:val="clear" w:color="auto" w:fill="C5E0B3" w:themeFill="accent6" w:themeFillTint="6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hd w:val="clear" w:color="auto" w:fill="C5E0B3" w:themeFill="accent6" w:themeFillTint="66"/>
                  </w:rPr>
                  <m:t>m</m:t>
                </m:r>
              </m:sup>
            </m:sSup>
          </m:e>
        </m:rad>
      </m:oMath>
      <w:r w:rsidRPr="007B7C08">
        <w:rPr>
          <w:rFonts w:ascii="Times New Roman" w:hAnsi="Times New Roman" w:cs="Times New Roman"/>
          <w:sz w:val="24"/>
        </w:rPr>
        <w:t>, multiplicaremos esse valor por</w:t>
      </w:r>
      <w:r w:rsidRPr="007B7C08">
        <w:rPr>
          <w:rFonts w:ascii="Times New Roman" w:hAnsi="Times New Roman" w:cs="Times New Roman"/>
          <w:sz w:val="24"/>
          <w:shd w:val="clear" w:color="auto" w:fill="C5E0B3" w:themeFill="accent6" w:themeFillTint="66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C5E0B3" w:themeFill="accent6" w:themeFillTint="66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C5E0B3" w:themeFill="accent6" w:themeFillTint="66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C5E0B3" w:themeFill="accent6" w:themeFillTint="6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hd w:val="clear" w:color="auto" w:fill="C5E0B3" w:themeFill="accent6" w:themeFillTint="6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hd w:val="clear" w:color="auto" w:fill="C5E0B3" w:themeFill="accent6" w:themeFillTint="66"/>
                  </w:rPr>
                  <m:t>(n-m)</m:t>
                </m:r>
              </m:sup>
            </m:sSup>
          </m:e>
        </m:rad>
      </m:oMath>
      <w:r w:rsidRPr="007B7C08">
        <w:rPr>
          <w:rFonts w:ascii="Times New Roman" w:hAnsi="Times New Roman" w:cs="Times New Roman"/>
          <w:sz w:val="24"/>
        </w:rPr>
        <w:t>.</w:t>
      </w:r>
    </w:p>
    <w:p w14:paraId="106A6FBC" w14:textId="6F240CAC" w:rsidR="00C04712" w:rsidRPr="007B7C08" w:rsidRDefault="00C04712" w:rsidP="00A608F2">
      <w:pPr>
        <w:spacing w:line="276" w:lineRule="auto"/>
        <w:ind w:left="142" w:firstLine="425"/>
        <w:jc w:val="both"/>
      </w:pPr>
      <w:r w:rsidRPr="007B7C08">
        <w:t xml:space="preserve">Exemplo: Por qual número devemos multiplicar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Pr="007B7C08">
        <w:t>, para que ele se torne um número racional?</w:t>
      </w:r>
    </w:p>
    <w:p w14:paraId="579A7D4C" w14:textId="11B346A0" w:rsidR="00C04712" w:rsidRPr="007B7C08" w:rsidRDefault="00C04712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Perceba que o número que procuramos é </w:t>
      </w:r>
    </w:p>
    <w:p w14:paraId="28697A9A" w14:textId="32441E2E" w:rsidR="00C04712" w:rsidRPr="007B7C08" w:rsidRDefault="003F0AD9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noProof/>
        </w:rPr>
        <w:drawing>
          <wp:anchor distT="0" distB="0" distL="114300" distR="114300" simplePos="0" relativeHeight="251821056" behindDoc="0" locked="0" layoutInCell="1" allowOverlap="1" wp14:anchorId="7A46A37F" wp14:editId="68007143">
            <wp:simplePos x="0" y="0"/>
            <wp:positionH relativeFrom="column">
              <wp:posOffset>2485416</wp:posOffset>
            </wp:positionH>
            <wp:positionV relativeFrom="paragraph">
              <wp:posOffset>154889</wp:posOffset>
            </wp:positionV>
            <wp:extent cx="1528877" cy="522863"/>
            <wp:effectExtent l="0" t="0" r="0" b="0"/>
            <wp:wrapNone/>
            <wp:docPr id="320" name="Imagem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77" cy="52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F1CAC" w14:textId="4571B2B3" w:rsidR="00AC368C" w:rsidRPr="007B7C08" w:rsidRDefault="00AC368C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17672D16" w14:textId="48E19DA5" w:rsidR="00AC368C" w:rsidRPr="007B7C08" w:rsidRDefault="00AC368C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72D5194B" w14:textId="1507875B" w:rsidR="00AC368C" w:rsidRPr="007B7C08" w:rsidRDefault="00AC368C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24E357BB" w14:textId="01339D1A" w:rsidR="000058B3" w:rsidRPr="007B7C08" w:rsidRDefault="000058B3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Logo, </w:t>
      </w:r>
    </w:p>
    <w:p w14:paraId="61ADC274" w14:textId="3DB13134" w:rsidR="00AC368C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bCs w:val="0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bCs w:val="0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</w:rPr>
            <m:t>∙</m:t>
          </m:r>
          <m:rad>
            <m:radPr>
              <m:ctrlPr>
                <w:rPr>
                  <w:rFonts w:ascii="Cambria Math" w:hAnsi="Cambria Math" w:cs="Times New Roman"/>
                  <w:bCs w:val="0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bCs w:val="0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</w:rPr>
            <m:t>=</m:t>
          </m:r>
          <m:rad>
            <m:radPr>
              <m:ctrlPr>
                <w:rPr>
                  <w:rFonts w:ascii="Cambria Math" w:hAnsi="Cambria Math" w:cs="Times New Roman"/>
                  <w:bCs w:val="0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bCs w:val="0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</w:rPr>
            <m:t>=2</m:t>
          </m:r>
        </m:oMath>
      </m:oMathPara>
    </w:p>
    <w:p w14:paraId="1CE82059" w14:textId="461416A0" w:rsidR="00AC368C" w:rsidRPr="007B7C08" w:rsidRDefault="00AC368C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71752571" w14:textId="2F6BB9C7" w:rsidR="001E4AB1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b/>
          <w:bCs w:val="0"/>
          <w:sz w:val="24"/>
        </w:rPr>
      </w:pPr>
      <w:r w:rsidRPr="007B7C08">
        <w:rPr>
          <w:rFonts w:ascii="Times New Roman" w:hAnsi="Times New Roman" w:cs="Times New Roman"/>
          <w:b/>
          <w:bCs w:val="0"/>
          <w:sz w:val="24"/>
        </w:rPr>
        <w:t>Como representar um número irracional na reta numérica?</w:t>
      </w:r>
    </w:p>
    <w:p w14:paraId="576A6C43" w14:textId="28C81E62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2042597D" w14:textId="294A21AA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Os números irracionais são decimais infinitos e aperiódicos. Assim, para representá-los na reta numérica, podemos aproximá-los por um número racional.</w:t>
      </w:r>
    </w:p>
    <w:p w14:paraId="1F2716E6" w14:textId="130F15E6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Vamos determinar uma aproximação para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>.</m:t>
        </m:r>
      </m:oMath>
    </w:p>
    <w:p w14:paraId="63CEDD9D" w14:textId="77777777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44C7DD7D" w14:textId="06621BCA" w:rsidR="00E876F8" w:rsidRPr="007B7C08" w:rsidRDefault="00E876F8" w:rsidP="00A608F2">
      <w:pPr>
        <w:pStyle w:val="Fonte"/>
        <w:numPr>
          <w:ilvl w:val="0"/>
          <w:numId w:val="42"/>
        </w:numPr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Primeiro identificaremos entre quais número racionais o valor se encontra, utilizando os dois quadrados perfeitos entre os quais se encontra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</w:p>
    <w:p w14:paraId="6640ACE2" w14:textId="392C61A5" w:rsidR="00E876F8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C5E0B3" w:themeFill="accent6" w:themeFillTint="6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C5E0B3" w:themeFill="accent6" w:themeFillTint="66"/>
                </w:rPr>
                <m:t>4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C5E0B3" w:themeFill="accent6" w:themeFillTint="66"/>
            </w:rPr>
            <m:t>&lt;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C5E0B3" w:themeFill="accent6" w:themeFillTint="6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C5E0B3" w:themeFill="accent6" w:themeFillTint="66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C5E0B3" w:themeFill="accent6" w:themeFillTint="66"/>
            </w:rPr>
            <m:t>&lt;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C5E0B3" w:themeFill="accent6" w:themeFillTint="6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C5E0B3" w:themeFill="accent6" w:themeFillTint="66"/>
                </w:rPr>
                <m:t>9</m:t>
              </m:r>
            </m:e>
          </m:rad>
        </m:oMath>
      </m:oMathPara>
    </w:p>
    <w:p w14:paraId="76AAC623" w14:textId="27AB37DC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Assim, 2 &lt;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 &lt; 3.</w:t>
      </w:r>
    </w:p>
    <w:p w14:paraId="6E8AB335" w14:textId="5A09F29C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4AAD3C56" w14:textId="3962A461" w:rsidR="00E876F8" w:rsidRPr="007B7C08" w:rsidRDefault="00E876F8" w:rsidP="00A608F2">
      <w:pPr>
        <w:pStyle w:val="Fonte"/>
        <w:numPr>
          <w:ilvl w:val="0"/>
          <w:numId w:val="42"/>
        </w:numPr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Vamos aproximar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 por um número racional com uma casa decimal</w:t>
      </w:r>
    </w:p>
    <w:p w14:paraId="6A060D46" w14:textId="748A60B0" w:rsidR="00E876F8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2,1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=4,41</m:t>
          </m:r>
        </m:oMath>
      </m:oMathPara>
    </w:p>
    <w:p w14:paraId="15D2C8B1" w14:textId="546768FC" w:rsidR="00E876F8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2,2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=4,84</m:t>
          </m:r>
        </m:oMath>
      </m:oMathPara>
    </w:p>
    <w:p w14:paraId="378B58B2" w14:textId="41E3898A" w:rsidR="00E876F8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2,3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=5,29</m:t>
          </m:r>
        </m:oMath>
      </m:oMathPara>
    </w:p>
    <w:p w14:paraId="6141C218" w14:textId="77777777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A partir dos cálculos acima, verificamos que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>≅2,2.</m:t>
        </m:r>
      </m:oMath>
      <w:r w:rsidRPr="007B7C08">
        <w:rPr>
          <w:rFonts w:ascii="Times New Roman" w:hAnsi="Times New Roman" w:cs="Times New Roman"/>
          <w:sz w:val="24"/>
        </w:rPr>
        <w:t xml:space="preserve"> Dizemos que o valor de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 com erro menor que 0,1 é 2,2. Na reta numérica, temos:</w:t>
      </w:r>
    </w:p>
    <w:p w14:paraId="45EF9B38" w14:textId="661950BA" w:rsidR="00E876F8" w:rsidRPr="007B7C08" w:rsidRDefault="00E876F8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54C37495" w14:textId="7A0A0FEF" w:rsidR="00E876F8" w:rsidRPr="007B7C08" w:rsidRDefault="009C6645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DC701DD" wp14:editId="58CB38B5">
            <wp:extent cx="6093562" cy="459654"/>
            <wp:effectExtent l="0" t="0" r="0" b="0"/>
            <wp:docPr id="368" name="Imagem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6945" cy="46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6F8" w:rsidRPr="007B7C08">
        <w:rPr>
          <w:rFonts w:ascii="Times New Roman" w:hAnsi="Times New Roman" w:cs="Times New Roman"/>
          <w:sz w:val="24"/>
        </w:rPr>
        <w:t xml:space="preserve"> </w:t>
      </w:r>
    </w:p>
    <w:p w14:paraId="7BAC234A" w14:textId="1C0B5AE9" w:rsidR="00E876F8" w:rsidRPr="007B7C08" w:rsidRDefault="005A3293" w:rsidP="00A608F2">
      <w:pPr>
        <w:pStyle w:val="Fonte"/>
        <w:numPr>
          <w:ilvl w:val="0"/>
          <w:numId w:val="42"/>
        </w:numPr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Para determinar o valor de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 com erro menor que 0,01, devemos utilizar um número racional com duas casas decimais.</w:t>
      </w:r>
    </w:p>
    <w:p w14:paraId="01D62E79" w14:textId="6B3284AD" w:rsidR="005A3293" w:rsidRPr="007B7C08" w:rsidRDefault="005A3293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Como já sabemos que 2,2 &lt;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 &lt; 2,3, temos:</w:t>
      </w:r>
    </w:p>
    <w:p w14:paraId="6C1122DC" w14:textId="43F52B8A" w:rsidR="005A3293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2,21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=4,8841</m:t>
          </m:r>
        </m:oMath>
      </m:oMathPara>
    </w:p>
    <w:p w14:paraId="6873544C" w14:textId="61463486" w:rsidR="005A3293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2,22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=4,9284</m:t>
          </m:r>
        </m:oMath>
      </m:oMathPara>
    </w:p>
    <w:p w14:paraId="2B75C38C" w14:textId="4ECC02B4" w:rsidR="005A3293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2,23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=5,9729</m:t>
          </m:r>
        </m:oMath>
      </m:oMathPara>
    </w:p>
    <w:p w14:paraId="5E893F72" w14:textId="4A3BDCB8" w:rsidR="005A3293" w:rsidRPr="007B7C08" w:rsidRDefault="00D013AD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2,24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</w:rPr>
            <m:t>=5,0176</m:t>
          </m:r>
        </m:oMath>
      </m:oMathPara>
    </w:p>
    <w:p w14:paraId="1BA030E5" w14:textId="33845671" w:rsidR="005A3293" w:rsidRPr="007B7C08" w:rsidRDefault="005A3293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O valor de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com erro menor que 0,01 é 2,23. </w:t>
      </w:r>
    </w:p>
    <w:p w14:paraId="4FB5257E" w14:textId="4B8687BD" w:rsidR="005A3293" w:rsidRPr="007B7C08" w:rsidRDefault="005A3293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27C07536" w14:textId="4D3D78BE" w:rsidR="009C6645" w:rsidRDefault="009C6645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30DB67" wp14:editId="75F191B8">
                <wp:simplePos x="0" y="0"/>
                <wp:positionH relativeFrom="margin">
                  <wp:posOffset>1041654</wp:posOffset>
                </wp:positionH>
                <wp:positionV relativeFrom="paragraph">
                  <wp:posOffset>6629</wp:posOffset>
                </wp:positionV>
                <wp:extent cx="4219575" cy="514350"/>
                <wp:effectExtent l="0" t="0" r="9525" b="0"/>
                <wp:wrapNone/>
                <wp:docPr id="356" name="Retângul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EB86" w14:textId="1052E735" w:rsidR="00A608F2" w:rsidRPr="005A3293" w:rsidRDefault="00A608F2" w:rsidP="005A329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A3293">
                              <w:rPr>
                                <w:bCs/>
                              </w:rPr>
                              <w:t xml:space="preserve">O valor aproximado de uma raiz não exata é aquele mais próximo que não excede o valor da raiz. Logo,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≅2,23</m:t>
                              </m:r>
                            </m:oMath>
                            <w:r w:rsidRPr="005A3293">
                              <w:rPr>
                                <w:bCs/>
                              </w:rPr>
                              <w:t xml:space="preserve"> e não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2,23</m:t>
                              </m:r>
                            </m:oMath>
                            <w:r w:rsidRPr="005A3293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14:paraId="21CC4AFC" w14:textId="77777777" w:rsidR="00A608F2" w:rsidRDefault="00A608F2" w:rsidP="005A3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0DB67" id="Retângulo 356" o:spid="_x0000_s1055" style="position:absolute;left:0;text-align:left;margin-left:82pt;margin-top:.5pt;width:332.25pt;height:40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A83EB86" w14:textId="1052E735" w:rsidR="00A608F2" w:rsidRPr="005A3293" w:rsidRDefault="00A608F2" w:rsidP="005A3293">
                      <w:pPr>
                        <w:jc w:val="center"/>
                        <w:rPr>
                          <w:bCs/>
                        </w:rPr>
                      </w:pPr>
                      <w:r w:rsidRPr="005A3293">
                        <w:rPr>
                          <w:bCs/>
                        </w:rPr>
                        <w:t xml:space="preserve">O valor aproximado de uma raiz não exata é aquele mais próximo que não excede o valor da raiz. Logo,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≅2,23</m:t>
                        </m:r>
                      </m:oMath>
                      <w:r w:rsidRPr="005A3293">
                        <w:rPr>
                          <w:bCs/>
                        </w:rPr>
                        <w:t xml:space="preserve"> e não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2,23</m:t>
                        </m:r>
                      </m:oMath>
                      <w:r w:rsidRPr="005A3293">
                        <w:rPr>
                          <w:bCs/>
                        </w:rPr>
                        <w:t xml:space="preserve">  </w:t>
                      </w:r>
                    </w:p>
                    <w:p w14:paraId="21CC4AFC" w14:textId="77777777" w:rsidR="00A608F2" w:rsidRDefault="00A608F2" w:rsidP="005A32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D3080" w14:textId="41008D67" w:rsidR="005A3293" w:rsidRDefault="005A3293" w:rsidP="00A608F2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</w:p>
    <w:p w14:paraId="2C006372" w14:textId="77777777" w:rsidR="007B7C08" w:rsidRPr="007B7C08" w:rsidRDefault="007B7C08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31249CC8" w14:textId="77777777" w:rsidR="00102F1E" w:rsidRDefault="00102F1E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bCs w:val="0"/>
          <w:sz w:val="24"/>
        </w:rPr>
      </w:pPr>
    </w:p>
    <w:p w14:paraId="34861BAE" w14:textId="649F7906" w:rsidR="00342F55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b/>
          <w:bCs w:val="0"/>
          <w:sz w:val="24"/>
        </w:rPr>
        <w:lastRenderedPageBreak/>
        <w:t xml:space="preserve">Determinar o valor aproximado da raiz quadrada de um número </w:t>
      </w:r>
      <w:r w:rsidRPr="007B7C08">
        <w:rPr>
          <w:rFonts w:ascii="Times New Roman" w:hAnsi="Times New Roman" w:cs="Times New Roman"/>
          <w:b/>
          <w:bCs w:val="0"/>
          <w:i/>
          <w:iCs/>
          <w:sz w:val="24"/>
        </w:rPr>
        <w:t xml:space="preserve">N </w:t>
      </w:r>
      <w:r w:rsidRPr="007B7C08">
        <w:rPr>
          <w:rFonts w:ascii="Times New Roman" w:hAnsi="Times New Roman" w:cs="Times New Roman"/>
          <w:b/>
          <w:bCs w:val="0"/>
          <w:sz w:val="24"/>
        </w:rPr>
        <w:t>qualquer</w:t>
      </w:r>
      <w:r w:rsidRPr="007B7C08">
        <w:rPr>
          <w:rFonts w:ascii="Times New Roman" w:hAnsi="Times New Roman" w:cs="Times New Roman"/>
          <w:sz w:val="24"/>
        </w:rPr>
        <w:t>.</w:t>
      </w:r>
    </w:p>
    <w:p w14:paraId="54F2C940" w14:textId="77777777" w:rsidR="00102F1E" w:rsidRPr="007B7C08" w:rsidRDefault="00102F1E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2B229CB4" w14:textId="226EC420" w:rsidR="00342F55" w:rsidRPr="007B7C08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Um método heurístico de calcular a aproximação para raízes quadradas é através da fórmula abaixo:</w:t>
      </w:r>
    </w:p>
    <w:p w14:paraId="539B757C" w14:textId="00719CE0" w:rsidR="00342F55" w:rsidRPr="007B7C08" w:rsidRDefault="00D013AD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C5E0B3" w:themeFill="accent6" w:themeFillTint="66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C5E0B3" w:themeFill="accent6" w:themeFillTint="66"/>
                </w:rPr>
                <m:t>N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C5E0B3" w:themeFill="accent6" w:themeFillTint="66"/>
            </w:rPr>
            <m:t>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hd w:val="clear" w:color="auto" w:fill="C5E0B3" w:themeFill="accent6" w:themeFillTint="66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hd w:val="clear" w:color="auto" w:fill="C5E0B3" w:themeFill="accent6" w:themeFillTint="66"/>
                </w:rPr>
                <m:t>N+Q</m:t>
              </m:r>
            </m:num>
            <m:den>
              <m:r>
                <w:rPr>
                  <w:rFonts w:ascii="Cambria Math" w:hAnsi="Cambria Math" w:cs="Times New Roman"/>
                  <w:sz w:val="24"/>
                  <w:shd w:val="clear" w:color="auto" w:fill="C5E0B3" w:themeFill="accent6" w:themeFillTint="66"/>
                </w:rPr>
                <m:t>2∙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C5E0B3" w:themeFill="accent6" w:themeFillTint="6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C5E0B3" w:themeFill="accent6" w:themeFillTint="66"/>
                    </w:rPr>
                    <m:t>Q</m:t>
                  </m:r>
                </m:e>
              </m:rad>
            </m:den>
          </m:f>
        </m:oMath>
      </m:oMathPara>
    </w:p>
    <w:p w14:paraId="22649E5D" w14:textId="4F7EB42C" w:rsidR="00342F55" w:rsidRPr="007B7C08" w:rsidRDefault="00E858CC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noProof/>
        </w:rPr>
        <w:drawing>
          <wp:anchor distT="0" distB="0" distL="114300" distR="114300" simplePos="0" relativeHeight="251820032" behindDoc="0" locked="0" layoutInCell="1" allowOverlap="1" wp14:anchorId="6B2A07EE" wp14:editId="686A2A22">
            <wp:simplePos x="0" y="0"/>
            <wp:positionH relativeFrom="column">
              <wp:posOffset>2324354</wp:posOffset>
            </wp:positionH>
            <wp:positionV relativeFrom="paragraph">
              <wp:posOffset>281991</wp:posOffset>
            </wp:positionV>
            <wp:extent cx="1053389" cy="191095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389" cy="1910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F55" w:rsidRPr="007B7C08">
        <w:rPr>
          <w:rFonts w:ascii="Times New Roman" w:hAnsi="Times New Roman" w:cs="Times New Roman"/>
          <w:sz w:val="24"/>
        </w:rPr>
        <w:t xml:space="preserve">Onde Q é o número quadrado perfeito mais próximo de </w:t>
      </w:r>
      <w:r w:rsidR="00342F55" w:rsidRPr="007B7C08">
        <w:rPr>
          <w:rFonts w:ascii="Times New Roman" w:hAnsi="Times New Roman" w:cs="Times New Roman"/>
          <w:b/>
          <w:bCs w:val="0"/>
          <w:i/>
          <w:iCs/>
          <w:sz w:val="24"/>
        </w:rPr>
        <w:t xml:space="preserve">N. </w:t>
      </w:r>
      <w:r w:rsidR="00342F55" w:rsidRPr="007B7C08">
        <w:rPr>
          <w:rFonts w:ascii="Times New Roman" w:hAnsi="Times New Roman" w:cs="Times New Roman"/>
          <w:sz w:val="24"/>
        </w:rPr>
        <w:t xml:space="preserve">Utilizando esta fórmula, qual a melhor aproximação para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50</m:t>
            </m:r>
          </m:e>
        </m:rad>
        <m:r>
          <w:rPr>
            <w:rFonts w:ascii="Cambria Math" w:hAnsi="Cambria Math" w:cs="Times New Roman"/>
            <w:sz w:val="24"/>
          </w:rPr>
          <m:t>.</m:t>
        </m:r>
      </m:oMath>
    </w:p>
    <w:p w14:paraId="5CE4DF28" w14:textId="2392BD8E" w:rsidR="00342F55" w:rsidRPr="007B7C08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Perceba que Q = 49, logo</w:t>
      </w:r>
    </w:p>
    <w:p w14:paraId="170039F5" w14:textId="10284624" w:rsidR="00342F55" w:rsidRPr="007B7C08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5D3D7BD8" w14:textId="213B0C0D" w:rsidR="007D5DBE" w:rsidRPr="007B7C08" w:rsidRDefault="007D5DBE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5605160" w14:textId="65E42208" w:rsidR="00342F55" w:rsidRPr="007B7C08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4ECF8C47" w14:textId="06E7ABA4" w:rsidR="00342F55" w:rsidRPr="007B7C08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7F66E3B1" w14:textId="156B02BA" w:rsidR="00342F55" w:rsidRPr="007B7C08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03153C6" w14:textId="00B06DDA" w:rsidR="00342F55" w:rsidRPr="007B7C08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AC07A6F" w14:textId="10AC5B23" w:rsidR="00342F55" w:rsidRDefault="00342F55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3F31101A" w14:textId="77777777" w:rsidR="00766A27" w:rsidRPr="007B7C08" w:rsidRDefault="00766A2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47006CB4" w14:textId="4A9363A5" w:rsidR="00766A27" w:rsidRPr="007B7C08" w:rsidRDefault="00766A2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8EE76B" wp14:editId="5B5E40E9">
                <wp:simplePos x="0" y="0"/>
                <wp:positionH relativeFrom="column">
                  <wp:posOffset>85776</wp:posOffset>
                </wp:positionH>
                <wp:positionV relativeFrom="paragraph">
                  <wp:posOffset>9398</wp:posOffset>
                </wp:positionV>
                <wp:extent cx="6137453" cy="1097280"/>
                <wp:effectExtent l="0" t="0" r="15875" b="26670"/>
                <wp:wrapNone/>
                <wp:docPr id="324" name="Rolagem: Horizont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3" cy="10972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77B5" w14:textId="53AE6C95" w:rsidR="00766A27" w:rsidRDefault="00766A27" w:rsidP="00766A27">
                            <w:pPr>
                              <w:pStyle w:val="Fonte"/>
                              <w:spacing w:line="276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Quer saber mais sobre racionalização de denominadores? Se possível, assista aos vídeos </w:t>
                            </w:r>
                            <w:hyperlink r:id="rId15" w:history="1">
                              <w:r w:rsidR="00E858CC" w:rsidRPr="00FD277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https://youtu.be/ufgr1CxsHqw</w:t>
                              </w:r>
                            </w:hyperlink>
                            <w:r w:rsidR="00E85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675A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hyperlink r:id="rId16" w:history="1">
                              <w:r w:rsidR="00E858CC" w:rsidRPr="00FD277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https://youtu.be/04nnroZrmgg</w:t>
                              </w:r>
                            </w:hyperlink>
                            <w:r w:rsidR="00E858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hyperlink r:id="rId17" w:history="1">
                              <w:r w:rsidRPr="00FD277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https://youtu.be/9CfzJ-LWytM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 </w:t>
                            </w:r>
                            <w:r w:rsidRPr="00766A2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https://youtu.be/q3esLl22R2M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1E5D5497" w14:textId="77777777" w:rsidR="00766A27" w:rsidRPr="007B7C08" w:rsidRDefault="00766A27" w:rsidP="00766A27">
                            <w:pPr>
                              <w:pStyle w:val="Fonte"/>
                              <w:spacing w:line="276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413F57B" w14:textId="77777777" w:rsidR="00766A27" w:rsidRDefault="00766A27" w:rsidP="00766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EE7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324" o:spid="_x0000_s1056" type="#_x0000_t98" style="position:absolute;left:0;text-align:left;margin-left:6.75pt;margin-top:.75pt;width:483.25pt;height:86.4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60E077B5" w14:textId="53AE6C95" w:rsidR="00766A27" w:rsidRDefault="00766A27" w:rsidP="00766A27">
                      <w:pPr>
                        <w:pStyle w:val="Fonte"/>
                        <w:spacing w:line="276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Quer saber mais sobre racionalização de denominadores? Se possível, assista ao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vídeo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hyperlink r:id="rId19" w:history="1">
                        <w:r w:rsidR="00E858CC" w:rsidRPr="00FD277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https://youtu.be/ufgr1CxsHqw</w:t>
                        </w:r>
                      </w:hyperlink>
                      <w:r w:rsidR="00E858CC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675A9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hyperlink r:id="rId20" w:history="1">
                        <w:r w:rsidR="00E858CC" w:rsidRPr="00FD277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https://youtu.be/04nnroZrmgg</w:t>
                        </w:r>
                      </w:hyperlink>
                      <w:r w:rsidR="00E858CC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hyperlink r:id="rId21" w:history="1">
                        <w:r w:rsidRPr="00FD277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https://youtu.be/9CfzJ-LWytM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e </w:t>
                      </w:r>
                      <w:r w:rsidRPr="00766A27">
                        <w:rPr>
                          <w:rFonts w:ascii="Times New Roman" w:hAnsi="Times New Roman" w:cs="Times New Roman"/>
                          <w:sz w:val="24"/>
                        </w:rPr>
                        <w:t>https://youtu.be/q3esLl22R2M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1E5D5497" w14:textId="77777777" w:rsidR="00766A27" w:rsidRPr="007B7C08" w:rsidRDefault="00766A27" w:rsidP="00766A27">
                      <w:pPr>
                        <w:pStyle w:val="Fonte"/>
                        <w:spacing w:line="276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413F57B" w14:textId="77777777" w:rsidR="00766A27" w:rsidRDefault="00766A27" w:rsidP="00766A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82882A" w14:textId="77777777" w:rsidR="00766A27" w:rsidRDefault="00766A2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43B48CC9" w14:textId="77777777" w:rsidR="00766A27" w:rsidRDefault="00766A2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4566CEAF" w14:textId="49ED0814" w:rsidR="00766A27" w:rsidRDefault="00766A2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255BD483" w14:textId="77777777" w:rsidR="00E858CC" w:rsidRDefault="00E858CC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327AF997" w14:textId="77777777" w:rsidR="00766A27" w:rsidRDefault="00766A2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0CCD9C62" w14:textId="58438CBC" w:rsidR="00A608F2" w:rsidRPr="00102F1E" w:rsidRDefault="003F0AD9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</w:rPr>
      </w:pPr>
      <w:r w:rsidRPr="00102F1E">
        <w:rPr>
          <w:rFonts w:ascii="Times New Roman" w:hAnsi="Times New Roman" w:cs="Times New Roman"/>
          <w:b/>
          <w:sz w:val="24"/>
        </w:rPr>
        <w:t xml:space="preserve">Agora é sua vez!  Responda as atividades </w:t>
      </w:r>
      <w:r w:rsidR="007B7C08" w:rsidRPr="00102F1E">
        <w:rPr>
          <w:rFonts w:ascii="Times New Roman" w:hAnsi="Times New Roman" w:cs="Times New Roman"/>
          <w:b/>
          <w:sz w:val="24"/>
        </w:rPr>
        <w:t xml:space="preserve">a seguir </w:t>
      </w:r>
      <w:r w:rsidRPr="00102F1E">
        <w:rPr>
          <w:rFonts w:ascii="Times New Roman" w:hAnsi="Times New Roman" w:cs="Times New Roman"/>
          <w:b/>
          <w:sz w:val="24"/>
        </w:rPr>
        <w:t>em seu caderno.</w:t>
      </w:r>
    </w:p>
    <w:p w14:paraId="1E4DC1B1" w14:textId="77777777" w:rsidR="007B7C08" w:rsidRPr="007B7C08" w:rsidRDefault="007B7C08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4E3092FB" w14:textId="5B628729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01. Associe as frações da coluna (I), com suas respectivas frações equivalentes na coluna (II)</w:t>
      </w:r>
    </w:p>
    <w:p w14:paraId="2A217C06" w14:textId="4EF478FC" w:rsidR="00A608F2" w:rsidRDefault="003F0AD9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noProof/>
        </w:rPr>
        <w:drawing>
          <wp:inline distT="0" distB="0" distL="0" distR="0" wp14:anchorId="270391C5" wp14:editId="7E54C590">
            <wp:extent cx="3811220" cy="3033174"/>
            <wp:effectExtent l="0" t="0" r="0" b="0"/>
            <wp:docPr id="319" name="Image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23556" cy="30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80D48" w14:textId="77777777" w:rsidR="00102F1E" w:rsidRDefault="00102F1E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E802F75" w14:textId="011F6F93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02. Substitua o símbolo # por um fator não nulo que torne o produto um número racional.</w:t>
      </w:r>
    </w:p>
    <w:p w14:paraId="6EFEB797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11</m:t>
            </m:r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3CD61970" w14:textId="4C400762" w:rsidR="00A608F2" w:rsidRDefault="00A608F2" w:rsidP="00102F1E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Perceba que neste item o valor de # é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11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, pois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11</m:t>
            </m:r>
          </m:e>
        </m:rad>
        <m:r>
          <w:rPr>
            <w:rFonts w:ascii="Cambria Math" w:hAnsi="Cambria Math" w:cs="Times New Roman"/>
            <w:sz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11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=11</m:t>
        </m:r>
      </m:oMath>
    </w:p>
    <w:p w14:paraId="4F6813D7" w14:textId="77777777" w:rsidR="00102F1E" w:rsidRPr="007B7C08" w:rsidRDefault="00102F1E" w:rsidP="00102F1E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3382D7A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6</m:t>
            </m:r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79D38DC4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17</m:t>
            </m:r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4E1550C9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lastRenderedPageBreak/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13</m:t>
            </m:r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14F596A4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e)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15</m:t>
            </m:r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2FBA0FFE" w14:textId="66CE05C1" w:rsidR="00A608F2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f)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31</m:t>
            </m:r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08BFB77A" w14:textId="77777777" w:rsidR="00102F1E" w:rsidRPr="007B7C08" w:rsidRDefault="00102F1E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A4ED79B" w14:textId="7B84EF0D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>03. Substitua o símbolo # por um fator não nulo que torne o produto um número racional.</w:t>
      </w:r>
    </w:p>
    <w:p w14:paraId="5DB2221C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5D36CF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a)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6B08A6B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Perceba que neste item o valor de # é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 xml:space="preserve">, pois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=3</m:t>
        </m:r>
      </m:oMath>
    </w:p>
    <w:p w14:paraId="45F15410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5632B4AA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b)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7249C934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3B8BBDE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c)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310BDD62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2F38D91C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d)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32EDDF37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A9904DD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e)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0B5C81D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76EE73CA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f)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11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∙#</m:t>
        </m:r>
      </m:oMath>
    </w:p>
    <w:p w14:paraId="34DD064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E47331B" w14:textId="0BF44990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04. </w:t>
      </w:r>
      <w:r w:rsidR="00B81224">
        <w:rPr>
          <w:rFonts w:ascii="Times New Roman" w:hAnsi="Times New Roman" w:cs="Times New Roman"/>
          <w:sz w:val="24"/>
        </w:rPr>
        <w:t>Veja o exemplo dado e r</w:t>
      </w:r>
      <w:r w:rsidRPr="007B7C08">
        <w:rPr>
          <w:rFonts w:ascii="Times New Roman" w:hAnsi="Times New Roman" w:cs="Times New Roman"/>
          <w:sz w:val="24"/>
        </w:rPr>
        <w:t>acionalize os denominadores a seguir</w:t>
      </w:r>
      <w:r w:rsidR="00B81224">
        <w:rPr>
          <w:rFonts w:ascii="Times New Roman" w:hAnsi="Times New Roman" w:cs="Times New Roman"/>
          <w:sz w:val="24"/>
        </w:rPr>
        <w:t>.</w:t>
      </w:r>
    </w:p>
    <w:p w14:paraId="672858E6" w14:textId="2960DDDA" w:rsidR="00A608F2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</w:rPr>
          <m:t xml:space="preserve">         </m:t>
        </m:r>
      </m:oMath>
      <w:r w:rsidRPr="007B7C08">
        <w:rPr>
          <w:rFonts w:ascii="Times New Roman" w:hAnsi="Times New Roman" w:cs="Times New Roman"/>
          <w:sz w:val="24"/>
        </w:rPr>
        <w:t xml:space="preserve">Para fazer a racionalização, devemos multiplicar a fração dada por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</m:e>
            </m:rad>
          </m:den>
        </m:f>
      </m:oMath>
      <w:r w:rsidRPr="007B7C08">
        <w:rPr>
          <w:rFonts w:ascii="Times New Roman" w:hAnsi="Times New Roman" w:cs="Times New Roman"/>
          <w:sz w:val="24"/>
        </w:rPr>
        <w:t>.</w:t>
      </w:r>
      <w:r w:rsidR="007B7C08">
        <w:rPr>
          <w:rFonts w:ascii="Times New Roman" w:hAnsi="Times New Roman" w:cs="Times New Roman"/>
          <w:sz w:val="24"/>
        </w:rPr>
        <w:t xml:space="preserve">  </w:t>
      </w:r>
      <w:r w:rsidRPr="007B7C08">
        <w:rPr>
          <w:rFonts w:ascii="Times New Roman" w:hAnsi="Times New Roman" w:cs="Times New Roman"/>
          <w:sz w:val="24"/>
        </w:rPr>
        <w:t xml:space="preserve">Logo, </w:t>
      </w:r>
    </w:p>
    <w:p w14:paraId="1D7A3480" w14:textId="72D4EDA2" w:rsidR="00B81224" w:rsidRDefault="00B8122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822080" behindDoc="0" locked="0" layoutInCell="1" allowOverlap="1" wp14:anchorId="2111CD20" wp14:editId="2C562DA5">
            <wp:simplePos x="0" y="0"/>
            <wp:positionH relativeFrom="column">
              <wp:posOffset>4650435</wp:posOffset>
            </wp:positionH>
            <wp:positionV relativeFrom="paragraph">
              <wp:posOffset>74372</wp:posOffset>
            </wp:positionV>
            <wp:extent cx="1572260" cy="1287145"/>
            <wp:effectExtent l="0" t="0" r="8890" b="8255"/>
            <wp:wrapNone/>
            <wp:docPr id="323" name="Imagem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C9F6F" w14:textId="3BEC49B8" w:rsidR="00B81224" w:rsidRDefault="00B8122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03963127" w14:textId="1C44A6B5" w:rsidR="00A608F2" w:rsidRPr="007B7C08" w:rsidRDefault="00B8122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A608F2" w:rsidRPr="007B7C08">
        <w:rPr>
          <w:rFonts w:ascii="Times New Roman" w:hAnsi="Times New Roman" w:cs="Times New Roman"/>
          <w:sz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deg>
              <m:e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e>
            </m:rad>
          </m:den>
        </m:f>
      </m:oMath>
    </w:p>
    <w:p w14:paraId="33E869A7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762A0641" w14:textId="1E5ECE92" w:rsidR="00A608F2" w:rsidRPr="007B7C08" w:rsidRDefault="00B8122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A608F2" w:rsidRPr="007B7C08">
        <w:rPr>
          <w:rFonts w:ascii="Times New Roman" w:hAnsi="Times New Roman" w:cs="Times New Roman"/>
          <w:sz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e>
            </m:rad>
          </m:den>
        </m:f>
      </m:oMath>
    </w:p>
    <w:p w14:paraId="453EDC9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7A1FCDB" w14:textId="23B1FEA8" w:rsidR="00A608F2" w:rsidRPr="007B7C08" w:rsidRDefault="00B8122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A608F2" w:rsidRPr="007B7C08">
        <w:rPr>
          <w:rFonts w:ascii="Times New Roman" w:hAnsi="Times New Roman" w:cs="Times New Roman"/>
          <w:sz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e>
            </m:rad>
          </m:den>
        </m:f>
      </m:oMath>
    </w:p>
    <w:p w14:paraId="3C6E092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64628585" w14:textId="0DBB9D9A" w:rsidR="00A608F2" w:rsidRPr="007B7C08" w:rsidRDefault="00B81224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A608F2" w:rsidRPr="007B7C08">
        <w:rPr>
          <w:rFonts w:ascii="Times New Roman" w:hAnsi="Times New Roman" w:cs="Times New Roman"/>
          <w:sz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</m:e>
            </m:rad>
          </m:den>
        </m:f>
      </m:oMath>
    </w:p>
    <w:p w14:paraId="057A33FA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3C28AEE6" w14:textId="73E4A8B5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05. Represente na reta numérica os seguintes números,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  <m:r>
          <w:rPr>
            <w:rFonts w:ascii="Cambria Math" w:hAnsi="Cambria Math" w:cs="Times New Roman"/>
            <w:sz w:val="24"/>
          </w:rPr>
          <m:t xml:space="preserve">,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11</m:t>
            </m:r>
          </m:e>
        </m:rad>
        <m:r>
          <w:rPr>
            <w:rFonts w:ascii="Cambria Math" w:hAnsi="Cambria Math" w:cs="Times New Roman"/>
            <w:sz w:val="24"/>
          </w:rPr>
          <m:t xml:space="preserve"> e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20</m:t>
            </m:r>
          </m:e>
        </m:rad>
      </m:oMath>
      <w:r w:rsidRPr="007B7C08">
        <w:rPr>
          <w:rFonts w:ascii="Times New Roman" w:hAnsi="Times New Roman" w:cs="Times New Roman"/>
          <w:sz w:val="24"/>
        </w:rPr>
        <w:t>, e determine o seu valor aproximado com um erro de 0,01.</w:t>
      </w:r>
    </w:p>
    <w:p w14:paraId="7FCA866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793A10C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2457025C" w14:textId="50F58AF4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06. Utilizando o método </w:t>
      </w:r>
      <w:r w:rsidR="003F5E67">
        <w:rPr>
          <w:rFonts w:ascii="Times New Roman" w:hAnsi="Times New Roman" w:cs="Times New Roman"/>
          <w:sz w:val="24"/>
        </w:rPr>
        <w:t>heurístico</w:t>
      </w:r>
      <w:r w:rsidRPr="007B7C08">
        <w:rPr>
          <w:rFonts w:ascii="Times New Roman" w:hAnsi="Times New Roman" w:cs="Times New Roman"/>
          <w:sz w:val="24"/>
        </w:rPr>
        <w:t>, calcule a raiz aproximada dos seguintes números.</w:t>
      </w:r>
    </w:p>
    <w:p w14:paraId="390240CA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267C5628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20</m:t>
            </m:r>
          </m:e>
        </m:rad>
      </m:oMath>
    </w:p>
    <w:p w14:paraId="0B020F08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</m:t>
            </m:r>
          </m:e>
        </m:rad>
      </m:oMath>
    </w:p>
    <w:p w14:paraId="690758DB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15</m:t>
            </m:r>
          </m:e>
        </m:rad>
      </m:oMath>
    </w:p>
    <w:p w14:paraId="59E8B72D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70</m:t>
            </m:r>
          </m:e>
        </m:rad>
      </m:oMath>
    </w:p>
    <w:p w14:paraId="4FC82F95" w14:textId="5EB5E41F" w:rsidR="00A608F2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7C08">
        <w:rPr>
          <w:rFonts w:ascii="Times New Roman" w:hAnsi="Times New Roman" w:cs="Times New Roman"/>
          <w:sz w:val="24"/>
        </w:rPr>
        <w:t xml:space="preserve">e)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98</m:t>
            </m:r>
          </m:e>
        </m:rad>
      </m:oMath>
    </w:p>
    <w:p w14:paraId="02FD5547" w14:textId="4AD2CFAE" w:rsidR="003F5E67" w:rsidRDefault="003F5E6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36B27105" w14:textId="77777777" w:rsidR="00E858CC" w:rsidRDefault="00E858CC" w:rsidP="00102F1E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8BB6F94" w14:textId="3B4AF64B" w:rsidR="001C6DA0" w:rsidRDefault="001C6DA0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07. </w:t>
      </w:r>
      <w:r w:rsidR="00F32C2C">
        <w:rPr>
          <w:rFonts w:ascii="Times New Roman" w:hAnsi="Times New Roman" w:cs="Times New Roman"/>
          <w:sz w:val="24"/>
        </w:rPr>
        <w:t>A figura a seguir represent</w:t>
      </w:r>
      <w:r w:rsidR="0099558F">
        <w:rPr>
          <w:rFonts w:ascii="Times New Roman" w:hAnsi="Times New Roman" w:cs="Times New Roman"/>
          <w:sz w:val="24"/>
        </w:rPr>
        <w:t>a</w:t>
      </w:r>
      <w:r w:rsidR="00F32C2C">
        <w:rPr>
          <w:rFonts w:ascii="Times New Roman" w:hAnsi="Times New Roman" w:cs="Times New Roman"/>
          <w:sz w:val="24"/>
        </w:rPr>
        <w:t xml:space="preserve"> </w:t>
      </w:r>
      <w:r w:rsidR="0099558F">
        <w:rPr>
          <w:rFonts w:ascii="Times New Roman" w:hAnsi="Times New Roman" w:cs="Times New Roman"/>
          <w:sz w:val="24"/>
        </w:rPr>
        <w:t>uma</w:t>
      </w:r>
      <w:r w:rsidR="00F32C2C">
        <w:rPr>
          <w:rFonts w:ascii="Times New Roman" w:hAnsi="Times New Roman" w:cs="Times New Roman"/>
          <w:sz w:val="24"/>
        </w:rPr>
        <w:t xml:space="preserve"> </w:t>
      </w:r>
      <w:r w:rsidR="0099558F">
        <w:rPr>
          <w:rFonts w:ascii="Times New Roman" w:hAnsi="Times New Roman" w:cs="Times New Roman"/>
          <w:sz w:val="24"/>
        </w:rPr>
        <w:t>sala</w:t>
      </w:r>
      <w:r w:rsidR="00F32C2C">
        <w:rPr>
          <w:rFonts w:ascii="Times New Roman" w:hAnsi="Times New Roman" w:cs="Times New Roman"/>
          <w:sz w:val="24"/>
        </w:rPr>
        <w:t>.</w:t>
      </w:r>
    </w:p>
    <w:p w14:paraId="45D763C7" w14:textId="0B56B413" w:rsidR="0099558F" w:rsidRDefault="0099558F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12D12C7" wp14:editId="1A2CAAB3">
            <wp:extent cx="1470356" cy="1764271"/>
            <wp:effectExtent l="0" t="0" r="0" b="7620"/>
            <wp:docPr id="348" name="Imagem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30" cy="17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EE50" w14:textId="50BE97E9" w:rsidR="0099558F" w:rsidRDefault="0099558F" w:rsidP="003F5E67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 a área dessa sala, aproximadamente?</w:t>
      </w:r>
      <w:r w:rsidR="003F5E67">
        <w:rPr>
          <w:rFonts w:ascii="Times New Roman" w:hAnsi="Times New Roman" w:cs="Times New Roman"/>
          <w:sz w:val="24"/>
        </w:rPr>
        <w:t xml:space="preserve"> Use o método heurístico.</w:t>
      </w:r>
    </w:p>
    <w:p w14:paraId="0111EBA1" w14:textId="337D4168" w:rsidR="0099558F" w:rsidRDefault="003F5E67" w:rsidP="003F5E67">
      <w:pPr>
        <w:pStyle w:val="Fonte"/>
        <w:numPr>
          <w:ilvl w:val="0"/>
          <w:numId w:val="4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) 5,38</w:t>
      </w:r>
      <w:r w:rsidR="0099558F">
        <w:rPr>
          <w:rFonts w:ascii="Times New Roman" w:hAnsi="Times New Roman" w:cs="Times New Roman"/>
          <w:sz w:val="24"/>
        </w:rPr>
        <w:t xml:space="preserve"> </w:t>
      </w:r>
    </w:p>
    <w:p w14:paraId="56BF8912" w14:textId="2839B50C" w:rsidR="003F5E67" w:rsidRDefault="003F5E67" w:rsidP="003F5E67">
      <w:pPr>
        <w:pStyle w:val="Fonte"/>
        <w:numPr>
          <w:ilvl w:val="0"/>
          <w:numId w:val="4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) 6,54</w:t>
      </w:r>
    </w:p>
    <w:p w14:paraId="725B9BC6" w14:textId="558971E3" w:rsidR="003F5E67" w:rsidRDefault="003F5E67" w:rsidP="003F5E67">
      <w:pPr>
        <w:pStyle w:val="Fonte"/>
        <w:numPr>
          <w:ilvl w:val="0"/>
          <w:numId w:val="4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)</w:t>
      </w:r>
      <w:r w:rsidRPr="003F5E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7,48</w:t>
      </w:r>
    </w:p>
    <w:p w14:paraId="7A13C710" w14:textId="013207ED" w:rsidR="003F5E67" w:rsidRDefault="003F5E67" w:rsidP="003F5E67">
      <w:pPr>
        <w:pStyle w:val="Fonte"/>
        <w:numPr>
          <w:ilvl w:val="0"/>
          <w:numId w:val="4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  ) 8,21</w:t>
      </w:r>
    </w:p>
    <w:p w14:paraId="593E02B0" w14:textId="77777777" w:rsidR="00A608F2" w:rsidRPr="007B7C08" w:rsidRDefault="00A608F2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14:paraId="182C2C69" w14:textId="34D29C82" w:rsidR="00EF1020" w:rsidRPr="00B81224" w:rsidRDefault="003F0AD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>Respostas:</w:t>
      </w:r>
    </w:p>
    <w:p w14:paraId="351F84CA" w14:textId="7CDC6855" w:rsidR="00EF1020" w:rsidRPr="00B81224" w:rsidRDefault="00EF1020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2F447A" w14:textId="252C4206" w:rsidR="00AA1900" w:rsidRPr="00B81224" w:rsidRDefault="00AA1900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01. </w:t>
      </w:r>
      <w:r w:rsidR="00B81224">
        <w:rPr>
          <w:rFonts w:ascii="Times New Roman" w:hAnsi="Times New Roman" w:cs="Times New Roman"/>
          <w:color w:val="FF0000"/>
          <w:sz w:val="20"/>
          <w:szCs w:val="20"/>
        </w:rPr>
        <w:t xml:space="preserve"> d    a    e     b      c     f </w:t>
      </w:r>
    </w:p>
    <w:p w14:paraId="6062F1BB" w14:textId="2DEDAE42" w:rsidR="00AA1900" w:rsidRPr="00B81224" w:rsidRDefault="00AA1900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30C573E" w14:textId="2C1BDF83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02. </w:t>
      </w:r>
    </w:p>
    <w:p w14:paraId="77BF098E" w14:textId="08D9F57C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11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</m:oMath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11</m:t>
            </m:r>
          </m:e>
        </m:rad>
      </m:oMath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, pois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11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11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=11</m:t>
        </m:r>
      </m:oMath>
    </w:p>
    <w:p w14:paraId="76DE7F26" w14:textId="77777777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C0CAAB" w14:textId="6EA5F8E4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6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6</m:t>
            </m:r>
          </m:e>
        </m:rad>
      </m:oMath>
    </w:p>
    <w:p w14:paraId="0F2BD153" w14:textId="77777777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F0A1068" w14:textId="30560E1B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17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17</m:t>
            </m:r>
          </m:e>
        </m:rad>
      </m:oMath>
    </w:p>
    <w:p w14:paraId="6024228C" w14:textId="77777777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54E3A9C" w14:textId="2EE041D3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13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13</m:t>
            </m:r>
          </m:e>
        </m:rad>
      </m:oMath>
    </w:p>
    <w:p w14:paraId="052B6624" w14:textId="77777777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CFA2308" w14:textId="74B57F5B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e>
        </m:rad>
      </m:oMath>
    </w:p>
    <w:p w14:paraId="531ECD56" w14:textId="77777777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FB83794" w14:textId="06211512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f)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31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31</m:t>
            </m:r>
          </m:e>
        </m:rad>
      </m:oMath>
    </w:p>
    <w:p w14:paraId="52A2E515" w14:textId="4F0A3087" w:rsidR="008C6354" w:rsidRPr="00B81224" w:rsidRDefault="008C635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3C2E1F7" w14:textId="73637928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03. </w:t>
      </w:r>
    </w:p>
    <w:p w14:paraId="7777805E" w14:textId="75017D9C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a)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</m:oMath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, pois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=3</m:t>
        </m:r>
      </m:oMath>
    </w:p>
    <w:p w14:paraId="3E849AEC" w14:textId="77777777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038247C" w14:textId="2107D963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deg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sup>
            </m:sSup>
          </m:e>
        </m:rad>
      </m:oMath>
    </w:p>
    <w:p w14:paraId="04DC46DF" w14:textId="77777777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19797BB" w14:textId="412A8951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c)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13</m:t>
                </m:r>
              </m:sup>
            </m:sSup>
          </m:e>
        </m:rad>
      </m:oMath>
    </w:p>
    <w:p w14:paraId="7FA4A40D" w14:textId="77777777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368CCE" w14:textId="71351D05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sup>
            </m:sSup>
          </m:e>
        </m:rad>
      </m:oMath>
    </w:p>
    <w:p w14:paraId="49C4A9A8" w14:textId="77777777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AD5E50" w14:textId="32EE95EA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7</m:t>
                </m:r>
              </m:sup>
            </m:sSup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sup>
            </m:sSup>
          </m:e>
        </m:rad>
      </m:oMath>
    </w:p>
    <w:p w14:paraId="4E07D317" w14:textId="77777777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3A03C2" w14:textId="5EFAEF89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f) </w:t>
      </w:r>
      <m:oMath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11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sup>
            </m:sSup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11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sup>
            </m:sSup>
          </m:e>
        </m:rad>
      </m:oMath>
    </w:p>
    <w:p w14:paraId="54F485EE" w14:textId="27D8A714" w:rsidR="000058B3" w:rsidRPr="00B81224" w:rsidRDefault="000058B3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DF49703" w14:textId="4A2BF0E3" w:rsidR="001E4AB1" w:rsidRPr="00B81224" w:rsidRDefault="001E4AB1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04. </w:t>
      </w:r>
    </w:p>
    <w:p w14:paraId="0A108FCE" w14:textId="295D5AF8" w:rsidR="001E4AB1" w:rsidRPr="00B81224" w:rsidRDefault="00B8122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1E4AB1"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deg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e>
            </m:rad>
          </m:den>
        </m:f>
        <w:bookmarkStart w:id="1" w:name="_Hlk38585587"/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den>
        </m:f>
        <w:bookmarkEnd w:id="1"/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den>
        </m:f>
      </m:oMath>
    </w:p>
    <w:p w14:paraId="386977FA" w14:textId="77777777" w:rsidR="001E4AB1" w:rsidRPr="00B81224" w:rsidRDefault="001E4AB1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12C76C1" w14:textId="6FBD1AD8" w:rsidR="001E4AB1" w:rsidRPr="00B81224" w:rsidRDefault="00B8122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b</w:t>
      </w:r>
      <w:r w:rsidR="001E4AB1"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6</m:t>
            </m:r>
          </m:den>
        </m:f>
      </m:oMath>
    </w:p>
    <w:p w14:paraId="61D4A826" w14:textId="77777777" w:rsidR="001E4AB1" w:rsidRPr="00B81224" w:rsidRDefault="001E4AB1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6439212" w14:textId="74132A4C" w:rsidR="001E4AB1" w:rsidRPr="00B81224" w:rsidRDefault="00B8122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c</w:t>
      </w:r>
      <w:r w:rsidR="001E4AB1"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4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den>
        </m:f>
      </m:oMath>
    </w:p>
    <w:p w14:paraId="59479554" w14:textId="77777777" w:rsidR="001E4AB1" w:rsidRPr="00B81224" w:rsidRDefault="001E4AB1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89AB9" w14:textId="302415C2" w:rsidR="001E4AB1" w:rsidRPr="00B81224" w:rsidRDefault="00B8122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="001E4AB1"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7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9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0"/>
                        <w:szCs w:val="20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den>
        </m:f>
      </m:oMath>
    </w:p>
    <w:p w14:paraId="1C27757F" w14:textId="77777777" w:rsidR="00B81224" w:rsidRDefault="00B81224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5A9AB33" w14:textId="4DDC6BFC" w:rsidR="00281A69" w:rsidRPr="00B81224" w:rsidRDefault="00281A6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05. </w:t>
      </w:r>
    </w:p>
    <w:p w14:paraId="38BF396A" w14:textId="14447B0D" w:rsidR="00281A69" w:rsidRPr="00B81224" w:rsidRDefault="009C6645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22316097" wp14:editId="37A004F3">
            <wp:extent cx="6751320" cy="421640"/>
            <wp:effectExtent l="0" t="0" r="0" b="0"/>
            <wp:docPr id="362" name="Imagem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7322" w14:textId="3E8AB2E7" w:rsidR="00281A69" w:rsidRPr="00B81224" w:rsidRDefault="00281A6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564D39" w14:textId="7D839B02" w:rsidR="006753F9" w:rsidRPr="00B81224" w:rsidRDefault="00D013AD" w:rsidP="00B81224">
      <w:pPr>
        <w:ind w:left="142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7</m:t>
              </m:r>
            </m:e>
          </m:rad>
          <m:r>
            <w:rPr>
              <w:rFonts w:ascii="Cambria Math" w:hAnsi="Cambria Math"/>
              <w:color w:val="FF0000"/>
              <w:sz w:val="20"/>
              <w:szCs w:val="20"/>
            </w:rPr>
            <m:t>=2,64</m:t>
          </m:r>
        </m:oMath>
      </m:oMathPara>
    </w:p>
    <w:p w14:paraId="422235DE" w14:textId="1B5B8400" w:rsidR="006753F9" w:rsidRPr="00B81224" w:rsidRDefault="00D013AD" w:rsidP="00B81224">
      <w:pPr>
        <w:ind w:left="142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11</m:t>
              </m:r>
            </m:e>
          </m:rad>
          <m:r>
            <w:rPr>
              <w:rFonts w:ascii="Cambria Math" w:hAnsi="Cambria Math"/>
              <w:color w:val="FF0000"/>
              <w:sz w:val="20"/>
              <w:szCs w:val="20"/>
            </w:rPr>
            <m:t>=3,31</m:t>
          </m:r>
        </m:oMath>
      </m:oMathPara>
    </w:p>
    <w:p w14:paraId="5BBEC0E9" w14:textId="750163E2" w:rsidR="006753F9" w:rsidRPr="00B81224" w:rsidRDefault="00D013AD" w:rsidP="00B81224">
      <w:pPr>
        <w:ind w:left="142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20</m:t>
              </m:r>
            </m:e>
          </m:rad>
          <m:r>
            <w:rPr>
              <w:rFonts w:ascii="Cambria Math" w:hAnsi="Cambria Math"/>
              <w:color w:val="FF0000"/>
              <w:sz w:val="20"/>
              <w:szCs w:val="20"/>
            </w:rPr>
            <m:t>=4,47</m:t>
          </m:r>
        </m:oMath>
      </m:oMathPara>
    </w:p>
    <w:p w14:paraId="20E3BC62" w14:textId="77777777" w:rsidR="006753F9" w:rsidRPr="00B81224" w:rsidRDefault="006753F9" w:rsidP="00B81224">
      <w:pPr>
        <w:ind w:left="142"/>
        <w:jc w:val="both"/>
        <w:rPr>
          <w:color w:val="FF0000"/>
          <w:sz w:val="20"/>
          <w:szCs w:val="20"/>
        </w:rPr>
      </w:pPr>
    </w:p>
    <w:p w14:paraId="3825D232" w14:textId="44CABB49" w:rsidR="00281A69" w:rsidRPr="00B81224" w:rsidRDefault="00281A69" w:rsidP="00B81224">
      <w:pPr>
        <w:pStyle w:val="Fonte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06. </w:t>
      </w:r>
    </w:p>
    <w:p w14:paraId="1DFDA680" w14:textId="6B4070E5" w:rsidR="00281A69" w:rsidRPr="00B81224" w:rsidRDefault="00281A6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20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≅4,5</m:t>
        </m:r>
      </m:oMath>
    </w:p>
    <w:p w14:paraId="26E94A47" w14:textId="37CE5E27" w:rsidR="00281A69" w:rsidRPr="00B81224" w:rsidRDefault="00281A6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≅2,66</m:t>
        </m:r>
      </m:oMath>
    </w:p>
    <w:p w14:paraId="5ED34E19" w14:textId="71E90365" w:rsidR="00281A69" w:rsidRPr="00B81224" w:rsidRDefault="00281A6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15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≅3,875</m:t>
        </m:r>
      </m:oMath>
    </w:p>
    <w:p w14:paraId="6B67F9C9" w14:textId="7A4D6270" w:rsidR="00281A69" w:rsidRPr="00B81224" w:rsidRDefault="00281A6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1224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70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≅8,375</m:t>
        </m:r>
      </m:oMath>
    </w:p>
    <w:p w14:paraId="0EE672A8" w14:textId="5D497CA6" w:rsidR="00281A69" w:rsidRDefault="00281A69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F5E67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98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≅9,9</m:t>
        </m:r>
      </m:oMath>
    </w:p>
    <w:p w14:paraId="673FC564" w14:textId="77777777" w:rsidR="003F5E67" w:rsidRPr="003F5E67" w:rsidRDefault="003F5E67" w:rsidP="00B81224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D8E63A9" w14:textId="048ADFBC" w:rsidR="001E4AB1" w:rsidRPr="003F5E67" w:rsidRDefault="003F5E67" w:rsidP="00A608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F5E67">
        <w:rPr>
          <w:rFonts w:ascii="Times New Roman" w:hAnsi="Times New Roman" w:cs="Times New Roman"/>
          <w:color w:val="FF0000"/>
          <w:sz w:val="20"/>
          <w:szCs w:val="20"/>
        </w:rPr>
        <w:t xml:space="preserve">07.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7</m:t>
              </m:r>
            </m:e>
          </m:rad>
          <m:r>
            <w:rPr>
              <w:rFonts w:ascii="Cambria Math" w:hAnsi="Cambria Math"/>
              <w:color w:val="FF0000"/>
            </w:rPr>
            <m:t xml:space="preserve"> .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8</m:t>
              </m:r>
            </m:e>
          </m:rad>
          <m:r>
            <w:rPr>
              <w:rFonts w:ascii="Cambria Math" w:hAnsi="Cambria Math"/>
              <w:color w:val="FF0000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hAnsi="Cambria Math"/>
                  <w:color w:val="FF0000"/>
                </w:rPr>
                <m:t>56</m:t>
              </m:r>
            </m:e>
          </m:rad>
          <m:r>
            <w:rPr>
              <w:rFonts w:ascii="Cambria Math" w:hAnsi="Cambria Math"/>
              <w:color w:val="FF0000"/>
            </w:rPr>
            <m:t xml:space="preserve"> </m:t>
          </m:r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≅7,48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sectPr w:rsidR="001E4AB1" w:rsidRPr="003F5E67" w:rsidSect="0053523A">
      <w:headerReference w:type="even" r:id="rId26"/>
      <w:footerReference w:type="even" r:id="rId27"/>
      <w:footerReference w:type="default" r:id="rId28"/>
      <w:footerReference w:type="first" r:id="rId29"/>
      <w:pgSz w:w="11907" w:h="16840" w:code="9"/>
      <w:pgMar w:top="567" w:right="708" w:bottom="567" w:left="567" w:header="570" w:footer="413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ED66" w14:textId="77777777" w:rsidR="00D013AD" w:rsidRDefault="00D013AD" w:rsidP="008340FD">
      <w:r>
        <w:separator/>
      </w:r>
    </w:p>
  </w:endnote>
  <w:endnote w:type="continuationSeparator" w:id="0">
    <w:p w14:paraId="0898F021" w14:textId="77777777" w:rsidR="00D013AD" w:rsidRDefault="00D013AD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554F" w14:textId="77777777" w:rsidR="00A608F2" w:rsidRDefault="00A608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7B5BB" w14:textId="77777777" w:rsidR="00A608F2" w:rsidRDefault="00A608F2">
    <w:pPr>
      <w:pStyle w:val="Rodap"/>
      <w:ind w:right="360" w:firstLine="360"/>
    </w:pPr>
  </w:p>
  <w:p w14:paraId="7CB38E7D" w14:textId="77777777" w:rsidR="00A608F2" w:rsidRDefault="00A608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092A" w14:textId="59CD2B68" w:rsidR="00A608F2" w:rsidRDefault="00A608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BA9C818" w14:textId="77777777" w:rsidR="00A608F2" w:rsidRDefault="00A608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B242" w14:textId="35C94DB2" w:rsidR="00A608F2" w:rsidRPr="003C5AD0" w:rsidRDefault="00A608F2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AC3E6F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8A488" w14:textId="77777777" w:rsidR="00D013AD" w:rsidRDefault="00D013AD" w:rsidP="008340FD">
      <w:r>
        <w:separator/>
      </w:r>
    </w:p>
  </w:footnote>
  <w:footnote w:type="continuationSeparator" w:id="0">
    <w:p w14:paraId="067B7FDA" w14:textId="77777777" w:rsidR="00D013AD" w:rsidRDefault="00D013AD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D2E8" w14:textId="77777777" w:rsidR="00A608F2" w:rsidRDefault="00A608F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65CDE6" w14:textId="77777777" w:rsidR="00A608F2" w:rsidRDefault="00A608F2">
    <w:pPr>
      <w:pStyle w:val="Cabealho"/>
    </w:pPr>
  </w:p>
  <w:p w14:paraId="7098AC32" w14:textId="77777777" w:rsidR="00A608F2" w:rsidRDefault="00A608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DA"/>
    <w:multiLevelType w:val="hybridMultilevel"/>
    <w:tmpl w:val="7DA6C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3FE"/>
    <w:multiLevelType w:val="hybridMultilevel"/>
    <w:tmpl w:val="F8E62F90"/>
    <w:lvl w:ilvl="0" w:tplc="9364DE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2F96"/>
    <w:multiLevelType w:val="hybridMultilevel"/>
    <w:tmpl w:val="30860AF8"/>
    <w:lvl w:ilvl="0" w:tplc="9F7277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AC17C4"/>
    <w:multiLevelType w:val="hybridMultilevel"/>
    <w:tmpl w:val="DD721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425"/>
    <w:multiLevelType w:val="hybridMultilevel"/>
    <w:tmpl w:val="F3F83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C26"/>
    <w:multiLevelType w:val="hybridMultilevel"/>
    <w:tmpl w:val="23249FC6"/>
    <w:lvl w:ilvl="0" w:tplc="07A6D60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205567"/>
    <w:multiLevelType w:val="multilevel"/>
    <w:tmpl w:val="2CD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B0C5B"/>
    <w:multiLevelType w:val="hybridMultilevel"/>
    <w:tmpl w:val="4FC4913C"/>
    <w:lvl w:ilvl="0" w:tplc="04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6C2448F"/>
    <w:multiLevelType w:val="hybridMultilevel"/>
    <w:tmpl w:val="13445E2C"/>
    <w:lvl w:ilvl="0" w:tplc="C45CB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70443"/>
    <w:multiLevelType w:val="multilevel"/>
    <w:tmpl w:val="40C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34568"/>
    <w:multiLevelType w:val="hybridMultilevel"/>
    <w:tmpl w:val="4448D38A"/>
    <w:lvl w:ilvl="0" w:tplc="6CFEB6E6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B7538"/>
    <w:multiLevelType w:val="hybridMultilevel"/>
    <w:tmpl w:val="79A2A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5560D"/>
    <w:multiLevelType w:val="hybridMultilevel"/>
    <w:tmpl w:val="38D48306"/>
    <w:lvl w:ilvl="0" w:tplc="6750C0F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CDF477D"/>
    <w:multiLevelType w:val="hybridMultilevel"/>
    <w:tmpl w:val="A70E6B1E"/>
    <w:lvl w:ilvl="0" w:tplc="658C3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02D30"/>
    <w:multiLevelType w:val="hybridMultilevel"/>
    <w:tmpl w:val="84E02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0244A"/>
    <w:multiLevelType w:val="hybridMultilevel"/>
    <w:tmpl w:val="31480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2374"/>
    <w:multiLevelType w:val="hybridMultilevel"/>
    <w:tmpl w:val="286C45DC"/>
    <w:lvl w:ilvl="0" w:tplc="0F209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7908"/>
    <w:multiLevelType w:val="hybridMultilevel"/>
    <w:tmpl w:val="DD721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31C7"/>
    <w:multiLevelType w:val="hybridMultilevel"/>
    <w:tmpl w:val="EB781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D50AE"/>
    <w:multiLevelType w:val="hybridMultilevel"/>
    <w:tmpl w:val="F3F21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85D00"/>
    <w:multiLevelType w:val="hybridMultilevel"/>
    <w:tmpl w:val="7E00433C"/>
    <w:lvl w:ilvl="0" w:tplc="B00C6B9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2829D6"/>
    <w:multiLevelType w:val="hybridMultilevel"/>
    <w:tmpl w:val="77A0C6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249F5"/>
    <w:multiLevelType w:val="hybridMultilevel"/>
    <w:tmpl w:val="DFAAFAA8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530F2A13"/>
    <w:multiLevelType w:val="multilevel"/>
    <w:tmpl w:val="B6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3A6033"/>
    <w:multiLevelType w:val="hybridMultilevel"/>
    <w:tmpl w:val="F412EF68"/>
    <w:lvl w:ilvl="0" w:tplc="CCB8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AD7"/>
    <w:multiLevelType w:val="hybridMultilevel"/>
    <w:tmpl w:val="A830C140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7A5706"/>
    <w:multiLevelType w:val="hybridMultilevel"/>
    <w:tmpl w:val="EB781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21206"/>
    <w:multiLevelType w:val="multilevel"/>
    <w:tmpl w:val="564C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2E82FE6"/>
    <w:multiLevelType w:val="multilevel"/>
    <w:tmpl w:val="88C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F85E11"/>
    <w:multiLevelType w:val="hybridMultilevel"/>
    <w:tmpl w:val="2A80C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841A0"/>
    <w:multiLevelType w:val="hybridMultilevel"/>
    <w:tmpl w:val="77A0C6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74339"/>
    <w:multiLevelType w:val="hybridMultilevel"/>
    <w:tmpl w:val="68785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749E2"/>
    <w:multiLevelType w:val="hybridMultilevel"/>
    <w:tmpl w:val="321E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A14C5"/>
    <w:multiLevelType w:val="hybridMultilevel"/>
    <w:tmpl w:val="5C22EF08"/>
    <w:lvl w:ilvl="0" w:tplc="D4CC373C">
      <w:start w:val="1"/>
      <w:numFmt w:val="lowerLetter"/>
      <w:lvlText w:val="%1)"/>
      <w:lvlJc w:val="left"/>
      <w:pPr>
        <w:ind w:left="795" w:hanging="435"/>
      </w:pPr>
      <w:rPr>
        <w:rFonts w:ascii="Cambria Math" w:hAnsi="Cambria Math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91D44"/>
    <w:multiLevelType w:val="hybridMultilevel"/>
    <w:tmpl w:val="50D43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1F66"/>
    <w:multiLevelType w:val="hybridMultilevel"/>
    <w:tmpl w:val="6F7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6A9B"/>
    <w:multiLevelType w:val="multilevel"/>
    <w:tmpl w:val="1A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A7BC2"/>
    <w:multiLevelType w:val="hybridMultilevel"/>
    <w:tmpl w:val="42644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97454"/>
    <w:multiLevelType w:val="hybridMultilevel"/>
    <w:tmpl w:val="321E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21990"/>
    <w:multiLevelType w:val="hybridMultilevel"/>
    <w:tmpl w:val="8EDE5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67C"/>
    <w:multiLevelType w:val="hybridMultilevel"/>
    <w:tmpl w:val="84E02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241AF"/>
    <w:multiLevelType w:val="hybridMultilevel"/>
    <w:tmpl w:val="4A10D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8"/>
  </w:num>
  <w:num w:numId="4">
    <w:abstractNumId w:val="30"/>
  </w:num>
  <w:num w:numId="5">
    <w:abstractNumId w:val="6"/>
  </w:num>
  <w:num w:numId="6">
    <w:abstractNumId w:val="38"/>
  </w:num>
  <w:num w:numId="7">
    <w:abstractNumId w:val="24"/>
  </w:num>
  <w:num w:numId="8">
    <w:abstractNumId w:val="29"/>
  </w:num>
  <w:num w:numId="9">
    <w:abstractNumId w:val="33"/>
  </w:num>
  <w:num w:numId="10">
    <w:abstractNumId w:val="0"/>
  </w:num>
  <w:num w:numId="11">
    <w:abstractNumId w:val="20"/>
  </w:num>
  <w:num w:numId="12">
    <w:abstractNumId w:val="37"/>
  </w:num>
  <w:num w:numId="13">
    <w:abstractNumId w:val="21"/>
  </w:num>
  <w:num w:numId="14">
    <w:abstractNumId w:val="2"/>
  </w:num>
  <w:num w:numId="15">
    <w:abstractNumId w:val="5"/>
  </w:num>
  <w:num w:numId="16">
    <w:abstractNumId w:val="9"/>
  </w:num>
  <w:num w:numId="17">
    <w:abstractNumId w:val="18"/>
  </w:num>
  <w:num w:numId="18">
    <w:abstractNumId w:val="4"/>
  </w:num>
  <w:num w:numId="19">
    <w:abstractNumId w:val="42"/>
  </w:num>
  <w:num w:numId="20">
    <w:abstractNumId w:val="3"/>
  </w:num>
  <w:num w:numId="21">
    <w:abstractNumId w:val="15"/>
  </w:num>
  <w:num w:numId="22">
    <w:abstractNumId w:val="31"/>
  </w:num>
  <w:num w:numId="23">
    <w:abstractNumId w:val="34"/>
  </w:num>
  <w:num w:numId="24">
    <w:abstractNumId w:val="27"/>
  </w:num>
  <w:num w:numId="25">
    <w:abstractNumId w:val="41"/>
  </w:num>
  <w:num w:numId="26">
    <w:abstractNumId w:val="14"/>
  </w:num>
  <w:num w:numId="27">
    <w:abstractNumId w:val="8"/>
  </w:num>
  <w:num w:numId="28">
    <w:abstractNumId w:val="40"/>
  </w:num>
  <w:num w:numId="29">
    <w:abstractNumId w:val="19"/>
  </w:num>
  <w:num w:numId="30">
    <w:abstractNumId w:val="43"/>
  </w:num>
  <w:num w:numId="31">
    <w:abstractNumId w:val="36"/>
  </w:num>
  <w:num w:numId="32">
    <w:abstractNumId w:val="1"/>
  </w:num>
  <w:num w:numId="33">
    <w:abstractNumId w:val="17"/>
  </w:num>
  <w:num w:numId="34">
    <w:abstractNumId w:val="39"/>
  </w:num>
  <w:num w:numId="35">
    <w:abstractNumId w:val="26"/>
  </w:num>
  <w:num w:numId="36">
    <w:abstractNumId w:val="7"/>
  </w:num>
  <w:num w:numId="37">
    <w:abstractNumId w:val="23"/>
  </w:num>
  <w:num w:numId="38">
    <w:abstractNumId w:val="11"/>
  </w:num>
  <w:num w:numId="39">
    <w:abstractNumId w:val="22"/>
  </w:num>
  <w:num w:numId="40">
    <w:abstractNumId w:val="32"/>
  </w:num>
  <w:num w:numId="41">
    <w:abstractNumId w:val="35"/>
  </w:num>
  <w:num w:numId="42">
    <w:abstractNumId w:val="25"/>
  </w:num>
  <w:num w:numId="43">
    <w:abstractNumId w:val="12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058B3"/>
    <w:rsid w:val="00015527"/>
    <w:rsid w:val="0004649F"/>
    <w:rsid w:val="00047397"/>
    <w:rsid w:val="00050E13"/>
    <w:rsid w:val="00056318"/>
    <w:rsid w:val="00056CAF"/>
    <w:rsid w:val="00060DE0"/>
    <w:rsid w:val="00064434"/>
    <w:rsid w:val="000662CC"/>
    <w:rsid w:val="0006677C"/>
    <w:rsid w:val="00066B60"/>
    <w:rsid w:val="00080E92"/>
    <w:rsid w:val="000851E1"/>
    <w:rsid w:val="0009562B"/>
    <w:rsid w:val="00095DCA"/>
    <w:rsid w:val="00096DBE"/>
    <w:rsid w:val="000B1B46"/>
    <w:rsid w:val="000B5992"/>
    <w:rsid w:val="000C0F46"/>
    <w:rsid w:val="000C424C"/>
    <w:rsid w:val="000C5CA0"/>
    <w:rsid w:val="000D47DE"/>
    <w:rsid w:val="000D78C9"/>
    <w:rsid w:val="000E16F0"/>
    <w:rsid w:val="000E7074"/>
    <w:rsid w:val="000F2134"/>
    <w:rsid w:val="000F4A56"/>
    <w:rsid w:val="00102F1E"/>
    <w:rsid w:val="00104873"/>
    <w:rsid w:val="00117D05"/>
    <w:rsid w:val="00123C53"/>
    <w:rsid w:val="00124DAB"/>
    <w:rsid w:val="001267E1"/>
    <w:rsid w:val="00135FB4"/>
    <w:rsid w:val="00140427"/>
    <w:rsid w:val="00143045"/>
    <w:rsid w:val="00146CBF"/>
    <w:rsid w:val="0015310F"/>
    <w:rsid w:val="001565A8"/>
    <w:rsid w:val="00157A67"/>
    <w:rsid w:val="001614EF"/>
    <w:rsid w:val="00161D4F"/>
    <w:rsid w:val="001656CA"/>
    <w:rsid w:val="00171DA1"/>
    <w:rsid w:val="001740F0"/>
    <w:rsid w:val="001803D0"/>
    <w:rsid w:val="0018327B"/>
    <w:rsid w:val="00187B1E"/>
    <w:rsid w:val="0019265C"/>
    <w:rsid w:val="001971C5"/>
    <w:rsid w:val="001A3A9D"/>
    <w:rsid w:val="001A44D5"/>
    <w:rsid w:val="001A49A4"/>
    <w:rsid w:val="001B2587"/>
    <w:rsid w:val="001C107B"/>
    <w:rsid w:val="001C6DA0"/>
    <w:rsid w:val="001C72E7"/>
    <w:rsid w:val="001D2D9F"/>
    <w:rsid w:val="001E4AB1"/>
    <w:rsid w:val="001F1F0D"/>
    <w:rsid w:val="0020091B"/>
    <w:rsid w:val="00201446"/>
    <w:rsid w:val="00205EC0"/>
    <w:rsid w:val="00210671"/>
    <w:rsid w:val="00214D5A"/>
    <w:rsid w:val="002161AB"/>
    <w:rsid w:val="002170CD"/>
    <w:rsid w:val="00217982"/>
    <w:rsid w:val="002218E1"/>
    <w:rsid w:val="0022251F"/>
    <w:rsid w:val="002262EC"/>
    <w:rsid w:val="00233871"/>
    <w:rsid w:val="00241280"/>
    <w:rsid w:val="00252DA7"/>
    <w:rsid w:val="002533C7"/>
    <w:rsid w:val="0027785B"/>
    <w:rsid w:val="00281A69"/>
    <w:rsid w:val="00281CC1"/>
    <w:rsid w:val="002835DB"/>
    <w:rsid w:val="002861FE"/>
    <w:rsid w:val="00290EB8"/>
    <w:rsid w:val="002A7D8F"/>
    <w:rsid w:val="002B4FB9"/>
    <w:rsid w:val="002C112E"/>
    <w:rsid w:val="002C1855"/>
    <w:rsid w:val="002C402E"/>
    <w:rsid w:val="002D42A0"/>
    <w:rsid w:val="002E3A75"/>
    <w:rsid w:val="002F1802"/>
    <w:rsid w:val="002F6106"/>
    <w:rsid w:val="003038E6"/>
    <w:rsid w:val="00303C06"/>
    <w:rsid w:val="0030472D"/>
    <w:rsid w:val="00313A7E"/>
    <w:rsid w:val="0032032E"/>
    <w:rsid w:val="003221FC"/>
    <w:rsid w:val="003245A9"/>
    <w:rsid w:val="00335302"/>
    <w:rsid w:val="00342F55"/>
    <w:rsid w:val="00356C80"/>
    <w:rsid w:val="00357E71"/>
    <w:rsid w:val="0036660F"/>
    <w:rsid w:val="0037201E"/>
    <w:rsid w:val="00376C14"/>
    <w:rsid w:val="0037777E"/>
    <w:rsid w:val="003777B2"/>
    <w:rsid w:val="00381795"/>
    <w:rsid w:val="00381C11"/>
    <w:rsid w:val="0038316A"/>
    <w:rsid w:val="0039717F"/>
    <w:rsid w:val="003A4B29"/>
    <w:rsid w:val="003A5839"/>
    <w:rsid w:val="003A71AF"/>
    <w:rsid w:val="003C34DB"/>
    <w:rsid w:val="003C5AD0"/>
    <w:rsid w:val="003D04F1"/>
    <w:rsid w:val="003D4090"/>
    <w:rsid w:val="003D480A"/>
    <w:rsid w:val="003D4AB7"/>
    <w:rsid w:val="003E0D62"/>
    <w:rsid w:val="003E1C71"/>
    <w:rsid w:val="003F0930"/>
    <w:rsid w:val="003F0AD9"/>
    <w:rsid w:val="003F26F2"/>
    <w:rsid w:val="003F42B7"/>
    <w:rsid w:val="003F42E2"/>
    <w:rsid w:val="003F5E67"/>
    <w:rsid w:val="003F7049"/>
    <w:rsid w:val="00407DBB"/>
    <w:rsid w:val="00410A0C"/>
    <w:rsid w:val="00423C15"/>
    <w:rsid w:val="004324E9"/>
    <w:rsid w:val="00432610"/>
    <w:rsid w:val="00432A1D"/>
    <w:rsid w:val="00434246"/>
    <w:rsid w:val="0044366E"/>
    <w:rsid w:val="0044613E"/>
    <w:rsid w:val="00454362"/>
    <w:rsid w:val="004557C0"/>
    <w:rsid w:val="00455D32"/>
    <w:rsid w:val="0046370F"/>
    <w:rsid w:val="00465496"/>
    <w:rsid w:val="00482682"/>
    <w:rsid w:val="00487544"/>
    <w:rsid w:val="00490BAD"/>
    <w:rsid w:val="00490E87"/>
    <w:rsid w:val="00491C04"/>
    <w:rsid w:val="00492BF8"/>
    <w:rsid w:val="004A0457"/>
    <w:rsid w:val="004A0ECE"/>
    <w:rsid w:val="004A4F19"/>
    <w:rsid w:val="004A67B5"/>
    <w:rsid w:val="004A6C29"/>
    <w:rsid w:val="004A7991"/>
    <w:rsid w:val="004B50D1"/>
    <w:rsid w:val="004B534A"/>
    <w:rsid w:val="004B55BB"/>
    <w:rsid w:val="004B57B2"/>
    <w:rsid w:val="004C5449"/>
    <w:rsid w:val="004D3344"/>
    <w:rsid w:val="004E7E50"/>
    <w:rsid w:val="004F565A"/>
    <w:rsid w:val="00502CE7"/>
    <w:rsid w:val="005056ED"/>
    <w:rsid w:val="00506009"/>
    <w:rsid w:val="0051467B"/>
    <w:rsid w:val="00516F41"/>
    <w:rsid w:val="00517B6E"/>
    <w:rsid w:val="00530F67"/>
    <w:rsid w:val="00532463"/>
    <w:rsid w:val="00533C2B"/>
    <w:rsid w:val="0053523A"/>
    <w:rsid w:val="00537177"/>
    <w:rsid w:val="005550A8"/>
    <w:rsid w:val="0055585A"/>
    <w:rsid w:val="00556434"/>
    <w:rsid w:val="005667EE"/>
    <w:rsid w:val="00572B26"/>
    <w:rsid w:val="005747AF"/>
    <w:rsid w:val="0057773F"/>
    <w:rsid w:val="00587456"/>
    <w:rsid w:val="00590B52"/>
    <w:rsid w:val="00595C56"/>
    <w:rsid w:val="00596018"/>
    <w:rsid w:val="005A3293"/>
    <w:rsid w:val="005B0878"/>
    <w:rsid w:val="005B531F"/>
    <w:rsid w:val="005B717D"/>
    <w:rsid w:val="005C3585"/>
    <w:rsid w:val="005D2C33"/>
    <w:rsid w:val="005D2EB9"/>
    <w:rsid w:val="005D4958"/>
    <w:rsid w:val="005D7BF9"/>
    <w:rsid w:val="005E16C8"/>
    <w:rsid w:val="005E4761"/>
    <w:rsid w:val="005F6215"/>
    <w:rsid w:val="006027C3"/>
    <w:rsid w:val="006033D7"/>
    <w:rsid w:val="006051E3"/>
    <w:rsid w:val="00605B53"/>
    <w:rsid w:val="00615C2F"/>
    <w:rsid w:val="00621B00"/>
    <w:rsid w:val="006319F1"/>
    <w:rsid w:val="00633DDD"/>
    <w:rsid w:val="00634346"/>
    <w:rsid w:val="0063653F"/>
    <w:rsid w:val="00643373"/>
    <w:rsid w:val="006435C6"/>
    <w:rsid w:val="006435FE"/>
    <w:rsid w:val="00644827"/>
    <w:rsid w:val="00645484"/>
    <w:rsid w:val="00645A73"/>
    <w:rsid w:val="00654C7C"/>
    <w:rsid w:val="00670CEB"/>
    <w:rsid w:val="00672F33"/>
    <w:rsid w:val="006753F9"/>
    <w:rsid w:val="00675A91"/>
    <w:rsid w:val="006766CC"/>
    <w:rsid w:val="0068664F"/>
    <w:rsid w:val="006870CE"/>
    <w:rsid w:val="006944EC"/>
    <w:rsid w:val="006A2E39"/>
    <w:rsid w:val="006B12C8"/>
    <w:rsid w:val="006C02ED"/>
    <w:rsid w:val="006C184E"/>
    <w:rsid w:val="006D1C7A"/>
    <w:rsid w:val="006E13BD"/>
    <w:rsid w:val="006E7B9F"/>
    <w:rsid w:val="006F2820"/>
    <w:rsid w:val="006F781B"/>
    <w:rsid w:val="006F7CC9"/>
    <w:rsid w:val="007055C8"/>
    <w:rsid w:val="007076BA"/>
    <w:rsid w:val="00711B58"/>
    <w:rsid w:val="00711E55"/>
    <w:rsid w:val="00714107"/>
    <w:rsid w:val="00714201"/>
    <w:rsid w:val="00714EE1"/>
    <w:rsid w:val="00715DED"/>
    <w:rsid w:val="00720102"/>
    <w:rsid w:val="00720347"/>
    <w:rsid w:val="00720DEF"/>
    <w:rsid w:val="00724B48"/>
    <w:rsid w:val="0072707C"/>
    <w:rsid w:val="007279AA"/>
    <w:rsid w:val="0073211D"/>
    <w:rsid w:val="00741F40"/>
    <w:rsid w:val="00745802"/>
    <w:rsid w:val="007462C5"/>
    <w:rsid w:val="0074795A"/>
    <w:rsid w:val="00756686"/>
    <w:rsid w:val="00762DCB"/>
    <w:rsid w:val="0076343D"/>
    <w:rsid w:val="00766A27"/>
    <w:rsid w:val="007769C9"/>
    <w:rsid w:val="00786A74"/>
    <w:rsid w:val="00787558"/>
    <w:rsid w:val="00792F66"/>
    <w:rsid w:val="00794C6F"/>
    <w:rsid w:val="0079637A"/>
    <w:rsid w:val="007A12CA"/>
    <w:rsid w:val="007A4598"/>
    <w:rsid w:val="007A4D48"/>
    <w:rsid w:val="007B13BE"/>
    <w:rsid w:val="007B7C08"/>
    <w:rsid w:val="007D0D3D"/>
    <w:rsid w:val="007D2AF6"/>
    <w:rsid w:val="007D4AE4"/>
    <w:rsid w:val="007D5DBE"/>
    <w:rsid w:val="007D6988"/>
    <w:rsid w:val="007E3176"/>
    <w:rsid w:val="007E4FD3"/>
    <w:rsid w:val="007F28AD"/>
    <w:rsid w:val="007F41F1"/>
    <w:rsid w:val="007F48F2"/>
    <w:rsid w:val="007F713E"/>
    <w:rsid w:val="00800BF0"/>
    <w:rsid w:val="0080613A"/>
    <w:rsid w:val="00814B4A"/>
    <w:rsid w:val="00815A20"/>
    <w:rsid w:val="0082078B"/>
    <w:rsid w:val="00827AD2"/>
    <w:rsid w:val="008340FD"/>
    <w:rsid w:val="008356A4"/>
    <w:rsid w:val="00846B75"/>
    <w:rsid w:val="008506E8"/>
    <w:rsid w:val="008573C0"/>
    <w:rsid w:val="00872887"/>
    <w:rsid w:val="00874715"/>
    <w:rsid w:val="00876E93"/>
    <w:rsid w:val="008916CD"/>
    <w:rsid w:val="008930E3"/>
    <w:rsid w:val="008976C4"/>
    <w:rsid w:val="00897DA4"/>
    <w:rsid w:val="008A5C5C"/>
    <w:rsid w:val="008B6E01"/>
    <w:rsid w:val="008C10F9"/>
    <w:rsid w:val="008C4150"/>
    <w:rsid w:val="008C6354"/>
    <w:rsid w:val="008D1E72"/>
    <w:rsid w:val="008E2E69"/>
    <w:rsid w:val="008E7C88"/>
    <w:rsid w:val="008F5149"/>
    <w:rsid w:val="009006BF"/>
    <w:rsid w:val="00900E66"/>
    <w:rsid w:val="00903EBB"/>
    <w:rsid w:val="009133D2"/>
    <w:rsid w:val="0091464B"/>
    <w:rsid w:val="00914DD5"/>
    <w:rsid w:val="00921CA2"/>
    <w:rsid w:val="00923643"/>
    <w:rsid w:val="00924E08"/>
    <w:rsid w:val="009310E7"/>
    <w:rsid w:val="009408DE"/>
    <w:rsid w:val="00944435"/>
    <w:rsid w:val="00945289"/>
    <w:rsid w:val="00946E3C"/>
    <w:rsid w:val="00950F5F"/>
    <w:rsid w:val="00952991"/>
    <w:rsid w:val="0096435E"/>
    <w:rsid w:val="00966067"/>
    <w:rsid w:val="00972087"/>
    <w:rsid w:val="00977143"/>
    <w:rsid w:val="00981BC3"/>
    <w:rsid w:val="00982E2F"/>
    <w:rsid w:val="00985606"/>
    <w:rsid w:val="00990400"/>
    <w:rsid w:val="0099558F"/>
    <w:rsid w:val="009959B1"/>
    <w:rsid w:val="00995A3C"/>
    <w:rsid w:val="009965DC"/>
    <w:rsid w:val="009977EC"/>
    <w:rsid w:val="009A2041"/>
    <w:rsid w:val="009A342A"/>
    <w:rsid w:val="009B056C"/>
    <w:rsid w:val="009B07B6"/>
    <w:rsid w:val="009B098C"/>
    <w:rsid w:val="009B0B30"/>
    <w:rsid w:val="009B13B7"/>
    <w:rsid w:val="009B645D"/>
    <w:rsid w:val="009C6645"/>
    <w:rsid w:val="009D06C9"/>
    <w:rsid w:val="009D29AF"/>
    <w:rsid w:val="009E0CD1"/>
    <w:rsid w:val="009E4D33"/>
    <w:rsid w:val="009E5F5D"/>
    <w:rsid w:val="009F266B"/>
    <w:rsid w:val="009F5EEC"/>
    <w:rsid w:val="009F6B03"/>
    <w:rsid w:val="00A01BE5"/>
    <w:rsid w:val="00A0439F"/>
    <w:rsid w:val="00A071F3"/>
    <w:rsid w:val="00A23012"/>
    <w:rsid w:val="00A24991"/>
    <w:rsid w:val="00A30AE3"/>
    <w:rsid w:val="00A608F2"/>
    <w:rsid w:val="00A61699"/>
    <w:rsid w:val="00A661A8"/>
    <w:rsid w:val="00A67FCE"/>
    <w:rsid w:val="00A72892"/>
    <w:rsid w:val="00A80D81"/>
    <w:rsid w:val="00A856EE"/>
    <w:rsid w:val="00A86C0A"/>
    <w:rsid w:val="00A87C74"/>
    <w:rsid w:val="00A9417D"/>
    <w:rsid w:val="00A956B4"/>
    <w:rsid w:val="00A95BA8"/>
    <w:rsid w:val="00A9690B"/>
    <w:rsid w:val="00A96959"/>
    <w:rsid w:val="00AA1900"/>
    <w:rsid w:val="00AA39CE"/>
    <w:rsid w:val="00AA3ACA"/>
    <w:rsid w:val="00AB2470"/>
    <w:rsid w:val="00AB29E0"/>
    <w:rsid w:val="00AC368C"/>
    <w:rsid w:val="00AC3E6F"/>
    <w:rsid w:val="00AD31B1"/>
    <w:rsid w:val="00AD5AC4"/>
    <w:rsid w:val="00AE2FEA"/>
    <w:rsid w:val="00AE5D11"/>
    <w:rsid w:val="00AE749D"/>
    <w:rsid w:val="00AE7BD6"/>
    <w:rsid w:val="00AF7C1A"/>
    <w:rsid w:val="00B00C28"/>
    <w:rsid w:val="00B02510"/>
    <w:rsid w:val="00B10D4A"/>
    <w:rsid w:val="00B157EA"/>
    <w:rsid w:val="00B16FD8"/>
    <w:rsid w:val="00B25BA2"/>
    <w:rsid w:val="00B3341B"/>
    <w:rsid w:val="00B41B86"/>
    <w:rsid w:val="00B43713"/>
    <w:rsid w:val="00B45703"/>
    <w:rsid w:val="00B45A3B"/>
    <w:rsid w:val="00B46CE7"/>
    <w:rsid w:val="00B51ABB"/>
    <w:rsid w:val="00B52897"/>
    <w:rsid w:val="00B53657"/>
    <w:rsid w:val="00B57595"/>
    <w:rsid w:val="00B6018B"/>
    <w:rsid w:val="00B61FF6"/>
    <w:rsid w:val="00B63CEB"/>
    <w:rsid w:val="00B672B7"/>
    <w:rsid w:val="00B702B1"/>
    <w:rsid w:val="00B71817"/>
    <w:rsid w:val="00B81224"/>
    <w:rsid w:val="00B81EBE"/>
    <w:rsid w:val="00B826FF"/>
    <w:rsid w:val="00B94719"/>
    <w:rsid w:val="00B95914"/>
    <w:rsid w:val="00B978FA"/>
    <w:rsid w:val="00BA1570"/>
    <w:rsid w:val="00BA70F0"/>
    <w:rsid w:val="00BA7D38"/>
    <w:rsid w:val="00BB0B21"/>
    <w:rsid w:val="00BB568C"/>
    <w:rsid w:val="00BB6F6C"/>
    <w:rsid w:val="00BC4708"/>
    <w:rsid w:val="00BC5366"/>
    <w:rsid w:val="00BD112A"/>
    <w:rsid w:val="00BD7D1B"/>
    <w:rsid w:val="00BE09DC"/>
    <w:rsid w:val="00BE0CE3"/>
    <w:rsid w:val="00BE2936"/>
    <w:rsid w:val="00BE7958"/>
    <w:rsid w:val="00BF1AC0"/>
    <w:rsid w:val="00BF3514"/>
    <w:rsid w:val="00BF440E"/>
    <w:rsid w:val="00C04712"/>
    <w:rsid w:val="00C06A9F"/>
    <w:rsid w:val="00C074C7"/>
    <w:rsid w:val="00C22E2B"/>
    <w:rsid w:val="00C23932"/>
    <w:rsid w:val="00C3437C"/>
    <w:rsid w:val="00C3706F"/>
    <w:rsid w:val="00C3712E"/>
    <w:rsid w:val="00C37DB3"/>
    <w:rsid w:val="00C405C3"/>
    <w:rsid w:val="00C45219"/>
    <w:rsid w:val="00C46B8B"/>
    <w:rsid w:val="00C60395"/>
    <w:rsid w:val="00C605F0"/>
    <w:rsid w:val="00C625B5"/>
    <w:rsid w:val="00C6263B"/>
    <w:rsid w:val="00C64A20"/>
    <w:rsid w:val="00C76EA3"/>
    <w:rsid w:val="00C80669"/>
    <w:rsid w:val="00C87324"/>
    <w:rsid w:val="00C9016D"/>
    <w:rsid w:val="00C9670E"/>
    <w:rsid w:val="00CA7863"/>
    <w:rsid w:val="00CB53D8"/>
    <w:rsid w:val="00CB5443"/>
    <w:rsid w:val="00CB66E1"/>
    <w:rsid w:val="00CC15B2"/>
    <w:rsid w:val="00CC5398"/>
    <w:rsid w:val="00CC6FE5"/>
    <w:rsid w:val="00CD0EB5"/>
    <w:rsid w:val="00CD4B89"/>
    <w:rsid w:val="00CD5446"/>
    <w:rsid w:val="00CD7164"/>
    <w:rsid w:val="00CD7B82"/>
    <w:rsid w:val="00CE20FD"/>
    <w:rsid w:val="00CE5E85"/>
    <w:rsid w:val="00CE6017"/>
    <w:rsid w:val="00CF50BE"/>
    <w:rsid w:val="00CF5624"/>
    <w:rsid w:val="00D013AD"/>
    <w:rsid w:val="00D131D3"/>
    <w:rsid w:val="00D17370"/>
    <w:rsid w:val="00D22E5E"/>
    <w:rsid w:val="00D31070"/>
    <w:rsid w:val="00D36D7A"/>
    <w:rsid w:val="00D36E56"/>
    <w:rsid w:val="00D37755"/>
    <w:rsid w:val="00D42921"/>
    <w:rsid w:val="00D43C12"/>
    <w:rsid w:val="00D4718B"/>
    <w:rsid w:val="00D56392"/>
    <w:rsid w:val="00D5674F"/>
    <w:rsid w:val="00D57896"/>
    <w:rsid w:val="00D6073C"/>
    <w:rsid w:val="00D6101A"/>
    <w:rsid w:val="00D621AE"/>
    <w:rsid w:val="00D72794"/>
    <w:rsid w:val="00D775FB"/>
    <w:rsid w:val="00D91823"/>
    <w:rsid w:val="00D934CF"/>
    <w:rsid w:val="00D94BB1"/>
    <w:rsid w:val="00D95080"/>
    <w:rsid w:val="00D95824"/>
    <w:rsid w:val="00DB3C71"/>
    <w:rsid w:val="00DB642B"/>
    <w:rsid w:val="00DB6692"/>
    <w:rsid w:val="00DC3EE2"/>
    <w:rsid w:val="00DC5BD9"/>
    <w:rsid w:val="00DD2FDE"/>
    <w:rsid w:val="00DE0D0D"/>
    <w:rsid w:val="00DE26EA"/>
    <w:rsid w:val="00DF0040"/>
    <w:rsid w:val="00DF0BD3"/>
    <w:rsid w:val="00DF131D"/>
    <w:rsid w:val="00E00497"/>
    <w:rsid w:val="00E2018D"/>
    <w:rsid w:val="00E23CFB"/>
    <w:rsid w:val="00E27CA9"/>
    <w:rsid w:val="00E30F34"/>
    <w:rsid w:val="00E32F7B"/>
    <w:rsid w:val="00E41B4E"/>
    <w:rsid w:val="00E52DFE"/>
    <w:rsid w:val="00E54167"/>
    <w:rsid w:val="00E56952"/>
    <w:rsid w:val="00E57322"/>
    <w:rsid w:val="00E810DD"/>
    <w:rsid w:val="00E858CC"/>
    <w:rsid w:val="00E876F7"/>
    <w:rsid w:val="00E876F8"/>
    <w:rsid w:val="00E91610"/>
    <w:rsid w:val="00EA3B4B"/>
    <w:rsid w:val="00EB28C2"/>
    <w:rsid w:val="00EB33B9"/>
    <w:rsid w:val="00EB38B1"/>
    <w:rsid w:val="00EB3B64"/>
    <w:rsid w:val="00EB6F1B"/>
    <w:rsid w:val="00EC2429"/>
    <w:rsid w:val="00EC5AD0"/>
    <w:rsid w:val="00EC5E83"/>
    <w:rsid w:val="00EE1E24"/>
    <w:rsid w:val="00EE6663"/>
    <w:rsid w:val="00EF0AD0"/>
    <w:rsid w:val="00EF1020"/>
    <w:rsid w:val="00F0057D"/>
    <w:rsid w:val="00F00EC3"/>
    <w:rsid w:val="00F01827"/>
    <w:rsid w:val="00F04226"/>
    <w:rsid w:val="00F07DF3"/>
    <w:rsid w:val="00F10ABB"/>
    <w:rsid w:val="00F12589"/>
    <w:rsid w:val="00F12F5A"/>
    <w:rsid w:val="00F2134E"/>
    <w:rsid w:val="00F250A0"/>
    <w:rsid w:val="00F26BB0"/>
    <w:rsid w:val="00F27C4F"/>
    <w:rsid w:val="00F32236"/>
    <w:rsid w:val="00F32C2C"/>
    <w:rsid w:val="00F33045"/>
    <w:rsid w:val="00F344CA"/>
    <w:rsid w:val="00F34F7D"/>
    <w:rsid w:val="00F35499"/>
    <w:rsid w:val="00F36E02"/>
    <w:rsid w:val="00F37A95"/>
    <w:rsid w:val="00F5521C"/>
    <w:rsid w:val="00F55307"/>
    <w:rsid w:val="00F56D23"/>
    <w:rsid w:val="00F57F3A"/>
    <w:rsid w:val="00F667AD"/>
    <w:rsid w:val="00F7046F"/>
    <w:rsid w:val="00F800BE"/>
    <w:rsid w:val="00F831F1"/>
    <w:rsid w:val="00F84926"/>
    <w:rsid w:val="00F86996"/>
    <w:rsid w:val="00F971F5"/>
    <w:rsid w:val="00FB4858"/>
    <w:rsid w:val="00FC1F32"/>
    <w:rsid w:val="00FD3BE1"/>
    <w:rsid w:val="00FE076B"/>
    <w:rsid w:val="00FE1D92"/>
    <w:rsid w:val="00FE691D"/>
    <w:rsid w:val="00FF0828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E2BA"/>
  <w15:docId w15:val="{88B1780C-AD17-4BB3-9BA3-3304328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6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1A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64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C074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2F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4A0457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B568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64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64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customStyle="1" w:styleId="sc-hmqmxs">
    <w:name w:val="sc-hmqmxs"/>
    <w:basedOn w:val="Normal"/>
    <w:rsid w:val="00DC5BD9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EB6F1B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B51AB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7B9F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6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9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6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9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71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9CfzJ-LWy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9CfzJ-LWytM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04nnroZrmgg" TargetMode="External"/><Relationship Id="rId20" Type="http://schemas.openxmlformats.org/officeDocument/2006/relationships/hyperlink" Target="https://youtu.be/04nnroZrmg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hyperlink" Target="https://youtu.be/ufgr1CxsHqw" TargetMode="External"/><Relationship Id="rId23" Type="http://schemas.openxmlformats.org/officeDocument/2006/relationships/image" Target="media/image6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youtu.be/ufgr1CxsHqw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9379A-C0EC-4FAE-ABD3-6BAB5533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155</TotalTime>
  <Pages>6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9</cp:revision>
  <dcterms:created xsi:type="dcterms:W3CDTF">2020-04-24T22:34:00Z</dcterms:created>
  <dcterms:modified xsi:type="dcterms:W3CDTF">2020-05-02T18:04:00Z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