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993"/>
        <w:gridCol w:w="5557"/>
        <w:gridCol w:w="2693"/>
      </w:tblGrid>
      <w:tr w:rsidR="002C1ECD" w:rsidRPr="006A0B5F" w:rsidTr="002311E0">
        <w:tc>
          <w:tcPr>
            <w:tcW w:w="10490" w:type="dxa"/>
            <w:gridSpan w:val="4"/>
          </w:tcPr>
          <w:p w:rsidR="002C1ECD" w:rsidRPr="006A0B5F" w:rsidRDefault="002C1ECD" w:rsidP="002311E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35346377"/>
            <w:bookmarkStart w:id="1" w:name="_GoBack"/>
            <w:bookmarkEnd w:id="1"/>
            <w:r w:rsidRPr="006A0B5F"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CD" w:rsidRPr="006A0B5F" w:rsidTr="00302573">
        <w:tc>
          <w:tcPr>
            <w:tcW w:w="1247" w:type="dxa"/>
          </w:tcPr>
          <w:p w:rsidR="002C1ECD" w:rsidRPr="006A0B5F" w:rsidRDefault="002C1ECD" w:rsidP="002311E0">
            <w:pPr>
              <w:rPr>
                <w:bCs/>
                <w:sz w:val="28"/>
                <w:szCs w:val="28"/>
              </w:rPr>
            </w:pPr>
            <w:r w:rsidRPr="006A0B5F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550" w:type="dxa"/>
            <w:gridSpan w:val="2"/>
          </w:tcPr>
          <w:p w:rsidR="002C1ECD" w:rsidRPr="006A0B5F" w:rsidRDefault="002C1ECD" w:rsidP="002311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ECD" w:rsidRPr="006A0B5F" w:rsidRDefault="002C1ECD" w:rsidP="00302573">
            <w:pPr>
              <w:rPr>
                <w:bCs/>
                <w:sz w:val="28"/>
                <w:szCs w:val="28"/>
              </w:rPr>
            </w:pPr>
            <w:r w:rsidRPr="006A0B5F">
              <w:rPr>
                <w:bCs/>
                <w:sz w:val="28"/>
                <w:szCs w:val="28"/>
              </w:rPr>
              <w:t>Data: ___/___/2020</w:t>
            </w:r>
          </w:p>
        </w:tc>
      </w:tr>
      <w:tr w:rsidR="002C1ECD" w:rsidRPr="006A0B5F" w:rsidTr="002658B3">
        <w:tc>
          <w:tcPr>
            <w:tcW w:w="2240" w:type="dxa"/>
            <w:gridSpan w:val="2"/>
          </w:tcPr>
          <w:p w:rsidR="002C1ECD" w:rsidRPr="006A0B5F" w:rsidRDefault="002C1ECD" w:rsidP="002311E0">
            <w:pPr>
              <w:rPr>
                <w:bCs/>
                <w:sz w:val="28"/>
                <w:szCs w:val="28"/>
              </w:rPr>
            </w:pPr>
            <w:r w:rsidRPr="006A0B5F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557" w:type="dxa"/>
          </w:tcPr>
          <w:p w:rsidR="002C1ECD" w:rsidRPr="006A0B5F" w:rsidRDefault="002C1ECD" w:rsidP="002311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ECD" w:rsidRPr="006A0B5F" w:rsidRDefault="002C1ECD" w:rsidP="002311E0">
            <w:pPr>
              <w:rPr>
                <w:bCs/>
                <w:sz w:val="28"/>
                <w:szCs w:val="28"/>
              </w:rPr>
            </w:pPr>
            <w:r w:rsidRPr="006A0B5F">
              <w:rPr>
                <w:bCs/>
                <w:sz w:val="28"/>
                <w:szCs w:val="28"/>
              </w:rPr>
              <w:t xml:space="preserve">Ano: </w:t>
            </w:r>
            <w:r w:rsidR="00880A12" w:rsidRPr="006A0B5F">
              <w:rPr>
                <w:bCs/>
                <w:sz w:val="28"/>
                <w:szCs w:val="28"/>
              </w:rPr>
              <w:t>3</w:t>
            </w:r>
            <w:r w:rsidRPr="006A0B5F">
              <w:rPr>
                <w:bCs/>
                <w:sz w:val="28"/>
                <w:szCs w:val="28"/>
              </w:rPr>
              <w:t>º</w:t>
            </w:r>
          </w:p>
        </w:tc>
      </w:tr>
      <w:tr w:rsidR="002C1ECD" w:rsidRPr="006A0B5F" w:rsidTr="002311E0">
        <w:trPr>
          <w:trHeight w:val="414"/>
        </w:trPr>
        <w:tc>
          <w:tcPr>
            <w:tcW w:w="10490" w:type="dxa"/>
            <w:gridSpan w:val="4"/>
          </w:tcPr>
          <w:p w:rsidR="002C1ECD" w:rsidRPr="006A0B5F" w:rsidRDefault="002C1ECD" w:rsidP="002311E0">
            <w:pPr>
              <w:rPr>
                <w:bCs/>
                <w:sz w:val="28"/>
                <w:szCs w:val="28"/>
              </w:rPr>
            </w:pPr>
            <w:r w:rsidRPr="006A0B5F">
              <w:rPr>
                <w:bCs/>
                <w:sz w:val="28"/>
                <w:szCs w:val="28"/>
              </w:rPr>
              <w:t>Componente Curricular: Língua Portuguesa</w:t>
            </w:r>
          </w:p>
        </w:tc>
      </w:tr>
      <w:tr w:rsidR="002C1ECD" w:rsidRPr="006A0B5F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:rsidR="002C1ECD" w:rsidRPr="006A0B5F" w:rsidRDefault="002C1ECD" w:rsidP="003951D9">
            <w:pPr>
              <w:tabs>
                <w:tab w:val="left" w:pos="2910"/>
              </w:tabs>
              <w:spacing w:line="276" w:lineRule="auto"/>
              <w:ind w:left="-5"/>
              <w:rPr>
                <w:bCs/>
                <w:sz w:val="28"/>
                <w:szCs w:val="28"/>
              </w:rPr>
            </w:pPr>
            <w:r w:rsidRPr="006A0B5F">
              <w:rPr>
                <w:bCs/>
                <w:sz w:val="28"/>
                <w:szCs w:val="28"/>
              </w:rPr>
              <w:t>Tema/ Conhecimento:</w:t>
            </w:r>
            <w:r w:rsidR="003951D9" w:rsidRPr="006A0B5F">
              <w:rPr>
                <w:bCs/>
                <w:sz w:val="28"/>
                <w:szCs w:val="28"/>
              </w:rPr>
              <w:t xml:space="preserve"> </w:t>
            </w:r>
            <w:r w:rsidR="003951D9" w:rsidRPr="006A0B5F">
              <w:rPr>
                <w:sz w:val="28"/>
                <w:szCs w:val="28"/>
              </w:rPr>
              <w:t>Receita</w:t>
            </w:r>
          </w:p>
        </w:tc>
      </w:tr>
      <w:tr w:rsidR="002C1ECD" w:rsidRPr="006A0B5F" w:rsidTr="002311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:rsidR="002C1ECD" w:rsidRPr="002658B3" w:rsidRDefault="002C1ECD" w:rsidP="004D78EC">
            <w:pPr>
              <w:autoSpaceDE w:val="0"/>
              <w:autoSpaceDN w:val="0"/>
              <w:adjustRightInd w:val="0"/>
              <w:jc w:val="both"/>
              <w:rPr>
                <w:rFonts w:eastAsia="AvenirLTStd-Book"/>
                <w:color w:val="3B402C"/>
                <w:lang w:eastAsia="en-US"/>
              </w:rPr>
            </w:pPr>
            <w:r w:rsidRPr="002658B3">
              <w:rPr>
                <w:bCs/>
              </w:rPr>
              <w:t>Habilidade:</w:t>
            </w:r>
            <w:r w:rsidRPr="002658B3">
              <w:rPr>
                <w:rFonts w:eastAsiaTheme="minorHAnsi"/>
                <w:lang w:eastAsia="en-US"/>
              </w:rPr>
              <w:t xml:space="preserve"> </w:t>
            </w:r>
            <w:r w:rsidR="003C1B74" w:rsidRPr="002658B3">
              <w:rPr>
                <w:rFonts w:eastAsia="AvenirLTStd-Book"/>
                <w:lang w:eastAsia="en-US"/>
              </w:rPr>
              <w:t>(EF03LP14-A) Perceber e identificar, na escrita de textos injuntivos instrucionais,</w:t>
            </w:r>
            <w:r w:rsidR="004D78EC" w:rsidRPr="002658B3">
              <w:rPr>
                <w:rFonts w:eastAsia="AvenirLTStd-Book"/>
                <w:lang w:eastAsia="en-US"/>
              </w:rPr>
              <w:t xml:space="preserve"> </w:t>
            </w:r>
            <w:r w:rsidR="003C1B74" w:rsidRPr="002658B3">
              <w:rPr>
                <w:rFonts w:eastAsia="AvenirLTStd-Book"/>
                <w:lang w:eastAsia="en-US"/>
              </w:rPr>
              <w:t xml:space="preserve">as </w:t>
            </w:r>
            <w:r w:rsidR="00031A82" w:rsidRPr="002658B3">
              <w:rPr>
                <w:rFonts w:eastAsia="AvenirLTStd-Book"/>
                <w:lang w:eastAsia="en-US"/>
              </w:rPr>
              <w:t>convenções</w:t>
            </w:r>
            <w:r w:rsidR="003C1B74" w:rsidRPr="002658B3">
              <w:rPr>
                <w:rFonts w:eastAsia="AvenirLTStd-Book"/>
                <w:lang w:eastAsia="en-US"/>
              </w:rPr>
              <w:t xml:space="preserve"> desses </w:t>
            </w:r>
            <w:r w:rsidR="00031A82" w:rsidRPr="002658B3">
              <w:rPr>
                <w:rFonts w:eastAsia="AvenirLTStd-Book"/>
                <w:lang w:eastAsia="en-US"/>
              </w:rPr>
              <w:t>gêneros</w:t>
            </w:r>
            <w:r w:rsidR="003C1B74" w:rsidRPr="002658B3">
              <w:rPr>
                <w:rFonts w:eastAsia="AvenirLTStd-Book"/>
                <w:lang w:eastAsia="en-US"/>
              </w:rPr>
              <w:t xml:space="preserve">, </w:t>
            </w:r>
            <w:r w:rsidR="00031A82" w:rsidRPr="002658B3">
              <w:rPr>
                <w:rFonts w:eastAsia="AvenirLTStd-Book"/>
                <w:lang w:eastAsia="en-US"/>
              </w:rPr>
              <w:t>características</w:t>
            </w:r>
            <w:r w:rsidR="003C1B74" w:rsidRPr="002658B3">
              <w:rPr>
                <w:rFonts w:eastAsia="AvenirLTStd-Book"/>
                <w:lang w:eastAsia="en-US"/>
              </w:rPr>
              <w:t xml:space="preserve"> e estrutura, considerando</w:t>
            </w:r>
            <w:r w:rsidR="004D78EC" w:rsidRPr="002658B3">
              <w:rPr>
                <w:rFonts w:eastAsia="AvenirLTStd-Book"/>
                <w:lang w:eastAsia="en-US"/>
              </w:rPr>
              <w:t xml:space="preserve"> </w:t>
            </w:r>
            <w:r w:rsidR="003C1B74" w:rsidRPr="002658B3">
              <w:rPr>
                <w:rFonts w:eastAsia="AvenirLTStd-Book"/>
                <w:lang w:eastAsia="en-US"/>
              </w:rPr>
              <w:t xml:space="preserve">a </w:t>
            </w:r>
            <w:r w:rsidR="00031A82" w:rsidRPr="002658B3">
              <w:rPr>
                <w:rFonts w:eastAsia="AvenirLTStd-Book"/>
                <w:lang w:eastAsia="en-US"/>
              </w:rPr>
              <w:t>situação</w:t>
            </w:r>
            <w:r w:rsidR="003C1B74" w:rsidRPr="002658B3">
              <w:rPr>
                <w:rFonts w:eastAsia="AvenirLTStd-Book"/>
                <w:lang w:eastAsia="en-US"/>
              </w:rPr>
              <w:t xml:space="preserve"> comunicativa e o tema/assunto do texto.</w:t>
            </w:r>
          </w:p>
        </w:tc>
      </w:tr>
    </w:tbl>
    <w:p w:rsidR="002C1ECD" w:rsidRPr="006A0B5F" w:rsidRDefault="002C1ECD" w:rsidP="002C1ECD">
      <w:p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3951D9" w:rsidRPr="006A0B5F" w:rsidRDefault="002C1ECD" w:rsidP="002658B3">
      <w:pPr>
        <w:spacing w:after="160" w:line="259" w:lineRule="auto"/>
        <w:ind w:left="142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6A0B5F">
        <w:rPr>
          <w:rFonts w:eastAsiaTheme="minorHAnsi"/>
          <w:b/>
          <w:sz w:val="28"/>
          <w:szCs w:val="28"/>
          <w:lang w:eastAsia="en-US"/>
        </w:rPr>
        <w:t>ATIVIDADES</w:t>
      </w:r>
    </w:p>
    <w:p w:rsidR="003951D9" w:rsidRPr="002658B3" w:rsidRDefault="003951D9" w:rsidP="003C1B74">
      <w:pPr>
        <w:spacing w:after="160" w:line="259" w:lineRule="auto"/>
        <w:ind w:firstLine="142"/>
        <w:rPr>
          <w:rFonts w:eastAsiaTheme="minorHAnsi"/>
          <w:color w:val="FFFFFF" w:themeColor="background1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 xml:space="preserve">Leia </w:t>
      </w:r>
      <w:r w:rsidR="00AC35B5" w:rsidRPr="006A0B5F">
        <w:rPr>
          <w:rFonts w:eastAsiaTheme="minorHAnsi"/>
          <w:sz w:val="28"/>
          <w:szCs w:val="28"/>
          <w:lang w:eastAsia="en-US"/>
        </w:rPr>
        <w:t>o texto</w:t>
      </w:r>
      <w:r w:rsidRPr="006A0B5F">
        <w:rPr>
          <w:rFonts w:eastAsiaTheme="minorHAnsi"/>
          <w:sz w:val="28"/>
          <w:szCs w:val="28"/>
          <w:lang w:eastAsia="en-US"/>
        </w:rPr>
        <w:t xml:space="preserve"> abaixo</w:t>
      </w:r>
      <w:r w:rsidRPr="002658B3">
        <w:rPr>
          <w:rFonts w:eastAsiaTheme="minorHAnsi"/>
          <w:color w:val="FFFFFF" w:themeColor="background1"/>
          <w:sz w:val="28"/>
          <w:szCs w:val="28"/>
          <w:lang w:eastAsia="en-US"/>
        </w:rPr>
        <w:t xml:space="preserve">: </w:t>
      </w:r>
    </w:p>
    <w:p w:rsidR="003C1B74" w:rsidRPr="006A0B5F" w:rsidRDefault="003951D9" w:rsidP="00AC35B5">
      <w:pPr>
        <w:pStyle w:val="PargrafodaLista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A0B5F">
        <w:rPr>
          <w:noProof/>
          <w:sz w:val="28"/>
          <w:szCs w:val="28"/>
        </w:rPr>
        <w:drawing>
          <wp:inline distT="0" distB="0" distL="0" distR="0">
            <wp:extent cx="4751289" cy="5883216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668" cy="59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74" w:rsidRPr="002658B3" w:rsidRDefault="003C1B74" w:rsidP="003C1B74">
      <w:pPr>
        <w:pStyle w:val="PargrafodaLista"/>
        <w:spacing w:after="160" w:line="259" w:lineRule="auto"/>
        <w:rPr>
          <w:rFonts w:eastAsiaTheme="minorHAnsi"/>
          <w:sz w:val="20"/>
          <w:szCs w:val="20"/>
          <w:lang w:eastAsia="en-US"/>
        </w:rPr>
      </w:pPr>
      <w:r w:rsidRPr="002658B3">
        <w:rPr>
          <w:rFonts w:eastAsiaTheme="minorHAnsi"/>
          <w:sz w:val="20"/>
          <w:szCs w:val="20"/>
          <w:lang w:eastAsia="en-US"/>
        </w:rPr>
        <w:t xml:space="preserve">Disponível em: </w:t>
      </w:r>
    </w:p>
    <w:p w:rsidR="002658B3" w:rsidRDefault="004F626F" w:rsidP="002658B3">
      <w:pPr>
        <w:pStyle w:val="PargrafodaLista"/>
        <w:spacing w:after="160" w:line="259" w:lineRule="auto"/>
        <w:rPr>
          <w:sz w:val="20"/>
          <w:szCs w:val="20"/>
        </w:rPr>
      </w:pPr>
      <w:hyperlink r:id="rId14" w:history="1">
        <w:r w:rsidR="003C1B74" w:rsidRPr="002658B3">
          <w:rPr>
            <w:sz w:val="20"/>
            <w:szCs w:val="20"/>
            <w:u w:val="single"/>
          </w:rPr>
          <w:t>https://atividadesparaprofessores.com.br/caderno-de-receitas-para-dia-das-maes/</w:t>
        </w:r>
      </w:hyperlink>
      <w:r w:rsidR="003C1B74" w:rsidRPr="002658B3">
        <w:rPr>
          <w:sz w:val="20"/>
          <w:szCs w:val="20"/>
        </w:rPr>
        <w:t xml:space="preserve"> Acesso em: 19 de mar. de 2020 </w:t>
      </w:r>
    </w:p>
    <w:p w:rsidR="002658B3" w:rsidRPr="002658B3" w:rsidRDefault="002658B3" w:rsidP="002658B3">
      <w:pPr>
        <w:pStyle w:val="PargrafodaLista"/>
        <w:spacing w:after="160" w:line="259" w:lineRule="auto"/>
        <w:rPr>
          <w:sz w:val="20"/>
          <w:szCs w:val="20"/>
        </w:rPr>
      </w:pPr>
    </w:p>
    <w:p w:rsidR="002658B3" w:rsidRDefault="002658B3" w:rsidP="002658B3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35B5" w:rsidRPr="006A0B5F">
        <w:rPr>
          <w:rFonts w:eastAsiaTheme="minorHAnsi"/>
          <w:sz w:val="28"/>
          <w:szCs w:val="28"/>
          <w:lang w:eastAsia="en-US"/>
        </w:rPr>
        <w:t>Que tipo de texto é esse?</w:t>
      </w:r>
      <w:r w:rsidR="00AC35B5" w:rsidRPr="002658B3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 xml:space="preserve">_____ </w:t>
      </w:r>
    </w:p>
    <w:p w:rsidR="002658B3" w:rsidRPr="002658B3" w:rsidRDefault="002658B3" w:rsidP="002658B3">
      <w:pPr>
        <w:pStyle w:val="PargrafodaLista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AC35B5" w:rsidRPr="006A0B5F" w:rsidRDefault="002658B3" w:rsidP="00D01EB3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AC35B5" w:rsidRPr="006A0B5F">
        <w:rPr>
          <w:rFonts w:eastAsiaTheme="minorHAnsi"/>
          <w:sz w:val="28"/>
          <w:szCs w:val="28"/>
          <w:lang w:eastAsia="en-US"/>
        </w:rPr>
        <w:t>Quando nós utilizamos este tipo de texto?</w:t>
      </w:r>
    </w:p>
    <w:p w:rsidR="002658B3" w:rsidRDefault="00AC35B5" w:rsidP="00EB626D">
      <w:pPr>
        <w:pStyle w:val="PargrafodaLista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 w:rsidR="002658B3">
        <w:rPr>
          <w:rFonts w:eastAsiaTheme="minorHAnsi"/>
          <w:sz w:val="28"/>
          <w:szCs w:val="28"/>
          <w:lang w:eastAsia="en-US"/>
        </w:rPr>
        <w:t>____</w:t>
      </w:r>
    </w:p>
    <w:p w:rsidR="00AC35B5" w:rsidRPr="006A0B5F" w:rsidRDefault="00AC35B5" w:rsidP="00EB626D">
      <w:pPr>
        <w:pStyle w:val="PargrafodaLista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 xml:space="preserve"> </w:t>
      </w:r>
    </w:p>
    <w:p w:rsidR="00AC35B5" w:rsidRPr="006A0B5F" w:rsidRDefault="002658B3" w:rsidP="00D01EB3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35B5" w:rsidRPr="006A0B5F">
        <w:rPr>
          <w:rFonts w:eastAsiaTheme="minorHAnsi"/>
          <w:sz w:val="28"/>
          <w:szCs w:val="28"/>
          <w:lang w:eastAsia="en-US"/>
        </w:rPr>
        <w:t xml:space="preserve">Em quantas partes o texto está </w:t>
      </w:r>
      <w:r w:rsidR="003C1B74" w:rsidRPr="006A0B5F">
        <w:rPr>
          <w:rFonts w:eastAsiaTheme="minorHAnsi"/>
          <w:sz w:val="28"/>
          <w:szCs w:val="28"/>
          <w:lang w:eastAsia="en-US"/>
        </w:rPr>
        <w:t>dividido</w:t>
      </w:r>
      <w:r w:rsidR="00AC35B5" w:rsidRPr="006A0B5F">
        <w:rPr>
          <w:rFonts w:eastAsiaTheme="minorHAnsi"/>
          <w:sz w:val="28"/>
          <w:szCs w:val="28"/>
          <w:lang w:eastAsia="en-US"/>
        </w:rPr>
        <w:t xml:space="preserve">? Quais são estas partes? </w:t>
      </w:r>
    </w:p>
    <w:p w:rsidR="00031A82" w:rsidRPr="006A0B5F" w:rsidRDefault="00AC35B5" w:rsidP="003C1B74">
      <w:pPr>
        <w:pStyle w:val="PargrafodaLista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>___________________________________________________</w:t>
      </w:r>
      <w:r w:rsidR="002658B3">
        <w:rPr>
          <w:rFonts w:eastAsiaTheme="minorHAnsi"/>
          <w:sz w:val="28"/>
          <w:szCs w:val="28"/>
          <w:lang w:eastAsia="en-US"/>
        </w:rPr>
        <w:t xml:space="preserve">___________________ </w:t>
      </w:r>
    </w:p>
    <w:p w:rsidR="003C1B74" w:rsidRPr="006A0B5F" w:rsidRDefault="00031A82" w:rsidP="003C1B74">
      <w:pPr>
        <w:pStyle w:val="PargrafodaLista"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 xml:space="preserve"> </w:t>
      </w:r>
    </w:p>
    <w:p w:rsidR="004D78EC" w:rsidRPr="006A0B5F" w:rsidRDefault="002658B3" w:rsidP="00D01EB3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31A82" w:rsidRPr="006A0B5F">
        <w:rPr>
          <w:rFonts w:eastAsiaTheme="minorHAnsi"/>
          <w:sz w:val="28"/>
          <w:szCs w:val="28"/>
          <w:lang w:eastAsia="en-US"/>
        </w:rPr>
        <w:t xml:space="preserve">Na parte Modo de fazer, aparecem os verbos: </w:t>
      </w:r>
      <w:r w:rsidR="00031A82" w:rsidRPr="006A0B5F">
        <w:rPr>
          <w:rFonts w:eastAsiaTheme="minorHAnsi"/>
          <w:sz w:val="28"/>
          <w:szCs w:val="28"/>
          <w:u w:val="single"/>
          <w:lang w:eastAsia="en-US"/>
        </w:rPr>
        <w:t>Bater</w:t>
      </w:r>
      <w:r w:rsidR="00031A82" w:rsidRPr="006A0B5F">
        <w:rPr>
          <w:rFonts w:eastAsiaTheme="minorHAnsi"/>
          <w:sz w:val="28"/>
          <w:szCs w:val="28"/>
          <w:lang w:eastAsia="en-US"/>
        </w:rPr>
        <w:t xml:space="preserve"> e </w:t>
      </w:r>
      <w:r w:rsidR="00031A82" w:rsidRPr="006A0B5F">
        <w:rPr>
          <w:rFonts w:eastAsiaTheme="minorHAnsi"/>
          <w:sz w:val="28"/>
          <w:szCs w:val="28"/>
          <w:u w:val="single"/>
          <w:lang w:eastAsia="en-US"/>
        </w:rPr>
        <w:t>Fritar</w:t>
      </w:r>
      <w:r w:rsidR="00031A82" w:rsidRPr="006A0B5F">
        <w:rPr>
          <w:rFonts w:eastAsiaTheme="minorHAnsi"/>
          <w:sz w:val="28"/>
          <w:szCs w:val="28"/>
          <w:lang w:eastAsia="en-US"/>
        </w:rPr>
        <w:t xml:space="preserve">. Estes verbos indicam as ações que precisamos realizar para que a receita dê certo. Leia com atenção o </w:t>
      </w:r>
      <w:r w:rsidR="00031A82" w:rsidRPr="006A0B5F">
        <w:rPr>
          <w:rFonts w:eastAsiaTheme="minorHAnsi"/>
          <w:b/>
          <w:sz w:val="28"/>
          <w:szCs w:val="28"/>
          <w:lang w:eastAsia="en-US"/>
        </w:rPr>
        <w:t>Modo de Fazer</w:t>
      </w:r>
      <w:r w:rsidR="00031A82" w:rsidRPr="006A0B5F">
        <w:rPr>
          <w:rFonts w:eastAsiaTheme="minorHAnsi"/>
          <w:sz w:val="28"/>
          <w:szCs w:val="28"/>
          <w:lang w:eastAsia="en-US"/>
        </w:rPr>
        <w:t xml:space="preserve"> da seguinte receita:</w:t>
      </w:r>
    </w:p>
    <w:p w:rsidR="00EB626D" w:rsidRPr="006A0B5F" w:rsidRDefault="00EB626D" w:rsidP="00EB626D">
      <w:pPr>
        <w:pStyle w:val="PargrafodaLista"/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4"/>
      </w:tblGrid>
      <w:tr w:rsidR="004D78EC" w:rsidRPr="006A0B5F" w:rsidTr="00EB626D">
        <w:trPr>
          <w:trHeight w:val="3181"/>
        </w:trPr>
        <w:tc>
          <w:tcPr>
            <w:tcW w:w="8554" w:type="dxa"/>
          </w:tcPr>
          <w:p w:rsidR="004D78EC" w:rsidRPr="006A0B5F" w:rsidRDefault="004D78EC" w:rsidP="002658B3">
            <w:pPr>
              <w:spacing w:after="160" w:line="360" w:lineRule="auto"/>
              <w:ind w:left="-37" w:firstLine="17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b/>
                <w:sz w:val="28"/>
                <w:szCs w:val="28"/>
                <w:lang w:eastAsia="en-US"/>
              </w:rPr>
              <w:t>Modo de Fazer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Separar 3 copos de arroz numa vasilha;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Lavar o arroz;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Deixar escorrer toda a água;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Colocar os temperos na panela, em fogo médio;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Acrescentar o arroz;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Mexer até que o arroz esteja bem frito;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Adicionar água até cobrir o arroz;</w:t>
            </w:r>
          </w:p>
          <w:p w:rsidR="004D78EC" w:rsidRPr="006A0B5F" w:rsidRDefault="004D78EC" w:rsidP="002658B3">
            <w:pPr>
              <w:pStyle w:val="PargrafodaLista"/>
              <w:numPr>
                <w:ilvl w:val="0"/>
                <w:numId w:val="4"/>
              </w:numPr>
              <w:spacing w:after="160" w:line="360" w:lineRule="auto"/>
              <w:ind w:left="513"/>
              <w:rPr>
                <w:rFonts w:eastAsiaTheme="minorHAnsi"/>
                <w:sz w:val="28"/>
                <w:szCs w:val="28"/>
                <w:lang w:eastAsia="en-US"/>
              </w:rPr>
            </w:pPr>
            <w:r w:rsidRPr="006A0B5F">
              <w:rPr>
                <w:rFonts w:eastAsiaTheme="minorHAnsi"/>
                <w:sz w:val="28"/>
                <w:szCs w:val="28"/>
                <w:lang w:eastAsia="en-US"/>
              </w:rPr>
              <w:t>Cozinhar em fogo baixo.</w:t>
            </w:r>
          </w:p>
        </w:tc>
      </w:tr>
    </w:tbl>
    <w:p w:rsidR="00EB626D" w:rsidRPr="006A0B5F" w:rsidRDefault="00EB626D" w:rsidP="00EB626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B626D" w:rsidRPr="006A0B5F" w:rsidRDefault="00EB626D" w:rsidP="00EB626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B626D" w:rsidRPr="006A0B5F" w:rsidRDefault="00EB626D" w:rsidP="00EB626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EB626D" w:rsidRPr="006A0B5F" w:rsidRDefault="00EB626D" w:rsidP="00EB626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br w:type="textWrapping" w:clear="all"/>
      </w:r>
    </w:p>
    <w:p w:rsidR="00031A82" w:rsidRPr="006A0B5F" w:rsidRDefault="004D78EC" w:rsidP="00D01EB3">
      <w:pPr>
        <w:pStyle w:val="PargrafodaLista"/>
        <w:numPr>
          <w:ilvl w:val="0"/>
          <w:numId w:val="5"/>
        </w:numPr>
        <w:spacing w:after="160" w:line="259" w:lineRule="auto"/>
        <w:ind w:left="567" w:hanging="397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>Esta receita é de qual alimento? _____________________________</w:t>
      </w:r>
      <w:r w:rsidR="002658B3">
        <w:rPr>
          <w:rFonts w:eastAsiaTheme="minorHAnsi"/>
          <w:sz w:val="28"/>
          <w:szCs w:val="28"/>
          <w:lang w:eastAsia="en-US"/>
        </w:rPr>
        <w:t>____</w:t>
      </w:r>
      <w:r w:rsidRPr="006A0B5F">
        <w:rPr>
          <w:rFonts w:eastAsiaTheme="minorHAnsi"/>
          <w:sz w:val="28"/>
          <w:szCs w:val="28"/>
          <w:lang w:eastAsia="en-US"/>
        </w:rPr>
        <w:t xml:space="preserve">___________ </w:t>
      </w:r>
    </w:p>
    <w:p w:rsidR="004D78EC" w:rsidRPr="006A0B5F" w:rsidRDefault="004D78EC" w:rsidP="004D78EC">
      <w:pPr>
        <w:pStyle w:val="PargrafodaLista"/>
        <w:spacing w:after="160" w:line="259" w:lineRule="auto"/>
        <w:ind w:left="567" w:hanging="397"/>
        <w:rPr>
          <w:rFonts w:eastAsiaTheme="minorHAnsi"/>
          <w:sz w:val="28"/>
          <w:szCs w:val="28"/>
          <w:lang w:eastAsia="en-US"/>
        </w:rPr>
      </w:pPr>
    </w:p>
    <w:p w:rsidR="004D78EC" w:rsidRPr="006A0B5F" w:rsidRDefault="004D78EC" w:rsidP="00D01EB3">
      <w:pPr>
        <w:pStyle w:val="PargrafodaLista"/>
        <w:numPr>
          <w:ilvl w:val="0"/>
          <w:numId w:val="5"/>
        </w:numPr>
        <w:spacing w:after="160" w:line="259" w:lineRule="auto"/>
        <w:ind w:left="567" w:hanging="397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 xml:space="preserve">Circule os verbos que indicam as ações que devemos seguir para preparar a receita. </w:t>
      </w:r>
    </w:p>
    <w:p w:rsidR="004D78EC" w:rsidRPr="006A0B5F" w:rsidRDefault="004D78EC" w:rsidP="004D78EC">
      <w:pPr>
        <w:pStyle w:val="PargrafodaLista"/>
        <w:ind w:left="567" w:hanging="397"/>
        <w:rPr>
          <w:rFonts w:eastAsiaTheme="minorHAnsi"/>
          <w:sz w:val="28"/>
          <w:szCs w:val="28"/>
          <w:lang w:eastAsia="en-US"/>
        </w:rPr>
      </w:pPr>
    </w:p>
    <w:p w:rsidR="004D78EC" w:rsidRPr="006A0B5F" w:rsidRDefault="002658B3" w:rsidP="00D01EB3">
      <w:pPr>
        <w:pStyle w:val="PargrafodaLista"/>
        <w:numPr>
          <w:ilvl w:val="0"/>
          <w:numId w:val="5"/>
        </w:numPr>
        <w:spacing w:after="160" w:line="259" w:lineRule="auto"/>
        <w:ind w:left="567" w:hanging="39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D78EC" w:rsidRPr="006A0B5F">
        <w:rPr>
          <w:rFonts w:eastAsiaTheme="minorHAnsi"/>
          <w:sz w:val="28"/>
          <w:szCs w:val="28"/>
          <w:lang w:eastAsia="en-US"/>
        </w:rPr>
        <w:t>Escreva os verbos que você circulou.</w:t>
      </w:r>
    </w:p>
    <w:p w:rsidR="004D78EC" w:rsidRDefault="004D78EC" w:rsidP="000C4C3F">
      <w:pPr>
        <w:pStyle w:val="PargrafodaLista"/>
        <w:spacing w:after="160" w:line="360" w:lineRule="auto"/>
        <w:ind w:left="142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2658B3" w:rsidRPr="006A0B5F" w:rsidRDefault="002658B3" w:rsidP="00C52702">
      <w:pPr>
        <w:pStyle w:val="PargrafodaLista"/>
        <w:spacing w:after="160" w:line="259" w:lineRule="auto"/>
        <w:ind w:left="142"/>
        <w:rPr>
          <w:rFonts w:eastAsiaTheme="minorHAnsi"/>
          <w:sz w:val="28"/>
          <w:szCs w:val="28"/>
          <w:lang w:eastAsia="en-US"/>
        </w:rPr>
      </w:pPr>
    </w:p>
    <w:p w:rsidR="00031A82" w:rsidRPr="006A0B5F" w:rsidRDefault="004D78EC" w:rsidP="003C1B74">
      <w:pPr>
        <w:spacing w:after="160" w:line="259" w:lineRule="auto"/>
        <w:ind w:firstLine="170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>IV</w:t>
      </w:r>
      <w:r w:rsidR="00DD45BD" w:rsidRPr="006A0B5F">
        <w:rPr>
          <w:rFonts w:eastAsiaTheme="minorHAnsi"/>
          <w:sz w:val="28"/>
          <w:szCs w:val="28"/>
          <w:lang w:eastAsia="en-US"/>
        </w:rPr>
        <w:t>)</w:t>
      </w:r>
      <w:r w:rsidRPr="006A0B5F">
        <w:rPr>
          <w:rFonts w:eastAsiaTheme="minorHAnsi"/>
          <w:sz w:val="28"/>
          <w:szCs w:val="28"/>
          <w:lang w:eastAsia="en-US"/>
        </w:rPr>
        <w:t xml:space="preserve"> Você acha que o modo de preparo é importante para a receita? </w:t>
      </w:r>
      <w:r w:rsidR="009B26B6" w:rsidRPr="006A0B5F">
        <w:rPr>
          <w:rFonts w:eastAsiaTheme="minorHAnsi"/>
          <w:sz w:val="28"/>
          <w:szCs w:val="28"/>
          <w:lang w:eastAsia="en-US"/>
        </w:rPr>
        <w:t>Por quê?</w:t>
      </w:r>
    </w:p>
    <w:p w:rsidR="00EB626D" w:rsidRPr="006A0B5F" w:rsidRDefault="004D78EC" w:rsidP="000C4C3F">
      <w:pPr>
        <w:spacing w:after="160" w:line="360" w:lineRule="auto"/>
        <w:ind w:left="142" w:firstLine="28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0C4C3F">
        <w:rPr>
          <w:rFonts w:eastAsiaTheme="minorHAnsi"/>
          <w:sz w:val="28"/>
          <w:szCs w:val="28"/>
          <w:lang w:eastAsia="en-US"/>
        </w:rPr>
        <w:t>_______________________________</w:t>
      </w:r>
      <w:r w:rsidRPr="006A0B5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</w:t>
      </w:r>
      <w:r w:rsidR="002658B3">
        <w:rPr>
          <w:rFonts w:eastAsiaTheme="minorHAnsi"/>
          <w:sz w:val="28"/>
          <w:szCs w:val="28"/>
          <w:lang w:eastAsia="en-US"/>
        </w:rPr>
        <w:t>______________________________________________</w:t>
      </w:r>
      <w:r w:rsidR="000C4C3F">
        <w:rPr>
          <w:rFonts w:eastAsiaTheme="minorHAnsi"/>
          <w:sz w:val="28"/>
          <w:szCs w:val="28"/>
          <w:lang w:eastAsia="en-US"/>
        </w:rPr>
        <w:t>_</w:t>
      </w:r>
      <w:r w:rsidR="002658B3">
        <w:rPr>
          <w:rFonts w:eastAsiaTheme="minorHAnsi"/>
          <w:sz w:val="28"/>
          <w:szCs w:val="28"/>
          <w:lang w:eastAsia="en-US"/>
        </w:rPr>
        <w:t>__</w:t>
      </w:r>
    </w:p>
    <w:p w:rsidR="000C4C3F" w:rsidRDefault="000C4C3F" w:rsidP="00EB626D">
      <w:pPr>
        <w:spacing w:after="160" w:line="259" w:lineRule="auto"/>
        <w:ind w:left="142" w:firstLine="28"/>
        <w:rPr>
          <w:rFonts w:eastAsiaTheme="minorHAnsi"/>
          <w:sz w:val="28"/>
          <w:szCs w:val="28"/>
          <w:lang w:eastAsia="en-US"/>
        </w:rPr>
      </w:pPr>
    </w:p>
    <w:p w:rsidR="000C4C3F" w:rsidRPr="006A0B5F" w:rsidRDefault="000C4C3F" w:rsidP="00EB626D">
      <w:pPr>
        <w:spacing w:after="160" w:line="259" w:lineRule="auto"/>
        <w:ind w:left="142" w:firstLine="28"/>
        <w:rPr>
          <w:rFonts w:eastAsiaTheme="minorHAnsi"/>
          <w:sz w:val="28"/>
          <w:szCs w:val="28"/>
          <w:lang w:eastAsia="en-US"/>
        </w:rPr>
      </w:pPr>
    </w:p>
    <w:p w:rsidR="003C1B74" w:rsidRPr="006A0B5F" w:rsidRDefault="000C4C3F" w:rsidP="0025396E">
      <w:pPr>
        <w:pStyle w:val="PargrafodaLista"/>
        <w:numPr>
          <w:ilvl w:val="0"/>
          <w:numId w:val="2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3C1B74" w:rsidRPr="006A0B5F">
        <w:rPr>
          <w:rFonts w:eastAsiaTheme="minorHAnsi"/>
          <w:sz w:val="28"/>
          <w:szCs w:val="28"/>
          <w:lang w:eastAsia="en-US"/>
        </w:rPr>
        <w:t>Leia</w:t>
      </w:r>
      <w:r>
        <w:rPr>
          <w:rFonts w:eastAsiaTheme="minorHAnsi"/>
          <w:sz w:val="28"/>
          <w:szCs w:val="28"/>
          <w:lang w:eastAsia="en-US"/>
        </w:rPr>
        <w:t xml:space="preserve"> o texto abaixo, com atenção, </w:t>
      </w:r>
      <w:r w:rsidR="003C1B74" w:rsidRPr="006A0B5F">
        <w:rPr>
          <w:rFonts w:eastAsiaTheme="minorHAnsi"/>
          <w:sz w:val="28"/>
          <w:szCs w:val="28"/>
          <w:lang w:eastAsia="en-US"/>
        </w:rPr>
        <w:t xml:space="preserve">para fazer as atividades: </w:t>
      </w:r>
    </w:p>
    <w:p w:rsidR="003C1B74" w:rsidRPr="006A0B5F" w:rsidRDefault="00AE0844" w:rsidP="000C4C3F">
      <w:pPr>
        <w:spacing w:after="160" w:line="259" w:lineRule="auto"/>
        <w:ind w:left="360"/>
        <w:rPr>
          <w:rFonts w:eastAsiaTheme="minorHAnsi"/>
          <w:sz w:val="28"/>
          <w:szCs w:val="28"/>
          <w:lang w:eastAsia="en-US"/>
        </w:rPr>
      </w:pPr>
      <w:r w:rsidRPr="006A0B5F">
        <w:rPr>
          <w:noProof/>
          <w:sz w:val="28"/>
          <w:szCs w:val="28"/>
        </w:rPr>
        <w:drawing>
          <wp:inline distT="0" distB="0" distL="0" distR="0">
            <wp:extent cx="6468014" cy="4753155"/>
            <wp:effectExtent l="19050" t="0" r="8986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41" cy="476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74" w:rsidRDefault="003C1B74" w:rsidP="00C52702">
      <w:pPr>
        <w:pStyle w:val="PargrafodaLista"/>
        <w:spacing w:after="160" w:line="259" w:lineRule="auto"/>
        <w:rPr>
          <w:sz w:val="20"/>
          <w:szCs w:val="20"/>
        </w:rPr>
      </w:pPr>
      <w:r w:rsidRPr="000C4C3F">
        <w:rPr>
          <w:rFonts w:eastAsiaTheme="minorHAnsi"/>
          <w:sz w:val="20"/>
          <w:szCs w:val="20"/>
          <w:lang w:eastAsia="en-US"/>
        </w:rPr>
        <w:t xml:space="preserve">Disponível em: </w:t>
      </w:r>
      <w:hyperlink r:id="rId16" w:history="1">
        <w:r w:rsidRPr="000C4C3F">
          <w:rPr>
            <w:color w:val="0000FF"/>
            <w:sz w:val="20"/>
            <w:szCs w:val="20"/>
            <w:u w:val="single"/>
          </w:rPr>
          <w:t>https://novaescola.org.br/plano-de-aula/3305/receita-aula-pratica</w:t>
        </w:r>
      </w:hyperlink>
      <w:r w:rsidRPr="000C4C3F">
        <w:rPr>
          <w:sz w:val="20"/>
          <w:szCs w:val="20"/>
        </w:rPr>
        <w:t xml:space="preserve"> Acesso em 19 de mar. de 2020. </w:t>
      </w:r>
    </w:p>
    <w:p w:rsidR="000C4C3F" w:rsidRDefault="000C4C3F" w:rsidP="00C52702">
      <w:pPr>
        <w:pStyle w:val="PargrafodaLista"/>
        <w:spacing w:after="160" w:line="259" w:lineRule="auto"/>
        <w:rPr>
          <w:sz w:val="20"/>
          <w:szCs w:val="20"/>
        </w:rPr>
      </w:pPr>
    </w:p>
    <w:p w:rsidR="000C4C3F" w:rsidRPr="000C4C3F" w:rsidRDefault="000C4C3F" w:rsidP="00C52702">
      <w:pPr>
        <w:pStyle w:val="PargrafodaLista"/>
        <w:spacing w:after="160" w:line="259" w:lineRule="auto"/>
        <w:rPr>
          <w:sz w:val="20"/>
          <w:szCs w:val="20"/>
        </w:rPr>
      </w:pPr>
    </w:p>
    <w:p w:rsidR="000C4C3F" w:rsidRDefault="000C4C3F" w:rsidP="000C4C3F">
      <w:pPr>
        <w:pStyle w:val="PargrafodaLista"/>
        <w:numPr>
          <w:ilvl w:val="0"/>
          <w:numId w:val="3"/>
        </w:numPr>
        <w:spacing w:after="16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35B5" w:rsidRPr="006A0B5F">
        <w:rPr>
          <w:rFonts w:eastAsiaTheme="minorHAnsi"/>
          <w:sz w:val="28"/>
          <w:szCs w:val="28"/>
          <w:lang w:eastAsia="en-US"/>
        </w:rPr>
        <w:t xml:space="preserve">Com a ajuda de um adulto, escreva a receita da sua comida preferida. </w:t>
      </w:r>
    </w:p>
    <w:p w:rsidR="00AC35B5" w:rsidRDefault="00AC35B5" w:rsidP="000C4C3F">
      <w:pPr>
        <w:pStyle w:val="PargrafodaLista"/>
        <w:spacing w:after="160" w:line="276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t xml:space="preserve">Não </w:t>
      </w:r>
      <w:r w:rsidR="000C4C3F">
        <w:rPr>
          <w:rFonts w:eastAsiaTheme="minorHAnsi"/>
          <w:sz w:val="28"/>
          <w:szCs w:val="28"/>
          <w:lang w:eastAsia="en-US"/>
        </w:rPr>
        <w:t xml:space="preserve">se </w:t>
      </w:r>
      <w:r w:rsidRPr="006A0B5F">
        <w:rPr>
          <w:rFonts w:eastAsiaTheme="minorHAnsi"/>
          <w:sz w:val="28"/>
          <w:szCs w:val="28"/>
          <w:lang w:eastAsia="en-US"/>
        </w:rPr>
        <w:t>esqueça de separar o texto em: ingredientes e modo de fazer!</w:t>
      </w:r>
    </w:p>
    <w:p w:rsidR="000C4C3F" w:rsidRPr="006A0B5F" w:rsidRDefault="000C4C3F" w:rsidP="000C4C3F">
      <w:pPr>
        <w:pStyle w:val="PargrafodaLista"/>
        <w:spacing w:after="160" w:line="276" w:lineRule="auto"/>
        <w:rPr>
          <w:rFonts w:eastAsiaTheme="minorHAnsi"/>
          <w:sz w:val="28"/>
          <w:szCs w:val="28"/>
          <w:lang w:eastAsia="en-US"/>
        </w:rPr>
      </w:pPr>
    </w:p>
    <w:p w:rsidR="00AC35B5" w:rsidRPr="006A0B5F" w:rsidRDefault="00AC35B5" w:rsidP="000C4C3F">
      <w:pPr>
        <w:pStyle w:val="PargrafodaLista"/>
        <w:spacing w:after="160" w:line="360" w:lineRule="auto"/>
        <w:ind w:left="284"/>
        <w:rPr>
          <w:rFonts w:eastAsiaTheme="minorHAnsi"/>
          <w:b/>
          <w:sz w:val="28"/>
          <w:szCs w:val="28"/>
          <w:lang w:eastAsia="en-US"/>
        </w:rPr>
      </w:pPr>
      <w:r w:rsidRPr="006A0B5F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C3F">
        <w:rPr>
          <w:rFonts w:eastAsiaTheme="minorHAnsi"/>
          <w:b/>
          <w:sz w:val="28"/>
          <w:szCs w:val="28"/>
          <w:lang w:eastAsia="en-US"/>
        </w:rPr>
        <w:t>________________________________________________________________________________________________</w:t>
      </w:r>
    </w:p>
    <w:p w:rsidR="00AC35B5" w:rsidRPr="006A0B5F" w:rsidRDefault="00AC35B5" w:rsidP="00031A82">
      <w:pPr>
        <w:pStyle w:val="PargrafodaLista"/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6A0B5F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C35B5" w:rsidRPr="006A0B5F" w:rsidRDefault="00AC35B5" w:rsidP="00D01EB3">
      <w:pPr>
        <w:pStyle w:val="PargrafodaLista"/>
        <w:numPr>
          <w:ilvl w:val="0"/>
          <w:numId w:val="3"/>
        </w:num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A0B5F">
        <w:rPr>
          <w:rFonts w:eastAsiaTheme="minorHAnsi"/>
          <w:sz w:val="28"/>
          <w:szCs w:val="28"/>
          <w:lang w:eastAsia="en-US"/>
        </w:rPr>
        <w:lastRenderedPageBreak/>
        <w:t>Agora que você já escreveu, faça o desenho da receita que você escolheu.</w:t>
      </w:r>
    </w:p>
    <w:tbl>
      <w:tblPr>
        <w:tblpPr w:leftFromText="141" w:rightFromText="141" w:vertAnchor="text" w:tblpX="420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AC35B5" w:rsidRPr="006A0B5F" w:rsidTr="000C4C3F">
        <w:trPr>
          <w:trHeight w:val="5865"/>
        </w:trPr>
        <w:tc>
          <w:tcPr>
            <w:tcW w:w="10124" w:type="dxa"/>
          </w:tcPr>
          <w:p w:rsidR="00AC35B5" w:rsidRPr="006A0B5F" w:rsidRDefault="00AC35B5" w:rsidP="00AC35B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31A82" w:rsidRPr="006A0B5F" w:rsidRDefault="00031A82" w:rsidP="00AC35B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31A82" w:rsidRPr="006A0B5F" w:rsidRDefault="00031A82" w:rsidP="00AC35B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31A82" w:rsidRPr="006A0B5F" w:rsidRDefault="00031A82" w:rsidP="00AC35B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31A82" w:rsidRPr="006A0B5F" w:rsidRDefault="00031A82" w:rsidP="00AC35B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31A82" w:rsidRPr="006A0B5F" w:rsidRDefault="00031A82" w:rsidP="00AC35B5">
            <w:pPr>
              <w:spacing w:after="160" w:line="259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bookmarkEnd w:id="0"/>
    </w:tbl>
    <w:p w:rsidR="003951D9" w:rsidRDefault="003951D9" w:rsidP="002C1ECD">
      <w:p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9C53ED" w:rsidRDefault="009C53ED" w:rsidP="002C1ECD">
      <w:pPr>
        <w:spacing w:after="160" w:line="259" w:lineRule="auto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9C53ED" w:rsidRPr="009C53ED" w:rsidRDefault="009C53ED" w:rsidP="002C1ECD">
      <w:pPr>
        <w:spacing w:after="160" w:line="259" w:lineRule="auto"/>
        <w:contextualSpacing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>Respostas:</w:t>
      </w:r>
    </w:p>
    <w:p w:rsidR="009C53ED" w:rsidRPr="009C53ED" w:rsidRDefault="009C53ED" w:rsidP="009C53ED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 xml:space="preserve">Receita </w:t>
      </w:r>
    </w:p>
    <w:p w:rsidR="009C53ED" w:rsidRPr="009C53ED" w:rsidRDefault="009C53ED" w:rsidP="009C53ED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>Quando precisamos preparar um alimento.</w:t>
      </w:r>
    </w:p>
    <w:p w:rsidR="009C53ED" w:rsidRPr="009C53ED" w:rsidRDefault="009C53ED" w:rsidP="009C53ED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 xml:space="preserve">O texto está dividido em 2 partes: Ingredientes e modo de fazer. </w:t>
      </w:r>
    </w:p>
    <w:p w:rsidR="009C53ED" w:rsidRPr="009C53ED" w:rsidRDefault="009C53ED" w:rsidP="009C53ED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>I. Receita de arroz.</w:t>
      </w:r>
    </w:p>
    <w:p w:rsidR="009C53ED" w:rsidRPr="009C53ED" w:rsidRDefault="009C53ED" w:rsidP="009C53ED">
      <w:pPr>
        <w:pStyle w:val="PargrafodaLista"/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 xml:space="preserve">II. Circular os verbos: Separar, lavar, deixar, colocar, acrescentar, mexer, adicionar, cozinhar. </w:t>
      </w:r>
    </w:p>
    <w:p w:rsidR="009C53ED" w:rsidRPr="009C53ED" w:rsidRDefault="009C53ED" w:rsidP="009C53ED">
      <w:pPr>
        <w:pStyle w:val="PargrafodaLista"/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 xml:space="preserve">III. Separar, lavar, deixar, colocar, acrescentar, mexer, adicionar, cozinhar. </w:t>
      </w:r>
    </w:p>
    <w:p w:rsidR="009C53ED" w:rsidRPr="009C53ED" w:rsidRDefault="009C53ED" w:rsidP="009C53ED">
      <w:pPr>
        <w:pStyle w:val="PargrafodaLista"/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 w:rsidRPr="009C53ED">
        <w:rPr>
          <w:rFonts w:eastAsiaTheme="minorHAnsi"/>
          <w:color w:val="FF0000"/>
          <w:sz w:val="28"/>
          <w:szCs w:val="28"/>
          <w:lang w:eastAsia="en-US"/>
        </w:rPr>
        <w:t xml:space="preserve">IV. Sim, porque ajuda a preparar o alimento. </w:t>
      </w:r>
    </w:p>
    <w:p w:rsidR="009C53ED" w:rsidRDefault="009C53ED" w:rsidP="009C53ED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Dicas para escrever uma receita:</w:t>
      </w:r>
    </w:p>
    <w:p w:rsidR="009C53ED" w:rsidRDefault="009C53ED" w:rsidP="009C53ED">
      <w:pPr>
        <w:pStyle w:val="PargrafodaLista"/>
        <w:numPr>
          <w:ilvl w:val="0"/>
          <w:numId w:val="7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Receita</w:t>
      </w:r>
    </w:p>
    <w:p w:rsidR="009C53ED" w:rsidRDefault="009C53ED" w:rsidP="009C53ED">
      <w:pPr>
        <w:pStyle w:val="PargrafodaLista"/>
        <w:numPr>
          <w:ilvl w:val="0"/>
          <w:numId w:val="7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Título</w:t>
      </w:r>
    </w:p>
    <w:p w:rsidR="009C53ED" w:rsidRDefault="009C53ED" w:rsidP="009C53ED">
      <w:pPr>
        <w:pStyle w:val="PargrafodaLista"/>
        <w:numPr>
          <w:ilvl w:val="0"/>
          <w:numId w:val="7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Ingredientes e modo de fazer.</w:t>
      </w:r>
    </w:p>
    <w:p w:rsidR="009C53ED" w:rsidRDefault="009C53ED" w:rsidP="009C53ED">
      <w:pPr>
        <w:pStyle w:val="PargrafodaLista"/>
        <w:numPr>
          <w:ilvl w:val="0"/>
          <w:numId w:val="7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Direita</w:t>
      </w:r>
    </w:p>
    <w:p w:rsidR="009C53ED" w:rsidRDefault="009C53ED" w:rsidP="009C53ED">
      <w:pPr>
        <w:pStyle w:val="PargrafodaLista"/>
        <w:numPr>
          <w:ilvl w:val="0"/>
          <w:numId w:val="7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>Inteira.</w:t>
      </w:r>
    </w:p>
    <w:p w:rsidR="009C53ED" w:rsidRPr="009C53ED" w:rsidRDefault="009C53ED" w:rsidP="009C53ED">
      <w:pPr>
        <w:pStyle w:val="PargrafodaLista"/>
        <w:numPr>
          <w:ilvl w:val="0"/>
          <w:numId w:val="6"/>
        </w:numPr>
        <w:spacing w:after="160" w:line="259" w:lineRule="auto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FF0000"/>
          <w:sz w:val="28"/>
          <w:szCs w:val="28"/>
          <w:lang w:eastAsia="en-US"/>
        </w:rPr>
        <w:t xml:space="preserve">Resposta pessoal. </w:t>
      </w:r>
    </w:p>
    <w:p w:rsidR="009C53ED" w:rsidRPr="009C53ED" w:rsidRDefault="009C53ED" w:rsidP="009C53ED">
      <w:pPr>
        <w:pStyle w:val="PargrafodaLista"/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sectPr w:rsidR="009C53ED" w:rsidRPr="009C53ED" w:rsidSect="003951D9">
      <w:pgSz w:w="11907" w:h="16840" w:code="9"/>
      <w:pgMar w:top="567" w:right="708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6F" w:rsidRDefault="004F626F" w:rsidP="008340FD">
      <w:r>
        <w:separator/>
      </w:r>
    </w:p>
  </w:endnote>
  <w:endnote w:type="continuationSeparator" w:id="0">
    <w:p w:rsidR="004F626F" w:rsidRDefault="004F626F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6F" w:rsidRDefault="004F626F" w:rsidP="008340FD">
      <w:r>
        <w:separator/>
      </w:r>
    </w:p>
  </w:footnote>
  <w:footnote w:type="continuationSeparator" w:id="0">
    <w:p w:rsidR="004F626F" w:rsidRDefault="004F626F" w:rsidP="0083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B46BDE"/>
    <w:multiLevelType w:val="hybridMultilevel"/>
    <w:tmpl w:val="F9641D96"/>
    <w:lvl w:ilvl="0" w:tplc="F5C2C346">
      <w:start w:val="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74249"/>
    <w:multiLevelType w:val="hybridMultilevel"/>
    <w:tmpl w:val="BF5CAE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424"/>
    <w:multiLevelType w:val="hybridMultilevel"/>
    <w:tmpl w:val="1E96CE12"/>
    <w:lvl w:ilvl="0" w:tplc="64929922">
      <w:start w:val="1"/>
      <w:numFmt w:val="upperRoman"/>
      <w:lvlText w:val="%1)"/>
      <w:lvlJc w:val="left"/>
      <w:pPr>
        <w:ind w:left="8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397A4502"/>
    <w:multiLevelType w:val="hybridMultilevel"/>
    <w:tmpl w:val="7A78ACB0"/>
    <w:lvl w:ilvl="0" w:tplc="E4B46B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C1304"/>
    <w:multiLevelType w:val="hybridMultilevel"/>
    <w:tmpl w:val="66AAF7B2"/>
    <w:lvl w:ilvl="0" w:tplc="511E4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61EE4"/>
    <w:multiLevelType w:val="hybridMultilevel"/>
    <w:tmpl w:val="EA16E9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322"/>
    <w:rsid w:val="00001BAE"/>
    <w:rsid w:val="000042E8"/>
    <w:rsid w:val="00015527"/>
    <w:rsid w:val="00015646"/>
    <w:rsid w:val="00031A82"/>
    <w:rsid w:val="00043C88"/>
    <w:rsid w:val="00060DE0"/>
    <w:rsid w:val="000662CC"/>
    <w:rsid w:val="0006677C"/>
    <w:rsid w:val="00084328"/>
    <w:rsid w:val="000A51AA"/>
    <w:rsid w:val="000C424C"/>
    <w:rsid w:val="000C4C3F"/>
    <w:rsid w:val="000D7538"/>
    <w:rsid w:val="000F2134"/>
    <w:rsid w:val="000F41E7"/>
    <w:rsid w:val="000F4A56"/>
    <w:rsid w:val="00114B89"/>
    <w:rsid w:val="00123C53"/>
    <w:rsid w:val="0013527A"/>
    <w:rsid w:val="00135FB4"/>
    <w:rsid w:val="00140427"/>
    <w:rsid w:val="00141BE0"/>
    <w:rsid w:val="00146CBF"/>
    <w:rsid w:val="001568F3"/>
    <w:rsid w:val="001614EF"/>
    <w:rsid w:val="00164DF3"/>
    <w:rsid w:val="001662EA"/>
    <w:rsid w:val="001743FF"/>
    <w:rsid w:val="001C2CA8"/>
    <w:rsid w:val="001C72E7"/>
    <w:rsid w:val="001C76EA"/>
    <w:rsid w:val="001D3A78"/>
    <w:rsid w:val="001D64ED"/>
    <w:rsid w:val="0020091B"/>
    <w:rsid w:val="00201446"/>
    <w:rsid w:val="0022251F"/>
    <w:rsid w:val="002262EC"/>
    <w:rsid w:val="00252DA7"/>
    <w:rsid w:val="0025396E"/>
    <w:rsid w:val="002658B3"/>
    <w:rsid w:val="0026667C"/>
    <w:rsid w:val="002679B5"/>
    <w:rsid w:val="0027785B"/>
    <w:rsid w:val="00290EB8"/>
    <w:rsid w:val="00292815"/>
    <w:rsid w:val="00294FCC"/>
    <w:rsid w:val="002A2B6F"/>
    <w:rsid w:val="002A3127"/>
    <w:rsid w:val="002C112E"/>
    <w:rsid w:val="002C1ECD"/>
    <w:rsid w:val="002D2203"/>
    <w:rsid w:val="002F6106"/>
    <w:rsid w:val="0030014A"/>
    <w:rsid w:val="00302573"/>
    <w:rsid w:val="003038E6"/>
    <w:rsid w:val="00304584"/>
    <w:rsid w:val="003221FC"/>
    <w:rsid w:val="003245A9"/>
    <w:rsid w:val="00343747"/>
    <w:rsid w:val="00356C80"/>
    <w:rsid w:val="00361823"/>
    <w:rsid w:val="0036660F"/>
    <w:rsid w:val="003951D9"/>
    <w:rsid w:val="003A71AF"/>
    <w:rsid w:val="003C1B74"/>
    <w:rsid w:val="003D04F1"/>
    <w:rsid w:val="003D2F3B"/>
    <w:rsid w:val="003E1C71"/>
    <w:rsid w:val="003F0CE0"/>
    <w:rsid w:val="003F26F2"/>
    <w:rsid w:val="003F2A62"/>
    <w:rsid w:val="00406A94"/>
    <w:rsid w:val="004078FF"/>
    <w:rsid w:val="00423C15"/>
    <w:rsid w:val="004245CC"/>
    <w:rsid w:val="004324E9"/>
    <w:rsid w:val="00454362"/>
    <w:rsid w:val="004557C0"/>
    <w:rsid w:val="0046370F"/>
    <w:rsid w:val="00470EDE"/>
    <w:rsid w:val="00471AFB"/>
    <w:rsid w:val="00490BAD"/>
    <w:rsid w:val="00492BF8"/>
    <w:rsid w:val="00497364"/>
    <w:rsid w:val="004A0ECE"/>
    <w:rsid w:val="004A1263"/>
    <w:rsid w:val="004A26D9"/>
    <w:rsid w:val="004A6C29"/>
    <w:rsid w:val="004B57B2"/>
    <w:rsid w:val="004D78EC"/>
    <w:rsid w:val="004E5A5C"/>
    <w:rsid w:val="004F626F"/>
    <w:rsid w:val="005056ED"/>
    <w:rsid w:val="0055195A"/>
    <w:rsid w:val="005550A8"/>
    <w:rsid w:val="00560329"/>
    <w:rsid w:val="005667EE"/>
    <w:rsid w:val="00575954"/>
    <w:rsid w:val="0057773F"/>
    <w:rsid w:val="00595C56"/>
    <w:rsid w:val="005A26A0"/>
    <w:rsid w:val="005A3E0A"/>
    <w:rsid w:val="005C07E9"/>
    <w:rsid w:val="005D4958"/>
    <w:rsid w:val="005E16C8"/>
    <w:rsid w:val="005F3495"/>
    <w:rsid w:val="006051E3"/>
    <w:rsid w:val="00605E82"/>
    <w:rsid w:val="00615442"/>
    <w:rsid w:val="00615C2F"/>
    <w:rsid w:val="00617B01"/>
    <w:rsid w:val="0062662F"/>
    <w:rsid w:val="00634346"/>
    <w:rsid w:val="006435FE"/>
    <w:rsid w:val="00645A73"/>
    <w:rsid w:val="006607B1"/>
    <w:rsid w:val="00677570"/>
    <w:rsid w:val="00694BEF"/>
    <w:rsid w:val="00695BFB"/>
    <w:rsid w:val="006A0B5F"/>
    <w:rsid w:val="006A7B25"/>
    <w:rsid w:val="006C4A97"/>
    <w:rsid w:val="006F1A19"/>
    <w:rsid w:val="006F34A2"/>
    <w:rsid w:val="006F6068"/>
    <w:rsid w:val="006F6D21"/>
    <w:rsid w:val="007055C8"/>
    <w:rsid w:val="00706CC4"/>
    <w:rsid w:val="00706DA6"/>
    <w:rsid w:val="007076BA"/>
    <w:rsid w:val="00714107"/>
    <w:rsid w:val="00714201"/>
    <w:rsid w:val="00714EE1"/>
    <w:rsid w:val="00715DED"/>
    <w:rsid w:val="00720347"/>
    <w:rsid w:val="00724B48"/>
    <w:rsid w:val="007260B0"/>
    <w:rsid w:val="0072707C"/>
    <w:rsid w:val="0073211D"/>
    <w:rsid w:val="0073566F"/>
    <w:rsid w:val="00735B1A"/>
    <w:rsid w:val="007550CA"/>
    <w:rsid w:val="00756686"/>
    <w:rsid w:val="00786A74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82078B"/>
    <w:rsid w:val="008340FD"/>
    <w:rsid w:val="00836795"/>
    <w:rsid w:val="0086000D"/>
    <w:rsid w:val="00872887"/>
    <w:rsid w:val="00876830"/>
    <w:rsid w:val="00880A12"/>
    <w:rsid w:val="00893B4B"/>
    <w:rsid w:val="008976C4"/>
    <w:rsid w:val="00897DA4"/>
    <w:rsid w:val="008C1C48"/>
    <w:rsid w:val="008C4150"/>
    <w:rsid w:val="008D33CC"/>
    <w:rsid w:val="008F5149"/>
    <w:rsid w:val="00902020"/>
    <w:rsid w:val="00921CA2"/>
    <w:rsid w:val="00986B14"/>
    <w:rsid w:val="00990400"/>
    <w:rsid w:val="009953CF"/>
    <w:rsid w:val="00995A3C"/>
    <w:rsid w:val="0099604E"/>
    <w:rsid w:val="009B13B7"/>
    <w:rsid w:val="009B26B6"/>
    <w:rsid w:val="009B645D"/>
    <w:rsid w:val="009C29F7"/>
    <w:rsid w:val="009C53ED"/>
    <w:rsid w:val="009D08E7"/>
    <w:rsid w:val="009E4D33"/>
    <w:rsid w:val="009F266B"/>
    <w:rsid w:val="009F5EEC"/>
    <w:rsid w:val="009F6B03"/>
    <w:rsid w:val="00A071F3"/>
    <w:rsid w:val="00A24991"/>
    <w:rsid w:val="00A30F63"/>
    <w:rsid w:val="00A34D30"/>
    <w:rsid w:val="00A53E5D"/>
    <w:rsid w:val="00A712B6"/>
    <w:rsid w:val="00A856EE"/>
    <w:rsid w:val="00A96959"/>
    <w:rsid w:val="00AA32DC"/>
    <w:rsid w:val="00AC35B5"/>
    <w:rsid w:val="00AD2E54"/>
    <w:rsid w:val="00AD31B1"/>
    <w:rsid w:val="00AE0844"/>
    <w:rsid w:val="00AE2FEA"/>
    <w:rsid w:val="00B057C8"/>
    <w:rsid w:val="00B05A94"/>
    <w:rsid w:val="00B157EA"/>
    <w:rsid w:val="00B25BA2"/>
    <w:rsid w:val="00B41B86"/>
    <w:rsid w:val="00B43713"/>
    <w:rsid w:val="00B45703"/>
    <w:rsid w:val="00B45A3B"/>
    <w:rsid w:val="00B52897"/>
    <w:rsid w:val="00B574A9"/>
    <w:rsid w:val="00B672B7"/>
    <w:rsid w:val="00B71817"/>
    <w:rsid w:val="00B826FF"/>
    <w:rsid w:val="00B94719"/>
    <w:rsid w:val="00B95914"/>
    <w:rsid w:val="00BB0B21"/>
    <w:rsid w:val="00BB6F6C"/>
    <w:rsid w:val="00BC5366"/>
    <w:rsid w:val="00BD7D1B"/>
    <w:rsid w:val="00BE09DC"/>
    <w:rsid w:val="00BE0CE3"/>
    <w:rsid w:val="00BF1AC0"/>
    <w:rsid w:val="00BF440E"/>
    <w:rsid w:val="00C06A9F"/>
    <w:rsid w:val="00C13204"/>
    <w:rsid w:val="00C21A1A"/>
    <w:rsid w:val="00C22901"/>
    <w:rsid w:val="00C22E2B"/>
    <w:rsid w:val="00C45219"/>
    <w:rsid w:val="00C50DFC"/>
    <w:rsid w:val="00C52702"/>
    <w:rsid w:val="00C54A9A"/>
    <w:rsid w:val="00C60395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4C85"/>
    <w:rsid w:val="00CD566B"/>
    <w:rsid w:val="00CF0E6A"/>
    <w:rsid w:val="00D01EB3"/>
    <w:rsid w:val="00D07E3F"/>
    <w:rsid w:val="00D12D48"/>
    <w:rsid w:val="00D205A5"/>
    <w:rsid w:val="00D22E5E"/>
    <w:rsid w:val="00D36D7A"/>
    <w:rsid w:val="00D42921"/>
    <w:rsid w:val="00D43C12"/>
    <w:rsid w:val="00D46A48"/>
    <w:rsid w:val="00D4718B"/>
    <w:rsid w:val="00D508B2"/>
    <w:rsid w:val="00D56392"/>
    <w:rsid w:val="00D6101A"/>
    <w:rsid w:val="00D621AE"/>
    <w:rsid w:val="00D92EB8"/>
    <w:rsid w:val="00D94A43"/>
    <w:rsid w:val="00D95080"/>
    <w:rsid w:val="00D95824"/>
    <w:rsid w:val="00DD2FDE"/>
    <w:rsid w:val="00DD343B"/>
    <w:rsid w:val="00DD4410"/>
    <w:rsid w:val="00DD45BD"/>
    <w:rsid w:val="00E02D03"/>
    <w:rsid w:val="00E338B3"/>
    <w:rsid w:val="00E35A89"/>
    <w:rsid w:val="00E4174E"/>
    <w:rsid w:val="00E54167"/>
    <w:rsid w:val="00E57322"/>
    <w:rsid w:val="00E61754"/>
    <w:rsid w:val="00E66E91"/>
    <w:rsid w:val="00E876F7"/>
    <w:rsid w:val="00E9179C"/>
    <w:rsid w:val="00EB38B1"/>
    <w:rsid w:val="00EB626D"/>
    <w:rsid w:val="00EC5AD0"/>
    <w:rsid w:val="00EC5E83"/>
    <w:rsid w:val="00EC6E6C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831F1"/>
    <w:rsid w:val="00F86996"/>
    <w:rsid w:val="00F94F52"/>
    <w:rsid w:val="00FB1042"/>
    <w:rsid w:val="00FD2961"/>
    <w:rsid w:val="00FE076B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638C5-6F67-4991-8539-B17BCAF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C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2C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ovaescola.org.br/plano-de-aula/3305/receita-aula-prati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ividadesparaprofessores.com.br/caderno-de-receitas-para-dia-das-ma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0B71AC-BF9C-4C42-9D00-E8D89D8E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4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CARLA MENDONÇA LISBOA BERNADES</cp:lastModifiedBy>
  <cp:revision>2</cp:revision>
  <dcterms:created xsi:type="dcterms:W3CDTF">2020-05-05T01:32:00Z</dcterms:created>
  <dcterms:modified xsi:type="dcterms:W3CDTF">2020-05-05T01:32:00Z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