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632" w:type="dxa"/>
        <w:tblInd w:w="-5" w:type="dxa"/>
        <w:tblLook w:val="04A0" w:firstRow="1" w:lastRow="0" w:firstColumn="1" w:lastColumn="0" w:noHBand="0" w:noVBand="1"/>
      </w:tblPr>
      <w:tblGrid>
        <w:gridCol w:w="979"/>
        <w:gridCol w:w="1261"/>
        <w:gridCol w:w="5698"/>
        <w:gridCol w:w="2694"/>
      </w:tblGrid>
      <w:tr w:rsidR="007309FD" w:rsidRPr="00AF150C" w14:paraId="3BE00255" w14:textId="77777777" w:rsidTr="00786FA7">
        <w:tc>
          <w:tcPr>
            <w:tcW w:w="10632" w:type="dxa"/>
            <w:gridSpan w:val="4"/>
          </w:tcPr>
          <w:p w14:paraId="070A9418" w14:textId="77777777" w:rsidR="007309FD" w:rsidRPr="00AF150C" w:rsidRDefault="007309FD" w:rsidP="00786FA7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AF150C">
              <w:rPr>
                <w:noProof/>
                <w:sz w:val="28"/>
                <w:szCs w:val="28"/>
              </w:rPr>
              <w:drawing>
                <wp:inline distT="0" distB="0" distL="0" distR="0" wp14:anchorId="198780A8" wp14:editId="7E5F6D04">
                  <wp:extent cx="2057400" cy="747067"/>
                  <wp:effectExtent l="0" t="0" r="0" b="0"/>
                  <wp:docPr id="7" name="Gráfico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098" cy="76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9FD" w:rsidRPr="00AF150C" w14:paraId="2DCA0241" w14:textId="77777777" w:rsidTr="00C16149">
        <w:tc>
          <w:tcPr>
            <w:tcW w:w="979" w:type="dxa"/>
          </w:tcPr>
          <w:p w14:paraId="1BC657C4" w14:textId="77777777" w:rsidR="007309FD" w:rsidRPr="00AF150C" w:rsidRDefault="007309FD" w:rsidP="00786FA7">
            <w:pPr>
              <w:rPr>
                <w:bCs/>
                <w:sz w:val="28"/>
                <w:szCs w:val="28"/>
              </w:rPr>
            </w:pPr>
            <w:r w:rsidRPr="00AF150C">
              <w:rPr>
                <w:bCs/>
                <w:sz w:val="28"/>
                <w:szCs w:val="28"/>
              </w:rPr>
              <w:t>Nome:</w:t>
            </w:r>
          </w:p>
        </w:tc>
        <w:tc>
          <w:tcPr>
            <w:tcW w:w="6959" w:type="dxa"/>
            <w:gridSpan w:val="2"/>
          </w:tcPr>
          <w:p w14:paraId="2321A85C" w14:textId="77777777" w:rsidR="007309FD" w:rsidRPr="00AF150C" w:rsidRDefault="007309FD" w:rsidP="00786F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5D44A710" w14:textId="77777777" w:rsidR="007309FD" w:rsidRPr="00AF150C" w:rsidRDefault="007309FD" w:rsidP="00786FA7">
            <w:pPr>
              <w:jc w:val="center"/>
              <w:rPr>
                <w:bCs/>
                <w:sz w:val="28"/>
                <w:szCs w:val="28"/>
              </w:rPr>
            </w:pPr>
            <w:r w:rsidRPr="00AF150C">
              <w:rPr>
                <w:bCs/>
                <w:sz w:val="28"/>
                <w:szCs w:val="28"/>
              </w:rPr>
              <w:t>Data: ___/___/2020</w:t>
            </w:r>
          </w:p>
        </w:tc>
      </w:tr>
      <w:tr w:rsidR="007309FD" w:rsidRPr="00AF150C" w14:paraId="37DF1346" w14:textId="77777777" w:rsidTr="00C16149">
        <w:tc>
          <w:tcPr>
            <w:tcW w:w="2240" w:type="dxa"/>
            <w:gridSpan w:val="2"/>
          </w:tcPr>
          <w:p w14:paraId="39C5519A" w14:textId="77777777" w:rsidR="007309FD" w:rsidRPr="00AF150C" w:rsidRDefault="007309FD" w:rsidP="00786FA7">
            <w:pPr>
              <w:rPr>
                <w:bCs/>
                <w:sz w:val="28"/>
                <w:szCs w:val="28"/>
              </w:rPr>
            </w:pPr>
            <w:r w:rsidRPr="00AF150C">
              <w:rPr>
                <w:bCs/>
                <w:sz w:val="28"/>
                <w:szCs w:val="28"/>
              </w:rPr>
              <w:t>Unidade Escolar:</w:t>
            </w:r>
          </w:p>
        </w:tc>
        <w:tc>
          <w:tcPr>
            <w:tcW w:w="5698" w:type="dxa"/>
          </w:tcPr>
          <w:p w14:paraId="61D8608D" w14:textId="77777777" w:rsidR="007309FD" w:rsidRPr="00AF150C" w:rsidRDefault="007309FD" w:rsidP="00786F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44FCF8BC" w14:textId="77777777" w:rsidR="007309FD" w:rsidRPr="00AF150C" w:rsidRDefault="007309FD" w:rsidP="00786FA7">
            <w:pPr>
              <w:rPr>
                <w:bCs/>
                <w:sz w:val="28"/>
                <w:szCs w:val="28"/>
              </w:rPr>
            </w:pPr>
            <w:r w:rsidRPr="00AF150C">
              <w:rPr>
                <w:bCs/>
                <w:sz w:val="28"/>
                <w:szCs w:val="28"/>
              </w:rPr>
              <w:t>Ano:</w:t>
            </w:r>
            <w:r w:rsidR="00C71C62" w:rsidRPr="00AF150C">
              <w:rPr>
                <w:bCs/>
                <w:sz w:val="28"/>
                <w:szCs w:val="28"/>
              </w:rPr>
              <w:t xml:space="preserve"> 3</w:t>
            </w:r>
            <w:r w:rsidRPr="00AF150C">
              <w:rPr>
                <w:bCs/>
                <w:sz w:val="28"/>
                <w:szCs w:val="28"/>
              </w:rPr>
              <w:t>º</w:t>
            </w:r>
          </w:p>
        </w:tc>
      </w:tr>
      <w:tr w:rsidR="007309FD" w:rsidRPr="00AF150C" w14:paraId="227E1336" w14:textId="77777777" w:rsidTr="00786FA7">
        <w:trPr>
          <w:trHeight w:val="414"/>
        </w:trPr>
        <w:tc>
          <w:tcPr>
            <w:tcW w:w="10632" w:type="dxa"/>
            <w:gridSpan w:val="4"/>
          </w:tcPr>
          <w:p w14:paraId="03F32925" w14:textId="77777777" w:rsidR="007309FD" w:rsidRPr="00AF150C" w:rsidRDefault="007309FD" w:rsidP="00786FA7">
            <w:pPr>
              <w:rPr>
                <w:bCs/>
                <w:sz w:val="28"/>
                <w:szCs w:val="28"/>
              </w:rPr>
            </w:pPr>
            <w:r w:rsidRPr="00AF150C">
              <w:rPr>
                <w:bCs/>
                <w:sz w:val="28"/>
                <w:szCs w:val="28"/>
              </w:rPr>
              <w:t>Componente Curricular: Língua Portuguesa</w:t>
            </w:r>
          </w:p>
        </w:tc>
      </w:tr>
      <w:tr w:rsidR="007309FD" w:rsidRPr="00AF150C" w14:paraId="5F6201C4" w14:textId="77777777" w:rsidTr="00786F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0632" w:type="dxa"/>
            <w:gridSpan w:val="4"/>
          </w:tcPr>
          <w:p w14:paraId="59B3BCE2" w14:textId="77777777" w:rsidR="00552677" w:rsidRPr="00AF150C" w:rsidRDefault="007309FD" w:rsidP="00552677">
            <w:pPr>
              <w:spacing w:line="276" w:lineRule="auto"/>
              <w:ind w:left="-5"/>
              <w:rPr>
                <w:bCs/>
                <w:sz w:val="28"/>
                <w:szCs w:val="28"/>
              </w:rPr>
            </w:pPr>
            <w:r w:rsidRPr="00AF150C">
              <w:rPr>
                <w:bCs/>
                <w:sz w:val="28"/>
                <w:szCs w:val="28"/>
              </w:rPr>
              <w:t xml:space="preserve">Tema/ Conhecimento: </w:t>
            </w:r>
            <w:r w:rsidR="00C71C62" w:rsidRPr="00AF150C">
              <w:rPr>
                <w:sz w:val="28"/>
                <w:szCs w:val="28"/>
              </w:rPr>
              <w:t>Texto Instrucional</w:t>
            </w:r>
            <w:r w:rsidR="00C16149" w:rsidRPr="00AF150C">
              <w:rPr>
                <w:sz w:val="28"/>
                <w:szCs w:val="28"/>
              </w:rPr>
              <w:t>/ P</w:t>
            </w:r>
            <w:r w:rsidR="004D71E4" w:rsidRPr="00AF150C">
              <w:rPr>
                <w:sz w:val="28"/>
                <w:szCs w:val="28"/>
              </w:rPr>
              <w:t>oesia</w:t>
            </w:r>
          </w:p>
        </w:tc>
      </w:tr>
      <w:tr w:rsidR="007309FD" w:rsidRPr="00AF150C" w14:paraId="3E879345" w14:textId="77777777" w:rsidTr="00786F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632" w:type="dxa"/>
            <w:gridSpan w:val="4"/>
          </w:tcPr>
          <w:p w14:paraId="4DEAA9F9" w14:textId="2B21A92B" w:rsidR="007309FD" w:rsidRPr="001F1FE3" w:rsidRDefault="007309FD" w:rsidP="008D7B02">
            <w:pPr>
              <w:spacing w:line="276" w:lineRule="auto"/>
              <w:jc w:val="both"/>
            </w:pPr>
            <w:r w:rsidRPr="001F1FE3">
              <w:rPr>
                <w:bCs/>
              </w:rPr>
              <w:t>Habilidade:</w:t>
            </w:r>
            <w:r w:rsidR="0087444D" w:rsidRPr="001F1FE3">
              <w:rPr>
                <w:bCs/>
              </w:rPr>
              <w:t xml:space="preserve"> </w:t>
            </w:r>
            <w:r w:rsidR="00802E1A" w:rsidRPr="001F1FE3">
              <w:t>Códigos de Habilidades</w:t>
            </w:r>
            <w:r w:rsidR="00AE4C16" w:rsidRPr="001F1FE3">
              <w:t>: (</w:t>
            </w:r>
            <w:r w:rsidR="00802E1A" w:rsidRPr="001F1FE3">
              <w:t>EF03LP11-A</w:t>
            </w:r>
            <w:proofErr w:type="gramStart"/>
            <w:r w:rsidR="00AE4C16" w:rsidRPr="001F1FE3">
              <w:t>) Ler e compreender</w:t>
            </w:r>
            <w:proofErr w:type="gramEnd"/>
            <w:r w:rsidR="00AE4C16" w:rsidRPr="001F1FE3">
              <w:t xml:space="preserve"> com autonomia, textos injuntivos instrucionais, como receitas, manual de instrução, considerando a situação comunicativa e o tema/assunto do texto. (</w:t>
            </w:r>
            <w:r w:rsidR="00802E1A" w:rsidRPr="001F1FE3">
              <w:t>EF3</w:t>
            </w:r>
            <w:r w:rsidR="001F1FE3" w:rsidRPr="001F1FE3">
              <w:t>5</w:t>
            </w:r>
            <w:r w:rsidR="00802E1A" w:rsidRPr="001F1FE3">
              <w:t>LP</w:t>
            </w:r>
            <w:r w:rsidR="001F1FE3" w:rsidRPr="001F1FE3">
              <w:t>3</w:t>
            </w:r>
            <w:r w:rsidR="00802E1A" w:rsidRPr="001F1FE3">
              <w:t>1</w:t>
            </w:r>
            <w:proofErr w:type="gramStart"/>
            <w:r w:rsidR="001F1FE3" w:rsidRPr="001F1FE3">
              <w:t>) Identificar</w:t>
            </w:r>
            <w:proofErr w:type="gramEnd"/>
            <w:r w:rsidR="001F1FE3" w:rsidRPr="001F1FE3">
              <w:t xml:space="preserve"> em textos versificados, efeitos de sentido de correntes do uso de recursos rítmicos e sonoros e de metáforas.</w:t>
            </w:r>
            <w:r w:rsidR="004D71E4" w:rsidRPr="001F1FE3">
              <w:t xml:space="preserve"> </w:t>
            </w:r>
          </w:p>
        </w:tc>
      </w:tr>
    </w:tbl>
    <w:p w14:paraId="7229816D" w14:textId="77777777" w:rsidR="00802E1A" w:rsidRPr="00AF150C" w:rsidRDefault="00802E1A" w:rsidP="00802E1A">
      <w:pPr>
        <w:spacing w:line="276" w:lineRule="auto"/>
        <w:jc w:val="both"/>
        <w:rPr>
          <w:b/>
          <w:sz w:val="28"/>
          <w:szCs w:val="28"/>
        </w:rPr>
      </w:pPr>
    </w:p>
    <w:p w14:paraId="3D5717C0" w14:textId="77777777" w:rsidR="00802E1A" w:rsidRPr="00AF150C" w:rsidRDefault="008D7B02" w:rsidP="00802E1A">
      <w:pPr>
        <w:spacing w:line="276" w:lineRule="auto"/>
        <w:jc w:val="both"/>
        <w:rPr>
          <w:b/>
          <w:sz w:val="28"/>
          <w:szCs w:val="28"/>
        </w:rPr>
      </w:pPr>
      <w:r w:rsidRPr="00AF150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6374D" wp14:editId="73E460C2">
                <wp:simplePos x="0" y="0"/>
                <wp:positionH relativeFrom="margin">
                  <wp:posOffset>-2540</wp:posOffset>
                </wp:positionH>
                <wp:positionV relativeFrom="paragraph">
                  <wp:posOffset>152400</wp:posOffset>
                </wp:positionV>
                <wp:extent cx="6579235" cy="1495425"/>
                <wp:effectExtent l="0" t="0" r="12065" b="28575"/>
                <wp:wrapNone/>
                <wp:docPr id="11" name="Arredondar Retângulo no Mesmo Canto Later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9235" cy="1495425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88347" w14:textId="77777777" w:rsidR="00802E1A" w:rsidRPr="009D3145" w:rsidRDefault="00802E1A" w:rsidP="00802E1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D3145">
                              <w:rPr>
                                <w:b/>
                                <w:sz w:val="28"/>
                                <w:szCs w:val="28"/>
                              </w:rPr>
                              <w:t>Texto Instrucional</w:t>
                            </w:r>
                            <w:r w:rsidRPr="009D3145">
                              <w:rPr>
                                <w:sz w:val="28"/>
                                <w:szCs w:val="28"/>
                              </w:rPr>
                              <w:t xml:space="preserve"> – O objetivo desse texto é “instruir”, “ensinar”, “mostrar” como algo deve ser feito.</w:t>
                            </w:r>
                          </w:p>
                          <w:p w14:paraId="14C0F098" w14:textId="77777777" w:rsidR="00802E1A" w:rsidRPr="009D3145" w:rsidRDefault="00802E1A" w:rsidP="00802E1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D3145">
                              <w:rPr>
                                <w:sz w:val="28"/>
                                <w:szCs w:val="28"/>
                              </w:rPr>
                              <w:t>O Texto instrucional está presente na bula de remédio (ele ensina a quantidade e o horário que o remédio deve ser tomado); na receita de bolo (ensina o procedimento que devemos adotar para fazer o bolo, o que colocar primeiro); nos manuais de aparelhos e brinquedos eletrônicos (ensina como ligar e mexer nos aparelhos e brinquedos).</w:t>
                            </w:r>
                          </w:p>
                          <w:p w14:paraId="48DABABB" w14:textId="77777777" w:rsidR="00802E1A" w:rsidRDefault="00802E1A" w:rsidP="00802E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DE6374D" id="Arredondar Retângulo no Mesmo Canto Lateral 11" o:spid="_x0000_s1026" style="position:absolute;left:0;text-align:left;margin-left:-.2pt;margin-top:12pt;width:518.05pt;height:117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6579235,1495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" adj="-11796480,,5400" path="m249242,l6329993,v137653,,249242,111589,249242,249242l6579235,1495425r,l,1495425r,l,249242c,111589,111589,,249242,xe" fillcolor="white [3212]" strokecolor="#0070c0" strokeweight="1.5pt">
                <v:stroke joinstyle="miter"/>
                <v:formulas/>
                <v:path arrowok="t" o:connecttype="custom" o:connectlocs="249242,0;6329993,0;6579235,249242;6579235,1495425;6579235,1495425;0,1495425;0,1495425;0,249242;249242,0" o:connectangles="0,0,0,0,0,0,0,0,0" textboxrect="0,0,6579235,1495425"/>
                <v:textbox>
                  <w:txbxContent>
                    <w:p w14:paraId="0DA88347" w14:textId="77777777" w:rsidR="00802E1A" w:rsidRPr="009D3145" w:rsidRDefault="00802E1A" w:rsidP="00802E1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D3145">
                        <w:rPr>
                          <w:b/>
                          <w:sz w:val="28"/>
                          <w:szCs w:val="28"/>
                        </w:rPr>
                        <w:t>Texto Instrucional</w:t>
                      </w:r>
                      <w:r w:rsidRPr="009D3145">
                        <w:rPr>
                          <w:sz w:val="28"/>
                          <w:szCs w:val="28"/>
                        </w:rPr>
                        <w:t xml:space="preserve"> – O objetivo desse texto é “instruir”, “ensinar”, “mostrar” como algo deve ser feito.</w:t>
                      </w:r>
                    </w:p>
                    <w:p w14:paraId="14C0F098" w14:textId="77777777" w:rsidR="00802E1A" w:rsidRPr="009D3145" w:rsidRDefault="00802E1A" w:rsidP="00802E1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D3145">
                        <w:rPr>
                          <w:sz w:val="28"/>
                          <w:szCs w:val="28"/>
                        </w:rPr>
                        <w:t>O Texto instrucional está presente na bula de remédio (ele ensina a quantidade e o horário que o remédio deve ser tomado); na receita de bolo (ensina o procedimento que devemos adotar para fazer o bolo, o que colocar primeiro); nos manuais de aparelhos e brinquedos eletrônicos (ensina como ligar e mexer nos aparelhos e brinquedos).</w:t>
                      </w:r>
                    </w:p>
                    <w:p w14:paraId="48DABABB" w14:textId="77777777" w:rsidR="00802E1A" w:rsidRDefault="00802E1A" w:rsidP="00802E1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3702FB" w14:textId="77777777" w:rsidR="00802E1A" w:rsidRPr="00AF150C" w:rsidRDefault="00802E1A" w:rsidP="00802E1A">
      <w:pPr>
        <w:spacing w:line="276" w:lineRule="auto"/>
        <w:jc w:val="both"/>
        <w:rPr>
          <w:b/>
          <w:sz w:val="28"/>
          <w:szCs w:val="28"/>
        </w:rPr>
      </w:pPr>
    </w:p>
    <w:p w14:paraId="467A360B" w14:textId="77777777" w:rsidR="00802E1A" w:rsidRPr="00AF150C" w:rsidRDefault="00802E1A" w:rsidP="00802E1A">
      <w:pPr>
        <w:spacing w:line="276" w:lineRule="auto"/>
        <w:jc w:val="both"/>
        <w:rPr>
          <w:b/>
          <w:sz w:val="28"/>
          <w:szCs w:val="28"/>
        </w:rPr>
      </w:pPr>
    </w:p>
    <w:p w14:paraId="59781C2F" w14:textId="77777777" w:rsidR="00802E1A" w:rsidRPr="00AF150C" w:rsidRDefault="00802E1A" w:rsidP="00802E1A">
      <w:pPr>
        <w:spacing w:line="276" w:lineRule="auto"/>
        <w:jc w:val="both"/>
        <w:rPr>
          <w:b/>
          <w:sz w:val="28"/>
          <w:szCs w:val="28"/>
        </w:rPr>
      </w:pPr>
    </w:p>
    <w:p w14:paraId="6FDE2F42" w14:textId="77777777" w:rsidR="00802E1A" w:rsidRPr="00AF150C" w:rsidRDefault="00802E1A" w:rsidP="00802E1A">
      <w:pPr>
        <w:spacing w:line="276" w:lineRule="auto"/>
        <w:jc w:val="both"/>
        <w:rPr>
          <w:b/>
          <w:sz w:val="28"/>
          <w:szCs w:val="28"/>
        </w:rPr>
      </w:pPr>
    </w:p>
    <w:p w14:paraId="39C7DE4E" w14:textId="77777777" w:rsidR="00802E1A" w:rsidRPr="00AF150C" w:rsidRDefault="00802E1A" w:rsidP="00802E1A">
      <w:pPr>
        <w:spacing w:line="276" w:lineRule="auto"/>
        <w:jc w:val="both"/>
        <w:rPr>
          <w:b/>
          <w:sz w:val="28"/>
          <w:szCs w:val="28"/>
        </w:rPr>
      </w:pPr>
    </w:p>
    <w:p w14:paraId="43A81C65" w14:textId="77777777" w:rsidR="00802E1A" w:rsidRDefault="00802E1A" w:rsidP="00802E1A">
      <w:pPr>
        <w:spacing w:line="276" w:lineRule="auto"/>
        <w:jc w:val="both"/>
        <w:rPr>
          <w:b/>
          <w:sz w:val="28"/>
          <w:szCs w:val="28"/>
        </w:rPr>
      </w:pPr>
    </w:p>
    <w:p w14:paraId="2356222A" w14:textId="77777777" w:rsidR="008D7B02" w:rsidRPr="00AF150C" w:rsidRDefault="008D7B02" w:rsidP="00802E1A">
      <w:pPr>
        <w:spacing w:line="276" w:lineRule="auto"/>
        <w:jc w:val="both"/>
        <w:rPr>
          <w:b/>
          <w:sz w:val="28"/>
          <w:szCs w:val="28"/>
        </w:rPr>
      </w:pPr>
    </w:p>
    <w:p w14:paraId="3A696612" w14:textId="77777777" w:rsidR="00802E1A" w:rsidRPr="00AF150C" w:rsidRDefault="00802E1A" w:rsidP="008F4E4C">
      <w:pPr>
        <w:spacing w:line="276" w:lineRule="auto"/>
        <w:ind w:firstLine="567"/>
        <w:jc w:val="both"/>
        <w:rPr>
          <w:sz w:val="28"/>
          <w:szCs w:val="28"/>
        </w:rPr>
      </w:pPr>
      <w:r w:rsidRPr="00AF150C">
        <w:rPr>
          <w:sz w:val="28"/>
          <w:szCs w:val="28"/>
        </w:rPr>
        <w:t xml:space="preserve">O texto abaixo ensina como lavar corretamente as mãos e assim nos proteger do </w:t>
      </w:r>
      <w:proofErr w:type="spellStart"/>
      <w:r w:rsidRPr="00AF150C">
        <w:rPr>
          <w:b/>
          <w:i/>
          <w:sz w:val="28"/>
          <w:szCs w:val="28"/>
        </w:rPr>
        <w:t>coronavírus</w:t>
      </w:r>
      <w:proofErr w:type="spellEnd"/>
      <w:r w:rsidRPr="00AF150C">
        <w:rPr>
          <w:sz w:val="28"/>
          <w:szCs w:val="28"/>
        </w:rPr>
        <w:t xml:space="preserve"> e de todas as outras doenças que são transmitidas através do contato.</w:t>
      </w:r>
    </w:p>
    <w:p w14:paraId="787D9EF2" w14:textId="77777777" w:rsidR="00802E1A" w:rsidRPr="00AF150C" w:rsidRDefault="00802E1A" w:rsidP="00802E1A">
      <w:pPr>
        <w:spacing w:line="276" w:lineRule="auto"/>
        <w:jc w:val="both"/>
        <w:rPr>
          <w:sz w:val="28"/>
          <w:szCs w:val="28"/>
        </w:rPr>
      </w:pPr>
    </w:p>
    <w:p w14:paraId="0647A506" w14:textId="13554EFB" w:rsidR="00802E1A" w:rsidRPr="008F4E4C" w:rsidRDefault="00802E1A" w:rsidP="008F4E4C">
      <w:pPr>
        <w:pStyle w:val="PargrafodaLista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8F4E4C">
        <w:rPr>
          <w:sz w:val="28"/>
          <w:szCs w:val="28"/>
        </w:rPr>
        <w:t>Leia com bastante atenção! Treine muito e ensine todos da sua casa.</w:t>
      </w:r>
    </w:p>
    <w:p w14:paraId="05929B71" w14:textId="77777777" w:rsidR="00BB07B0" w:rsidRPr="00AF150C" w:rsidRDefault="00BB07B0" w:rsidP="00BB07B0">
      <w:pPr>
        <w:pStyle w:val="PargrafodaLista"/>
        <w:spacing w:line="276" w:lineRule="auto"/>
        <w:jc w:val="both"/>
        <w:rPr>
          <w:sz w:val="28"/>
          <w:szCs w:val="28"/>
        </w:rPr>
      </w:pPr>
    </w:p>
    <w:p w14:paraId="646203BB" w14:textId="77777777" w:rsidR="00802E1A" w:rsidRPr="00AF150C" w:rsidRDefault="00802E1A" w:rsidP="008F4E4C">
      <w:pPr>
        <w:tabs>
          <w:tab w:val="left" w:pos="3732"/>
        </w:tabs>
        <w:spacing w:line="276" w:lineRule="auto"/>
        <w:jc w:val="center"/>
        <w:rPr>
          <w:sz w:val="28"/>
          <w:szCs w:val="28"/>
        </w:rPr>
      </w:pPr>
      <w:r w:rsidRPr="00AF150C">
        <w:rPr>
          <w:noProof/>
          <w:sz w:val="28"/>
          <w:szCs w:val="28"/>
        </w:rPr>
        <w:drawing>
          <wp:inline distT="0" distB="0" distL="0" distR="0" wp14:anchorId="1B60DFE0" wp14:editId="388ED1C3">
            <wp:extent cx="6406073" cy="3411109"/>
            <wp:effectExtent l="0" t="0" r="0" b="0"/>
            <wp:docPr id="4" name="Imagem 4" descr="D:\Luna\Desktop\55555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Luna\Desktop\55555555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348" cy="344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E151E" w14:textId="6BBF2170" w:rsidR="008D7B02" w:rsidRDefault="00C16149" w:rsidP="008F4E4C">
      <w:pPr>
        <w:tabs>
          <w:tab w:val="left" w:pos="3732"/>
        </w:tabs>
        <w:rPr>
          <w:sz w:val="20"/>
          <w:szCs w:val="20"/>
        </w:rPr>
      </w:pPr>
      <w:r w:rsidRPr="008D7B02">
        <w:rPr>
          <w:sz w:val="20"/>
          <w:szCs w:val="20"/>
        </w:rPr>
        <w:t>Disponível em: &lt;</w:t>
      </w:r>
      <w:hyperlink r:id="rId14" w:history="1">
        <w:r w:rsidRPr="008D7B02">
          <w:rPr>
            <w:rStyle w:val="Hyperlink"/>
            <w:color w:val="auto"/>
            <w:sz w:val="20"/>
            <w:szCs w:val="20"/>
            <w:u w:val="none"/>
          </w:rPr>
          <w:t>http://clinicaexvitam.com/2016/10/27/como-lavar-corretamente-as-suas-maos-em-apenas-7-passos/?v=35357b9c8fe4</w:t>
        </w:r>
      </w:hyperlink>
      <w:r w:rsidRPr="008D7B02">
        <w:rPr>
          <w:sz w:val="20"/>
          <w:szCs w:val="20"/>
        </w:rPr>
        <w:t>&gt;. Acesso em:</w:t>
      </w:r>
      <w:r w:rsidR="00EF3987" w:rsidRPr="008D7B02">
        <w:rPr>
          <w:sz w:val="20"/>
          <w:szCs w:val="20"/>
        </w:rPr>
        <w:t xml:space="preserve"> 20 de mar. </w:t>
      </w:r>
      <w:proofErr w:type="gramStart"/>
      <w:r w:rsidR="00EF3987" w:rsidRPr="008D7B02">
        <w:rPr>
          <w:sz w:val="20"/>
          <w:szCs w:val="20"/>
        </w:rPr>
        <w:t>de</w:t>
      </w:r>
      <w:proofErr w:type="gramEnd"/>
      <w:r w:rsidR="00EF3987" w:rsidRPr="008D7B02">
        <w:rPr>
          <w:sz w:val="20"/>
          <w:szCs w:val="20"/>
        </w:rPr>
        <w:t xml:space="preserve"> 2020.</w:t>
      </w:r>
    </w:p>
    <w:p w14:paraId="1E72B748" w14:textId="77777777" w:rsidR="008F4E4C" w:rsidRPr="008F4E4C" w:rsidRDefault="008F4E4C" w:rsidP="008F4E4C">
      <w:pPr>
        <w:tabs>
          <w:tab w:val="left" w:pos="3732"/>
        </w:tabs>
        <w:rPr>
          <w:sz w:val="20"/>
          <w:szCs w:val="20"/>
        </w:rPr>
      </w:pPr>
    </w:p>
    <w:p w14:paraId="5FBD1DDA" w14:textId="77777777" w:rsidR="00802E1A" w:rsidRPr="008F4E4C" w:rsidRDefault="00802E1A" w:rsidP="008F4E4C">
      <w:pPr>
        <w:spacing w:line="276" w:lineRule="auto"/>
        <w:ind w:firstLine="567"/>
        <w:jc w:val="both"/>
        <w:rPr>
          <w:sz w:val="28"/>
          <w:szCs w:val="28"/>
        </w:rPr>
      </w:pPr>
      <w:r w:rsidRPr="00AF150C">
        <w:rPr>
          <w:sz w:val="28"/>
          <w:szCs w:val="28"/>
        </w:rPr>
        <w:lastRenderedPageBreak/>
        <w:t xml:space="preserve">Este é um texto instrucional e tem por objetivo: </w:t>
      </w:r>
      <w:r w:rsidRPr="008F4E4C">
        <w:rPr>
          <w:sz w:val="28"/>
          <w:szCs w:val="28"/>
        </w:rPr>
        <w:t>instruir, ensinar, mostrar como devemos lavar as mãos.</w:t>
      </w:r>
    </w:p>
    <w:p w14:paraId="752F1AFE" w14:textId="77777777" w:rsidR="001F66A1" w:rsidRPr="00AF150C" w:rsidRDefault="001F66A1" w:rsidP="00802E1A">
      <w:pPr>
        <w:spacing w:line="276" w:lineRule="auto"/>
        <w:jc w:val="both"/>
        <w:rPr>
          <w:sz w:val="28"/>
          <w:szCs w:val="28"/>
        </w:rPr>
      </w:pPr>
    </w:p>
    <w:p w14:paraId="2B2B8A92" w14:textId="0086A50B" w:rsidR="00802E1A" w:rsidRPr="008F4E4C" w:rsidRDefault="00802E1A" w:rsidP="008F4E4C">
      <w:pPr>
        <w:pStyle w:val="PargrafodaLista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8F4E4C">
        <w:rPr>
          <w:sz w:val="28"/>
          <w:szCs w:val="28"/>
        </w:rPr>
        <w:t xml:space="preserve">Agora que você já sabe o que é um texto instrucional, responda algumas perguntas: </w:t>
      </w:r>
    </w:p>
    <w:p w14:paraId="406FC61A" w14:textId="77777777" w:rsidR="00802E1A" w:rsidRPr="00AF150C" w:rsidRDefault="00802E1A" w:rsidP="00AF150C">
      <w:pPr>
        <w:pStyle w:val="PargrafodaLista"/>
        <w:spacing w:line="276" w:lineRule="auto"/>
        <w:ind w:left="426" w:hanging="426"/>
        <w:jc w:val="both"/>
        <w:rPr>
          <w:sz w:val="28"/>
          <w:szCs w:val="28"/>
        </w:rPr>
      </w:pPr>
    </w:p>
    <w:p w14:paraId="1B0F9CBA" w14:textId="77777777" w:rsidR="001F66A1" w:rsidRDefault="00802E1A" w:rsidP="004B21C0">
      <w:pPr>
        <w:pStyle w:val="PargrafodaLista"/>
        <w:numPr>
          <w:ilvl w:val="0"/>
          <w:numId w:val="3"/>
        </w:numPr>
        <w:spacing w:line="276" w:lineRule="auto"/>
        <w:ind w:left="426" w:hanging="426"/>
        <w:rPr>
          <w:sz w:val="28"/>
          <w:szCs w:val="28"/>
        </w:rPr>
      </w:pPr>
      <w:r w:rsidRPr="00AF150C">
        <w:rPr>
          <w:sz w:val="28"/>
          <w:szCs w:val="28"/>
        </w:rPr>
        <w:t>Sabemos que o texto instrucional está presente na bula de remédio. O que ele nos traz de informação? ______________________________________________________________________________________________________________________________________________</w:t>
      </w:r>
    </w:p>
    <w:p w14:paraId="40FC57C6" w14:textId="77777777" w:rsidR="00AF150C" w:rsidRPr="00AF150C" w:rsidRDefault="00AF150C" w:rsidP="00AF150C">
      <w:pPr>
        <w:pStyle w:val="PargrafodaLista"/>
        <w:spacing w:line="276" w:lineRule="auto"/>
        <w:ind w:left="426"/>
        <w:rPr>
          <w:sz w:val="28"/>
          <w:szCs w:val="28"/>
        </w:rPr>
      </w:pPr>
    </w:p>
    <w:p w14:paraId="2BC0165B" w14:textId="77777777" w:rsidR="001F66A1" w:rsidRDefault="00802E1A" w:rsidP="004B21C0">
      <w:pPr>
        <w:pStyle w:val="PargrafodaLista"/>
        <w:numPr>
          <w:ilvl w:val="0"/>
          <w:numId w:val="3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AF150C">
        <w:rPr>
          <w:sz w:val="28"/>
          <w:szCs w:val="28"/>
        </w:rPr>
        <w:t>A receita de bolo também é um texto instrucional, o que ela nos ensina</w:t>
      </w:r>
      <w:r w:rsidR="001F66A1" w:rsidRPr="00AF150C">
        <w:rPr>
          <w:sz w:val="28"/>
          <w:szCs w:val="28"/>
        </w:rPr>
        <w:t>?</w:t>
      </w:r>
    </w:p>
    <w:p w14:paraId="03266938" w14:textId="77777777" w:rsidR="00AF150C" w:rsidRDefault="00AF150C" w:rsidP="00AF150C">
      <w:pPr>
        <w:pStyle w:val="PargrafodaLista"/>
        <w:spacing w:line="276" w:lineRule="auto"/>
        <w:ind w:left="426"/>
        <w:rPr>
          <w:sz w:val="28"/>
          <w:szCs w:val="28"/>
        </w:rPr>
      </w:pPr>
      <w:r w:rsidRPr="00AF150C">
        <w:rPr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14:paraId="739F39BF" w14:textId="77777777" w:rsidR="00AF150C" w:rsidRPr="00AF150C" w:rsidRDefault="00AF150C" w:rsidP="00AF150C">
      <w:pPr>
        <w:pStyle w:val="PargrafodaLista"/>
        <w:rPr>
          <w:sz w:val="28"/>
          <w:szCs w:val="28"/>
        </w:rPr>
      </w:pPr>
    </w:p>
    <w:p w14:paraId="3E773B44" w14:textId="77777777" w:rsidR="00B07F92" w:rsidRPr="00AF150C" w:rsidRDefault="00802E1A" w:rsidP="004B21C0">
      <w:pPr>
        <w:pStyle w:val="PargrafodaLista"/>
        <w:numPr>
          <w:ilvl w:val="0"/>
          <w:numId w:val="3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AF150C">
        <w:rPr>
          <w:sz w:val="28"/>
          <w:szCs w:val="28"/>
        </w:rPr>
        <w:t xml:space="preserve">E os manuais de aparelhos e de jogos eletrônicos, nos ensinam o quê? </w:t>
      </w:r>
      <w:r w:rsidR="00924640" w:rsidRPr="00AF150C">
        <w:rPr>
          <w:sz w:val="28"/>
          <w:szCs w:val="28"/>
        </w:rPr>
        <w:t>_____________________________________________________________________________________________________________________________________________________________</w:t>
      </w:r>
      <w:r w:rsidR="001F66A1" w:rsidRPr="00AF150C">
        <w:rPr>
          <w:sz w:val="28"/>
          <w:szCs w:val="28"/>
        </w:rPr>
        <w:t>________________________________________</w:t>
      </w:r>
      <w:r w:rsidR="00AF150C">
        <w:rPr>
          <w:sz w:val="28"/>
          <w:szCs w:val="28"/>
        </w:rPr>
        <w:t>___________</w:t>
      </w:r>
      <w:r w:rsidR="001F66A1" w:rsidRPr="00AF150C">
        <w:rPr>
          <w:sz w:val="28"/>
          <w:szCs w:val="28"/>
        </w:rPr>
        <w:t>_</w:t>
      </w:r>
    </w:p>
    <w:p w14:paraId="7F29793D" w14:textId="77777777" w:rsidR="00AF150C" w:rsidRPr="00AF150C" w:rsidRDefault="00AF150C" w:rsidP="00AF150C">
      <w:pPr>
        <w:pStyle w:val="PargrafodaLista"/>
        <w:spacing w:line="276" w:lineRule="auto"/>
        <w:ind w:left="426"/>
        <w:rPr>
          <w:color w:val="4472C4" w:themeColor="accent1"/>
          <w:sz w:val="28"/>
          <w:szCs w:val="28"/>
        </w:rPr>
      </w:pPr>
    </w:p>
    <w:p w14:paraId="751D1BAF" w14:textId="77777777" w:rsidR="00B07F92" w:rsidRPr="00AF150C" w:rsidRDefault="00B07F92" w:rsidP="004B21C0">
      <w:pPr>
        <w:pStyle w:val="PargrafodaLista"/>
        <w:numPr>
          <w:ilvl w:val="0"/>
          <w:numId w:val="3"/>
        </w:numPr>
        <w:spacing w:line="276" w:lineRule="auto"/>
        <w:ind w:left="426" w:hanging="426"/>
        <w:rPr>
          <w:color w:val="4472C4" w:themeColor="accent1"/>
          <w:sz w:val="28"/>
          <w:szCs w:val="28"/>
        </w:rPr>
      </w:pPr>
      <w:r w:rsidRPr="00AF150C">
        <w:rPr>
          <w:sz w:val="28"/>
          <w:szCs w:val="28"/>
        </w:rPr>
        <w:t>Q</w:t>
      </w:r>
      <w:r w:rsidR="00802E1A" w:rsidRPr="00AF150C">
        <w:rPr>
          <w:sz w:val="28"/>
          <w:szCs w:val="28"/>
        </w:rPr>
        <w:t xml:space="preserve">ual é o objetivo de um texto instrucional? </w:t>
      </w:r>
      <w:r w:rsidR="00924640" w:rsidRPr="00AF150C">
        <w:rPr>
          <w:sz w:val="28"/>
          <w:szCs w:val="28"/>
        </w:rPr>
        <w:t>_______________________________________________________________________________</w:t>
      </w:r>
      <w:r w:rsidR="001F66A1" w:rsidRPr="00AF150C">
        <w:rPr>
          <w:sz w:val="28"/>
          <w:szCs w:val="28"/>
        </w:rPr>
        <w:t>__________________________________________________</w:t>
      </w:r>
      <w:r w:rsidR="00AF150C">
        <w:rPr>
          <w:sz w:val="28"/>
          <w:szCs w:val="28"/>
        </w:rPr>
        <w:t>__________</w:t>
      </w:r>
      <w:r w:rsidR="001F66A1" w:rsidRPr="00AF150C">
        <w:rPr>
          <w:sz w:val="28"/>
          <w:szCs w:val="28"/>
        </w:rPr>
        <w:t>_</w:t>
      </w:r>
      <w:r w:rsidRPr="00AF150C">
        <w:rPr>
          <w:sz w:val="28"/>
          <w:szCs w:val="28"/>
        </w:rPr>
        <w:t>__</w:t>
      </w:r>
    </w:p>
    <w:p w14:paraId="78BBF298" w14:textId="77777777" w:rsidR="00AF150C" w:rsidRPr="00AF150C" w:rsidRDefault="00AF150C" w:rsidP="00AF150C">
      <w:pPr>
        <w:spacing w:line="276" w:lineRule="auto"/>
        <w:rPr>
          <w:color w:val="4472C4" w:themeColor="accent1"/>
          <w:sz w:val="28"/>
          <w:szCs w:val="28"/>
        </w:rPr>
      </w:pPr>
    </w:p>
    <w:p w14:paraId="5D56B252" w14:textId="4CD6FAC9" w:rsidR="00C16149" w:rsidRPr="00AF150C" w:rsidRDefault="00B07F92" w:rsidP="004B21C0">
      <w:pPr>
        <w:pStyle w:val="PargrafodaLista"/>
        <w:numPr>
          <w:ilvl w:val="0"/>
          <w:numId w:val="3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AF150C">
        <w:rPr>
          <w:sz w:val="28"/>
          <w:szCs w:val="28"/>
        </w:rPr>
        <w:t xml:space="preserve"> </w:t>
      </w:r>
      <w:r w:rsidR="00C16149" w:rsidRPr="00AF150C">
        <w:rPr>
          <w:sz w:val="28"/>
          <w:szCs w:val="28"/>
        </w:rPr>
        <w:t xml:space="preserve">As ilustrações do </w:t>
      </w:r>
      <w:r w:rsidR="00C16149" w:rsidRPr="008F4E4C">
        <w:rPr>
          <w:i/>
          <w:sz w:val="28"/>
          <w:szCs w:val="28"/>
        </w:rPr>
        <w:t xml:space="preserve">texto </w:t>
      </w:r>
      <w:r w:rsidR="00C16149" w:rsidRPr="008F4E4C">
        <w:rPr>
          <w:b/>
          <w:i/>
          <w:sz w:val="28"/>
          <w:szCs w:val="28"/>
        </w:rPr>
        <w:t>“7 passos da lavagem das mãos”</w:t>
      </w:r>
      <w:r w:rsidR="00C16149" w:rsidRPr="00AF150C">
        <w:rPr>
          <w:b/>
          <w:i/>
          <w:sz w:val="28"/>
          <w:szCs w:val="28"/>
        </w:rPr>
        <w:t xml:space="preserve"> </w:t>
      </w:r>
      <w:r w:rsidR="00DC5001" w:rsidRPr="00AF150C">
        <w:rPr>
          <w:sz w:val="28"/>
          <w:szCs w:val="28"/>
        </w:rPr>
        <w:t>estão</w:t>
      </w:r>
      <w:r w:rsidR="00C16149" w:rsidRPr="00AF150C">
        <w:rPr>
          <w:sz w:val="28"/>
          <w:szCs w:val="28"/>
        </w:rPr>
        <w:t xml:space="preserve"> ensinando o quê?</w:t>
      </w:r>
    </w:p>
    <w:p w14:paraId="6203CC6D" w14:textId="77777777" w:rsidR="00B07F92" w:rsidRPr="00AF150C" w:rsidRDefault="00B07F92" w:rsidP="00AF150C">
      <w:pPr>
        <w:pStyle w:val="PargrafodaLista"/>
        <w:spacing w:line="276" w:lineRule="auto"/>
        <w:ind w:left="426"/>
        <w:jc w:val="both"/>
        <w:rPr>
          <w:sz w:val="28"/>
          <w:szCs w:val="28"/>
        </w:rPr>
      </w:pPr>
      <w:r w:rsidRPr="00AF150C">
        <w:rPr>
          <w:sz w:val="28"/>
          <w:szCs w:val="28"/>
        </w:rPr>
        <w:t>__________________________________________________________________________________________________________________________________</w:t>
      </w:r>
      <w:r w:rsidR="00AF150C">
        <w:rPr>
          <w:sz w:val="28"/>
          <w:szCs w:val="28"/>
        </w:rPr>
        <w:t>______</w:t>
      </w:r>
      <w:r w:rsidRPr="00AF150C">
        <w:rPr>
          <w:sz w:val="28"/>
          <w:szCs w:val="28"/>
        </w:rPr>
        <w:t>__</w:t>
      </w:r>
    </w:p>
    <w:p w14:paraId="46C66D3B" w14:textId="77777777" w:rsidR="00AF150C" w:rsidRDefault="00AF150C" w:rsidP="00AF150C">
      <w:pPr>
        <w:pStyle w:val="PargrafodaLista"/>
        <w:spacing w:line="276" w:lineRule="auto"/>
        <w:ind w:left="426"/>
        <w:jc w:val="both"/>
        <w:rPr>
          <w:sz w:val="28"/>
          <w:szCs w:val="28"/>
        </w:rPr>
      </w:pPr>
    </w:p>
    <w:p w14:paraId="45593F09" w14:textId="77777777" w:rsidR="002F6C04" w:rsidRPr="00AF150C" w:rsidRDefault="00802E1A" w:rsidP="004B21C0">
      <w:pPr>
        <w:pStyle w:val="PargrafodaLista"/>
        <w:numPr>
          <w:ilvl w:val="0"/>
          <w:numId w:val="3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AF150C">
        <w:rPr>
          <w:sz w:val="28"/>
          <w:szCs w:val="28"/>
        </w:rPr>
        <w:t>O que devemos usar para a lavagem das mãos?</w:t>
      </w:r>
    </w:p>
    <w:p w14:paraId="0BD40481" w14:textId="77777777" w:rsidR="00C16149" w:rsidRPr="00AF150C" w:rsidRDefault="00C16149" w:rsidP="00AF150C">
      <w:pPr>
        <w:pStyle w:val="PargrafodaLista"/>
        <w:spacing w:line="276" w:lineRule="auto"/>
        <w:ind w:left="426"/>
        <w:jc w:val="both"/>
        <w:rPr>
          <w:sz w:val="28"/>
          <w:szCs w:val="28"/>
        </w:rPr>
      </w:pPr>
      <w:r w:rsidRPr="00AF150C">
        <w:rPr>
          <w:sz w:val="28"/>
          <w:szCs w:val="28"/>
        </w:rPr>
        <w:t>_______________________________________________________________________</w:t>
      </w:r>
      <w:r w:rsidR="00AF150C">
        <w:rPr>
          <w:sz w:val="28"/>
          <w:szCs w:val="28"/>
        </w:rPr>
        <w:t>______</w:t>
      </w:r>
      <w:r w:rsidRPr="00AF150C">
        <w:rPr>
          <w:sz w:val="28"/>
          <w:szCs w:val="28"/>
        </w:rPr>
        <w:t>_____________________________________________________________</w:t>
      </w:r>
    </w:p>
    <w:p w14:paraId="5FBD803C" w14:textId="77777777" w:rsidR="00AF150C" w:rsidRDefault="00AF150C" w:rsidP="00AF150C">
      <w:pPr>
        <w:pStyle w:val="PargrafodaLista"/>
        <w:spacing w:line="276" w:lineRule="auto"/>
        <w:ind w:left="426"/>
        <w:rPr>
          <w:sz w:val="28"/>
          <w:szCs w:val="28"/>
        </w:rPr>
      </w:pPr>
    </w:p>
    <w:p w14:paraId="449DEA7F" w14:textId="09A0A520" w:rsidR="00802E1A" w:rsidRPr="008F4E4C" w:rsidRDefault="00C16149" w:rsidP="001F1FE3">
      <w:pPr>
        <w:pStyle w:val="PargrafodaLista"/>
        <w:numPr>
          <w:ilvl w:val="0"/>
          <w:numId w:val="3"/>
        </w:numPr>
        <w:spacing w:line="276" w:lineRule="auto"/>
        <w:ind w:left="426" w:hanging="426"/>
        <w:rPr>
          <w:sz w:val="28"/>
          <w:szCs w:val="28"/>
        </w:rPr>
      </w:pPr>
      <w:r w:rsidRPr="00AF150C">
        <w:rPr>
          <w:sz w:val="28"/>
          <w:szCs w:val="28"/>
        </w:rPr>
        <w:t>Quais</w:t>
      </w:r>
      <w:r w:rsidR="00802E1A" w:rsidRPr="00AF150C">
        <w:rPr>
          <w:sz w:val="28"/>
          <w:szCs w:val="28"/>
        </w:rPr>
        <w:t xml:space="preserve"> ações devem ser executadas para lavar as mãos corretamente</w:t>
      </w:r>
      <w:r w:rsidR="003F155E" w:rsidRPr="00AF150C">
        <w:rPr>
          <w:color w:val="444444"/>
          <w:sz w:val="28"/>
          <w:szCs w:val="28"/>
        </w:rPr>
        <w:t>? _____________________________________________________________________________</w:t>
      </w:r>
      <w:r w:rsidR="00AF150C">
        <w:rPr>
          <w:color w:val="444444"/>
          <w:sz w:val="28"/>
          <w:szCs w:val="28"/>
        </w:rPr>
        <w:t>__________</w:t>
      </w:r>
      <w:r w:rsidR="003F155E" w:rsidRPr="00AF150C">
        <w:rPr>
          <w:color w:val="444444"/>
          <w:sz w:val="28"/>
          <w:szCs w:val="28"/>
        </w:rPr>
        <w:t>_______________________________________________________</w:t>
      </w:r>
      <w:r w:rsidR="008F4E4C">
        <w:rPr>
          <w:color w:val="444444"/>
          <w:sz w:val="28"/>
          <w:szCs w:val="28"/>
        </w:rPr>
        <w:t xml:space="preserve"> </w:t>
      </w:r>
    </w:p>
    <w:p w14:paraId="72EB85C1" w14:textId="77777777" w:rsidR="008F4E4C" w:rsidRPr="008F4E4C" w:rsidRDefault="008F4E4C" w:rsidP="008F4E4C">
      <w:pPr>
        <w:pStyle w:val="PargrafodaLista"/>
        <w:spacing w:line="276" w:lineRule="auto"/>
        <w:ind w:left="426"/>
        <w:rPr>
          <w:sz w:val="28"/>
          <w:szCs w:val="28"/>
        </w:rPr>
      </w:pPr>
    </w:p>
    <w:p w14:paraId="222D4C94" w14:textId="39EA85F2" w:rsidR="008F4E4C" w:rsidRPr="008F4E4C" w:rsidRDefault="008F4E4C" w:rsidP="008F4E4C">
      <w:pPr>
        <w:pStyle w:val="PargrafodaLista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8F4E4C">
        <w:rPr>
          <w:sz w:val="28"/>
          <w:szCs w:val="28"/>
        </w:rPr>
        <w:t xml:space="preserve">Circule no texto acima as </w:t>
      </w:r>
      <w:r w:rsidRPr="008F4E4C">
        <w:rPr>
          <w:sz w:val="28"/>
          <w:szCs w:val="28"/>
          <w:u w:val="single"/>
        </w:rPr>
        <w:t>sete</w:t>
      </w:r>
      <w:r w:rsidRPr="008F4E4C">
        <w:rPr>
          <w:sz w:val="28"/>
          <w:szCs w:val="28"/>
        </w:rPr>
        <w:t xml:space="preserve"> palavras que indicam ação. Essas palavras são os verbos no modo imperativo.</w:t>
      </w:r>
    </w:p>
    <w:p w14:paraId="67C7C4A4" w14:textId="77777777" w:rsidR="002F6C04" w:rsidRDefault="002F6C04" w:rsidP="00802E1A">
      <w:pPr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</w:p>
    <w:p w14:paraId="112A626B" w14:textId="09B4D044" w:rsidR="008F4E4C" w:rsidRPr="00AF150C" w:rsidRDefault="008F4E4C" w:rsidP="008F4E4C">
      <w:pPr>
        <w:shd w:val="clear" w:color="auto" w:fill="FFFFFF"/>
        <w:spacing w:line="276" w:lineRule="auto"/>
        <w:ind w:firstLine="170"/>
        <w:jc w:val="both"/>
        <w:rPr>
          <w:color w:val="444444"/>
          <w:sz w:val="28"/>
          <w:szCs w:val="28"/>
        </w:rPr>
      </w:pPr>
      <w:r w:rsidRPr="008F4E4C">
        <w:rPr>
          <w:color w:val="444444"/>
          <w:sz w:val="28"/>
          <w:szCs w:val="28"/>
        </w:rPr>
        <w:t>O texto instrucional normalmente utiliza os seus verbos ou ações no modo imperativo. O verbo no modo imperativo exprime uma ordem, um pedido ou um conselho, o que torna o texto instrucional mais simples, direto e objetivo.</w:t>
      </w:r>
    </w:p>
    <w:p w14:paraId="6EB59818" w14:textId="79615412" w:rsidR="00802E1A" w:rsidRPr="008F4E4C" w:rsidRDefault="00802E1A" w:rsidP="008F4E4C">
      <w:pPr>
        <w:pStyle w:val="PargrafodaLista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8F4E4C">
        <w:rPr>
          <w:sz w:val="28"/>
          <w:szCs w:val="28"/>
        </w:rPr>
        <w:lastRenderedPageBreak/>
        <w:t>Flexione os verbos indicados no final de cada frase para o modo imperativo:</w:t>
      </w:r>
    </w:p>
    <w:p w14:paraId="4BACB8D7" w14:textId="77777777" w:rsidR="008F4E4C" w:rsidRPr="008F4E4C" w:rsidRDefault="008F4E4C" w:rsidP="008F4E4C">
      <w:pPr>
        <w:pStyle w:val="PargrafodaLista"/>
        <w:spacing w:line="276" w:lineRule="auto"/>
        <w:jc w:val="both"/>
        <w:rPr>
          <w:sz w:val="28"/>
          <w:szCs w:val="28"/>
        </w:rPr>
      </w:pPr>
    </w:p>
    <w:p w14:paraId="4798C6CE" w14:textId="77777777" w:rsidR="00802E1A" w:rsidRPr="00AF150C" w:rsidRDefault="00802E1A" w:rsidP="00802E1A">
      <w:pPr>
        <w:spacing w:line="276" w:lineRule="auto"/>
        <w:jc w:val="both"/>
        <w:rPr>
          <w:sz w:val="28"/>
          <w:szCs w:val="28"/>
        </w:rPr>
      </w:pPr>
      <w:r w:rsidRPr="00AF150C">
        <w:rPr>
          <w:sz w:val="28"/>
          <w:szCs w:val="28"/>
        </w:rPr>
        <w:t>a) ________________________   sabonete nas mãos (colocar).</w:t>
      </w:r>
    </w:p>
    <w:p w14:paraId="4B0FB0DD" w14:textId="77777777" w:rsidR="00802E1A" w:rsidRPr="00AF150C" w:rsidRDefault="00802E1A" w:rsidP="00802E1A">
      <w:pPr>
        <w:spacing w:line="276" w:lineRule="auto"/>
        <w:jc w:val="both"/>
        <w:rPr>
          <w:sz w:val="28"/>
          <w:szCs w:val="28"/>
        </w:rPr>
      </w:pPr>
      <w:r w:rsidRPr="00AF150C">
        <w:rPr>
          <w:sz w:val="28"/>
          <w:szCs w:val="28"/>
        </w:rPr>
        <w:t>b) ________________________   as palmas das mãos (esfregue).</w:t>
      </w:r>
    </w:p>
    <w:p w14:paraId="3400FAEF" w14:textId="77777777" w:rsidR="00802E1A" w:rsidRPr="00AF150C" w:rsidRDefault="00802E1A" w:rsidP="00802E1A">
      <w:pPr>
        <w:spacing w:line="276" w:lineRule="auto"/>
        <w:jc w:val="both"/>
        <w:rPr>
          <w:sz w:val="28"/>
          <w:szCs w:val="28"/>
        </w:rPr>
      </w:pPr>
      <w:r w:rsidRPr="00AF150C">
        <w:rPr>
          <w:sz w:val="28"/>
          <w:szCs w:val="28"/>
        </w:rPr>
        <w:t>c) ________________________   os dedos para lavar (entrelaçar).</w:t>
      </w:r>
    </w:p>
    <w:p w14:paraId="24A764D7" w14:textId="77777777" w:rsidR="00802E1A" w:rsidRPr="00AF150C" w:rsidRDefault="00802E1A" w:rsidP="00802E1A">
      <w:pPr>
        <w:spacing w:line="276" w:lineRule="auto"/>
        <w:jc w:val="both"/>
        <w:rPr>
          <w:sz w:val="28"/>
          <w:szCs w:val="28"/>
        </w:rPr>
      </w:pPr>
      <w:r w:rsidRPr="00AF150C">
        <w:rPr>
          <w:sz w:val="28"/>
          <w:szCs w:val="28"/>
        </w:rPr>
        <w:t>d) ________________________   abundantemente (enxague).</w:t>
      </w:r>
    </w:p>
    <w:p w14:paraId="44D4408E" w14:textId="77777777" w:rsidR="00802E1A" w:rsidRPr="00AF150C" w:rsidRDefault="00802E1A" w:rsidP="00802E1A">
      <w:pPr>
        <w:spacing w:line="276" w:lineRule="auto"/>
        <w:jc w:val="both"/>
        <w:rPr>
          <w:sz w:val="28"/>
          <w:szCs w:val="28"/>
        </w:rPr>
      </w:pPr>
      <w:r w:rsidRPr="00AF150C">
        <w:rPr>
          <w:sz w:val="28"/>
          <w:szCs w:val="28"/>
        </w:rPr>
        <w:t>e) ________________________   bem as mãos (secar).</w:t>
      </w:r>
    </w:p>
    <w:p w14:paraId="1DBD671F" w14:textId="77777777" w:rsidR="00802E1A" w:rsidRPr="00AF150C" w:rsidRDefault="00802E1A" w:rsidP="00802E1A">
      <w:pPr>
        <w:jc w:val="both"/>
        <w:rPr>
          <w:sz w:val="28"/>
          <w:szCs w:val="28"/>
        </w:rPr>
      </w:pPr>
    </w:p>
    <w:p w14:paraId="0629DA72" w14:textId="2717958C" w:rsidR="00802E1A" w:rsidRDefault="00802E1A" w:rsidP="008F4E4C">
      <w:pPr>
        <w:pStyle w:val="PargrafodaLista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8F4E4C">
        <w:rPr>
          <w:sz w:val="28"/>
          <w:szCs w:val="28"/>
        </w:rPr>
        <w:t>Numere as ações do texto de modo que estejam na ordem correta dos fatos:</w:t>
      </w:r>
    </w:p>
    <w:p w14:paraId="4ED0ED9B" w14:textId="77777777" w:rsidR="008F4E4C" w:rsidRPr="008F4E4C" w:rsidRDefault="008F4E4C" w:rsidP="008F4E4C">
      <w:pPr>
        <w:pStyle w:val="PargrafodaLista"/>
        <w:spacing w:line="276" w:lineRule="auto"/>
        <w:ind w:left="735"/>
        <w:jc w:val="both"/>
        <w:rPr>
          <w:sz w:val="28"/>
          <w:szCs w:val="28"/>
        </w:rPr>
      </w:pPr>
    </w:p>
    <w:p w14:paraId="0EADF426" w14:textId="77777777" w:rsidR="00802E1A" w:rsidRPr="00AF150C" w:rsidRDefault="00802E1A" w:rsidP="00F65043">
      <w:pPr>
        <w:spacing w:line="360" w:lineRule="auto"/>
        <w:jc w:val="both"/>
        <w:rPr>
          <w:sz w:val="28"/>
          <w:szCs w:val="28"/>
        </w:rPr>
      </w:pPr>
      <w:proofErr w:type="gramStart"/>
      <w:r w:rsidRPr="00AF150C">
        <w:rPr>
          <w:sz w:val="28"/>
          <w:szCs w:val="28"/>
        </w:rPr>
        <w:t xml:space="preserve">(  </w:t>
      </w:r>
      <w:proofErr w:type="gramEnd"/>
      <w:r w:rsidRPr="00AF150C">
        <w:rPr>
          <w:sz w:val="28"/>
          <w:szCs w:val="28"/>
        </w:rPr>
        <w:t xml:space="preserve">    ) Entrelace os dedos para lavar cada um deles.</w:t>
      </w:r>
    </w:p>
    <w:p w14:paraId="427C1A24" w14:textId="77777777" w:rsidR="00802E1A" w:rsidRPr="00AF150C" w:rsidRDefault="00802E1A" w:rsidP="00F65043">
      <w:pPr>
        <w:spacing w:line="360" w:lineRule="auto"/>
        <w:jc w:val="both"/>
        <w:rPr>
          <w:sz w:val="28"/>
          <w:szCs w:val="28"/>
        </w:rPr>
      </w:pPr>
      <w:proofErr w:type="gramStart"/>
      <w:r w:rsidRPr="00AF150C">
        <w:rPr>
          <w:sz w:val="28"/>
          <w:szCs w:val="28"/>
        </w:rPr>
        <w:t xml:space="preserve">(  </w:t>
      </w:r>
      <w:proofErr w:type="gramEnd"/>
      <w:r w:rsidRPr="00AF150C">
        <w:rPr>
          <w:sz w:val="28"/>
          <w:szCs w:val="28"/>
        </w:rPr>
        <w:t xml:space="preserve">    ) Coloque um pouco de sabonete nas mãos já úmidas.</w:t>
      </w:r>
    </w:p>
    <w:p w14:paraId="2E03A3BB" w14:textId="77777777" w:rsidR="00802E1A" w:rsidRPr="00AF150C" w:rsidRDefault="00802E1A" w:rsidP="00F65043">
      <w:pPr>
        <w:spacing w:line="360" w:lineRule="auto"/>
        <w:jc w:val="both"/>
        <w:rPr>
          <w:sz w:val="28"/>
          <w:szCs w:val="28"/>
        </w:rPr>
      </w:pPr>
      <w:proofErr w:type="gramStart"/>
      <w:r w:rsidRPr="00AF150C">
        <w:rPr>
          <w:sz w:val="28"/>
          <w:szCs w:val="28"/>
        </w:rPr>
        <w:t xml:space="preserve">(  </w:t>
      </w:r>
      <w:proofErr w:type="gramEnd"/>
      <w:r w:rsidRPr="00AF150C">
        <w:rPr>
          <w:sz w:val="28"/>
          <w:szCs w:val="28"/>
        </w:rPr>
        <w:t xml:space="preserve">    ) Enxague abundantemente.</w:t>
      </w:r>
    </w:p>
    <w:p w14:paraId="5CAD0FCE" w14:textId="77777777" w:rsidR="00802E1A" w:rsidRPr="00AF150C" w:rsidRDefault="00802E1A" w:rsidP="00F65043">
      <w:pPr>
        <w:spacing w:line="360" w:lineRule="auto"/>
        <w:jc w:val="both"/>
        <w:rPr>
          <w:sz w:val="28"/>
          <w:szCs w:val="28"/>
        </w:rPr>
      </w:pPr>
      <w:proofErr w:type="gramStart"/>
      <w:r w:rsidRPr="00AF150C">
        <w:rPr>
          <w:sz w:val="28"/>
          <w:szCs w:val="28"/>
        </w:rPr>
        <w:t xml:space="preserve">(  </w:t>
      </w:r>
      <w:proofErr w:type="gramEnd"/>
      <w:r w:rsidRPr="00AF150C">
        <w:rPr>
          <w:sz w:val="28"/>
          <w:szCs w:val="28"/>
        </w:rPr>
        <w:t xml:space="preserve">    ) Esfregue a parte de trás das mãos.</w:t>
      </w:r>
    </w:p>
    <w:p w14:paraId="764427A0" w14:textId="77777777" w:rsidR="00802E1A" w:rsidRPr="00AF150C" w:rsidRDefault="00802E1A" w:rsidP="00F65043">
      <w:pPr>
        <w:spacing w:line="360" w:lineRule="auto"/>
        <w:jc w:val="both"/>
        <w:rPr>
          <w:sz w:val="28"/>
          <w:szCs w:val="28"/>
        </w:rPr>
      </w:pPr>
      <w:proofErr w:type="gramStart"/>
      <w:r w:rsidRPr="00AF150C">
        <w:rPr>
          <w:sz w:val="28"/>
          <w:szCs w:val="28"/>
        </w:rPr>
        <w:t xml:space="preserve">(  </w:t>
      </w:r>
      <w:proofErr w:type="gramEnd"/>
      <w:r w:rsidRPr="00AF150C">
        <w:rPr>
          <w:sz w:val="28"/>
          <w:szCs w:val="28"/>
        </w:rPr>
        <w:t xml:space="preserve">    ) Esfregue as palmas das mãos uma na outra.</w:t>
      </w:r>
    </w:p>
    <w:p w14:paraId="2FB12481" w14:textId="77777777" w:rsidR="00802E1A" w:rsidRPr="00AF150C" w:rsidRDefault="00802E1A" w:rsidP="00F65043">
      <w:pPr>
        <w:spacing w:line="360" w:lineRule="auto"/>
        <w:jc w:val="both"/>
        <w:rPr>
          <w:sz w:val="28"/>
          <w:szCs w:val="28"/>
        </w:rPr>
      </w:pPr>
      <w:proofErr w:type="gramStart"/>
      <w:r w:rsidRPr="00AF150C">
        <w:rPr>
          <w:sz w:val="28"/>
          <w:szCs w:val="28"/>
        </w:rPr>
        <w:t xml:space="preserve">(  </w:t>
      </w:r>
      <w:proofErr w:type="gramEnd"/>
      <w:r w:rsidRPr="00AF150C">
        <w:rPr>
          <w:sz w:val="28"/>
          <w:szCs w:val="28"/>
        </w:rPr>
        <w:t xml:space="preserve">    ) Seque bem as mãos com uma toalha limpa.</w:t>
      </w:r>
    </w:p>
    <w:p w14:paraId="39D23A9C" w14:textId="77777777" w:rsidR="001F66A1" w:rsidRPr="00AF150C" w:rsidRDefault="00802E1A" w:rsidP="00F65043">
      <w:pPr>
        <w:spacing w:line="360" w:lineRule="auto"/>
        <w:jc w:val="both"/>
        <w:rPr>
          <w:sz w:val="28"/>
          <w:szCs w:val="28"/>
        </w:rPr>
      </w:pPr>
      <w:proofErr w:type="gramStart"/>
      <w:r w:rsidRPr="00AF150C">
        <w:rPr>
          <w:sz w:val="28"/>
          <w:szCs w:val="28"/>
        </w:rPr>
        <w:t xml:space="preserve">(  </w:t>
      </w:r>
      <w:proofErr w:type="gramEnd"/>
      <w:r w:rsidRPr="00AF150C">
        <w:rPr>
          <w:sz w:val="28"/>
          <w:szCs w:val="28"/>
        </w:rPr>
        <w:t xml:space="preserve">    ) Esfregue as unhas na palma das mãos.</w:t>
      </w:r>
    </w:p>
    <w:p w14:paraId="19036337" w14:textId="77777777" w:rsidR="00F65043" w:rsidRDefault="00F65043" w:rsidP="00802E1A">
      <w:pPr>
        <w:spacing w:line="276" w:lineRule="auto"/>
        <w:jc w:val="both"/>
        <w:rPr>
          <w:sz w:val="28"/>
          <w:szCs w:val="28"/>
        </w:rPr>
      </w:pPr>
    </w:p>
    <w:p w14:paraId="39C12403" w14:textId="2F727AF9" w:rsidR="00802E1A" w:rsidRPr="00F65043" w:rsidRDefault="00802E1A" w:rsidP="00F65043">
      <w:pPr>
        <w:pStyle w:val="PargrafodaLista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F65043">
        <w:rPr>
          <w:sz w:val="28"/>
          <w:szCs w:val="28"/>
        </w:rPr>
        <w:t>Escreva um recadinho para um colega da sua sala de aula dizendo qual a importância de lavar utilizando os sete passos que acabamos de aprender no texto acima.</w:t>
      </w:r>
    </w:p>
    <w:p w14:paraId="418F5338" w14:textId="77777777" w:rsidR="00802E1A" w:rsidRPr="00AF150C" w:rsidRDefault="00802E1A" w:rsidP="00802E1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F150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66A1" w:rsidRPr="00AF150C">
        <w:rPr>
          <w:sz w:val="28"/>
          <w:szCs w:val="28"/>
        </w:rPr>
        <w:t>___________________</w:t>
      </w:r>
    </w:p>
    <w:p w14:paraId="327853CD" w14:textId="77777777" w:rsidR="001F66A1" w:rsidRPr="00AF150C" w:rsidRDefault="00AF150C" w:rsidP="00802E1A">
      <w:pPr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  <w:r w:rsidRPr="00AF150C">
        <w:rPr>
          <w:noProof/>
          <w:color w:val="444444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93106DF" wp14:editId="67A2E37D">
            <wp:simplePos x="0" y="0"/>
            <wp:positionH relativeFrom="column">
              <wp:posOffset>981489</wp:posOffset>
            </wp:positionH>
            <wp:positionV relativeFrom="paragraph">
              <wp:posOffset>178435</wp:posOffset>
            </wp:positionV>
            <wp:extent cx="4750960" cy="2192453"/>
            <wp:effectExtent l="0" t="0" r="0" b="0"/>
            <wp:wrapNone/>
            <wp:docPr id="2" name="Imagem 2" descr="C:\Users\Mariana\Downloads\WhatsApp Image 2020-03-21 at 21.55.2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a\Downloads\WhatsApp Image 2020-03-21 at 21.55.29 (1)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960" cy="219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33ABC0" w14:textId="77777777" w:rsidR="001F66A1" w:rsidRPr="00AF150C" w:rsidRDefault="001F66A1" w:rsidP="00802E1A">
      <w:pPr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</w:p>
    <w:p w14:paraId="5250BB24" w14:textId="77777777" w:rsidR="001F66A1" w:rsidRPr="00AF150C" w:rsidRDefault="001F66A1" w:rsidP="00802E1A">
      <w:pPr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</w:p>
    <w:p w14:paraId="7E283E79" w14:textId="77777777" w:rsidR="001F66A1" w:rsidRPr="00AF150C" w:rsidRDefault="001F66A1" w:rsidP="00802E1A">
      <w:pPr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</w:p>
    <w:p w14:paraId="68F1A576" w14:textId="77777777" w:rsidR="001F66A1" w:rsidRPr="00AF150C" w:rsidRDefault="001F66A1" w:rsidP="00802E1A">
      <w:pPr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</w:p>
    <w:p w14:paraId="1965834D" w14:textId="77777777" w:rsidR="001F66A1" w:rsidRPr="00AF150C" w:rsidRDefault="001F66A1" w:rsidP="00802E1A">
      <w:pPr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</w:p>
    <w:p w14:paraId="666AD5DF" w14:textId="77777777" w:rsidR="001F66A1" w:rsidRPr="00AF150C" w:rsidRDefault="001F66A1" w:rsidP="00802E1A">
      <w:pPr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</w:p>
    <w:p w14:paraId="2B9BAEFE" w14:textId="77777777" w:rsidR="001F66A1" w:rsidRPr="00AF150C" w:rsidRDefault="001F66A1" w:rsidP="00802E1A">
      <w:pPr>
        <w:shd w:val="clear" w:color="auto" w:fill="FFFFFF"/>
        <w:spacing w:line="276" w:lineRule="auto"/>
        <w:jc w:val="both"/>
        <w:rPr>
          <w:color w:val="444444"/>
          <w:sz w:val="28"/>
          <w:szCs w:val="28"/>
        </w:rPr>
      </w:pPr>
    </w:p>
    <w:p w14:paraId="0E951E18" w14:textId="77777777" w:rsidR="00802E1A" w:rsidRPr="00AF150C" w:rsidRDefault="00802E1A" w:rsidP="00802E1A">
      <w:pPr>
        <w:shd w:val="clear" w:color="auto" w:fill="FFFFFF"/>
        <w:spacing w:line="276" w:lineRule="auto"/>
        <w:jc w:val="center"/>
        <w:rPr>
          <w:color w:val="444444"/>
          <w:sz w:val="28"/>
          <w:szCs w:val="28"/>
        </w:rPr>
      </w:pPr>
    </w:p>
    <w:p w14:paraId="09B02DB4" w14:textId="77777777" w:rsidR="008D7B02" w:rsidRDefault="008D7B02" w:rsidP="00AD2E54">
      <w:pPr>
        <w:rPr>
          <w:sz w:val="20"/>
          <w:szCs w:val="20"/>
        </w:rPr>
      </w:pPr>
    </w:p>
    <w:p w14:paraId="46D60198" w14:textId="77777777" w:rsidR="008D7B02" w:rsidRDefault="008D7B02" w:rsidP="00AD2E54">
      <w:pPr>
        <w:rPr>
          <w:sz w:val="20"/>
          <w:szCs w:val="20"/>
        </w:rPr>
      </w:pPr>
    </w:p>
    <w:p w14:paraId="1F287A6A" w14:textId="77777777" w:rsidR="008D7B02" w:rsidRDefault="008D7B02" w:rsidP="00AD2E54">
      <w:pPr>
        <w:rPr>
          <w:sz w:val="20"/>
          <w:szCs w:val="20"/>
        </w:rPr>
      </w:pPr>
    </w:p>
    <w:p w14:paraId="6EECED60" w14:textId="6EFE18D6" w:rsidR="00802E1A" w:rsidRDefault="00C16149" w:rsidP="00AD2E54">
      <w:pPr>
        <w:rPr>
          <w:sz w:val="20"/>
          <w:szCs w:val="20"/>
        </w:rPr>
      </w:pPr>
      <w:r w:rsidRPr="00AF150C">
        <w:rPr>
          <w:sz w:val="20"/>
          <w:szCs w:val="20"/>
        </w:rPr>
        <w:t>Disponível em: &lt;</w:t>
      </w:r>
      <w:hyperlink r:id="rId16" w:history="1">
        <w:r w:rsidRPr="00AF150C">
          <w:rPr>
            <w:rStyle w:val="Hyperlink"/>
            <w:color w:val="auto"/>
            <w:sz w:val="20"/>
            <w:szCs w:val="20"/>
            <w:u w:val="none"/>
          </w:rPr>
          <w:t>https://www.instagram.com/mauricioaraujosousa/</w:t>
        </w:r>
      </w:hyperlink>
      <w:r w:rsidRPr="00AF150C">
        <w:rPr>
          <w:sz w:val="20"/>
          <w:szCs w:val="20"/>
        </w:rPr>
        <w:t xml:space="preserve">&gt;. Acesso em: </w:t>
      </w:r>
      <w:r w:rsidR="00EF3987" w:rsidRPr="00AF150C">
        <w:rPr>
          <w:sz w:val="20"/>
          <w:szCs w:val="20"/>
        </w:rPr>
        <w:t xml:space="preserve">20 de mar. </w:t>
      </w:r>
      <w:proofErr w:type="gramStart"/>
      <w:r w:rsidR="00EF3987" w:rsidRPr="00AF150C">
        <w:rPr>
          <w:sz w:val="20"/>
          <w:szCs w:val="20"/>
        </w:rPr>
        <w:t>de</w:t>
      </w:r>
      <w:proofErr w:type="gramEnd"/>
      <w:r w:rsidR="00EF3987" w:rsidRPr="00AF150C">
        <w:rPr>
          <w:sz w:val="20"/>
          <w:szCs w:val="20"/>
        </w:rPr>
        <w:t xml:space="preserve"> 2020.</w:t>
      </w:r>
    </w:p>
    <w:p w14:paraId="250BAF32" w14:textId="77777777" w:rsidR="00F65043" w:rsidRPr="00AF150C" w:rsidRDefault="00F65043" w:rsidP="00AD2E54">
      <w:pPr>
        <w:rPr>
          <w:sz w:val="20"/>
          <w:szCs w:val="20"/>
        </w:rPr>
      </w:pPr>
    </w:p>
    <w:p w14:paraId="59ED8602" w14:textId="77777777" w:rsidR="008D7B02" w:rsidRDefault="008D7B02" w:rsidP="00AD2E54">
      <w:pPr>
        <w:rPr>
          <w:color w:val="FF0000"/>
          <w:sz w:val="28"/>
          <w:szCs w:val="28"/>
        </w:rPr>
      </w:pPr>
    </w:p>
    <w:p w14:paraId="083AF1DE" w14:textId="77777777" w:rsidR="002F6C04" w:rsidRPr="00F65043" w:rsidRDefault="00C16149" w:rsidP="00F65043">
      <w:pPr>
        <w:jc w:val="center"/>
        <w:rPr>
          <w:b/>
          <w:sz w:val="28"/>
          <w:szCs w:val="28"/>
        </w:rPr>
      </w:pPr>
      <w:r w:rsidRPr="00F65043">
        <w:rPr>
          <w:b/>
          <w:sz w:val="28"/>
          <w:szCs w:val="28"/>
        </w:rPr>
        <w:lastRenderedPageBreak/>
        <w:t>Agora vamos</w:t>
      </w:r>
      <w:r w:rsidR="004D71E4" w:rsidRPr="00F65043">
        <w:rPr>
          <w:b/>
          <w:sz w:val="28"/>
          <w:szCs w:val="28"/>
        </w:rPr>
        <w:t xml:space="preserve"> conhecer outro tipo de texto?</w:t>
      </w:r>
    </w:p>
    <w:p w14:paraId="585D7DC8" w14:textId="77777777" w:rsidR="004D71E4" w:rsidRPr="00AF150C" w:rsidRDefault="004D71E4" w:rsidP="00AD2E54">
      <w:pPr>
        <w:rPr>
          <w:color w:val="FF0000"/>
          <w:sz w:val="28"/>
          <w:szCs w:val="28"/>
        </w:rPr>
      </w:pPr>
    </w:p>
    <w:p w14:paraId="15AF3AF9" w14:textId="77777777" w:rsidR="004D71E4" w:rsidRPr="00AF150C" w:rsidRDefault="00304F5D" w:rsidP="00304F5D">
      <w:pPr>
        <w:spacing w:line="276" w:lineRule="auto"/>
        <w:rPr>
          <w:sz w:val="28"/>
          <w:szCs w:val="28"/>
        </w:rPr>
      </w:pPr>
      <w:r w:rsidRPr="00AF150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1E54F3" wp14:editId="3F30333D">
                <wp:simplePos x="0" y="0"/>
                <wp:positionH relativeFrom="column">
                  <wp:posOffset>687788</wp:posOffset>
                </wp:positionH>
                <wp:positionV relativeFrom="paragraph">
                  <wp:posOffset>8503</wp:posOffset>
                </wp:positionV>
                <wp:extent cx="5414838" cy="1113183"/>
                <wp:effectExtent l="0" t="0" r="14605" b="10795"/>
                <wp:wrapNone/>
                <wp:docPr id="8" name="Retângulo: Cantos Diagonais Recort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838" cy="1113183"/>
                        </a:xfrm>
                        <a:prstGeom prst="snip2DiagRect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46184" w14:textId="77777777" w:rsidR="004D71E4" w:rsidRPr="00B07F92" w:rsidRDefault="004D71E4" w:rsidP="00F65043">
                            <w:pPr>
                              <w:spacing w:line="276" w:lineRule="auto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07F9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Poesia </w:t>
                            </w:r>
                            <w:r w:rsidRPr="00B07F9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é um tipo de texto que traz um formato diferente, </w:t>
                            </w:r>
                            <w:r w:rsidRPr="00B07F92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composto de estrofes e versos</w:t>
                            </w:r>
                            <w:r w:rsidRPr="00B07F9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Ele costuma ter ritmo de leitura musicado, </w:t>
                            </w:r>
                            <w:r w:rsidRPr="00B07F92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pode ter rimas</w:t>
                            </w:r>
                            <w:r w:rsidRPr="00B07F9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 expressa os sentimentos do autor.</w:t>
                            </w:r>
                          </w:p>
                          <w:p w14:paraId="3A3DC89D" w14:textId="77777777" w:rsidR="004D71E4" w:rsidRDefault="004D71E4" w:rsidP="004D71E4">
                            <w:pPr>
                              <w:jc w:val="center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31E54F3" id="Retângulo: Cantos Diagonais Recortados 8" o:spid="_x0000_s1027" style="position:absolute;margin-left:54.15pt;margin-top:.65pt;width:426.35pt;height:8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14838,11131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" adj="-11796480,,5400" path="m,l5229304,r185534,185534l5414838,1113183r,l185534,1113183,,927649,,xe" fillcolor="white [3201]" strokecolor="#538135 [2409]" strokeweight="1.5pt">
                <v:stroke dashstyle="longDashDotDot" joinstyle="miter"/>
                <v:formulas/>
                <v:path arrowok="t" o:connecttype="custom" o:connectlocs="0,0;5229304,0;5414838,185534;5414838,1113183;5414838,1113183;185534,1113183;0,927649;0,0" o:connectangles="0,0,0,0,0,0,0,0" textboxrect="0,0,5414838,1113183"/>
                <v:textbox>
                  <w:txbxContent>
                    <w:p w14:paraId="21A46184" w14:textId="77777777" w:rsidR="004D71E4" w:rsidRPr="00B07F92" w:rsidRDefault="004D71E4" w:rsidP="00F65043">
                      <w:pPr>
                        <w:spacing w:line="276" w:lineRule="auto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B07F9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Poesia </w:t>
                      </w:r>
                      <w:r w:rsidRPr="00B07F9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é um tipo de texto que traz um formato diferente, </w:t>
                      </w:r>
                      <w:r w:rsidRPr="00B07F92"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>composto de estrofes e versos</w:t>
                      </w:r>
                      <w:r w:rsidRPr="00B07F9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. Ele costuma ter ritmo de leitura musicado, </w:t>
                      </w:r>
                      <w:r w:rsidRPr="00B07F92"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>pode ter rimas</w:t>
                      </w:r>
                      <w:r w:rsidRPr="00B07F9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e expressa os sentimentos do autor.</w:t>
                      </w:r>
                    </w:p>
                    <w:p w14:paraId="3A3DC89D" w14:textId="77777777" w:rsidR="004D71E4" w:rsidRDefault="004D71E4" w:rsidP="004D71E4">
                      <w:pPr>
                        <w:jc w:val="center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7629B6" w14:textId="77777777" w:rsidR="004D71E4" w:rsidRPr="00AF150C" w:rsidRDefault="004D71E4" w:rsidP="004D71E4">
      <w:pPr>
        <w:spacing w:line="276" w:lineRule="auto"/>
        <w:jc w:val="both"/>
        <w:rPr>
          <w:sz w:val="28"/>
          <w:szCs w:val="28"/>
        </w:rPr>
      </w:pPr>
    </w:p>
    <w:p w14:paraId="162B215B" w14:textId="77777777" w:rsidR="004D71E4" w:rsidRPr="00AF150C" w:rsidRDefault="004D71E4" w:rsidP="004D71E4">
      <w:pPr>
        <w:spacing w:line="276" w:lineRule="auto"/>
        <w:jc w:val="both"/>
        <w:rPr>
          <w:sz w:val="28"/>
          <w:szCs w:val="28"/>
        </w:rPr>
      </w:pPr>
    </w:p>
    <w:p w14:paraId="0FAB6BD0" w14:textId="77777777" w:rsidR="004D71E4" w:rsidRPr="00AF150C" w:rsidRDefault="004D71E4" w:rsidP="004D71E4">
      <w:pPr>
        <w:spacing w:line="276" w:lineRule="auto"/>
        <w:jc w:val="both"/>
        <w:rPr>
          <w:sz w:val="28"/>
          <w:szCs w:val="28"/>
        </w:rPr>
      </w:pPr>
      <w:r w:rsidRPr="00AF150C">
        <w:rPr>
          <w:b/>
          <w:bCs/>
          <w:sz w:val="28"/>
          <w:szCs w:val="28"/>
        </w:rPr>
        <w:t xml:space="preserve"> </w:t>
      </w:r>
    </w:p>
    <w:p w14:paraId="3E53D68A" w14:textId="77777777" w:rsidR="004D71E4" w:rsidRPr="00AF150C" w:rsidRDefault="004D71E4" w:rsidP="004D71E4">
      <w:pPr>
        <w:spacing w:line="276" w:lineRule="auto"/>
        <w:jc w:val="both"/>
        <w:rPr>
          <w:sz w:val="28"/>
          <w:szCs w:val="28"/>
        </w:rPr>
      </w:pPr>
    </w:p>
    <w:p w14:paraId="42CA7C79" w14:textId="77777777" w:rsidR="00F65043" w:rsidRDefault="00F65043" w:rsidP="004D71E4">
      <w:pPr>
        <w:spacing w:line="276" w:lineRule="auto"/>
        <w:jc w:val="both"/>
        <w:rPr>
          <w:sz w:val="28"/>
          <w:szCs w:val="28"/>
        </w:rPr>
      </w:pPr>
    </w:p>
    <w:p w14:paraId="315A4D04" w14:textId="2B965F15" w:rsidR="004D71E4" w:rsidRPr="00AF150C" w:rsidRDefault="004D71E4" w:rsidP="004D71E4">
      <w:pPr>
        <w:spacing w:line="276" w:lineRule="auto"/>
        <w:jc w:val="both"/>
        <w:rPr>
          <w:sz w:val="28"/>
          <w:szCs w:val="28"/>
        </w:rPr>
      </w:pPr>
      <w:r w:rsidRPr="00AF150C">
        <w:rPr>
          <w:sz w:val="28"/>
          <w:szCs w:val="28"/>
        </w:rPr>
        <w:t>Leia o poema abaixo:</w:t>
      </w:r>
    </w:p>
    <w:p w14:paraId="704966F8" w14:textId="77777777" w:rsidR="004D71E4" w:rsidRPr="00AF150C" w:rsidRDefault="004D71E4" w:rsidP="004D71E4">
      <w:pPr>
        <w:spacing w:line="276" w:lineRule="auto"/>
        <w:jc w:val="both"/>
        <w:rPr>
          <w:sz w:val="28"/>
          <w:szCs w:val="28"/>
        </w:rPr>
      </w:pPr>
    </w:p>
    <w:p w14:paraId="4DA7374A" w14:textId="3EB9080A" w:rsidR="00F65043" w:rsidRPr="00F65043" w:rsidRDefault="004D71E4" w:rsidP="00F65043">
      <w:pPr>
        <w:spacing w:line="276" w:lineRule="auto"/>
        <w:jc w:val="center"/>
        <w:rPr>
          <w:sz w:val="28"/>
          <w:szCs w:val="28"/>
        </w:rPr>
        <w:sectPr w:rsidR="00F65043" w:rsidRPr="00F65043" w:rsidSect="004D71E4">
          <w:type w:val="continuous"/>
          <w:pgSz w:w="11906" w:h="16838"/>
          <w:pgMar w:top="720" w:right="720" w:bottom="720" w:left="720" w:header="709" w:footer="709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20"/>
        </w:sectPr>
      </w:pPr>
      <w:r w:rsidRPr="00AF150C">
        <w:rPr>
          <w:noProof/>
          <w:sz w:val="28"/>
          <w:szCs w:val="28"/>
        </w:rPr>
        <w:drawing>
          <wp:inline distT="0" distB="0" distL="0" distR="0" wp14:anchorId="7F41D44D" wp14:editId="6CDEA72A">
            <wp:extent cx="3347499" cy="1987826"/>
            <wp:effectExtent l="19050" t="0" r="24765" b="584200"/>
            <wp:docPr id="5" name="Imagem 5" descr="Resultado de imagem para A casa de vinicius de mora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Resultado de imagem para A casa de vinicius de moraes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393" cy="19717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42127F69" w14:textId="4C644BB4" w:rsidR="00F65043" w:rsidRDefault="00F65043" w:rsidP="00F65043">
      <w:pPr>
        <w:spacing w:line="276" w:lineRule="auto"/>
        <w:rPr>
          <w:sz w:val="32"/>
          <w:szCs w:val="28"/>
        </w:rPr>
      </w:pPr>
    </w:p>
    <w:p w14:paraId="7DE6F71A" w14:textId="2709DBFF" w:rsidR="00F65043" w:rsidRDefault="00F65043" w:rsidP="004D71E4">
      <w:pPr>
        <w:spacing w:line="276" w:lineRule="auto"/>
        <w:jc w:val="center"/>
        <w:rPr>
          <w:sz w:val="32"/>
          <w:szCs w:val="28"/>
        </w:rPr>
      </w:pPr>
      <w:r>
        <w:rPr>
          <w:sz w:val="32"/>
          <w:szCs w:val="28"/>
        </w:rPr>
        <w:t>A CASA</w:t>
      </w:r>
    </w:p>
    <w:p w14:paraId="40498819" w14:textId="77777777" w:rsidR="00F65043" w:rsidRDefault="00F65043" w:rsidP="004D71E4">
      <w:pPr>
        <w:spacing w:line="276" w:lineRule="auto"/>
        <w:jc w:val="center"/>
        <w:rPr>
          <w:sz w:val="32"/>
          <w:szCs w:val="28"/>
        </w:rPr>
      </w:pPr>
    </w:p>
    <w:tbl>
      <w:tblPr>
        <w:tblStyle w:val="Tabelacomgrade"/>
        <w:tblW w:w="0" w:type="auto"/>
        <w:tblInd w:w="988" w:type="dxa"/>
        <w:tblLook w:val="04A0" w:firstRow="1" w:lastRow="0" w:firstColumn="1" w:lastColumn="0" w:noHBand="0" w:noVBand="1"/>
      </w:tblPr>
      <w:tblGrid>
        <w:gridCol w:w="4252"/>
        <w:gridCol w:w="4536"/>
      </w:tblGrid>
      <w:tr w:rsidR="00F65043" w14:paraId="5D0F0955" w14:textId="77777777" w:rsidTr="00F65043">
        <w:tc>
          <w:tcPr>
            <w:tcW w:w="4252" w:type="dxa"/>
          </w:tcPr>
          <w:p w14:paraId="1D0890EF" w14:textId="77777777" w:rsidR="00F65043" w:rsidRPr="00F65043" w:rsidRDefault="00F65043" w:rsidP="00F65043">
            <w:pPr>
              <w:spacing w:line="276" w:lineRule="auto"/>
              <w:rPr>
                <w:sz w:val="32"/>
                <w:szCs w:val="32"/>
              </w:rPr>
            </w:pPr>
            <w:r w:rsidRPr="00F65043">
              <w:rPr>
                <w:sz w:val="32"/>
                <w:szCs w:val="32"/>
              </w:rPr>
              <w:t xml:space="preserve">Era uma </w:t>
            </w:r>
            <w:r w:rsidRPr="00F65043">
              <w:rPr>
                <w:sz w:val="32"/>
                <w:szCs w:val="32"/>
                <w:u w:val="single"/>
              </w:rPr>
              <w:t>casa</w:t>
            </w:r>
          </w:p>
          <w:p w14:paraId="6CACE349" w14:textId="77777777" w:rsidR="00F65043" w:rsidRPr="00F65043" w:rsidRDefault="00F65043" w:rsidP="00F65043">
            <w:pPr>
              <w:spacing w:line="276" w:lineRule="auto"/>
              <w:rPr>
                <w:sz w:val="32"/>
                <w:szCs w:val="32"/>
              </w:rPr>
            </w:pPr>
            <w:r w:rsidRPr="00F65043">
              <w:rPr>
                <w:sz w:val="32"/>
                <w:szCs w:val="32"/>
              </w:rPr>
              <w:t xml:space="preserve">Muito </w:t>
            </w:r>
            <w:r w:rsidRPr="00F65043">
              <w:rPr>
                <w:sz w:val="32"/>
                <w:szCs w:val="32"/>
                <w:u w:val="single"/>
              </w:rPr>
              <w:t>engraçada</w:t>
            </w:r>
          </w:p>
          <w:p w14:paraId="3F9845C8" w14:textId="77777777" w:rsidR="00F65043" w:rsidRPr="00F65043" w:rsidRDefault="00F65043" w:rsidP="00F65043">
            <w:pPr>
              <w:spacing w:line="276" w:lineRule="auto"/>
              <w:rPr>
                <w:sz w:val="32"/>
                <w:szCs w:val="32"/>
              </w:rPr>
            </w:pPr>
            <w:r w:rsidRPr="00F65043">
              <w:rPr>
                <w:sz w:val="32"/>
                <w:szCs w:val="32"/>
              </w:rPr>
              <w:t xml:space="preserve">Não tinha </w:t>
            </w:r>
            <w:r w:rsidRPr="00F65043">
              <w:rPr>
                <w:sz w:val="32"/>
                <w:szCs w:val="32"/>
                <w:u w:val="single"/>
              </w:rPr>
              <w:t>teto</w:t>
            </w:r>
          </w:p>
          <w:p w14:paraId="4FB9D09D" w14:textId="77777777" w:rsidR="00F65043" w:rsidRPr="00F65043" w:rsidRDefault="00F65043" w:rsidP="00F65043">
            <w:pPr>
              <w:spacing w:line="276" w:lineRule="auto"/>
              <w:rPr>
                <w:sz w:val="32"/>
                <w:szCs w:val="32"/>
              </w:rPr>
            </w:pPr>
            <w:r w:rsidRPr="00F65043">
              <w:rPr>
                <w:sz w:val="32"/>
                <w:szCs w:val="32"/>
              </w:rPr>
              <w:t>Não tinha nada</w:t>
            </w:r>
          </w:p>
          <w:p w14:paraId="2684F167" w14:textId="77777777" w:rsidR="00F65043" w:rsidRPr="00F65043" w:rsidRDefault="00F65043" w:rsidP="00F6504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14:paraId="552DB224" w14:textId="77777777" w:rsidR="00F65043" w:rsidRPr="00F65043" w:rsidRDefault="00F65043" w:rsidP="00F65043">
            <w:pPr>
              <w:spacing w:line="276" w:lineRule="auto"/>
              <w:rPr>
                <w:sz w:val="32"/>
                <w:szCs w:val="32"/>
              </w:rPr>
            </w:pPr>
            <w:r w:rsidRPr="00F65043">
              <w:rPr>
                <w:sz w:val="32"/>
                <w:szCs w:val="32"/>
              </w:rPr>
              <w:t>Ninguém podia</w:t>
            </w:r>
          </w:p>
          <w:p w14:paraId="5517F1FC" w14:textId="77777777" w:rsidR="00F65043" w:rsidRPr="00F65043" w:rsidRDefault="00F65043" w:rsidP="00F65043">
            <w:pPr>
              <w:spacing w:line="276" w:lineRule="auto"/>
              <w:rPr>
                <w:sz w:val="32"/>
                <w:szCs w:val="32"/>
              </w:rPr>
            </w:pPr>
            <w:r w:rsidRPr="00F65043">
              <w:rPr>
                <w:sz w:val="32"/>
                <w:szCs w:val="32"/>
                <w:u w:val="single"/>
              </w:rPr>
              <w:t xml:space="preserve">Entrar </w:t>
            </w:r>
            <w:r w:rsidRPr="00F65043">
              <w:rPr>
                <w:sz w:val="32"/>
                <w:szCs w:val="32"/>
              </w:rPr>
              <w:t>nela não</w:t>
            </w:r>
          </w:p>
          <w:p w14:paraId="12AB2166" w14:textId="77777777" w:rsidR="00F65043" w:rsidRPr="00F65043" w:rsidRDefault="00F65043" w:rsidP="00F65043">
            <w:pPr>
              <w:spacing w:line="276" w:lineRule="auto"/>
              <w:rPr>
                <w:sz w:val="32"/>
                <w:szCs w:val="32"/>
              </w:rPr>
            </w:pPr>
            <w:r w:rsidRPr="00F65043">
              <w:rPr>
                <w:sz w:val="32"/>
                <w:szCs w:val="32"/>
              </w:rPr>
              <w:t>Porque na casa</w:t>
            </w:r>
          </w:p>
          <w:p w14:paraId="4A2CF928" w14:textId="77777777" w:rsidR="00F65043" w:rsidRPr="00F65043" w:rsidRDefault="00F65043" w:rsidP="00F65043">
            <w:pPr>
              <w:spacing w:line="276" w:lineRule="auto"/>
              <w:rPr>
                <w:sz w:val="32"/>
                <w:szCs w:val="32"/>
                <w:u w:val="single"/>
              </w:rPr>
            </w:pPr>
            <w:r w:rsidRPr="00F65043">
              <w:rPr>
                <w:sz w:val="32"/>
                <w:szCs w:val="32"/>
              </w:rPr>
              <w:t xml:space="preserve">Não tinha </w:t>
            </w:r>
            <w:r w:rsidRPr="00F65043">
              <w:rPr>
                <w:sz w:val="32"/>
                <w:szCs w:val="32"/>
                <w:u w:val="single"/>
              </w:rPr>
              <w:t>chão</w:t>
            </w:r>
          </w:p>
          <w:p w14:paraId="3A5F48BA" w14:textId="77777777" w:rsidR="00F65043" w:rsidRPr="00F65043" w:rsidRDefault="00F65043" w:rsidP="00F6504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14:paraId="7475CF33" w14:textId="77777777" w:rsidR="00F65043" w:rsidRPr="00F65043" w:rsidRDefault="00F65043" w:rsidP="00F65043">
            <w:pPr>
              <w:spacing w:line="276" w:lineRule="auto"/>
              <w:rPr>
                <w:sz w:val="32"/>
                <w:szCs w:val="32"/>
              </w:rPr>
            </w:pPr>
            <w:r w:rsidRPr="00F65043">
              <w:rPr>
                <w:sz w:val="32"/>
                <w:szCs w:val="32"/>
                <w:u w:val="single"/>
              </w:rPr>
              <w:t>Ninguém</w:t>
            </w:r>
            <w:r w:rsidRPr="00F65043">
              <w:rPr>
                <w:sz w:val="32"/>
                <w:szCs w:val="32"/>
              </w:rPr>
              <w:t xml:space="preserve"> podia</w:t>
            </w:r>
          </w:p>
          <w:p w14:paraId="669ACA3E" w14:textId="77777777" w:rsidR="00F65043" w:rsidRPr="00F65043" w:rsidRDefault="00F65043" w:rsidP="00F65043">
            <w:pPr>
              <w:spacing w:line="276" w:lineRule="auto"/>
              <w:rPr>
                <w:sz w:val="32"/>
                <w:szCs w:val="32"/>
              </w:rPr>
            </w:pPr>
            <w:r w:rsidRPr="00F65043">
              <w:rPr>
                <w:sz w:val="32"/>
                <w:szCs w:val="32"/>
              </w:rPr>
              <w:t xml:space="preserve">Dormir na </w:t>
            </w:r>
            <w:r w:rsidRPr="00F65043">
              <w:rPr>
                <w:sz w:val="32"/>
                <w:szCs w:val="32"/>
                <w:u w:val="single"/>
              </w:rPr>
              <w:t>rede</w:t>
            </w:r>
          </w:p>
          <w:p w14:paraId="5B4D89F5" w14:textId="5EF6B796" w:rsidR="00F65043" w:rsidRPr="00F65043" w:rsidRDefault="00F65043" w:rsidP="00F65043">
            <w:pPr>
              <w:tabs>
                <w:tab w:val="left" w:pos="2127"/>
              </w:tabs>
              <w:spacing w:line="276" w:lineRule="auto"/>
              <w:ind w:left="-567" w:right="921" w:firstLine="567"/>
              <w:rPr>
                <w:sz w:val="32"/>
                <w:szCs w:val="32"/>
              </w:rPr>
            </w:pPr>
            <w:r w:rsidRPr="00F65043">
              <w:rPr>
                <w:sz w:val="32"/>
                <w:szCs w:val="32"/>
              </w:rPr>
              <w:t>Porque na casa</w:t>
            </w:r>
          </w:p>
          <w:p w14:paraId="48B26940" w14:textId="1588340F" w:rsidR="00F65043" w:rsidRPr="00F65043" w:rsidRDefault="00F65043" w:rsidP="00F65043">
            <w:pPr>
              <w:tabs>
                <w:tab w:val="left" w:pos="2127"/>
              </w:tabs>
              <w:spacing w:line="276" w:lineRule="auto"/>
              <w:ind w:right="921"/>
              <w:rPr>
                <w:sz w:val="32"/>
                <w:szCs w:val="32"/>
                <w:u w:val="single"/>
              </w:rPr>
            </w:pPr>
            <w:r w:rsidRPr="00F65043">
              <w:rPr>
                <w:sz w:val="32"/>
                <w:szCs w:val="32"/>
              </w:rPr>
              <w:t xml:space="preserve">Não tinha </w:t>
            </w:r>
            <w:r w:rsidRPr="00F65043">
              <w:rPr>
                <w:sz w:val="32"/>
                <w:szCs w:val="32"/>
                <w:u w:val="single"/>
              </w:rPr>
              <w:t>parede</w:t>
            </w:r>
          </w:p>
          <w:p w14:paraId="33330113" w14:textId="77777777" w:rsidR="00F65043" w:rsidRPr="00F65043" w:rsidRDefault="00F65043" w:rsidP="004D71E4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14:paraId="1F2109FA" w14:textId="77777777" w:rsidR="00F65043" w:rsidRPr="00F65043" w:rsidRDefault="00F65043" w:rsidP="00F65043">
            <w:pPr>
              <w:tabs>
                <w:tab w:val="left" w:pos="2127"/>
              </w:tabs>
              <w:spacing w:line="276" w:lineRule="auto"/>
              <w:ind w:right="921"/>
              <w:rPr>
                <w:sz w:val="32"/>
                <w:szCs w:val="32"/>
              </w:rPr>
            </w:pPr>
            <w:r w:rsidRPr="00F65043">
              <w:rPr>
                <w:sz w:val="32"/>
                <w:szCs w:val="32"/>
              </w:rPr>
              <w:t>Ninguém podia</w:t>
            </w:r>
          </w:p>
          <w:p w14:paraId="55A99F08" w14:textId="1B8D8481" w:rsidR="00F65043" w:rsidRPr="00F65043" w:rsidRDefault="00F65043" w:rsidP="00F65043">
            <w:pPr>
              <w:tabs>
                <w:tab w:val="left" w:pos="2127"/>
              </w:tabs>
              <w:spacing w:line="276" w:lineRule="auto"/>
              <w:ind w:right="921"/>
              <w:rPr>
                <w:sz w:val="32"/>
                <w:szCs w:val="32"/>
              </w:rPr>
            </w:pPr>
            <w:r w:rsidRPr="00F65043">
              <w:rPr>
                <w:sz w:val="32"/>
                <w:szCs w:val="32"/>
              </w:rPr>
              <w:t xml:space="preserve">Fazer </w:t>
            </w:r>
            <w:r w:rsidRPr="00F65043">
              <w:rPr>
                <w:sz w:val="32"/>
                <w:szCs w:val="32"/>
                <w:u w:val="single"/>
              </w:rPr>
              <w:t>pipi</w:t>
            </w:r>
          </w:p>
          <w:p w14:paraId="6746C6E7" w14:textId="13C14A08" w:rsidR="00F65043" w:rsidRPr="00F65043" w:rsidRDefault="00F65043" w:rsidP="00F65043">
            <w:pPr>
              <w:tabs>
                <w:tab w:val="left" w:pos="2127"/>
              </w:tabs>
              <w:spacing w:line="276" w:lineRule="auto"/>
              <w:ind w:left="-567" w:right="921" w:firstLine="567"/>
              <w:rPr>
                <w:sz w:val="32"/>
                <w:szCs w:val="32"/>
              </w:rPr>
            </w:pPr>
            <w:r w:rsidRPr="00F65043">
              <w:rPr>
                <w:sz w:val="32"/>
                <w:szCs w:val="32"/>
              </w:rPr>
              <w:t xml:space="preserve">Porque </w:t>
            </w:r>
            <w:r w:rsidRPr="00F65043">
              <w:rPr>
                <w:sz w:val="32"/>
                <w:szCs w:val="32"/>
                <w:u w:val="single"/>
              </w:rPr>
              <w:t>penico</w:t>
            </w:r>
          </w:p>
          <w:p w14:paraId="21497352" w14:textId="06D82AD0" w:rsidR="00F65043" w:rsidRPr="00F65043" w:rsidRDefault="00F65043" w:rsidP="00F65043">
            <w:pPr>
              <w:tabs>
                <w:tab w:val="left" w:pos="2127"/>
              </w:tabs>
              <w:spacing w:line="276" w:lineRule="auto"/>
              <w:ind w:left="-567" w:right="921" w:firstLine="567"/>
              <w:rPr>
                <w:sz w:val="32"/>
                <w:szCs w:val="32"/>
              </w:rPr>
            </w:pPr>
            <w:r w:rsidRPr="00F65043">
              <w:rPr>
                <w:sz w:val="32"/>
                <w:szCs w:val="32"/>
              </w:rPr>
              <w:t>Não tinha ali</w:t>
            </w:r>
          </w:p>
          <w:p w14:paraId="19D9DDBE" w14:textId="77777777" w:rsidR="00F65043" w:rsidRPr="00F65043" w:rsidRDefault="00F65043" w:rsidP="00F65043">
            <w:pPr>
              <w:tabs>
                <w:tab w:val="left" w:pos="2127"/>
              </w:tabs>
              <w:spacing w:line="276" w:lineRule="auto"/>
              <w:ind w:left="-567" w:right="921" w:firstLine="567"/>
              <w:rPr>
                <w:sz w:val="32"/>
                <w:szCs w:val="32"/>
              </w:rPr>
            </w:pPr>
          </w:p>
          <w:p w14:paraId="561C8A67" w14:textId="6EBC4008" w:rsidR="00F65043" w:rsidRPr="00F65043" w:rsidRDefault="00F65043" w:rsidP="00F65043">
            <w:pPr>
              <w:tabs>
                <w:tab w:val="left" w:pos="2127"/>
              </w:tabs>
              <w:spacing w:line="276" w:lineRule="auto"/>
              <w:ind w:left="-567" w:right="921" w:firstLine="567"/>
              <w:rPr>
                <w:sz w:val="32"/>
                <w:szCs w:val="32"/>
              </w:rPr>
            </w:pPr>
            <w:r w:rsidRPr="00F65043">
              <w:rPr>
                <w:sz w:val="32"/>
                <w:szCs w:val="32"/>
              </w:rPr>
              <w:t>Mas era feita</w:t>
            </w:r>
          </w:p>
          <w:p w14:paraId="1FF67D18" w14:textId="73DEAD3C" w:rsidR="00F65043" w:rsidRPr="00F65043" w:rsidRDefault="00F65043" w:rsidP="00F65043">
            <w:pPr>
              <w:tabs>
                <w:tab w:val="left" w:pos="2127"/>
              </w:tabs>
              <w:spacing w:line="276" w:lineRule="auto"/>
              <w:ind w:left="-567" w:right="921" w:firstLine="567"/>
              <w:rPr>
                <w:sz w:val="32"/>
                <w:szCs w:val="32"/>
              </w:rPr>
            </w:pPr>
            <w:r w:rsidRPr="00F65043">
              <w:rPr>
                <w:sz w:val="32"/>
                <w:szCs w:val="32"/>
              </w:rPr>
              <w:t xml:space="preserve">Com muito </w:t>
            </w:r>
            <w:r w:rsidRPr="00F65043">
              <w:rPr>
                <w:sz w:val="32"/>
                <w:szCs w:val="32"/>
                <w:u w:val="single"/>
              </w:rPr>
              <w:t>esmero</w:t>
            </w:r>
          </w:p>
          <w:p w14:paraId="4E29B5DE" w14:textId="686FA062" w:rsidR="00F65043" w:rsidRPr="00F65043" w:rsidRDefault="00F65043" w:rsidP="00F65043">
            <w:pPr>
              <w:tabs>
                <w:tab w:val="left" w:pos="2127"/>
              </w:tabs>
              <w:spacing w:line="276" w:lineRule="auto"/>
              <w:ind w:left="-567" w:right="921" w:firstLine="567"/>
              <w:rPr>
                <w:sz w:val="32"/>
                <w:szCs w:val="32"/>
              </w:rPr>
            </w:pPr>
            <w:r w:rsidRPr="00F65043">
              <w:rPr>
                <w:sz w:val="32"/>
                <w:szCs w:val="32"/>
              </w:rPr>
              <w:t xml:space="preserve">Na </w:t>
            </w:r>
            <w:r w:rsidRPr="00F65043">
              <w:rPr>
                <w:sz w:val="32"/>
                <w:szCs w:val="32"/>
                <w:u w:val="single"/>
              </w:rPr>
              <w:t>Rua</w:t>
            </w:r>
            <w:r w:rsidRPr="00F65043">
              <w:rPr>
                <w:sz w:val="32"/>
                <w:szCs w:val="32"/>
              </w:rPr>
              <w:t xml:space="preserve"> dos </w:t>
            </w:r>
            <w:r w:rsidRPr="00F65043">
              <w:rPr>
                <w:sz w:val="32"/>
                <w:szCs w:val="32"/>
                <w:u w:val="single"/>
              </w:rPr>
              <w:t>Bobos</w:t>
            </w:r>
          </w:p>
          <w:p w14:paraId="3132EFAC" w14:textId="2DCB73EF" w:rsidR="00F65043" w:rsidRPr="00F65043" w:rsidRDefault="00F65043" w:rsidP="00F65043">
            <w:pPr>
              <w:tabs>
                <w:tab w:val="left" w:pos="2127"/>
              </w:tabs>
              <w:spacing w:line="276" w:lineRule="auto"/>
              <w:ind w:left="-567" w:right="921" w:firstLine="567"/>
              <w:rPr>
                <w:sz w:val="32"/>
                <w:szCs w:val="32"/>
              </w:rPr>
            </w:pPr>
            <w:r w:rsidRPr="00F65043">
              <w:rPr>
                <w:sz w:val="32"/>
                <w:szCs w:val="32"/>
              </w:rPr>
              <w:t xml:space="preserve">Número </w:t>
            </w:r>
            <w:r w:rsidRPr="00F65043">
              <w:rPr>
                <w:sz w:val="32"/>
                <w:szCs w:val="32"/>
                <w:u w:val="single"/>
              </w:rPr>
              <w:t>Zero</w:t>
            </w:r>
          </w:p>
          <w:p w14:paraId="0A217427" w14:textId="77777777" w:rsidR="00F65043" w:rsidRPr="00F65043" w:rsidRDefault="00F65043" w:rsidP="00F65043">
            <w:pPr>
              <w:spacing w:line="276" w:lineRule="auto"/>
              <w:rPr>
                <w:sz w:val="32"/>
                <w:szCs w:val="32"/>
              </w:rPr>
            </w:pPr>
          </w:p>
          <w:p w14:paraId="56D0CB4B" w14:textId="77777777" w:rsidR="00F65043" w:rsidRPr="00F65043" w:rsidRDefault="00F65043" w:rsidP="00F65043">
            <w:pPr>
              <w:spacing w:line="276" w:lineRule="auto"/>
              <w:rPr>
                <w:sz w:val="20"/>
                <w:szCs w:val="20"/>
              </w:rPr>
            </w:pPr>
            <w:r w:rsidRPr="00F65043">
              <w:rPr>
                <w:sz w:val="20"/>
                <w:szCs w:val="20"/>
              </w:rPr>
              <w:t>A Casa. Rio de Janeiro, 1970, autoria de Vinícius de Moraes. Disponível em: &lt;http://www.viniciusdemoraes.com.br/pt-br/poesia/poesias-avulsas/casa&gt;. Acesso em:</w:t>
            </w:r>
          </w:p>
          <w:p w14:paraId="46BD08FF" w14:textId="2313DF9A" w:rsidR="00F65043" w:rsidRPr="00F65043" w:rsidRDefault="00F65043" w:rsidP="00F65043">
            <w:pPr>
              <w:spacing w:line="276" w:lineRule="auto"/>
              <w:rPr>
                <w:sz w:val="32"/>
                <w:szCs w:val="32"/>
              </w:rPr>
            </w:pPr>
            <w:r w:rsidRPr="00F65043">
              <w:rPr>
                <w:sz w:val="20"/>
                <w:szCs w:val="20"/>
              </w:rPr>
              <w:t xml:space="preserve">23 de mar. </w:t>
            </w:r>
            <w:proofErr w:type="gramStart"/>
            <w:r w:rsidRPr="00F65043">
              <w:rPr>
                <w:sz w:val="20"/>
                <w:szCs w:val="20"/>
              </w:rPr>
              <w:t>de</w:t>
            </w:r>
            <w:proofErr w:type="gramEnd"/>
            <w:r w:rsidRPr="00F65043">
              <w:rPr>
                <w:sz w:val="20"/>
                <w:szCs w:val="20"/>
              </w:rPr>
              <w:t xml:space="preserve"> 2020.</w:t>
            </w:r>
          </w:p>
        </w:tc>
      </w:tr>
    </w:tbl>
    <w:p w14:paraId="51C60C48" w14:textId="77777777" w:rsidR="004D71E4" w:rsidRPr="00AF150C" w:rsidRDefault="004D71E4" w:rsidP="004D71E4">
      <w:pPr>
        <w:spacing w:line="276" w:lineRule="auto"/>
        <w:rPr>
          <w:sz w:val="28"/>
          <w:szCs w:val="28"/>
        </w:rPr>
        <w:sectPr w:rsidR="004D71E4" w:rsidRPr="00AF150C" w:rsidSect="00F65043">
          <w:type w:val="continuous"/>
          <w:pgSz w:w="11906" w:h="16838"/>
          <w:pgMar w:top="720" w:right="720" w:bottom="720" w:left="720" w:header="709" w:footer="709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20"/>
        </w:sectPr>
      </w:pPr>
    </w:p>
    <w:p w14:paraId="19D9516F" w14:textId="7BBA0D91" w:rsidR="004D71E4" w:rsidRPr="00AF150C" w:rsidRDefault="004D71E4" w:rsidP="00F65043">
      <w:pPr>
        <w:spacing w:line="360" w:lineRule="auto"/>
        <w:jc w:val="both"/>
        <w:rPr>
          <w:sz w:val="28"/>
          <w:szCs w:val="28"/>
        </w:rPr>
      </w:pPr>
      <w:r w:rsidRPr="00AF150C">
        <w:rPr>
          <w:sz w:val="28"/>
          <w:szCs w:val="28"/>
        </w:rPr>
        <w:lastRenderedPageBreak/>
        <w:t>1</w:t>
      </w:r>
      <w:r w:rsidR="00235D71">
        <w:rPr>
          <w:sz w:val="28"/>
          <w:szCs w:val="28"/>
        </w:rPr>
        <w:t xml:space="preserve"> </w:t>
      </w:r>
      <w:r w:rsidRPr="00AF150C">
        <w:rPr>
          <w:sz w:val="28"/>
          <w:szCs w:val="28"/>
        </w:rPr>
        <w:t>- Qual é o título do Poema?</w:t>
      </w:r>
    </w:p>
    <w:p w14:paraId="7D93D07A" w14:textId="6E473167" w:rsidR="004D71E4" w:rsidRPr="00AF150C" w:rsidRDefault="004D71E4" w:rsidP="00F65043">
      <w:pPr>
        <w:spacing w:line="360" w:lineRule="auto"/>
        <w:jc w:val="both"/>
        <w:rPr>
          <w:sz w:val="28"/>
          <w:szCs w:val="28"/>
        </w:rPr>
      </w:pPr>
      <w:r w:rsidRPr="00AF150C">
        <w:rPr>
          <w:sz w:val="28"/>
          <w:szCs w:val="28"/>
        </w:rPr>
        <w:t>______________________________________________________</w:t>
      </w:r>
      <w:r w:rsidR="00F65043">
        <w:rPr>
          <w:sz w:val="28"/>
          <w:szCs w:val="28"/>
        </w:rPr>
        <w:t>____</w:t>
      </w:r>
      <w:r w:rsidRPr="00AF150C">
        <w:rPr>
          <w:sz w:val="28"/>
          <w:szCs w:val="28"/>
        </w:rPr>
        <w:t>________________</w:t>
      </w:r>
    </w:p>
    <w:p w14:paraId="2AB1C4AB" w14:textId="2BA76B90" w:rsidR="004D71E4" w:rsidRPr="00AF150C" w:rsidRDefault="004D71E4" w:rsidP="00F65043">
      <w:pPr>
        <w:spacing w:line="360" w:lineRule="auto"/>
        <w:jc w:val="both"/>
        <w:rPr>
          <w:sz w:val="28"/>
          <w:szCs w:val="28"/>
        </w:rPr>
      </w:pPr>
      <w:r w:rsidRPr="00AF150C">
        <w:rPr>
          <w:sz w:val="28"/>
          <w:szCs w:val="28"/>
        </w:rPr>
        <w:t>2</w:t>
      </w:r>
      <w:r w:rsidR="00235D71">
        <w:rPr>
          <w:sz w:val="28"/>
          <w:szCs w:val="28"/>
        </w:rPr>
        <w:t xml:space="preserve"> </w:t>
      </w:r>
      <w:r w:rsidRPr="00AF150C">
        <w:rPr>
          <w:sz w:val="28"/>
          <w:szCs w:val="28"/>
        </w:rPr>
        <w:t>- Sobre o que fala o Poema? Quem o escreveu?</w:t>
      </w:r>
    </w:p>
    <w:p w14:paraId="2B6E9ECD" w14:textId="3C3F1FA0" w:rsidR="004D71E4" w:rsidRPr="00AF150C" w:rsidRDefault="004D71E4" w:rsidP="00F65043">
      <w:pPr>
        <w:spacing w:line="360" w:lineRule="auto"/>
        <w:jc w:val="both"/>
        <w:rPr>
          <w:sz w:val="28"/>
          <w:szCs w:val="28"/>
        </w:rPr>
      </w:pPr>
      <w:r w:rsidRPr="00AF150C">
        <w:rPr>
          <w:sz w:val="28"/>
          <w:szCs w:val="28"/>
        </w:rPr>
        <w:t>_______________________________________________________</w:t>
      </w:r>
      <w:r w:rsidR="00F65043">
        <w:rPr>
          <w:sz w:val="28"/>
          <w:szCs w:val="28"/>
        </w:rPr>
        <w:t>______</w:t>
      </w:r>
      <w:r w:rsidRPr="00AF150C">
        <w:rPr>
          <w:sz w:val="28"/>
          <w:szCs w:val="28"/>
        </w:rPr>
        <w:t>_____________</w:t>
      </w:r>
    </w:p>
    <w:p w14:paraId="4DCEF444" w14:textId="50D63EC4" w:rsidR="004D71E4" w:rsidRPr="00AF150C" w:rsidRDefault="004D71E4" w:rsidP="00F65043">
      <w:pPr>
        <w:spacing w:line="360" w:lineRule="auto"/>
        <w:jc w:val="both"/>
        <w:rPr>
          <w:sz w:val="28"/>
          <w:szCs w:val="28"/>
        </w:rPr>
      </w:pPr>
      <w:r w:rsidRPr="00AF150C">
        <w:rPr>
          <w:sz w:val="28"/>
          <w:szCs w:val="28"/>
        </w:rPr>
        <w:t>3</w:t>
      </w:r>
      <w:r w:rsidR="00235D71">
        <w:rPr>
          <w:sz w:val="28"/>
          <w:szCs w:val="28"/>
        </w:rPr>
        <w:t xml:space="preserve"> </w:t>
      </w:r>
      <w:r w:rsidRPr="00AF150C">
        <w:rPr>
          <w:sz w:val="28"/>
          <w:szCs w:val="28"/>
        </w:rPr>
        <w:t xml:space="preserve">- </w:t>
      </w:r>
      <w:r w:rsidR="00094619" w:rsidRPr="00AF150C">
        <w:rPr>
          <w:sz w:val="28"/>
          <w:szCs w:val="28"/>
        </w:rPr>
        <w:t>Use lápis de cor para c</w:t>
      </w:r>
      <w:r w:rsidRPr="00AF150C">
        <w:rPr>
          <w:sz w:val="28"/>
          <w:szCs w:val="28"/>
        </w:rPr>
        <w:t>ircul</w:t>
      </w:r>
      <w:r w:rsidR="00094619" w:rsidRPr="00AF150C">
        <w:rPr>
          <w:sz w:val="28"/>
          <w:szCs w:val="28"/>
        </w:rPr>
        <w:t>ar</w:t>
      </w:r>
      <w:r w:rsidRPr="00AF150C">
        <w:rPr>
          <w:sz w:val="28"/>
          <w:szCs w:val="28"/>
        </w:rPr>
        <w:t xml:space="preserve"> o endereço da casa, no poema, e escreva-o abaixo:</w:t>
      </w:r>
    </w:p>
    <w:p w14:paraId="4D3779B3" w14:textId="5CAD037B" w:rsidR="004D71E4" w:rsidRPr="00AF150C" w:rsidRDefault="004D71E4" w:rsidP="00F65043">
      <w:pPr>
        <w:spacing w:line="360" w:lineRule="auto"/>
        <w:jc w:val="both"/>
        <w:rPr>
          <w:sz w:val="28"/>
          <w:szCs w:val="28"/>
        </w:rPr>
      </w:pPr>
      <w:r w:rsidRPr="00AF150C">
        <w:rPr>
          <w:sz w:val="28"/>
          <w:szCs w:val="28"/>
        </w:rPr>
        <w:t>____________________________________________________________</w:t>
      </w:r>
      <w:r w:rsidR="00F65043">
        <w:rPr>
          <w:sz w:val="28"/>
          <w:szCs w:val="28"/>
        </w:rPr>
        <w:t>____</w:t>
      </w:r>
      <w:r w:rsidRPr="00AF150C">
        <w:rPr>
          <w:sz w:val="28"/>
          <w:szCs w:val="28"/>
        </w:rPr>
        <w:t>__________</w:t>
      </w:r>
    </w:p>
    <w:p w14:paraId="6444B87E" w14:textId="4632BBAC" w:rsidR="004D71E4" w:rsidRPr="00AF150C" w:rsidRDefault="004D71E4" w:rsidP="00F65043">
      <w:pPr>
        <w:spacing w:line="360" w:lineRule="auto"/>
        <w:jc w:val="both"/>
        <w:rPr>
          <w:sz w:val="28"/>
          <w:szCs w:val="28"/>
        </w:rPr>
      </w:pPr>
      <w:r w:rsidRPr="00AF150C">
        <w:rPr>
          <w:sz w:val="28"/>
          <w:szCs w:val="28"/>
        </w:rPr>
        <w:t>4</w:t>
      </w:r>
      <w:r w:rsidR="00235D71">
        <w:rPr>
          <w:sz w:val="28"/>
          <w:szCs w:val="28"/>
        </w:rPr>
        <w:t xml:space="preserve"> </w:t>
      </w:r>
      <w:r w:rsidRPr="00AF150C">
        <w:rPr>
          <w:sz w:val="28"/>
          <w:szCs w:val="28"/>
        </w:rPr>
        <w:t>- Por que nessa casa ninguém podia dormir na rede?</w:t>
      </w:r>
    </w:p>
    <w:p w14:paraId="6CEB7528" w14:textId="746B7506" w:rsidR="004D71E4" w:rsidRPr="00AF150C" w:rsidRDefault="004D71E4" w:rsidP="00F65043">
      <w:pPr>
        <w:spacing w:line="360" w:lineRule="auto"/>
        <w:jc w:val="both"/>
        <w:rPr>
          <w:sz w:val="28"/>
          <w:szCs w:val="28"/>
        </w:rPr>
      </w:pPr>
      <w:r w:rsidRPr="00AF150C">
        <w:rPr>
          <w:sz w:val="28"/>
          <w:szCs w:val="28"/>
        </w:rPr>
        <w:t>____________________________________________________________</w:t>
      </w:r>
      <w:r w:rsidR="00F65043">
        <w:rPr>
          <w:sz w:val="28"/>
          <w:szCs w:val="28"/>
        </w:rPr>
        <w:t>_____</w:t>
      </w:r>
      <w:r w:rsidRPr="00AF150C">
        <w:rPr>
          <w:sz w:val="28"/>
          <w:szCs w:val="28"/>
        </w:rPr>
        <w:t>_________</w:t>
      </w:r>
    </w:p>
    <w:p w14:paraId="1FFA722D" w14:textId="2356807D" w:rsidR="004D71E4" w:rsidRPr="00AF150C" w:rsidRDefault="004D71E4" w:rsidP="00F65043">
      <w:pPr>
        <w:spacing w:line="360" w:lineRule="auto"/>
        <w:jc w:val="both"/>
        <w:rPr>
          <w:sz w:val="28"/>
          <w:szCs w:val="28"/>
        </w:rPr>
      </w:pPr>
      <w:r w:rsidRPr="00AF150C">
        <w:rPr>
          <w:sz w:val="28"/>
          <w:szCs w:val="28"/>
        </w:rPr>
        <w:t>5</w:t>
      </w:r>
      <w:r w:rsidR="00235D71">
        <w:rPr>
          <w:sz w:val="28"/>
          <w:szCs w:val="28"/>
        </w:rPr>
        <w:t xml:space="preserve"> </w:t>
      </w:r>
      <w:r w:rsidRPr="00AF150C">
        <w:rPr>
          <w:sz w:val="28"/>
          <w:szCs w:val="28"/>
        </w:rPr>
        <w:t>- O que não se pode fazer na casa?</w:t>
      </w:r>
    </w:p>
    <w:p w14:paraId="63518503" w14:textId="5975643C" w:rsidR="00BB07B0" w:rsidRPr="00AF150C" w:rsidRDefault="004D71E4" w:rsidP="00F65043">
      <w:pPr>
        <w:spacing w:line="360" w:lineRule="auto"/>
        <w:jc w:val="both"/>
        <w:rPr>
          <w:sz w:val="28"/>
          <w:szCs w:val="28"/>
        </w:rPr>
      </w:pPr>
      <w:r w:rsidRPr="00AF150C"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14:paraId="4968B95A" w14:textId="488C0E6E" w:rsidR="004D71E4" w:rsidRPr="00AF150C" w:rsidRDefault="004D71E4" w:rsidP="00F65043">
      <w:pPr>
        <w:spacing w:line="360" w:lineRule="auto"/>
        <w:jc w:val="both"/>
        <w:rPr>
          <w:sz w:val="28"/>
          <w:szCs w:val="28"/>
        </w:rPr>
      </w:pPr>
      <w:r w:rsidRPr="00AF150C">
        <w:rPr>
          <w:sz w:val="28"/>
          <w:szCs w:val="28"/>
        </w:rPr>
        <w:t>6</w:t>
      </w:r>
      <w:r w:rsidR="00235D71">
        <w:rPr>
          <w:sz w:val="28"/>
          <w:szCs w:val="28"/>
        </w:rPr>
        <w:t xml:space="preserve"> </w:t>
      </w:r>
      <w:r w:rsidRPr="00AF150C">
        <w:rPr>
          <w:sz w:val="28"/>
          <w:szCs w:val="28"/>
        </w:rPr>
        <w:t>- Você já viu uma casa engraçada? Conte aqui como ela era.</w:t>
      </w:r>
    </w:p>
    <w:p w14:paraId="58CEA6B9" w14:textId="6BDCD013" w:rsidR="00BB07B0" w:rsidRPr="00AF150C" w:rsidRDefault="004D71E4" w:rsidP="00F65043">
      <w:pPr>
        <w:spacing w:line="360" w:lineRule="auto"/>
        <w:jc w:val="both"/>
        <w:rPr>
          <w:sz w:val="28"/>
          <w:szCs w:val="28"/>
        </w:rPr>
      </w:pPr>
      <w:r w:rsidRPr="00AF150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0ADEEB77" w14:textId="401275B1" w:rsidR="004D71E4" w:rsidRPr="00AF150C" w:rsidRDefault="004D71E4" w:rsidP="00F65043">
      <w:pPr>
        <w:spacing w:line="360" w:lineRule="auto"/>
        <w:jc w:val="both"/>
        <w:rPr>
          <w:sz w:val="28"/>
          <w:szCs w:val="28"/>
        </w:rPr>
      </w:pPr>
      <w:r w:rsidRPr="00AF150C">
        <w:rPr>
          <w:sz w:val="28"/>
          <w:szCs w:val="28"/>
        </w:rPr>
        <w:t>7</w:t>
      </w:r>
      <w:r w:rsidR="00235D71">
        <w:rPr>
          <w:sz w:val="28"/>
          <w:szCs w:val="28"/>
        </w:rPr>
        <w:t xml:space="preserve"> </w:t>
      </w:r>
      <w:r w:rsidRPr="00AF150C">
        <w:rPr>
          <w:sz w:val="28"/>
          <w:szCs w:val="28"/>
        </w:rPr>
        <w:t xml:space="preserve">- E a sua casa, como ela é? </w:t>
      </w:r>
      <w:r w:rsidR="00094619" w:rsidRPr="00AF150C">
        <w:rPr>
          <w:sz w:val="28"/>
          <w:szCs w:val="28"/>
        </w:rPr>
        <w:t>Escreva abaixo o endereço completo da sua casa.</w:t>
      </w:r>
    </w:p>
    <w:p w14:paraId="24FBE90F" w14:textId="112755DA" w:rsidR="004D71E4" w:rsidRPr="00AF150C" w:rsidRDefault="004D71E4" w:rsidP="00F65043">
      <w:pPr>
        <w:spacing w:line="360" w:lineRule="auto"/>
        <w:jc w:val="both"/>
        <w:rPr>
          <w:sz w:val="28"/>
          <w:szCs w:val="28"/>
        </w:rPr>
      </w:pPr>
      <w:r w:rsidRPr="00AF150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6F289A18" w14:textId="77777777" w:rsidR="00BB07B0" w:rsidRPr="00AF150C" w:rsidRDefault="00BB07B0" w:rsidP="004D71E4">
      <w:pPr>
        <w:spacing w:line="276" w:lineRule="auto"/>
        <w:jc w:val="both"/>
        <w:rPr>
          <w:sz w:val="28"/>
          <w:szCs w:val="28"/>
        </w:rPr>
      </w:pPr>
    </w:p>
    <w:p w14:paraId="0DAACDDD" w14:textId="2D1543DE" w:rsidR="004D71E4" w:rsidRDefault="004D71E4" w:rsidP="004D71E4">
      <w:pPr>
        <w:spacing w:line="276" w:lineRule="auto"/>
        <w:jc w:val="both"/>
        <w:rPr>
          <w:sz w:val="28"/>
          <w:szCs w:val="28"/>
        </w:rPr>
      </w:pPr>
      <w:r w:rsidRPr="00AF150C">
        <w:rPr>
          <w:sz w:val="28"/>
          <w:szCs w:val="28"/>
        </w:rPr>
        <w:t>8</w:t>
      </w:r>
      <w:r w:rsidR="00235D71">
        <w:rPr>
          <w:sz w:val="28"/>
          <w:szCs w:val="28"/>
        </w:rPr>
        <w:t xml:space="preserve"> </w:t>
      </w:r>
      <w:r w:rsidRPr="00AF150C">
        <w:rPr>
          <w:sz w:val="28"/>
          <w:szCs w:val="28"/>
        </w:rPr>
        <w:t>- Vamos brincar um pouco? Você percebeu que algumas palavras do texto estavam sublinhadas?</w:t>
      </w:r>
      <w:r w:rsidR="00F65043">
        <w:rPr>
          <w:sz w:val="28"/>
          <w:szCs w:val="28"/>
        </w:rPr>
        <w:t xml:space="preserve"> </w:t>
      </w:r>
      <w:r w:rsidRPr="00AF150C">
        <w:rPr>
          <w:sz w:val="28"/>
          <w:szCs w:val="28"/>
        </w:rPr>
        <w:t>Encontre-as no caça-palavras abaixo:</w:t>
      </w:r>
    </w:p>
    <w:p w14:paraId="23D973EA" w14:textId="28D5A056" w:rsidR="00F65043" w:rsidRPr="00AF150C" w:rsidRDefault="00F65043" w:rsidP="004D71E4">
      <w:pPr>
        <w:spacing w:line="276" w:lineRule="auto"/>
        <w:jc w:val="both"/>
        <w:rPr>
          <w:sz w:val="28"/>
          <w:szCs w:val="28"/>
        </w:rPr>
      </w:pPr>
      <w:r w:rsidRPr="00AF150C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479EB07" wp14:editId="417DF1F4">
            <wp:simplePos x="0" y="0"/>
            <wp:positionH relativeFrom="margin">
              <wp:posOffset>1260282</wp:posOffset>
            </wp:positionH>
            <wp:positionV relativeFrom="paragraph">
              <wp:posOffset>31557</wp:posOffset>
            </wp:positionV>
            <wp:extent cx="4745500" cy="3085106"/>
            <wp:effectExtent l="0" t="0" r="0" b="127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67" cy="309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A850FA" w14:textId="13546C91" w:rsidR="00DC5001" w:rsidRPr="00AF150C" w:rsidRDefault="00DC5001" w:rsidP="004D71E4">
      <w:pPr>
        <w:spacing w:line="276" w:lineRule="auto"/>
        <w:jc w:val="both"/>
        <w:rPr>
          <w:noProof/>
          <w:sz w:val="28"/>
          <w:szCs w:val="28"/>
        </w:rPr>
      </w:pPr>
    </w:p>
    <w:p w14:paraId="103781C8" w14:textId="77777777" w:rsidR="004D71E4" w:rsidRPr="00AF150C" w:rsidRDefault="004D71E4" w:rsidP="004D71E4">
      <w:pPr>
        <w:spacing w:line="276" w:lineRule="auto"/>
        <w:jc w:val="both"/>
        <w:rPr>
          <w:sz w:val="28"/>
          <w:szCs w:val="28"/>
        </w:rPr>
      </w:pPr>
    </w:p>
    <w:p w14:paraId="3C7A8BFB" w14:textId="77777777" w:rsidR="004D71E4" w:rsidRPr="00AF150C" w:rsidRDefault="004D71E4" w:rsidP="004D71E4">
      <w:pPr>
        <w:spacing w:line="276" w:lineRule="auto"/>
        <w:jc w:val="both"/>
        <w:rPr>
          <w:sz w:val="28"/>
          <w:szCs w:val="28"/>
        </w:rPr>
      </w:pPr>
    </w:p>
    <w:p w14:paraId="4458EA1C" w14:textId="77777777" w:rsidR="004D71E4" w:rsidRPr="00AF150C" w:rsidRDefault="004D71E4" w:rsidP="004D71E4">
      <w:pPr>
        <w:spacing w:line="276" w:lineRule="auto"/>
        <w:jc w:val="both"/>
        <w:rPr>
          <w:sz w:val="28"/>
          <w:szCs w:val="28"/>
        </w:rPr>
      </w:pPr>
    </w:p>
    <w:p w14:paraId="221A0A6B" w14:textId="77777777" w:rsidR="004D71E4" w:rsidRPr="00AF150C" w:rsidRDefault="004D71E4" w:rsidP="004D71E4">
      <w:pPr>
        <w:spacing w:line="276" w:lineRule="auto"/>
        <w:jc w:val="both"/>
        <w:rPr>
          <w:sz w:val="28"/>
          <w:szCs w:val="28"/>
        </w:rPr>
      </w:pPr>
    </w:p>
    <w:p w14:paraId="5C0E60F8" w14:textId="77777777" w:rsidR="004D71E4" w:rsidRPr="00AF150C" w:rsidRDefault="004D71E4" w:rsidP="004D71E4">
      <w:pPr>
        <w:spacing w:line="276" w:lineRule="auto"/>
        <w:jc w:val="both"/>
        <w:rPr>
          <w:sz w:val="28"/>
          <w:szCs w:val="28"/>
        </w:rPr>
      </w:pPr>
    </w:p>
    <w:p w14:paraId="2EAAE97B" w14:textId="77777777" w:rsidR="004D71E4" w:rsidRPr="00AF150C" w:rsidRDefault="004D71E4" w:rsidP="004D71E4">
      <w:pPr>
        <w:spacing w:line="276" w:lineRule="auto"/>
        <w:rPr>
          <w:sz w:val="28"/>
          <w:szCs w:val="28"/>
        </w:rPr>
      </w:pPr>
    </w:p>
    <w:p w14:paraId="6DCBCFEC" w14:textId="77777777" w:rsidR="004D71E4" w:rsidRPr="00AF150C" w:rsidRDefault="004D71E4" w:rsidP="004D71E4">
      <w:pPr>
        <w:spacing w:line="276" w:lineRule="auto"/>
        <w:ind w:left="-567"/>
        <w:rPr>
          <w:sz w:val="28"/>
          <w:szCs w:val="28"/>
        </w:rPr>
      </w:pPr>
    </w:p>
    <w:p w14:paraId="3EF49270" w14:textId="77777777" w:rsidR="004D71E4" w:rsidRPr="00AF150C" w:rsidRDefault="004D71E4" w:rsidP="004D71E4">
      <w:pPr>
        <w:tabs>
          <w:tab w:val="left" w:pos="284"/>
        </w:tabs>
        <w:spacing w:line="276" w:lineRule="auto"/>
        <w:ind w:left="-142"/>
        <w:rPr>
          <w:sz w:val="28"/>
          <w:szCs w:val="28"/>
        </w:rPr>
      </w:pPr>
    </w:p>
    <w:p w14:paraId="47A29659" w14:textId="77777777" w:rsidR="004D71E4" w:rsidRPr="00AF150C" w:rsidRDefault="004D71E4" w:rsidP="004D71E4">
      <w:pPr>
        <w:spacing w:line="276" w:lineRule="auto"/>
        <w:ind w:left="-426"/>
        <w:rPr>
          <w:sz w:val="28"/>
          <w:szCs w:val="28"/>
        </w:rPr>
      </w:pPr>
      <w:r w:rsidRPr="00AF150C">
        <w:rPr>
          <w:sz w:val="28"/>
          <w:szCs w:val="28"/>
        </w:rPr>
        <w:t xml:space="preserve">       </w:t>
      </w:r>
    </w:p>
    <w:p w14:paraId="436EAEFF" w14:textId="77777777" w:rsidR="004D71E4" w:rsidRPr="00AF150C" w:rsidRDefault="004D71E4" w:rsidP="00094619">
      <w:pPr>
        <w:spacing w:line="276" w:lineRule="auto"/>
        <w:rPr>
          <w:sz w:val="28"/>
          <w:szCs w:val="28"/>
        </w:rPr>
      </w:pPr>
    </w:p>
    <w:p w14:paraId="083C3E3D" w14:textId="77777777" w:rsidR="00DC5001" w:rsidRPr="00AF150C" w:rsidRDefault="00B07F92" w:rsidP="00BB07B0">
      <w:pPr>
        <w:spacing w:line="276" w:lineRule="auto"/>
        <w:ind w:left="-426"/>
        <w:rPr>
          <w:sz w:val="20"/>
          <w:szCs w:val="20"/>
        </w:rPr>
      </w:pPr>
      <w:r w:rsidRPr="00AF150C">
        <w:rPr>
          <w:color w:val="FF0000"/>
          <w:sz w:val="28"/>
          <w:szCs w:val="28"/>
        </w:rPr>
        <w:t xml:space="preserve">        </w:t>
      </w:r>
      <w:r w:rsidR="00094619" w:rsidRPr="00AF150C">
        <w:rPr>
          <w:color w:val="FF0000"/>
          <w:sz w:val="28"/>
          <w:szCs w:val="28"/>
        </w:rPr>
        <w:t xml:space="preserve"> </w:t>
      </w:r>
      <w:r w:rsidRPr="00AF150C">
        <w:rPr>
          <w:color w:val="FF0000"/>
          <w:sz w:val="28"/>
          <w:szCs w:val="28"/>
        </w:rPr>
        <w:t xml:space="preserve"> </w:t>
      </w:r>
      <w:r w:rsidR="00BB07B0" w:rsidRPr="00AF150C">
        <w:rPr>
          <w:sz w:val="28"/>
          <w:szCs w:val="28"/>
        </w:rPr>
        <w:t xml:space="preserve">  </w:t>
      </w:r>
    </w:p>
    <w:p w14:paraId="0A2C5639" w14:textId="2674DCC9" w:rsidR="00304F5D" w:rsidRPr="00AF150C" w:rsidRDefault="00BB07B0" w:rsidP="00DC5001">
      <w:pPr>
        <w:spacing w:line="276" w:lineRule="auto"/>
        <w:rPr>
          <w:sz w:val="20"/>
          <w:szCs w:val="20"/>
        </w:rPr>
      </w:pPr>
      <w:r w:rsidRPr="00AF150C">
        <w:rPr>
          <w:sz w:val="20"/>
          <w:szCs w:val="20"/>
        </w:rPr>
        <w:t xml:space="preserve">  </w:t>
      </w:r>
      <w:r w:rsidR="00DC5001" w:rsidRPr="00AF150C">
        <w:rPr>
          <w:sz w:val="20"/>
          <w:szCs w:val="20"/>
        </w:rPr>
        <w:tab/>
      </w:r>
      <w:r w:rsidR="00DC5001" w:rsidRPr="00AF150C">
        <w:rPr>
          <w:sz w:val="20"/>
          <w:szCs w:val="20"/>
        </w:rPr>
        <w:tab/>
      </w:r>
      <w:r w:rsidR="00DC5001" w:rsidRPr="00AF150C">
        <w:rPr>
          <w:sz w:val="20"/>
          <w:szCs w:val="20"/>
        </w:rPr>
        <w:tab/>
      </w:r>
      <w:r w:rsidR="00DC5001" w:rsidRPr="00AF150C">
        <w:rPr>
          <w:sz w:val="20"/>
          <w:szCs w:val="20"/>
        </w:rPr>
        <w:tab/>
      </w:r>
    </w:p>
    <w:p w14:paraId="7A2D75AD" w14:textId="77777777" w:rsidR="004D71E4" w:rsidRPr="00AF150C" w:rsidRDefault="004D71E4" w:rsidP="00DC5001">
      <w:pPr>
        <w:spacing w:line="276" w:lineRule="auto"/>
        <w:ind w:left="567"/>
        <w:rPr>
          <w:sz w:val="28"/>
          <w:szCs w:val="28"/>
        </w:rPr>
      </w:pPr>
      <w:r w:rsidRPr="00AF150C">
        <w:rPr>
          <w:sz w:val="28"/>
          <w:szCs w:val="28"/>
        </w:rPr>
        <w:lastRenderedPageBreak/>
        <w:t xml:space="preserve">  As palavras deste caça-palavras estão escondidas na horizontal e vertical.</w:t>
      </w:r>
    </w:p>
    <w:p w14:paraId="3D0863B6" w14:textId="77777777" w:rsidR="00DC5001" w:rsidRPr="00AF150C" w:rsidRDefault="00DC5001" w:rsidP="00AD2E54">
      <w:pPr>
        <w:rPr>
          <w:color w:val="FF0000"/>
          <w:sz w:val="28"/>
          <w:szCs w:val="28"/>
        </w:rPr>
      </w:pPr>
      <w:r w:rsidRPr="00AF150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3B479" wp14:editId="76AB8274">
                <wp:simplePos x="0" y="0"/>
                <wp:positionH relativeFrom="margin">
                  <wp:posOffset>1594237</wp:posOffset>
                </wp:positionH>
                <wp:positionV relativeFrom="paragraph">
                  <wp:posOffset>118883</wp:posOffset>
                </wp:positionV>
                <wp:extent cx="3400425" cy="2305878"/>
                <wp:effectExtent l="0" t="0" r="28575" b="18415"/>
                <wp:wrapNone/>
                <wp:docPr id="6" name="Retângulo: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305878"/>
                        </a:xfrm>
                        <a:prstGeom prst="roundRect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EE99F" w14:textId="77777777" w:rsidR="004D71E4" w:rsidRPr="004D71E4" w:rsidRDefault="004D71E4" w:rsidP="004D71E4">
                            <w:pPr>
                              <w:spacing w:line="276" w:lineRule="auto"/>
                              <w:jc w:val="center"/>
                            </w:pPr>
                            <w:r w:rsidRPr="004D71E4">
                              <w:t>BOBOS</w:t>
                            </w:r>
                          </w:p>
                          <w:p w14:paraId="248571A0" w14:textId="77777777" w:rsidR="004D71E4" w:rsidRPr="004D71E4" w:rsidRDefault="004D71E4" w:rsidP="004D71E4">
                            <w:pPr>
                              <w:spacing w:line="276" w:lineRule="auto"/>
                              <w:jc w:val="center"/>
                            </w:pPr>
                            <w:r w:rsidRPr="004D71E4">
                              <w:t>CASA</w:t>
                            </w:r>
                          </w:p>
                          <w:p w14:paraId="2E64BA27" w14:textId="77777777" w:rsidR="004D71E4" w:rsidRPr="004D71E4" w:rsidRDefault="004D71E4" w:rsidP="004D71E4">
                            <w:pPr>
                              <w:spacing w:line="276" w:lineRule="auto"/>
                              <w:jc w:val="center"/>
                            </w:pPr>
                            <w:r w:rsidRPr="004D71E4">
                              <w:t>CHÃO</w:t>
                            </w:r>
                          </w:p>
                          <w:p w14:paraId="69463864" w14:textId="77777777" w:rsidR="004D71E4" w:rsidRPr="004D71E4" w:rsidRDefault="004D71E4" w:rsidP="004D71E4">
                            <w:pPr>
                              <w:spacing w:line="276" w:lineRule="auto"/>
                              <w:jc w:val="center"/>
                            </w:pPr>
                            <w:r w:rsidRPr="004D71E4">
                              <w:t>ENGRAÇADA</w:t>
                            </w:r>
                          </w:p>
                          <w:p w14:paraId="45EE4672" w14:textId="77777777" w:rsidR="004D71E4" w:rsidRPr="004D71E4" w:rsidRDefault="004D71E4" w:rsidP="004D71E4">
                            <w:pPr>
                              <w:spacing w:line="276" w:lineRule="auto"/>
                              <w:jc w:val="center"/>
                            </w:pPr>
                            <w:r w:rsidRPr="004D71E4">
                              <w:t>ENTRAR</w:t>
                            </w:r>
                          </w:p>
                          <w:p w14:paraId="61114F64" w14:textId="77777777" w:rsidR="004D71E4" w:rsidRPr="004D71E4" w:rsidRDefault="004D71E4" w:rsidP="004D71E4">
                            <w:pPr>
                              <w:spacing w:line="276" w:lineRule="auto"/>
                              <w:jc w:val="center"/>
                            </w:pPr>
                            <w:r w:rsidRPr="004D71E4">
                              <w:t>ESPERO</w:t>
                            </w:r>
                          </w:p>
                          <w:p w14:paraId="701F9035" w14:textId="77777777" w:rsidR="004D71E4" w:rsidRPr="004D71E4" w:rsidRDefault="004D71E4" w:rsidP="004D71E4">
                            <w:pPr>
                              <w:spacing w:line="276" w:lineRule="auto"/>
                              <w:jc w:val="center"/>
                            </w:pPr>
                            <w:r w:rsidRPr="004D71E4">
                              <w:t>NINGU</w:t>
                            </w:r>
                            <w:r>
                              <w:t>É</w:t>
                            </w:r>
                            <w:r w:rsidRPr="004D71E4">
                              <w:t>M</w:t>
                            </w:r>
                          </w:p>
                          <w:p w14:paraId="05EC3C24" w14:textId="77777777" w:rsidR="004D71E4" w:rsidRPr="004D71E4" w:rsidRDefault="004D71E4" w:rsidP="004D71E4">
                            <w:pPr>
                              <w:spacing w:line="276" w:lineRule="auto"/>
                              <w:jc w:val="center"/>
                            </w:pPr>
                            <w:r w:rsidRPr="004D71E4">
                              <w:t>PAREDE</w:t>
                            </w:r>
                          </w:p>
                          <w:p w14:paraId="52CBE05B" w14:textId="77777777" w:rsidR="004D71E4" w:rsidRPr="004D71E4" w:rsidRDefault="004D71E4" w:rsidP="004D71E4">
                            <w:pPr>
                              <w:spacing w:line="276" w:lineRule="auto"/>
                              <w:jc w:val="center"/>
                            </w:pPr>
                            <w:r w:rsidRPr="004D71E4">
                              <w:t>PENICO</w:t>
                            </w:r>
                          </w:p>
                          <w:p w14:paraId="726AF47F" w14:textId="77777777" w:rsidR="004D71E4" w:rsidRPr="004D71E4" w:rsidRDefault="004D71E4" w:rsidP="004D71E4">
                            <w:pPr>
                              <w:spacing w:line="276" w:lineRule="auto"/>
                              <w:jc w:val="center"/>
                            </w:pPr>
                            <w:r w:rsidRPr="004D71E4">
                              <w:t>PIPI</w:t>
                            </w:r>
                          </w:p>
                          <w:p w14:paraId="0C32AC7E" w14:textId="77777777" w:rsidR="004D71E4" w:rsidRPr="004D71E4" w:rsidRDefault="004D71E4" w:rsidP="004D71E4">
                            <w:pPr>
                              <w:spacing w:line="276" w:lineRule="auto"/>
                              <w:jc w:val="center"/>
                            </w:pPr>
                            <w:r w:rsidRPr="004D71E4">
                              <w:t>RUA</w:t>
                            </w:r>
                          </w:p>
                          <w:p w14:paraId="0F101719" w14:textId="77777777" w:rsidR="004D71E4" w:rsidRPr="004D71E4" w:rsidRDefault="004D71E4" w:rsidP="004D71E4">
                            <w:pPr>
                              <w:spacing w:line="276" w:lineRule="auto"/>
                              <w:jc w:val="center"/>
                            </w:pPr>
                            <w:r w:rsidRPr="004D71E4">
                              <w:t>TETO</w:t>
                            </w:r>
                          </w:p>
                          <w:p w14:paraId="7752CBD5" w14:textId="77777777" w:rsidR="004D71E4" w:rsidRPr="004D71E4" w:rsidRDefault="004D71E4" w:rsidP="004D71E4">
                            <w:pPr>
                              <w:spacing w:line="276" w:lineRule="auto"/>
                              <w:jc w:val="center"/>
                            </w:pPr>
                            <w:r w:rsidRPr="004D71E4">
                              <w:t>ZERO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A53B479" id="Retângulo: Cantos Arredondados 6" o:spid="_x0000_s1028" style="position:absolute;margin-left:125.55pt;margin-top:9.35pt;width:267.75pt;height:181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" fillcolor="white [3201]" strokecolor="#70ad47 [3209]" strokeweight="1.5pt">
                <v:stroke dashstyle="3 1" joinstyle="miter"/>
                <v:textbox>
                  <w:txbxContent>
                    <w:p w14:paraId="6CEEE99F" w14:textId="77777777" w:rsidR="004D71E4" w:rsidRPr="004D71E4" w:rsidRDefault="004D71E4" w:rsidP="004D71E4">
                      <w:pPr>
                        <w:spacing w:line="276" w:lineRule="auto"/>
                        <w:jc w:val="center"/>
                      </w:pPr>
                      <w:r w:rsidRPr="004D71E4">
                        <w:t>BOBOS</w:t>
                      </w:r>
                    </w:p>
                    <w:p w14:paraId="248571A0" w14:textId="77777777" w:rsidR="004D71E4" w:rsidRPr="004D71E4" w:rsidRDefault="004D71E4" w:rsidP="004D71E4">
                      <w:pPr>
                        <w:spacing w:line="276" w:lineRule="auto"/>
                        <w:jc w:val="center"/>
                      </w:pPr>
                      <w:r w:rsidRPr="004D71E4">
                        <w:t>CASA</w:t>
                      </w:r>
                    </w:p>
                    <w:p w14:paraId="2E64BA27" w14:textId="77777777" w:rsidR="004D71E4" w:rsidRPr="004D71E4" w:rsidRDefault="004D71E4" w:rsidP="004D71E4">
                      <w:pPr>
                        <w:spacing w:line="276" w:lineRule="auto"/>
                        <w:jc w:val="center"/>
                      </w:pPr>
                      <w:r w:rsidRPr="004D71E4">
                        <w:t>CHÃO</w:t>
                      </w:r>
                    </w:p>
                    <w:p w14:paraId="69463864" w14:textId="77777777" w:rsidR="004D71E4" w:rsidRPr="004D71E4" w:rsidRDefault="004D71E4" w:rsidP="004D71E4">
                      <w:pPr>
                        <w:spacing w:line="276" w:lineRule="auto"/>
                        <w:jc w:val="center"/>
                      </w:pPr>
                      <w:r w:rsidRPr="004D71E4">
                        <w:t>ENGRAÇADA</w:t>
                      </w:r>
                    </w:p>
                    <w:p w14:paraId="45EE4672" w14:textId="77777777" w:rsidR="004D71E4" w:rsidRPr="004D71E4" w:rsidRDefault="004D71E4" w:rsidP="004D71E4">
                      <w:pPr>
                        <w:spacing w:line="276" w:lineRule="auto"/>
                        <w:jc w:val="center"/>
                      </w:pPr>
                      <w:r w:rsidRPr="004D71E4">
                        <w:t>ENTRAR</w:t>
                      </w:r>
                    </w:p>
                    <w:p w14:paraId="61114F64" w14:textId="77777777" w:rsidR="004D71E4" w:rsidRPr="004D71E4" w:rsidRDefault="004D71E4" w:rsidP="004D71E4">
                      <w:pPr>
                        <w:spacing w:line="276" w:lineRule="auto"/>
                        <w:jc w:val="center"/>
                      </w:pPr>
                      <w:r w:rsidRPr="004D71E4">
                        <w:t>ESPERO</w:t>
                      </w:r>
                    </w:p>
                    <w:p w14:paraId="701F9035" w14:textId="77777777" w:rsidR="004D71E4" w:rsidRPr="004D71E4" w:rsidRDefault="004D71E4" w:rsidP="004D71E4">
                      <w:pPr>
                        <w:spacing w:line="276" w:lineRule="auto"/>
                        <w:jc w:val="center"/>
                      </w:pPr>
                      <w:r w:rsidRPr="004D71E4">
                        <w:t>NINGU</w:t>
                      </w:r>
                      <w:r>
                        <w:t>É</w:t>
                      </w:r>
                      <w:r w:rsidRPr="004D71E4">
                        <w:t>M</w:t>
                      </w:r>
                    </w:p>
                    <w:p w14:paraId="05EC3C24" w14:textId="77777777" w:rsidR="004D71E4" w:rsidRPr="004D71E4" w:rsidRDefault="004D71E4" w:rsidP="004D71E4">
                      <w:pPr>
                        <w:spacing w:line="276" w:lineRule="auto"/>
                        <w:jc w:val="center"/>
                      </w:pPr>
                      <w:r w:rsidRPr="004D71E4">
                        <w:t>PAREDE</w:t>
                      </w:r>
                    </w:p>
                    <w:p w14:paraId="52CBE05B" w14:textId="77777777" w:rsidR="004D71E4" w:rsidRPr="004D71E4" w:rsidRDefault="004D71E4" w:rsidP="004D71E4">
                      <w:pPr>
                        <w:spacing w:line="276" w:lineRule="auto"/>
                        <w:jc w:val="center"/>
                      </w:pPr>
                      <w:r w:rsidRPr="004D71E4">
                        <w:t>PENICO</w:t>
                      </w:r>
                    </w:p>
                    <w:p w14:paraId="726AF47F" w14:textId="77777777" w:rsidR="004D71E4" w:rsidRPr="004D71E4" w:rsidRDefault="004D71E4" w:rsidP="004D71E4">
                      <w:pPr>
                        <w:spacing w:line="276" w:lineRule="auto"/>
                        <w:jc w:val="center"/>
                      </w:pPr>
                      <w:r w:rsidRPr="004D71E4">
                        <w:t>PIPI</w:t>
                      </w:r>
                    </w:p>
                    <w:p w14:paraId="0C32AC7E" w14:textId="77777777" w:rsidR="004D71E4" w:rsidRPr="004D71E4" w:rsidRDefault="004D71E4" w:rsidP="004D71E4">
                      <w:pPr>
                        <w:spacing w:line="276" w:lineRule="auto"/>
                        <w:jc w:val="center"/>
                      </w:pPr>
                      <w:r w:rsidRPr="004D71E4">
                        <w:t>RUA</w:t>
                      </w:r>
                    </w:p>
                    <w:p w14:paraId="0F101719" w14:textId="77777777" w:rsidR="004D71E4" w:rsidRPr="004D71E4" w:rsidRDefault="004D71E4" w:rsidP="004D71E4">
                      <w:pPr>
                        <w:spacing w:line="276" w:lineRule="auto"/>
                        <w:jc w:val="center"/>
                      </w:pPr>
                      <w:r w:rsidRPr="004D71E4">
                        <w:t>TETO</w:t>
                      </w:r>
                    </w:p>
                    <w:p w14:paraId="7752CBD5" w14:textId="77777777" w:rsidR="004D71E4" w:rsidRPr="004D71E4" w:rsidRDefault="004D71E4" w:rsidP="004D71E4">
                      <w:pPr>
                        <w:spacing w:line="276" w:lineRule="auto"/>
                        <w:jc w:val="center"/>
                      </w:pPr>
                      <w:r w:rsidRPr="004D71E4">
                        <w:t>ZERO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E60C52" w14:textId="77777777" w:rsidR="002F6C04" w:rsidRPr="00AF150C" w:rsidRDefault="002F6C04" w:rsidP="00AD2E54">
      <w:pPr>
        <w:rPr>
          <w:color w:val="FF0000"/>
          <w:sz w:val="28"/>
          <w:szCs w:val="28"/>
        </w:rPr>
      </w:pPr>
    </w:p>
    <w:p w14:paraId="6573590A" w14:textId="77777777" w:rsidR="002F6C04" w:rsidRPr="00AF150C" w:rsidRDefault="002F6C04" w:rsidP="00AD2E54">
      <w:pPr>
        <w:rPr>
          <w:color w:val="FF0000"/>
          <w:sz w:val="28"/>
          <w:szCs w:val="28"/>
        </w:rPr>
      </w:pPr>
    </w:p>
    <w:p w14:paraId="152BB7C4" w14:textId="77777777" w:rsidR="004D71E4" w:rsidRPr="00AF150C" w:rsidRDefault="004D71E4" w:rsidP="00AD2E54">
      <w:pPr>
        <w:rPr>
          <w:color w:val="FF0000"/>
          <w:sz w:val="28"/>
          <w:szCs w:val="28"/>
        </w:rPr>
      </w:pPr>
    </w:p>
    <w:p w14:paraId="49359998" w14:textId="77777777" w:rsidR="004D71E4" w:rsidRPr="00AF150C" w:rsidRDefault="004D71E4" w:rsidP="00AD2E54">
      <w:pPr>
        <w:rPr>
          <w:color w:val="FF0000"/>
          <w:sz w:val="28"/>
          <w:szCs w:val="28"/>
        </w:rPr>
      </w:pPr>
    </w:p>
    <w:p w14:paraId="28522952" w14:textId="77777777" w:rsidR="004D71E4" w:rsidRPr="00AF150C" w:rsidRDefault="004D71E4" w:rsidP="00AD2E54">
      <w:pPr>
        <w:rPr>
          <w:color w:val="FF0000"/>
          <w:sz w:val="28"/>
          <w:szCs w:val="28"/>
        </w:rPr>
      </w:pPr>
    </w:p>
    <w:p w14:paraId="7308051B" w14:textId="77777777" w:rsidR="004D71E4" w:rsidRPr="00AF150C" w:rsidRDefault="004D71E4" w:rsidP="00AD2E54">
      <w:pPr>
        <w:rPr>
          <w:color w:val="FF0000"/>
          <w:sz w:val="28"/>
          <w:szCs w:val="28"/>
        </w:rPr>
      </w:pPr>
    </w:p>
    <w:p w14:paraId="15B8C03E" w14:textId="77777777" w:rsidR="004D71E4" w:rsidRPr="00AF150C" w:rsidRDefault="004D71E4" w:rsidP="00AD2E54">
      <w:pPr>
        <w:rPr>
          <w:color w:val="FF0000"/>
          <w:sz w:val="28"/>
          <w:szCs w:val="28"/>
        </w:rPr>
      </w:pPr>
    </w:p>
    <w:p w14:paraId="6BB3BF7F" w14:textId="77777777" w:rsidR="004D71E4" w:rsidRPr="00AF150C" w:rsidRDefault="004D71E4" w:rsidP="00AD2E54">
      <w:pPr>
        <w:rPr>
          <w:color w:val="FF0000"/>
          <w:sz w:val="28"/>
          <w:szCs w:val="28"/>
        </w:rPr>
      </w:pPr>
    </w:p>
    <w:p w14:paraId="69C65515" w14:textId="77777777" w:rsidR="004D71E4" w:rsidRPr="00AF150C" w:rsidRDefault="004D71E4" w:rsidP="00AD2E54">
      <w:pPr>
        <w:rPr>
          <w:color w:val="FF0000"/>
          <w:sz w:val="28"/>
          <w:szCs w:val="28"/>
        </w:rPr>
      </w:pPr>
    </w:p>
    <w:p w14:paraId="78BB00D5" w14:textId="77777777" w:rsidR="004D71E4" w:rsidRPr="00AF150C" w:rsidRDefault="004D71E4" w:rsidP="00AD2E54">
      <w:pPr>
        <w:rPr>
          <w:color w:val="FF0000"/>
          <w:sz w:val="28"/>
          <w:szCs w:val="28"/>
        </w:rPr>
      </w:pPr>
    </w:p>
    <w:p w14:paraId="391BF566" w14:textId="77777777" w:rsidR="004D71E4" w:rsidRPr="00AF150C" w:rsidRDefault="004D71E4" w:rsidP="00AD2E54">
      <w:pPr>
        <w:rPr>
          <w:color w:val="FF0000"/>
          <w:sz w:val="28"/>
          <w:szCs w:val="28"/>
        </w:rPr>
      </w:pPr>
    </w:p>
    <w:p w14:paraId="00A21403" w14:textId="77777777" w:rsidR="004D71E4" w:rsidRPr="00AF150C" w:rsidRDefault="004D71E4" w:rsidP="00AD2E54">
      <w:pPr>
        <w:rPr>
          <w:color w:val="FF0000"/>
          <w:sz w:val="28"/>
          <w:szCs w:val="28"/>
        </w:rPr>
      </w:pPr>
    </w:p>
    <w:p w14:paraId="64E67547" w14:textId="77777777" w:rsidR="00B07F92" w:rsidRPr="00AF150C" w:rsidRDefault="00B07F92" w:rsidP="00DC5001">
      <w:pPr>
        <w:ind w:firstLine="170"/>
        <w:jc w:val="both"/>
        <w:rPr>
          <w:sz w:val="28"/>
          <w:szCs w:val="28"/>
        </w:rPr>
      </w:pPr>
      <w:r w:rsidRPr="00AF150C">
        <w:rPr>
          <w:sz w:val="28"/>
          <w:szCs w:val="28"/>
        </w:rPr>
        <w:t>Leia a poesia</w:t>
      </w:r>
    </w:p>
    <w:p w14:paraId="782E1BDA" w14:textId="77777777" w:rsidR="00B07F92" w:rsidRPr="00AF150C" w:rsidRDefault="00B07F92" w:rsidP="00B07F92">
      <w:pPr>
        <w:jc w:val="both"/>
        <w:rPr>
          <w:sz w:val="28"/>
          <w:szCs w:val="28"/>
        </w:rPr>
      </w:pPr>
    </w:p>
    <w:p w14:paraId="1BEF778E" w14:textId="77777777" w:rsidR="00B07F92" w:rsidRPr="00AF150C" w:rsidRDefault="00B07F92" w:rsidP="00B07F92">
      <w:pPr>
        <w:rPr>
          <w:b/>
          <w:bCs/>
          <w:color w:val="000000"/>
          <w:sz w:val="28"/>
          <w:szCs w:val="28"/>
        </w:rPr>
        <w:sectPr w:rsidR="00B07F92" w:rsidRPr="00AF150C" w:rsidSect="00B07F92">
          <w:type w:val="continuous"/>
          <w:pgSz w:w="11906" w:h="16838"/>
          <w:pgMar w:top="720" w:right="720" w:bottom="720" w:left="720" w:header="709" w:footer="709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20"/>
        </w:sectPr>
      </w:pPr>
    </w:p>
    <w:p w14:paraId="4CCA31B7" w14:textId="77777777" w:rsidR="00B07F92" w:rsidRPr="00AF150C" w:rsidRDefault="00B07F92" w:rsidP="00B07F92">
      <w:pPr>
        <w:shd w:val="clear" w:color="auto" w:fill="FFFFFF"/>
        <w:spacing w:line="334" w:lineRule="atLeast"/>
        <w:jc w:val="center"/>
        <w:rPr>
          <w:color w:val="333333"/>
          <w:sz w:val="28"/>
          <w:szCs w:val="28"/>
        </w:rPr>
      </w:pPr>
      <w:r w:rsidRPr="00AF150C">
        <w:rPr>
          <w:b/>
          <w:bCs/>
          <w:color w:val="000000"/>
          <w:sz w:val="32"/>
          <w:szCs w:val="28"/>
        </w:rPr>
        <w:t>A casa da Dona Rata</w:t>
      </w:r>
      <w:r w:rsidRPr="00AF150C">
        <w:rPr>
          <w:color w:val="333333"/>
          <w:sz w:val="28"/>
          <w:szCs w:val="28"/>
        </w:rPr>
        <w:br/>
        <w:t> </w:t>
      </w:r>
    </w:p>
    <w:p w14:paraId="03E21CFD" w14:textId="77777777" w:rsidR="00B07F92" w:rsidRPr="00AF150C" w:rsidRDefault="00B07F92" w:rsidP="00B07F92">
      <w:pPr>
        <w:shd w:val="clear" w:color="auto" w:fill="FFFFFF"/>
        <w:spacing w:line="334" w:lineRule="atLeast"/>
        <w:jc w:val="center"/>
        <w:rPr>
          <w:color w:val="333333"/>
          <w:sz w:val="28"/>
          <w:szCs w:val="28"/>
        </w:rPr>
      </w:pPr>
      <w:r w:rsidRPr="00AF150C">
        <w:rPr>
          <w:color w:val="000000"/>
          <w:sz w:val="28"/>
          <w:szCs w:val="28"/>
        </w:rPr>
        <w:t>Na casa de Dona Rata,</w:t>
      </w:r>
    </w:p>
    <w:p w14:paraId="147ED1C8" w14:textId="77777777" w:rsidR="00B07F92" w:rsidRPr="00AF150C" w:rsidRDefault="00B07F92" w:rsidP="00B07F92">
      <w:pPr>
        <w:shd w:val="clear" w:color="auto" w:fill="FFFFFF"/>
        <w:jc w:val="center"/>
        <w:rPr>
          <w:color w:val="333333"/>
          <w:sz w:val="28"/>
          <w:szCs w:val="28"/>
        </w:rPr>
      </w:pPr>
      <w:proofErr w:type="gramStart"/>
      <w:r w:rsidRPr="00AF150C">
        <w:rPr>
          <w:color w:val="000000"/>
          <w:sz w:val="28"/>
          <w:szCs w:val="28"/>
        </w:rPr>
        <w:t>tem</w:t>
      </w:r>
      <w:proofErr w:type="gramEnd"/>
      <w:r w:rsidRPr="00AF150C">
        <w:rPr>
          <w:color w:val="000000"/>
          <w:sz w:val="28"/>
          <w:szCs w:val="28"/>
        </w:rPr>
        <w:t xml:space="preserve"> uma enorme goteira.</w:t>
      </w:r>
    </w:p>
    <w:p w14:paraId="60429E27" w14:textId="77777777" w:rsidR="00B07F92" w:rsidRPr="00AF150C" w:rsidRDefault="00B07F92" w:rsidP="00B07F92">
      <w:pPr>
        <w:shd w:val="clear" w:color="auto" w:fill="FFFFFF"/>
        <w:jc w:val="center"/>
        <w:rPr>
          <w:color w:val="333333"/>
          <w:sz w:val="28"/>
          <w:szCs w:val="28"/>
        </w:rPr>
      </w:pPr>
      <w:r w:rsidRPr="00AF150C">
        <w:rPr>
          <w:color w:val="000000"/>
          <w:sz w:val="28"/>
          <w:szCs w:val="28"/>
        </w:rPr>
        <w:t>Quando chove, ninguém dorme,</w:t>
      </w:r>
    </w:p>
    <w:p w14:paraId="76BA165B" w14:textId="77777777" w:rsidR="00B07F92" w:rsidRPr="00AF150C" w:rsidRDefault="00B07F92" w:rsidP="00B07F92">
      <w:pPr>
        <w:shd w:val="clear" w:color="auto" w:fill="FFFFFF"/>
        <w:jc w:val="center"/>
        <w:rPr>
          <w:color w:val="333333"/>
          <w:sz w:val="28"/>
          <w:szCs w:val="28"/>
        </w:rPr>
      </w:pPr>
      <w:proofErr w:type="gramStart"/>
      <w:r w:rsidRPr="00AF150C">
        <w:rPr>
          <w:color w:val="000000"/>
          <w:sz w:val="28"/>
          <w:szCs w:val="28"/>
        </w:rPr>
        <w:t>acordado</w:t>
      </w:r>
      <w:proofErr w:type="gramEnd"/>
      <w:r w:rsidRPr="00AF150C">
        <w:rPr>
          <w:color w:val="000000"/>
          <w:sz w:val="28"/>
          <w:szCs w:val="28"/>
        </w:rPr>
        <w:t>, a noite inteira.</w:t>
      </w:r>
      <w:r w:rsidRPr="00AF150C">
        <w:rPr>
          <w:color w:val="333333"/>
          <w:sz w:val="28"/>
          <w:szCs w:val="28"/>
        </w:rPr>
        <w:br/>
        <w:t> </w:t>
      </w:r>
    </w:p>
    <w:p w14:paraId="5BF8993E" w14:textId="77777777" w:rsidR="00B07F92" w:rsidRPr="00AF150C" w:rsidRDefault="00B07F92" w:rsidP="00B07F92">
      <w:pPr>
        <w:shd w:val="clear" w:color="auto" w:fill="FFFFFF"/>
        <w:jc w:val="center"/>
        <w:rPr>
          <w:color w:val="333333"/>
          <w:sz w:val="28"/>
          <w:szCs w:val="28"/>
        </w:rPr>
      </w:pPr>
      <w:r w:rsidRPr="00AF150C">
        <w:rPr>
          <w:color w:val="000000"/>
          <w:sz w:val="28"/>
          <w:szCs w:val="28"/>
        </w:rPr>
        <w:t>A goteira é tão grande</w:t>
      </w:r>
    </w:p>
    <w:p w14:paraId="6B1BC6D9" w14:textId="77777777" w:rsidR="00B07F92" w:rsidRPr="00AF150C" w:rsidRDefault="00B07F92" w:rsidP="00B07F92">
      <w:pPr>
        <w:shd w:val="clear" w:color="auto" w:fill="FFFFFF"/>
        <w:jc w:val="center"/>
        <w:rPr>
          <w:color w:val="333333"/>
          <w:sz w:val="28"/>
          <w:szCs w:val="28"/>
        </w:rPr>
      </w:pPr>
      <w:proofErr w:type="gramStart"/>
      <w:r w:rsidRPr="00AF150C">
        <w:rPr>
          <w:color w:val="000000"/>
          <w:sz w:val="28"/>
          <w:szCs w:val="28"/>
        </w:rPr>
        <w:t>que</w:t>
      </w:r>
      <w:proofErr w:type="gramEnd"/>
      <w:r w:rsidRPr="00AF150C">
        <w:rPr>
          <w:color w:val="000000"/>
          <w:sz w:val="28"/>
          <w:szCs w:val="28"/>
        </w:rPr>
        <w:t xml:space="preserve"> molha a sala e a cozinha,</w:t>
      </w:r>
    </w:p>
    <w:p w14:paraId="23A85F2E" w14:textId="77777777" w:rsidR="00B07F92" w:rsidRPr="00AF150C" w:rsidRDefault="00B07F92" w:rsidP="00B07F92">
      <w:pPr>
        <w:shd w:val="clear" w:color="auto" w:fill="FFFFFF"/>
        <w:jc w:val="center"/>
        <w:rPr>
          <w:color w:val="333333"/>
          <w:sz w:val="28"/>
          <w:szCs w:val="28"/>
        </w:rPr>
      </w:pPr>
      <w:proofErr w:type="gramStart"/>
      <w:r w:rsidRPr="00AF150C">
        <w:rPr>
          <w:color w:val="000000"/>
          <w:sz w:val="28"/>
          <w:szCs w:val="28"/>
        </w:rPr>
        <w:t>quarto</w:t>
      </w:r>
      <w:proofErr w:type="gramEnd"/>
      <w:r w:rsidRPr="00AF150C">
        <w:rPr>
          <w:color w:val="000000"/>
          <w:sz w:val="28"/>
          <w:szCs w:val="28"/>
        </w:rPr>
        <w:t>, banheiro, despensa</w:t>
      </w:r>
    </w:p>
    <w:p w14:paraId="0D58345E" w14:textId="77777777" w:rsidR="00B07F92" w:rsidRPr="00AF150C" w:rsidRDefault="00B07F92" w:rsidP="00B07F92">
      <w:pPr>
        <w:shd w:val="clear" w:color="auto" w:fill="FFFFFF"/>
        <w:jc w:val="center"/>
        <w:rPr>
          <w:color w:val="333333"/>
          <w:sz w:val="28"/>
          <w:szCs w:val="28"/>
        </w:rPr>
      </w:pPr>
      <w:proofErr w:type="gramStart"/>
      <w:r w:rsidRPr="00AF150C">
        <w:rPr>
          <w:color w:val="000000"/>
          <w:sz w:val="28"/>
          <w:szCs w:val="28"/>
        </w:rPr>
        <w:t>e</w:t>
      </w:r>
      <w:proofErr w:type="gramEnd"/>
      <w:r w:rsidRPr="00AF150C">
        <w:rPr>
          <w:color w:val="000000"/>
          <w:sz w:val="28"/>
          <w:szCs w:val="28"/>
        </w:rPr>
        <w:t xml:space="preserve"> mais de vinte ratinhas.</w:t>
      </w:r>
    </w:p>
    <w:p w14:paraId="514F50D3" w14:textId="6B32EFC4" w:rsidR="00B07F92" w:rsidRPr="00AF150C" w:rsidRDefault="00B07F92" w:rsidP="00F65043">
      <w:pPr>
        <w:shd w:val="clear" w:color="auto" w:fill="FFFFFF"/>
        <w:jc w:val="center"/>
        <w:rPr>
          <w:color w:val="333333"/>
          <w:sz w:val="28"/>
          <w:szCs w:val="28"/>
        </w:rPr>
      </w:pPr>
      <w:r w:rsidRPr="00AF150C">
        <w:rPr>
          <w:color w:val="333333"/>
          <w:sz w:val="28"/>
          <w:szCs w:val="28"/>
        </w:rPr>
        <w:t> </w:t>
      </w:r>
    </w:p>
    <w:p w14:paraId="6ADC87AA" w14:textId="77777777" w:rsidR="00B07F92" w:rsidRPr="00AF150C" w:rsidRDefault="00B07F92" w:rsidP="00B07F92">
      <w:pPr>
        <w:shd w:val="clear" w:color="auto" w:fill="FFFFFF"/>
        <w:jc w:val="center"/>
        <w:rPr>
          <w:color w:val="333333"/>
          <w:sz w:val="28"/>
          <w:szCs w:val="28"/>
        </w:rPr>
      </w:pPr>
      <w:r w:rsidRPr="00AF150C">
        <w:rPr>
          <w:color w:val="000000"/>
          <w:sz w:val="28"/>
          <w:szCs w:val="28"/>
        </w:rPr>
        <w:t>Dona Rata contratou</w:t>
      </w:r>
    </w:p>
    <w:p w14:paraId="294D7CDF" w14:textId="77777777" w:rsidR="00B07F92" w:rsidRPr="00AF150C" w:rsidRDefault="00B07F92" w:rsidP="00B07F92">
      <w:pPr>
        <w:shd w:val="clear" w:color="auto" w:fill="FFFFFF"/>
        <w:jc w:val="center"/>
        <w:rPr>
          <w:color w:val="333333"/>
          <w:sz w:val="28"/>
          <w:szCs w:val="28"/>
        </w:rPr>
      </w:pPr>
      <w:proofErr w:type="gramStart"/>
      <w:r w:rsidRPr="00AF150C">
        <w:rPr>
          <w:color w:val="000000"/>
          <w:sz w:val="28"/>
          <w:szCs w:val="28"/>
        </w:rPr>
        <w:t>um</w:t>
      </w:r>
      <w:proofErr w:type="gramEnd"/>
      <w:r w:rsidRPr="00AF150C">
        <w:rPr>
          <w:color w:val="000000"/>
          <w:sz w:val="28"/>
          <w:szCs w:val="28"/>
        </w:rPr>
        <w:t xml:space="preserve"> ratão para o conserto:</w:t>
      </w:r>
    </w:p>
    <w:p w14:paraId="1CBC3115" w14:textId="1C2533D5" w:rsidR="00B07F92" w:rsidRPr="00AF150C" w:rsidRDefault="00B07F92" w:rsidP="00F65043">
      <w:pPr>
        <w:shd w:val="clear" w:color="auto" w:fill="FFFFFF"/>
        <w:rPr>
          <w:color w:val="333333"/>
          <w:sz w:val="28"/>
          <w:szCs w:val="28"/>
        </w:rPr>
      </w:pPr>
      <w:r w:rsidRPr="00AF150C">
        <w:rPr>
          <w:color w:val="333333"/>
          <w:sz w:val="28"/>
          <w:szCs w:val="28"/>
        </w:rPr>
        <w:t> </w:t>
      </w:r>
    </w:p>
    <w:p w14:paraId="7AB3C3B3" w14:textId="77777777" w:rsidR="00B07F92" w:rsidRPr="00AF150C" w:rsidRDefault="00B07F92" w:rsidP="00B07F92">
      <w:pPr>
        <w:shd w:val="clear" w:color="auto" w:fill="FFFFFF"/>
        <w:jc w:val="center"/>
        <w:rPr>
          <w:color w:val="333333"/>
          <w:sz w:val="28"/>
          <w:szCs w:val="28"/>
        </w:rPr>
      </w:pPr>
      <w:r w:rsidRPr="00AF150C">
        <w:rPr>
          <w:color w:val="000000"/>
          <w:sz w:val="28"/>
          <w:szCs w:val="28"/>
        </w:rPr>
        <w:t>– De que adianta eu subir,</w:t>
      </w:r>
    </w:p>
    <w:p w14:paraId="5D679865" w14:textId="77777777" w:rsidR="00B07F92" w:rsidRPr="00AF150C" w:rsidRDefault="00B07F92" w:rsidP="00B07F92">
      <w:pPr>
        <w:shd w:val="clear" w:color="auto" w:fill="FFFFFF"/>
        <w:jc w:val="center"/>
        <w:rPr>
          <w:color w:val="333333"/>
          <w:sz w:val="28"/>
          <w:szCs w:val="28"/>
        </w:rPr>
      </w:pPr>
      <w:proofErr w:type="gramStart"/>
      <w:r w:rsidRPr="00AF150C">
        <w:rPr>
          <w:color w:val="000000"/>
          <w:sz w:val="28"/>
          <w:szCs w:val="28"/>
        </w:rPr>
        <w:t>se</w:t>
      </w:r>
      <w:proofErr w:type="gramEnd"/>
      <w:r w:rsidRPr="00AF150C">
        <w:rPr>
          <w:color w:val="000000"/>
          <w:sz w:val="28"/>
          <w:szCs w:val="28"/>
        </w:rPr>
        <w:t xml:space="preserve"> o telhado não tem jeito?</w:t>
      </w:r>
    </w:p>
    <w:p w14:paraId="6A4E49F5" w14:textId="77777777" w:rsidR="00B07F92" w:rsidRPr="00AF150C" w:rsidRDefault="00B07F92" w:rsidP="00B07F92">
      <w:pPr>
        <w:shd w:val="clear" w:color="auto" w:fill="FFFFFF"/>
        <w:jc w:val="center"/>
        <w:rPr>
          <w:color w:val="333333"/>
          <w:sz w:val="28"/>
          <w:szCs w:val="28"/>
        </w:rPr>
      </w:pPr>
    </w:p>
    <w:p w14:paraId="58783217" w14:textId="77777777" w:rsidR="00B07F92" w:rsidRPr="00AF150C" w:rsidRDefault="00B07F92" w:rsidP="00B07F92">
      <w:pPr>
        <w:shd w:val="clear" w:color="auto" w:fill="FFFFFF"/>
        <w:jc w:val="center"/>
        <w:rPr>
          <w:color w:val="333333"/>
          <w:sz w:val="28"/>
          <w:szCs w:val="28"/>
        </w:rPr>
      </w:pPr>
      <w:r w:rsidRPr="00AF150C">
        <w:rPr>
          <w:color w:val="000000"/>
          <w:sz w:val="28"/>
          <w:szCs w:val="28"/>
        </w:rPr>
        <w:t>Não tem jeito, seu Ratão</w:t>
      </w:r>
    </w:p>
    <w:p w14:paraId="16268063" w14:textId="77777777" w:rsidR="00B07F92" w:rsidRPr="00AF150C" w:rsidRDefault="00B07F92" w:rsidP="00B07F92">
      <w:pPr>
        <w:shd w:val="clear" w:color="auto" w:fill="FFFFFF"/>
        <w:jc w:val="center"/>
        <w:rPr>
          <w:color w:val="333333"/>
          <w:sz w:val="28"/>
          <w:szCs w:val="28"/>
        </w:rPr>
      </w:pPr>
      <w:proofErr w:type="gramStart"/>
      <w:r w:rsidRPr="00AF150C">
        <w:rPr>
          <w:color w:val="000000"/>
          <w:sz w:val="28"/>
          <w:szCs w:val="28"/>
        </w:rPr>
        <w:t>explique</w:t>
      </w:r>
      <w:proofErr w:type="gramEnd"/>
      <w:r w:rsidRPr="00AF150C">
        <w:rPr>
          <w:color w:val="000000"/>
          <w:sz w:val="28"/>
          <w:szCs w:val="28"/>
        </w:rPr>
        <w:t xml:space="preserve"> então esse caso.</w:t>
      </w:r>
    </w:p>
    <w:p w14:paraId="5E181C3F" w14:textId="77777777" w:rsidR="00B07F92" w:rsidRPr="00AF150C" w:rsidRDefault="00B07F92" w:rsidP="00B07F92">
      <w:pPr>
        <w:shd w:val="clear" w:color="auto" w:fill="FFFFFF"/>
        <w:jc w:val="center"/>
        <w:rPr>
          <w:color w:val="333333"/>
          <w:sz w:val="28"/>
          <w:szCs w:val="28"/>
        </w:rPr>
      </w:pPr>
    </w:p>
    <w:p w14:paraId="5E008543" w14:textId="77777777" w:rsidR="00B07F92" w:rsidRPr="00AF150C" w:rsidRDefault="00B07F92" w:rsidP="00B07F92">
      <w:pPr>
        <w:shd w:val="clear" w:color="auto" w:fill="FFFFFF"/>
        <w:jc w:val="center"/>
        <w:rPr>
          <w:color w:val="333333"/>
          <w:sz w:val="28"/>
          <w:szCs w:val="28"/>
        </w:rPr>
      </w:pPr>
      <w:r w:rsidRPr="00AF150C">
        <w:rPr>
          <w:color w:val="000000"/>
          <w:sz w:val="28"/>
          <w:szCs w:val="28"/>
        </w:rPr>
        <w:t>– Sua casa, dona Rata,</w:t>
      </w:r>
    </w:p>
    <w:p w14:paraId="55053627" w14:textId="77777777" w:rsidR="00B07F92" w:rsidRPr="00AF150C" w:rsidRDefault="00B07F92" w:rsidP="00B07F92">
      <w:pPr>
        <w:shd w:val="clear" w:color="auto" w:fill="FFFFFF"/>
        <w:jc w:val="center"/>
        <w:rPr>
          <w:color w:val="000000"/>
          <w:sz w:val="28"/>
          <w:szCs w:val="28"/>
        </w:rPr>
      </w:pPr>
      <w:r w:rsidRPr="00AF150C">
        <w:rPr>
          <w:color w:val="000000"/>
          <w:sz w:val="28"/>
          <w:szCs w:val="28"/>
        </w:rPr>
        <w:t> </w:t>
      </w:r>
      <w:proofErr w:type="gramStart"/>
      <w:r w:rsidRPr="00AF150C">
        <w:rPr>
          <w:color w:val="000000"/>
          <w:sz w:val="28"/>
          <w:szCs w:val="28"/>
        </w:rPr>
        <w:t>não</w:t>
      </w:r>
      <w:proofErr w:type="gramEnd"/>
      <w:r w:rsidRPr="00AF150C">
        <w:rPr>
          <w:color w:val="000000"/>
          <w:sz w:val="28"/>
          <w:szCs w:val="28"/>
        </w:rPr>
        <w:t xml:space="preserve"> tem telha nem telhado.</w:t>
      </w:r>
    </w:p>
    <w:p w14:paraId="1C13A492" w14:textId="77777777" w:rsidR="00094619" w:rsidRPr="00AF150C" w:rsidRDefault="00094619" w:rsidP="00F65043">
      <w:pPr>
        <w:shd w:val="clear" w:color="auto" w:fill="FFFFFF"/>
        <w:rPr>
          <w:color w:val="000000"/>
          <w:sz w:val="28"/>
          <w:szCs w:val="28"/>
        </w:rPr>
      </w:pPr>
    </w:p>
    <w:p w14:paraId="389D4823" w14:textId="77777777" w:rsidR="00094619" w:rsidRPr="00AF150C" w:rsidRDefault="00094619" w:rsidP="00094619">
      <w:pPr>
        <w:jc w:val="both"/>
        <w:rPr>
          <w:sz w:val="20"/>
          <w:szCs w:val="20"/>
        </w:rPr>
      </w:pPr>
      <w:r w:rsidRPr="00AF150C">
        <w:rPr>
          <w:sz w:val="20"/>
          <w:szCs w:val="20"/>
        </w:rPr>
        <w:t xml:space="preserve">Do livro: Boi da Cara Preta, autoria de </w:t>
      </w:r>
      <w:r w:rsidRPr="00AF150C">
        <w:rPr>
          <w:b/>
          <w:bCs/>
          <w:sz w:val="20"/>
          <w:szCs w:val="20"/>
        </w:rPr>
        <w:t xml:space="preserve">Sérgio </w:t>
      </w:r>
      <w:proofErr w:type="spellStart"/>
      <w:r w:rsidRPr="00AF150C">
        <w:rPr>
          <w:b/>
          <w:bCs/>
          <w:sz w:val="20"/>
          <w:szCs w:val="20"/>
        </w:rPr>
        <w:t>Capparelli</w:t>
      </w:r>
      <w:proofErr w:type="spellEnd"/>
      <w:r w:rsidRPr="00AF150C">
        <w:rPr>
          <w:sz w:val="20"/>
          <w:szCs w:val="20"/>
        </w:rPr>
        <w:t xml:space="preserve">, Porto </w:t>
      </w:r>
      <w:proofErr w:type="gramStart"/>
      <w:r w:rsidRPr="00AF150C">
        <w:rPr>
          <w:sz w:val="20"/>
          <w:szCs w:val="20"/>
        </w:rPr>
        <w:t>Alegre:LP</w:t>
      </w:r>
      <w:proofErr w:type="gramEnd"/>
      <w:r w:rsidRPr="00AF150C">
        <w:rPr>
          <w:sz w:val="20"/>
          <w:szCs w:val="20"/>
        </w:rPr>
        <w:t>&amp;M,1998.27ª edição</w:t>
      </w:r>
      <w:r w:rsidR="00BB07B0" w:rsidRPr="00AF150C">
        <w:rPr>
          <w:sz w:val="20"/>
          <w:szCs w:val="20"/>
        </w:rPr>
        <w:t>.</w:t>
      </w:r>
    </w:p>
    <w:p w14:paraId="3D7E5BBF" w14:textId="77777777" w:rsidR="00B07F92" w:rsidRPr="00AF150C" w:rsidRDefault="00094619" w:rsidP="00F65043">
      <w:pPr>
        <w:shd w:val="clear" w:color="auto" w:fill="FFFFFF"/>
        <w:rPr>
          <w:color w:val="000000"/>
          <w:sz w:val="28"/>
          <w:szCs w:val="28"/>
        </w:rPr>
      </w:pPr>
      <w:r w:rsidRPr="00AF150C">
        <w:rPr>
          <w:color w:val="FF0000"/>
          <w:sz w:val="28"/>
          <w:szCs w:val="28"/>
        </w:rPr>
        <w:t xml:space="preserve">       </w:t>
      </w:r>
    </w:p>
    <w:p w14:paraId="3392842E" w14:textId="77777777" w:rsidR="00B07F92" w:rsidRPr="00AF150C" w:rsidRDefault="00B07F92" w:rsidP="00094619">
      <w:pPr>
        <w:jc w:val="center"/>
        <w:rPr>
          <w:rFonts w:eastAsiaTheme="minorHAnsi"/>
          <w:sz w:val="28"/>
          <w:szCs w:val="28"/>
          <w:lang w:eastAsia="en-US"/>
        </w:rPr>
        <w:sectPr w:rsidR="00B07F92" w:rsidRPr="00AF150C">
          <w:type w:val="continuous"/>
          <w:pgSz w:w="11906" w:h="16838"/>
          <w:pgMar w:top="1418" w:right="1134" w:bottom="1134" w:left="1418" w:header="709" w:footer="709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num="2" w:space="708"/>
        </w:sectPr>
      </w:pPr>
      <w:r w:rsidRPr="00AF150C">
        <w:rPr>
          <w:noProof/>
          <w:sz w:val="28"/>
          <w:szCs w:val="28"/>
        </w:rPr>
        <w:drawing>
          <wp:inline distT="0" distB="0" distL="0" distR="0" wp14:anchorId="5139D311" wp14:editId="225C0C7D">
            <wp:extent cx="2107344" cy="3562184"/>
            <wp:effectExtent l="19050" t="0" r="26670" b="1029335"/>
            <wp:docPr id="9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911" cy="354623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16E5B1BB" w14:textId="09232367" w:rsidR="00B07F92" w:rsidRPr="00AF150C" w:rsidRDefault="00B07F92" w:rsidP="00B07F92">
      <w:pPr>
        <w:spacing w:line="276" w:lineRule="auto"/>
        <w:rPr>
          <w:sz w:val="28"/>
          <w:szCs w:val="28"/>
        </w:rPr>
      </w:pPr>
      <w:r w:rsidRPr="00AF150C">
        <w:rPr>
          <w:sz w:val="28"/>
          <w:szCs w:val="28"/>
        </w:rPr>
        <w:lastRenderedPageBreak/>
        <w:t>1</w:t>
      </w:r>
      <w:r w:rsidR="00235D71">
        <w:rPr>
          <w:sz w:val="28"/>
          <w:szCs w:val="28"/>
        </w:rPr>
        <w:t xml:space="preserve"> </w:t>
      </w:r>
      <w:r w:rsidRPr="00AF150C">
        <w:rPr>
          <w:sz w:val="28"/>
          <w:szCs w:val="28"/>
        </w:rPr>
        <w:t>- Sabemos que todo texto tem um título, a poesia também tem título. Qual é o título desse texto poético?</w:t>
      </w:r>
    </w:p>
    <w:p w14:paraId="04DFFE52" w14:textId="77777777" w:rsidR="00B07F92" w:rsidRPr="00AF150C" w:rsidRDefault="00B07F92" w:rsidP="00B07F92">
      <w:pPr>
        <w:spacing w:line="276" w:lineRule="auto"/>
        <w:rPr>
          <w:sz w:val="28"/>
          <w:szCs w:val="28"/>
        </w:rPr>
      </w:pPr>
      <w:r w:rsidRPr="00AF150C">
        <w:rPr>
          <w:sz w:val="28"/>
          <w:szCs w:val="28"/>
        </w:rPr>
        <w:t>______________________________________________________________________</w:t>
      </w:r>
      <w:r w:rsidR="00304F5D" w:rsidRPr="00AF150C">
        <w:rPr>
          <w:sz w:val="28"/>
          <w:szCs w:val="28"/>
        </w:rPr>
        <w:t>_____</w:t>
      </w:r>
    </w:p>
    <w:p w14:paraId="202C49C9" w14:textId="77777777" w:rsidR="00B07F92" w:rsidRPr="00AF150C" w:rsidRDefault="00B07F92" w:rsidP="00B07F92">
      <w:pPr>
        <w:spacing w:line="276" w:lineRule="auto"/>
        <w:rPr>
          <w:sz w:val="28"/>
          <w:szCs w:val="28"/>
        </w:rPr>
      </w:pPr>
    </w:p>
    <w:p w14:paraId="5E176E1F" w14:textId="77777777" w:rsidR="00B07F92" w:rsidRPr="00AF150C" w:rsidRDefault="00B07F92" w:rsidP="00B07F92">
      <w:pPr>
        <w:spacing w:line="276" w:lineRule="auto"/>
        <w:rPr>
          <w:sz w:val="28"/>
          <w:szCs w:val="28"/>
        </w:rPr>
      </w:pPr>
      <w:r w:rsidRPr="00AF150C">
        <w:rPr>
          <w:sz w:val="28"/>
          <w:szCs w:val="28"/>
        </w:rPr>
        <w:t>2 - E o autor, qual é o nome dele?</w:t>
      </w:r>
    </w:p>
    <w:p w14:paraId="43E88DC1" w14:textId="77777777" w:rsidR="00B07F92" w:rsidRPr="00AF150C" w:rsidRDefault="00B07F92" w:rsidP="00B07F92">
      <w:pPr>
        <w:spacing w:line="276" w:lineRule="auto"/>
        <w:rPr>
          <w:sz w:val="28"/>
          <w:szCs w:val="28"/>
        </w:rPr>
      </w:pPr>
      <w:r w:rsidRPr="00AF150C">
        <w:rPr>
          <w:sz w:val="28"/>
          <w:szCs w:val="28"/>
        </w:rPr>
        <w:t>______________________________________________________________________</w:t>
      </w:r>
      <w:r w:rsidR="00304F5D" w:rsidRPr="00AF150C">
        <w:rPr>
          <w:sz w:val="28"/>
          <w:szCs w:val="28"/>
        </w:rPr>
        <w:t>_____</w:t>
      </w:r>
    </w:p>
    <w:p w14:paraId="4B92ED92" w14:textId="77777777" w:rsidR="00B07F92" w:rsidRPr="00AF150C" w:rsidRDefault="00B07F92" w:rsidP="00B07F92">
      <w:pPr>
        <w:spacing w:line="276" w:lineRule="auto"/>
        <w:rPr>
          <w:sz w:val="28"/>
          <w:szCs w:val="28"/>
        </w:rPr>
      </w:pPr>
    </w:p>
    <w:p w14:paraId="5EB0C651" w14:textId="77777777" w:rsidR="00B07F92" w:rsidRPr="00AF150C" w:rsidRDefault="00B07F92" w:rsidP="00B07F92">
      <w:pPr>
        <w:spacing w:line="276" w:lineRule="auto"/>
        <w:rPr>
          <w:sz w:val="28"/>
          <w:szCs w:val="28"/>
        </w:rPr>
      </w:pPr>
      <w:r w:rsidRPr="00AF150C">
        <w:rPr>
          <w:sz w:val="28"/>
          <w:szCs w:val="28"/>
        </w:rPr>
        <w:t>3 - Quais são os personagens do texto?</w:t>
      </w:r>
    </w:p>
    <w:p w14:paraId="3EB4E7D2" w14:textId="77777777" w:rsidR="00B07F92" w:rsidRPr="00AF150C" w:rsidRDefault="00B07F92" w:rsidP="00B07F92">
      <w:pPr>
        <w:spacing w:line="276" w:lineRule="auto"/>
        <w:rPr>
          <w:sz w:val="28"/>
          <w:szCs w:val="28"/>
        </w:rPr>
      </w:pPr>
      <w:r w:rsidRPr="00AF150C">
        <w:rPr>
          <w:sz w:val="28"/>
          <w:szCs w:val="28"/>
        </w:rPr>
        <w:t>______________________________________________________________________</w:t>
      </w:r>
      <w:r w:rsidR="00304F5D" w:rsidRPr="00AF150C">
        <w:rPr>
          <w:sz w:val="28"/>
          <w:szCs w:val="28"/>
        </w:rPr>
        <w:t>_____</w:t>
      </w:r>
    </w:p>
    <w:p w14:paraId="3D2E2753" w14:textId="77777777" w:rsidR="00B07F92" w:rsidRPr="00AF150C" w:rsidRDefault="00B07F92" w:rsidP="00B07F92">
      <w:pPr>
        <w:spacing w:line="276" w:lineRule="auto"/>
        <w:rPr>
          <w:sz w:val="28"/>
          <w:szCs w:val="28"/>
        </w:rPr>
      </w:pPr>
    </w:p>
    <w:p w14:paraId="2EA7724C" w14:textId="77777777" w:rsidR="00B07F92" w:rsidRPr="00AF150C" w:rsidRDefault="00B07F92" w:rsidP="00B07F92">
      <w:pPr>
        <w:spacing w:line="276" w:lineRule="auto"/>
        <w:rPr>
          <w:sz w:val="28"/>
          <w:szCs w:val="28"/>
        </w:rPr>
      </w:pPr>
      <w:r w:rsidRPr="00AF150C">
        <w:rPr>
          <w:sz w:val="28"/>
          <w:szCs w:val="28"/>
        </w:rPr>
        <w:t>4 - Na casa de Dona Rata tem um grande problema. Qual é o problema da casa de Dona Rata?</w:t>
      </w:r>
    </w:p>
    <w:p w14:paraId="68D88A99" w14:textId="77777777" w:rsidR="00B07F92" w:rsidRPr="00AF150C" w:rsidRDefault="00B07F92" w:rsidP="00B07F92">
      <w:pPr>
        <w:spacing w:line="276" w:lineRule="auto"/>
        <w:rPr>
          <w:sz w:val="28"/>
          <w:szCs w:val="28"/>
        </w:rPr>
      </w:pPr>
      <w:r w:rsidRPr="00AF150C">
        <w:rPr>
          <w:sz w:val="28"/>
          <w:szCs w:val="28"/>
        </w:rPr>
        <w:t>______________________________________________________________________</w:t>
      </w:r>
      <w:r w:rsidR="00304F5D" w:rsidRPr="00AF150C">
        <w:rPr>
          <w:sz w:val="28"/>
          <w:szCs w:val="28"/>
        </w:rPr>
        <w:t>_____</w:t>
      </w:r>
    </w:p>
    <w:p w14:paraId="564A0A3D" w14:textId="77777777" w:rsidR="00B07F92" w:rsidRPr="00AF150C" w:rsidRDefault="00B07F92" w:rsidP="00B07F92">
      <w:pPr>
        <w:spacing w:line="276" w:lineRule="auto"/>
        <w:rPr>
          <w:sz w:val="28"/>
          <w:szCs w:val="28"/>
        </w:rPr>
      </w:pPr>
    </w:p>
    <w:p w14:paraId="7177AD42" w14:textId="77777777" w:rsidR="00B07F92" w:rsidRPr="00AF150C" w:rsidRDefault="00B07F92" w:rsidP="00B07F92">
      <w:pPr>
        <w:spacing w:line="276" w:lineRule="auto"/>
        <w:rPr>
          <w:sz w:val="28"/>
          <w:szCs w:val="28"/>
        </w:rPr>
      </w:pPr>
      <w:r w:rsidRPr="00AF150C">
        <w:rPr>
          <w:sz w:val="28"/>
          <w:szCs w:val="28"/>
        </w:rPr>
        <w:t>5 - Quando chove o que acontece na casa da Dona Rata? __________________________________________________________________________________________________________________________________________________________________________________________________________________</w:t>
      </w:r>
      <w:r w:rsidR="00304F5D" w:rsidRPr="00AF150C">
        <w:rPr>
          <w:sz w:val="28"/>
          <w:szCs w:val="28"/>
        </w:rPr>
        <w:t>_______________</w:t>
      </w:r>
    </w:p>
    <w:p w14:paraId="173EBAC9" w14:textId="77777777" w:rsidR="00B07F92" w:rsidRPr="00AF150C" w:rsidRDefault="00B07F92" w:rsidP="00B07F92">
      <w:pPr>
        <w:spacing w:line="276" w:lineRule="auto"/>
        <w:rPr>
          <w:sz w:val="28"/>
          <w:szCs w:val="28"/>
        </w:rPr>
      </w:pPr>
    </w:p>
    <w:p w14:paraId="5C906398" w14:textId="77777777" w:rsidR="00B07F92" w:rsidRPr="00AF150C" w:rsidRDefault="00B07F92" w:rsidP="00B07F92">
      <w:pPr>
        <w:spacing w:line="276" w:lineRule="auto"/>
        <w:rPr>
          <w:sz w:val="28"/>
          <w:szCs w:val="28"/>
        </w:rPr>
      </w:pPr>
      <w:r w:rsidRPr="00AF150C">
        <w:rPr>
          <w:sz w:val="28"/>
          <w:szCs w:val="28"/>
        </w:rPr>
        <w:t>6 - Quais são as partes da casa da Dona Rata que ficam molhadas por causa da goteira?</w:t>
      </w:r>
    </w:p>
    <w:p w14:paraId="2A49AF5D" w14:textId="77777777" w:rsidR="00B07F92" w:rsidRPr="00AF150C" w:rsidRDefault="00B07F92" w:rsidP="00B07F92">
      <w:pPr>
        <w:spacing w:line="276" w:lineRule="auto"/>
        <w:rPr>
          <w:sz w:val="28"/>
          <w:szCs w:val="28"/>
        </w:rPr>
      </w:pPr>
      <w:r w:rsidRPr="00AF150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4F5D" w:rsidRPr="00AF150C">
        <w:rPr>
          <w:sz w:val="28"/>
          <w:szCs w:val="28"/>
        </w:rPr>
        <w:t>____________________</w:t>
      </w:r>
    </w:p>
    <w:p w14:paraId="67D940E6" w14:textId="77777777" w:rsidR="00B07F92" w:rsidRPr="00AF150C" w:rsidRDefault="00B07F92" w:rsidP="00B07F92">
      <w:pPr>
        <w:spacing w:line="276" w:lineRule="auto"/>
        <w:rPr>
          <w:sz w:val="28"/>
          <w:szCs w:val="28"/>
        </w:rPr>
      </w:pPr>
    </w:p>
    <w:p w14:paraId="149BA7A6" w14:textId="77777777" w:rsidR="00B07F92" w:rsidRPr="00AF150C" w:rsidRDefault="00B07F92" w:rsidP="00B07F92">
      <w:pPr>
        <w:spacing w:line="276" w:lineRule="auto"/>
        <w:rPr>
          <w:sz w:val="28"/>
          <w:szCs w:val="28"/>
        </w:rPr>
      </w:pPr>
      <w:r w:rsidRPr="00AF150C">
        <w:rPr>
          <w:sz w:val="28"/>
          <w:szCs w:val="28"/>
        </w:rPr>
        <w:t>7 - Dona Rata contratou um Ratão. Você sabe para que ele foi contratado?</w:t>
      </w:r>
    </w:p>
    <w:p w14:paraId="327B5AF4" w14:textId="77777777" w:rsidR="00B07F92" w:rsidRPr="00AF150C" w:rsidRDefault="00B07F92" w:rsidP="00B07F92">
      <w:pPr>
        <w:spacing w:line="276" w:lineRule="auto"/>
        <w:rPr>
          <w:sz w:val="28"/>
          <w:szCs w:val="28"/>
        </w:rPr>
      </w:pPr>
      <w:r w:rsidRPr="00AF150C">
        <w:rPr>
          <w:sz w:val="28"/>
          <w:szCs w:val="28"/>
        </w:rPr>
        <w:t>___________________________________________________________________________</w:t>
      </w:r>
      <w:r w:rsidR="00AF150C" w:rsidRPr="00AF150C">
        <w:rPr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14:paraId="415D1FB4" w14:textId="77777777" w:rsidR="00B07F92" w:rsidRPr="00AF150C" w:rsidRDefault="00B07F92" w:rsidP="00B07F92">
      <w:pPr>
        <w:spacing w:line="276" w:lineRule="auto"/>
        <w:rPr>
          <w:sz w:val="28"/>
          <w:szCs w:val="28"/>
        </w:rPr>
      </w:pPr>
    </w:p>
    <w:p w14:paraId="2C9606CC" w14:textId="77777777" w:rsidR="00B07F92" w:rsidRPr="00AF150C" w:rsidRDefault="00B07F92" w:rsidP="00B07F92">
      <w:pPr>
        <w:spacing w:line="276" w:lineRule="auto"/>
        <w:rPr>
          <w:sz w:val="28"/>
          <w:szCs w:val="28"/>
        </w:rPr>
      </w:pPr>
      <w:r w:rsidRPr="00AF150C">
        <w:rPr>
          <w:sz w:val="28"/>
          <w:szCs w:val="28"/>
        </w:rPr>
        <w:t>8 - O que o Ratão disse para Dona Rata a respeito do seu telhado?</w:t>
      </w:r>
    </w:p>
    <w:p w14:paraId="128F81C0" w14:textId="77777777" w:rsidR="00B07F92" w:rsidRPr="00AF150C" w:rsidRDefault="00B07F92" w:rsidP="00B07F92">
      <w:pPr>
        <w:spacing w:line="276" w:lineRule="auto"/>
        <w:rPr>
          <w:sz w:val="28"/>
          <w:szCs w:val="28"/>
        </w:rPr>
      </w:pPr>
      <w:r w:rsidRPr="00AF150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4F5D" w:rsidRPr="00AF150C">
        <w:rPr>
          <w:sz w:val="28"/>
          <w:szCs w:val="28"/>
        </w:rPr>
        <w:t>____________________</w:t>
      </w:r>
    </w:p>
    <w:p w14:paraId="26715AB9" w14:textId="77777777" w:rsidR="00B07F92" w:rsidRPr="00AF150C" w:rsidRDefault="00B07F92" w:rsidP="00B07F92">
      <w:pPr>
        <w:spacing w:line="276" w:lineRule="auto"/>
        <w:rPr>
          <w:sz w:val="28"/>
          <w:szCs w:val="28"/>
        </w:rPr>
      </w:pPr>
    </w:p>
    <w:p w14:paraId="65B238FB" w14:textId="77777777" w:rsidR="00B07F92" w:rsidRPr="00AF150C" w:rsidRDefault="00B07F92" w:rsidP="00B07F92">
      <w:pPr>
        <w:spacing w:line="276" w:lineRule="auto"/>
        <w:rPr>
          <w:sz w:val="28"/>
          <w:szCs w:val="28"/>
        </w:rPr>
      </w:pPr>
      <w:r w:rsidRPr="00AF150C">
        <w:rPr>
          <w:sz w:val="28"/>
          <w:szCs w:val="28"/>
        </w:rPr>
        <w:t>9 - Onde você acha que é a casa da Dona Rata?</w:t>
      </w:r>
    </w:p>
    <w:p w14:paraId="0140E3DB" w14:textId="77777777" w:rsidR="00B07F92" w:rsidRPr="00AF150C" w:rsidRDefault="00B07F92" w:rsidP="00AF150C">
      <w:pPr>
        <w:spacing w:line="276" w:lineRule="auto"/>
        <w:rPr>
          <w:sz w:val="28"/>
          <w:szCs w:val="28"/>
        </w:rPr>
      </w:pPr>
      <w:r w:rsidRPr="00AF150C">
        <w:rPr>
          <w:sz w:val="28"/>
          <w:szCs w:val="28"/>
        </w:rPr>
        <w:t>______________________________________________________________________________________________________________________________________________________</w:t>
      </w:r>
      <w:r w:rsidR="00AF150C" w:rsidRPr="00AF150C">
        <w:rPr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14:paraId="317206E6" w14:textId="77777777" w:rsidR="00B07F92" w:rsidRDefault="00B07F92" w:rsidP="00B07F92">
      <w:pPr>
        <w:spacing w:line="276" w:lineRule="auto"/>
        <w:rPr>
          <w:sz w:val="28"/>
          <w:szCs w:val="28"/>
        </w:rPr>
      </w:pPr>
    </w:p>
    <w:p w14:paraId="7E7F8430" w14:textId="77777777" w:rsidR="00AF150C" w:rsidRPr="00AF150C" w:rsidRDefault="00AF150C" w:rsidP="00B07F92">
      <w:pPr>
        <w:spacing w:line="276" w:lineRule="auto"/>
        <w:rPr>
          <w:sz w:val="28"/>
          <w:szCs w:val="28"/>
        </w:rPr>
      </w:pPr>
    </w:p>
    <w:p w14:paraId="7CFF1A96" w14:textId="77777777" w:rsidR="00AF150C" w:rsidRDefault="00AF150C" w:rsidP="00B07F92">
      <w:pPr>
        <w:spacing w:line="276" w:lineRule="auto"/>
        <w:rPr>
          <w:sz w:val="28"/>
          <w:szCs w:val="28"/>
        </w:rPr>
      </w:pPr>
    </w:p>
    <w:p w14:paraId="61ABD95C" w14:textId="77777777" w:rsidR="00B07F92" w:rsidRPr="00AF150C" w:rsidRDefault="00B07F92" w:rsidP="00B07F92">
      <w:pPr>
        <w:spacing w:line="276" w:lineRule="auto"/>
        <w:rPr>
          <w:sz w:val="28"/>
          <w:szCs w:val="28"/>
        </w:rPr>
      </w:pPr>
      <w:r w:rsidRPr="00AF150C">
        <w:rPr>
          <w:sz w:val="28"/>
          <w:szCs w:val="28"/>
        </w:rPr>
        <w:t>10 - Você conhece alguma casa que tem o mesmo problema que a casa da Dona Rata?</w:t>
      </w:r>
    </w:p>
    <w:p w14:paraId="18BE9BC8" w14:textId="77777777" w:rsidR="00B07F92" w:rsidRPr="00AF150C" w:rsidRDefault="00B07F92" w:rsidP="00B07F92">
      <w:pPr>
        <w:spacing w:line="276" w:lineRule="auto"/>
        <w:rPr>
          <w:sz w:val="28"/>
          <w:szCs w:val="28"/>
        </w:rPr>
      </w:pPr>
      <w:r w:rsidRPr="00AF150C">
        <w:rPr>
          <w:sz w:val="28"/>
          <w:szCs w:val="28"/>
        </w:rPr>
        <w:t>Me conte um pouquinho sobre isso.</w:t>
      </w:r>
    </w:p>
    <w:p w14:paraId="636AF6B6" w14:textId="05CC791A" w:rsidR="00802E1A" w:rsidRDefault="00B07F92" w:rsidP="00DC5001">
      <w:pPr>
        <w:spacing w:line="276" w:lineRule="auto"/>
        <w:rPr>
          <w:sz w:val="28"/>
          <w:szCs w:val="28"/>
        </w:rPr>
      </w:pPr>
      <w:r w:rsidRPr="00AF150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CCD776" w14:textId="5625299B" w:rsidR="0052427E" w:rsidRDefault="0052427E" w:rsidP="00DC5001">
      <w:pPr>
        <w:spacing w:line="276" w:lineRule="auto"/>
        <w:rPr>
          <w:color w:val="FF0000"/>
          <w:sz w:val="28"/>
          <w:szCs w:val="28"/>
        </w:rPr>
      </w:pPr>
    </w:p>
    <w:p w14:paraId="7C80CDFF" w14:textId="77777777" w:rsidR="00F072A5" w:rsidRPr="00F65043" w:rsidRDefault="00F072A5" w:rsidP="00F072A5">
      <w:pPr>
        <w:spacing w:line="276" w:lineRule="auto"/>
        <w:jc w:val="both"/>
        <w:rPr>
          <w:bCs/>
          <w:color w:val="FF0000"/>
          <w:sz w:val="22"/>
          <w:szCs w:val="22"/>
        </w:rPr>
      </w:pPr>
      <w:r w:rsidRPr="00F65043">
        <w:rPr>
          <w:bCs/>
          <w:color w:val="FF0000"/>
          <w:sz w:val="22"/>
          <w:szCs w:val="22"/>
        </w:rPr>
        <w:t>Respostas:</w:t>
      </w:r>
    </w:p>
    <w:p w14:paraId="746BBADA" w14:textId="77777777" w:rsidR="00F072A5" w:rsidRPr="00F65043" w:rsidRDefault="00F072A5" w:rsidP="00F072A5">
      <w:pPr>
        <w:spacing w:line="276" w:lineRule="auto"/>
        <w:jc w:val="both"/>
        <w:rPr>
          <w:bCs/>
          <w:color w:val="FF0000"/>
          <w:sz w:val="22"/>
          <w:szCs w:val="22"/>
        </w:rPr>
      </w:pPr>
      <w:r w:rsidRPr="00F65043">
        <w:rPr>
          <w:bCs/>
          <w:color w:val="FF0000"/>
          <w:sz w:val="22"/>
          <w:szCs w:val="22"/>
        </w:rPr>
        <w:t>Atividade 01</w:t>
      </w:r>
    </w:p>
    <w:p w14:paraId="63EC29EA" w14:textId="77777777" w:rsidR="00F072A5" w:rsidRPr="00F65043" w:rsidRDefault="00F072A5" w:rsidP="004B21C0">
      <w:pPr>
        <w:pStyle w:val="PargrafodaLista"/>
        <w:numPr>
          <w:ilvl w:val="0"/>
          <w:numId w:val="5"/>
        </w:numPr>
        <w:spacing w:line="276" w:lineRule="auto"/>
        <w:jc w:val="both"/>
        <w:rPr>
          <w:color w:val="FF0000"/>
          <w:sz w:val="22"/>
          <w:szCs w:val="22"/>
        </w:rPr>
      </w:pPr>
      <w:r w:rsidRPr="00F65043">
        <w:rPr>
          <w:color w:val="FF0000"/>
          <w:sz w:val="22"/>
          <w:szCs w:val="22"/>
        </w:rPr>
        <w:t>Resposta Pessoal</w:t>
      </w:r>
    </w:p>
    <w:p w14:paraId="7610E56C" w14:textId="77777777" w:rsidR="00F072A5" w:rsidRPr="00F65043" w:rsidRDefault="00F072A5" w:rsidP="004B21C0">
      <w:pPr>
        <w:pStyle w:val="PargrafodaLista"/>
        <w:numPr>
          <w:ilvl w:val="0"/>
          <w:numId w:val="5"/>
        </w:numPr>
        <w:spacing w:line="276" w:lineRule="auto"/>
        <w:jc w:val="both"/>
        <w:rPr>
          <w:color w:val="FF0000"/>
          <w:sz w:val="22"/>
          <w:szCs w:val="22"/>
        </w:rPr>
      </w:pPr>
    </w:p>
    <w:p w14:paraId="013E6443" w14:textId="77777777" w:rsidR="00F072A5" w:rsidRPr="00F65043" w:rsidRDefault="00F072A5" w:rsidP="004B21C0">
      <w:pPr>
        <w:pStyle w:val="PargrafodaLista"/>
        <w:numPr>
          <w:ilvl w:val="0"/>
          <w:numId w:val="4"/>
        </w:numPr>
        <w:spacing w:line="276" w:lineRule="auto"/>
        <w:jc w:val="both"/>
        <w:rPr>
          <w:color w:val="FF0000"/>
          <w:sz w:val="22"/>
          <w:szCs w:val="22"/>
        </w:rPr>
      </w:pPr>
      <w:r w:rsidRPr="00F65043">
        <w:rPr>
          <w:color w:val="FF0000"/>
          <w:sz w:val="22"/>
          <w:szCs w:val="22"/>
        </w:rPr>
        <w:t>O texto nos traz como informação a quantidade e o horário que o remédio deve ser tomado.</w:t>
      </w:r>
    </w:p>
    <w:p w14:paraId="519913EA" w14:textId="77777777" w:rsidR="00F072A5" w:rsidRPr="00F65043" w:rsidRDefault="00F072A5" w:rsidP="004B21C0">
      <w:pPr>
        <w:pStyle w:val="PargrafodaLista"/>
        <w:numPr>
          <w:ilvl w:val="0"/>
          <w:numId w:val="4"/>
        </w:numPr>
        <w:spacing w:line="276" w:lineRule="auto"/>
        <w:jc w:val="both"/>
        <w:rPr>
          <w:color w:val="FF0000"/>
          <w:sz w:val="22"/>
          <w:szCs w:val="22"/>
        </w:rPr>
      </w:pPr>
      <w:r w:rsidRPr="00F65043">
        <w:rPr>
          <w:color w:val="FF0000"/>
          <w:sz w:val="22"/>
          <w:szCs w:val="22"/>
        </w:rPr>
        <w:t>Ela nos ensina o passo-a-passo que devemos seguir para que o bolo seja feito.</w:t>
      </w:r>
    </w:p>
    <w:p w14:paraId="789DCCF9" w14:textId="77777777" w:rsidR="00F072A5" w:rsidRPr="00F65043" w:rsidRDefault="00F072A5" w:rsidP="004B21C0">
      <w:pPr>
        <w:pStyle w:val="PargrafodaLista"/>
        <w:numPr>
          <w:ilvl w:val="0"/>
          <w:numId w:val="4"/>
        </w:numPr>
        <w:spacing w:line="276" w:lineRule="auto"/>
        <w:jc w:val="both"/>
        <w:rPr>
          <w:color w:val="FF0000"/>
          <w:sz w:val="22"/>
          <w:szCs w:val="22"/>
        </w:rPr>
      </w:pPr>
      <w:r w:rsidRPr="00F65043">
        <w:rPr>
          <w:color w:val="FF0000"/>
          <w:sz w:val="22"/>
          <w:szCs w:val="22"/>
        </w:rPr>
        <w:t>Eles ensinam a forma correta que devemos usar os aparelhos e jogos eletrônicos para que não estraguem e para que o uso seja correto.</w:t>
      </w:r>
    </w:p>
    <w:p w14:paraId="58CD775F" w14:textId="77777777" w:rsidR="00F072A5" w:rsidRPr="00F65043" w:rsidRDefault="00F072A5" w:rsidP="004B21C0">
      <w:pPr>
        <w:pStyle w:val="PargrafodaLista"/>
        <w:numPr>
          <w:ilvl w:val="0"/>
          <w:numId w:val="4"/>
        </w:numPr>
        <w:spacing w:line="276" w:lineRule="auto"/>
        <w:jc w:val="both"/>
        <w:rPr>
          <w:color w:val="FF0000"/>
          <w:sz w:val="22"/>
          <w:szCs w:val="22"/>
        </w:rPr>
      </w:pPr>
      <w:r w:rsidRPr="00F65043">
        <w:rPr>
          <w:color w:val="FF0000"/>
          <w:sz w:val="22"/>
          <w:szCs w:val="22"/>
        </w:rPr>
        <w:t>O texto instrucional tem objetivo de instruir, ensinar e mostrar as melhores ações a serem tomadas para determinado assunto específico.</w:t>
      </w:r>
    </w:p>
    <w:p w14:paraId="5D696EB9" w14:textId="77777777" w:rsidR="00F072A5" w:rsidRPr="00F65043" w:rsidRDefault="00F072A5" w:rsidP="004B21C0">
      <w:pPr>
        <w:pStyle w:val="PargrafodaLista"/>
        <w:numPr>
          <w:ilvl w:val="0"/>
          <w:numId w:val="4"/>
        </w:numPr>
        <w:spacing w:line="276" w:lineRule="auto"/>
        <w:jc w:val="both"/>
        <w:rPr>
          <w:color w:val="FF0000"/>
          <w:sz w:val="22"/>
          <w:szCs w:val="22"/>
        </w:rPr>
      </w:pPr>
      <w:r w:rsidRPr="00F65043">
        <w:rPr>
          <w:color w:val="FF0000"/>
          <w:sz w:val="22"/>
          <w:szCs w:val="22"/>
        </w:rPr>
        <w:t xml:space="preserve"> As ilustrações do texto ensinam a forma correta para a lavagem das mãos.</w:t>
      </w:r>
    </w:p>
    <w:p w14:paraId="30C988AC" w14:textId="77777777" w:rsidR="00F072A5" w:rsidRPr="00F65043" w:rsidRDefault="00F072A5" w:rsidP="004B21C0">
      <w:pPr>
        <w:pStyle w:val="PargrafodaLista"/>
        <w:numPr>
          <w:ilvl w:val="0"/>
          <w:numId w:val="4"/>
        </w:numPr>
        <w:spacing w:line="276" w:lineRule="auto"/>
        <w:jc w:val="both"/>
        <w:rPr>
          <w:color w:val="FF0000"/>
          <w:sz w:val="22"/>
          <w:szCs w:val="22"/>
        </w:rPr>
      </w:pPr>
      <w:r w:rsidRPr="00F65043">
        <w:rPr>
          <w:color w:val="FF0000"/>
          <w:sz w:val="22"/>
          <w:szCs w:val="22"/>
        </w:rPr>
        <w:t>Devemos usar água e sabonete para a lavagem das mãos.</w:t>
      </w:r>
    </w:p>
    <w:p w14:paraId="3E8D03AE" w14:textId="77777777" w:rsidR="00F072A5" w:rsidRPr="00F65043" w:rsidRDefault="00F072A5" w:rsidP="004B21C0">
      <w:pPr>
        <w:pStyle w:val="PargrafodaLista"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FF0000"/>
          <w:sz w:val="22"/>
          <w:szCs w:val="22"/>
        </w:rPr>
      </w:pPr>
      <w:r w:rsidRPr="00F65043">
        <w:rPr>
          <w:color w:val="FF0000"/>
          <w:sz w:val="22"/>
          <w:szCs w:val="22"/>
        </w:rPr>
        <w:t>Passo 1: Colocar sabonete na palma das mãos;</w:t>
      </w:r>
    </w:p>
    <w:p w14:paraId="42D2F1D8" w14:textId="77777777" w:rsidR="00F072A5" w:rsidRPr="00F65043" w:rsidRDefault="00F072A5" w:rsidP="00F072A5">
      <w:pPr>
        <w:shd w:val="clear" w:color="auto" w:fill="FFFFFF"/>
        <w:spacing w:line="276" w:lineRule="auto"/>
        <w:ind w:left="1020" w:firstLine="170"/>
        <w:rPr>
          <w:color w:val="FF0000"/>
          <w:sz w:val="22"/>
          <w:szCs w:val="22"/>
        </w:rPr>
      </w:pPr>
      <w:r w:rsidRPr="00F65043">
        <w:rPr>
          <w:color w:val="FF0000"/>
          <w:sz w:val="22"/>
          <w:szCs w:val="22"/>
        </w:rPr>
        <w:t>Passo 2: Esfregar a palma das mãos uma na outra;</w:t>
      </w:r>
    </w:p>
    <w:p w14:paraId="3194B7D2" w14:textId="77777777" w:rsidR="00F072A5" w:rsidRPr="00F65043" w:rsidRDefault="00F072A5" w:rsidP="00F072A5">
      <w:pPr>
        <w:shd w:val="clear" w:color="auto" w:fill="FFFFFF"/>
        <w:spacing w:line="276" w:lineRule="auto"/>
        <w:ind w:left="1020" w:firstLine="170"/>
        <w:rPr>
          <w:color w:val="FF0000"/>
          <w:sz w:val="22"/>
          <w:szCs w:val="22"/>
        </w:rPr>
      </w:pPr>
      <w:r w:rsidRPr="00F65043">
        <w:rPr>
          <w:color w:val="FF0000"/>
          <w:sz w:val="22"/>
          <w:szCs w:val="22"/>
        </w:rPr>
        <w:t>Passo 3: Entrelaçar os dedos para lavar entre eles;</w:t>
      </w:r>
    </w:p>
    <w:p w14:paraId="315CD0A7" w14:textId="77777777" w:rsidR="00F072A5" w:rsidRPr="00F65043" w:rsidRDefault="00F072A5" w:rsidP="00F072A5">
      <w:pPr>
        <w:shd w:val="clear" w:color="auto" w:fill="FFFFFF"/>
        <w:spacing w:line="276" w:lineRule="auto"/>
        <w:ind w:left="1020" w:firstLine="170"/>
        <w:rPr>
          <w:color w:val="FF0000"/>
          <w:sz w:val="22"/>
          <w:szCs w:val="22"/>
        </w:rPr>
      </w:pPr>
      <w:r w:rsidRPr="00F65043">
        <w:rPr>
          <w:color w:val="FF0000"/>
          <w:sz w:val="22"/>
          <w:szCs w:val="22"/>
        </w:rPr>
        <w:t>Passo 4: Esfregar as unhas nas palmas das mãos;</w:t>
      </w:r>
    </w:p>
    <w:p w14:paraId="50BD5695" w14:textId="77777777" w:rsidR="00F072A5" w:rsidRPr="00F65043" w:rsidRDefault="00F072A5" w:rsidP="00F072A5">
      <w:pPr>
        <w:shd w:val="clear" w:color="auto" w:fill="FFFFFF"/>
        <w:spacing w:line="276" w:lineRule="auto"/>
        <w:ind w:left="1020" w:firstLine="170"/>
        <w:rPr>
          <w:color w:val="FF0000"/>
          <w:sz w:val="22"/>
          <w:szCs w:val="22"/>
        </w:rPr>
      </w:pPr>
      <w:r w:rsidRPr="00F65043">
        <w:rPr>
          <w:color w:val="FF0000"/>
          <w:sz w:val="22"/>
          <w:szCs w:val="22"/>
        </w:rPr>
        <w:t xml:space="preserve">Passo 5: </w:t>
      </w:r>
      <w:proofErr w:type="gramStart"/>
      <w:r w:rsidRPr="00F65043">
        <w:rPr>
          <w:color w:val="FF0000"/>
          <w:sz w:val="22"/>
          <w:szCs w:val="22"/>
        </w:rPr>
        <w:tab/>
        <w:t>Esfregar</w:t>
      </w:r>
      <w:proofErr w:type="gramEnd"/>
      <w:r w:rsidRPr="00F65043">
        <w:rPr>
          <w:color w:val="FF0000"/>
          <w:sz w:val="22"/>
          <w:szCs w:val="22"/>
        </w:rPr>
        <w:t xml:space="preserve"> a parte de trás das mãos;</w:t>
      </w:r>
    </w:p>
    <w:p w14:paraId="0AAF69A6" w14:textId="77777777" w:rsidR="00F072A5" w:rsidRPr="00F65043" w:rsidRDefault="00F072A5" w:rsidP="00F072A5">
      <w:pPr>
        <w:shd w:val="clear" w:color="auto" w:fill="FFFFFF"/>
        <w:spacing w:line="276" w:lineRule="auto"/>
        <w:ind w:left="1020" w:firstLine="170"/>
        <w:rPr>
          <w:color w:val="FF0000"/>
          <w:sz w:val="22"/>
          <w:szCs w:val="22"/>
        </w:rPr>
      </w:pPr>
      <w:r w:rsidRPr="00F65043">
        <w:rPr>
          <w:color w:val="FF0000"/>
          <w:sz w:val="22"/>
          <w:szCs w:val="22"/>
        </w:rPr>
        <w:t>Passo 6: Enxaguar muito;</w:t>
      </w:r>
    </w:p>
    <w:p w14:paraId="0674BEC7" w14:textId="77777777" w:rsidR="00F072A5" w:rsidRPr="00F65043" w:rsidRDefault="00F072A5" w:rsidP="00F072A5">
      <w:pPr>
        <w:shd w:val="clear" w:color="auto" w:fill="FFFFFF"/>
        <w:spacing w:line="276" w:lineRule="auto"/>
        <w:ind w:left="1020" w:firstLine="170"/>
        <w:rPr>
          <w:color w:val="FF0000"/>
          <w:sz w:val="22"/>
          <w:szCs w:val="22"/>
        </w:rPr>
      </w:pPr>
      <w:r w:rsidRPr="00F65043">
        <w:rPr>
          <w:color w:val="FF0000"/>
          <w:sz w:val="22"/>
          <w:szCs w:val="22"/>
        </w:rPr>
        <w:t>Passo 7: Secar bem as mãos.</w:t>
      </w:r>
    </w:p>
    <w:p w14:paraId="47C797FB" w14:textId="6C284691" w:rsidR="00F072A5" w:rsidRPr="00F65043" w:rsidRDefault="00F072A5" w:rsidP="00F072A5">
      <w:pPr>
        <w:spacing w:line="276" w:lineRule="auto"/>
        <w:ind w:left="170" w:firstLine="170"/>
        <w:jc w:val="both"/>
        <w:rPr>
          <w:color w:val="FF0000"/>
          <w:sz w:val="22"/>
          <w:szCs w:val="22"/>
        </w:rPr>
      </w:pPr>
      <w:r w:rsidRPr="00F65043">
        <w:rPr>
          <w:color w:val="FF0000"/>
          <w:sz w:val="22"/>
          <w:szCs w:val="22"/>
        </w:rPr>
        <w:t xml:space="preserve">3 </w:t>
      </w:r>
      <w:r w:rsidR="00ED5E2F" w:rsidRPr="00F65043">
        <w:rPr>
          <w:color w:val="FF0000"/>
          <w:sz w:val="22"/>
          <w:szCs w:val="22"/>
        </w:rPr>
        <w:t>- Circular</w:t>
      </w:r>
      <w:r w:rsidRPr="00F65043">
        <w:rPr>
          <w:color w:val="FF0000"/>
          <w:sz w:val="22"/>
          <w:szCs w:val="22"/>
        </w:rPr>
        <w:t xml:space="preserve"> as palavras:</w:t>
      </w:r>
    </w:p>
    <w:p w14:paraId="4F1E6128" w14:textId="77777777" w:rsidR="00F072A5" w:rsidRPr="00F65043" w:rsidRDefault="00F072A5" w:rsidP="00F072A5">
      <w:pPr>
        <w:spacing w:line="276" w:lineRule="auto"/>
        <w:ind w:left="170" w:firstLine="170"/>
        <w:jc w:val="both"/>
        <w:rPr>
          <w:color w:val="FF0000"/>
          <w:sz w:val="22"/>
          <w:szCs w:val="22"/>
        </w:rPr>
      </w:pPr>
      <w:r w:rsidRPr="00F65043">
        <w:rPr>
          <w:color w:val="FF0000"/>
          <w:sz w:val="22"/>
          <w:szCs w:val="22"/>
        </w:rPr>
        <w:tab/>
      </w:r>
      <w:r w:rsidRPr="00F65043">
        <w:rPr>
          <w:color w:val="FF0000"/>
          <w:sz w:val="22"/>
          <w:szCs w:val="22"/>
        </w:rPr>
        <w:tab/>
      </w:r>
      <w:r w:rsidRPr="00F65043">
        <w:rPr>
          <w:color w:val="FF0000"/>
          <w:sz w:val="22"/>
          <w:szCs w:val="22"/>
        </w:rPr>
        <w:tab/>
        <w:t>Coloque; Esfregue; Entrelace; Esfregue; Esfregue; Enxague; Seque.</w:t>
      </w:r>
    </w:p>
    <w:p w14:paraId="5B8227BA" w14:textId="77777777" w:rsidR="00F072A5" w:rsidRPr="00F65043" w:rsidRDefault="00F072A5" w:rsidP="00F072A5">
      <w:pPr>
        <w:spacing w:line="276" w:lineRule="auto"/>
        <w:ind w:left="170" w:firstLine="170"/>
        <w:jc w:val="both"/>
        <w:rPr>
          <w:color w:val="FF0000"/>
          <w:sz w:val="22"/>
          <w:szCs w:val="22"/>
        </w:rPr>
      </w:pPr>
      <w:r w:rsidRPr="00F65043">
        <w:rPr>
          <w:color w:val="FF0000"/>
          <w:sz w:val="22"/>
          <w:szCs w:val="22"/>
        </w:rPr>
        <w:t xml:space="preserve">4 - </w:t>
      </w:r>
    </w:p>
    <w:p w14:paraId="2B3AEF80" w14:textId="77777777" w:rsidR="00F072A5" w:rsidRPr="00F65043" w:rsidRDefault="00F072A5" w:rsidP="00F072A5">
      <w:pPr>
        <w:spacing w:line="276" w:lineRule="auto"/>
        <w:ind w:left="850"/>
        <w:jc w:val="both"/>
        <w:rPr>
          <w:color w:val="FF0000"/>
          <w:sz w:val="22"/>
          <w:szCs w:val="22"/>
        </w:rPr>
      </w:pPr>
      <w:proofErr w:type="gramStart"/>
      <w:r w:rsidRPr="00F65043">
        <w:rPr>
          <w:color w:val="FF0000"/>
          <w:sz w:val="22"/>
          <w:szCs w:val="22"/>
        </w:rPr>
        <w:t>a) Coloque</w:t>
      </w:r>
      <w:proofErr w:type="gramEnd"/>
      <w:r w:rsidRPr="00F65043">
        <w:rPr>
          <w:color w:val="FF0000"/>
          <w:sz w:val="22"/>
          <w:szCs w:val="22"/>
        </w:rPr>
        <w:t xml:space="preserve"> </w:t>
      </w:r>
    </w:p>
    <w:p w14:paraId="0F02CEAE" w14:textId="77777777" w:rsidR="00F072A5" w:rsidRPr="00F65043" w:rsidRDefault="00F072A5" w:rsidP="00F072A5">
      <w:pPr>
        <w:spacing w:line="276" w:lineRule="auto"/>
        <w:ind w:left="850"/>
        <w:jc w:val="both"/>
        <w:rPr>
          <w:color w:val="FF0000"/>
          <w:sz w:val="22"/>
          <w:szCs w:val="22"/>
        </w:rPr>
      </w:pPr>
      <w:proofErr w:type="gramStart"/>
      <w:r w:rsidRPr="00F65043">
        <w:rPr>
          <w:color w:val="FF0000"/>
          <w:sz w:val="22"/>
          <w:szCs w:val="22"/>
        </w:rPr>
        <w:t>b) Esfregue</w:t>
      </w:r>
      <w:proofErr w:type="gramEnd"/>
      <w:r w:rsidRPr="00F65043">
        <w:rPr>
          <w:color w:val="FF0000"/>
          <w:sz w:val="22"/>
          <w:szCs w:val="22"/>
        </w:rPr>
        <w:t xml:space="preserve"> </w:t>
      </w:r>
    </w:p>
    <w:p w14:paraId="79BFA021" w14:textId="77777777" w:rsidR="00F072A5" w:rsidRPr="00F65043" w:rsidRDefault="00F072A5" w:rsidP="00F072A5">
      <w:pPr>
        <w:spacing w:line="276" w:lineRule="auto"/>
        <w:ind w:left="850"/>
        <w:jc w:val="both"/>
        <w:rPr>
          <w:color w:val="FF0000"/>
          <w:sz w:val="22"/>
          <w:szCs w:val="22"/>
        </w:rPr>
      </w:pPr>
      <w:proofErr w:type="gramStart"/>
      <w:r w:rsidRPr="00F65043">
        <w:rPr>
          <w:color w:val="FF0000"/>
          <w:sz w:val="22"/>
          <w:szCs w:val="22"/>
        </w:rPr>
        <w:t>c) Entrelace</w:t>
      </w:r>
      <w:proofErr w:type="gramEnd"/>
      <w:r w:rsidRPr="00F65043">
        <w:rPr>
          <w:color w:val="FF0000"/>
          <w:sz w:val="22"/>
          <w:szCs w:val="22"/>
        </w:rPr>
        <w:t xml:space="preserve"> </w:t>
      </w:r>
    </w:p>
    <w:p w14:paraId="476F17A9" w14:textId="77777777" w:rsidR="00F072A5" w:rsidRPr="00F65043" w:rsidRDefault="00F072A5" w:rsidP="00F072A5">
      <w:pPr>
        <w:spacing w:line="276" w:lineRule="auto"/>
        <w:ind w:left="850"/>
        <w:jc w:val="both"/>
        <w:rPr>
          <w:color w:val="FF0000"/>
          <w:sz w:val="22"/>
          <w:szCs w:val="22"/>
        </w:rPr>
      </w:pPr>
      <w:proofErr w:type="gramStart"/>
      <w:r w:rsidRPr="00F65043">
        <w:rPr>
          <w:color w:val="FF0000"/>
          <w:sz w:val="22"/>
          <w:szCs w:val="22"/>
        </w:rPr>
        <w:t>d) Enxague</w:t>
      </w:r>
      <w:proofErr w:type="gramEnd"/>
      <w:r w:rsidRPr="00F65043">
        <w:rPr>
          <w:color w:val="FF0000"/>
          <w:sz w:val="22"/>
          <w:szCs w:val="22"/>
        </w:rPr>
        <w:t xml:space="preserve"> </w:t>
      </w:r>
    </w:p>
    <w:p w14:paraId="0BEB8A09" w14:textId="77777777" w:rsidR="00F072A5" w:rsidRPr="00F65043" w:rsidRDefault="00F072A5" w:rsidP="00235D71">
      <w:pPr>
        <w:spacing w:line="276" w:lineRule="auto"/>
        <w:ind w:left="680" w:firstLine="170"/>
        <w:jc w:val="both"/>
        <w:rPr>
          <w:color w:val="FF0000"/>
          <w:sz w:val="22"/>
          <w:szCs w:val="22"/>
        </w:rPr>
      </w:pPr>
      <w:proofErr w:type="gramStart"/>
      <w:r w:rsidRPr="00F65043">
        <w:rPr>
          <w:color w:val="FF0000"/>
          <w:sz w:val="22"/>
          <w:szCs w:val="22"/>
        </w:rPr>
        <w:t>e) Seque</w:t>
      </w:r>
      <w:proofErr w:type="gramEnd"/>
      <w:r w:rsidRPr="00F65043">
        <w:rPr>
          <w:color w:val="FF0000"/>
          <w:sz w:val="22"/>
          <w:szCs w:val="22"/>
        </w:rPr>
        <w:t xml:space="preserve"> </w:t>
      </w:r>
    </w:p>
    <w:p w14:paraId="661B345D" w14:textId="77777777" w:rsidR="00F072A5" w:rsidRPr="00F65043" w:rsidRDefault="00F072A5" w:rsidP="00F072A5">
      <w:pPr>
        <w:spacing w:line="276" w:lineRule="auto"/>
        <w:ind w:firstLine="170"/>
        <w:jc w:val="both"/>
        <w:rPr>
          <w:color w:val="FF0000"/>
          <w:sz w:val="22"/>
          <w:szCs w:val="22"/>
        </w:rPr>
      </w:pPr>
      <w:r w:rsidRPr="00F65043">
        <w:rPr>
          <w:color w:val="FF0000"/>
          <w:sz w:val="22"/>
          <w:szCs w:val="22"/>
        </w:rPr>
        <w:t xml:space="preserve">5 - (3); (1); (6); (5); (2); (7); (4) </w:t>
      </w:r>
    </w:p>
    <w:p w14:paraId="3CB4BD5C" w14:textId="77777777" w:rsidR="00F072A5" w:rsidRPr="00F65043" w:rsidRDefault="00F072A5" w:rsidP="00F072A5">
      <w:pPr>
        <w:spacing w:line="276" w:lineRule="auto"/>
        <w:ind w:firstLine="170"/>
        <w:jc w:val="both"/>
        <w:rPr>
          <w:color w:val="FF0000"/>
          <w:sz w:val="22"/>
          <w:szCs w:val="22"/>
        </w:rPr>
      </w:pPr>
      <w:r w:rsidRPr="00F65043">
        <w:rPr>
          <w:color w:val="FF0000"/>
          <w:sz w:val="22"/>
          <w:szCs w:val="22"/>
        </w:rPr>
        <w:t>6 - Resposta Pessoal</w:t>
      </w:r>
    </w:p>
    <w:p w14:paraId="7CD149A3" w14:textId="77777777" w:rsidR="00F072A5" w:rsidRPr="00F65043" w:rsidRDefault="00F072A5" w:rsidP="00F072A5">
      <w:pPr>
        <w:spacing w:line="276" w:lineRule="auto"/>
        <w:jc w:val="both"/>
        <w:rPr>
          <w:color w:val="FF0000"/>
          <w:sz w:val="22"/>
          <w:szCs w:val="22"/>
        </w:rPr>
      </w:pPr>
    </w:p>
    <w:p w14:paraId="0402DC8B" w14:textId="77777777" w:rsidR="00F072A5" w:rsidRPr="00F65043" w:rsidRDefault="00F072A5" w:rsidP="00F072A5">
      <w:pPr>
        <w:spacing w:line="276" w:lineRule="auto"/>
        <w:jc w:val="both"/>
        <w:rPr>
          <w:color w:val="FF0000"/>
          <w:sz w:val="22"/>
          <w:szCs w:val="22"/>
        </w:rPr>
      </w:pPr>
      <w:r w:rsidRPr="00F65043">
        <w:rPr>
          <w:color w:val="FF0000"/>
          <w:sz w:val="22"/>
          <w:szCs w:val="22"/>
        </w:rPr>
        <w:t>Atividade 02:</w:t>
      </w:r>
    </w:p>
    <w:p w14:paraId="7CD36A61" w14:textId="77777777" w:rsidR="00F072A5" w:rsidRPr="00F65043" w:rsidRDefault="00F072A5" w:rsidP="00F072A5">
      <w:pPr>
        <w:spacing w:line="276" w:lineRule="auto"/>
        <w:ind w:left="170"/>
        <w:jc w:val="both"/>
        <w:rPr>
          <w:color w:val="FF0000"/>
          <w:sz w:val="22"/>
          <w:szCs w:val="22"/>
        </w:rPr>
      </w:pPr>
      <w:r w:rsidRPr="00F65043">
        <w:rPr>
          <w:color w:val="FF0000"/>
          <w:sz w:val="22"/>
          <w:szCs w:val="22"/>
        </w:rPr>
        <w:t>1- A Casa</w:t>
      </w:r>
    </w:p>
    <w:p w14:paraId="55A4F9AE" w14:textId="77777777" w:rsidR="00F072A5" w:rsidRPr="00F65043" w:rsidRDefault="00F072A5" w:rsidP="00F072A5">
      <w:pPr>
        <w:spacing w:line="276" w:lineRule="auto"/>
        <w:ind w:left="170"/>
        <w:jc w:val="both"/>
        <w:rPr>
          <w:color w:val="FF0000"/>
          <w:sz w:val="22"/>
          <w:szCs w:val="22"/>
        </w:rPr>
      </w:pPr>
      <w:r w:rsidRPr="00F65043">
        <w:rPr>
          <w:color w:val="FF0000"/>
          <w:sz w:val="22"/>
          <w:szCs w:val="22"/>
        </w:rPr>
        <w:t>2 - O Poema fala do que a casa não tinha e o que não poderia ser feito lá. Quem escreveu o poema foi o autor Vinícius de Moraes.</w:t>
      </w:r>
    </w:p>
    <w:p w14:paraId="350B7E86" w14:textId="77777777" w:rsidR="00F072A5" w:rsidRPr="00F65043" w:rsidRDefault="00F072A5" w:rsidP="00F072A5">
      <w:pPr>
        <w:spacing w:line="276" w:lineRule="auto"/>
        <w:ind w:left="170"/>
        <w:jc w:val="both"/>
        <w:rPr>
          <w:color w:val="FF0000"/>
          <w:sz w:val="22"/>
          <w:szCs w:val="22"/>
        </w:rPr>
      </w:pPr>
      <w:r w:rsidRPr="00F65043">
        <w:rPr>
          <w:color w:val="FF0000"/>
          <w:sz w:val="22"/>
          <w:szCs w:val="22"/>
        </w:rPr>
        <w:t>3 - Rua dos Bobos, número zero.</w:t>
      </w:r>
    </w:p>
    <w:p w14:paraId="1501AD41" w14:textId="77777777" w:rsidR="00F072A5" w:rsidRPr="00F65043" w:rsidRDefault="00F072A5" w:rsidP="00F072A5">
      <w:pPr>
        <w:spacing w:line="276" w:lineRule="auto"/>
        <w:ind w:left="170"/>
        <w:jc w:val="both"/>
        <w:rPr>
          <w:color w:val="FF0000"/>
          <w:sz w:val="22"/>
          <w:szCs w:val="22"/>
        </w:rPr>
      </w:pPr>
      <w:r w:rsidRPr="00F65043">
        <w:rPr>
          <w:color w:val="FF0000"/>
          <w:sz w:val="22"/>
          <w:szCs w:val="22"/>
        </w:rPr>
        <w:t>4 - Porque na casa não tinha parede.</w:t>
      </w:r>
    </w:p>
    <w:p w14:paraId="7C605088" w14:textId="77777777" w:rsidR="00F072A5" w:rsidRPr="00F65043" w:rsidRDefault="00F072A5" w:rsidP="00F072A5">
      <w:pPr>
        <w:spacing w:line="276" w:lineRule="auto"/>
        <w:ind w:left="170"/>
        <w:jc w:val="both"/>
        <w:rPr>
          <w:color w:val="FF0000"/>
          <w:sz w:val="22"/>
          <w:szCs w:val="22"/>
        </w:rPr>
      </w:pPr>
      <w:r w:rsidRPr="00F65043">
        <w:rPr>
          <w:color w:val="FF0000"/>
          <w:sz w:val="22"/>
          <w:szCs w:val="22"/>
        </w:rPr>
        <w:t>5 - Na casa não se pode entrar, dormir na rede, fazer pipi.</w:t>
      </w:r>
    </w:p>
    <w:p w14:paraId="15FE5AE8" w14:textId="77777777" w:rsidR="00F072A5" w:rsidRPr="00F65043" w:rsidRDefault="00F072A5" w:rsidP="00F072A5">
      <w:pPr>
        <w:spacing w:line="276" w:lineRule="auto"/>
        <w:ind w:left="170"/>
        <w:jc w:val="both"/>
        <w:rPr>
          <w:color w:val="FF0000"/>
          <w:sz w:val="22"/>
          <w:szCs w:val="22"/>
        </w:rPr>
      </w:pPr>
      <w:r w:rsidRPr="00F65043">
        <w:rPr>
          <w:color w:val="FF0000"/>
          <w:sz w:val="22"/>
          <w:szCs w:val="22"/>
        </w:rPr>
        <w:t>6 - Resposta Pessoal</w:t>
      </w:r>
    </w:p>
    <w:p w14:paraId="59F24687" w14:textId="3792AE23" w:rsidR="00F072A5" w:rsidRDefault="00F072A5" w:rsidP="00F072A5">
      <w:pPr>
        <w:spacing w:line="276" w:lineRule="auto"/>
        <w:ind w:left="170"/>
        <w:jc w:val="both"/>
        <w:rPr>
          <w:color w:val="FF0000"/>
          <w:sz w:val="22"/>
          <w:szCs w:val="22"/>
        </w:rPr>
      </w:pPr>
      <w:r w:rsidRPr="00F65043">
        <w:rPr>
          <w:color w:val="FF0000"/>
          <w:sz w:val="22"/>
          <w:szCs w:val="22"/>
        </w:rPr>
        <w:t>7 - Resposta Pessoal</w:t>
      </w:r>
    </w:p>
    <w:p w14:paraId="112F553A" w14:textId="77777777" w:rsidR="00FA4F49" w:rsidRPr="00F65043" w:rsidRDefault="00FA4F49" w:rsidP="00F072A5">
      <w:pPr>
        <w:spacing w:line="276" w:lineRule="auto"/>
        <w:ind w:left="170"/>
        <w:jc w:val="both"/>
        <w:rPr>
          <w:color w:val="FF0000"/>
          <w:sz w:val="22"/>
          <w:szCs w:val="22"/>
        </w:rPr>
      </w:pPr>
    </w:p>
    <w:p w14:paraId="26B7C925" w14:textId="77777777" w:rsidR="00F072A5" w:rsidRPr="00F65043" w:rsidRDefault="00F072A5" w:rsidP="00F072A5">
      <w:pPr>
        <w:rPr>
          <w:color w:val="FF0000"/>
          <w:sz w:val="22"/>
          <w:szCs w:val="22"/>
        </w:rPr>
      </w:pPr>
      <w:r w:rsidRPr="00F65043">
        <w:rPr>
          <w:color w:val="FF0000"/>
          <w:sz w:val="22"/>
          <w:szCs w:val="22"/>
        </w:rPr>
        <w:t>Atividade 03:</w:t>
      </w:r>
    </w:p>
    <w:p w14:paraId="73AC4CE8" w14:textId="77777777" w:rsidR="00F072A5" w:rsidRPr="00F65043" w:rsidRDefault="00F072A5" w:rsidP="00F072A5">
      <w:pPr>
        <w:shd w:val="clear" w:color="auto" w:fill="FFFFFF"/>
        <w:rPr>
          <w:color w:val="FF0000"/>
          <w:sz w:val="22"/>
          <w:szCs w:val="22"/>
        </w:rPr>
      </w:pPr>
      <w:r w:rsidRPr="00F65043">
        <w:rPr>
          <w:color w:val="FF0000"/>
          <w:sz w:val="22"/>
          <w:szCs w:val="22"/>
        </w:rPr>
        <w:t xml:space="preserve">  1- A casa da dona Rata</w:t>
      </w:r>
    </w:p>
    <w:p w14:paraId="340F5086" w14:textId="77777777" w:rsidR="00F072A5" w:rsidRPr="00F65043" w:rsidRDefault="00F072A5" w:rsidP="00F072A5">
      <w:pPr>
        <w:spacing w:line="276" w:lineRule="auto"/>
        <w:ind w:left="170"/>
        <w:rPr>
          <w:color w:val="FF0000"/>
          <w:sz w:val="22"/>
          <w:szCs w:val="22"/>
        </w:rPr>
      </w:pPr>
      <w:r w:rsidRPr="00F65043">
        <w:rPr>
          <w:color w:val="FF0000"/>
          <w:sz w:val="22"/>
          <w:szCs w:val="22"/>
        </w:rPr>
        <w:t xml:space="preserve">2 - Sérgio </w:t>
      </w:r>
      <w:proofErr w:type="spellStart"/>
      <w:r w:rsidRPr="00F65043">
        <w:rPr>
          <w:color w:val="FF0000"/>
          <w:sz w:val="22"/>
          <w:szCs w:val="22"/>
        </w:rPr>
        <w:t>Capparelli</w:t>
      </w:r>
      <w:proofErr w:type="spellEnd"/>
    </w:p>
    <w:p w14:paraId="4A91026A" w14:textId="77777777" w:rsidR="00F072A5" w:rsidRPr="00F65043" w:rsidRDefault="00F072A5" w:rsidP="00F072A5">
      <w:pPr>
        <w:spacing w:line="276" w:lineRule="auto"/>
        <w:ind w:left="170"/>
        <w:rPr>
          <w:color w:val="FF0000"/>
          <w:sz w:val="22"/>
          <w:szCs w:val="22"/>
        </w:rPr>
      </w:pPr>
      <w:r w:rsidRPr="00F65043">
        <w:rPr>
          <w:color w:val="FF0000"/>
          <w:sz w:val="22"/>
          <w:szCs w:val="22"/>
        </w:rPr>
        <w:lastRenderedPageBreak/>
        <w:t>3 - Dona Rata;</w:t>
      </w:r>
    </w:p>
    <w:p w14:paraId="38167F44" w14:textId="77777777" w:rsidR="00F072A5" w:rsidRPr="00F65043" w:rsidRDefault="00F072A5" w:rsidP="00F072A5">
      <w:pPr>
        <w:spacing w:line="276" w:lineRule="auto"/>
        <w:ind w:left="340" w:firstLine="170"/>
        <w:rPr>
          <w:color w:val="FF0000"/>
          <w:sz w:val="22"/>
          <w:szCs w:val="22"/>
        </w:rPr>
      </w:pPr>
      <w:r w:rsidRPr="00F65043">
        <w:rPr>
          <w:color w:val="FF0000"/>
          <w:sz w:val="22"/>
          <w:szCs w:val="22"/>
        </w:rPr>
        <w:t>Vinte ratinhas;</w:t>
      </w:r>
    </w:p>
    <w:p w14:paraId="521D169D" w14:textId="77777777" w:rsidR="00F072A5" w:rsidRPr="00F65043" w:rsidRDefault="00F072A5" w:rsidP="00F072A5">
      <w:pPr>
        <w:spacing w:line="276" w:lineRule="auto"/>
        <w:ind w:left="340" w:firstLine="170"/>
        <w:rPr>
          <w:color w:val="FF0000"/>
          <w:sz w:val="22"/>
          <w:szCs w:val="22"/>
        </w:rPr>
      </w:pPr>
      <w:r w:rsidRPr="00F65043">
        <w:rPr>
          <w:color w:val="FF0000"/>
          <w:sz w:val="22"/>
          <w:szCs w:val="22"/>
        </w:rPr>
        <w:t>Senhor Ratão;</w:t>
      </w:r>
    </w:p>
    <w:p w14:paraId="40F966BE" w14:textId="77777777" w:rsidR="00F072A5" w:rsidRPr="00F65043" w:rsidRDefault="00F072A5" w:rsidP="00F072A5">
      <w:pPr>
        <w:spacing w:line="276" w:lineRule="auto"/>
        <w:ind w:left="170"/>
        <w:rPr>
          <w:color w:val="FF0000"/>
          <w:sz w:val="22"/>
          <w:szCs w:val="22"/>
        </w:rPr>
      </w:pPr>
      <w:r w:rsidRPr="00F65043">
        <w:rPr>
          <w:color w:val="FF0000"/>
          <w:sz w:val="22"/>
          <w:szCs w:val="22"/>
        </w:rPr>
        <w:t>4 - O problema é enorme goteira.</w:t>
      </w:r>
    </w:p>
    <w:p w14:paraId="3AE75B78" w14:textId="77777777" w:rsidR="00F072A5" w:rsidRPr="00F65043" w:rsidRDefault="00F072A5" w:rsidP="00F072A5">
      <w:pPr>
        <w:spacing w:line="276" w:lineRule="auto"/>
        <w:ind w:left="170"/>
        <w:rPr>
          <w:color w:val="FF0000"/>
          <w:sz w:val="22"/>
          <w:szCs w:val="22"/>
        </w:rPr>
      </w:pPr>
      <w:r w:rsidRPr="00F65043">
        <w:rPr>
          <w:color w:val="FF0000"/>
          <w:sz w:val="22"/>
          <w:szCs w:val="22"/>
        </w:rPr>
        <w:t xml:space="preserve">5 - Quando chove a goteira molha a casa toda. </w:t>
      </w:r>
    </w:p>
    <w:p w14:paraId="58ACD944" w14:textId="77777777" w:rsidR="00F072A5" w:rsidRPr="00F65043" w:rsidRDefault="00F072A5" w:rsidP="00F072A5">
      <w:pPr>
        <w:shd w:val="clear" w:color="auto" w:fill="FFFFFF"/>
        <w:ind w:left="340" w:firstLine="170"/>
        <w:jc w:val="both"/>
        <w:rPr>
          <w:color w:val="FF0000"/>
          <w:sz w:val="22"/>
          <w:szCs w:val="22"/>
        </w:rPr>
      </w:pPr>
      <w:r w:rsidRPr="00F65043">
        <w:rPr>
          <w:color w:val="FF0000"/>
          <w:sz w:val="22"/>
          <w:szCs w:val="22"/>
        </w:rPr>
        <w:t>A sala, a cozinha, o quarto, o banheiro, a despensa e todas as ratinhas.</w:t>
      </w:r>
    </w:p>
    <w:p w14:paraId="7A17FB43" w14:textId="77777777" w:rsidR="00F072A5" w:rsidRPr="00F65043" w:rsidRDefault="00F072A5" w:rsidP="00F072A5">
      <w:pPr>
        <w:spacing w:line="276" w:lineRule="auto"/>
        <w:ind w:left="170"/>
        <w:rPr>
          <w:color w:val="FF0000"/>
          <w:sz w:val="22"/>
          <w:szCs w:val="22"/>
        </w:rPr>
      </w:pPr>
      <w:r w:rsidRPr="00F65043">
        <w:rPr>
          <w:color w:val="FF0000"/>
          <w:sz w:val="22"/>
          <w:szCs w:val="22"/>
        </w:rPr>
        <w:t>6 - A sala, a cozinha, o quarto, o banheiro e a despensa.</w:t>
      </w:r>
    </w:p>
    <w:p w14:paraId="050F3952" w14:textId="77777777" w:rsidR="00F072A5" w:rsidRPr="00F65043" w:rsidRDefault="00F072A5" w:rsidP="00F072A5">
      <w:pPr>
        <w:spacing w:line="276" w:lineRule="auto"/>
        <w:ind w:left="170"/>
        <w:rPr>
          <w:color w:val="FF0000"/>
          <w:sz w:val="22"/>
          <w:szCs w:val="22"/>
        </w:rPr>
      </w:pPr>
      <w:r w:rsidRPr="00F65043">
        <w:rPr>
          <w:color w:val="FF0000"/>
          <w:sz w:val="22"/>
          <w:szCs w:val="22"/>
        </w:rPr>
        <w:t>7 - O Ratão foi contratado para subir no telhado e consertar a goteira</w:t>
      </w:r>
    </w:p>
    <w:p w14:paraId="3416BB8F" w14:textId="77777777" w:rsidR="00F072A5" w:rsidRPr="00F65043" w:rsidRDefault="00F072A5" w:rsidP="00F072A5">
      <w:pPr>
        <w:spacing w:line="276" w:lineRule="auto"/>
        <w:ind w:left="170"/>
        <w:rPr>
          <w:color w:val="FF0000"/>
          <w:sz w:val="22"/>
          <w:szCs w:val="22"/>
        </w:rPr>
      </w:pPr>
      <w:r w:rsidRPr="00F65043">
        <w:rPr>
          <w:color w:val="FF0000"/>
          <w:sz w:val="22"/>
          <w:szCs w:val="22"/>
        </w:rPr>
        <w:t>8 - Ele disse que a casa não tinha telha e nem telhado.</w:t>
      </w:r>
    </w:p>
    <w:p w14:paraId="67261C56" w14:textId="77777777" w:rsidR="00F072A5" w:rsidRPr="00F65043" w:rsidRDefault="00F072A5" w:rsidP="00F072A5">
      <w:pPr>
        <w:spacing w:line="276" w:lineRule="auto"/>
        <w:ind w:left="170"/>
        <w:rPr>
          <w:color w:val="FF0000"/>
          <w:sz w:val="22"/>
          <w:szCs w:val="22"/>
        </w:rPr>
      </w:pPr>
      <w:r w:rsidRPr="00F65043">
        <w:rPr>
          <w:color w:val="FF0000"/>
          <w:sz w:val="22"/>
          <w:szCs w:val="22"/>
        </w:rPr>
        <w:t>9 - Resposta Pessoal – Sugestão: Esgoto</w:t>
      </w:r>
    </w:p>
    <w:p w14:paraId="3C1A02B5" w14:textId="77777777" w:rsidR="00F072A5" w:rsidRPr="00F65043" w:rsidRDefault="00F072A5" w:rsidP="00F072A5">
      <w:pPr>
        <w:spacing w:line="276" w:lineRule="auto"/>
        <w:ind w:left="170"/>
        <w:rPr>
          <w:color w:val="FF0000"/>
          <w:sz w:val="22"/>
          <w:szCs w:val="22"/>
        </w:rPr>
      </w:pPr>
      <w:r w:rsidRPr="00F65043">
        <w:rPr>
          <w:color w:val="FF0000"/>
          <w:sz w:val="22"/>
          <w:szCs w:val="22"/>
        </w:rPr>
        <w:t xml:space="preserve">10 - Resposta Pessoal </w:t>
      </w:r>
    </w:p>
    <w:p w14:paraId="6AB9FF37" w14:textId="77777777" w:rsidR="00F072A5" w:rsidRPr="00AF150C" w:rsidRDefault="00F072A5" w:rsidP="00DC5001">
      <w:pPr>
        <w:spacing w:line="276" w:lineRule="auto"/>
        <w:rPr>
          <w:color w:val="FF0000"/>
          <w:sz w:val="28"/>
          <w:szCs w:val="28"/>
        </w:rPr>
      </w:pPr>
    </w:p>
    <w:sectPr w:rsidR="00F072A5" w:rsidRPr="00AF150C" w:rsidSect="007309FD">
      <w:headerReference w:type="even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7" w:h="16840" w:code="9"/>
      <w:pgMar w:top="426" w:right="708" w:bottom="284" w:left="567" w:header="426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5A1F9" w14:textId="77777777" w:rsidR="005345D3" w:rsidRDefault="005345D3" w:rsidP="008340FD">
      <w:r>
        <w:separator/>
      </w:r>
    </w:p>
  </w:endnote>
  <w:endnote w:type="continuationSeparator" w:id="0">
    <w:p w14:paraId="0D54BC04" w14:textId="77777777" w:rsidR="005345D3" w:rsidRDefault="005345D3" w:rsidP="0083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59869" w14:textId="77777777" w:rsidR="00E17E43" w:rsidRDefault="0099604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31B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74DEB1" w14:textId="77777777" w:rsidR="00E17E43" w:rsidRDefault="005345D3">
    <w:pPr>
      <w:pStyle w:val="Rodap"/>
      <w:ind w:right="360" w:firstLine="360"/>
    </w:pPr>
  </w:p>
  <w:p w14:paraId="53901187" w14:textId="77777777" w:rsidR="00123C53" w:rsidRDefault="00123C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CD286" w14:textId="50376915" w:rsidR="00E17E43" w:rsidRDefault="0099604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31B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13DBF">
      <w:rPr>
        <w:rStyle w:val="Nmerodepgina"/>
        <w:noProof/>
      </w:rPr>
      <w:t>9</w:t>
    </w:r>
    <w:r>
      <w:rPr>
        <w:rStyle w:val="Nmerodepgina"/>
      </w:rPr>
      <w:fldChar w:fldCharType="end"/>
    </w:r>
  </w:p>
  <w:p w14:paraId="31C51920" w14:textId="77777777" w:rsidR="00123C53" w:rsidRDefault="00123C5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A366A" w14:textId="45400855" w:rsidR="00492BF8" w:rsidRPr="00735B1A" w:rsidRDefault="0099604E" w:rsidP="00735B1A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="00492BF8"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613DBF" w:rsidRPr="00613DBF">
      <w:rPr>
        <w:caps/>
        <w:noProof/>
        <w:color w:val="000000" w:themeColor="text1"/>
        <w:lang w:val="pt-BR"/>
      </w:rPr>
      <w:t>7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A7FF7" w14:textId="77777777" w:rsidR="005345D3" w:rsidRDefault="005345D3" w:rsidP="008340FD">
      <w:r>
        <w:separator/>
      </w:r>
    </w:p>
  </w:footnote>
  <w:footnote w:type="continuationSeparator" w:id="0">
    <w:p w14:paraId="366BE7A5" w14:textId="77777777" w:rsidR="005345D3" w:rsidRDefault="005345D3" w:rsidP="00834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86599" w14:textId="77777777" w:rsidR="00E17E43" w:rsidRDefault="0099604E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31B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6EE993D" w14:textId="77777777" w:rsidR="00E17E43" w:rsidRDefault="005345D3">
    <w:pPr>
      <w:pStyle w:val="Cabealho"/>
    </w:pPr>
  </w:p>
  <w:p w14:paraId="4A79A056" w14:textId="77777777" w:rsidR="00123C53" w:rsidRDefault="00123C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3CE1D" w14:textId="77777777" w:rsidR="001029A4" w:rsidRPr="008340FD" w:rsidRDefault="005345D3" w:rsidP="003F2A62">
    <w:pPr>
      <w:pStyle w:val="Cabealho"/>
      <w:tabs>
        <w:tab w:val="clear" w:pos="4252"/>
        <w:tab w:val="clear" w:pos="8504"/>
        <w:tab w:val="center" w:pos="5216"/>
      </w:tabs>
      <w:rPr>
        <w:sz w:val="4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E322165"/>
    <w:multiLevelType w:val="hybridMultilevel"/>
    <w:tmpl w:val="4C12D78A"/>
    <w:lvl w:ilvl="0" w:tplc="486E34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66BBA"/>
    <w:multiLevelType w:val="hybridMultilevel"/>
    <w:tmpl w:val="1996E70A"/>
    <w:lvl w:ilvl="0" w:tplc="04160017">
      <w:start w:val="1"/>
      <w:numFmt w:val="lowerLetter"/>
      <w:lvlText w:val="%1)"/>
      <w:lvlJc w:val="left"/>
      <w:pPr>
        <w:ind w:left="121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E0FE4"/>
    <w:multiLevelType w:val="hybridMultilevel"/>
    <w:tmpl w:val="4C12D78A"/>
    <w:lvl w:ilvl="0" w:tplc="486E34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350AE"/>
    <w:multiLevelType w:val="hybridMultilevel"/>
    <w:tmpl w:val="2A8C83AA"/>
    <w:lvl w:ilvl="0" w:tplc="2B0A86E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112AF"/>
    <w:multiLevelType w:val="hybridMultilevel"/>
    <w:tmpl w:val="FEF0D218"/>
    <w:lvl w:ilvl="0" w:tplc="60AACCC0">
      <w:start w:val="1"/>
      <w:numFmt w:val="lowerLetter"/>
      <w:lvlText w:val="%1)"/>
      <w:lvlJc w:val="left"/>
      <w:pPr>
        <w:ind w:left="121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12C45"/>
    <w:multiLevelType w:val="hybridMultilevel"/>
    <w:tmpl w:val="1422DA82"/>
    <w:lvl w:ilvl="0" w:tplc="B4D4A70C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gutterAtTop/>
  <w:proofState w:spelling="clean" w:grammar="clean"/>
  <w:attachedTemplate r:id="rId1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22"/>
    <w:rsid w:val="00001BAE"/>
    <w:rsid w:val="000042E8"/>
    <w:rsid w:val="00015527"/>
    <w:rsid w:val="00043C88"/>
    <w:rsid w:val="00050051"/>
    <w:rsid w:val="00060DE0"/>
    <w:rsid w:val="00063D89"/>
    <w:rsid w:val="000662CC"/>
    <w:rsid w:val="0006677C"/>
    <w:rsid w:val="00084328"/>
    <w:rsid w:val="00094619"/>
    <w:rsid w:val="000A51AA"/>
    <w:rsid w:val="000C424C"/>
    <w:rsid w:val="000F2134"/>
    <w:rsid w:val="000F41E7"/>
    <w:rsid w:val="000F4A56"/>
    <w:rsid w:val="00114B89"/>
    <w:rsid w:val="001152EA"/>
    <w:rsid w:val="00123C53"/>
    <w:rsid w:val="0013527A"/>
    <w:rsid w:val="00135FB4"/>
    <w:rsid w:val="00140427"/>
    <w:rsid w:val="00141BE0"/>
    <w:rsid w:val="00143CF8"/>
    <w:rsid w:val="00146CBF"/>
    <w:rsid w:val="001568F3"/>
    <w:rsid w:val="001614EF"/>
    <w:rsid w:val="00164DF3"/>
    <w:rsid w:val="001A3D9A"/>
    <w:rsid w:val="001C2CA8"/>
    <w:rsid w:val="001C72E7"/>
    <w:rsid w:val="001C76EA"/>
    <w:rsid w:val="001D3A78"/>
    <w:rsid w:val="001D64ED"/>
    <w:rsid w:val="001F13CD"/>
    <w:rsid w:val="001F1FE3"/>
    <w:rsid w:val="001F66A1"/>
    <w:rsid w:val="0020091B"/>
    <w:rsid w:val="00201446"/>
    <w:rsid w:val="00211D47"/>
    <w:rsid w:val="0021426C"/>
    <w:rsid w:val="0022251F"/>
    <w:rsid w:val="002262EC"/>
    <w:rsid w:val="00235D71"/>
    <w:rsid w:val="00252DA7"/>
    <w:rsid w:val="0026667C"/>
    <w:rsid w:val="002679B5"/>
    <w:rsid w:val="0027785B"/>
    <w:rsid w:val="00290EB8"/>
    <w:rsid w:val="00292815"/>
    <w:rsid w:val="00294FCC"/>
    <w:rsid w:val="002A2B6F"/>
    <w:rsid w:val="002A3127"/>
    <w:rsid w:val="002C112E"/>
    <w:rsid w:val="002D2203"/>
    <w:rsid w:val="002F6106"/>
    <w:rsid w:val="002F6C04"/>
    <w:rsid w:val="0030014A"/>
    <w:rsid w:val="003038E6"/>
    <w:rsid w:val="00304584"/>
    <w:rsid w:val="00304F5D"/>
    <w:rsid w:val="00321729"/>
    <w:rsid w:val="003221FC"/>
    <w:rsid w:val="003245A9"/>
    <w:rsid w:val="00343747"/>
    <w:rsid w:val="0034608C"/>
    <w:rsid w:val="00356C80"/>
    <w:rsid w:val="00361823"/>
    <w:rsid w:val="0036660F"/>
    <w:rsid w:val="003A71AF"/>
    <w:rsid w:val="003B198B"/>
    <w:rsid w:val="003D04F1"/>
    <w:rsid w:val="003D2F3B"/>
    <w:rsid w:val="003E1C71"/>
    <w:rsid w:val="003F0CE0"/>
    <w:rsid w:val="003F0D06"/>
    <w:rsid w:val="003F155E"/>
    <w:rsid w:val="003F26F2"/>
    <w:rsid w:val="003F2A62"/>
    <w:rsid w:val="00406A94"/>
    <w:rsid w:val="004078FF"/>
    <w:rsid w:val="00412157"/>
    <w:rsid w:val="00423C15"/>
    <w:rsid w:val="004245CC"/>
    <w:rsid w:val="004324E9"/>
    <w:rsid w:val="00454362"/>
    <w:rsid w:val="004557C0"/>
    <w:rsid w:val="0046370F"/>
    <w:rsid w:val="00470EDE"/>
    <w:rsid w:val="00471AFB"/>
    <w:rsid w:val="00490BAD"/>
    <w:rsid w:val="00492BF8"/>
    <w:rsid w:val="00497364"/>
    <w:rsid w:val="004A0ECE"/>
    <w:rsid w:val="004A1263"/>
    <w:rsid w:val="004A26D9"/>
    <w:rsid w:val="004A6C29"/>
    <w:rsid w:val="004B21C0"/>
    <w:rsid w:val="004B57B2"/>
    <w:rsid w:val="004D163A"/>
    <w:rsid w:val="004D71E4"/>
    <w:rsid w:val="004E5A5C"/>
    <w:rsid w:val="005056ED"/>
    <w:rsid w:val="00514970"/>
    <w:rsid w:val="0052427E"/>
    <w:rsid w:val="005345D3"/>
    <w:rsid w:val="00540E73"/>
    <w:rsid w:val="0055195A"/>
    <w:rsid w:val="00552677"/>
    <w:rsid w:val="005550A8"/>
    <w:rsid w:val="00560329"/>
    <w:rsid w:val="005667EE"/>
    <w:rsid w:val="00571644"/>
    <w:rsid w:val="00575954"/>
    <w:rsid w:val="0057773F"/>
    <w:rsid w:val="00591917"/>
    <w:rsid w:val="00595C56"/>
    <w:rsid w:val="005A26A0"/>
    <w:rsid w:val="005A3E0A"/>
    <w:rsid w:val="005C07E9"/>
    <w:rsid w:val="005D4958"/>
    <w:rsid w:val="005E16C8"/>
    <w:rsid w:val="005F3495"/>
    <w:rsid w:val="006051E3"/>
    <w:rsid w:val="00605E82"/>
    <w:rsid w:val="00613DBF"/>
    <w:rsid w:val="00615442"/>
    <w:rsid w:val="00615C2F"/>
    <w:rsid w:val="00617B01"/>
    <w:rsid w:val="0062662F"/>
    <w:rsid w:val="00634346"/>
    <w:rsid w:val="006435FE"/>
    <w:rsid w:val="00645475"/>
    <w:rsid w:val="00645A73"/>
    <w:rsid w:val="006607B1"/>
    <w:rsid w:val="00677570"/>
    <w:rsid w:val="00694BEF"/>
    <w:rsid w:val="00695BFB"/>
    <w:rsid w:val="006A7B25"/>
    <w:rsid w:val="006C4A97"/>
    <w:rsid w:val="006F1A19"/>
    <w:rsid w:val="006F34A2"/>
    <w:rsid w:val="006F6068"/>
    <w:rsid w:val="006F6D21"/>
    <w:rsid w:val="007055C8"/>
    <w:rsid w:val="00706CC4"/>
    <w:rsid w:val="00706DA6"/>
    <w:rsid w:val="007076BA"/>
    <w:rsid w:val="00713C0C"/>
    <w:rsid w:val="00714107"/>
    <w:rsid w:val="00714201"/>
    <w:rsid w:val="00714EE1"/>
    <w:rsid w:val="00715DED"/>
    <w:rsid w:val="00720347"/>
    <w:rsid w:val="00724B48"/>
    <w:rsid w:val="0072707C"/>
    <w:rsid w:val="007309FD"/>
    <w:rsid w:val="0073211D"/>
    <w:rsid w:val="0073566F"/>
    <w:rsid w:val="00735B1A"/>
    <w:rsid w:val="007550CA"/>
    <w:rsid w:val="00756686"/>
    <w:rsid w:val="00786A74"/>
    <w:rsid w:val="00792F66"/>
    <w:rsid w:val="00794C6F"/>
    <w:rsid w:val="007A1C58"/>
    <w:rsid w:val="007A7447"/>
    <w:rsid w:val="007B4123"/>
    <w:rsid w:val="007C53F2"/>
    <w:rsid w:val="007D23FF"/>
    <w:rsid w:val="007D34F0"/>
    <w:rsid w:val="007D4AE4"/>
    <w:rsid w:val="007E229D"/>
    <w:rsid w:val="007F41F1"/>
    <w:rsid w:val="007F48F2"/>
    <w:rsid w:val="00802E1A"/>
    <w:rsid w:val="0082078B"/>
    <w:rsid w:val="008340FD"/>
    <w:rsid w:val="00836795"/>
    <w:rsid w:val="0086000D"/>
    <w:rsid w:val="00872887"/>
    <w:rsid w:val="0087444D"/>
    <w:rsid w:val="00876830"/>
    <w:rsid w:val="00893B4B"/>
    <w:rsid w:val="008976C4"/>
    <w:rsid w:val="00897DA4"/>
    <w:rsid w:val="008C4150"/>
    <w:rsid w:val="008D33CC"/>
    <w:rsid w:val="008D7B02"/>
    <w:rsid w:val="008F4E4C"/>
    <w:rsid w:val="008F5149"/>
    <w:rsid w:val="00902020"/>
    <w:rsid w:val="00921CA2"/>
    <w:rsid w:val="00924640"/>
    <w:rsid w:val="00986B14"/>
    <w:rsid w:val="00987B8C"/>
    <w:rsid w:val="00990400"/>
    <w:rsid w:val="00995A3C"/>
    <w:rsid w:val="0099604E"/>
    <w:rsid w:val="009B13B7"/>
    <w:rsid w:val="009B645D"/>
    <w:rsid w:val="009C29F7"/>
    <w:rsid w:val="009C56B0"/>
    <w:rsid w:val="009D08E7"/>
    <w:rsid w:val="009D3145"/>
    <w:rsid w:val="009E4D33"/>
    <w:rsid w:val="009E6F8E"/>
    <w:rsid w:val="009F266B"/>
    <w:rsid w:val="009F5EEC"/>
    <w:rsid w:val="009F6B03"/>
    <w:rsid w:val="00A071F3"/>
    <w:rsid w:val="00A24991"/>
    <w:rsid w:val="00A34D30"/>
    <w:rsid w:val="00A516E8"/>
    <w:rsid w:val="00A53E5D"/>
    <w:rsid w:val="00A712B6"/>
    <w:rsid w:val="00A856EE"/>
    <w:rsid w:val="00A90220"/>
    <w:rsid w:val="00A96959"/>
    <w:rsid w:val="00AA32DC"/>
    <w:rsid w:val="00AD2E54"/>
    <w:rsid w:val="00AD31B1"/>
    <w:rsid w:val="00AE2FEA"/>
    <w:rsid w:val="00AE4C16"/>
    <w:rsid w:val="00AF150C"/>
    <w:rsid w:val="00B057C8"/>
    <w:rsid w:val="00B05A94"/>
    <w:rsid w:val="00B07F92"/>
    <w:rsid w:val="00B157EA"/>
    <w:rsid w:val="00B25BA2"/>
    <w:rsid w:val="00B41B86"/>
    <w:rsid w:val="00B43713"/>
    <w:rsid w:val="00B45703"/>
    <w:rsid w:val="00B45A3B"/>
    <w:rsid w:val="00B52897"/>
    <w:rsid w:val="00B574A9"/>
    <w:rsid w:val="00B672B7"/>
    <w:rsid w:val="00B71817"/>
    <w:rsid w:val="00B826FF"/>
    <w:rsid w:val="00B94719"/>
    <w:rsid w:val="00B95914"/>
    <w:rsid w:val="00BB07B0"/>
    <w:rsid w:val="00BB0B21"/>
    <w:rsid w:val="00BB6F6C"/>
    <w:rsid w:val="00BC5366"/>
    <w:rsid w:val="00BD316A"/>
    <w:rsid w:val="00BD7D1B"/>
    <w:rsid w:val="00BE09DC"/>
    <w:rsid w:val="00BE0CE3"/>
    <w:rsid w:val="00BF1AC0"/>
    <w:rsid w:val="00BF440E"/>
    <w:rsid w:val="00C06A9F"/>
    <w:rsid w:val="00C13204"/>
    <w:rsid w:val="00C16149"/>
    <w:rsid w:val="00C21A1A"/>
    <w:rsid w:val="00C22901"/>
    <w:rsid w:val="00C22E2B"/>
    <w:rsid w:val="00C42BAC"/>
    <w:rsid w:val="00C4442D"/>
    <w:rsid w:val="00C45219"/>
    <w:rsid w:val="00C50DFC"/>
    <w:rsid w:val="00C54A9A"/>
    <w:rsid w:val="00C60395"/>
    <w:rsid w:val="00C6263B"/>
    <w:rsid w:val="00C64A20"/>
    <w:rsid w:val="00C66568"/>
    <w:rsid w:val="00C7111D"/>
    <w:rsid w:val="00C71C62"/>
    <w:rsid w:val="00C76D44"/>
    <w:rsid w:val="00C76EA3"/>
    <w:rsid w:val="00C9670E"/>
    <w:rsid w:val="00C97675"/>
    <w:rsid w:val="00CA7863"/>
    <w:rsid w:val="00CB66E1"/>
    <w:rsid w:val="00CC0D27"/>
    <w:rsid w:val="00CC15B2"/>
    <w:rsid w:val="00CD0344"/>
    <w:rsid w:val="00CD566B"/>
    <w:rsid w:val="00CF0E6A"/>
    <w:rsid w:val="00D07E3F"/>
    <w:rsid w:val="00D12D48"/>
    <w:rsid w:val="00D205A5"/>
    <w:rsid w:val="00D22E5E"/>
    <w:rsid w:val="00D36D7A"/>
    <w:rsid w:val="00D42921"/>
    <w:rsid w:val="00D43C12"/>
    <w:rsid w:val="00D46A48"/>
    <w:rsid w:val="00D4718B"/>
    <w:rsid w:val="00D508B2"/>
    <w:rsid w:val="00D56392"/>
    <w:rsid w:val="00D6101A"/>
    <w:rsid w:val="00D621AE"/>
    <w:rsid w:val="00D92EB8"/>
    <w:rsid w:val="00D94A43"/>
    <w:rsid w:val="00D95080"/>
    <w:rsid w:val="00D95167"/>
    <w:rsid w:val="00D95824"/>
    <w:rsid w:val="00DA4A79"/>
    <w:rsid w:val="00DC5001"/>
    <w:rsid w:val="00DD24E0"/>
    <w:rsid w:val="00DD2FDE"/>
    <w:rsid w:val="00DD343B"/>
    <w:rsid w:val="00DD4410"/>
    <w:rsid w:val="00E02D03"/>
    <w:rsid w:val="00E338B3"/>
    <w:rsid w:val="00E35A89"/>
    <w:rsid w:val="00E4174E"/>
    <w:rsid w:val="00E54167"/>
    <w:rsid w:val="00E57322"/>
    <w:rsid w:val="00E61754"/>
    <w:rsid w:val="00E66E91"/>
    <w:rsid w:val="00E876F7"/>
    <w:rsid w:val="00E9179C"/>
    <w:rsid w:val="00EB38B1"/>
    <w:rsid w:val="00EB7987"/>
    <w:rsid w:val="00EC5AD0"/>
    <w:rsid w:val="00EC5E83"/>
    <w:rsid w:val="00EC6E6C"/>
    <w:rsid w:val="00ED5E2F"/>
    <w:rsid w:val="00EF3987"/>
    <w:rsid w:val="00F04226"/>
    <w:rsid w:val="00F072A5"/>
    <w:rsid w:val="00F12F5A"/>
    <w:rsid w:val="00F16C37"/>
    <w:rsid w:val="00F237DC"/>
    <w:rsid w:val="00F27C4F"/>
    <w:rsid w:val="00F33045"/>
    <w:rsid w:val="00F337CD"/>
    <w:rsid w:val="00F35499"/>
    <w:rsid w:val="00F37772"/>
    <w:rsid w:val="00F45636"/>
    <w:rsid w:val="00F65043"/>
    <w:rsid w:val="00F66EE5"/>
    <w:rsid w:val="00F70ADC"/>
    <w:rsid w:val="00F71983"/>
    <w:rsid w:val="00F831F1"/>
    <w:rsid w:val="00F86996"/>
    <w:rsid w:val="00F94F52"/>
    <w:rsid w:val="00FA4F49"/>
    <w:rsid w:val="00FB1042"/>
    <w:rsid w:val="00FD2961"/>
    <w:rsid w:val="00FE076B"/>
    <w:rsid w:val="00FE5E58"/>
    <w:rsid w:val="00FF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5B9DA"/>
  <w15:docId w15:val="{76176731-B8D3-45C1-BF34-2B620133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90E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8340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340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340FD"/>
  </w:style>
  <w:style w:type="paragraph" w:styleId="PargrafodaLista">
    <w:name w:val="List Paragraph"/>
    <w:basedOn w:val="Normal"/>
    <w:uiPriority w:val="34"/>
    <w:qFormat/>
    <w:rsid w:val="008340FD"/>
    <w:pPr>
      <w:ind w:left="720"/>
      <w:contextualSpacing/>
    </w:pPr>
  </w:style>
  <w:style w:type="table" w:styleId="Tabelacomgrade">
    <w:name w:val="Table Grid"/>
    <w:basedOn w:val="Tabelanormal"/>
    <w:uiPriority w:val="39"/>
    <w:rsid w:val="008340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714EE1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14EE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14E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C15B2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290E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extodestaque">
    <w:name w:val="textodestaque"/>
    <w:basedOn w:val="Fontepargpadro"/>
    <w:rsid w:val="00490BAD"/>
  </w:style>
  <w:style w:type="character" w:styleId="nfase">
    <w:name w:val="Emphasis"/>
    <w:basedOn w:val="Fontepargpadro"/>
    <w:uiPriority w:val="20"/>
    <w:qFormat/>
    <w:rsid w:val="00490BA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794C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4C6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4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4C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4C6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7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C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C6F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ABNT">
    <w:name w:val="Título ABNT"/>
    <w:basedOn w:val="Normal"/>
    <w:qFormat/>
    <w:rsid w:val="00492BF8"/>
    <w:pPr>
      <w:spacing w:after="160" w:line="259" w:lineRule="auto"/>
      <w:ind w:firstLine="851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numbering" w:customStyle="1" w:styleId="PadroSEF">
    <w:name w:val="Padrão SEF"/>
    <w:uiPriority w:val="99"/>
    <w:rsid w:val="009E4D33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5550A8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BC5366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5550A8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BC5366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customStyle="1" w:styleId="gmail-msolistparagraph">
    <w:name w:val="gmail-msolistparagraph"/>
    <w:basedOn w:val="Normal"/>
    <w:rsid w:val="00454362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gmail-msohyperlink">
    <w:name w:val="gmail-msohyperlink"/>
    <w:basedOn w:val="Fontepargpadro"/>
    <w:rsid w:val="00C06A9F"/>
  </w:style>
  <w:style w:type="character" w:customStyle="1" w:styleId="MenoPendente2">
    <w:name w:val="Menção Pendente2"/>
    <w:basedOn w:val="Fontepargpadro"/>
    <w:uiPriority w:val="99"/>
    <w:semiHidden/>
    <w:unhideWhenUsed/>
    <w:rsid w:val="0013527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508B2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F13CD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4D71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mauricioaraujosousa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linicaexvitam.com/2016/10/27/como-lavar-corretamente-as-suas-maos-em-apenas-7-passos/?v=35357b9c8fe4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balmat.SEEGO\Documents\Modelos%20Personalizados%20do%20Office\Avalia&#231;&#227;o%20202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4EA9EF5A2F7458BF454A2C9EEA448" ma:contentTypeVersion="6" ma:contentTypeDescription="Create a new document." ma:contentTypeScope="" ma:versionID="d056174cdf13117a9ba8a71dd8bdad54">
  <xsd:schema xmlns:xsd="http://www.w3.org/2001/XMLSchema" xmlns:xs="http://www.w3.org/2001/XMLSchema" xmlns:p="http://schemas.microsoft.com/office/2006/metadata/properties" xmlns:ns3="da1af024-f30c-41f0-9be5-eaa863fed2bc" targetNamespace="http://schemas.microsoft.com/office/2006/metadata/properties" ma:root="true" ma:fieldsID="896de0a977389157a58ffb222ca1e055" ns3:_="">
    <xsd:import namespace="da1af024-f30c-41f0-9be5-eaa863fed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af024-f30c-41f0-9be5-eaa863fed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1C0D7-1D6C-4F68-BCED-13677A2C93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87421-A0F9-4A79-823B-A9055A463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50229D-4C46-47A2-BCAE-BFBB123AF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af024-f30c-41f0-9be5-eaa863fed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E98248-4404-4A43-A644-8430726D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Avaliação 2020</Template>
  <TotalTime>0</TotalTime>
  <Pages>9</Pages>
  <Words>1867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CARLA MENDONÇA LISBOA BERNADES</cp:lastModifiedBy>
  <cp:revision>2</cp:revision>
  <dcterms:created xsi:type="dcterms:W3CDTF">2020-05-05T01:34:00Z</dcterms:created>
  <dcterms:modified xsi:type="dcterms:W3CDTF">2020-05-05T01:34:00Z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0x010100E6A4EA9EF5A2F7458BF454A2C9EEA448</vt:lpwstr>
  </property>
</Properties>
</file>