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632" w:type="dxa"/>
        <w:tblInd w:w="-5" w:type="dxa"/>
        <w:tblLook w:val="04A0" w:firstRow="1" w:lastRow="0" w:firstColumn="1" w:lastColumn="0" w:noHBand="0" w:noVBand="1"/>
      </w:tblPr>
      <w:tblGrid>
        <w:gridCol w:w="1418"/>
        <w:gridCol w:w="1117"/>
        <w:gridCol w:w="5404"/>
        <w:gridCol w:w="2693"/>
      </w:tblGrid>
      <w:tr w:rsidR="007309FD" w:rsidRPr="00686C5D" w14:paraId="026AF97A" w14:textId="77777777" w:rsidTr="00786FA7">
        <w:tc>
          <w:tcPr>
            <w:tcW w:w="10632" w:type="dxa"/>
            <w:gridSpan w:val="4"/>
          </w:tcPr>
          <w:p w14:paraId="60F90EA5" w14:textId="4567039F" w:rsidR="00B776D9" w:rsidRPr="00686C5D" w:rsidRDefault="00EC069B" w:rsidP="00EC069B">
            <w:pPr>
              <w:spacing w:line="276" w:lineRule="auto"/>
              <w:ind w:left="142" w:right="142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6294CC6C" wp14:editId="5F8D7591">
                  <wp:simplePos x="0" y="0"/>
                  <wp:positionH relativeFrom="column">
                    <wp:posOffset>1781175</wp:posOffset>
                  </wp:positionH>
                  <wp:positionV relativeFrom="paragraph">
                    <wp:posOffset>46355</wp:posOffset>
                  </wp:positionV>
                  <wp:extent cx="2904434" cy="606074"/>
                  <wp:effectExtent l="0" t="0" r="0" b="381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434" cy="606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B93091" w14:textId="77777777" w:rsidR="00264932" w:rsidRDefault="00264932" w:rsidP="00EC069B">
            <w:pPr>
              <w:spacing w:line="276" w:lineRule="auto"/>
              <w:ind w:left="142" w:right="142" w:firstLine="38"/>
              <w:rPr>
                <w:b/>
                <w:bCs/>
                <w:sz w:val="28"/>
                <w:szCs w:val="28"/>
              </w:rPr>
            </w:pPr>
          </w:p>
          <w:p w14:paraId="5B170FE6" w14:textId="77777777" w:rsidR="00264932" w:rsidRDefault="00264932" w:rsidP="00EC069B">
            <w:pPr>
              <w:spacing w:line="276" w:lineRule="auto"/>
              <w:ind w:left="142" w:right="142" w:firstLine="38"/>
              <w:rPr>
                <w:b/>
                <w:bCs/>
                <w:sz w:val="28"/>
                <w:szCs w:val="28"/>
              </w:rPr>
            </w:pPr>
          </w:p>
          <w:p w14:paraId="4DB3B671" w14:textId="3C213BE9" w:rsidR="00EC069B" w:rsidRPr="00264932" w:rsidRDefault="00264932" w:rsidP="00264932">
            <w:pPr>
              <w:spacing w:line="276" w:lineRule="auto"/>
              <w:ind w:left="142" w:right="142" w:firstLine="38"/>
              <w:jc w:val="center"/>
              <w:rPr>
                <w:b/>
                <w:bCs/>
                <w:sz w:val="32"/>
                <w:szCs w:val="32"/>
              </w:rPr>
            </w:pPr>
            <w:r w:rsidRPr="00264932">
              <w:rPr>
                <w:b/>
                <w:bCs/>
                <w:sz w:val="32"/>
                <w:szCs w:val="32"/>
              </w:rPr>
              <w:t>1ª SEMANA - 2º CORTE</w:t>
            </w:r>
          </w:p>
        </w:tc>
      </w:tr>
      <w:tr w:rsidR="007309FD" w:rsidRPr="00686C5D" w14:paraId="3A43A6A6" w14:textId="77777777" w:rsidTr="00264932">
        <w:tc>
          <w:tcPr>
            <w:tcW w:w="1418" w:type="dxa"/>
          </w:tcPr>
          <w:p w14:paraId="5CF16A6D" w14:textId="77777777" w:rsidR="007309FD" w:rsidRPr="00264932" w:rsidRDefault="007309FD" w:rsidP="00264932">
            <w:pPr>
              <w:spacing w:line="276" w:lineRule="auto"/>
              <w:ind w:right="142"/>
              <w:rPr>
                <w:bCs/>
                <w:sz w:val="28"/>
                <w:szCs w:val="28"/>
              </w:rPr>
            </w:pPr>
            <w:r w:rsidRPr="00264932">
              <w:rPr>
                <w:bCs/>
                <w:sz w:val="28"/>
                <w:szCs w:val="28"/>
              </w:rPr>
              <w:t>Nome:</w:t>
            </w:r>
          </w:p>
        </w:tc>
        <w:tc>
          <w:tcPr>
            <w:tcW w:w="6521" w:type="dxa"/>
            <w:gridSpan w:val="2"/>
          </w:tcPr>
          <w:p w14:paraId="348CBEC7" w14:textId="77777777" w:rsidR="007309FD" w:rsidRPr="00264932" w:rsidRDefault="007309FD" w:rsidP="00686C5D">
            <w:pPr>
              <w:spacing w:line="276" w:lineRule="auto"/>
              <w:ind w:left="142" w:right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167FA758" w14:textId="77777777" w:rsidR="007309FD" w:rsidRPr="00264932" w:rsidRDefault="007309FD" w:rsidP="00264932">
            <w:pPr>
              <w:spacing w:line="276" w:lineRule="auto"/>
              <w:ind w:right="142"/>
              <w:rPr>
                <w:bCs/>
                <w:sz w:val="28"/>
                <w:szCs w:val="28"/>
              </w:rPr>
            </w:pPr>
            <w:r w:rsidRPr="00264932">
              <w:rPr>
                <w:bCs/>
                <w:sz w:val="28"/>
                <w:szCs w:val="28"/>
              </w:rPr>
              <w:t>Data: ___/___/2020</w:t>
            </w:r>
          </w:p>
        </w:tc>
      </w:tr>
      <w:tr w:rsidR="007309FD" w:rsidRPr="00686C5D" w14:paraId="73FB33F3" w14:textId="77777777" w:rsidTr="00264932">
        <w:tc>
          <w:tcPr>
            <w:tcW w:w="2535" w:type="dxa"/>
            <w:gridSpan w:val="2"/>
          </w:tcPr>
          <w:p w14:paraId="505CF350" w14:textId="77777777" w:rsidR="007309FD" w:rsidRPr="00264932" w:rsidRDefault="007309FD" w:rsidP="00264932">
            <w:pPr>
              <w:spacing w:line="276" w:lineRule="auto"/>
              <w:ind w:right="142"/>
              <w:rPr>
                <w:bCs/>
                <w:sz w:val="28"/>
                <w:szCs w:val="28"/>
              </w:rPr>
            </w:pPr>
            <w:r w:rsidRPr="00264932">
              <w:rPr>
                <w:bCs/>
                <w:sz w:val="28"/>
                <w:szCs w:val="28"/>
              </w:rPr>
              <w:t>Unidade Escolar:</w:t>
            </w:r>
          </w:p>
        </w:tc>
        <w:tc>
          <w:tcPr>
            <w:tcW w:w="5404" w:type="dxa"/>
          </w:tcPr>
          <w:p w14:paraId="18EF2912" w14:textId="77777777" w:rsidR="007309FD" w:rsidRPr="00264932" w:rsidRDefault="007309FD" w:rsidP="00686C5D">
            <w:pPr>
              <w:spacing w:line="276" w:lineRule="auto"/>
              <w:ind w:left="142" w:right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2A074552" w14:textId="77777777" w:rsidR="007309FD" w:rsidRPr="00264932" w:rsidRDefault="007309FD" w:rsidP="00264932">
            <w:pPr>
              <w:spacing w:line="276" w:lineRule="auto"/>
              <w:ind w:right="142"/>
              <w:rPr>
                <w:bCs/>
                <w:sz w:val="28"/>
                <w:szCs w:val="28"/>
              </w:rPr>
            </w:pPr>
            <w:r w:rsidRPr="00264932">
              <w:rPr>
                <w:bCs/>
                <w:sz w:val="28"/>
                <w:szCs w:val="28"/>
              </w:rPr>
              <w:t xml:space="preserve">Ano: </w:t>
            </w:r>
            <w:r w:rsidR="0063565F" w:rsidRPr="00264932">
              <w:rPr>
                <w:bCs/>
                <w:sz w:val="28"/>
                <w:szCs w:val="28"/>
              </w:rPr>
              <w:t>1</w:t>
            </w:r>
            <w:r w:rsidRPr="00264932">
              <w:rPr>
                <w:bCs/>
                <w:sz w:val="28"/>
                <w:szCs w:val="28"/>
              </w:rPr>
              <w:t>º</w:t>
            </w:r>
          </w:p>
        </w:tc>
      </w:tr>
      <w:tr w:rsidR="007309FD" w:rsidRPr="00686C5D" w14:paraId="64910357" w14:textId="77777777" w:rsidTr="00786FA7">
        <w:trPr>
          <w:trHeight w:val="414"/>
        </w:trPr>
        <w:tc>
          <w:tcPr>
            <w:tcW w:w="10632" w:type="dxa"/>
            <w:gridSpan w:val="4"/>
          </w:tcPr>
          <w:p w14:paraId="0704F754" w14:textId="77777777" w:rsidR="007309FD" w:rsidRPr="00264932" w:rsidRDefault="007309FD" w:rsidP="00264932">
            <w:pPr>
              <w:spacing w:line="276" w:lineRule="auto"/>
              <w:ind w:right="142"/>
              <w:rPr>
                <w:bCs/>
                <w:sz w:val="28"/>
                <w:szCs w:val="28"/>
              </w:rPr>
            </w:pPr>
            <w:r w:rsidRPr="00264932">
              <w:rPr>
                <w:bCs/>
                <w:sz w:val="28"/>
                <w:szCs w:val="28"/>
              </w:rPr>
              <w:t xml:space="preserve">Componente Curricular: </w:t>
            </w:r>
            <w:r w:rsidR="00C17B9D" w:rsidRPr="00264932">
              <w:rPr>
                <w:bCs/>
                <w:sz w:val="28"/>
                <w:szCs w:val="28"/>
              </w:rPr>
              <w:t>Matemática</w:t>
            </w:r>
          </w:p>
        </w:tc>
      </w:tr>
      <w:tr w:rsidR="007309FD" w:rsidRPr="00686C5D" w14:paraId="11D5E4B6" w14:textId="77777777" w:rsidTr="00786F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0632" w:type="dxa"/>
            <w:gridSpan w:val="4"/>
          </w:tcPr>
          <w:p w14:paraId="2A3A18CB" w14:textId="77777777" w:rsidR="00E933DA" w:rsidRPr="00264932" w:rsidRDefault="007309FD" w:rsidP="00264932">
            <w:pPr>
              <w:spacing w:line="276" w:lineRule="auto"/>
              <w:ind w:right="142"/>
              <w:jc w:val="both"/>
              <w:rPr>
                <w:bCs/>
                <w:sz w:val="28"/>
                <w:szCs w:val="28"/>
              </w:rPr>
            </w:pPr>
            <w:r w:rsidRPr="00264932">
              <w:rPr>
                <w:bCs/>
                <w:sz w:val="28"/>
                <w:szCs w:val="28"/>
              </w:rPr>
              <w:t xml:space="preserve">Tema/ Conhecimento: </w:t>
            </w:r>
            <w:r w:rsidR="00296BC2" w:rsidRPr="00264932">
              <w:rPr>
                <w:sz w:val="28"/>
                <w:szCs w:val="28"/>
              </w:rPr>
              <w:t>Localização de objetos e de pessoas no espaço, utilizando diversos pontos de referência e vocabulário apropriado: Localização de objetos no espaço.</w:t>
            </w:r>
            <w:r w:rsidR="00296BC2" w:rsidRPr="00264932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7309FD" w:rsidRPr="00686C5D" w14:paraId="70A911F2" w14:textId="77777777" w:rsidTr="00786F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632" w:type="dxa"/>
            <w:gridSpan w:val="4"/>
          </w:tcPr>
          <w:p w14:paraId="55B3E019" w14:textId="77777777" w:rsidR="007309FD" w:rsidRPr="00264932" w:rsidRDefault="00C17B9D" w:rsidP="00264932">
            <w:pPr>
              <w:spacing w:line="276" w:lineRule="auto"/>
              <w:ind w:right="142"/>
              <w:jc w:val="both"/>
              <w:rPr>
                <w:color w:val="000000"/>
                <w:sz w:val="28"/>
                <w:szCs w:val="28"/>
              </w:rPr>
            </w:pPr>
            <w:r w:rsidRPr="00264932">
              <w:rPr>
                <w:bCs/>
                <w:sz w:val="28"/>
                <w:szCs w:val="28"/>
              </w:rPr>
              <w:t>Habilidade</w:t>
            </w:r>
            <w:r w:rsidR="00A95A17" w:rsidRPr="00264932">
              <w:rPr>
                <w:bCs/>
                <w:sz w:val="28"/>
                <w:szCs w:val="28"/>
              </w:rPr>
              <w:t>s:</w:t>
            </w:r>
            <w:r w:rsidR="00E933DA" w:rsidRPr="00264932">
              <w:rPr>
                <w:bCs/>
                <w:sz w:val="28"/>
                <w:szCs w:val="28"/>
              </w:rPr>
              <w:t xml:space="preserve"> </w:t>
            </w:r>
            <w:r w:rsidR="00E933DA" w:rsidRPr="00264932">
              <w:rPr>
                <w:bCs/>
                <w:color w:val="000000" w:themeColor="text1"/>
                <w:sz w:val="28"/>
                <w:szCs w:val="28"/>
              </w:rPr>
              <w:t>(</w:t>
            </w:r>
            <w:r w:rsidR="00E933DA" w:rsidRPr="00264932">
              <w:rPr>
                <w:color w:val="000000" w:themeColor="text1"/>
                <w:sz w:val="28"/>
                <w:szCs w:val="28"/>
              </w:rPr>
              <w:t>EF01MA12) Descrever a localização de pessoas e de objetos no espaço, segundo um dado ponto de referência, compreendendo que, para a utilização de termos que se referem à posição (em cima, embaixo, perto, longe, à direita, à esquerda, ao lado, em frente, atrás, primeiro, último) é necessário explicitar-se o referencial.</w:t>
            </w:r>
          </w:p>
        </w:tc>
      </w:tr>
    </w:tbl>
    <w:p w14:paraId="15EBD00C" w14:textId="5291F94E" w:rsidR="00686C5D" w:rsidRPr="00686C5D" w:rsidRDefault="00686C5D" w:rsidP="00686C5D">
      <w:pPr>
        <w:spacing w:before="120" w:after="120" w:line="276" w:lineRule="auto"/>
        <w:ind w:left="142" w:right="142"/>
        <w:rPr>
          <w:rFonts w:eastAsiaTheme="minorHAnsi"/>
          <w:sz w:val="28"/>
          <w:szCs w:val="28"/>
          <w:lang w:eastAsia="en-US"/>
        </w:rPr>
      </w:pPr>
      <w:r w:rsidRPr="00686C5D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1F422CC" wp14:editId="7D85286B">
            <wp:simplePos x="0" y="0"/>
            <wp:positionH relativeFrom="margin">
              <wp:align>center</wp:align>
            </wp:positionH>
            <wp:positionV relativeFrom="paragraph">
              <wp:posOffset>354330</wp:posOffset>
            </wp:positionV>
            <wp:extent cx="5991225" cy="4476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225C37" w14:textId="4515F715" w:rsidR="00CE0E49" w:rsidRPr="00686C5D" w:rsidRDefault="00CE0E49" w:rsidP="00686C5D">
      <w:pPr>
        <w:spacing w:before="120" w:after="120" w:line="276" w:lineRule="auto"/>
        <w:ind w:left="142" w:right="142"/>
        <w:rPr>
          <w:rFonts w:eastAsiaTheme="minorHAnsi"/>
          <w:sz w:val="28"/>
          <w:szCs w:val="28"/>
          <w:lang w:eastAsia="en-US"/>
        </w:rPr>
      </w:pPr>
    </w:p>
    <w:p w14:paraId="76B4C0FC" w14:textId="77777777" w:rsidR="00686C5D" w:rsidRPr="00686C5D" w:rsidRDefault="00686C5D" w:rsidP="00686C5D">
      <w:pPr>
        <w:spacing w:before="120" w:after="120" w:line="276" w:lineRule="auto"/>
        <w:ind w:left="142" w:right="142"/>
        <w:rPr>
          <w:rFonts w:eastAsiaTheme="minorHAnsi"/>
          <w:sz w:val="28"/>
          <w:szCs w:val="28"/>
          <w:lang w:eastAsia="en-US"/>
        </w:rPr>
      </w:pPr>
    </w:p>
    <w:p w14:paraId="5C909207" w14:textId="3281BF8B" w:rsidR="008A22A8" w:rsidRPr="00686C5D" w:rsidRDefault="008A22A8" w:rsidP="00686C5D">
      <w:pPr>
        <w:spacing w:before="120" w:after="120" w:line="276" w:lineRule="auto"/>
        <w:ind w:left="142" w:right="142"/>
        <w:rPr>
          <w:rFonts w:eastAsiaTheme="minorHAnsi"/>
          <w:sz w:val="28"/>
          <w:szCs w:val="28"/>
          <w:lang w:eastAsia="en-US"/>
        </w:rPr>
      </w:pPr>
      <w:r w:rsidRPr="00686C5D">
        <w:rPr>
          <w:rFonts w:eastAsiaTheme="minorHAnsi"/>
          <w:sz w:val="28"/>
          <w:szCs w:val="28"/>
          <w:lang w:eastAsia="en-US"/>
        </w:rPr>
        <w:t>1 – OBSERVE O MALABARISTA E PINTE OS DESENHOS DE ACORDO COM O QUE ELE FAZ.</w:t>
      </w:r>
    </w:p>
    <w:p w14:paraId="4290D1B1" w14:textId="2C28A378" w:rsidR="008A22A8" w:rsidRPr="00686C5D" w:rsidRDefault="001B3366" w:rsidP="00686C5D">
      <w:pPr>
        <w:pStyle w:val="PargrafodaLista"/>
        <w:numPr>
          <w:ilvl w:val="0"/>
          <w:numId w:val="9"/>
        </w:numPr>
        <w:spacing w:after="160" w:line="276" w:lineRule="auto"/>
        <w:ind w:left="142" w:right="142" w:firstLine="4253"/>
        <w:rPr>
          <w:rFonts w:eastAsiaTheme="minorHAnsi"/>
          <w:sz w:val="28"/>
          <w:szCs w:val="28"/>
          <w:lang w:eastAsia="en-US"/>
        </w:rPr>
      </w:pPr>
      <w:r w:rsidRPr="00686C5D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62335" behindDoc="1" locked="0" layoutInCell="1" allowOverlap="1" wp14:anchorId="78B229A2" wp14:editId="56AE5F66">
            <wp:simplePos x="0" y="0"/>
            <wp:positionH relativeFrom="margin">
              <wp:align>left</wp:align>
            </wp:positionH>
            <wp:positionV relativeFrom="paragraph">
              <wp:posOffset>255905</wp:posOffset>
            </wp:positionV>
            <wp:extent cx="2639833" cy="3884930"/>
            <wp:effectExtent l="0" t="0" r="8255" b="1270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327" cy="390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2A8" w:rsidRPr="00686C5D">
        <w:rPr>
          <w:rFonts w:eastAsiaTheme="minorHAnsi"/>
          <w:sz w:val="28"/>
          <w:szCs w:val="28"/>
          <w:lang w:eastAsia="en-US"/>
        </w:rPr>
        <w:t xml:space="preserve">COM A MÃO </w:t>
      </w:r>
      <w:r w:rsidR="008A22A8" w:rsidRPr="00077909">
        <w:rPr>
          <w:rFonts w:eastAsiaTheme="minorHAnsi"/>
          <w:b/>
          <w:sz w:val="28"/>
          <w:szCs w:val="28"/>
          <w:lang w:eastAsia="en-US"/>
        </w:rPr>
        <w:t>ESQUERDA</w:t>
      </w:r>
      <w:r w:rsidR="008A22A8" w:rsidRPr="00686C5D">
        <w:rPr>
          <w:rFonts w:eastAsiaTheme="minorHAnsi"/>
          <w:sz w:val="28"/>
          <w:szCs w:val="28"/>
          <w:lang w:eastAsia="en-US"/>
        </w:rPr>
        <w:t>, ELE EQUILIBRA:</w:t>
      </w:r>
    </w:p>
    <w:p w14:paraId="4CCE7963" w14:textId="2ACEE6DE" w:rsidR="008A22A8" w:rsidRPr="00686C5D" w:rsidRDefault="001B3366" w:rsidP="00686C5D">
      <w:pPr>
        <w:spacing w:after="160" w:line="276" w:lineRule="auto"/>
        <w:ind w:left="142" w:right="142" w:firstLine="3544"/>
        <w:rPr>
          <w:rFonts w:eastAsiaTheme="minorHAnsi"/>
          <w:sz w:val="28"/>
          <w:szCs w:val="28"/>
          <w:lang w:eastAsia="en-US"/>
        </w:rPr>
      </w:pPr>
      <w:r w:rsidRPr="00686C5D"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3690608B" wp14:editId="590053B5">
            <wp:simplePos x="0" y="0"/>
            <wp:positionH relativeFrom="column">
              <wp:posOffset>3202305</wp:posOffset>
            </wp:positionH>
            <wp:positionV relativeFrom="paragraph">
              <wp:posOffset>6985</wp:posOffset>
            </wp:positionV>
            <wp:extent cx="3205639" cy="1009650"/>
            <wp:effectExtent l="0" t="0" r="0" b="0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639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34D40A" w14:textId="696323B1" w:rsidR="008A22A8" w:rsidRPr="00686C5D" w:rsidRDefault="008A22A8" w:rsidP="00686C5D">
      <w:pPr>
        <w:spacing w:after="160" w:line="276" w:lineRule="auto"/>
        <w:ind w:left="142" w:right="142" w:firstLine="3544"/>
        <w:rPr>
          <w:rFonts w:eastAsiaTheme="minorHAnsi"/>
          <w:sz w:val="28"/>
          <w:szCs w:val="28"/>
          <w:lang w:eastAsia="en-US"/>
        </w:rPr>
      </w:pPr>
    </w:p>
    <w:p w14:paraId="0D12AA4E" w14:textId="16CB5121" w:rsidR="001B3366" w:rsidRPr="00686C5D" w:rsidRDefault="001B3366" w:rsidP="00686C5D">
      <w:pPr>
        <w:spacing w:after="160" w:line="276" w:lineRule="auto"/>
        <w:ind w:left="142" w:right="142" w:firstLine="3544"/>
        <w:rPr>
          <w:rFonts w:eastAsiaTheme="minorHAnsi"/>
          <w:sz w:val="28"/>
          <w:szCs w:val="28"/>
          <w:lang w:eastAsia="en-US"/>
        </w:rPr>
      </w:pPr>
    </w:p>
    <w:p w14:paraId="34C6456D" w14:textId="1F04AF98" w:rsidR="008A22A8" w:rsidRPr="00686C5D" w:rsidRDefault="008A22A8" w:rsidP="00686C5D">
      <w:pPr>
        <w:pStyle w:val="PargrafodaLista"/>
        <w:numPr>
          <w:ilvl w:val="0"/>
          <w:numId w:val="9"/>
        </w:numPr>
        <w:spacing w:after="160" w:line="276" w:lineRule="auto"/>
        <w:ind w:left="142" w:right="142" w:firstLine="4253"/>
        <w:rPr>
          <w:rFonts w:eastAsiaTheme="minorHAnsi"/>
          <w:sz w:val="28"/>
          <w:szCs w:val="28"/>
          <w:lang w:eastAsia="en-US"/>
        </w:rPr>
      </w:pPr>
      <w:r w:rsidRPr="00686C5D">
        <w:rPr>
          <w:rFonts w:eastAsiaTheme="minorHAnsi"/>
          <w:sz w:val="28"/>
          <w:szCs w:val="28"/>
          <w:lang w:eastAsia="en-US"/>
        </w:rPr>
        <w:t xml:space="preserve">COM O PÉ </w:t>
      </w:r>
      <w:r w:rsidRPr="00077909">
        <w:rPr>
          <w:rFonts w:eastAsiaTheme="minorHAnsi"/>
          <w:b/>
          <w:sz w:val="28"/>
          <w:szCs w:val="28"/>
          <w:lang w:eastAsia="en-US"/>
        </w:rPr>
        <w:t>ESQUERDO</w:t>
      </w:r>
      <w:r w:rsidRPr="00686C5D">
        <w:rPr>
          <w:rFonts w:eastAsiaTheme="minorHAnsi"/>
          <w:sz w:val="28"/>
          <w:szCs w:val="28"/>
          <w:lang w:eastAsia="en-US"/>
        </w:rPr>
        <w:t>, ELE EQUILIBRA:</w:t>
      </w:r>
    </w:p>
    <w:p w14:paraId="78B12152" w14:textId="3CF5551C" w:rsidR="008A22A8" w:rsidRPr="00686C5D" w:rsidRDefault="001B3366" w:rsidP="00686C5D">
      <w:pPr>
        <w:spacing w:after="160" w:line="276" w:lineRule="auto"/>
        <w:ind w:left="142" w:right="142" w:firstLine="3544"/>
        <w:rPr>
          <w:rFonts w:eastAsiaTheme="minorHAnsi"/>
          <w:sz w:val="28"/>
          <w:szCs w:val="28"/>
          <w:lang w:eastAsia="en-US"/>
        </w:rPr>
      </w:pPr>
      <w:r w:rsidRPr="00686C5D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336EA434" wp14:editId="0CC1ABD2">
            <wp:simplePos x="0" y="0"/>
            <wp:positionH relativeFrom="column">
              <wp:posOffset>3173730</wp:posOffset>
            </wp:positionH>
            <wp:positionV relativeFrom="paragraph">
              <wp:posOffset>8890</wp:posOffset>
            </wp:positionV>
            <wp:extent cx="3205639" cy="1009650"/>
            <wp:effectExtent l="0" t="0" r="0" b="0"/>
            <wp:wrapNone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639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C99D9B" w14:textId="77777777" w:rsidR="001B3366" w:rsidRPr="00686C5D" w:rsidRDefault="001B3366" w:rsidP="00686C5D">
      <w:pPr>
        <w:spacing w:after="160" w:line="276" w:lineRule="auto"/>
        <w:ind w:left="142" w:right="142" w:firstLine="3544"/>
        <w:rPr>
          <w:rFonts w:eastAsiaTheme="minorHAnsi"/>
          <w:sz w:val="28"/>
          <w:szCs w:val="28"/>
          <w:lang w:eastAsia="en-US"/>
        </w:rPr>
      </w:pPr>
    </w:p>
    <w:p w14:paraId="14EB040A" w14:textId="5E7BA85D" w:rsidR="001B3366" w:rsidRPr="00686C5D" w:rsidRDefault="001B3366" w:rsidP="00686C5D">
      <w:pPr>
        <w:pStyle w:val="PargrafodaLista"/>
        <w:spacing w:after="160" w:line="276" w:lineRule="auto"/>
        <w:ind w:left="3686" w:right="142"/>
        <w:rPr>
          <w:rFonts w:eastAsiaTheme="minorHAnsi"/>
          <w:sz w:val="28"/>
          <w:szCs w:val="28"/>
          <w:lang w:eastAsia="en-US"/>
        </w:rPr>
      </w:pPr>
    </w:p>
    <w:p w14:paraId="48F6F032" w14:textId="77777777" w:rsidR="001B3366" w:rsidRPr="00686C5D" w:rsidRDefault="001B3366" w:rsidP="00686C5D">
      <w:pPr>
        <w:pStyle w:val="PargrafodaLista"/>
        <w:spacing w:after="160" w:line="276" w:lineRule="auto"/>
        <w:ind w:left="3686" w:right="142"/>
        <w:rPr>
          <w:rFonts w:eastAsiaTheme="minorHAnsi"/>
          <w:sz w:val="28"/>
          <w:szCs w:val="28"/>
          <w:lang w:eastAsia="en-US"/>
        </w:rPr>
      </w:pPr>
    </w:p>
    <w:p w14:paraId="2F5E41BD" w14:textId="6F966632" w:rsidR="008A22A8" w:rsidRPr="00686C5D" w:rsidRDefault="008A22A8" w:rsidP="00686C5D">
      <w:pPr>
        <w:pStyle w:val="PargrafodaLista"/>
        <w:numPr>
          <w:ilvl w:val="0"/>
          <w:numId w:val="9"/>
        </w:numPr>
        <w:spacing w:after="160" w:line="276" w:lineRule="auto"/>
        <w:ind w:left="142" w:right="142" w:firstLine="4253"/>
        <w:rPr>
          <w:rFonts w:eastAsiaTheme="minorHAnsi"/>
          <w:sz w:val="28"/>
          <w:szCs w:val="28"/>
          <w:lang w:eastAsia="en-US"/>
        </w:rPr>
      </w:pPr>
      <w:r w:rsidRPr="00686C5D">
        <w:rPr>
          <w:rFonts w:eastAsiaTheme="minorHAnsi"/>
          <w:sz w:val="28"/>
          <w:szCs w:val="28"/>
          <w:lang w:eastAsia="en-US"/>
        </w:rPr>
        <w:t xml:space="preserve">COM A MÃO </w:t>
      </w:r>
      <w:r w:rsidRPr="00077909">
        <w:rPr>
          <w:rFonts w:eastAsiaTheme="minorHAnsi"/>
          <w:b/>
          <w:sz w:val="28"/>
          <w:szCs w:val="28"/>
          <w:lang w:eastAsia="en-US"/>
        </w:rPr>
        <w:t>DIREITA</w:t>
      </w:r>
      <w:r w:rsidRPr="00686C5D">
        <w:rPr>
          <w:rFonts w:eastAsiaTheme="minorHAnsi"/>
          <w:sz w:val="28"/>
          <w:szCs w:val="28"/>
          <w:lang w:eastAsia="en-US"/>
        </w:rPr>
        <w:t>, ELE EQUILIBRA:</w:t>
      </w:r>
    </w:p>
    <w:p w14:paraId="14071BF0" w14:textId="29FE816B" w:rsidR="00CE0E49" w:rsidRPr="00686C5D" w:rsidRDefault="001B3366" w:rsidP="00686C5D">
      <w:pPr>
        <w:spacing w:after="160" w:line="276" w:lineRule="auto"/>
        <w:ind w:left="142" w:right="142"/>
        <w:rPr>
          <w:rFonts w:eastAsiaTheme="minorHAnsi"/>
          <w:sz w:val="28"/>
          <w:szCs w:val="28"/>
          <w:lang w:eastAsia="en-US"/>
        </w:rPr>
      </w:pPr>
      <w:r w:rsidRPr="00686C5D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8EFDC92" wp14:editId="0ABBC53D">
            <wp:simplePos x="0" y="0"/>
            <wp:positionH relativeFrom="column">
              <wp:posOffset>3144520</wp:posOffset>
            </wp:positionH>
            <wp:positionV relativeFrom="paragraph">
              <wp:posOffset>15240</wp:posOffset>
            </wp:positionV>
            <wp:extent cx="3205639" cy="1009650"/>
            <wp:effectExtent l="0" t="0" r="0" b="0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639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C7789D" w14:textId="6770F12D" w:rsidR="00CE0E49" w:rsidRPr="00686C5D" w:rsidRDefault="00CE0E49" w:rsidP="00686C5D">
      <w:pPr>
        <w:spacing w:after="160" w:line="276" w:lineRule="auto"/>
        <w:ind w:left="142" w:right="142"/>
        <w:rPr>
          <w:rFonts w:eastAsiaTheme="minorHAnsi"/>
          <w:sz w:val="28"/>
          <w:szCs w:val="28"/>
          <w:lang w:eastAsia="en-US"/>
        </w:rPr>
      </w:pPr>
    </w:p>
    <w:p w14:paraId="526B023D" w14:textId="733DC162" w:rsidR="00CE0E49" w:rsidRPr="00686C5D" w:rsidRDefault="00CE0E49" w:rsidP="00686C5D">
      <w:pPr>
        <w:spacing w:after="160" w:line="276" w:lineRule="auto"/>
        <w:ind w:left="142" w:right="142"/>
        <w:rPr>
          <w:rFonts w:eastAsiaTheme="minorHAnsi"/>
          <w:sz w:val="28"/>
          <w:szCs w:val="28"/>
          <w:lang w:eastAsia="en-US"/>
        </w:rPr>
      </w:pPr>
    </w:p>
    <w:p w14:paraId="2330C397" w14:textId="3CFC946F" w:rsidR="001B3366" w:rsidRPr="00EA0498" w:rsidRDefault="001B3366" w:rsidP="00686C5D">
      <w:pPr>
        <w:spacing w:after="160" w:line="276" w:lineRule="auto"/>
        <w:ind w:left="142" w:right="142"/>
        <w:rPr>
          <w:rFonts w:eastAsiaTheme="minorHAnsi"/>
          <w:sz w:val="28"/>
          <w:szCs w:val="28"/>
          <w:lang w:eastAsia="en-US"/>
        </w:rPr>
      </w:pPr>
    </w:p>
    <w:p w14:paraId="69AB4054" w14:textId="77777777" w:rsidR="0029717F" w:rsidRPr="00EA0498" w:rsidRDefault="0029717F" w:rsidP="0029717F">
      <w:pPr>
        <w:spacing w:after="160" w:line="259" w:lineRule="auto"/>
        <w:rPr>
          <w:sz w:val="20"/>
          <w:szCs w:val="20"/>
        </w:rPr>
      </w:pPr>
      <w:r w:rsidRPr="00EA0498">
        <w:rPr>
          <w:rFonts w:eastAsiaTheme="minorHAnsi"/>
          <w:sz w:val="20"/>
          <w:szCs w:val="20"/>
          <w:lang w:eastAsia="en-US"/>
        </w:rPr>
        <w:t>Disponível em:</w:t>
      </w:r>
      <w:r w:rsidRPr="00EA0498">
        <w:rPr>
          <w:sz w:val="20"/>
          <w:szCs w:val="20"/>
        </w:rPr>
        <w:t xml:space="preserve"> </w:t>
      </w:r>
      <w:hyperlink r:id="rId15" w:history="1">
        <w:r w:rsidRPr="00EA0498">
          <w:rPr>
            <w:rStyle w:val="Hyperlink"/>
            <w:color w:val="auto"/>
            <w:sz w:val="20"/>
            <w:szCs w:val="20"/>
          </w:rPr>
          <w:t>https://escolaeducacao.com.br/atividades-lateralidade-direita-e-esquerda/direita-e-esquerda-de-olho-no-desenho/</w:t>
        </w:r>
      </w:hyperlink>
      <w:r w:rsidRPr="00EA0498">
        <w:rPr>
          <w:rFonts w:eastAsiaTheme="minorHAnsi"/>
          <w:sz w:val="20"/>
          <w:szCs w:val="20"/>
          <w:lang w:eastAsia="en-US"/>
        </w:rPr>
        <w:t>Acesso em 6 de abr. de 2020.</w:t>
      </w:r>
      <w:r w:rsidRPr="00EA0498">
        <w:rPr>
          <w:sz w:val="20"/>
          <w:szCs w:val="20"/>
        </w:rPr>
        <w:t xml:space="preserve"> </w:t>
      </w:r>
    </w:p>
    <w:p w14:paraId="276F6C85" w14:textId="7A8EA404" w:rsidR="00686C5D" w:rsidRDefault="00686C5D" w:rsidP="00686C5D">
      <w:pPr>
        <w:spacing w:after="160" w:line="276" w:lineRule="auto"/>
        <w:ind w:left="142" w:right="142"/>
        <w:rPr>
          <w:rFonts w:eastAsiaTheme="minorHAnsi"/>
          <w:sz w:val="28"/>
          <w:szCs w:val="28"/>
          <w:lang w:eastAsia="en-US"/>
        </w:rPr>
      </w:pPr>
    </w:p>
    <w:p w14:paraId="41964179" w14:textId="58EB1301" w:rsidR="00CE0E49" w:rsidRPr="00686C5D" w:rsidRDefault="008A22A8" w:rsidP="00686C5D">
      <w:pPr>
        <w:spacing w:after="160" w:line="276" w:lineRule="auto"/>
        <w:ind w:left="142" w:right="142"/>
        <w:rPr>
          <w:rFonts w:eastAsiaTheme="minorHAnsi"/>
          <w:sz w:val="28"/>
          <w:szCs w:val="28"/>
          <w:lang w:eastAsia="en-US"/>
        </w:rPr>
      </w:pPr>
      <w:r w:rsidRPr="00686C5D">
        <w:rPr>
          <w:rFonts w:eastAsiaTheme="minorHAnsi"/>
          <w:sz w:val="28"/>
          <w:szCs w:val="28"/>
          <w:lang w:eastAsia="en-US"/>
        </w:rPr>
        <w:lastRenderedPageBreak/>
        <w:t xml:space="preserve">2 – AS SETAS INDICAM A DIREÇÃO EM QUE AS PIPAS VOAM. </w:t>
      </w:r>
    </w:p>
    <w:p w14:paraId="4D44EB2C" w14:textId="2DE0177E" w:rsidR="008A22A8" w:rsidRPr="00686C5D" w:rsidRDefault="008A22A8" w:rsidP="00686C5D">
      <w:pPr>
        <w:pStyle w:val="PargrafodaLista"/>
        <w:numPr>
          <w:ilvl w:val="0"/>
          <w:numId w:val="8"/>
        </w:numPr>
        <w:spacing w:after="160" w:line="276" w:lineRule="auto"/>
        <w:ind w:left="142" w:right="142" w:firstLine="0"/>
        <w:rPr>
          <w:rFonts w:eastAsiaTheme="minorHAnsi"/>
          <w:sz w:val="28"/>
          <w:szCs w:val="28"/>
          <w:lang w:eastAsia="en-US"/>
        </w:rPr>
      </w:pPr>
      <w:r w:rsidRPr="00686C5D">
        <w:rPr>
          <w:rFonts w:eastAsiaTheme="minorHAnsi"/>
          <w:sz w:val="28"/>
          <w:szCs w:val="28"/>
          <w:lang w:eastAsia="en-US"/>
        </w:rPr>
        <w:t xml:space="preserve">PINTE DE </w:t>
      </w:r>
      <w:r w:rsidRPr="00077909">
        <w:rPr>
          <w:rFonts w:eastAsiaTheme="minorHAnsi"/>
          <w:b/>
          <w:color w:val="FF0000"/>
          <w:sz w:val="28"/>
          <w:szCs w:val="28"/>
          <w:lang w:eastAsia="en-US"/>
        </w:rPr>
        <w:t>VERMELHO</w:t>
      </w:r>
      <w:r w:rsidRPr="00686C5D">
        <w:rPr>
          <w:rFonts w:eastAsiaTheme="minorHAnsi"/>
          <w:sz w:val="28"/>
          <w:szCs w:val="28"/>
          <w:lang w:eastAsia="en-US"/>
        </w:rPr>
        <w:t xml:space="preserve"> AS PIPAS QUE VOAM PARA A </w:t>
      </w:r>
      <w:r w:rsidRPr="00077909">
        <w:rPr>
          <w:rFonts w:eastAsiaTheme="minorHAnsi"/>
          <w:b/>
          <w:sz w:val="28"/>
          <w:szCs w:val="28"/>
          <w:lang w:eastAsia="en-US"/>
        </w:rPr>
        <w:t>DIREITA</w:t>
      </w:r>
      <w:r w:rsidRPr="00686C5D">
        <w:rPr>
          <w:rFonts w:eastAsiaTheme="minorHAnsi"/>
          <w:sz w:val="28"/>
          <w:szCs w:val="28"/>
          <w:lang w:eastAsia="en-US"/>
        </w:rPr>
        <w:t>.</w:t>
      </w:r>
    </w:p>
    <w:p w14:paraId="08F21471" w14:textId="4A06FA75" w:rsidR="008025AF" w:rsidRPr="00686C5D" w:rsidRDefault="008025AF" w:rsidP="00686C5D">
      <w:pPr>
        <w:pStyle w:val="PargrafodaLista"/>
        <w:spacing w:after="160" w:line="276" w:lineRule="auto"/>
        <w:ind w:left="142" w:right="142"/>
        <w:rPr>
          <w:rFonts w:eastAsiaTheme="minorHAnsi"/>
          <w:sz w:val="28"/>
          <w:szCs w:val="28"/>
          <w:lang w:eastAsia="en-US"/>
        </w:rPr>
      </w:pPr>
    </w:p>
    <w:p w14:paraId="5F9EDD2C" w14:textId="76369C10" w:rsidR="008A22A8" w:rsidRPr="00686C5D" w:rsidRDefault="008A22A8" w:rsidP="00686C5D">
      <w:pPr>
        <w:pStyle w:val="PargrafodaLista"/>
        <w:numPr>
          <w:ilvl w:val="0"/>
          <w:numId w:val="8"/>
        </w:numPr>
        <w:spacing w:after="160" w:line="276" w:lineRule="auto"/>
        <w:ind w:left="142" w:right="142" w:firstLine="0"/>
        <w:rPr>
          <w:rFonts w:eastAsiaTheme="minorHAnsi"/>
          <w:sz w:val="28"/>
          <w:szCs w:val="28"/>
          <w:lang w:eastAsia="en-US"/>
        </w:rPr>
      </w:pPr>
      <w:r w:rsidRPr="00686C5D">
        <w:rPr>
          <w:rFonts w:eastAsiaTheme="minorHAnsi"/>
          <w:sz w:val="28"/>
          <w:szCs w:val="28"/>
          <w:lang w:eastAsia="en-US"/>
        </w:rPr>
        <w:t xml:space="preserve">PINTE DE </w:t>
      </w:r>
      <w:r w:rsidRPr="00077909">
        <w:rPr>
          <w:rFonts w:eastAsiaTheme="minorHAnsi"/>
          <w:b/>
          <w:color w:val="385623" w:themeColor="accent6" w:themeShade="80"/>
          <w:sz w:val="28"/>
          <w:szCs w:val="28"/>
          <w:lang w:eastAsia="en-US"/>
        </w:rPr>
        <w:t>VERDE</w:t>
      </w:r>
      <w:r w:rsidRPr="00686C5D">
        <w:rPr>
          <w:rFonts w:eastAsiaTheme="minorHAnsi"/>
          <w:sz w:val="28"/>
          <w:szCs w:val="28"/>
          <w:lang w:eastAsia="en-US"/>
        </w:rPr>
        <w:t xml:space="preserve"> AS PIPAS QUE VOAM PARA A </w:t>
      </w:r>
      <w:r w:rsidRPr="00077909">
        <w:rPr>
          <w:rFonts w:eastAsiaTheme="minorHAnsi"/>
          <w:b/>
          <w:sz w:val="28"/>
          <w:szCs w:val="28"/>
          <w:lang w:eastAsia="en-US"/>
        </w:rPr>
        <w:t>ESQUERDA</w:t>
      </w:r>
      <w:r w:rsidRPr="00686C5D">
        <w:rPr>
          <w:rFonts w:eastAsiaTheme="minorHAnsi"/>
          <w:sz w:val="28"/>
          <w:szCs w:val="28"/>
          <w:lang w:eastAsia="en-US"/>
        </w:rPr>
        <w:t>.</w:t>
      </w:r>
    </w:p>
    <w:p w14:paraId="3C5A8684" w14:textId="52B3E740" w:rsidR="00CE0E49" w:rsidRPr="00686C5D" w:rsidRDefault="008025AF" w:rsidP="00686C5D">
      <w:pPr>
        <w:spacing w:after="160" w:line="276" w:lineRule="auto"/>
        <w:ind w:left="142" w:right="142"/>
        <w:rPr>
          <w:rFonts w:eastAsiaTheme="minorHAnsi"/>
          <w:sz w:val="28"/>
          <w:szCs w:val="28"/>
          <w:lang w:eastAsia="en-US"/>
        </w:rPr>
      </w:pPr>
      <w:r w:rsidRPr="00686C5D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79EDD080" wp14:editId="015B5ACE">
            <wp:simplePos x="0" y="0"/>
            <wp:positionH relativeFrom="column">
              <wp:posOffset>154305</wp:posOffset>
            </wp:positionH>
            <wp:positionV relativeFrom="paragraph">
              <wp:posOffset>13335</wp:posOffset>
            </wp:positionV>
            <wp:extent cx="5857875" cy="2635842"/>
            <wp:effectExtent l="0" t="0" r="0" b="0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63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E73B55" w14:textId="5ABB768A" w:rsidR="00CE0E49" w:rsidRPr="00686C5D" w:rsidRDefault="00CE0E49" w:rsidP="00686C5D">
      <w:pPr>
        <w:spacing w:after="160" w:line="276" w:lineRule="auto"/>
        <w:ind w:left="142" w:right="142"/>
        <w:rPr>
          <w:rFonts w:eastAsiaTheme="minorHAnsi"/>
          <w:sz w:val="28"/>
          <w:szCs w:val="28"/>
          <w:lang w:eastAsia="en-US"/>
        </w:rPr>
      </w:pPr>
    </w:p>
    <w:p w14:paraId="64BF6260" w14:textId="38155C46" w:rsidR="008025AF" w:rsidRPr="00686C5D" w:rsidRDefault="008025AF" w:rsidP="00686C5D">
      <w:pPr>
        <w:spacing w:after="160" w:line="276" w:lineRule="auto"/>
        <w:ind w:left="142" w:right="142"/>
        <w:rPr>
          <w:rFonts w:eastAsiaTheme="minorHAnsi"/>
          <w:sz w:val="28"/>
          <w:szCs w:val="28"/>
          <w:lang w:eastAsia="en-US"/>
        </w:rPr>
      </w:pPr>
    </w:p>
    <w:p w14:paraId="2681C405" w14:textId="5B49BE72" w:rsidR="008025AF" w:rsidRPr="00686C5D" w:rsidRDefault="008025AF" w:rsidP="00686C5D">
      <w:pPr>
        <w:spacing w:after="160" w:line="276" w:lineRule="auto"/>
        <w:ind w:left="142" w:right="142"/>
        <w:rPr>
          <w:rFonts w:eastAsiaTheme="minorHAnsi"/>
          <w:sz w:val="28"/>
          <w:szCs w:val="28"/>
          <w:lang w:eastAsia="en-US"/>
        </w:rPr>
      </w:pPr>
    </w:p>
    <w:p w14:paraId="371BF1F5" w14:textId="461E15FA" w:rsidR="008025AF" w:rsidRPr="00686C5D" w:rsidRDefault="008025AF" w:rsidP="00686C5D">
      <w:pPr>
        <w:spacing w:after="160" w:line="276" w:lineRule="auto"/>
        <w:ind w:left="142" w:right="142"/>
        <w:rPr>
          <w:rFonts w:eastAsiaTheme="minorHAnsi"/>
          <w:sz w:val="28"/>
          <w:szCs w:val="28"/>
          <w:lang w:eastAsia="en-US"/>
        </w:rPr>
      </w:pPr>
    </w:p>
    <w:p w14:paraId="0B3DE6B9" w14:textId="60C904F2" w:rsidR="008025AF" w:rsidRPr="00686C5D" w:rsidRDefault="008025AF" w:rsidP="00686C5D">
      <w:pPr>
        <w:spacing w:after="160" w:line="276" w:lineRule="auto"/>
        <w:ind w:left="142" w:right="142"/>
        <w:rPr>
          <w:rFonts w:eastAsiaTheme="minorHAnsi"/>
          <w:sz w:val="28"/>
          <w:szCs w:val="28"/>
          <w:lang w:eastAsia="en-US"/>
        </w:rPr>
      </w:pPr>
    </w:p>
    <w:p w14:paraId="1ACFAB88" w14:textId="2BF43E4C" w:rsidR="008025AF" w:rsidRPr="00686C5D" w:rsidRDefault="008025AF" w:rsidP="00686C5D">
      <w:pPr>
        <w:spacing w:after="160" w:line="276" w:lineRule="auto"/>
        <w:ind w:left="142" w:right="142"/>
        <w:rPr>
          <w:rFonts w:eastAsiaTheme="minorHAnsi"/>
          <w:sz w:val="28"/>
          <w:szCs w:val="28"/>
          <w:lang w:eastAsia="en-US"/>
        </w:rPr>
      </w:pPr>
    </w:p>
    <w:p w14:paraId="5406C4CC" w14:textId="77777777" w:rsidR="008025AF" w:rsidRPr="00686C5D" w:rsidRDefault="008025AF" w:rsidP="00686C5D">
      <w:pPr>
        <w:spacing w:after="160" w:line="276" w:lineRule="auto"/>
        <w:ind w:left="142" w:right="142"/>
        <w:rPr>
          <w:rFonts w:eastAsiaTheme="minorHAnsi"/>
          <w:sz w:val="28"/>
          <w:szCs w:val="28"/>
          <w:lang w:eastAsia="en-US"/>
        </w:rPr>
      </w:pPr>
    </w:p>
    <w:p w14:paraId="1CD42F59" w14:textId="0DE0688D" w:rsidR="00D34A9B" w:rsidRPr="00264932" w:rsidRDefault="007D62AF" w:rsidP="00686C5D">
      <w:pPr>
        <w:spacing w:after="160" w:line="276" w:lineRule="auto"/>
        <w:ind w:left="142" w:right="142"/>
        <w:rPr>
          <w:color w:val="000000" w:themeColor="text1"/>
          <w:sz w:val="18"/>
          <w:szCs w:val="18"/>
        </w:rPr>
      </w:pPr>
      <w:r w:rsidRPr="00264932">
        <w:rPr>
          <w:rFonts w:eastAsiaTheme="minorHAnsi"/>
          <w:color w:val="000000" w:themeColor="text1"/>
          <w:sz w:val="18"/>
          <w:szCs w:val="18"/>
          <w:lang w:eastAsia="en-US"/>
        </w:rPr>
        <w:t>Disponível em</w:t>
      </w:r>
      <w:r w:rsidR="00310B82" w:rsidRPr="00264932">
        <w:rPr>
          <w:rFonts w:eastAsiaTheme="minorHAnsi"/>
          <w:color w:val="000000" w:themeColor="text1"/>
          <w:sz w:val="18"/>
          <w:szCs w:val="18"/>
          <w:lang w:eastAsia="en-US"/>
        </w:rPr>
        <w:t>:</w:t>
      </w:r>
      <w:r w:rsidRPr="00264932">
        <w:rPr>
          <w:color w:val="000000" w:themeColor="text1"/>
          <w:sz w:val="18"/>
          <w:szCs w:val="18"/>
        </w:rPr>
        <w:t xml:space="preserve"> </w:t>
      </w:r>
      <w:hyperlink r:id="rId17" w:history="1">
        <w:r w:rsidR="00400EE0" w:rsidRPr="00264932">
          <w:rPr>
            <w:rStyle w:val="Hyperlink"/>
            <w:color w:val="000000" w:themeColor="text1"/>
            <w:sz w:val="18"/>
            <w:szCs w:val="18"/>
          </w:rPr>
          <w:t>https://escolaeducacao.com.br/atividades-lateralidade-direita-e-esquerda/direita-e-esquerda-de-olho-no-desenho/</w:t>
        </w:r>
      </w:hyperlink>
      <w:r w:rsidRPr="00264932">
        <w:rPr>
          <w:rFonts w:eastAsiaTheme="minorHAnsi"/>
          <w:color w:val="000000" w:themeColor="text1"/>
          <w:sz w:val="18"/>
          <w:szCs w:val="18"/>
          <w:lang w:eastAsia="en-US"/>
        </w:rPr>
        <w:t xml:space="preserve">Acesso em </w:t>
      </w:r>
      <w:r w:rsidR="00310B82" w:rsidRPr="00264932">
        <w:rPr>
          <w:rFonts w:eastAsiaTheme="minorHAnsi"/>
          <w:color w:val="000000" w:themeColor="text1"/>
          <w:sz w:val="18"/>
          <w:szCs w:val="18"/>
          <w:lang w:eastAsia="en-US"/>
        </w:rPr>
        <w:t>6</w:t>
      </w:r>
      <w:r w:rsidRPr="00264932">
        <w:rPr>
          <w:rFonts w:eastAsiaTheme="minorHAnsi"/>
          <w:color w:val="000000" w:themeColor="text1"/>
          <w:sz w:val="18"/>
          <w:szCs w:val="18"/>
          <w:lang w:eastAsia="en-US"/>
        </w:rPr>
        <w:t xml:space="preserve"> de a</w:t>
      </w:r>
      <w:r w:rsidR="00310B82" w:rsidRPr="00264932">
        <w:rPr>
          <w:rFonts w:eastAsiaTheme="minorHAnsi"/>
          <w:color w:val="000000" w:themeColor="text1"/>
          <w:sz w:val="18"/>
          <w:szCs w:val="18"/>
          <w:lang w:eastAsia="en-US"/>
        </w:rPr>
        <w:t>b</w:t>
      </w:r>
      <w:r w:rsidRPr="00264932">
        <w:rPr>
          <w:rFonts w:eastAsiaTheme="minorHAnsi"/>
          <w:color w:val="000000" w:themeColor="text1"/>
          <w:sz w:val="18"/>
          <w:szCs w:val="18"/>
          <w:lang w:eastAsia="en-US"/>
        </w:rPr>
        <w:t>r. de 2020.</w:t>
      </w:r>
      <w:r w:rsidRPr="00264932">
        <w:rPr>
          <w:color w:val="000000" w:themeColor="text1"/>
          <w:sz w:val="18"/>
          <w:szCs w:val="18"/>
        </w:rPr>
        <w:t xml:space="preserve"> </w:t>
      </w:r>
    </w:p>
    <w:p w14:paraId="3AA3E681" w14:textId="77777777" w:rsidR="00077909" w:rsidRDefault="00077909" w:rsidP="00686C5D">
      <w:pPr>
        <w:spacing w:after="160" w:line="276" w:lineRule="auto"/>
        <w:ind w:left="142" w:right="142"/>
        <w:jc w:val="both"/>
        <w:rPr>
          <w:sz w:val="28"/>
          <w:szCs w:val="28"/>
        </w:rPr>
      </w:pPr>
    </w:p>
    <w:p w14:paraId="20305B33" w14:textId="64691AB1" w:rsidR="008025AF" w:rsidRPr="00686C5D" w:rsidRDefault="00264932" w:rsidP="00686C5D">
      <w:pPr>
        <w:spacing w:after="160" w:line="276" w:lineRule="auto"/>
        <w:ind w:left="142" w:right="142"/>
        <w:jc w:val="both"/>
        <w:rPr>
          <w:color w:val="000000" w:themeColor="text1"/>
          <w:sz w:val="28"/>
          <w:szCs w:val="28"/>
        </w:rPr>
      </w:pPr>
      <w:r w:rsidRPr="00686C5D">
        <w:rPr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3736C53F" wp14:editId="029F59A6">
            <wp:simplePos x="0" y="0"/>
            <wp:positionH relativeFrom="column">
              <wp:posOffset>490220</wp:posOffset>
            </wp:positionH>
            <wp:positionV relativeFrom="paragraph">
              <wp:posOffset>542925</wp:posOffset>
            </wp:positionV>
            <wp:extent cx="5597718" cy="4692329"/>
            <wp:effectExtent l="0" t="0" r="3175" b="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718" cy="469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F2E" w:rsidRPr="00686C5D">
        <w:rPr>
          <w:sz w:val="28"/>
          <w:szCs w:val="28"/>
        </w:rPr>
        <w:t>3 - SENTE-SE NO CENTRO DE UM CÔMODO DA SUA CASA. AGORA REGISTRE DE ACORDO COM AS INDICAÇÕES A SEGUIR, O QUE VOCÊ VÊ AO SEU REDOR.</w:t>
      </w:r>
    </w:p>
    <w:p w14:paraId="5F3DF5A3" w14:textId="256D1270" w:rsidR="00A35392" w:rsidRDefault="00A35392" w:rsidP="00686C5D">
      <w:pPr>
        <w:shd w:val="clear" w:color="auto" w:fill="FFFFFF"/>
        <w:spacing w:line="276" w:lineRule="auto"/>
        <w:ind w:left="142" w:right="142"/>
        <w:textAlignment w:val="baseline"/>
        <w:rPr>
          <w:sz w:val="28"/>
          <w:szCs w:val="28"/>
        </w:rPr>
      </w:pPr>
    </w:p>
    <w:p w14:paraId="2BD451E8" w14:textId="0B56F851" w:rsidR="00264932" w:rsidRDefault="00264932" w:rsidP="00686C5D">
      <w:pPr>
        <w:shd w:val="clear" w:color="auto" w:fill="FFFFFF"/>
        <w:spacing w:line="276" w:lineRule="auto"/>
        <w:ind w:left="142" w:right="142"/>
        <w:textAlignment w:val="baseline"/>
        <w:rPr>
          <w:sz w:val="28"/>
          <w:szCs w:val="28"/>
        </w:rPr>
      </w:pPr>
    </w:p>
    <w:p w14:paraId="2280F665" w14:textId="487958A8" w:rsidR="00264932" w:rsidRDefault="00264932" w:rsidP="00686C5D">
      <w:pPr>
        <w:shd w:val="clear" w:color="auto" w:fill="FFFFFF"/>
        <w:spacing w:line="276" w:lineRule="auto"/>
        <w:ind w:left="142" w:right="142"/>
        <w:textAlignment w:val="baseline"/>
        <w:rPr>
          <w:sz w:val="28"/>
          <w:szCs w:val="28"/>
        </w:rPr>
      </w:pPr>
    </w:p>
    <w:p w14:paraId="724B084F" w14:textId="77777777" w:rsidR="00264932" w:rsidRPr="00686C5D" w:rsidRDefault="00264932" w:rsidP="00686C5D">
      <w:pPr>
        <w:shd w:val="clear" w:color="auto" w:fill="FFFFFF"/>
        <w:spacing w:line="276" w:lineRule="auto"/>
        <w:ind w:left="142" w:right="142"/>
        <w:textAlignment w:val="baseline"/>
        <w:rPr>
          <w:sz w:val="28"/>
          <w:szCs w:val="28"/>
        </w:rPr>
      </w:pPr>
    </w:p>
    <w:p w14:paraId="51454BC6" w14:textId="77777777" w:rsidR="00A35392" w:rsidRPr="00686C5D" w:rsidRDefault="00A35392" w:rsidP="00686C5D">
      <w:pPr>
        <w:shd w:val="clear" w:color="auto" w:fill="FFFFFF"/>
        <w:spacing w:line="276" w:lineRule="auto"/>
        <w:ind w:left="142" w:right="142"/>
        <w:textAlignment w:val="baseline"/>
        <w:rPr>
          <w:sz w:val="28"/>
          <w:szCs w:val="28"/>
        </w:rPr>
      </w:pPr>
    </w:p>
    <w:p w14:paraId="37357ED3" w14:textId="77777777" w:rsidR="00A35392" w:rsidRPr="00686C5D" w:rsidRDefault="00A35392" w:rsidP="00686C5D">
      <w:pPr>
        <w:shd w:val="clear" w:color="auto" w:fill="FFFFFF"/>
        <w:spacing w:line="276" w:lineRule="auto"/>
        <w:ind w:left="142" w:right="142"/>
        <w:textAlignment w:val="baseline"/>
        <w:rPr>
          <w:sz w:val="28"/>
          <w:szCs w:val="28"/>
        </w:rPr>
      </w:pPr>
    </w:p>
    <w:p w14:paraId="6B400EE9" w14:textId="77777777" w:rsidR="00A35392" w:rsidRPr="00686C5D" w:rsidRDefault="00A35392" w:rsidP="00686C5D">
      <w:pPr>
        <w:shd w:val="clear" w:color="auto" w:fill="FFFFFF"/>
        <w:spacing w:line="276" w:lineRule="auto"/>
        <w:ind w:left="142" w:right="142"/>
        <w:textAlignment w:val="baseline"/>
        <w:rPr>
          <w:sz w:val="28"/>
          <w:szCs w:val="28"/>
        </w:rPr>
      </w:pPr>
    </w:p>
    <w:p w14:paraId="08E9E27B" w14:textId="77777777" w:rsidR="00A35392" w:rsidRPr="00686C5D" w:rsidRDefault="00A35392" w:rsidP="00686C5D">
      <w:pPr>
        <w:shd w:val="clear" w:color="auto" w:fill="FFFFFF"/>
        <w:spacing w:line="276" w:lineRule="auto"/>
        <w:ind w:left="142" w:right="142"/>
        <w:textAlignment w:val="baseline"/>
        <w:rPr>
          <w:sz w:val="28"/>
          <w:szCs w:val="28"/>
        </w:rPr>
      </w:pPr>
    </w:p>
    <w:p w14:paraId="5E385F13" w14:textId="77777777" w:rsidR="00A35392" w:rsidRPr="00686C5D" w:rsidRDefault="00A35392" w:rsidP="00686C5D">
      <w:pPr>
        <w:shd w:val="clear" w:color="auto" w:fill="FFFFFF"/>
        <w:spacing w:line="276" w:lineRule="auto"/>
        <w:ind w:left="142" w:right="142"/>
        <w:textAlignment w:val="baseline"/>
        <w:rPr>
          <w:sz w:val="28"/>
          <w:szCs w:val="28"/>
        </w:rPr>
      </w:pPr>
    </w:p>
    <w:p w14:paraId="3E2FE5E0" w14:textId="77777777" w:rsidR="00A35392" w:rsidRPr="00686C5D" w:rsidRDefault="00A35392" w:rsidP="00686C5D">
      <w:pPr>
        <w:shd w:val="clear" w:color="auto" w:fill="FFFFFF"/>
        <w:spacing w:line="276" w:lineRule="auto"/>
        <w:ind w:left="142" w:right="142"/>
        <w:textAlignment w:val="baseline"/>
        <w:rPr>
          <w:sz w:val="28"/>
          <w:szCs w:val="28"/>
        </w:rPr>
      </w:pPr>
    </w:p>
    <w:p w14:paraId="6A62D16F" w14:textId="77777777" w:rsidR="00A35392" w:rsidRPr="00686C5D" w:rsidRDefault="00A35392" w:rsidP="00686C5D">
      <w:pPr>
        <w:shd w:val="clear" w:color="auto" w:fill="FFFFFF"/>
        <w:spacing w:line="276" w:lineRule="auto"/>
        <w:ind w:left="142" w:right="142"/>
        <w:textAlignment w:val="baseline"/>
        <w:rPr>
          <w:sz w:val="28"/>
          <w:szCs w:val="28"/>
        </w:rPr>
      </w:pPr>
    </w:p>
    <w:p w14:paraId="42F700B1" w14:textId="7473260A" w:rsidR="00A35392" w:rsidRDefault="00A35392" w:rsidP="00686C5D">
      <w:pPr>
        <w:shd w:val="clear" w:color="auto" w:fill="FFFFFF"/>
        <w:spacing w:line="276" w:lineRule="auto"/>
        <w:ind w:left="142" w:right="142"/>
        <w:textAlignment w:val="baseline"/>
        <w:rPr>
          <w:sz w:val="28"/>
          <w:szCs w:val="28"/>
        </w:rPr>
      </w:pPr>
    </w:p>
    <w:p w14:paraId="00874573" w14:textId="607FEAF9" w:rsidR="00686C5D" w:rsidRDefault="00686C5D" w:rsidP="00686C5D">
      <w:pPr>
        <w:shd w:val="clear" w:color="auto" w:fill="FFFFFF"/>
        <w:spacing w:line="276" w:lineRule="auto"/>
        <w:ind w:left="142" w:right="142"/>
        <w:textAlignment w:val="baseline"/>
        <w:rPr>
          <w:sz w:val="28"/>
          <w:szCs w:val="28"/>
        </w:rPr>
      </w:pPr>
    </w:p>
    <w:p w14:paraId="26663404" w14:textId="39E64F6D" w:rsidR="00686C5D" w:rsidRDefault="00686C5D" w:rsidP="00686C5D">
      <w:pPr>
        <w:shd w:val="clear" w:color="auto" w:fill="FFFFFF"/>
        <w:spacing w:line="276" w:lineRule="auto"/>
        <w:ind w:left="142" w:right="142"/>
        <w:textAlignment w:val="baseline"/>
        <w:rPr>
          <w:sz w:val="28"/>
          <w:szCs w:val="28"/>
        </w:rPr>
      </w:pPr>
    </w:p>
    <w:p w14:paraId="5381D77F" w14:textId="3735073E" w:rsidR="00686C5D" w:rsidRDefault="00686C5D" w:rsidP="00686C5D">
      <w:pPr>
        <w:shd w:val="clear" w:color="auto" w:fill="FFFFFF"/>
        <w:spacing w:line="276" w:lineRule="auto"/>
        <w:ind w:left="142" w:right="142"/>
        <w:textAlignment w:val="baseline"/>
        <w:rPr>
          <w:sz w:val="28"/>
          <w:szCs w:val="28"/>
        </w:rPr>
      </w:pPr>
    </w:p>
    <w:p w14:paraId="0863A2C7" w14:textId="71686A2E" w:rsidR="00686C5D" w:rsidRDefault="00686C5D" w:rsidP="00686C5D">
      <w:pPr>
        <w:shd w:val="clear" w:color="auto" w:fill="FFFFFF"/>
        <w:spacing w:line="276" w:lineRule="auto"/>
        <w:ind w:left="142" w:right="142"/>
        <w:textAlignment w:val="baseline"/>
        <w:rPr>
          <w:sz w:val="28"/>
          <w:szCs w:val="28"/>
        </w:rPr>
      </w:pPr>
    </w:p>
    <w:p w14:paraId="4DBE6843" w14:textId="1CB2AE6E" w:rsidR="00686C5D" w:rsidRDefault="00686C5D" w:rsidP="00686C5D">
      <w:pPr>
        <w:shd w:val="clear" w:color="auto" w:fill="FFFFFF"/>
        <w:spacing w:line="276" w:lineRule="auto"/>
        <w:ind w:left="142" w:right="142"/>
        <w:textAlignment w:val="baseline"/>
        <w:rPr>
          <w:sz w:val="28"/>
          <w:szCs w:val="28"/>
        </w:rPr>
      </w:pPr>
    </w:p>
    <w:p w14:paraId="0DDA6E82" w14:textId="0FCE1BB7" w:rsidR="00686C5D" w:rsidRDefault="00686C5D" w:rsidP="00686C5D">
      <w:pPr>
        <w:shd w:val="clear" w:color="auto" w:fill="FFFFFF"/>
        <w:spacing w:line="276" w:lineRule="auto"/>
        <w:ind w:left="142" w:right="142"/>
        <w:textAlignment w:val="baseline"/>
        <w:rPr>
          <w:sz w:val="28"/>
          <w:szCs w:val="28"/>
        </w:rPr>
      </w:pPr>
    </w:p>
    <w:p w14:paraId="7109EE94" w14:textId="25129F53" w:rsidR="00686C5D" w:rsidRDefault="00686C5D" w:rsidP="00686C5D">
      <w:pPr>
        <w:shd w:val="clear" w:color="auto" w:fill="FFFFFF"/>
        <w:spacing w:line="276" w:lineRule="auto"/>
        <w:ind w:left="142" w:right="142"/>
        <w:textAlignment w:val="baseline"/>
        <w:rPr>
          <w:sz w:val="28"/>
          <w:szCs w:val="28"/>
        </w:rPr>
      </w:pPr>
    </w:p>
    <w:p w14:paraId="5676FADC" w14:textId="2D829D3E" w:rsidR="00686C5D" w:rsidRDefault="00686C5D" w:rsidP="00686C5D">
      <w:pPr>
        <w:shd w:val="clear" w:color="auto" w:fill="FFFFFF"/>
        <w:spacing w:line="276" w:lineRule="auto"/>
        <w:ind w:left="142" w:right="142"/>
        <w:textAlignment w:val="baseline"/>
        <w:rPr>
          <w:sz w:val="28"/>
          <w:szCs w:val="28"/>
        </w:rPr>
      </w:pPr>
    </w:p>
    <w:p w14:paraId="763B58AF" w14:textId="38147CBF" w:rsidR="008025AF" w:rsidRPr="00686C5D" w:rsidRDefault="00554F2E" w:rsidP="00686C5D">
      <w:pPr>
        <w:shd w:val="clear" w:color="auto" w:fill="FFFFFF"/>
        <w:spacing w:line="276" w:lineRule="auto"/>
        <w:ind w:left="142" w:right="142"/>
        <w:textAlignment w:val="baseline"/>
        <w:rPr>
          <w:sz w:val="28"/>
          <w:szCs w:val="28"/>
        </w:rPr>
      </w:pPr>
      <w:r w:rsidRPr="00686C5D">
        <w:rPr>
          <w:sz w:val="28"/>
          <w:szCs w:val="28"/>
        </w:rPr>
        <w:lastRenderedPageBreak/>
        <w:t>4</w:t>
      </w:r>
      <w:r w:rsidR="00A35392" w:rsidRPr="00686C5D">
        <w:rPr>
          <w:sz w:val="28"/>
          <w:szCs w:val="28"/>
        </w:rPr>
        <w:t xml:space="preserve"> - </w:t>
      </w:r>
      <w:r w:rsidR="008025AF" w:rsidRPr="00686C5D">
        <w:rPr>
          <w:sz w:val="28"/>
          <w:szCs w:val="28"/>
        </w:rPr>
        <w:t>OBSERVE OS BRINQUEDOS A SEGUIR.</w:t>
      </w:r>
    </w:p>
    <w:p w14:paraId="5DC631B3" w14:textId="77777777" w:rsidR="008025AF" w:rsidRPr="00686C5D" w:rsidRDefault="008025AF" w:rsidP="00686C5D">
      <w:pPr>
        <w:shd w:val="clear" w:color="auto" w:fill="FFFFFF"/>
        <w:spacing w:line="276" w:lineRule="auto"/>
        <w:ind w:left="142" w:right="142"/>
        <w:jc w:val="center"/>
        <w:textAlignment w:val="baseline"/>
        <w:rPr>
          <w:sz w:val="28"/>
          <w:szCs w:val="28"/>
        </w:rPr>
      </w:pPr>
      <w:r w:rsidRPr="00686C5D">
        <w:rPr>
          <w:noProof/>
          <w:sz w:val="28"/>
          <w:szCs w:val="28"/>
        </w:rPr>
        <w:drawing>
          <wp:inline distT="0" distB="0" distL="0" distR="0" wp14:anchorId="63D9DA67" wp14:editId="5159591C">
            <wp:extent cx="5799033" cy="518160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590" cy="523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D913F" w14:textId="0A907A80" w:rsidR="008025AF" w:rsidRPr="00264932" w:rsidRDefault="008025AF" w:rsidP="00686C5D">
      <w:pPr>
        <w:shd w:val="clear" w:color="auto" w:fill="FFFFFF"/>
        <w:spacing w:line="276" w:lineRule="auto"/>
        <w:ind w:left="142" w:right="142"/>
        <w:textAlignment w:val="baseline"/>
        <w:rPr>
          <w:color w:val="FF0000"/>
          <w:sz w:val="28"/>
          <w:szCs w:val="28"/>
        </w:rPr>
      </w:pPr>
    </w:p>
    <w:p w14:paraId="6169E2F8" w14:textId="77777777" w:rsidR="008025AF" w:rsidRPr="00686C5D" w:rsidRDefault="008025AF" w:rsidP="00686C5D">
      <w:pPr>
        <w:shd w:val="clear" w:color="auto" w:fill="FFFFFF"/>
        <w:spacing w:line="276" w:lineRule="auto"/>
        <w:ind w:left="142" w:right="142"/>
        <w:textAlignment w:val="baseline"/>
        <w:rPr>
          <w:sz w:val="28"/>
          <w:szCs w:val="28"/>
        </w:rPr>
      </w:pPr>
    </w:p>
    <w:p w14:paraId="36353011" w14:textId="77777777" w:rsidR="008025AF" w:rsidRPr="00686C5D" w:rsidRDefault="008025AF" w:rsidP="00686C5D">
      <w:pPr>
        <w:pStyle w:val="PargrafodaLista"/>
        <w:numPr>
          <w:ilvl w:val="0"/>
          <w:numId w:val="6"/>
        </w:numPr>
        <w:shd w:val="clear" w:color="auto" w:fill="FFFFFF"/>
        <w:spacing w:line="276" w:lineRule="auto"/>
        <w:ind w:left="142" w:right="142" w:firstLine="0"/>
        <w:jc w:val="both"/>
        <w:textAlignment w:val="baseline"/>
        <w:rPr>
          <w:sz w:val="28"/>
          <w:szCs w:val="28"/>
        </w:rPr>
      </w:pPr>
      <w:r w:rsidRPr="00686C5D">
        <w:rPr>
          <w:sz w:val="28"/>
          <w:szCs w:val="28"/>
        </w:rPr>
        <w:t>MARQUE COM X O BRINQUEDO QUE ESTÁ ABAIXO DO CATA-VENTO.</w:t>
      </w:r>
    </w:p>
    <w:p w14:paraId="3181CC33" w14:textId="77777777" w:rsidR="008025AF" w:rsidRPr="00686C5D" w:rsidRDefault="008025AF" w:rsidP="00686C5D">
      <w:pPr>
        <w:pStyle w:val="PargrafodaLista"/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5B839A11" w14:textId="77777777" w:rsidR="008025AF" w:rsidRPr="00686C5D" w:rsidRDefault="008025AF" w:rsidP="00686C5D">
      <w:pPr>
        <w:pStyle w:val="PargrafodaLista"/>
        <w:numPr>
          <w:ilvl w:val="0"/>
          <w:numId w:val="6"/>
        </w:numPr>
        <w:shd w:val="clear" w:color="auto" w:fill="FFFFFF"/>
        <w:spacing w:line="276" w:lineRule="auto"/>
        <w:ind w:left="142" w:right="142" w:firstLine="0"/>
        <w:jc w:val="both"/>
        <w:textAlignment w:val="baseline"/>
        <w:rPr>
          <w:sz w:val="28"/>
          <w:szCs w:val="28"/>
        </w:rPr>
      </w:pPr>
      <w:r w:rsidRPr="00686C5D">
        <w:rPr>
          <w:sz w:val="28"/>
          <w:szCs w:val="28"/>
        </w:rPr>
        <w:t xml:space="preserve">CIRCULE DE </w:t>
      </w:r>
      <w:r w:rsidRPr="00264932">
        <w:rPr>
          <w:b/>
          <w:color w:val="00B050"/>
          <w:sz w:val="28"/>
          <w:szCs w:val="28"/>
        </w:rPr>
        <w:t>VERDE</w:t>
      </w:r>
      <w:r w:rsidRPr="00686C5D">
        <w:rPr>
          <w:sz w:val="28"/>
          <w:szCs w:val="28"/>
        </w:rPr>
        <w:t xml:space="preserve"> O BRINQUEDO QUE ESTÁ ACIMA DO HELICÓPTERO.</w:t>
      </w:r>
    </w:p>
    <w:p w14:paraId="62BA5A56" w14:textId="77777777" w:rsidR="008025AF" w:rsidRPr="00686C5D" w:rsidRDefault="008025AF" w:rsidP="00686C5D">
      <w:pPr>
        <w:pStyle w:val="PargrafodaLista"/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22287F1E" w14:textId="77777777" w:rsidR="008025AF" w:rsidRPr="00686C5D" w:rsidRDefault="008025AF" w:rsidP="00686C5D">
      <w:pPr>
        <w:pStyle w:val="PargrafodaLista"/>
        <w:numPr>
          <w:ilvl w:val="0"/>
          <w:numId w:val="6"/>
        </w:numPr>
        <w:shd w:val="clear" w:color="auto" w:fill="FFFFFF"/>
        <w:spacing w:line="276" w:lineRule="auto"/>
        <w:ind w:left="142" w:right="142" w:firstLine="0"/>
        <w:jc w:val="both"/>
        <w:textAlignment w:val="baseline"/>
        <w:rPr>
          <w:sz w:val="28"/>
          <w:szCs w:val="28"/>
        </w:rPr>
      </w:pPr>
      <w:r w:rsidRPr="00686C5D">
        <w:rPr>
          <w:sz w:val="28"/>
          <w:szCs w:val="28"/>
        </w:rPr>
        <w:t xml:space="preserve"> CIRCULE DE </w:t>
      </w:r>
      <w:r w:rsidRPr="00077909">
        <w:rPr>
          <w:b/>
          <w:color w:val="FF0000"/>
          <w:sz w:val="28"/>
          <w:szCs w:val="28"/>
        </w:rPr>
        <w:t>VERMELHO</w:t>
      </w:r>
      <w:r w:rsidRPr="00686C5D">
        <w:rPr>
          <w:sz w:val="28"/>
          <w:szCs w:val="28"/>
        </w:rPr>
        <w:t xml:space="preserve"> O BRINQUEDO QUE ESTÁ À DIREITA DA BOLA.</w:t>
      </w:r>
    </w:p>
    <w:p w14:paraId="06A16EA1" w14:textId="77777777" w:rsidR="008025AF" w:rsidRPr="00686C5D" w:rsidRDefault="008025AF" w:rsidP="00686C5D">
      <w:pPr>
        <w:pStyle w:val="PargrafodaLista"/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7A1DC9F6" w14:textId="0925E52B" w:rsidR="008025AF" w:rsidRPr="00686C5D" w:rsidRDefault="008025AF" w:rsidP="00686C5D">
      <w:pPr>
        <w:pStyle w:val="PargrafodaLista"/>
        <w:numPr>
          <w:ilvl w:val="0"/>
          <w:numId w:val="6"/>
        </w:numPr>
        <w:shd w:val="clear" w:color="auto" w:fill="FFFFFF"/>
        <w:spacing w:line="276" w:lineRule="auto"/>
        <w:ind w:left="142" w:right="142" w:firstLine="0"/>
        <w:jc w:val="both"/>
        <w:textAlignment w:val="baseline"/>
        <w:rPr>
          <w:sz w:val="28"/>
          <w:szCs w:val="28"/>
        </w:rPr>
      </w:pPr>
      <w:r w:rsidRPr="00686C5D">
        <w:rPr>
          <w:sz w:val="28"/>
          <w:szCs w:val="28"/>
        </w:rPr>
        <w:t xml:space="preserve"> CIRCULE DE </w:t>
      </w:r>
      <w:r w:rsidRPr="00077909">
        <w:rPr>
          <w:b/>
          <w:color w:val="2E74B5" w:themeColor="accent5" w:themeShade="BF"/>
          <w:sz w:val="28"/>
          <w:szCs w:val="28"/>
        </w:rPr>
        <w:t>AZUL</w:t>
      </w:r>
      <w:r w:rsidRPr="00686C5D">
        <w:rPr>
          <w:sz w:val="28"/>
          <w:szCs w:val="28"/>
        </w:rPr>
        <w:t xml:space="preserve"> O BRINQUEDO QUE ESTÁ À ESQUERDA DO URSO.</w:t>
      </w:r>
    </w:p>
    <w:p w14:paraId="4EBBF314" w14:textId="77777777" w:rsidR="008025AF" w:rsidRPr="00686C5D" w:rsidRDefault="008025AF" w:rsidP="00686C5D">
      <w:pPr>
        <w:pStyle w:val="PargrafodaLista"/>
        <w:spacing w:line="276" w:lineRule="auto"/>
        <w:ind w:left="142" w:right="142"/>
        <w:rPr>
          <w:sz w:val="28"/>
          <w:szCs w:val="28"/>
        </w:rPr>
      </w:pPr>
    </w:p>
    <w:p w14:paraId="0DD56623" w14:textId="1E2A2258" w:rsidR="008025AF" w:rsidRPr="00686C5D" w:rsidRDefault="008025AF" w:rsidP="00686C5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51745379" w14:textId="2D2CB2E4" w:rsidR="0093795B" w:rsidRDefault="0093795B" w:rsidP="00686C5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26D7AEF8" w14:textId="3B602747" w:rsidR="00686C5D" w:rsidRDefault="00686C5D" w:rsidP="00686C5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72CF97B2" w14:textId="20FB7DC1" w:rsidR="00686C5D" w:rsidRDefault="00686C5D" w:rsidP="00686C5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6B1412C7" w14:textId="7C2148F0" w:rsidR="00686C5D" w:rsidRDefault="00686C5D" w:rsidP="00686C5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23F807B7" w14:textId="77777777" w:rsidR="00686C5D" w:rsidRPr="00686C5D" w:rsidRDefault="00686C5D" w:rsidP="00686C5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5261913C" w14:textId="040D9A85" w:rsidR="0093795B" w:rsidRPr="00686C5D" w:rsidRDefault="0093795B" w:rsidP="00686C5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18ED8D20" w14:textId="6C4BCFED" w:rsidR="0093795B" w:rsidRPr="00686C5D" w:rsidRDefault="0093795B" w:rsidP="00686C5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13293217" w14:textId="0E77AB64" w:rsidR="00692675" w:rsidRPr="00686C5D" w:rsidRDefault="00554F2E" w:rsidP="00686C5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  <w:r w:rsidRPr="00686C5D">
        <w:rPr>
          <w:sz w:val="28"/>
          <w:szCs w:val="28"/>
        </w:rPr>
        <w:lastRenderedPageBreak/>
        <w:t>5</w:t>
      </w:r>
      <w:r w:rsidR="008025AF" w:rsidRPr="00686C5D">
        <w:rPr>
          <w:sz w:val="28"/>
          <w:szCs w:val="28"/>
        </w:rPr>
        <w:t xml:space="preserve"> - </w:t>
      </w:r>
      <w:r w:rsidR="00692675" w:rsidRPr="00686C5D">
        <w:rPr>
          <w:sz w:val="28"/>
          <w:szCs w:val="28"/>
        </w:rPr>
        <w:t>A FIGURA A SEGUIR REPRESENTA A VISTA DE CIMA PARA BAIXO DA SALA DE AULA DA PROFESSORA DORIS. CADA MESA POSSUI O NOME DO ESTUDANTE.</w:t>
      </w:r>
    </w:p>
    <w:p w14:paraId="31FEE9B8" w14:textId="6B698AB9" w:rsidR="00077909" w:rsidRDefault="00077909" w:rsidP="00686C5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  <w:r w:rsidRPr="00686C5D"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50F30DE7" wp14:editId="29BB0FD6">
            <wp:simplePos x="0" y="0"/>
            <wp:positionH relativeFrom="page">
              <wp:posOffset>890546</wp:posOffset>
            </wp:positionH>
            <wp:positionV relativeFrom="paragraph">
              <wp:posOffset>9967</wp:posOffset>
            </wp:positionV>
            <wp:extent cx="5906451" cy="7180028"/>
            <wp:effectExtent l="0" t="0" r="0" b="190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736" cy="718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0B43A0" w14:textId="1074C9AC" w:rsidR="00077909" w:rsidRDefault="00077909" w:rsidP="00686C5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19BCBA2D" w14:textId="77777777" w:rsidR="00077909" w:rsidRDefault="00077909" w:rsidP="00686C5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2898D840" w14:textId="77777777" w:rsidR="00077909" w:rsidRDefault="00077909" w:rsidP="00686C5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25D5F045" w14:textId="7165FB5F" w:rsidR="00077909" w:rsidRDefault="00077909" w:rsidP="00686C5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1AEB35B2" w14:textId="77777777" w:rsidR="00077909" w:rsidRDefault="00077909" w:rsidP="00686C5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28E0008A" w14:textId="400C464F" w:rsidR="00077909" w:rsidRDefault="00077909" w:rsidP="00686C5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651F9199" w14:textId="77777777" w:rsidR="00077909" w:rsidRDefault="00077909" w:rsidP="00686C5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2B1A1249" w14:textId="22A865C5" w:rsidR="00077909" w:rsidRDefault="00077909" w:rsidP="00686C5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7CB9FEE8" w14:textId="77777777" w:rsidR="00077909" w:rsidRDefault="00077909" w:rsidP="00686C5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4FC1AF97" w14:textId="78975410" w:rsidR="00077909" w:rsidRDefault="00077909" w:rsidP="00686C5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6BB3BD15" w14:textId="77777777" w:rsidR="00077909" w:rsidRDefault="00077909" w:rsidP="00686C5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167C293E" w14:textId="1A765247" w:rsidR="00077909" w:rsidRDefault="00077909" w:rsidP="00686C5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1E7C68CE" w14:textId="77777777" w:rsidR="00077909" w:rsidRDefault="00077909" w:rsidP="00686C5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2E735E25" w14:textId="1845D10D" w:rsidR="00692675" w:rsidRDefault="00692675" w:rsidP="00686C5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49718D6E" w14:textId="11C638ED" w:rsidR="00077909" w:rsidRDefault="00077909" w:rsidP="00686C5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7C829AE2" w14:textId="397CD88C" w:rsidR="00077909" w:rsidRDefault="00077909" w:rsidP="00686C5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058C43DC" w14:textId="71140FF5" w:rsidR="00077909" w:rsidRDefault="00077909" w:rsidP="00686C5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29B51D52" w14:textId="24329B3F" w:rsidR="00077909" w:rsidRDefault="00077909" w:rsidP="00686C5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447A8C2A" w14:textId="2C5FFDA7" w:rsidR="00077909" w:rsidRDefault="00077909" w:rsidP="00686C5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7992B3B3" w14:textId="0C04D789" w:rsidR="00077909" w:rsidRDefault="00077909" w:rsidP="00686C5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30CD5FD6" w14:textId="51E27001" w:rsidR="00077909" w:rsidRDefault="00077909" w:rsidP="00686C5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76EFB957" w14:textId="65A63CC8" w:rsidR="00077909" w:rsidRDefault="00077909" w:rsidP="00686C5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3576C05D" w14:textId="27BE855B" w:rsidR="00077909" w:rsidRDefault="00077909" w:rsidP="00686C5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530EB82B" w14:textId="76BC27BA" w:rsidR="00077909" w:rsidRDefault="00077909" w:rsidP="00686C5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2B4D102B" w14:textId="4672165D" w:rsidR="00077909" w:rsidRDefault="00077909" w:rsidP="00686C5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21D0D856" w14:textId="640819F5" w:rsidR="00077909" w:rsidRDefault="00077909" w:rsidP="00686C5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25D8A71E" w14:textId="038FFEF2" w:rsidR="00077909" w:rsidRDefault="00077909" w:rsidP="00686C5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4634439C" w14:textId="5E128C44" w:rsidR="00077909" w:rsidRDefault="00077909" w:rsidP="00686C5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089BE951" w14:textId="60528F62" w:rsidR="00077909" w:rsidRDefault="00077909" w:rsidP="00686C5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5A537CF7" w14:textId="4FEDEBD1" w:rsidR="00077909" w:rsidRPr="00264932" w:rsidRDefault="00077909" w:rsidP="00686C5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18"/>
          <w:szCs w:val="18"/>
        </w:rPr>
      </w:pPr>
    </w:p>
    <w:p w14:paraId="00DC1187" w14:textId="1D3C038D" w:rsidR="00554F2E" w:rsidRPr="00264932" w:rsidRDefault="00554F2E" w:rsidP="00686C5D">
      <w:pPr>
        <w:spacing w:after="160" w:line="276" w:lineRule="auto"/>
        <w:ind w:left="142" w:right="142"/>
        <w:rPr>
          <w:rFonts w:eastAsiaTheme="minorHAnsi"/>
          <w:color w:val="000000" w:themeColor="text1"/>
          <w:sz w:val="18"/>
          <w:szCs w:val="18"/>
          <w:lang w:eastAsia="en-US"/>
        </w:rPr>
      </w:pPr>
      <w:r w:rsidRPr="00264932">
        <w:rPr>
          <w:rFonts w:eastAsiaTheme="minorHAnsi"/>
          <w:color w:val="000000" w:themeColor="text1"/>
          <w:sz w:val="18"/>
          <w:szCs w:val="18"/>
          <w:lang w:eastAsia="en-US"/>
        </w:rPr>
        <w:t>Disponível em</w:t>
      </w:r>
      <w:r w:rsidRPr="00264932">
        <w:rPr>
          <w:color w:val="000000" w:themeColor="text1"/>
          <w:sz w:val="18"/>
          <w:szCs w:val="18"/>
        </w:rPr>
        <w:t xml:space="preserve"> </w:t>
      </w:r>
      <w:hyperlink r:id="rId21" w:history="1">
        <w:r w:rsidRPr="00264932">
          <w:rPr>
            <w:rStyle w:val="Hyperlink"/>
            <w:color w:val="000000" w:themeColor="text1"/>
            <w:sz w:val="18"/>
            <w:szCs w:val="18"/>
          </w:rPr>
          <w:t>https://www.ahoradecolorir.com.br/2019/08/atividade-de-localizacao-para-o-5-ano.html</w:t>
        </w:r>
      </w:hyperlink>
      <w:r w:rsidRPr="00264932">
        <w:rPr>
          <w:rFonts w:eastAsiaTheme="minorHAnsi"/>
          <w:color w:val="000000" w:themeColor="text1"/>
          <w:sz w:val="18"/>
          <w:szCs w:val="18"/>
          <w:lang w:eastAsia="en-US"/>
        </w:rPr>
        <w:t>Acesso em: 6 de abr. de 2020</w:t>
      </w:r>
    </w:p>
    <w:p w14:paraId="51A2AA41" w14:textId="77777777" w:rsidR="00077909" w:rsidRDefault="00077909" w:rsidP="00686C5D">
      <w:pPr>
        <w:shd w:val="clear" w:color="auto" w:fill="FFFFFF"/>
        <w:spacing w:line="276" w:lineRule="auto"/>
        <w:ind w:left="142" w:right="142"/>
        <w:textAlignment w:val="baseline"/>
        <w:rPr>
          <w:sz w:val="28"/>
          <w:szCs w:val="28"/>
        </w:rPr>
      </w:pPr>
    </w:p>
    <w:p w14:paraId="4F7FDD2D" w14:textId="1125C405" w:rsidR="008025AF" w:rsidRPr="00686C5D" w:rsidRDefault="005726CA" w:rsidP="00686C5D">
      <w:pPr>
        <w:shd w:val="clear" w:color="auto" w:fill="FFFFFF"/>
        <w:spacing w:line="276" w:lineRule="auto"/>
        <w:ind w:left="142" w:right="142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AGORA </w:t>
      </w:r>
      <w:r w:rsidR="008025AF" w:rsidRPr="00686C5D">
        <w:rPr>
          <w:sz w:val="28"/>
          <w:szCs w:val="28"/>
        </w:rPr>
        <w:t>RESPONDA COM ATENÇÃO.</w:t>
      </w:r>
    </w:p>
    <w:p w14:paraId="7754F99C" w14:textId="77777777" w:rsidR="008025AF" w:rsidRPr="00686C5D" w:rsidRDefault="008025AF" w:rsidP="00686C5D">
      <w:pPr>
        <w:pStyle w:val="PargrafodaLista"/>
        <w:shd w:val="clear" w:color="auto" w:fill="FFFFFF"/>
        <w:spacing w:line="276" w:lineRule="auto"/>
        <w:ind w:left="142" w:right="142"/>
        <w:textAlignment w:val="baseline"/>
        <w:rPr>
          <w:sz w:val="28"/>
          <w:szCs w:val="28"/>
        </w:rPr>
      </w:pPr>
    </w:p>
    <w:p w14:paraId="11F8D5F4" w14:textId="53AF5E04" w:rsidR="008025AF" w:rsidRPr="00686C5D" w:rsidRDefault="00906AA5" w:rsidP="00686C5D">
      <w:pPr>
        <w:shd w:val="clear" w:color="auto" w:fill="FFFFFF"/>
        <w:spacing w:line="276" w:lineRule="auto"/>
        <w:ind w:left="142" w:right="142"/>
        <w:textAlignment w:val="baseline"/>
        <w:rPr>
          <w:color w:val="272727"/>
          <w:sz w:val="28"/>
          <w:szCs w:val="28"/>
          <w:bdr w:val="none" w:sz="0" w:space="0" w:color="auto" w:frame="1"/>
        </w:rPr>
      </w:pPr>
      <w:r>
        <w:rPr>
          <w:color w:val="272727"/>
          <w:sz w:val="28"/>
          <w:szCs w:val="28"/>
          <w:bdr w:val="none" w:sz="0" w:space="0" w:color="auto" w:frame="1"/>
        </w:rPr>
        <w:t>1</w:t>
      </w:r>
      <w:r w:rsidR="008025AF" w:rsidRPr="00686C5D">
        <w:rPr>
          <w:color w:val="272727"/>
          <w:sz w:val="28"/>
          <w:szCs w:val="28"/>
          <w:bdr w:val="none" w:sz="0" w:space="0" w:color="auto" w:frame="1"/>
        </w:rPr>
        <w:t xml:space="preserve">) QUEM ESTÁ SENTADO À ESQUERDA </w:t>
      </w:r>
      <w:r w:rsidR="0093795B" w:rsidRPr="00686C5D">
        <w:rPr>
          <w:color w:val="272727"/>
          <w:sz w:val="28"/>
          <w:szCs w:val="28"/>
          <w:bdr w:val="none" w:sz="0" w:space="0" w:color="auto" w:frame="1"/>
        </w:rPr>
        <w:t>DE GISLENE</w:t>
      </w:r>
      <w:r w:rsidR="00894F02">
        <w:rPr>
          <w:color w:val="272727"/>
          <w:sz w:val="28"/>
          <w:szCs w:val="28"/>
          <w:bdr w:val="none" w:sz="0" w:space="0" w:color="auto" w:frame="1"/>
        </w:rPr>
        <w:t>?</w:t>
      </w:r>
    </w:p>
    <w:p w14:paraId="1234A3EC" w14:textId="2B79BDE5" w:rsidR="008025AF" w:rsidRPr="00686C5D" w:rsidRDefault="008025AF" w:rsidP="00686C5D">
      <w:pPr>
        <w:shd w:val="clear" w:color="auto" w:fill="FFFFFF"/>
        <w:spacing w:line="276" w:lineRule="auto"/>
        <w:ind w:left="142" w:right="142"/>
        <w:textAlignment w:val="baseline"/>
        <w:rPr>
          <w:color w:val="272727"/>
          <w:sz w:val="28"/>
          <w:szCs w:val="28"/>
        </w:rPr>
      </w:pPr>
      <w:r w:rsidRPr="00686C5D">
        <w:rPr>
          <w:color w:val="272727"/>
          <w:sz w:val="28"/>
          <w:szCs w:val="28"/>
          <w:bdr w:val="none" w:sz="0" w:space="0" w:color="auto" w:frame="1"/>
        </w:rPr>
        <w:t xml:space="preserve"> </w:t>
      </w:r>
      <w:r w:rsidR="0093795B" w:rsidRPr="00686C5D">
        <w:rPr>
          <w:color w:val="272727"/>
          <w:sz w:val="28"/>
          <w:szCs w:val="28"/>
          <w:bdr w:val="none" w:sz="0" w:space="0" w:color="auto" w:frame="1"/>
        </w:rPr>
        <w:t>a)</w:t>
      </w:r>
      <w:r w:rsidRPr="00686C5D">
        <w:rPr>
          <w:color w:val="272727"/>
          <w:sz w:val="28"/>
          <w:szCs w:val="28"/>
          <w:bdr w:val="none" w:sz="0" w:space="0" w:color="auto" w:frame="1"/>
        </w:rPr>
        <w:t>  GISLAN</w:t>
      </w:r>
    </w:p>
    <w:p w14:paraId="088143A5" w14:textId="5DDE44BD" w:rsidR="008025AF" w:rsidRDefault="008025AF" w:rsidP="00686C5D">
      <w:pPr>
        <w:shd w:val="clear" w:color="auto" w:fill="FFFFFF"/>
        <w:spacing w:line="276" w:lineRule="auto"/>
        <w:ind w:left="142" w:right="142"/>
        <w:textAlignment w:val="baseline"/>
        <w:rPr>
          <w:color w:val="272727"/>
          <w:sz w:val="28"/>
          <w:szCs w:val="28"/>
          <w:bdr w:val="none" w:sz="0" w:space="0" w:color="auto" w:frame="1"/>
        </w:rPr>
      </w:pPr>
      <w:r w:rsidRPr="00686C5D">
        <w:rPr>
          <w:color w:val="272727"/>
          <w:sz w:val="28"/>
          <w:szCs w:val="28"/>
          <w:bdr w:val="none" w:sz="0" w:space="0" w:color="auto" w:frame="1"/>
        </w:rPr>
        <w:t xml:space="preserve"> </w:t>
      </w:r>
      <w:r w:rsidR="0093795B" w:rsidRPr="00686C5D">
        <w:rPr>
          <w:color w:val="272727"/>
          <w:sz w:val="28"/>
          <w:szCs w:val="28"/>
          <w:bdr w:val="none" w:sz="0" w:space="0" w:color="auto" w:frame="1"/>
        </w:rPr>
        <w:t>b)</w:t>
      </w:r>
      <w:r w:rsidRPr="00686C5D">
        <w:rPr>
          <w:color w:val="272727"/>
          <w:sz w:val="28"/>
          <w:szCs w:val="28"/>
          <w:bdr w:val="none" w:sz="0" w:space="0" w:color="auto" w:frame="1"/>
        </w:rPr>
        <w:t>  GISLAINE</w:t>
      </w:r>
    </w:p>
    <w:p w14:paraId="32FFE811" w14:textId="77777777" w:rsidR="00264932" w:rsidRPr="00686C5D" w:rsidRDefault="00264932" w:rsidP="00686C5D">
      <w:pPr>
        <w:shd w:val="clear" w:color="auto" w:fill="FFFFFF"/>
        <w:spacing w:line="276" w:lineRule="auto"/>
        <w:ind w:left="142" w:right="142"/>
        <w:textAlignment w:val="baseline"/>
        <w:rPr>
          <w:color w:val="272727"/>
          <w:sz w:val="28"/>
          <w:szCs w:val="28"/>
          <w:bdr w:val="none" w:sz="0" w:space="0" w:color="auto" w:frame="1"/>
        </w:rPr>
      </w:pPr>
    </w:p>
    <w:p w14:paraId="4470B849" w14:textId="40487FB5" w:rsidR="008025AF" w:rsidRPr="00686C5D" w:rsidRDefault="00906AA5" w:rsidP="00686C5D">
      <w:pPr>
        <w:shd w:val="clear" w:color="auto" w:fill="FFFFFF"/>
        <w:spacing w:line="276" w:lineRule="auto"/>
        <w:ind w:left="142" w:right="142"/>
        <w:textAlignment w:val="baseline"/>
        <w:rPr>
          <w:color w:val="272727"/>
          <w:sz w:val="28"/>
          <w:szCs w:val="28"/>
          <w:bdr w:val="none" w:sz="0" w:space="0" w:color="auto" w:frame="1"/>
        </w:rPr>
      </w:pPr>
      <w:r>
        <w:rPr>
          <w:color w:val="272727"/>
          <w:sz w:val="28"/>
          <w:szCs w:val="28"/>
          <w:bdr w:val="none" w:sz="0" w:space="0" w:color="auto" w:frame="1"/>
        </w:rPr>
        <w:lastRenderedPageBreak/>
        <w:t>2</w:t>
      </w:r>
      <w:r w:rsidR="008025AF" w:rsidRPr="00686C5D">
        <w:rPr>
          <w:color w:val="272727"/>
          <w:sz w:val="28"/>
          <w:szCs w:val="28"/>
          <w:bdr w:val="none" w:sz="0" w:space="0" w:color="auto" w:frame="1"/>
        </w:rPr>
        <w:t>) QUEM ESTÁ SENTADO À DIREITA DE GISLENE</w:t>
      </w:r>
      <w:r w:rsidR="00894F02">
        <w:rPr>
          <w:color w:val="272727"/>
          <w:sz w:val="28"/>
          <w:szCs w:val="28"/>
          <w:bdr w:val="none" w:sz="0" w:space="0" w:color="auto" w:frame="1"/>
        </w:rPr>
        <w:t>?</w:t>
      </w:r>
    </w:p>
    <w:p w14:paraId="16F59435" w14:textId="5861FACF" w:rsidR="0093795B" w:rsidRPr="00686C5D" w:rsidRDefault="0093795B" w:rsidP="00686C5D">
      <w:pPr>
        <w:shd w:val="clear" w:color="auto" w:fill="FFFFFF"/>
        <w:spacing w:line="276" w:lineRule="auto"/>
        <w:ind w:left="142" w:right="142"/>
        <w:textAlignment w:val="baseline"/>
        <w:rPr>
          <w:color w:val="272727"/>
          <w:sz w:val="28"/>
          <w:szCs w:val="28"/>
        </w:rPr>
      </w:pPr>
      <w:r w:rsidRPr="00686C5D">
        <w:rPr>
          <w:color w:val="272727"/>
          <w:sz w:val="28"/>
          <w:szCs w:val="28"/>
          <w:bdr w:val="none" w:sz="0" w:space="0" w:color="auto" w:frame="1"/>
        </w:rPr>
        <w:t>a)  GISLAN</w:t>
      </w:r>
    </w:p>
    <w:p w14:paraId="664379E3" w14:textId="41DFB190" w:rsidR="0093795B" w:rsidRPr="00686C5D" w:rsidRDefault="0093795B" w:rsidP="00686C5D">
      <w:pPr>
        <w:shd w:val="clear" w:color="auto" w:fill="FFFFFF"/>
        <w:spacing w:line="276" w:lineRule="auto"/>
        <w:ind w:left="142" w:right="142"/>
        <w:textAlignment w:val="baseline"/>
        <w:rPr>
          <w:color w:val="272727"/>
          <w:sz w:val="28"/>
          <w:szCs w:val="28"/>
        </w:rPr>
      </w:pPr>
      <w:r w:rsidRPr="00686C5D">
        <w:rPr>
          <w:color w:val="272727"/>
          <w:sz w:val="28"/>
          <w:szCs w:val="28"/>
          <w:bdr w:val="none" w:sz="0" w:space="0" w:color="auto" w:frame="1"/>
        </w:rPr>
        <w:t>b)  GISLAINE</w:t>
      </w:r>
    </w:p>
    <w:p w14:paraId="335AAB47" w14:textId="77777777" w:rsidR="008025AF" w:rsidRPr="00686C5D" w:rsidRDefault="008025AF" w:rsidP="00686C5D">
      <w:pPr>
        <w:shd w:val="clear" w:color="auto" w:fill="FFFFFF"/>
        <w:spacing w:line="276" w:lineRule="auto"/>
        <w:ind w:left="142" w:right="142"/>
        <w:textAlignment w:val="baseline"/>
        <w:rPr>
          <w:color w:val="272727"/>
          <w:sz w:val="28"/>
          <w:szCs w:val="28"/>
        </w:rPr>
      </w:pPr>
    </w:p>
    <w:p w14:paraId="433B2C19" w14:textId="2B010727" w:rsidR="008025AF" w:rsidRPr="00686C5D" w:rsidRDefault="00906AA5" w:rsidP="00686C5D">
      <w:pPr>
        <w:shd w:val="clear" w:color="auto" w:fill="FFFFFF"/>
        <w:spacing w:line="276" w:lineRule="auto"/>
        <w:ind w:left="142" w:right="142"/>
        <w:textAlignment w:val="baseline"/>
        <w:rPr>
          <w:color w:val="272727"/>
          <w:sz w:val="28"/>
          <w:szCs w:val="28"/>
          <w:bdr w:val="none" w:sz="0" w:space="0" w:color="auto" w:frame="1"/>
        </w:rPr>
      </w:pPr>
      <w:r>
        <w:rPr>
          <w:bCs/>
          <w:color w:val="272727"/>
          <w:sz w:val="28"/>
          <w:szCs w:val="28"/>
          <w:bdr w:val="none" w:sz="0" w:space="0" w:color="auto" w:frame="1"/>
        </w:rPr>
        <w:t>3</w:t>
      </w:r>
      <w:r w:rsidR="0093795B" w:rsidRPr="00686C5D">
        <w:rPr>
          <w:bCs/>
          <w:color w:val="272727"/>
          <w:sz w:val="28"/>
          <w:szCs w:val="28"/>
          <w:bdr w:val="none" w:sz="0" w:space="0" w:color="auto" w:frame="1"/>
        </w:rPr>
        <w:t xml:space="preserve">) </w:t>
      </w:r>
      <w:r w:rsidR="008025AF" w:rsidRPr="00686C5D">
        <w:rPr>
          <w:bCs/>
          <w:color w:val="272727"/>
          <w:sz w:val="28"/>
          <w:szCs w:val="28"/>
          <w:bdr w:val="none" w:sz="0" w:space="0" w:color="auto" w:frame="1"/>
        </w:rPr>
        <w:t>______________________ </w:t>
      </w:r>
      <w:r w:rsidR="008025AF" w:rsidRPr="00686C5D">
        <w:rPr>
          <w:color w:val="272727"/>
          <w:sz w:val="28"/>
          <w:szCs w:val="28"/>
          <w:bdr w:val="none" w:sz="0" w:space="0" w:color="auto" w:frame="1"/>
        </w:rPr>
        <w:t>ESTÁ SENTAD</w:t>
      </w:r>
      <w:r>
        <w:rPr>
          <w:color w:val="272727"/>
          <w:sz w:val="28"/>
          <w:szCs w:val="28"/>
          <w:bdr w:val="none" w:sz="0" w:space="0" w:color="auto" w:frame="1"/>
        </w:rPr>
        <w:t>O</w:t>
      </w:r>
      <w:r w:rsidR="008025AF" w:rsidRPr="00686C5D">
        <w:rPr>
          <w:color w:val="272727"/>
          <w:sz w:val="28"/>
          <w:szCs w:val="28"/>
          <w:bdr w:val="none" w:sz="0" w:space="0" w:color="auto" w:frame="1"/>
        </w:rPr>
        <w:t xml:space="preserve"> À FRENTE DE ROBERTO</w:t>
      </w:r>
      <w:r w:rsidR="00894F02">
        <w:rPr>
          <w:color w:val="272727"/>
          <w:sz w:val="28"/>
          <w:szCs w:val="28"/>
          <w:bdr w:val="none" w:sz="0" w:space="0" w:color="auto" w:frame="1"/>
        </w:rPr>
        <w:t>.</w:t>
      </w:r>
    </w:p>
    <w:p w14:paraId="32E9FCB8" w14:textId="3DABC8DD" w:rsidR="008025AF" w:rsidRPr="00686C5D" w:rsidRDefault="0093795B" w:rsidP="00686C5D">
      <w:pPr>
        <w:shd w:val="clear" w:color="auto" w:fill="FFFFFF"/>
        <w:spacing w:line="276" w:lineRule="auto"/>
        <w:ind w:left="142" w:right="142"/>
        <w:textAlignment w:val="baseline"/>
        <w:rPr>
          <w:color w:val="272727"/>
          <w:sz w:val="28"/>
          <w:szCs w:val="28"/>
        </w:rPr>
      </w:pPr>
      <w:r w:rsidRPr="00686C5D">
        <w:rPr>
          <w:bCs/>
          <w:color w:val="272727"/>
          <w:sz w:val="28"/>
          <w:szCs w:val="28"/>
          <w:bdr w:val="none" w:sz="0" w:space="0" w:color="auto" w:frame="1"/>
        </w:rPr>
        <w:t xml:space="preserve">a) </w:t>
      </w:r>
      <w:r w:rsidR="008025AF" w:rsidRPr="00686C5D">
        <w:rPr>
          <w:bCs/>
          <w:color w:val="272727"/>
          <w:sz w:val="28"/>
          <w:szCs w:val="28"/>
          <w:bdr w:val="none" w:sz="0" w:space="0" w:color="auto" w:frame="1"/>
        </w:rPr>
        <w:t> </w:t>
      </w:r>
      <w:r w:rsidR="008025AF" w:rsidRPr="00686C5D">
        <w:rPr>
          <w:color w:val="272727"/>
          <w:sz w:val="28"/>
          <w:szCs w:val="28"/>
          <w:bdr w:val="none" w:sz="0" w:space="0" w:color="auto" w:frame="1"/>
        </w:rPr>
        <w:t>LUIZA</w:t>
      </w:r>
    </w:p>
    <w:p w14:paraId="5590EE0B" w14:textId="4D3AB6C3" w:rsidR="008025AF" w:rsidRPr="00686C5D" w:rsidRDefault="0093795B" w:rsidP="00686C5D">
      <w:pPr>
        <w:shd w:val="clear" w:color="auto" w:fill="FFFFFF"/>
        <w:spacing w:line="276" w:lineRule="auto"/>
        <w:ind w:left="142" w:right="142"/>
        <w:textAlignment w:val="baseline"/>
        <w:rPr>
          <w:color w:val="272727"/>
          <w:sz w:val="28"/>
          <w:szCs w:val="28"/>
        </w:rPr>
      </w:pPr>
      <w:r w:rsidRPr="00686C5D">
        <w:rPr>
          <w:bCs/>
          <w:color w:val="272727"/>
          <w:sz w:val="28"/>
          <w:szCs w:val="28"/>
          <w:bdr w:val="none" w:sz="0" w:space="0" w:color="auto" w:frame="1"/>
        </w:rPr>
        <w:t>b)</w:t>
      </w:r>
      <w:r w:rsidR="008025AF" w:rsidRPr="00686C5D">
        <w:rPr>
          <w:bCs/>
          <w:color w:val="272727"/>
          <w:sz w:val="28"/>
          <w:szCs w:val="28"/>
          <w:bdr w:val="none" w:sz="0" w:space="0" w:color="auto" w:frame="1"/>
        </w:rPr>
        <w:t> </w:t>
      </w:r>
      <w:r w:rsidR="005726CA">
        <w:rPr>
          <w:bCs/>
          <w:color w:val="272727"/>
          <w:sz w:val="28"/>
          <w:szCs w:val="28"/>
          <w:bdr w:val="none" w:sz="0" w:space="0" w:color="auto" w:frame="1"/>
        </w:rPr>
        <w:t xml:space="preserve"> </w:t>
      </w:r>
      <w:r w:rsidR="008025AF" w:rsidRPr="00686C5D">
        <w:rPr>
          <w:color w:val="272727"/>
          <w:sz w:val="28"/>
          <w:szCs w:val="28"/>
          <w:bdr w:val="none" w:sz="0" w:space="0" w:color="auto" w:frame="1"/>
        </w:rPr>
        <w:t>ROMUALDO</w:t>
      </w:r>
    </w:p>
    <w:p w14:paraId="3408F59D" w14:textId="36BE6FD5" w:rsidR="008025AF" w:rsidRPr="00686C5D" w:rsidRDefault="0093795B" w:rsidP="00686C5D">
      <w:pPr>
        <w:shd w:val="clear" w:color="auto" w:fill="FFFFFF"/>
        <w:spacing w:line="276" w:lineRule="auto"/>
        <w:ind w:left="142" w:right="142"/>
        <w:textAlignment w:val="baseline"/>
        <w:rPr>
          <w:color w:val="272727"/>
          <w:sz w:val="28"/>
          <w:szCs w:val="28"/>
        </w:rPr>
      </w:pPr>
      <w:r w:rsidRPr="00686C5D">
        <w:rPr>
          <w:bCs/>
          <w:color w:val="272727"/>
          <w:sz w:val="28"/>
          <w:szCs w:val="28"/>
          <w:bdr w:val="none" w:sz="0" w:space="0" w:color="auto" w:frame="1"/>
        </w:rPr>
        <w:t xml:space="preserve">c) </w:t>
      </w:r>
      <w:r w:rsidR="008025AF" w:rsidRPr="00686C5D">
        <w:rPr>
          <w:bCs/>
          <w:color w:val="272727"/>
          <w:sz w:val="28"/>
          <w:szCs w:val="28"/>
          <w:bdr w:val="none" w:sz="0" w:space="0" w:color="auto" w:frame="1"/>
        </w:rPr>
        <w:t> </w:t>
      </w:r>
      <w:r w:rsidR="008025AF" w:rsidRPr="00686C5D">
        <w:rPr>
          <w:color w:val="272727"/>
          <w:sz w:val="28"/>
          <w:szCs w:val="28"/>
          <w:bdr w:val="none" w:sz="0" w:space="0" w:color="auto" w:frame="1"/>
        </w:rPr>
        <w:t>JOAQUIM</w:t>
      </w:r>
    </w:p>
    <w:p w14:paraId="56C344CD" w14:textId="7D59213E" w:rsidR="008025AF" w:rsidRPr="00686C5D" w:rsidRDefault="0093795B" w:rsidP="00686C5D">
      <w:pPr>
        <w:shd w:val="clear" w:color="auto" w:fill="FFFFFF"/>
        <w:spacing w:line="276" w:lineRule="auto"/>
        <w:ind w:left="142" w:right="142"/>
        <w:textAlignment w:val="baseline"/>
        <w:rPr>
          <w:color w:val="272727"/>
          <w:sz w:val="28"/>
          <w:szCs w:val="28"/>
        </w:rPr>
      </w:pPr>
      <w:r w:rsidRPr="00686C5D">
        <w:rPr>
          <w:bCs/>
          <w:color w:val="272727"/>
          <w:sz w:val="28"/>
          <w:szCs w:val="28"/>
          <w:bdr w:val="none" w:sz="0" w:space="0" w:color="auto" w:frame="1"/>
        </w:rPr>
        <w:t>d)</w:t>
      </w:r>
      <w:r w:rsidR="008025AF" w:rsidRPr="00686C5D">
        <w:rPr>
          <w:bCs/>
          <w:color w:val="272727"/>
          <w:sz w:val="28"/>
          <w:szCs w:val="28"/>
          <w:bdr w:val="none" w:sz="0" w:space="0" w:color="auto" w:frame="1"/>
        </w:rPr>
        <w:t>  </w:t>
      </w:r>
      <w:r w:rsidR="008025AF" w:rsidRPr="00686C5D">
        <w:rPr>
          <w:color w:val="272727"/>
          <w:sz w:val="28"/>
          <w:szCs w:val="28"/>
          <w:bdr w:val="none" w:sz="0" w:space="0" w:color="auto" w:frame="1"/>
        </w:rPr>
        <w:t>PHELIPE</w:t>
      </w:r>
    </w:p>
    <w:p w14:paraId="1C33523A" w14:textId="77777777" w:rsidR="008025AF" w:rsidRPr="00686C5D" w:rsidRDefault="008025AF" w:rsidP="00686C5D">
      <w:pPr>
        <w:shd w:val="clear" w:color="auto" w:fill="FFFFFF"/>
        <w:spacing w:line="276" w:lineRule="auto"/>
        <w:ind w:left="142" w:right="142"/>
        <w:textAlignment w:val="baseline"/>
        <w:rPr>
          <w:color w:val="272727"/>
          <w:sz w:val="28"/>
          <w:szCs w:val="28"/>
        </w:rPr>
      </w:pPr>
    </w:p>
    <w:p w14:paraId="6D67661B" w14:textId="52499B6B" w:rsidR="0093795B" w:rsidRPr="00686C5D" w:rsidRDefault="00906AA5" w:rsidP="00686C5D">
      <w:pPr>
        <w:shd w:val="clear" w:color="auto" w:fill="FFFFFF"/>
        <w:spacing w:line="276" w:lineRule="auto"/>
        <w:ind w:left="142" w:right="142"/>
        <w:textAlignment w:val="baseline"/>
        <w:rPr>
          <w:color w:val="272727"/>
          <w:sz w:val="28"/>
          <w:szCs w:val="28"/>
          <w:bdr w:val="none" w:sz="0" w:space="0" w:color="auto" w:frame="1"/>
        </w:rPr>
      </w:pPr>
      <w:r>
        <w:rPr>
          <w:color w:val="272727"/>
          <w:sz w:val="28"/>
          <w:szCs w:val="28"/>
          <w:bdr w:val="none" w:sz="0" w:space="0" w:color="auto" w:frame="1"/>
        </w:rPr>
        <w:t>4</w:t>
      </w:r>
      <w:r w:rsidR="00A35392" w:rsidRPr="00686C5D">
        <w:rPr>
          <w:color w:val="272727"/>
          <w:sz w:val="28"/>
          <w:szCs w:val="28"/>
          <w:bdr w:val="none" w:sz="0" w:space="0" w:color="auto" w:frame="1"/>
        </w:rPr>
        <w:t xml:space="preserve">) </w:t>
      </w:r>
      <w:r w:rsidR="008025AF" w:rsidRPr="00686C5D">
        <w:rPr>
          <w:color w:val="272727"/>
          <w:sz w:val="28"/>
          <w:szCs w:val="28"/>
          <w:bdr w:val="none" w:sz="0" w:space="0" w:color="auto" w:frame="1"/>
        </w:rPr>
        <w:t>QUANTOS ALUNOS ESTÃO DISTRIBUÍDOS POR FILA? ___________________</w:t>
      </w:r>
      <w:r w:rsidR="0093795B" w:rsidRPr="00686C5D">
        <w:rPr>
          <w:color w:val="272727"/>
          <w:sz w:val="28"/>
          <w:szCs w:val="28"/>
          <w:bdr w:val="none" w:sz="0" w:space="0" w:color="auto" w:frame="1"/>
        </w:rPr>
        <w:t>______________________________________</w:t>
      </w:r>
      <w:r w:rsidR="008025AF" w:rsidRPr="00686C5D">
        <w:rPr>
          <w:color w:val="272727"/>
          <w:sz w:val="28"/>
          <w:szCs w:val="28"/>
          <w:bdr w:val="none" w:sz="0" w:space="0" w:color="auto" w:frame="1"/>
        </w:rPr>
        <w:t>_______</w:t>
      </w:r>
    </w:p>
    <w:p w14:paraId="67D15134" w14:textId="77777777" w:rsidR="00554F2E" w:rsidRPr="00686C5D" w:rsidRDefault="00554F2E" w:rsidP="00686C5D">
      <w:pPr>
        <w:shd w:val="clear" w:color="auto" w:fill="FFFFFF"/>
        <w:spacing w:line="276" w:lineRule="auto"/>
        <w:ind w:left="142" w:right="142"/>
        <w:textAlignment w:val="baseline"/>
        <w:rPr>
          <w:bCs/>
          <w:color w:val="272727"/>
          <w:sz w:val="28"/>
          <w:szCs w:val="28"/>
          <w:bdr w:val="none" w:sz="0" w:space="0" w:color="auto" w:frame="1"/>
        </w:rPr>
      </w:pPr>
    </w:p>
    <w:p w14:paraId="6598C186" w14:textId="5F9DF9C0" w:rsidR="00554F2E" w:rsidRPr="00686C5D" w:rsidRDefault="00906AA5" w:rsidP="00686C5D">
      <w:pPr>
        <w:shd w:val="clear" w:color="auto" w:fill="FFFFFF"/>
        <w:spacing w:line="276" w:lineRule="auto"/>
        <w:ind w:left="142" w:right="142"/>
        <w:textAlignment w:val="baseline"/>
        <w:rPr>
          <w:color w:val="272727"/>
          <w:sz w:val="28"/>
          <w:szCs w:val="28"/>
          <w:bdr w:val="none" w:sz="0" w:space="0" w:color="auto" w:frame="1"/>
        </w:rPr>
      </w:pPr>
      <w:r>
        <w:rPr>
          <w:bCs/>
          <w:color w:val="272727"/>
          <w:sz w:val="28"/>
          <w:szCs w:val="28"/>
          <w:bdr w:val="none" w:sz="0" w:space="0" w:color="auto" w:frame="1"/>
        </w:rPr>
        <w:t>5</w:t>
      </w:r>
      <w:r w:rsidR="0093795B" w:rsidRPr="00686C5D">
        <w:rPr>
          <w:bCs/>
          <w:color w:val="272727"/>
          <w:sz w:val="28"/>
          <w:szCs w:val="28"/>
          <w:bdr w:val="none" w:sz="0" w:space="0" w:color="auto" w:frame="1"/>
        </w:rPr>
        <w:t>)</w:t>
      </w:r>
      <w:r w:rsidR="008025AF" w:rsidRPr="00686C5D">
        <w:rPr>
          <w:bCs/>
          <w:color w:val="272727"/>
          <w:sz w:val="28"/>
          <w:szCs w:val="28"/>
          <w:bdr w:val="none" w:sz="0" w:space="0" w:color="auto" w:frame="1"/>
        </w:rPr>
        <w:t xml:space="preserve"> </w:t>
      </w:r>
      <w:r w:rsidR="008025AF" w:rsidRPr="00686C5D">
        <w:rPr>
          <w:color w:val="272727"/>
          <w:sz w:val="28"/>
          <w:szCs w:val="28"/>
          <w:bdr w:val="none" w:sz="0" w:space="0" w:color="auto" w:frame="1"/>
        </w:rPr>
        <w:t xml:space="preserve">QUEM ESTÁ SENTADO À FRENTE DA PROFESSORA? </w:t>
      </w:r>
    </w:p>
    <w:p w14:paraId="586B964D" w14:textId="72669CC2" w:rsidR="008025AF" w:rsidRPr="00686C5D" w:rsidRDefault="008025AF" w:rsidP="00686C5D">
      <w:pPr>
        <w:shd w:val="clear" w:color="auto" w:fill="FFFFFF"/>
        <w:spacing w:line="276" w:lineRule="auto"/>
        <w:ind w:left="142" w:right="142"/>
        <w:textAlignment w:val="baseline"/>
        <w:rPr>
          <w:color w:val="272727"/>
          <w:sz w:val="28"/>
          <w:szCs w:val="28"/>
        </w:rPr>
      </w:pPr>
      <w:r w:rsidRPr="00686C5D">
        <w:rPr>
          <w:color w:val="272727"/>
          <w:sz w:val="28"/>
          <w:szCs w:val="28"/>
          <w:bdr w:val="none" w:sz="0" w:space="0" w:color="auto" w:frame="1"/>
        </w:rPr>
        <w:t>________________</w:t>
      </w:r>
      <w:r w:rsidR="0093795B" w:rsidRPr="00686C5D">
        <w:rPr>
          <w:color w:val="272727"/>
          <w:sz w:val="28"/>
          <w:szCs w:val="28"/>
          <w:bdr w:val="none" w:sz="0" w:space="0" w:color="auto" w:frame="1"/>
        </w:rPr>
        <w:t>________________________________________</w:t>
      </w:r>
      <w:r w:rsidRPr="00686C5D">
        <w:rPr>
          <w:color w:val="272727"/>
          <w:sz w:val="28"/>
          <w:szCs w:val="28"/>
          <w:bdr w:val="none" w:sz="0" w:space="0" w:color="auto" w:frame="1"/>
        </w:rPr>
        <w:t>________</w:t>
      </w:r>
    </w:p>
    <w:p w14:paraId="2DA07BC4" w14:textId="00B8DA42" w:rsidR="00E4779C" w:rsidRPr="00686C5D" w:rsidRDefault="00E4779C" w:rsidP="00686C5D">
      <w:pPr>
        <w:shd w:val="clear" w:color="auto" w:fill="FFFFFF"/>
        <w:spacing w:line="276" w:lineRule="auto"/>
        <w:ind w:left="142" w:right="142"/>
        <w:textAlignment w:val="baseline"/>
        <w:rPr>
          <w:sz w:val="28"/>
          <w:szCs w:val="28"/>
        </w:rPr>
      </w:pPr>
    </w:p>
    <w:p w14:paraId="6CD00D01" w14:textId="77777777" w:rsidR="00554F2E" w:rsidRPr="00077909" w:rsidRDefault="00554F2E" w:rsidP="00686C5D">
      <w:pPr>
        <w:shd w:val="clear" w:color="auto" w:fill="FFFFFF"/>
        <w:spacing w:line="276" w:lineRule="auto"/>
        <w:ind w:left="142" w:right="142"/>
        <w:textAlignment w:val="baseline"/>
        <w:rPr>
          <w:color w:val="000000" w:themeColor="text1"/>
        </w:rPr>
      </w:pPr>
      <w:r w:rsidRPr="00264932">
        <w:rPr>
          <w:color w:val="000000" w:themeColor="text1"/>
          <w:sz w:val="18"/>
          <w:szCs w:val="18"/>
        </w:rPr>
        <w:t xml:space="preserve">Disponível em: </w:t>
      </w:r>
      <w:hyperlink r:id="rId22" w:history="1">
        <w:r w:rsidRPr="00264932">
          <w:rPr>
            <w:rStyle w:val="Hyperlink"/>
            <w:color w:val="000000" w:themeColor="text1"/>
            <w:sz w:val="18"/>
            <w:szCs w:val="18"/>
            <w:u w:val="none"/>
          </w:rPr>
          <w:t>http://portaldoprofessor.mec.gov.br/fichaTecnicaAula.html?aula=44159</w:t>
        </w:r>
      </w:hyperlink>
      <w:r w:rsidRPr="00264932">
        <w:rPr>
          <w:color w:val="000000" w:themeColor="text1"/>
          <w:sz w:val="18"/>
          <w:szCs w:val="18"/>
        </w:rPr>
        <w:t xml:space="preserve"> acesso em 28 de abr. 2020</w:t>
      </w:r>
      <w:r w:rsidRPr="00077909">
        <w:rPr>
          <w:color w:val="000000" w:themeColor="text1"/>
        </w:rPr>
        <w:t>.</w:t>
      </w:r>
    </w:p>
    <w:p w14:paraId="1A0E9ABB" w14:textId="56CD289E" w:rsidR="00EF5913" w:rsidRPr="00686C5D" w:rsidRDefault="00077909" w:rsidP="00686C5D">
      <w:pPr>
        <w:shd w:val="clear" w:color="auto" w:fill="FFFFFF"/>
        <w:spacing w:line="276" w:lineRule="auto"/>
        <w:ind w:left="142" w:right="142"/>
        <w:textAlignment w:val="baseline"/>
        <w:rPr>
          <w:sz w:val="28"/>
          <w:szCs w:val="28"/>
        </w:rPr>
      </w:pPr>
      <w:r w:rsidRPr="00686C5D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CF84FC" wp14:editId="7D349F8F">
                <wp:simplePos x="0" y="0"/>
                <wp:positionH relativeFrom="margin">
                  <wp:align>right</wp:align>
                </wp:positionH>
                <wp:positionV relativeFrom="paragraph">
                  <wp:posOffset>16702</wp:posOffset>
                </wp:positionV>
                <wp:extent cx="6666230" cy="1105232"/>
                <wp:effectExtent l="0" t="0" r="20320" b="19050"/>
                <wp:wrapNone/>
                <wp:docPr id="10" name="Rolagem: Horizont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6230" cy="110523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F80BA" w14:textId="77777777" w:rsidR="00EF5913" w:rsidRPr="00077909" w:rsidRDefault="00EF5913" w:rsidP="00EF5913">
                            <w:pPr>
                              <w:shd w:val="clear" w:color="auto" w:fill="FFFFFF"/>
                              <w:jc w:val="center"/>
                              <w:textAlignment w:val="baseline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077909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VAMOS BRINCAR UM POUQUINHO? SE POSSIVEL, ACESSE O LINK </w:t>
                            </w:r>
                            <w:hyperlink r:id="rId23" w:history="1">
                              <w:r w:rsidRPr="00077909">
                                <w:rPr>
                                  <w:rStyle w:val="Hyperlink"/>
                                  <w:rFonts w:eastAsiaTheme="minorHAnsi"/>
                                  <w:sz w:val="28"/>
                                  <w:szCs w:val="28"/>
                                  <w:lang w:eastAsia="en-US"/>
                                </w:rPr>
                                <w:t>http://mdmat.mat.ufrgs.br/anos_iniciais/objetos/quarto.htm</w:t>
                              </w:r>
                            </w:hyperlink>
                            <w:r w:rsidRPr="00077909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E COLOQUE OS OJETOS NOS LUGAR INDICADO.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0DCF84F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Rolagem: Horizontal 10" o:spid="_x0000_s1026" type="#_x0000_t98" style="position:absolute;left:0;text-align:left;margin-left:473.7pt;margin-top:1.3pt;width:524.9pt;height:87.0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" fillcolor="white [3201]" strokecolor="#70ad47 [3209]" strokeweight="1pt">
                <v:stroke joinstyle="miter"/>
                <v:textbox>
                  <w:txbxContent>
                    <w:p w14:paraId="7D2F80BA" w14:textId="77777777" w:rsidR="00EF5913" w:rsidRPr="00077909" w:rsidRDefault="00EF5913" w:rsidP="00EF5913">
                      <w:pPr>
                        <w:shd w:val="clear" w:color="auto" w:fill="FFFFFF"/>
                        <w:jc w:val="center"/>
                        <w:textAlignment w:val="baseline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  <w:r w:rsidRPr="00077909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VAMOS BRINCAR UM POUQUINHO? SE POSSIVEL, ACESSE O LINK </w:t>
                      </w:r>
                      <w:hyperlink r:id="rId24" w:history="1">
                        <w:r w:rsidRPr="00077909">
                          <w:rPr>
                            <w:rStyle w:val="Hyperlink"/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  <w:t>http://mdmat.mat.ufrgs.br/anos_iniciais/objetos/quarto.htm</w:t>
                        </w:r>
                      </w:hyperlink>
                      <w:r w:rsidRPr="00077909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E COLOQUE OS OJETOS NOS LUGAR INDICADO.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7F7C" w:rsidRPr="00686C5D">
        <w:rPr>
          <w:rFonts w:eastAsiaTheme="minorHAnsi"/>
          <w:noProof/>
          <w:sz w:val="28"/>
          <w:szCs w:val="28"/>
          <w:lang w:eastAsia="en-US"/>
        </w:rPr>
        <w:t xml:space="preserve"> </w:t>
      </w:r>
    </w:p>
    <w:p w14:paraId="3D52BC7E" w14:textId="77777777" w:rsidR="00EF5913" w:rsidRPr="00686C5D" w:rsidRDefault="00EF5913" w:rsidP="00686C5D">
      <w:pPr>
        <w:shd w:val="clear" w:color="auto" w:fill="FFFFFF"/>
        <w:spacing w:line="276" w:lineRule="auto"/>
        <w:ind w:left="142" w:right="142"/>
        <w:textAlignment w:val="baseline"/>
        <w:rPr>
          <w:sz w:val="28"/>
          <w:szCs w:val="28"/>
        </w:rPr>
      </w:pPr>
    </w:p>
    <w:p w14:paraId="2A160F55" w14:textId="77777777" w:rsidR="00EF5913" w:rsidRPr="00686C5D" w:rsidRDefault="00EF5913" w:rsidP="00686C5D">
      <w:pPr>
        <w:shd w:val="clear" w:color="auto" w:fill="FFFFFF"/>
        <w:spacing w:line="276" w:lineRule="auto"/>
        <w:ind w:left="142" w:right="142"/>
        <w:textAlignment w:val="baseline"/>
        <w:rPr>
          <w:sz w:val="28"/>
          <w:szCs w:val="28"/>
        </w:rPr>
      </w:pPr>
    </w:p>
    <w:p w14:paraId="2B56F663" w14:textId="77777777" w:rsidR="00EF5913" w:rsidRPr="00686C5D" w:rsidRDefault="00EF5913" w:rsidP="00686C5D">
      <w:pPr>
        <w:shd w:val="clear" w:color="auto" w:fill="FFFFFF"/>
        <w:spacing w:line="276" w:lineRule="auto"/>
        <w:ind w:left="142" w:right="142"/>
        <w:textAlignment w:val="baseline"/>
        <w:rPr>
          <w:sz w:val="28"/>
          <w:szCs w:val="28"/>
        </w:rPr>
      </w:pPr>
    </w:p>
    <w:p w14:paraId="42370AE2" w14:textId="77777777" w:rsidR="00EF5913" w:rsidRPr="00686C5D" w:rsidRDefault="00EF5913" w:rsidP="00686C5D">
      <w:pPr>
        <w:shd w:val="clear" w:color="auto" w:fill="FFFFFF"/>
        <w:spacing w:line="276" w:lineRule="auto"/>
        <w:ind w:left="142" w:right="142"/>
        <w:textAlignment w:val="baseline"/>
        <w:rPr>
          <w:sz w:val="28"/>
          <w:szCs w:val="28"/>
        </w:rPr>
      </w:pPr>
    </w:p>
    <w:p w14:paraId="3E16DB4F" w14:textId="77777777" w:rsidR="00906AA5" w:rsidRPr="00065F6A" w:rsidRDefault="00906AA5" w:rsidP="00906AA5">
      <w:pPr>
        <w:spacing w:after="160" w:line="259" w:lineRule="auto"/>
        <w:rPr>
          <w:rFonts w:eastAsiaTheme="minorHAnsi"/>
          <w:color w:val="FF0000"/>
          <w:sz w:val="20"/>
          <w:szCs w:val="20"/>
          <w:lang w:eastAsia="en-US"/>
        </w:rPr>
      </w:pPr>
      <w:r w:rsidRPr="00065F6A">
        <w:rPr>
          <w:rFonts w:eastAsiaTheme="minorHAnsi"/>
          <w:color w:val="FF0000"/>
          <w:sz w:val="20"/>
          <w:szCs w:val="20"/>
          <w:lang w:eastAsia="en-US"/>
        </w:rPr>
        <w:t xml:space="preserve">RESPOSTAS:       </w:t>
      </w:r>
    </w:p>
    <w:p w14:paraId="0DE84563" w14:textId="77777777" w:rsidR="00906AA5" w:rsidRPr="00065F6A" w:rsidRDefault="00906AA5" w:rsidP="00906AA5">
      <w:pPr>
        <w:spacing w:after="160" w:line="259" w:lineRule="auto"/>
        <w:rPr>
          <w:rFonts w:eastAsiaTheme="minorHAnsi"/>
          <w:color w:val="FF0000"/>
          <w:sz w:val="20"/>
          <w:szCs w:val="20"/>
          <w:lang w:eastAsia="en-US"/>
        </w:rPr>
      </w:pPr>
      <w:r w:rsidRPr="00065F6A">
        <w:rPr>
          <w:rFonts w:eastAsiaTheme="minorHAnsi"/>
          <w:color w:val="FF0000"/>
          <w:sz w:val="20"/>
          <w:szCs w:val="20"/>
          <w:lang w:eastAsia="en-US"/>
        </w:rPr>
        <w:t>1 –DE OLHO NO DESENHO</w:t>
      </w:r>
    </w:p>
    <w:p w14:paraId="22BA98B8" w14:textId="77777777" w:rsidR="00906AA5" w:rsidRPr="00065F6A" w:rsidRDefault="00906AA5" w:rsidP="00906AA5">
      <w:pPr>
        <w:shd w:val="clear" w:color="auto" w:fill="FFFFFF"/>
        <w:textAlignment w:val="baseline"/>
        <w:rPr>
          <w:color w:val="FF0000"/>
          <w:sz w:val="20"/>
          <w:szCs w:val="20"/>
        </w:rPr>
      </w:pPr>
      <w:r w:rsidRPr="00065F6A">
        <w:rPr>
          <w:color w:val="FF0000"/>
          <w:sz w:val="20"/>
          <w:szCs w:val="20"/>
        </w:rPr>
        <w:t>MÃO ESQUERDA: PINO</w:t>
      </w:r>
    </w:p>
    <w:p w14:paraId="6B8195B2" w14:textId="77777777" w:rsidR="00906AA5" w:rsidRPr="00065F6A" w:rsidRDefault="00906AA5" w:rsidP="00906AA5">
      <w:pPr>
        <w:shd w:val="clear" w:color="auto" w:fill="FFFFFF"/>
        <w:textAlignment w:val="baseline"/>
        <w:rPr>
          <w:color w:val="FF0000"/>
          <w:sz w:val="20"/>
          <w:szCs w:val="20"/>
        </w:rPr>
      </w:pPr>
      <w:r w:rsidRPr="00065F6A">
        <w:rPr>
          <w:color w:val="FF0000"/>
          <w:sz w:val="20"/>
          <w:szCs w:val="20"/>
        </w:rPr>
        <w:t>PÉ ESQUERDO: PINO</w:t>
      </w:r>
    </w:p>
    <w:p w14:paraId="6558B91C" w14:textId="77777777" w:rsidR="00906AA5" w:rsidRPr="00065F6A" w:rsidRDefault="00906AA5" w:rsidP="00906AA5">
      <w:pPr>
        <w:shd w:val="clear" w:color="auto" w:fill="FFFFFF"/>
        <w:textAlignment w:val="baseline"/>
        <w:rPr>
          <w:color w:val="FF0000"/>
          <w:sz w:val="20"/>
          <w:szCs w:val="20"/>
        </w:rPr>
      </w:pPr>
      <w:r w:rsidRPr="00065F6A">
        <w:rPr>
          <w:color w:val="FF0000"/>
          <w:sz w:val="20"/>
          <w:szCs w:val="20"/>
        </w:rPr>
        <w:t>MÃO DIREITA: PRATO</w:t>
      </w:r>
    </w:p>
    <w:p w14:paraId="17C2534C" w14:textId="5F6C2524" w:rsidR="00906AA5" w:rsidRPr="00065F6A" w:rsidRDefault="00906AA5" w:rsidP="00906AA5">
      <w:pPr>
        <w:shd w:val="clear" w:color="auto" w:fill="FFFFFF"/>
        <w:textAlignment w:val="baseline"/>
        <w:rPr>
          <w:color w:val="FF0000"/>
          <w:sz w:val="20"/>
          <w:szCs w:val="20"/>
        </w:rPr>
      </w:pPr>
      <w:r w:rsidRPr="00065F6A">
        <w:rPr>
          <w:color w:val="FF0000"/>
          <w:sz w:val="20"/>
          <w:szCs w:val="20"/>
        </w:rPr>
        <w:t xml:space="preserve">2- </w:t>
      </w:r>
    </w:p>
    <w:p w14:paraId="52D9ACD8" w14:textId="6F1B89FF" w:rsidR="00F90629" w:rsidRPr="00065F6A" w:rsidRDefault="00F90629" w:rsidP="00906AA5">
      <w:pPr>
        <w:shd w:val="clear" w:color="auto" w:fill="FFFFFF"/>
        <w:textAlignment w:val="baseline"/>
        <w:rPr>
          <w:color w:val="FF0000"/>
          <w:sz w:val="20"/>
          <w:szCs w:val="20"/>
        </w:rPr>
      </w:pPr>
      <w:r w:rsidRPr="00065F6A">
        <w:rPr>
          <w:noProof/>
          <w:color w:val="FF0000"/>
          <w:sz w:val="20"/>
          <w:szCs w:val="20"/>
        </w:rPr>
        <w:drawing>
          <wp:inline distT="0" distB="0" distL="0" distR="0" wp14:anchorId="36578860" wp14:editId="2D092FD8">
            <wp:extent cx="1945843" cy="869540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367" cy="89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13217" w14:textId="255FE913" w:rsidR="00906AA5" w:rsidRPr="00065F6A" w:rsidRDefault="00906AA5" w:rsidP="00906AA5">
      <w:pPr>
        <w:spacing w:after="160" w:line="259" w:lineRule="auto"/>
        <w:rPr>
          <w:rFonts w:eastAsiaTheme="minorHAnsi"/>
          <w:color w:val="FF0000"/>
          <w:sz w:val="20"/>
          <w:szCs w:val="20"/>
          <w:lang w:eastAsia="en-US"/>
        </w:rPr>
      </w:pPr>
      <w:r w:rsidRPr="00065F6A">
        <w:rPr>
          <w:rFonts w:eastAsiaTheme="minorHAnsi"/>
          <w:color w:val="FF0000"/>
          <w:sz w:val="20"/>
          <w:szCs w:val="20"/>
          <w:lang w:eastAsia="en-US"/>
        </w:rPr>
        <w:t>3 - RESPOSTA PESSOAL</w:t>
      </w:r>
    </w:p>
    <w:p w14:paraId="6DF84A22" w14:textId="77777777" w:rsidR="00906AA5" w:rsidRPr="00065F6A" w:rsidRDefault="00906AA5" w:rsidP="00906AA5">
      <w:pPr>
        <w:spacing w:after="160" w:line="259" w:lineRule="auto"/>
        <w:rPr>
          <w:rFonts w:eastAsiaTheme="minorHAnsi"/>
          <w:color w:val="FF0000"/>
          <w:sz w:val="20"/>
          <w:szCs w:val="20"/>
          <w:lang w:eastAsia="en-US"/>
        </w:rPr>
      </w:pPr>
      <w:r w:rsidRPr="00065F6A">
        <w:rPr>
          <w:rFonts w:eastAsiaTheme="minorHAnsi"/>
          <w:color w:val="FF0000"/>
          <w:sz w:val="20"/>
          <w:szCs w:val="20"/>
          <w:lang w:eastAsia="en-US"/>
        </w:rPr>
        <w:t>4- ESQUERDA E DIREITA</w:t>
      </w:r>
    </w:p>
    <w:p w14:paraId="27CC28F3" w14:textId="13BFECDB" w:rsidR="00906AA5" w:rsidRPr="00065F6A" w:rsidRDefault="00906AA5" w:rsidP="004F7B7A">
      <w:pPr>
        <w:pStyle w:val="PargrafodaLista"/>
        <w:numPr>
          <w:ilvl w:val="0"/>
          <w:numId w:val="12"/>
        </w:numPr>
        <w:spacing w:after="160" w:line="259" w:lineRule="auto"/>
        <w:rPr>
          <w:rFonts w:eastAsiaTheme="minorHAnsi"/>
          <w:color w:val="FF0000"/>
          <w:sz w:val="20"/>
          <w:szCs w:val="20"/>
          <w:lang w:eastAsia="en-US"/>
        </w:rPr>
      </w:pPr>
      <w:r w:rsidRPr="00065F6A">
        <w:rPr>
          <w:rFonts w:eastAsiaTheme="minorHAnsi"/>
          <w:color w:val="FF0000"/>
          <w:sz w:val="20"/>
          <w:szCs w:val="20"/>
          <w:lang w:eastAsia="en-US"/>
        </w:rPr>
        <w:t>URSO</w:t>
      </w:r>
      <w:r w:rsidR="00065F6A" w:rsidRPr="00065F6A">
        <w:rPr>
          <w:rFonts w:eastAsiaTheme="minorHAnsi"/>
          <w:color w:val="FF0000"/>
          <w:sz w:val="20"/>
          <w:szCs w:val="20"/>
          <w:lang w:eastAsia="en-US"/>
        </w:rPr>
        <w:t xml:space="preserve">                </w:t>
      </w:r>
      <w:r w:rsidR="00065F6A">
        <w:rPr>
          <w:rFonts w:eastAsiaTheme="minorHAnsi"/>
          <w:color w:val="FF0000"/>
          <w:sz w:val="20"/>
          <w:szCs w:val="20"/>
          <w:lang w:eastAsia="en-US"/>
        </w:rPr>
        <w:t xml:space="preserve">B) </w:t>
      </w:r>
      <w:r w:rsidRPr="00065F6A">
        <w:rPr>
          <w:rFonts w:eastAsiaTheme="minorHAnsi"/>
          <w:color w:val="FF0000"/>
          <w:sz w:val="20"/>
          <w:szCs w:val="20"/>
          <w:lang w:eastAsia="en-US"/>
        </w:rPr>
        <w:t>CARRINHO</w:t>
      </w:r>
      <w:r w:rsidR="00065F6A" w:rsidRPr="00065F6A">
        <w:rPr>
          <w:rFonts w:eastAsiaTheme="minorHAnsi"/>
          <w:color w:val="FF0000"/>
          <w:sz w:val="20"/>
          <w:szCs w:val="20"/>
          <w:lang w:eastAsia="en-US"/>
        </w:rPr>
        <w:t xml:space="preserve">                  </w:t>
      </w:r>
      <w:r w:rsidR="00065F6A">
        <w:rPr>
          <w:rFonts w:eastAsiaTheme="minorHAnsi"/>
          <w:color w:val="FF0000"/>
          <w:sz w:val="20"/>
          <w:szCs w:val="20"/>
          <w:lang w:eastAsia="en-US"/>
        </w:rPr>
        <w:t xml:space="preserve">C) </w:t>
      </w:r>
      <w:r w:rsidRPr="00065F6A">
        <w:rPr>
          <w:rFonts w:eastAsiaTheme="minorHAnsi"/>
          <w:color w:val="FF0000"/>
          <w:sz w:val="20"/>
          <w:szCs w:val="20"/>
          <w:lang w:eastAsia="en-US"/>
        </w:rPr>
        <w:t>CATA VENTO</w:t>
      </w:r>
      <w:r w:rsidR="00065F6A">
        <w:rPr>
          <w:rFonts w:eastAsiaTheme="minorHAnsi"/>
          <w:color w:val="FF0000"/>
          <w:sz w:val="20"/>
          <w:szCs w:val="20"/>
          <w:lang w:eastAsia="en-US"/>
        </w:rPr>
        <w:t xml:space="preserve">                     D) </w:t>
      </w:r>
      <w:r w:rsidRPr="00065F6A">
        <w:rPr>
          <w:color w:val="FF0000"/>
          <w:sz w:val="20"/>
          <w:szCs w:val="20"/>
        </w:rPr>
        <w:t>HELICÓPTERO</w:t>
      </w:r>
    </w:p>
    <w:p w14:paraId="600B69EC" w14:textId="77777777" w:rsidR="00906AA5" w:rsidRPr="00065F6A" w:rsidRDefault="00906AA5" w:rsidP="00906AA5">
      <w:pPr>
        <w:spacing w:after="160" w:line="259" w:lineRule="auto"/>
        <w:rPr>
          <w:rFonts w:eastAsiaTheme="minorHAnsi"/>
          <w:color w:val="FF0000"/>
          <w:sz w:val="20"/>
          <w:szCs w:val="20"/>
          <w:lang w:eastAsia="en-US"/>
        </w:rPr>
      </w:pPr>
      <w:r w:rsidRPr="00065F6A">
        <w:rPr>
          <w:rFonts w:eastAsiaTheme="minorHAnsi"/>
          <w:color w:val="FF0000"/>
          <w:sz w:val="20"/>
          <w:szCs w:val="20"/>
          <w:lang w:eastAsia="en-US"/>
        </w:rPr>
        <w:t xml:space="preserve"> 5-</w:t>
      </w:r>
    </w:p>
    <w:p w14:paraId="26C98AD7" w14:textId="08E1B393" w:rsidR="00906AA5" w:rsidRPr="00065F6A" w:rsidRDefault="00906AA5" w:rsidP="004914D5">
      <w:pPr>
        <w:pStyle w:val="PargrafodaLista"/>
        <w:numPr>
          <w:ilvl w:val="0"/>
          <w:numId w:val="13"/>
        </w:numPr>
        <w:spacing w:after="160" w:line="259" w:lineRule="auto"/>
        <w:rPr>
          <w:rFonts w:eastAsiaTheme="minorHAnsi"/>
          <w:color w:val="FF0000"/>
          <w:sz w:val="20"/>
          <w:szCs w:val="20"/>
          <w:lang w:eastAsia="en-US"/>
        </w:rPr>
      </w:pPr>
      <w:r w:rsidRPr="00065F6A">
        <w:rPr>
          <w:rFonts w:eastAsiaTheme="minorHAnsi"/>
          <w:color w:val="FF0000"/>
          <w:sz w:val="20"/>
          <w:szCs w:val="20"/>
          <w:lang w:eastAsia="en-US"/>
        </w:rPr>
        <w:t>A</w:t>
      </w:r>
      <w:r w:rsidR="00065F6A" w:rsidRPr="00065F6A">
        <w:rPr>
          <w:rFonts w:eastAsiaTheme="minorHAnsi"/>
          <w:color w:val="FF0000"/>
          <w:sz w:val="20"/>
          <w:szCs w:val="20"/>
          <w:lang w:eastAsia="en-US"/>
        </w:rPr>
        <w:t xml:space="preserve">              </w:t>
      </w:r>
      <w:r w:rsidRPr="00065F6A">
        <w:rPr>
          <w:rFonts w:eastAsiaTheme="minorHAnsi"/>
          <w:color w:val="FF0000"/>
          <w:sz w:val="20"/>
          <w:szCs w:val="20"/>
          <w:lang w:eastAsia="en-US"/>
        </w:rPr>
        <w:t xml:space="preserve"> 2- B</w:t>
      </w:r>
    </w:p>
    <w:p w14:paraId="7396E5EB" w14:textId="6CDC2BB7" w:rsidR="00906AA5" w:rsidRPr="00065F6A" w:rsidRDefault="00906AA5" w:rsidP="00906AA5">
      <w:pPr>
        <w:spacing w:after="160" w:line="259" w:lineRule="auto"/>
        <w:rPr>
          <w:rFonts w:eastAsiaTheme="minorHAnsi"/>
          <w:color w:val="FF0000"/>
          <w:sz w:val="20"/>
          <w:szCs w:val="20"/>
          <w:lang w:eastAsia="en-US"/>
        </w:rPr>
      </w:pPr>
      <w:r w:rsidRPr="00065F6A">
        <w:rPr>
          <w:rFonts w:eastAsiaTheme="minorHAnsi"/>
          <w:color w:val="FF0000"/>
          <w:sz w:val="20"/>
          <w:szCs w:val="20"/>
          <w:lang w:eastAsia="en-US"/>
        </w:rPr>
        <w:t>3- JOAQUIM</w:t>
      </w:r>
    </w:p>
    <w:p w14:paraId="5585EF22" w14:textId="4A831616" w:rsidR="00906AA5" w:rsidRPr="00065F6A" w:rsidRDefault="00906AA5" w:rsidP="00906AA5">
      <w:pPr>
        <w:spacing w:after="160" w:line="259" w:lineRule="auto"/>
        <w:rPr>
          <w:rFonts w:eastAsiaTheme="minorHAnsi"/>
          <w:color w:val="FF0000"/>
          <w:sz w:val="20"/>
          <w:szCs w:val="20"/>
          <w:lang w:eastAsia="en-US"/>
        </w:rPr>
      </w:pPr>
      <w:r w:rsidRPr="00065F6A">
        <w:rPr>
          <w:rFonts w:eastAsiaTheme="minorHAnsi"/>
          <w:color w:val="FF0000"/>
          <w:sz w:val="20"/>
          <w:szCs w:val="20"/>
          <w:lang w:eastAsia="en-US"/>
        </w:rPr>
        <w:t>4- 6 ALUNOS</w:t>
      </w:r>
    </w:p>
    <w:p w14:paraId="21F333F1" w14:textId="7D8862C6" w:rsidR="00906AA5" w:rsidRPr="00065F6A" w:rsidRDefault="00906AA5" w:rsidP="00906AA5">
      <w:pPr>
        <w:spacing w:after="160" w:line="259" w:lineRule="auto"/>
        <w:rPr>
          <w:rFonts w:eastAsiaTheme="minorHAnsi"/>
          <w:color w:val="FF0000"/>
          <w:sz w:val="20"/>
          <w:szCs w:val="20"/>
          <w:lang w:eastAsia="en-US"/>
        </w:rPr>
      </w:pPr>
      <w:r w:rsidRPr="00065F6A">
        <w:rPr>
          <w:rFonts w:eastAsiaTheme="minorHAnsi"/>
          <w:color w:val="FF0000"/>
          <w:sz w:val="20"/>
          <w:szCs w:val="20"/>
          <w:lang w:eastAsia="en-US"/>
        </w:rPr>
        <w:t>5- FLORINDA</w:t>
      </w:r>
    </w:p>
    <w:p w14:paraId="3DE4AF3E" w14:textId="77777777" w:rsidR="0063565F" w:rsidRPr="00686C5D" w:rsidRDefault="0063565F" w:rsidP="00686C5D">
      <w:pPr>
        <w:spacing w:after="160" w:line="276" w:lineRule="auto"/>
        <w:ind w:left="142" w:right="142"/>
        <w:rPr>
          <w:rFonts w:eastAsiaTheme="minorHAnsi"/>
          <w:color w:val="FF0000"/>
          <w:sz w:val="28"/>
          <w:szCs w:val="28"/>
          <w:lang w:eastAsia="en-US"/>
        </w:rPr>
      </w:pPr>
    </w:p>
    <w:sectPr w:rsidR="0063565F" w:rsidRPr="00686C5D" w:rsidSect="007309FD">
      <w:headerReference w:type="even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7" w:h="16840" w:code="9"/>
      <w:pgMar w:top="426" w:right="708" w:bottom="284" w:left="567" w:header="426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90AF6" w14:textId="77777777" w:rsidR="004B3FA1" w:rsidRDefault="004B3FA1" w:rsidP="008340FD">
      <w:r>
        <w:separator/>
      </w:r>
    </w:p>
  </w:endnote>
  <w:endnote w:type="continuationSeparator" w:id="0">
    <w:p w14:paraId="43337D9E" w14:textId="77777777" w:rsidR="004B3FA1" w:rsidRDefault="004B3FA1" w:rsidP="0083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60BAB" w14:textId="77777777" w:rsidR="00E17E43" w:rsidRDefault="0099604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31B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BA719D" w14:textId="77777777" w:rsidR="00E17E43" w:rsidRDefault="004B3FA1">
    <w:pPr>
      <w:pStyle w:val="Rodap"/>
      <w:ind w:right="360" w:firstLine="360"/>
    </w:pPr>
  </w:p>
  <w:p w14:paraId="75A593B6" w14:textId="77777777" w:rsidR="00123C53" w:rsidRDefault="00123C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D149C" w14:textId="5245C8C6" w:rsidR="00E17E43" w:rsidRDefault="0099604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31B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7011F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16C7751" w14:textId="77777777" w:rsidR="00123C53" w:rsidRDefault="00123C5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A5D02" w14:textId="6BFED775" w:rsidR="00492BF8" w:rsidRPr="00735B1A" w:rsidRDefault="0099604E" w:rsidP="00735B1A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="00492BF8"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07011F" w:rsidRPr="0007011F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6BF5A" w14:textId="77777777" w:rsidR="004B3FA1" w:rsidRDefault="004B3FA1" w:rsidP="008340FD">
      <w:r>
        <w:separator/>
      </w:r>
    </w:p>
  </w:footnote>
  <w:footnote w:type="continuationSeparator" w:id="0">
    <w:p w14:paraId="1A9FB3BF" w14:textId="77777777" w:rsidR="004B3FA1" w:rsidRDefault="004B3FA1" w:rsidP="00834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3B3C4" w14:textId="77777777" w:rsidR="00E17E43" w:rsidRDefault="0099604E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31B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BB43134" w14:textId="77777777" w:rsidR="00E17E43" w:rsidRDefault="004B3FA1">
    <w:pPr>
      <w:pStyle w:val="Cabealho"/>
    </w:pPr>
  </w:p>
  <w:p w14:paraId="2AD09147" w14:textId="77777777" w:rsidR="00123C53" w:rsidRDefault="00123C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FE361" w14:textId="77777777" w:rsidR="001029A4" w:rsidRPr="008340FD" w:rsidRDefault="004B3FA1" w:rsidP="003F2A62">
    <w:pPr>
      <w:pStyle w:val="Cabealho"/>
      <w:tabs>
        <w:tab w:val="clear" w:pos="4252"/>
        <w:tab w:val="clear" w:pos="8504"/>
        <w:tab w:val="center" w:pos="5216"/>
      </w:tabs>
      <w:rPr>
        <w:sz w:val="4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944"/>
    <w:multiLevelType w:val="hybridMultilevel"/>
    <w:tmpl w:val="3C448DE6"/>
    <w:lvl w:ilvl="0" w:tplc="ED1E417A">
      <w:start w:val="1"/>
      <w:numFmt w:val="upperLetter"/>
      <w:lvlText w:val="%1."/>
      <w:lvlJc w:val="left"/>
      <w:pPr>
        <w:ind w:left="2137" w:hanging="4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76065F8"/>
    <w:multiLevelType w:val="hybridMultilevel"/>
    <w:tmpl w:val="642C5FA0"/>
    <w:lvl w:ilvl="0" w:tplc="9C5027F0">
      <w:start w:val="1"/>
      <w:numFmt w:val="upperLetter"/>
      <w:lvlText w:val="%1)"/>
      <w:lvlJc w:val="left"/>
      <w:pPr>
        <w:ind w:left="41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908" w:hanging="360"/>
      </w:pPr>
    </w:lvl>
    <w:lvl w:ilvl="2" w:tplc="0416001B" w:tentative="1">
      <w:start w:val="1"/>
      <w:numFmt w:val="lowerRoman"/>
      <w:lvlText w:val="%3."/>
      <w:lvlJc w:val="right"/>
      <w:pPr>
        <w:ind w:left="5628" w:hanging="180"/>
      </w:pPr>
    </w:lvl>
    <w:lvl w:ilvl="3" w:tplc="0416000F" w:tentative="1">
      <w:start w:val="1"/>
      <w:numFmt w:val="decimal"/>
      <w:lvlText w:val="%4."/>
      <w:lvlJc w:val="left"/>
      <w:pPr>
        <w:ind w:left="6348" w:hanging="360"/>
      </w:pPr>
    </w:lvl>
    <w:lvl w:ilvl="4" w:tplc="04160019" w:tentative="1">
      <w:start w:val="1"/>
      <w:numFmt w:val="lowerLetter"/>
      <w:lvlText w:val="%5."/>
      <w:lvlJc w:val="left"/>
      <w:pPr>
        <w:ind w:left="7068" w:hanging="360"/>
      </w:pPr>
    </w:lvl>
    <w:lvl w:ilvl="5" w:tplc="0416001B" w:tentative="1">
      <w:start w:val="1"/>
      <w:numFmt w:val="lowerRoman"/>
      <w:lvlText w:val="%6."/>
      <w:lvlJc w:val="right"/>
      <w:pPr>
        <w:ind w:left="7788" w:hanging="180"/>
      </w:pPr>
    </w:lvl>
    <w:lvl w:ilvl="6" w:tplc="0416000F" w:tentative="1">
      <w:start w:val="1"/>
      <w:numFmt w:val="decimal"/>
      <w:lvlText w:val="%7."/>
      <w:lvlJc w:val="left"/>
      <w:pPr>
        <w:ind w:left="8508" w:hanging="360"/>
      </w:pPr>
    </w:lvl>
    <w:lvl w:ilvl="7" w:tplc="04160019" w:tentative="1">
      <w:start w:val="1"/>
      <w:numFmt w:val="lowerLetter"/>
      <w:lvlText w:val="%8."/>
      <w:lvlJc w:val="left"/>
      <w:pPr>
        <w:ind w:left="9228" w:hanging="360"/>
      </w:pPr>
    </w:lvl>
    <w:lvl w:ilvl="8" w:tplc="0416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C6C73C6"/>
    <w:multiLevelType w:val="hybridMultilevel"/>
    <w:tmpl w:val="44500DEA"/>
    <w:lvl w:ilvl="0" w:tplc="9752A9E4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601B1"/>
    <w:multiLevelType w:val="hybridMultilevel"/>
    <w:tmpl w:val="7B90A09A"/>
    <w:lvl w:ilvl="0" w:tplc="BA3E914C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4F25D96"/>
    <w:multiLevelType w:val="hybridMultilevel"/>
    <w:tmpl w:val="83921832"/>
    <w:lvl w:ilvl="0" w:tplc="E94CD008">
      <w:start w:val="3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07D1E"/>
    <w:multiLevelType w:val="hybridMultilevel"/>
    <w:tmpl w:val="73EEE078"/>
    <w:lvl w:ilvl="0" w:tplc="687A8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D4F17"/>
    <w:multiLevelType w:val="hybridMultilevel"/>
    <w:tmpl w:val="8056F6A0"/>
    <w:lvl w:ilvl="0" w:tplc="F8BE35DC">
      <w:start w:val="1"/>
      <w:numFmt w:val="upperLetter"/>
      <w:lvlText w:val="%1)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56733CB7"/>
    <w:multiLevelType w:val="hybridMultilevel"/>
    <w:tmpl w:val="5A585FE6"/>
    <w:lvl w:ilvl="0" w:tplc="518E0BB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647B7"/>
    <w:multiLevelType w:val="hybridMultilevel"/>
    <w:tmpl w:val="0CD6E372"/>
    <w:lvl w:ilvl="0" w:tplc="22FC794E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816F5"/>
    <w:multiLevelType w:val="hybridMultilevel"/>
    <w:tmpl w:val="EEF60C58"/>
    <w:lvl w:ilvl="0" w:tplc="C4989C1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4743A"/>
    <w:multiLevelType w:val="hybridMultilevel"/>
    <w:tmpl w:val="ED962DBA"/>
    <w:lvl w:ilvl="0" w:tplc="E94CD008">
      <w:start w:val="4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800B1"/>
    <w:multiLevelType w:val="hybridMultilevel"/>
    <w:tmpl w:val="D1D68E04"/>
    <w:lvl w:ilvl="0" w:tplc="2174A07A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1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12"/>
  </w:num>
  <w:num w:numId="11">
    <w:abstractNumId w:val="10"/>
  </w:num>
  <w:num w:numId="12">
    <w:abstractNumId w:val="7"/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attachedTemplate r:id="rId1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22"/>
    <w:rsid w:val="00001BAE"/>
    <w:rsid w:val="000042E8"/>
    <w:rsid w:val="00015527"/>
    <w:rsid w:val="00043C88"/>
    <w:rsid w:val="00053B55"/>
    <w:rsid w:val="00060DE0"/>
    <w:rsid w:val="00063C21"/>
    <w:rsid w:val="00063D89"/>
    <w:rsid w:val="00065F6A"/>
    <w:rsid w:val="000662CC"/>
    <w:rsid w:val="0006677C"/>
    <w:rsid w:val="0007011F"/>
    <w:rsid w:val="00074F7F"/>
    <w:rsid w:val="00077200"/>
    <w:rsid w:val="00077909"/>
    <w:rsid w:val="00077959"/>
    <w:rsid w:val="00084328"/>
    <w:rsid w:val="000A51AA"/>
    <w:rsid w:val="000C424C"/>
    <w:rsid w:val="000F2134"/>
    <w:rsid w:val="000F41E7"/>
    <w:rsid w:val="000F4A56"/>
    <w:rsid w:val="00114B89"/>
    <w:rsid w:val="00123549"/>
    <w:rsid w:val="00123C53"/>
    <w:rsid w:val="001324AE"/>
    <w:rsid w:val="0013527A"/>
    <w:rsid w:val="00135FB4"/>
    <w:rsid w:val="00140427"/>
    <w:rsid w:val="00141BE0"/>
    <w:rsid w:val="00143CF8"/>
    <w:rsid w:val="00146CBF"/>
    <w:rsid w:val="001568F3"/>
    <w:rsid w:val="001614EF"/>
    <w:rsid w:val="00164DF3"/>
    <w:rsid w:val="00175D79"/>
    <w:rsid w:val="001A3D9A"/>
    <w:rsid w:val="001B3366"/>
    <w:rsid w:val="001B6730"/>
    <w:rsid w:val="001C2CA8"/>
    <w:rsid w:val="001C5086"/>
    <w:rsid w:val="001C72E7"/>
    <w:rsid w:val="001C76EA"/>
    <w:rsid w:val="001D3A78"/>
    <w:rsid w:val="001D64ED"/>
    <w:rsid w:val="001F13CD"/>
    <w:rsid w:val="0020091B"/>
    <w:rsid w:val="00201446"/>
    <w:rsid w:val="0022251F"/>
    <w:rsid w:val="00222D71"/>
    <w:rsid w:val="002262EC"/>
    <w:rsid w:val="002442F3"/>
    <w:rsid w:val="00252DA7"/>
    <w:rsid w:val="00264932"/>
    <w:rsid w:val="0026667C"/>
    <w:rsid w:val="002679B5"/>
    <w:rsid w:val="0027785B"/>
    <w:rsid w:val="00290EB8"/>
    <w:rsid w:val="00292815"/>
    <w:rsid w:val="00294FCC"/>
    <w:rsid w:val="00296BC2"/>
    <w:rsid w:val="0029717F"/>
    <w:rsid w:val="002A2B6F"/>
    <w:rsid w:val="002A3127"/>
    <w:rsid w:val="002C112E"/>
    <w:rsid w:val="002D2203"/>
    <w:rsid w:val="002D498C"/>
    <w:rsid w:val="002F6106"/>
    <w:rsid w:val="0030014A"/>
    <w:rsid w:val="003038E6"/>
    <w:rsid w:val="00304584"/>
    <w:rsid w:val="0030529A"/>
    <w:rsid w:val="00305E90"/>
    <w:rsid w:val="00310B82"/>
    <w:rsid w:val="003221FC"/>
    <w:rsid w:val="003245A9"/>
    <w:rsid w:val="00336AB9"/>
    <w:rsid w:val="00343747"/>
    <w:rsid w:val="0034608C"/>
    <w:rsid w:val="00347DBB"/>
    <w:rsid w:val="00356C80"/>
    <w:rsid w:val="00361823"/>
    <w:rsid w:val="0036660F"/>
    <w:rsid w:val="003955A5"/>
    <w:rsid w:val="003A4B8C"/>
    <w:rsid w:val="003A71AF"/>
    <w:rsid w:val="003D04F1"/>
    <w:rsid w:val="003D2F3B"/>
    <w:rsid w:val="003E1C71"/>
    <w:rsid w:val="003F0CE0"/>
    <w:rsid w:val="003F0D06"/>
    <w:rsid w:val="003F26F2"/>
    <w:rsid w:val="003F2A62"/>
    <w:rsid w:val="003F495E"/>
    <w:rsid w:val="00400EE0"/>
    <w:rsid w:val="00406A94"/>
    <w:rsid w:val="004078FF"/>
    <w:rsid w:val="00412157"/>
    <w:rsid w:val="0041533E"/>
    <w:rsid w:val="00423C15"/>
    <w:rsid w:val="004245CC"/>
    <w:rsid w:val="004324E9"/>
    <w:rsid w:val="00454362"/>
    <w:rsid w:val="004557C0"/>
    <w:rsid w:val="0046370F"/>
    <w:rsid w:val="00470EDE"/>
    <w:rsid w:val="00471AFB"/>
    <w:rsid w:val="0047480B"/>
    <w:rsid w:val="004772CC"/>
    <w:rsid w:val="00490BAD"/>
    <w:rsid w:val="00492BF8"/>
    <w:rsid w:val="00497364"/>
    <w:rsid w:val="004A0ECE"/>
    <w:rsid w:val="004A1263"/>
    <w:rsid w:val="004A26D9"/>
    <w:rsid w:val="004A6C29"/>
    <w:rsid w:val="004B3FA1"/>
    <w:rsid w:val="004B57B2"/>
    <w:rsid w:val="004D163A"/>
    <w:rsid w:val="004E5A5C"/>
    <w:rsid w:val="005056ED"/>
    <w:rsid w:val="00527870"/>
    <w:rsid w:val="00540E73"/>
    <w:rsid w:val="0055195A"/>
    <w:rsid w:val="00552677"/>
    <w:rsid w:val="00554F2E"/>
    <w:rsid w:val="005550A8"/>
    <w:rsid w:val="00560329"/>
    <w:rsid w:val="005667EE"/>
    <w:rsid w:val="005726CA"/>
    <w:rsid w:val="00575954"/>
    <w:rsid w:val="0057773F"/>
    <w:rsid w:val="005862C5"/>
    <w:rsid w:val="00587C80"/>
    <w:rsid w:val="00591917"/>
    <w:rsid w:val="00595C56"/>
    <w:rsid w:val="005A26A0"/>
    <w:rsid w:val="005A3E0A"/>
    <w:rsid w:val="005C07E9"/>
    <w:rsid w:val="005D4958"/>
    <w:rsid w:val="005E15EF"/>
    <w:rsid w:val="005E16C8"/>
    <w:rsid w:val="005E580E"/>
    <w:rsid w:val="005F3495"/>
    <w:rsid w:val="006051E3"/>
    <w:rsid w:val="00605E82"/>
    <w:rsid w:val="00615442"/>
    <w:rsid w:val="00615C2F"/>
    <w:rsid w:val="00617B01"/>
    <w:rsid w:val="0062662F"/>
    <w:rsid w:val="00634346"/>
    <w:rsid w:val="0063565F"/>
    <w:rsid w:val="006435FE"/>
    <w:rsid w:val="00645475"/>
    <w:rsid w:val="00645A73"/>
    <w:rsid w:val="00647E24"/>
    <w:rsid w:val="006607B1"/>
    <w:rsid w:val="0066277A"/>
    <w:rsid w:val="00677570"/>
    <w:rsid w:val="00686C5D"/>
    <w:rsid w:val="00692675"/>
    <w:rsid w:val="00694BEF"/>
    <w:rsid w:val="00695BFB"/>
    <w:rsid w:val="006A7B25"/>
    <w:rsid w:val="006C2E5F"/>
    <w:rsid w:val="006C4A97"/>
    <w:rsid w:val="006F1A19"/>
    <w:rsid w:val="006F34A2"/>
    <w:rsid w:val="006F6068"/>
    <w:rsid w:val="006F6D21"/>
    <w:rsid w:val="007055C8"/>
    <w:rsid w:val="00706CC4"/>
    <w:rsid w:val="00706DA6"/>
    <w:rsid w:val="007076BA"/>
    <w:rsid w:val="00713C0C"/>
    <w:rsid w:val="00714107"/>
    <w:rsid w:val="00714201"/>
    <w:rsid w:val="00714EE1"/>
    <w:rsid w:val="00715DED"/>
    <w:rsid w:val="00720347"/>
    <w:rsid w:val="00724B48"/>
    <w:rsid w:val="007252EA"/>
    <w:rsid w:val="0072707C"/>
    <w:rsid w:val="007309FD"/>
    <w:rsid w:val="0073211D"/>
    <w:rsid w:val="0073566F"/>
    <w:rsid w:val="00735B1A"/>
    <w:rsid w:val="00754765"/>
    <w:rsid w:val="007550CA"/>
    <w:rsid w:val="00756686"/>
    <w:rsid w:val="00780CAC"/>
    <w:rsid w:val="00786A74"/>
    <w:rsid w:val="00792F66"/>
    <w:rsid w:val="00794C6F"/>
    <w:rsid w:val="007A1C2B"/>
    <w:rsid w:val="007A1C58"/>
    <w:rsid w:val="007A7447"/>
    <w:rsid w:val="007B4123"/>
    <w:rsid w:val="007D23FF"/>
    <w:rsid w:val="007D34F0"/>
    <w:rsid w:val="007D39A8"/>
    <w:rsid w:val="007D4AE4"/>
    <w:rsid w:val="007D62AF"/>
    <w:rsid w:val="007F41F1"/>
    <w:rsid w:val="007F48F2"/>
    <w:rsid w:val="008025AF"/>
    <w:rsid w:val="00805FA7"/>
    <w:rsid w:val="0082078B"/>
    <w:rsid w:val="008340FD"/>
    <w:rsid w:val="00836795"/>
    <w:rsid w:val="00846E26"/>
    <w:rsid w:val="00855959"/>
    <w:rsid w:val="0086000D"/>
    <w:rsid w:val="00872887"/>
    <w:rsid w:val="0087444D"/>
    <w:rsid w:val="00876830"/>
    <w:rsid w:val="008917A8"/>
    <w:rsid w:val="00893B4B"/>
    <w:rsid w:val="00894F02"/>
    <w:rsid w:val="008976C4"/>
    <w:rsid w:val="00897DA4"/>
    <w:rsid w:val="008A22A8"/>
    <w:rsid w:val="008A40E0"/>
    <w:rsid w:val="008C4150"/>
    <w:rsid w:val="008D33CC"/>
    <w:rsid w:val="008F5149"/>
    <w:rsid w:val="008F663C"/>
    <w:rsid w:val="00902020"/>
    <w:rsid w:val="00906AA5"/>
    <w:rsid w:val="00911487"/>
    <w:rsid w:val="00912380"/>
    <w:rsid w:val="00915296"/>
    <w:rsid w:val="00921CA2"/>
    <w:rsid w:val="009269D4"/>
    <w:rsid w:val="009307AF"/>
    <w:rsid w:val="0093488E"/>
    <w:rsid w:val="0093795B"/>
    <w:rsid w:val="0095407D"/>
    <w:rsid w:val="009553E4"/>
    <w:rsid w:val="00986B14"/>
    <w:rsid w:val="00987B8C"/>
    <w:rsid w:val="00990400"/>
    <w:rsid w:val="00995A3C"/>
    <w:rsid w:val="0099604E"/>
    <w:rsid w:val="009B13B7"/>
    <w:rsid w:val="009B645D"/>
    <w:rsid w:val="009C29F7"/>
    <w:rsid w:val="009D08E7"/>
    <w:rsid w:val="009D106A"/>
    <w:rsid w:val="009E4D33"/>
    <w:rsid w:val="009E6F8E"/>
    <w:rsid w:val="009F266B"/>
    <w:rsid w:val="009F5EEC"/>
    <w:rsid w:val="009F6B03"/>
    <w:rsid w:val="00A01DAE"/>
    <w:rsid w:val="00A071F3"/>
    <w:rsid w:val="00A24991"/>
    <w:rsid w:val="00A34D30"/>
    <w:rsid w:val="00A35221"/>
    <w:rsid w:val="00A35392"/>
    <w:rsid w:val="00A44CC9"/>
    <w:rsid w:val="00A516E8"/>
    <w:rsid w:val="00A53E5D"/>
    <w:rsid w:val="00A712B6"/>
    <w:rsid w:val="00A82BC3"/>
    <w:rsid w:val="00A856EE"/>
    <w:rsid w:val="00A87BD2"/>
    <w:rsid w:val="00A91343"/>
    <w:rsid w:val="00A920C9"/>
    <w:rsid w:val="00A95A17"/>
    <w:rsid w:val="00A96360"/>
    <w:rsid w:val="00A96959"/>
    <w:rsid w:val="00AA32DC"/>
    <w:rsid w:val="00AD1F7D"/>
    <w:rsid w:val="00AD23B0"/>
    <w:rsid w:val="00AD2E54"/>
    <w:rsid w:val="00AD31B1"/>
    <w:rsid w:val="00AE2FEA"/>
    <w:rsid w:val="00AE48DF"/>
    <w:rsid w:val="00B057C8"/>
    <w:rsid w:val="00B05A94"/>
    <w:rsid w:val="00B11E57"/>
    <w:rsid w:val="00B157EA"/>
    <w:rsid w:val="00B17B55"/>
    <w:rsid w:val="00B25BA2"/>
    <w:rsid w:val="00B3344D"/>
    <w:rsid w:val="00B41B86"/>
    <w:rsid w:val="00B43713"/>
    <w:rsid w:val="00B45703"/>
    <w:rsid w:val="00B45A3B"/>
    <w:rsid w:val="00B52897"/>
    <w:rsid w:val="00B54817"/>
    <w:rsid w:val="00B574A9"/>
    <w:rsid w:val="00B672B7"/>
    <w:rsid w:val="00B71817"/>
    <w:rsid w:val="00B776D9"/>
    <w:rsid w:val="00B826FF"/>
    <w:rsid w:val="00B94719"/>
    <w:rsid w:val="00B95914"/>
    <w:rsid w:val="00BB0B21"/>
    <w:rsid w:val="00BB6F6C"/>
    <w:rsid w:val="00BC5366"/>
    <w:rsid w:val="00BD316A"/>
    <w:rsid w:val="00BD7D1B"/>
    <w:rsid w:val="00BE09DC"/>
    <w:rsid w:val="00BE0CE3"/>
    <w:rsid w:val="00BF1AC0"/>
    <w:rsid w:val="00BF440E"/>
    <w:rsid w:val="00C06A9F"/>
    <w:rsid w:val="00C07F7C"/>
    <w:rsid w:val="00C13204"/>
    <w:rsid w:val="00C17B9D"/>
    <w:rsid w:val="00C21A1A"/>
    <w:rsid w:val="00C22901"/>
    <w:rsid w:val="00C22E2B"/>
    <w:rsid w:val="00C239A7"/>
    <w:rsid w:val="00C4442D"/>
    <w:rsid w:val="00C45219"/>
    <w:rsid w:val="00C50DFC"/>
    <w:rsid w:val="00C54A9A"/>
    <w:rsid w:val="00C60395"/>
    <w:rsid w:val="00C60B20"/>
    <w:rsid w:val="00C6263B"/>
    <w:rsid w:val="00C64A20"/>
    <w:rsid w:val="00C7111D"/>
    <w:rsid w:val="00C76D44"/>
    <w:rsid w:val="00C76EA3"/>
    <w:rsid w:val="00C9670E"/>
    <w:rsid w:val="00CA7863"/>
    <w:rsid w:val="00CB66E1"/>
    <w:rsid w:val="00CC0D27"/>
    <w:rsid w:val="00CC15B2"/>
    <w:rsid w:val="00CD0344"/>
    <w:rsid w:val="00CD45D3"/>
    <w:rsid w:val="00CD566B"/>
    <w:rsid w:val="00CE0E49"/>
    <w:rsid w:val="00CF0E6A"/>
    <w:rsid w:val="00D07E3F"/>
    <w:rsid w:val="00D12D48"/>
    <w:rsid w:val="00D205A5"/>
    <w:rsid w:val="00D22E5E"/>
    <w:rsid w:val="00D34A9B"/>
    <w:rsid w:val="00D36D7A"/>
    <w:rsid w:val="00D42921"/>
    <w:rsid w:val="00D4384B"/>
    <w:rsid w:val="00D43C12"/>
    <w:rsid w:val="00D46A48"/>
    <w:rsid w:val="00D4718B"/>
    <w:rsid w:val="00D508B2"/>
    <w:rsid w:val="00D56392"/>
    <w:rsid w:val="00D6101A"/>
    <w:rsid w:val="00D621AE"/>
    <w:rsid w:val="00D62638"/>
    <w:rsid w:val="00D66149"/>
    <w:rsid w:val="00D81F5E"/>
    <w:rsid w:val="00D92EB8"/>
    <w:rsid w:val="00D94A43"/>
    <w:rsid w:val="00D95080"/>
    <w:rsid w:val="00D95824"/>
    <w:rsid w:val="00DB0A4A"/>
    <w:rsid w:val="00DD24E0"/>
    <w:rsid w:val="00DD2FDE"/>
    <w:rsid w:val="00DD343B"/>
    <w:rsid w:val="00DD4410"/>
    <w:rsid w:val="00DD62A5"/>
    <w:rsid w:val="00DF638C"/>
    <w:rsid w:val="00E02D03"/>
    <w:rsid w:val="00E24802"/>
    <w:rsid w:val="00E25344"/>
    <w:rsid w:val="00E338B3"/>
    <w:rsid w:val="00E35A89"/>
    <w:rsid w:val="00E4174E"/>
    <w:rsid w:val="00E45BC6"/>
    <w:rsid w:val="00E4779C"/>
    <w:rsid w:val="00E54167"/>
    <w:rsid w:val="00E54CEB"/>
    <w:rsid w:val="00E57322"/>
    <w:rsid w:val="00E61754"/>
    <w:rsid w:val="00E61AB9"/>
    <w:rsid w:val="00E66E91"/>
    <w:rsid w:val="00E876F7"/>
    <w:rsid w:val="00E9179C"/>
    <w:rsid w:val="00E933DA"/>
    <w:rsid w:val="00EA0498"/>
    <w:rsid w:val="00EB266D"/>
    <w:rsid w:val="00EB38B1"/>
    <w:rsid w:val="00EC069B"/>
    <w:rsid w:val="00EC2510"/>
    <w:rsid w:val="00EC5AD0"/>
    <w:rsid w:val="00EC5E83"/>
    <w:rsid w:val="00EC6E6C"/>
    <w:rsid w:val="00EE6464"/>
    <w:rsid w:val="00EF0F67"/>
    <w:rsid w:val="00EF38C2"/>
    <w:rsid w:val="00EF5913"/>
    <w:rsid w:val="00F04226"/>
    <w:rsid w:val="00F12F5A"/>
    <w:rsid w:val="00F16C37"/>
    <w:rsid w:val="00F237DC"/>
    <w:rsid w:val="00F27C4F"/>
    <w:rsid w:val="00F32BCE"/>
    <w:rsid w:val="00F33045"/>
    <w:rsid w:val="00F337CD"/>
    <w:rsid w:val="00F35499"/>
    <w:rsid w:val="00F37772"/>
    <w:rsid w:val="00F45636"/>
    <w:rsid w:val="00F70ADC"/>
    <w:rsid w:val="00F71983"/>
    <w:rsid w:val="00F831F1"/>
    <w:rsid w:val="00F86996"/>
    <w:rsid w:val="00F90629"/>
    <w:rsid w:val="00F94F52"/>
    <w:rsid w:val="00FB1042"/>
    <w:rsid w:val="00FD2961"/>
    <w:rsid w:val="00FE076B"/>
    <w:rsid w:val="00FE29CF"/>
    <w:rsid w:val="00FE5E58"/>
    <w:rsid w:val="00FF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6C504"/>
  <w15:docId w15:val="{EFCA0FBC-84AB-4BA4-B303-27F77F03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90E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8340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340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340FD"/>
  </w:style>
  <w:style w:type="paragraph" w:styleId="PargrafodaLista">
    <w:name w:val="List Paragraph"/>
    <w:basedOn w:val="Normal"/>
    <w:uiPriority w:val="34"/>
    <w:qFormat/>
    <w:rsid w:val="008340FD"/>
    <w:pPr>
      <w:ind w:left="720"/>
      <w:contextualSpacing/>
    </w:pPr>
  </w:style>
  <w:style w:type="table" w:styleId="Tabelacomgrade">
    <w:name w:val="Table Grid"/>
    <w:basedOn w:val="Tabelanormal"/>
    <w:uiPriority w:val="39"/>
    <w:rsid w:val="008340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714EE1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14EE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14E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C15B2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290E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extodestaque">
    <w:name w:val="textodestaque"/>
    <w:basedOn w:val="Fontepargpadro"/>
    <w:rsid w:val="00490BAD"/>
  </w:style>
  <w:style w:type="character" w:styleId="nfase">
    <w:name w:val="Emphasis"/>
    <w:basedOn w:val="Fontepargpadro"/>
    <w:uiPriority w:val="20"/>
    <w:qFormat/>
    <w:rsid w:val="00490BA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794C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94C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94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4C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4C6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7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C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C6F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ABNT">
    <w:name w:val="Título ABNT"/>
    <w:basedOn w:val="Normal"/>
    <w:qFormat/>
    <w:rsid w:val="00492BF8"/>
    <w:pPr>
      <w:spacing w:after="160" w:line="259" w:lineRule="auto"/>
      <w:ind w:firstLine="851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numbering" w:customStyle="1" w:styleId="PadroSEF">
    <w:name w:val="Padrão SEF"/>
    <w:uiPriority w:val="99"/>
    <w:rsid w:val="009E4D33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5550A8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BC5366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5550A8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BC5366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customStyle="1" w:styleId="gmail-msolistparagraph">
    <w:name w:val="gmail-msolistparagraph"/>
    <w:basedOn w:val="Normal"/>
    <w:rsid w:val="00454362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gmail-msohyperlink">
    <w:name w:val="gmail-msohyperlink"/>
    <w:basedOn w:val="Fontepargpadro"/>
    <w:rsid w:val="00C06A9F"/>
  </w:style>
  <w:style w:type="character" w:customStyle="1" w:styleId="MenoPendente2">
    <w:name w:val="Menção Pendente2"/>
    <w:basedOn w:val="Fontepargpadro"/>
    <w:uiPriority w:val="99"/>
    <w:semiHidden/>
    <w:unhideWhenUsed/>
    <w:rsid w:val="0013527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508B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F1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3167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89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812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28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07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887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27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800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089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032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38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708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504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416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168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42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769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41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88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1868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819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615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148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76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617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4548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608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10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805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622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0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90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94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8268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61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29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025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634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2587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739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905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060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534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5532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914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40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500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4990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420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54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730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305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5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736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25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81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68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horadecolorir.com.br/2019/08/atividade-de-localizacao-para-o-5-ano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escolaeducacao.com.br/atividades-lateralidade-direita-e-esquerda/direita-e-esquerda-de-olho-no-desenho/" TargetMode="External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mdmat.mat.ufrgs.br/anos_iniciais/objetos/quarto.htm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escolaeducacao.com.br/atividades-lateralidade-direita-e-esquerda/direita-e-esquerda-de-olho-no-desenho/" TargetMode="External"/><Relationship Id="rId23" Type="http://schemas.openxmlformats.org/officeDocument/2006/relationships/hyperlink" Target="http://mdmat.mat.ufrgs.br/anos_iniciais/objetos/quarto.htm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://portaldoprofessor.mec.gov.br/fichaTecnicaAula.html?aula=44159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balmat.SEEGO\Documents\Modelos%20Personalizados%20do%20Office\Avalia&#231;&#227;o%20202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4EA9EF5A2F7458BF454A2C9EEA448" ma:contentTypeVersion="6" ma:contentTypeDescription="Create a new document." ma:contentTypeScope="" ma:versionID="d056174cdf13117a9ba8a71dd8bdad54">
  <xsd:schema xmlns:xsd="http://www.w3.org/2001/XMLSchema" xmlns:xs="http://www.w3.org/2001/XMLSchema" xmlns:p="http://schemas.microsoft.com/office/2006/metadata/properties" xmlns:ns3="da1af024-f30c-41f0-9be5-eaa863fed2bc" targetNamespace="http://schemas.microsoft.com/office/2006/metadata/properties" ma:root="true" ma:fieldsID="896de0a977389157a58ffb222ca1e055" ns3:_="">
    <xsd:import namespace="da1af024-f30c-41f0-9be5-eaa863fed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af024-f30c-41f0-9be5-eaa863fed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1C0D7-1D6C-4F68-BCED-13677A2C93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0229D-4C46-47A2-BCAE-BFBB123AF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af024-f30c-41f0-9be5-eaa863fed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687421-A0F9-4A79-823B-A9055A463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DB72A8-918D-4A26-9375-F8795721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Avaliação 2020</Template>
  <TotalTime>0</TotalTime>
  <Pages>5</Pages>
  <Words>530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CARLA MENDONÇA LISBOA BERNADES</cp:lastModifiedBy>
  <cp:revision>2</cp:revision>
  <dcterms:created xsi:type="dcterms:W3CDTF">2020-05-06T20:47:00Z</dcterms:created>
  <dcterms:modified xsi:type="dcterms:W3CDTF">2020-05-06T20:47:00Z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0x010100E6A4EA9EF5A2F7458BF454A2C9EEA448</vt:lpwstr>
  </property>
</Properties>
</file>