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247"/>
        <w:gridCol w:w="1275"/>
        <w:gridCol w:w="5416"/>
        <w:gridCol w:w="2694"/>
      </w:tblGrid>
      <w:tr w:rsidR="007309FD" w:rsidRPr="005D54BA" w14:paraId="026AF97A" w14:textId="77777777" w:rsidTr="00786FA7">
        <w:tc>
          <w:tcPr>
            <w:tcW w:w="10632" w:type="dxa"/>
            <w:gridSpan w:val="4"/>
          </w:tcPr>
          <w:p w14:paraId="373E02AA" w14:textId="0C680AA8" w:rsidR="00B776D9" w:rsidRPr="005D54BA" w:rsidRDefault="00F43B27" w:rsidP="005D54BA">
            <w:pPr>
              <w:spacing w:line="276" w:lineRule="auto"/>
              <w:ind w:left="142" w:right="142" w:firstLine="34"/>
              <w:jc w:val="center"/>
              <w:rPr>
                <w:b/>
                <w:bCs/>
                <w:sz w:val="28"/>
                <w:szCs w:val="28"/>
              </w:rPr>
            </w:pPr>
            <w:r w:rsidRPr="005D54BA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0CD7BBCD" wp14:editId="700874E9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23495</wp:posOffset>
                  </wp:positionV>
                  <wp:extent cx="3238500" cy="67627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F0020" w:rsidRPr="005D54BA">
              <w:rPr>
                <w:noProof/>
                <w:sz w:val="28"/>
                <w:szCs w:val="28"/>
              </w:rPr>
              <w:t xml:space="preserve">                                                                            </w:t>
            </w:r>
          </w:p>
          <w:p w14:paraId="01E3F2BC" w14:textId="77777777" w:rsidR="00436F69" w:rsidRDefault="00436F69" w:rsidP="00F43B27">
            <w:pPr>
              <w:spacing w:line="276" w:lineRule="auto"/>
              <w:ind w:right="142"/>
              <w:rPr>
                <w:b/>
                <w:bCs/>
                <w:sz w:val="28"/>
                <w:szCs w:val="28"/>
              </w:rPr>
            </w:pPr>
          </w:p>
          <w:p w14:paraId="3F77C895" w14:textId="77777777" w:rsidR="00436F69" w:rsidRDefault="00436F69" w:rsidP="00436F69">
            <w:pPr>
              <w:spacing w:line="276" w:lineRule="auto"/>
              <w:ind w:right="142"/>
              <w:jc w:val="center"/>
              <w:rPr>
                <w:b/>
                <w:bCs/>
                <w:sz w:val="28"/>
                <w:szCs w:val="28"/>
              </w:rPr>
            </w:pPr>
          </w:p>
          <w:p w14:paraId="4DB3B671" w14:textId="6855311A" w:rsidR="00F43B27" w:rsidRPr="002A0E40" w:rsidRDefault="00436F69" w:rsidP="00436F69">
            <w:pPr>
              <w:spacing w:line="276" w:lineRule="auto"/>
              <w:ind w:right="142"/>
              <w:jc w:val="center"/>
              <w:rPr>
                <w:b/>
                <w:bCs/>
                <w:sz w:val="28"/>
                <w:szCs w:val="28"/>
              </w:rPr>
            </w:pPr>
            <w:r w:rsidRPr="002A0E40">
              <w:rPr>
                <w:b/>
                <w:bCs/>
                <w:sz w:val="28"/>
                <w:szCs w:val="28"/>
              </w:rPr>
              <w:t>1ª SEMANA – 2º CORTE</w:t>
            </w:r>
          </w:p>
        </w:tc>
      </w:tr>
      <w:tr w:rsidR="007309FD" w:rsidRPr="005D54BA" w14:paraId="3A43A6A6" w14:textId="77777777" w:rsidTr="007309FD">
        <w:tc>
          <w:tcPr>
            <w:tcW w:w="1247" w:type="dxa"/>
          </w:tcPr>
          <w:p w14:paraId="5CF16A6D" w14:textId="77777777" w:rsidR="007309FD" w:rsidRPr="005D54BA" w:rsidRDefault="007309FD" w:rsidP="00436F69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5D54BA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691" w:type="dxa"/>
            <w:gridSpan w:val="2"/>
          </w:tcPr>
          <w:p w14:paraId="348CBEC7" w14:textId="77777777" w:rsidR="007309FD" w:rsidRPr="005D54BA" w:rsidRDefault="007309FD" w:rsidP="005D54BA">
            <w:pPr>
              <w:spacing w:line="276" w:lineRule="auto"/>
              <w:ind w:left="142" w:right="142"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167FA758" w14:textId="77777777" w:rsidR="007309FD" w:rsidRPr="005D54BA" w:rsidRDefault="007309FD" w:rsidP="00436F69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5D54BA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5D54BA" w14:paraId="73FB33F3" w14:textId="77777777" w:rsidTr="007309FD">
        <w:tc>
          <w:tcPr>
            <w:tcW w:w="2522" w:type="dxa"/>
            <w:gridSpan w:val="2"/>
          </w:tcPr>
          <w:p w14:paraId="505CF350" w14:textId="77777777" w:rsidR="007309FD" w:rsidRPr="005D54BA" w:rsidRDefault="007309FD" w:rsidP="005D54BA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5D54BA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16" w:type="dxa"/>
          </w:tcPr>
          <w:p w14:paraId="18EF2912" w14:textId="77777777" w:rsidR="007309FD" w:rsidRPr="005D54BA" w:rsidRDefault="007309FD" w:rsidP="005D54BA">
            <w:pPr>
              <w:spacing w:line="276" w:lineRule="auto"/>
              <w:ind w:left="142" w:right="142"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14:paraId="2A074552" w14:textId="4A270323" w:rsidR="007309FD" w:rsidRPr="005D54BA" w:rsidRDefault="007309FD" w:rsidP="005D54BA">
            <w:pPr>
              <w:spacing w:line="276" w:lineRule="auto"/>
              <w:ind w:left="142" w:right="142" w:firstLine="34"/>
              <w:rPr>
                <w:bCs/>
                <w:sz w:val="28"/>
                <w:szCs w:val="28"/>
              </w:rPr>
            </w:pPr>
            <w:r w:rsidRPr="005D54BA">
              <w:rPr>
                <w:bCs/>
                <w:sz w:val="28"/>
                <w:szCs w:val="28"/>
              </w:rPr>
              <w:t xml:space="preserve">Ano: </w:t>
            </w:r>
            <w:r w:rsidR="00113DF7" w:rsidRPr="005D54BA">
              <w:rPr>
                <w:bCs/>
                <w:sz w:val="28"/>
                <w:szCs w:val="28"/>
              </w:rPr>
              <w:t>2</w:t>
            </w:r>
            <w:r w:rsidRPr="005D54BA"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5D54BA" w14:paraId="64910357" w14:textId="77777777" w:rsidTr="00786FA7">
        <w:trPr>
          <w:trHeight w:val="414"/>
        </w:trPr>
        <w:tc>
          <w:tcPr>
            <w:tcW w:w="10632" w:type="dxa"/>
            <w:gridSpan w:val="4"/>
          </w:tcPr>
          <w:p w14:paraId="0704F754" w14:textId="77777777" w:rsidR="007309FD" w:rsidRPr="005D54BA" w:rsidRDefault="007309FD" w:rsidP="005D54BA">
            <w:pPr>
              <w:spacing w:line="276" w:lineRule="auto"/>
              <w:ind w:right="142"/>
              <w:rPr>
                <w:bCs/>
                <w:sz w:val="28"/>
                <w:szCs w:val="28"/>
              </w:rPr>
            </w:pPr>
            <w:r w:rsidRPr="005D54BA">
              <w:rPr>
                <w:bCs/>
                <w:sz w:val="28"/>
                <w:szCs w:val="28"/>
              </w:rPr>
              <w:t xml:space="preserve">Componente Curricular: </w:t>
            </w:r>
            <w:r w:rsidR="00C17B9D" w:rsidRPr="005D54BA">
              <w:rPr>
                <w:bCs/>
                <w:sz w:val="28"/>
                <w:szCs w:val="28"/>
              </w:rPr>
              <w:t>Matemática</w:t>
            </w:r>
          </w:p>
        </w:tc>
      </w:tr>
      <w:tr w:rsidR="007309FD" w:rsidRPr="005D54BA" w14:paraId="11D5E4B6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10632" w:type="dxa"/>
            <w:gridSpan w:val="4"/>
          </w:tcPr>
          <w:p w14:paraId="2A3A18CB" w14:textId="2EC57C12" w:rsidR="00E933DA" w:rsidRPr="005D54BA" w:rsidRDefault="007309FD" w:rsidP="005D54BA">
            <w:pPr>
              <w:ind w:firstLine="34"/>
              <w:jc w:val="both"/>
              <w:rPr>
                <w:sz w:val="28"/>
                <w:szCs w:val="28"/>
              </w:rPr>
            </w:pPr>
            <w:r w:rsidRPr="005D54BA">
              <w:rPr>
                <w:bCs/>
                <w:sz w:val="28"/>
                <w:szCs w:val="28"/>
              </w:rPr>
              <w:t xml:space="preserve">Tema/ Conhecimento: </w:t>
            </w:r>
            <w:r w:rsidR="00F75BC3" w:rsidRPr="005D54BA">
              <w:rPr>
                <w:sz w:val="28"/>
                <w:szCs w:val="28"/>
              </w:rPr>
              <w:t>Análise da ideia de aleatório em situações do cotidiano: Classificação de eventos aleatórios</w:t>
            </w:r>
          </w:p>
        </w:tc>
      </w:tr>
      <w:tr w:rsidR="007309FD" w:rsidRPr="005D54BA" w14:paraId="70A911F2" w14:textId="77777777" w:rsidTr="00786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10632" w:type="dxa"/>
            <w:gridSpan w:val="4"/>
          </w:tcPr>
          <w:p w14:paraId="55B3E019" w14:textId="017AAEC2" w:rsidR="007309FD" w:rsidRPr="00436F69" w:rsidRDefault="00C17B9D" w:rsidP="00436F69">
            <w:pPr>
              <w:ind w:firstLine="34"/>
              <w:jc w:val="both"/>
            </w:pPr>
            <w:r w:rsidRPr="00436F69">
              <w:rPr>
                <w:bCs/>
              </w:rPr>
              <w:t>Habilidade</w:t>
            </w:r>
            <w:r w:rsidR="00A95A17" w:rsidRPr="00436F69">
              <w:rPr>
                <w:bCs/>
              </w:rPr>
              <w:t>s:</w:t>
            </w:r>
            <w:r w:rsidR="00E933DA" w:rsidRPr="00436F69">
              <w:rPr>
                <w:bCs/>
              </w:rPr>
              <w:t xml:space="preserve"> </w:t>
            </w:r>
            <w:r w:rsidR="00F75BC3" w:rsidRPr="00436F69">
              <w:t>(EF02MA21-A) Identificar e registrar em tabelas, resultados de eventos cotidianos aleatórios como pouco prováveis, muito prováveis, improváveis e impossíveis, com uso de materiais manipuláveis que permitem experimentos aleatórios tais como moedas, dados, peças de dominó. Exemplo: em um jogo com dois dados, perceber quais as somas que podem sair, quais são impossíveis e quais são mais prováveis</w:t>
            </w:r>
            <w:r w:rsidR="00436F69" w:rsidRPr="00436F69">
              <w:t xml:space="preserve">.; </w:t>
            </w:r>
            <w:r w:rsidR="00F75BC3" w:rsidRPr="00436F69">
              <w:t>(EF02MA21-B) Relacionar a classificação dos resultados de eventos cotidianos aleatórios para tomada de decisões em situações diversas.</w:t>
            </w:r>
          </w:p>
        </w:tc>
      </w:tr>
    </w:tbl>
    <w:p w14:paraId="3B72EEB6" w14:textId="77777777" w:rsidR="00436F69" w:rsidRDefault="00436F69" w:rsidP="005D54BA">
      <w:pPr>
        <w:spacing w:after="160" w:line="276" w:lineRule="auto"/>
        <w:ind w:left="142" w:right="142" w:firstLine="425"/>
        <w:rPr>
          <w:rFonts w:eastAsiaTheme="minorHAnsi"/>
          <w:b/>
          <w:sz w:val="28"/>
          <w:szCs w:val="28"/>
          <w:lang w:eastAsia="en-US"/>
        </w:rPr>
      </w:pPr>
    </w:p>
    <w:p w14:paraId="276F6C85" w14:textId="6CACC79E" w:rsidR="00686C5D" w:rsidRPr="00436F69" w:rsidRDefault="00436F69" w:rsidP="005D54BA">
      <w:pPr>
        <w:spacing w:after="160" w:line="276" w:lineRule="auto"/>
        <w:ind w:left="142" w:right="142" w:firstLine="425"/>
        <w:rPr>
          <w:rFonts w:eastAsiaTheme="minorHAnsi"/>
          <w:b/>
          <w:sz w:val="28"/>
          <w:szCs w:val="28"/>
          <w:lang w:eastAsia="en-US"/>
        </w:rPr>
      </w:pPr>
      <w:r w:rsidRPr="00436F69">
        <w:rPr>
          <w:rFonts w:eastAsiaTheme="minorHAnsi"/>
          <w:b/>
          <w:sz w:val="28"/>
          <w:szCs w:val="28"/>
          <w:lang w:eastAsia="en-US"/>
        </w:rPr>
        <w:t>ATIVIDADES</w:t>
      </w:r>
    </w:p>
    <w:p w14:paraId="582C0C80" w14:textId="26EA3673" w:rsidR="001D0A61" w:rsidRDefault="005D54BA" w:rsidP="0032220D">
      <w:pPr>
        <w:pStyle w:val="PargrafodaLista"/>
        <w:numPr>
          <w:ilvl w:val="0"/>
          <w:numId w:val="25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D0A61" w:rsidRPr="005D54BA">
        <w:rPr>
          <w:rFonts w:eastAsiaTheme="minorHAnsi"/>
          <w:sz w:val="28"/>
          <w:szCs w:val="28"/>
          <w:lang w:eastAsia="en-US"/>
        </w:rPr>
        <w:t>O</w:t>
      </w:r>
      <w:r w:rsidR="004413FE" w:rsidRPr="005D54BA">
        <w:rPr>
          <w:rFonts w:eastAsiaTheme="minorHAnsi"/>
          <w:sz w:val="28"/>
          <w:szCs w:val="28"/>
          <w:lang w:eastAsia="en-US"/>
        </w:rPr>
        <w:t xml:space="preserve"> </w:t>
      </w:r>
      <w:r w:rsidR="001D0A61" w:rsidRPr="005D54BA">
        <w:rPr>
          <w:rFonts w:eastAsiaTheme="minorHAnsi"/>
          <w:sz w:val="28"/>
          <w:szCs w:val="28"/>
          <w:lang w:eastAsia="en-US"/>
        </w:rPr>
        <w:t>gráfico a seguir</w:t>
      </w:r>
      <w:r w:rsidR="004413FE" w:rsidRPr="005D54BA">
        <w:rPr>
          <w:rFonts w:eastAsiaTheme="minorHAnsi"/>
          <w:sz w:val="28"/>
          <w:szCs w:val="28"/>
          <w:lang w:eastAsia="en-US"/>
        </w:rPr>
        <w:t xml:space="preserve"> mostra a disciplina de preferência dos estudantes do 2º ano.</w:t>
      </w:r>
    </w:p>
    <w:p w14:paraId="6AA8EBEA" w14:textId="6452B868" w:rsidR="001D0A61" w:rsidRPr="005D54BA" w:rsidRDefault="004413FE" w:rsidP="00436F69">
      <w:pPr>
        <w:pStyle w:val="PargrafodaLista"/>
        <w:spacing w:after="160" w:line="276" w:lineRule="auto"/>
        <w:ind w:left="142" w:right="142"/>
        <w:jc w:val="center"/>
        <w:rPr>
          <w:rFonts w:eastAsiaTheme="minorHAnsi"/>
          <w:sz w:val="28"/>
          <w:szCs w:val="28"/>
          <w:lang w:eastAsia="en-US"/>
        </w:rPr>
      </w:pPr>
      <w:r w:rsidRPr="005D54BA">
        <w:rPr>
          <w:rFonts w:eastAsiaTheme="minorHAnsi"/>
          <w:noProof/>
          <w:sz w:val="28"/>
          <w:szCs w:val="28"/>
        </w:rPr>
        <w:drawing>
          <wp:inline distT="0" distB="0" distL="0" distR="0" wp14:anchorId="77EA9AC4" wp14:editId="46D9A70B">
            <wp:extent cx="4752975" cy="4635422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86" cy="465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319CC" w14:textId="1220AEF5" w:rsidR="00527B92" w:rsidRPr="005D54BA" w:rsidRDefault="00527B92" w:rsidP="0032220D">
      <w:pPr>
        <w:pStyle w:val="PargrafodaLista"/>
        <w:spacing w:after="160" w:line="276" w:lineRule="auto"/>
        <w:ind w:left="142" w:right="142"/>
        <w:rPr>
          <w:rFonts w:eastAsiaTheme="minorHAnsi"/>
          <w:sz w:val="28"/>
          <w:szCs w:val="28"/>
          <w:lang w:eastAsia="en-US"/>
        </w:rPr>
      </w:pPr>
      <w:r w:rsidRPr="005D54BA">
        <w:rPr>
          <w:rFonts w:eastAsiaTheme="minorHAnsi"/>
          <w:sz w:val="28"/>
          <w:szCs w:val="28"/>
          <w:lang w:eastAsia="en-US"/>
        </w:rPr>
        <w:t>Assinale a alternativa que indica a preferência da maioria dos estudantes.</w:t>
      </w:r>
    </w:p>
    <w:p w14:paraId="04D12669" w14:textId="77777777" w:rsidR="00436F69" w:rsidRPr="00436F69" w:rsidRDefault="00436F69" w:rsidP="00436F69">
      <w:pPr>
        <w:spacing w:after="160" w:line="276" w:lineRule="auto"/>
        <w:ind w:right="142"/>
        <w:rPr>
          <w:rFonts w:eastAsiaTheme="minorHAnsi"/>
          <w:sz w:val="28"/>
          <w:szCs w:val="28"/>
          <w:lang w:eastAsia="en-US"/>
        </w:rPr>
        <w:sectPr w:rsidR="00436F69" w:rsidRPr="00436F69" w:rsidSect="007309FD">
          <w:headerReference w:type="even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426" w:right="708" w:bottom="284" w:left="567" w:header="426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sep="1" w:space="284"/>
          <w:titlePg/>
          <w:docGrid w:linePitch="360"/>
        </w:sectPr>
      </w:pPr>
    </w:p>
    <w:p w14:paraId="08F21471" w14:textId="1ED8F8E5" w:rsidR="008025AF" w:rsidRPr="005D54BA" w:rsidRDefault="00527B92" w:rsidP="0032220D">
      <w:pPr>
        <w:pStyle w:val="PargrafodaLista"/>
        <w:numPr>
          <w:ilvl w:val="0"/>
          <w:numId w:val="21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 w:rsidRPr="005D54BA">
        <w:rPr>
          <w:rFonts w:eastAsiaTheme="minorHAnsi"/>
          <w:sz w:val="28"/>
          <w:szCs w:val="28"/>
          <w:lang w:eastAsia="en-US"/>
        </w:rPr>
        <w:t>(   )   Português</w:t>
      </w:r>
    </w:p>
    <w:p w14:paraId="163336EB" w14:textId="222957B8" w:rsidR="00527B92" w:rsidRPr="005D54BA" w:rsidRDefault="00527B92" w:rsidP="0032220D">
      <w:pPr>
        <w:pStyle w:val="PargrafodaLista"/>
        <w:numPr>
          <w:ilvl w:val="0"/>
          <w:numId w:val="21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 w:rsidRPr="005D54BA">
        <w:rPr>
          <w:rFonts w:eastAsiaTheme="minorHAnsi"/>
          <w:sz w:val="28"/>
          <w:szCs w:val="28"/>
          <w:lang w:eastAsia="en-US"/>
        </w:rPr>
        <w:t>(   )   Arte</w:t>
      </w:r>
    </w:p>
    <w:p w14:paraId="209B308A" w14:textId="2716F374" w:rsidR="00527B92" w:rsidRPr="005D54BA" w:rsidRDefault="00527B92" w:rsidP="0032220D">
      <w:pPr>
        <w:pStyle w:val="PargrafodaLista"/>
        <w:numPr>
          <w:ilvl w:val="0"/>
          <w:numId w:val="21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 w:rsidRPr="005D54BA">
        <w:rPr>
          <w:rFonts w:eastAsiaTheme="minorHAnsi"/>
          <w:sz w:val="28"/>
          <w:szCs w:val="28"/>
          <w:lang w:eastAsia="en-US"/>
        </w:rPr>
        <w:t>(   )   Matemática</w:t>
      </w:r>
    </w:p>
    <w:p w14:paraId="627C32B5" w14:textId="3686792A" w:rsidR="00527B92" w:rsidRPr="005D54BA" w:rsidRDefault="00527B92" w:rsidP="0032220D">
      <w:pPr>
        <w:pStyle w:val="PargrafodaLista"/>
        <w:numPr>
          <w:ilvl w:val="0"/>
          <w:numId w:val="21"/>
        </w:numPr>
        <w:spacing w:after="160" w:line="276" w:lineRule="auto"/>
        <w:ind w:left="142" w:right="142" w:firstLine="0"/>
        <w:rPr>
          <w:rFonts w:eastAsiaTheme="minorHAnsi"/>
          <w:sz w:val="28"/>
          <w:szCs w:val="28"/>
          <w:lang w:eastAsia="en-US"/>
        </w:rPr>
      </w:pPr>
      <w:r w:rsidRPr="005D54BA">
        <w:rPr>
          <w:rFonts w:eastAsiaTheme="minorHAnsi"/>
          <w:sz w:val="28"/>
          <w:szCs w:val="28"/>
          <w:lang w:eastAsia="en-US"/>
        </w:rPr>
        <w:t>(   )   Ciências</w:t>
      </w:r>
    </w:p>
    <w:p w14:paraId="3A8513EC" w14:textId="77777777" w:rsidR="00436F69" w:rsidRDefault="00436F69" w:rsidP="0032220D">
      <w:pPr>
        <w:spacing w:after="160" w:line="276" w:lineRule="auto"/>
        <w:ind w:left="142" w:right="142"/>
        <w:rPr>
          <w:sz w:val="28"/>
          <w:szCs w:val="28"/>
        </w:rPr>
        <w:sectPr w:rsidR="00436F69" w:rsidSect="00436F69">
          <w:type w:val="continuous"/>
          <w:pgSz w:w="11907" w:h="16840" w:code="9"/>
          <w:pgMar w:top="426" w:right="708" w:bottom="284" w:left="567" w:header="426" w:footer="567" w:gutter="0"/>
          <w:pgBorders>
            <w:top w:val="thinThickLargeGap" w:sz="24" w:space="1" w:color="auto"/>
            <w:left w:val="thinThickLargeGap" w:sz="24" w:space="4" w:color="auto"/>
            <w:bottom w:val="thickThinLargeGap" w:sz="24" w:space="1" w:color="auto"/>
            <w:right w:val="thickThinLargeGap" w:sz="24" w:space="4" w:color="auto"/>
          </w:pgBorders>
          <w:cols w:num="2" w:sep="1" w:space="284"/>
          <w:titlePg/>
          <w:docGrid w:linePitch="360"/>
        </w:sectPr>
      </w:pPr>
    </w:p>
    <w:p w14:paraId="7AB6325D" w14:textId="5719C9BA" w:rsidR="002F0020" w:rsidRPr="005D54BA" w:rsidRDefault="005D54BA" w:rsidP="00DE2175">
      <w:pPr>
        <w:pStyle w:val="Textodecomentrio"/>
        <w:numPr>
          <w:ilvl w:val="0"/>
          <w:numId w:val="25"/>
        </w:numPr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F0020" w:rsidRPr="005D54BA">
        <w:rPr>
          <w:sz w:val="28"/>
          <w:szCs w:val="28"/>
        </w:rPr>
        <w:t>Fernando, Rafael e Márcio estão brincando de lançar um dado. Sabendo que cada um fez um lançamento, marque a alternativa que indica a possibilidade desse resultado para cada jogador.</w:t>
      </w:r>
    </w:p>
    <w:p w14:paraId="3D69C6DF" w14:textId="4A7DF1AE" w:rsidR="00A35392" w:rsidRPr="005D54BA" w:rsidRDefault="005E5233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 w:rsidRPr="005D54BA">
        <w:rPr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8BC7030" wp14:editId="0E4B6982">
            <wp:simplePos x="0" y="0"/>
            <wp:positionH relativeFrom="column">
              <wp:posOffset>3633825</wp:posOffset>
            </wp:positionH>
            <wp:positionV relativeFrom="paragraph">
              <wp:posOffset>162002</wp:posOffset>
            </wp:positionV>
            <wp:extent cx="2948025" cy="959794"/>
            <wp:effectExtent l="0" t="0" r="5080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25" cy="95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DF5A3" w14:textId="1C718813" w:rsidR="00A35392" w:rsidRPr="005D54BA" w:rsidRDefault="00922E7C" w:rsidP="0032220D">
      <w:pPr>
        <w:pStyle w:val="PargrafodaLista"/>
        <w:numPr>
          <w:ilvl w:val="0"/>
          <w:numId w:val="14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 xml:space="preserve">(  ) É mais provável que saia o número 6 </w:t>
      </w:r>
    </w:p>
    <w:p w14:paraId="30181FD9" w14:textId="7E322539" w:rsidR="00922E7C" w:rsidRPr="005D54BA" w:rsidRDefault="00922E7C" w:rsidP="0032220D">
      <w:pPr>
        <w:pStyle w:val="PargrafodaLista"/>
        <w:numPr>
          <w:ilvl w:val="0"/>
          <w:numId w:val="14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(  ) É pouco provável que saia o número 4</w:t>
      </w:r>
    </w:p>
    <w:p w14:paraId="712B9B45" w14:textId="07A1A648" w:rsidR="00922E7C" w:rsidRPr="005D54BA" w:rsidRDefault="00922E7C" w:rsidP="0032220D">
      <w:pPr>
        <w:pStyle w:val="PargrafodaLista"/>
        <w:numPr>
          <w:ilvl w:val="0"/>
          <w:numId w:val="14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(  ) É improvável que saia o número 1</w:t>
      </w:r>
    </w:p>
    <w:p w14:paraId="01D3FE4B" w14:textId="1FE869B0" w:rsidR="00922E7C" w:rsidRPr="005D54BA" w:rsidRDefault="00922E7C" w:rsidP="0032220D">
      <w:pPr>
        <w:pStyle w:val="PargrafodaLista"/>
        <w:numPr>
          <w:ilvl w:val="0"/>
          <w:numId w:val="14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(  ) É impossível que saia o número 7</w:t>
      </w:r>
    </w:p>
    <w:p w14:paraId="51454BC6" w14:textId="69242DAA" w:rsidR="00A35392" w:rsidRPr="005D54BA" w:rsidRDefault="00A35392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00874573" w14:textId="1912811C" w:rsidR="00686C5D" w:rsidRPr="005D54BA" w:rsidRDefault="00997E0D" w:rsidP="0032220D">
      <w:pPr>
        <w:pStyle w:val="PargrafodaLista"/>
        <w:numPr>
          <w:ilvl w:val="0"/>
          <w:numId w:val="25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noProof/>
        </w:rPr>
        <w:drawing>
          <wp:anchor distT="0" distB="0" distL="114300" distR="114300" simplePos="0" relativeHeight="251685888" behindDoc="0" locked="0" layoutInCell="1" allowOverlap="1" wp14:anchorId="66AB41F8" wp14:editId="2F9CD804">
            <wp:simplePos x="0" y="0"/>
            <wp:positionH relativeFrom="column">
              <wp:posOffset>2990317</wp:posOffset>
            </wp:positionH>
            <wp:positionV relativeFrom="paragraph">
              <wp:posOffset>645821</wp:posOffset>
            </wp:positionV>
            <wp:extent cx="1667865" cy="1722866"/>
            <wp:effectExtent l="0" t="0" r="8890" b="0"/>
            <wp:wrapNone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47" cy="172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4BA">
        <w:rPr>
          <w:sz w:val="28"/>
          <w:szCs w:val="28"/>
        </w:rPr>
        <w:t xml:space="preserve">- </w:t>
      </w:r>
      <w:r w:rsidR="00922E7C" w:rsidRPr="005D54BA">
        <w:rPr>
          <w:sz w:val="28"/>
          <w:szCs w:val="28"/>
        </w:rPr>
        <w:t xml:space="preserve">Larissa não gosta de beber água. Por isso, sua mãe lhe propôs um jogo. Sempre que sentisse sede, ela deveria girar a roleta e, quando a roleta parasse, ela deveria beber </w:t>
      </w:r>
      <w:r w:rsidR="00C57C10" w:rsidRPr="005D54BA">
        <w:rPr>
          <w:sz w:val="28"/>
          <w:szCs w:val="28"/>
        </w:rPr>
        <w:t xml:space="preserve">o </w:t>
      </w:r>
      <w:r w:rsidR="00922E7C" w:rsidRPr="005D54BA">
        <w:rPr>
          <w:sz w:val="28"/>
          <w:szCs w:val="28"/>
        </w:rPr>
        <w:t>líquido indicado pela seta.</w:t>
      </w:r>
    </w:p>
    <w:p w14:paraId="6326A1E1" w14:textId="698F2D11" w:rsidR="00922E7C" w:rsidRPr="005D54BA" w:rsidRDefault="00922E7C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66E3DA76" w14:textId="0826C8DC" w:rsidR="00922E7C" w:rsidRPr="005D54BA" w:rsidRDefault="00922E7C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4580556" w14:textId="3EBD7C2D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7F7F0FC5" w14:textId="729471C1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19A0F506" w14:textId="3498D835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373860B9" w14:textId="08E37838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1987BC1C" w14:textId="77777777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645B61DD" w14:textId="20C6350D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6663404" w14:textId="092088E7" w:rsidR="00686C5D" w:rsidRPr="0032220D" w:rsidRDefault="0032220D" w:rsidP="0032220D">
      <w:pPr>
        <w:pStyle w:val="PargrafodaLista"/>
        <w:numPr>
          <w:ilvl w:val="0"/>
          <w:numId w:val="27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32220D">
        <w:rPr>
          <w:sz w:val="28"/>
          <w:szCs w:val="28"/>
        </w:rPr>
        <w:t>Q</w:t>
      </w:r>
      <w:r w:rsidR="00922E7C" w:rsidRPr="0032220D">
        <w:rPr>
          <w:sz w:val="28"/>
          <w:szCs w:val="28"/>
        </w:rPr>
        <w:t>ual a bebida mais provável de sair?</w:t>
      </w:r>
    </w:p>
    <w:p w14:paraId="5381D77F" w14:textId="2CDC1F52" w:rsidR="00686C5D" w:rsidRPr="005D54BA" w:rsidRDefault="00922E7C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_______________________________</w:t>
      </w:r>
      <w:r w:rsidR="00C57C10" w:rsidRPr="005D54BA">
        <w:rPr>
          <w:sz w:val="28"/>
          <w:szCs w:val="28"/>
        </w:rPr>
        <w:t>__________</w:t>
      </w:r>
      <w:r w:rsidR="005D54BA">
        <w:rPr>
          <w:sz w:val="28"/>
          <w:szCs w:val="28"/>
        </w:rPr>
        <w:t>_____________________________</w:t>
      </w:r>
    </w:p>
    <w:p w14:paraId="0863A2C7" w14:textId="52B1FE2B" w:rsidR="00686C5D" w:rsidRPr="0032220D" w:rsidRDefault="00922E7C" w:rsidP="0032220D">
      <w:pPr>
        <w:pStyle w:val="PargrafodaLista"/>
        <w:numPr>
          <w:ilvl w:val="0"/>
          <w:numId w:val="27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32220D">
        <w:rPr>
          <w:sz w:val="28"/>
          <w:szCs w:val="28"/>
        </w:rPr>
        <w:t>Qual bebida é pouco provável de sair?</w:t>
      </w:r>
    </w:p>
    <w:p w14:paraId="5C2EAB9D" w14:textId="46CCA873" w:rsidR="00922E7C" w:rsidRPr="005D54BA" w:rsidRDefault="00922E7C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_________________________________</w:t>
      </w:r>
      <w:r w:rsidR="00C57C10" w:rsidRPr="005D54BA">
        <w:rPr>
          <w:sz w:val="28"/>
          <w:szCs w:val="28"/>
        </w:rPr>
        <w:t>_________</w:t>
      </w:r>
      <w:r w:rsidR="005D54BA">
        <w:rPr>
          <w:sz w:val="28"/>
          <w:szCs w:val="28"/>
        </w:rPr>
        <w:t>____________________________</w:t>
      </w:r>
    </w:p>
    <w:p w14:paraId="395C37C2" w14:textId="08FAB2B3" w:rsidR="00922E7C" w:rsidRPr="0032220D" w:rsidRDefault="00483DA5" w:rsidP="0032220D">
      <w:pPr>
        <w:pStyle w:val="PargrafodaLista"/>
        <w:numPr>
          <w:ilvl w:val="0"/>
          <w:numId w:val="27"/>
        </w:numPr>
        <w:shd w:val="clear" w:color="auto" w:fill="FFFFFF"/>
        <w:spacing w:line="276" w:lineRule="auto"/>
        <w:ind w:left="142" w:right="142" w:firstLine="0"/>
        <w:textAlignment w:val="baseline"/>
        <w:rPr>
          <w:sz w:val="28"/>
          <w:szCs w:val="28"/>
        </w:rPr>
      </w:pPr>
      <w:r w:rsidRPr="0032220D">
        <w:rPr>
          <w:sz w:val="28"/>
          <w:szCs w:val="28"/>
        </w:rPr>
        <w:t>L</w:t>
      </w:r>
      <w:r w:rsidR="00C57C10" w:rsidRPr="0032220D">
        <w:rPr>
          <w:sz w:val="28"/>
          <w:szCs w:val="28"/>
        </w:rPr>
        <w:t>arissa poderá beber refrigerante</w:t>
      </w:r>
      <w:r w:rsidRPr="0032220D">
        <w:rPr>
          <w:sz w:val="28"/>
          <w:szCs w:val="28"/>
        </w:rPr>
        <w:t>?</w:t>
      </w:r>
    </w:p>
    <w:p w14:paraId="7E3A362F" w14:textId="711C1CC2" w:rsidR="00483DA5" w:rsidRPr="005D54BA" w:rsidRDefault="00483DA5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_____________________________________</w:t>
      </w:r>
      <w:r w:rsidR="00C57C10" w:rsidRPr="005D54BA">
        <w:rPr>
          <w:sz w:val="28"/>
          <w:szCs w:val="28"/>
        </w:rPr>
        <w:t>_________</w:t>
      </w:r>
      <w:r w:rsidRPr="005D54BA">
        <w:rPr>
          <w:sz w:val="28"/>
          <w:szCs w:val="28"/>
        </w:rPr>
        <w:t>___________</w:t>
      </w:r>
      <w:r w:rsidR="005D54BA">
        <w:rPr>
          <w:sz w:val="28"/>
          <w:szCs w:val="28"/>
        </w:rPr>
        <w:t>_____________</w:t>
      </w:r>
    </w:p>
    <w:p w14:paraId="0DDA6E82" w14:textId="0FCE1BB7" w:rsidR="00686C5D" w:rsidRPr="005D54BA" w:rsidRDefault="00686C5D" w:rsidP="0032220D">
      <w:pPr>
        <w:shd w:val="clear" w:color="auto" w:fill="FFFFFF"/>
        <w:spacing w:line="276" w:lineRule="auto"/>
        <w:ind w:left="142" w:right="142"/>
        <w:textAlignment w:val="baseline"/>
        <w:rPr>
          <w:sz w:val="28"/>
          <w:szCs w:val="28"/>
        </w:rPr>
      </w:pPr>
    </w:p>
    <w:p w14:paraId="26D7AEF8" w14:textId="06A297F7" w:rsidR="00686C5D" w:rsidRPr="005D54BA" w:rsidRDefault="00254965" w:rsidP="00436F69">
      <w:pPr>
        <w:pStyle w:val="PargrafodaLista"/>
        <w:numPr>
          <w:ilvl w:val="0"/>
          <w:numId w:val="25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noProof/>
        </w:rPr>
        <w:drawing>
          <wp:anchor distT="0" distB="0" distL="114300" distR="114300" simplePos="0" relativeHeight="251681792" behindDoc="0" locked="0" layoutInCell="1" allowOverlap="1" wp14:anchorId="2247AC56" wp14:editId="60703294">
            <wp:simplePos x="0" y="0"/>
            <wp:positionH relativeFrom="margin">
              <wp:posOffset>4855693</wp:posOffset>
            </wp:positionH>
            <wp:positionV relativeFrom="paragraph">
              <wp:posOffset>627736</wp:posOffset>
            </wp:positionV>
            <wp:extent cx="1887220" cy="1828800"/>
            <wp:effectExtent l="0" t="0" r="0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50" cy="183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0D">
        <w:rPr>
          <w:noProof/>
          <w:sz w:val="28"/>
          <w:szCs w:val="28"/>
        </w:rPr>
        <w:t xml:space="preserve">- </w:t>
      </w:r>
      <w:r w:rsidR="009A5B9B" w:rsidRPr="005D54BA">
        <w:rPr>
          <w:sz w:val="28"/>
          <w:szCs w:val="28"/>
        </w:rPr>
        <w:t xml:space="preserve">Vivian, Lucas e Carlos estão jogando. Eles têm 9 tampinhas vermelhas, 4 azuis e 2 amarelas. Viviam colocou as tampinhas dentro de um saco e pediu a Lucas e Carlos que </w:t>
      </w:r>
      <w:r w:rsidR="002F0020" w:rsidRPr="005D54BA">
        <w:rPr>
          <w:sz w:val="28"/>
          <w:szCs w:val="28"/>
        </w:rPr>
        <w:t>retirassem</w:t>
      </w:r>
      <w:r w:rsidR="009A5B9B" w:rsidRPr="005D54BA">
        <w:rPr>
          <w:sz w:val="28"/>
          <w:szCs w:val="28"/>
        </w:rPr>
        <w:t xml:space="preserve"> uma cada um. </w:t>
      </w:r>
    </w:p>
    <w:p w14:paraId="49718D6E" w14:textId="00FCFA64" w:rsidR="00077909" w:rsidRPr="005D54BA" w:rsidRDefault="00077909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9889FFD" w14:textId="2BBD6715" w:rsidR="009A5B9B" w:rsidRPr="005D54BA" w:rsidRDefault="009A5B9B" w:rsidP="0032220D">
      <w:pPr>
        <w:pStyle w:val="PargrafodaLista"/>
        <w:numPr>
          <w:ilvl w:val="0"/>
          <w:numId w:val="18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Qual é a cor com maior probabilidade de sair?</w:t>
      </w:r>
    </w:p>
    <w:p w14:paraId="6604DFA6" w14:textId="070E0774" w:rsidR="009A5B9B" w:rsidRPr="005D54BA" w:rsidRDefault="009A5B9B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_____________________________________________________________</w:t>
      </w:r>
    </w:p>
    <w:p w14:paraId="4040A50A" w14:textId="562A6185" w:rsidR="009A5B9B" w:rsidRPr="005D54BA" w:rsidRDefault="009A5B9B" w:rsidP="0032220D">
      <w:pPr>
        <w:pStyle w:val="PargrafodaLista"/>
        <w:numPr>
          <w:ilvl w:val="0"/>
          <w:numId w:val="18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Qual a cor com a menor probabilidade de sair?</w:t>
      </w:r>
    </w:p>
    <w:p w14:paraId="32EC2201" w14:textId="3422517F" w:rsidR="009A5B9B" w:rsidRPr="005D54BA" w:rsidRDefault="009A5B9B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 xml:space="preserve">   ______________________________________________________________</w:t>
      </w:r>
    </w:p>
    <w:p w14:paraId="4622443A" w14:textId="77777777" w:rsidR="00254965" w:rsidRPr="005D54BA" w:rsidRDefault="009A5B9B" w:rsidP="0032220D">
      <w:pPr>
        <w:pStyle w:val="PargrafodaLista"/>
        <w:numPr>
          <w:ilvl w:val="0"/>
          <w:numId w:val="18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 xml:space="preserve">Ajude Lucas a distribuir as tampinhas em 3 saquinhos </w:t>
      </w:r>
    </w:p>
    <w:p w14:paraId="239D41CA" w14:textId="2BA0504B" w:rsidR="009A5B9B" w:rsidRDefault="009A5B9B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diferentes, pintando-as de acordo com as indicações:</w:t>
      </w:r>
    </w:p>
    <w:p w14:paraId="0C8469EE" w14:textId="77777777" w:rsidR="0032220D" w:rsidRPr="005D54BA" w:rsidRDefault="0032220D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3800C16C" w14:textId="590AF072" w:rsidR="009A5B9B" w:rsidRPr="005D54BA" w:rsidRDefault="00020262" w:rsidP="0032220D">
      <w:pPr>
        <w:pStyle w:val="PargrafodaLista"/>
        <w:numPr>
          <w:ilvl w:val="0"/>
          <w:numId w:val="19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 xml:space="preserve">É </w:t>
      </w:r>
      <w:r w:rsidR="009A5B9B" w:rsidRPr="005D54BA">
        <w:rPr>
          <w:sz w:val="28"/>
          <w:szCs w:val="28"/>
        </w:rPr>
        <w:t>impossível reti</w:t>
      </w:r>
      <w:r w:rsidRPr="005D54BA">
        <w:rPr>
          <w:sz w:val="28"/>
          <w:szCs w:val="28"/>
        </w:rPr>
        <w:t>r</w:t>
      </w:r>
      <w:r w:rsidR="009A5B9B" w:rsidRPr="005D54BA">
        <w:rPr>
          <w:sz w:val="28"/>
          <w:szCs w:val="28"/>
        </w:rPr>
        <w:t>ar uma tampinha vermelha do saquinho 2</w:t>
      </w:r>
    </w:p>
    <w:p w14:paraId="55FF1D9C" w14:textId="5E9166C3" w:rsidR="009A5B9B" w:rsidRPr="005D54BA" w:rsidRDefault="009A5B9B" w:rsidP="0032220D">
      <w:pPr>
        <w:pStyle w:val="PargrafodaLista"/>
        <w:numPr>
          <w:ilvl w:val="0"/>
          <w:numId w:val="19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É mais p</w:t>
      </w:r>
      <w:r w:rsidR="00020262" w:rsidRPr="005D54BA">
        <w:rPr>
          <w:sz w:val="28"/>
          <w:szCs w:val="28"/>
        </w:rPr>
        <w:t>rovável tirar uma tampinha vermelha no saquinho 1</w:t>
      </w:r>
    </w:p>
    <w:p w14:paraId="0B203F7A" w14:textId="721C28FC" w:rsidR="00020262" w:rsidRPr="005D54BA" w:rsidRDefault="00020262" w:rsidP="0032220D">
      <w:pPr>
        <w:pStyle w:val="PargrafodaLista"/>
        <w:numPr>
          <w:ilvl w:val="0"/>
          <w:numId w:val="19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A cor que é pouco provável de sair do saquinho 3 é azul;</w:t>
      </w:r>
    </w:p>
    <w:p w14:paraId="3D5D4741" w14:textId="1D0D6BBF" w:rsidR="00020262" w:rsidRPr="005D54BA" w:rsidRDefault="00020262" w:rsidP="0032220D">
      <w:pPr>
        <w:pStyle w:val="PargrafodaLista"/>
        <w:numPr>
          <w:ilvl w:val="0"/>
          <w:numId w:val="19"/>
        </w:numPr>
        <w:shd w:val="clear" w:color="auto" w:fill="FFFFFF"/>
        <w:spacing w:line="276" w:lineRule="auto"/>
        <w:ind w:left="142" w:right="142" w:firstLine="0"/>
        <w:jc w:val="both"/>
        <w:textAlignment w:val="baseline"/>
        <w:rPr>
          <w:sz w:val="28"/>
          <w:szCs w:val="28"/>
        </w:rPr>
      </w:pPr>
      <w:r w:rsidRPr="005D54BA">
        <w:rPr>
          <w:sz w:val="28"/>
          <w:szCs w:val="28"/>
        </w:rPr>
        <w:t>É</w:t>
      </w:r>
      <w:r w:rsidR="002F0020" w:rsidRPr="005D54BA">
        <w:rPr>
          <w:sz w:val="28"/>
          <w:szCs w:val="28"/>
        </w:rPr>
        <w:t xml:space="preserve"> menos</w:t>
      </w:r>
      <w:r w:rsidRPr="005D54BA">
        <w:rPr>
          <w:sz w:val="28"/>
          <w:szCs w:val="28"/>
        </w:rPr>
        <w:t xml:space="preserve"> provável que saia a cor amarela do saquinho 1</w:t>
      </w:r>
    </w:p>
    <w:p w14:paraId="17AF67C5" w14:textId="12A938B3" w:rsidR="00020262" w:rsidRPr="005D54BA" w:rsidRDefault="00DE2175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3056" behindDoc="0" locked="0" layoutInCell="1" allowOverlap="1" wp14:anchorId="0D94678F" wp14:editId="002B1AC5">
            <wp:simplePos x="0" y="0"/>
            <wp:positionH relativeFrom="column">
              <wp:posOffset>631542</wp:posOffset>
            </wp:positionH>
            <wp:positionV relativeFrom="paragraph">
              <wp:posOffset>-167</wp:posOffset>
            </wp:positionV>
            <wp:extent cx="4660770" cy="2528515"/>
            <wp:effectExtent l="0" t="0" r="6985" b="571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70" cy="253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9A61C" w14:textId="49CD62EA" w:rsidR="00020262" w:rsidRPr="005D54BA" w:rsidRDefault="00020262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30CD5FD6" w14:textId="4E223FE1" w:rsidR="00077909" w:rsidRPr="005D54BA" w:rsidRDefault="00077909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6EFB957" w14:textId="71700BB4" w:rsidR="00077909" w:rsidRPr="005D54BA" w:rsidRDefault="00077909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3576C05D" w14:textId="5FA171C9" w:rsidR="00077909" w:rsidRPr="005D54BA" w:rsidRDefault="00077909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530EB82B" w14:textId="5C3EDD7B" w:rsidR="00077909" w:rsidRDefault="00077909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72C39BC9" w14:textId="77777777" w:rsidR="00DE2175" w:rsidRPr="005D54BA" w:rsidRDefault="00DE2175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B4D102B" w14:textId="4064BD1A" w:rsidR="00077909" w:rsidRPr="005D54BA" w:rsidRDefault="00077909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02D7BD28" w14:textId="5FA09A66" w:rsidR="00020262" w:rsidRDefault="00020262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2F502FA5" w14:textId="77777777" w:rsidR="00DE2175" w:rsidRPr="005D54BA" w:rsidRDefault="00DE2175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45C68148" w14:textId="77777777" w:rsidR="00F40E21" w:rsidRPr="005D54BA" w:rsidRDefault="00F40E21" w:rsidP="0032220D">
      <w:pPr>
        <w:shd w:val="clear" w:color="auto" w:fill="FFFFFF"/>
        <w:spacing w:line="276" w:lineRule="auto"/>
        <w:ind w:left="142" w:right="142"/>
        <w:jc w:val="both"/>
        <w:textAlignment w:val="baseline"/>
        <w:rPr>
          <w:sz w:val="28"/>
          <w:szCs w:val="28"/>
        </w:rPr>
      </w:pPr>
    </w:p>
    <w:p w14:paraId="4E99D777" w14:textId="46F2984A" w:rsidR="00E4779C" w:rsidRDefault="00020262" w:rsidP="00DE2175">
      <w:pPr>
        <w:spacing w:after="160" w:line="276" w:lineRule="auto"/>
        <w:ind w:left="142" w:right="142"/>
        <w:jc w:val="both"/>
        <w:rPr>
          <w:color w:val="000000" w:themeColor="text1"/>
          <w:sz w:val="18"/>
          <w:szCs w:val="18"/>
        </w:rPr>
      </w:pPr>
      <w:r w:rsidRPr="00436F69">
        <w:rPr>
          <w:rFonts w:eastAsiaTheme="minorHAnsi"/>
          <w:color w:val="000000" w:themeColor="text1"/>
          <w:sz w:val="18"/>
          <w:szCs w:val="18"/>
          <w:lang w:eastAsia="en-US"/>
        </w:rPr>
        <w:t>Disponível em:</w:t>
      </w:r>
      <w:r w:rsidRPr="00436F69">
        <w:rPr>
          <w:color w:val="000000" w:themeColor="text1"/>
          <w:sz w:val="18"/>
          <w:szCs w:val="18"/>
        </w:rPr>
        <w:t xml:space="preserve"> </w:t>
      </w:r>
      <w:hyperlink r:id="rId22" w:history="1">
        <w:r w:rsidRPr="00436F69">
          <w:rPr>
            <w:sz w:val="18"/>
            <w:szCs w:val="18"/>
          </w:rPr>
          <w:t xml:space="preserve"> https://novaescola.org.br/plano-de-aula/924/possibilidades-lancar-dados</w:t>
        </w:r>
        <w:r w:rsidRPr="00436F69">
          <w:rPr>
            <w:rStyle w:val="Hyperlink"/>
            <w:color w:val="000000" w:themeColor="text1"/>
            <w:sz w:val="18"/>
            <w:szCs w:val="18"/>
          </w:rPr>
          <w:t>/</w:t>
        </w:r>
      </w:hyperlink>
      <w:r w:rsidRPr="00436F69">
        <w:rPr>
          <w:rFonts w:eastAsiaTheme="minorHAnsi"/>
          <w:color w:val="000000" w:themeColor="text1"/>
          <w:sz w:val="18"/>
          <w:szCs w:val="18"/>
          <w:lang w:eastAsia="en-US"/>
        </w:rPr>
        <w:t>Acesso em 29 de abr. de 2020.</w:t>
      </w:r>
      <w:r w:rsidRPr="00436F69">
        <w:rPr>
          <w:color w:val="000000" w:themeColor="text1"/>
          <w:sz w:val="18"/>
          <w:szCs w:val="18"/>
        </w:rPr>
        <w:t xml:space="preserve"> </w:t>
      </w:r>
    </w:p>
    <w:p w14:paraId="63C93A7A" w14:textId="77777777" w:rsidR="00436F69" w:rsidRPr="00436F69" w:rsidRDefault="00436F69" w:rsidP="00DE2175">
      <w:pPr>
        <w:spacing w:after="160" w:line="276" w:lineRule="auto"/>
        <w:ind w:left="142" w:right="142"/>
        <w:jc w:val="both"/>
        <w:rPr>
          <w:color w:val="000000" w:themeColor="text1"/>
          <w:sz w:val="18"/>
          <w:szCs w:val="18"/>
        </w:rPr>
      </w:pPr>
    </w:p>
    <w:p w14:paraId="3370DA15" w14:textId="6C09A1FB" w:rsidR="003B3A4C" w:rsidRPr="005D54BA" w:rsidRDefault="00910A84" w:rsidP="00DE2175">
      <w:pPr>
        <w:pStyle w:val="PargrafodaLista"/>
        <w:numPr>
          <w:ilvl w:val="0"/>
          <w:numId w:val="25"/>
        </w:numPr>
        <w:spacing w:after="160" w:line="276" w:lineRule="auto"/>
        <w:ind w:left="142" w:right="142" w:firstLine="0"/>
        <w:jc w:val="both"/>
        <w:rPr>
          <w:color w:val="000000" w:themeColor="text1"/>
          <w:sz w:val="28"/>
          <w:szCs w:val="28"/>
        </w:rPr>
      </w:pPr>
      <w:r w:rsidRPr="005D54BA">
        <w:rPr>
          <w:noProof/>
        </w:rPr>
        <w:drawing>
          <wp:anchor distT="0" distB="0" distL="114300" distR="114300" simplePos="0" relativeHeight="251688960" behindDoc="0" locked="0" layoutInCell="1" allowOverlap="1" wp14:anchorId="4254C809" wp14:editId="10D3D120">
            <wp:simplePos x="0" y="0"/>
            <wp:positionH relativeFrom="column">
              <wp:posOffset>1212266</wp:posOffset>
            </wp:positionH>
            <wp:positionV relativeFrom="paragraph">
              <wp:posOffset>442316</wp:posOffset>
            </wp:positionV>
            <wp:extent cx="1931035" cy="1550670"/>
            <wp:effectExtent l="0" t="0" r="0" b="0"/>
            <wp:wrapNone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54BA" w:rsidRPr="005D54BA">
        <w:rPr>
          <w:color w:val="000000" w:themeColor="text1"/>
          <w:sz w:val="28"/>
          <w:szCs w:val="28"/>
        </w:rPr>
        <w:t xml:space="preserve">- </w:t>
      </w:r>
      <w:r w:rsidRPr="005D54BA">
        <w:rPr>
          <w:color w:val="000000" w:themeColor="text1"/>
          <w:sz w:val="28"/>
          <w:szCs w:val="28"/>
        </w:rPr>
        <w:t xml:space="preserve">Em uma caixa há 6 bolas pretas e 2 bolas rosas. </w:t>
      </w:r>
      <w:r w:rsidR="003B3A4C" w:rsidRPr="005D54BA">
        <w:rPr>
          <w:color w:val="000000" w:themeColor="text1"/>
          <w:sz w:val="28"/>
          <w:szCs w:val="28"/>
        </w:rPr>
        <w:t xml:space="preserve">Se você escolhesse </w:t>
      </w:r>
      <w:r w:rsidRPr="005D54BA">
        <w:rPr>
          <w:color w:val="000000" w:themeColor="text1"/>
          <w:sz w:val="28"/>
          <w:szCs w:val="28"/>
        </w:rPr>
        <w:t xml:space="preserve">uma bola de gude, </w:t>
      </w:r>
      <w:r w:rsidR="003B3A4C" w:rsidRPr="005D54BA">
        <w:rPr>
          <w:color w:val="000000" w:themeColor="text1"/>
          <w:sz w:val="28"/>
          <w:szCs w:val="28"/>
        </w:rPr>
        <w:t>sem olhar, quais as chances de que você tenha escolhido a de cor preta?</w:t>
      </w:r>
    </w:p>
    <w:p w14:paraId="35100689" w14:textId="27AB9DEF" w:rsidR="003B3A4C" w:rsidRPr="005D54BA" w:rsidRDefault="003B3A4C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42D77F20" w14:textId="09CBA469" w:rsidR="003B3A4C" w:rsidRPr="005D54BA" w:rsidRDefault="003B3A4C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6034C1CB" w14:textId="588FB5E6" w:rsidR="003B3A4C" w:rsidRPr="005D54BA" w:rsidRDefault="003B3A4C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36D03A16" w14:textId="23777E1F" w:rsidR="003B3A4C" w:rsidRPr="005D54BA" w:rsidRDefault="003B3A4C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057DF9EC" w14:textId="379D53A2" w:rsidR="003B3A4C" w:rsidRPr="005D54BA" w:rsidRDefault="00F6301D" w:rsidP="0032220D">
      <w:pPr>
        <w:pStyle w:val="PargrafodaLista"/>
        <w:numPr>
          <w:ilvl w:val="0"/>
          <w:numId w:val="22"/>
        </w:numPr>
        <w:spacing w:after="160" w:line="276" w:lineRule="auto"/>
        <w:ind w:left="142" w:right="142" w:firstLine="0"/>
        <w:rPr>
          <w:color w:val="000000" w:themeColor="text1"/>
          <w:sz w:val="28"/>
          <w:szCs w:val="28"/>
        </w:rPr>
      </w:pPr>
      <w:r w:rsidRPr="005D54BA">
        <w:rPr>
          <w:color w:val="000000" w:themeColor="text1"/>
          <w:sz w:val="28"/>
          <w:szCs w:val="28"/>
        </w:rPr>
        <w:t xml:space="preserve">(   ) </w:t>
      </w:r>
      <w:r w:rsidR="003B3A4C" w:rsidRPr="005D54BA">
        <w:rPr>
          <w:color w:val="000000" w:themeColor="text1"/>
          <w:sz w:val="28"/>
          <w:szCs w:val="28"/>
        </w:rPr>
        <w:t>Muito provável</w:t>
      </w:r>
    </w:p>
    <w:p w14:paraId="05AC0DBC" w14:textId="7777954C" w:rsidR="003B3A4C" w:rsidRPr="005D54BA" w:rsidRDefault="00F6301D" w:rsidP="0032220D">
      <w:pPr>
        <w:pStyle w:val="PargrafodaLista"/>
        <w:numPr>
          <w:ilvl w:val="0"/>
          <w:numId w:val="22"/>
        </w:numPr>
        <w:spacing w:after="160" w:line="276" w:lineRule="auto"/>
        <w:ind w:left="142" w:right="142" w:firstLine="0"/>
        <w:rPr>
          <w:color w:val="000000" w:themeColor="text1"/>
          <w:sz w:val="28"/>
          <w:szCs w:val="28"/>
        </w:rPr>
      </w:pPr>
      <w:r w:rsidRPr="005D54BA">
        <w:rPr>
          <w:color w:val="000000" w:themeColor="text1"/>
          <w:sz w:val="28"/>
          <w:szCs w:val="28"/>
        </w:rPr>
        <w:t xml:space="preserve">(   ) </w:t>
      </w:r>
      <w:r w:rsidR="003B3A4C" w:rsidRPr="005D54BA">
        <w:rPr>
          <w:color w:val="000000" w:themeColor="text1"/>
          <w:sz w:val="28"/>
          <w:szCs w:val="28"/>
        </w:rPr>
        <w:t>Pouco provável</w:t>
      </w:r>
    </w:p>
    <w:p w14:paraId="13620499" w14:textId="41A77B12" w:rsidR="003B3A4C" w:rsidRPr="005D54BA" w:rsidRDefault="00F6301D" w:rsidP="0032220D">
      <w:pPr>
        <w:pStyle w:val="PargrafodaLista"/>
        <w:numPr>
          <w:ilvl w:val="0"/>
          <w:numId w:val="22"/>
        </w:numPr>
        <w:spacing w:after="160" w:line="276" w:lineRule="auto"/>
        <w:ind w:left="142" w:right="142" w:firstLine="0"/>
        <w:rPr>
          <w:color w:val="000000" w:themeColor="text1"/>
          <w:sz w:val="28"/>
          <w:szCs w:val="28"/>
        </w:rPr>
      </w:pPr>
      <w:r w:rsidRPr="005D54BA">
        <w:rPr>
          <w:color w:val="000000" w:themeColor="text1"/>
          <w:sz w:val="28"/>
          <w:szCs w:val="28"/>
        </w:rPr>
        <w:t xml:space="preserve">(   ) </w:t>
      </w:r>
      <w:r w:rsidR="003B3A4C" w:rsidRPr="005D54BA">
        <w:rPr>
          <w:color w:val="000000" w:themeColor="text1"/>
          <w:sz w:val="28"/>
          <w:szCs w:val="28"/>
        </w:rPr>
        <w:t>Impossível</w:t>
      </w:r>
    </w:p>
    <w:p w14:paraId="066F3E5D" w14:textId="5129421F" w:rsidR="003B3A4C" w:rsidRPr="005D54BA" w:rsidRDefault="00F6301D" w:rsidP="0032220D">
      <w:pPr>
        <w:pStyle w:val="PargrafodaLista"/>
        <w:numPr>
          <w:ilvl w:val="0"/>
          <w:numId w:val="22"/>
        </w:numPr>
        <w:spacing w:after="160" w:line="276" w:lineRule="auto"/>
        <w:ind w:left="142" w:right="142" w:firstLine="0"/>
        <w:rPr>
          <w:color w:val="000000" w:themeColor="text1"/>
          <w:sz w:val="28"/>
          <w:szCs w:val="28"/>
        </w:rPr>
      </w:pPr>
      <w:r w:rsidRPr="005D54BA">
        <w:rPr>
          <w:color w:val="000000" w:themeColor="text1"/>
          <w:sz w:val="28"/>
          <w:szCs w:val="28"/>
        </w:rPr>
        <w:t xml:space="preserve">(   ) </w:t>
      </w:r>
      <w:r w:rsidR="003B3A4C" w:rsidRPr="005D54BA">
        <w:rPr>
          <w:color w:val="000000" w:themeColor="text1"/>
          <w:sz w:val="28"/>
          <w:szCs w:val="28"/>
        </w:rPr>
        <w:t>Improvável</w:t>
      </w:r>
    </w:p>
    <w:p w14:paraId="32EA0409" w14:textId="77777777" w:rsidR="00F6301D" w:rsidRPr="005D54BA" w:rsidRDefault="00F6301D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56A99427" w14:textId="39D5543B" w:rsidR="00F6301D" w:rsidRDefault="005D54BA" w:rsidP="00DE2175">
      <w:pPr>
        <w:pStyle w:val="PargrafodaLista"/>
        <w:numPr>
          <w:ilvl w:val="0"/>
          <w:numId w:val="25"/>
        </w:numPr>
        <w:spacing w:after="160" w:line="276" w:lineRule="auto"/>
        <w:ind w:left="142" w:right="142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6301D" w:rsidRPr="005D54BA">
        <w:rPr>
          <w:color w:val="000000" w:themeColor="text1"/>
          <w:sz w:val="28"/>
          <w:szCs w:val="28"/>
        </w:rPr>
        <w:t xml:space="preserve"> </w:t>
      </w:r>
      <w:r w:rsidR="00910A84" w:rsidRPr="005D54BA">
        <w:rPr>
          <w:color w:val="000000" w:themeColor="text1"/>
          <w:sz w:val="28"/>
          <w:szCs w:val="28"/>
        </w:rPr>
        <w:t xml:space="preserve">Em um saquinho há fichas brancas e pretas. </w:t>
      </w:r>
      <w:r w:rsidR="00F6301D" w:rsidRPr="005D54BA">
        <w:rPr>
          <w:color w:val="000000" w:themeColor="text1"/>
          <w:sz w:val="28"/>
          <w:szCs w:val="28"/>
        </w:rPr>
        <w:t xml:space="preserve">Se você escolhesse uma </w:t>
      </w:r>
      <w:r w:rsidR="00910A84" w:rsidRPr="005D54BA">
        <w:rPr>
          <w:color w:val="000000" w:themeColor="text1"/>
          <w:sz w:val="28"/>
          <w:szCs w:val="28"/>
        </w:rPr>
        <w:t>ficha</w:t>
      </w:r>
      <w:r w:rsidR="00F6301D" w:rsidRPr="005D54BA">
        <w:rPr>
          <w:color w:val="000000" w:themeColor="text1"/>
          <w:sz w:val="28"/>
          <w:szCs w:val="28"/>
        </w:rPr>
        <w:t xml:space="preserve"> sem olhar, </w:t>
      </w:r>
      <w:r w:rsidRPr="005D54BA">
        <w:rPr>
          <w:color w:val="000000" w:themeColor="text1"/>
          <w:sz w:val="28"/>
          <w:szCs w:val="28"/>
        </w:rPr>
        <w:t>circule a palavra que corresponde à</w:t>
      </w:r>
      <w:r w:rsidR="00F6301D" w:rsidRPr="005D54BA">
        <w:rPr>
          <w:color w:val="000000" w:themeColor="text1"/>
          <w:sz w:val="28"/>
          <w:szCs w:val="28"/>
        </w:rPr>
        <w:t xml:space="preserve">s chances de </w:t>
      </w:r>
      <w:r w:rsidR="00910A84" w:rsidRPr="005D54BA">
        <w:rPr>
          <w:color w:val="000000" w:themeColor="text1"/>
          <w:sz w:val="28"/>
          <w:szCs w:val="28"/>
        </w:rPr>
        <w:t xml:space="preserve">escolher </w:t>
      </w:r>
      <w:r w:rsidR="00F6301D" w:rsidRPr="005D54BA">
        <w:rPr>
          <w:color w:val="000000" w:themeColor="text1"/>
          <w:sz w:val="28"/>
          <w:szCs w:val="28"/>
        </w:rPr>
        <w:t>a de</w:t>
      </w:r>
      <w:r w:rsidR="00910A84" w:rsidRPr="005D54BA">
        <w:rPr>
          <w:color w:val="000000" w:themeColor="text1"/>
          <w:sz w:val="28"/>
          <w:szCs w:val="28"/>
        </w:rPr>
        <w:t xml:space="preserve"> cor azul</w:t>
      </w:r>
      <w:r w:rsidRPr="005D54BA">
        <w:rPr>
          <w:color w:val="000000" w:themeColor="text1"/>
          <w:sz w:val="28"/>
          <w:szCs w:val="28"/>
        </w:rPr>
        <w:t>.</w:t>
      </w:r>
    </w:p>
    <w:p w14:paraId="480D2337" w14:textId="77777777" w:rsidR="00436F69" w:rsidRPr="005D54BA" w:rsidRDefault="00436F69" w:rsidP="00436F69">
      <w:pPr>
        <w:pStyle w:val="PargrafodaLista"/>
        <w:spacing w:after="160" w:line="276" w:lineRule="auto"/>
        <w:ind w:left="142" w:right="142"/>
        <w:jc w:val="both"/>
        <w:rPr>
          <w:color w:val="000000" w:themeColor="text1"/>
          <w:sz w:val="28"/>
          <w:szCs w:val="28"/>
        </w:rPr>
      </w:pPr>
    </w:p>
    <w:p w14:paraId="356E1C5A" w14:textId="5F281713" w:rsidR="00F6301D" w:rsidRPr="005D54BA" w:rsidRDefault="005D54B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  <w:r w:rsidRPr="005D54B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89984" behindDoc="0" locked="0" layoutInCell="1" allowOverlap="1" wp14:anchorId="4DD46541" wp14:editId="3E14144E">
            <wp:simplePos x="0" y="0"/>
            <wp:positionH relativeFrom="column">
              <wp:posOffset>319456</wp:posOffset>
            </wp:positionH>
            <wp:positionV relativeFrom="paragraph">
              <wp:posOffset>55118</wp:posOffset>
            </wp:positionV>
            <wp:extent cx="1667865" cy="2190709"/>
            <wp:effectExtent l="0" t="0" r="8890" b="635"/>
            <wp:wrapNone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65" cy="219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065C0" w14:textId="200A16A9" w:rsidR="008E60FA" w:rsidRPr="005D54BA" w:rsidRDefault="005D54B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  <w:r w:rsidRPr="005D54BA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B0BD5" wp14:editId="07D90A42">
                <wp:simplePos x="0" y="0"/>
                <wp:positionH relativeFrom="column">
                  <wp:posOffset>2375408</wp:posOffset>
                </wp:positionH>
                <wp:positionV relativeFrom="paragraph">
                  <wp:posOffset>43663</wp:posOffset>
                </wp:positionV>
                <wp:extent cx="2779776" cy="1850746"/>
                <wp:effectExtent l="0" t="0" r="20955" b="16510"/>
                <wp:wrapNone/>
                <wp:docPr id="41" name="Caixa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1850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55166" w14:textId="644A862D" w:rsidR="005D54BA" w:rsidRPr="005D54BA" w:rsidRDefault="005D5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54BA">
                              <w:rPr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  <w:p w14:paraId="090C292B" w14:textId="10F098BD" w:rsidR="005D54BA" w:rsidRPr="005D54BA" w:rsidRDefault="005D5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54BA">
                              <w:rPr>
                                <w:sz w:val="32"/>
                                <w:szCs w:val="32"/>
                              </w:rPr>
                              <w:t xml:space="preserve">                   Certo </w:t>
                            </w:r>
                          </w:p>
                          <w:p w14:paraId="76F1F49E" w14:textId="77777777" w:rsidR="005D54BA" w:rsidRPr="005D54BA" w:rsidRDefault="005D5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54BA">
                              <w:rPr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14:paraId="0E32364E" w14:textId="0EA0A533" w:rsidR="005D54BA" w:rsidRPr="005D54BA" w:rsidRDefault="005D5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54BA">
                              <w:rPr>
                                <w:sz w:val="32"/>
                                <w:szCs w:val="32"/>
                              </w:rPr>
                              <w:t xml:space="preserve">  Provável                Improvável</w:t>
                            </w:r>
                          </w:p>
                          <w:p w14:paraId="469F88A0" w14:textId="77777777" w:rsidR="005D54BA" w:rsidRPr="005D54BA" w:rsidRDefault="005D5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43785C1" w14:textId="6FB5111C" w:rsidR="005D54BA" w:rsidRPr="005D54BA" w:rsidRDefault="005D54B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54BA">
                              <w:rPr>
                                <w:sz w:val="32"/>
                                <w:szCs w:val="32"/>
                              </w:rPr>
                              <w:t xml:space="preserve">               Impossível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F6B0BD5" id="_x0000_t202" coordsize="21600,21600" o:spt="202" path="m,l,21600r21600,l21600,xe">
                <v:stroke joinstyle="miter"/>
                <v:path gradientshapeok="t" o:connecttype="rect"/>
              </v:shapetype>
              <v:shape id="Caixa de texto 41" o:spid="_x0000_s1026" type="#_x0000_t202" style="position:absolute;left:0;text-align:left;margin-left:187.05pt;margin-top:3.45pt;width:218.9pt;height:1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" fillcolor="white [3201]" strokeweight=".5pt">
                <v:textbox>
                  <w:txbxContent>
                    <w:p w14:paraId="73655166" w14:textId="644A862D" w:rsidR="005D54BA" w:rsidRPr="005D54BA" w:rsidRDefault="005D54BA">
                      <w:pPr>
                        <w:rPr>
                          <w:sz w:val="32"/>
                          <w:szCs w:val="32"/>
                        </w:rPr>
                      </w:pPr>
                      <w:r w:rsidRPr="005D54BA">
                        <w:rPr>
                          <w:sz w:val="32"/>
                          <w:szCs w:val="32"/>
                        </w:rPr>
                        <w:t xml:space="preserve">                </w:t>
                      </w:r>
                    </w:p>
                    <w:p w14:paraId="090C292B" w14:textId="10F098BD" w:rsidR="005D54BA" w:rsidRPr="005D54BA" w:rsidRDefault="005D54BA">
                      <w:pPr>
                        <w:rPr>
                          <w:sz w:val="32"/>
                          <w:szCs w:val="32"/>
                        </w:rPr>
                      </w:pPr>
                      <w:r w:rsidRPr="005D54BA">
                        <w:rPr>
                          <w:sz w:val="32"/>
                          <w:szCs w:val="32"/>
                        </w:rPr>
                        <w:t xml:space="preserve">                   Certo </w:t>
                      </w:r>
                    </w:p>
                    <w:p w14:paraId="76F1F49E" w14:textId="77777777" w:rsidR="005D54BA" w:rsidRPr="005D54BA" w:rsidRDefault="005D54BA">
                      <w:pPr>
                        <w:rPr>
                          <w:sz w:val="32"/>
                          <w:szCs w:val="32"/>
                        </w:rPr>
                      </w:pPr>
                      <w:r w:rsidRPr="005D54BA">
                        <w:rPr>
                          <w:sz w:val="32"/>
                          <w:szCs w:val="32"/>
                        </w:rPr>
                        <w:t xml:space="preserve">             </w:t>
                      </w:r>
                    </w:p>
                    <w:p w14:paraId="0E32364E" w14:textId="0EA0A533" w:rsidR="005D54BA" w:rsidRPr="005D54BA" w:rsidRDefault="005D54BA">
                      <w:pPr>
                        <w:rPr>
                          <w:sz w:val="32"/>
                          <w:szCs w:val="32"/>
                        </w:rPr>
                      </w:pPr>
                      <w:r w:rsidRPr="005D54BA">
                        <w:rPr>
                          <w:sz w:val="32"/>
                          <w:szCs w:val="32"/>
                        </w:rPr>
                        <w:t xml:space="preserve">  Provável                Improvável</w:t>
                      </w:r>
                    </w:p>
                    <w:p w14:paraId="469F88A0" w14:textId="77777777" w:rsidR="005D54BA" w:rsidRPr="005D54BA" w:rsidRDefault="005D54B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43785C1" w14:textId="6FB5111C" w:rsidR="005D54BA" w:rsidRPr="005D54BA" w:rsidRDefault="005D54BA">
                      <w:pPr>
                        <w:rPr>
                          <w:sz w:val="32"/>
                          <w:szCs w:val="32"/>
                        </w:rPr>
                      </w:pPr>
                      <w:r w:rsidRPr="005D54BA">
                        <w:rPr>
                          <w:sz w:val="32"/>
                          <w:szCs w:val="32"/>
                        </w:rPr>
                        <w:t xml:space="preserve">               Impossível</w:t>
                      </w:r>
                    </w:p>
                  </w:txbxContent>
                </v:textbox>
              </v:shape>
            </w:pict>
          </mc:Fallback>
        </mc:AlternateContent>
      </w:r>
    </w:p>
    <w:p w14:paraId="7D616A5D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1D3A7F41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683091B0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2A520C2B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09643C37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6566CCE4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33CF2889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2D52E437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6009E0A7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75FC5C3A" w14:textId="77777777" w:rsidR="008E60FA" w:rsidRPr="005D54BA" w:rsidRDefault="008E60F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47D3C694" w14:textId="77777777" w:rsidR="005D54BA" w:rsidRPr="005D54BA" w:rsidRDefault="005D54BA" w:rsidP="0032220D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68CD70EB" w14:textId="3B0CCF45" w:rsidR="00F6301D" w:rsidRPr="005D54BA" w:rsidRDefault="00124D84" w:rsidP="00436F69">
      <w:pPr>
        <w:pStyle w:val="PargrafodaLista"/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  <w:r w:rsidRPr="005D54BA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50EA47FA" wp14:editId="5DD3CFAB">
            <wp:simplePos x="0" y="0"/>
            <wp:positionH relativeFrom="column">
              <wp:posOffset>1636776</wp:posOffset>
            </wp:positionH>
            <wp:positionV relativeFrom="paragraph">
              <wp:posOffset>275488</wp:posOffset>
            </wp:positionV>
            <wp:extent cx="1338681" cy="1311940"/>
            <wp:effectExtent l="0" t="0" r="0" b="2540"/>
            <wp:wrapNone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681" cy="131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F69">
        <w:rPr>
          <w:color w:val="000000" w:themeColor="text1"/>
          <w:sz w:val="28"/>
          <w:szCs w:val="28"/>
        </w:rPr>
        <w:t>7</w:t>
      </w:r>
      <w:r w:rsidR="005D54BA" w:rsidRPr="005D54BA">
        <w:rPr>
          <w:color w:val="000000" w:themeColor="text1"/>
          <w:sz w:val="28"/>
          <w:szCs w:val="28"/>
        </w:rPr>
        <w:t xml:space="preserve">- </w:t>
      </w:r>
      <w:r w:rsidR="00F6301D" w:rsidRPr="005D54BA">
        <w:rPr>
          <w:color w:val="000000" w:themeColor="text1"/>
          <w:sz w:val="28"/>
          <w:szCs w:val="28"/>
        </w:rPr>
        <w:t xml:space="preserve">Observe </w:t>
      </w:r>
      <w:r w:rsidR="00910A84" w:rsidRPr="005D54BA">
        <w:rPr>
          <w:color w:val="000000" w:themeColor="text1"/>
          <w:sz w:val="28"/>
          <w:szCs w:val="28"/>
        </w:rPr>
        <w:t>a roleta a seguir.</w:t>
      </w:r>
    </w:p>
    <w:p w14:paraId="3308B1CC" w14:textId="70513373" w:rsidR="00F6301D" w:rsidRPr="005D54BA" w:rsidRDefault="005D54BA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  <w:r w:rsidRPr="005D54BA">
        <w:rPr>
          <w:noProof/>
          <w:color w:val="000000" w:themeColor="text1"/>
          <w:sz w:val="28"/>
          <w:szCs w:val="28"/>
        </w:rPr>
        <w:t xml:space="preserve"> </w:t>
      </w:r>
    </w:p>
    <w:p w14:paraId="079C73E8" w14:textId="77777777" w:rsidR="00F6301D" w:rsidRPr="005D54BA" w:rsidRDefault="00F6301D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29D9BA3D" w14:textId="77777777" w:rsidR="008E60FA" w:rsidRPr="005D54BA" w:rsidRDefault="008E60FA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2175977A" w14:textId="77777777" w:rsidR="005D54BA" w:rsidRPr="005D54BA" w:rsidRDefault="005D54BA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5DC9CACA" w14:textId="77777777" w:rsidR="005D54BA" w:rsidRPr="005D54BA" w:rsidRDefault="005D54BA" w:rsidP="00DE2175">
      <w:pPr>
        <w:spacing w:after="160" w:line="276" w:lineRule="auto"/>
        <w:ind w:left="142" w:right="142"/>
        <w:jc w:val="both"/>
        <w:rPr>
          <w:color w:val="000000" w:themeColor="text1"/>
          <w:sz w:val="28"/>
          <w:szCs w:val="28"/>
        </w:rPr>
      </w:pPr>
      <w:r w:rsidRPr="005D54BA">
        <w:rPr>
          <w:color w:val="000000" w:themeColor="text1"/>
          <w:sz w:val="28"/>
          <w:szCs w:val="28"/>
        </w:rPr>
        <w:t>Faça um X na palavra que corresponde às chances de o ponteiro parar no espaço de cor branca ao girar essa roleta?</w:t>
      </w:r>
    </w:p>
    <w:tbl>
      <w:tblPr>
        <w:tblpPr w:leftFromText="141" w:rightFromText="141" w:vertAnchor="text" w:horzAnchor="page" w:tblpX="1868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2"/>
      </w:tblGrid>
      <w:tr w:rsidR="0032220D" w:rsidRPr="005D54BA" w14:paraId="26E025F9" w14:textId="77777777" w:rsidTr="0032220D">
        <w:trPr>
          <w:trHeight w:val="878"/>
        </w:trPr>
        <w:tc>
          <w:tcPr>
            <w:tcW w:w="6162" w:type="dxa"/>
          </w:tcPr>
          <w:p w14:paraId="2197EF56" w14:textId="77777777" w:rsidR="00DE2175" w:rsidRDefault="00DE2175" w:rsidP="0032220D">
            <w:pPr>
              <w:spacing w:after="160" w:line="276" w:lineRule="auto"/>
              <w:ind w:left="142" w:right="142"/>
              <w:rPr>
                <w:color w:val="000000" w:themeColor="text1"/>
                <w:sz w:val="28"/>
                <w:szCs w:val="28"/>
              </w:rPr>
            </w:pPr>
          </w:p>
          <w:p w14:paraId="54FE56FB" w14:textId="4B5ED3B1" w:rsidR="0032220D" w:rsidRPr="005D54BA" w:rsidRDefault="00DE2175" w:rsidP="0032220D">
            <w:pPr>
              <w:spacing w:after="160" w:line="276" w:lineRule="auto"/>
              <w:ind w:left="142" w:right="14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r w:rsidR="0032220D" w:rsidRPr="005D54BA">
              <w:rPr>
                <w:color w:val="000000" w:themeColor="text1"/>
                <w:sz w:val="28"/>
                <w:szCs w:val="28"/>
              </w:rPr>
              <w:t xml:space="preserve">Possível  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     </w:t>
            </w:r>
            <w:r w:rsidR="0032220D" w:rsidRPr="005D54BA">
              <w:rPr>
                <w:color w:val="000000" w:themeColor="text1"/>
                <w:sz w:val="28"/>
                <w:szCs w:val="28"/>
              </w:rPr>
              <w:t xml:space="preserve">  Impossível                </w:t>
            </w:r>
          </w:p>
          <w:p w14:paraId="20D976F4" w14:textId="77777777" w:rsidR="00DE2175" w:rsidRDefault="0032220D" w:rsidP="0032220D">
            <w:pPr>
              <w:spacing w:after="160" w:line="276" w:lineRule="auto"/>
              <w:ind w:left="142" w:right="142"/>
              <w:rPr>
                <w:color w:val="000000" w:themeColor="text1"/>
                <w:sz w:val="28"/>
                <w:szCs w:val="28"/>
              </w:rPr>
            </w:pPr>
            <w:r w:rsidRPr="005D54BA">
              <w:rPr>
                <w:color w:val="000000" w:themeColor="text1"/>
                <w:sz w:val="28"/>
                <w:szCs w:val="28"/>
              </w:rPr>
              <w:t xml:space="preserve">Improvável     </w:t>
            </w:r>
          </w:p>
          <w:p w14:paraId="3C5BBFF6" w14:textId="27C22A07" w:rsidR="0032220D" w:rsidRPr="005D54BA" w:rsidRDefault="0032220D" w:rsidP="0032220D">
            <w:pPr>
              <w:spacing w:after="160" w:line="276" w:lineRule="auto"/>
              <w:ind w:left="142" w:right="142"/>
              <w:rPr>
                <w:color w:val="000000" w:themeColor="text1"/>
                <w:sz w:val="28"/>
                <w:szCs w:val="28"/>
              </w:rPr>
            </w:pPr>
            <w:r w:rsidRPr="005D54BA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="00DE2175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5D54BA">
              <w:rPr>
                <w:color w:val="000000" w:themeColor="text1"/>
                <w:sz w:val="28"/>
                <w:szCs w:val="28"/>
              </w:rPr>
              <w:t xml:space="preserve"> Muito provável</w:t>
            </w:r>
          </w:p>
        </w:tc>
      </w:tr>
    </w:tbl>
    <w:p w14:paraId="128529E5" w14:textId="77777777" w:rsidR="008E60FA" w:rsidRPr="005D54BA" w:rsidRDefault="008E60FA" w:rsidP="0032220D">
      <w:pPr>
        <w:spacing w:after="160" w:line="276" w:lineRule="auto"/>
        <w:ind w:right="142"/>
        <w:rPr>
          <w:color w:val="000000" w:themeColor="text1"/>
          <w:sz w:val="28"/>
          <w:szCs w:val="28"/>
        </w:rPr>
      </w:pPr>
    </w:p>
    <w:p w14:paraId="4372CCFB" w14:textId="77777777" w:rsidR="005D54BA" w:rsidRPr="005D54BA" w:rsidRDefault="005D54BA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39E49C8A" w14:textId="77777777" w:rsidR="005D54BA" w:rsidRPr="005D54BA" w:rsidRDefault="005D54BA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12562A62" w14:textId="77777777" w:rsidR="005D54BA" w:rsidRPr="005D54BA" w:rsidRDefault="005D54BA" w:rsidP="0032220D">
      <w:pPr>
        <w:spacing w:after="160" w:line="276" w:lineRule="auto"/>
        <w:ind w:left="142" w:right="142"/>
        <w:rPr>
          <w:color w:val="000000" w:themeColor="text1"/>
          <w:sz w:val="28"/>
          <w:szCs w:val="28"/>
        </w:rPr>
      </w:pPr>
    </w:p>
    <w:p w14:paraId="1A0E9ABB" w14:textId="19CE5376" w:rsidR="00EF5913" w:rsidRPr="005D54BA" w:rsidRDefault="00077909" w:rsidP="005D54BA">
      <w:pPr>
        <w:shd w:val="clear" w:color="auto" w:fill="FFFFFF"/>
        <w:spacing w:line="276" w:lineRule="auto"/>
        <w:ind w:left="142" w:right="142" w:firstLine="425"/>
        <w:textAlignment w:val="baseline"/>
        <w:rPr>
          <w:sz w:val="28"/>
          <w:szCs w:val="28"/>
        </w:rPr>
      </w:pPr>
      <w:r w:rsidRPr="005D54BA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CF84FC" wp14:editId="5F299141">
                <wp:simplePos x="0" y="0"/>
                <wp:positionH relativeFrom="margin">
                  <wp:align>right</wp:align>
                </wp:positionH>
                <wp:positionV relativeFrom="paragraph">
                  <wp:posOffset>16702</wp:posOffset>
                </wp:positionV>
                <wp:extent cx="6666230" cy="877824"/>
                <wp:effectExtent l="0" t="19050" r="20320" b="17780"/>
                <wp:wrapNone/>
                <wp:docPr id="10" name="Rolagem: Horizont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30" cy="877824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F80BA" w14:textId="047A99D4" w:rsidR="00EF5913" w:rsidRPr="00077909" w:rsidRDefault="00F6301D" w:rsidP="00EF5913">
                            <w:pPr>
                              <w:shd w:val="clear" w:color="auto" w:fill="FFFFFF"/>
                              <w:jc w:val="center"/>
                              <w:textAlignment w:val="baseline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t xml:space="preserve">Quer </w:t>
                            </w:r>
                            <w:r w:rsidR="005D54BA">
                              <w:t xml:space="preserve">fazer </w:t>
                            </w:r>
                            <w:r>
                              <w:t xml:space="preserve">mais atividades? Se possível, acesse o link: </w:t>
                            </w:r>
                            <w:hyperlink r:id="rId26" w:history="1">
                              <w:r>
                                <w:rPr>
                                  <w:rStyle w:val="Hyperlink"/>
                                </w:rPr>
                                <w:t>https://br.ixl.com/math/2-ano/certeza-prov%C3%A1vel-improv%C3%A1vel-e-imposs%C3%ADvel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DCF84F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10" o:spid="_x0000_s1027" type="#_x0000_t98" style="position:absolute;left:0;text-align:left;margin-left:473.7pt;margin-top:1.3pt;width:524.9pt;height:69.1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" fillcolor="white [3201]" strokecolor="#70ad47 [3209]" strokeweight="1pt">
                <v:stroke joinstyle="miter"/>
                <v:textbox>
                  <w:txbxContent>
                    <w:p w14:paraId="7D2F80BA" w14:textId="047A99D4" w:rsidR="00EF5913" w:rsidRPr="00077909" w:rsidRDefault="00F6301D" w:rsidP="00EF5913">
                      <w:pPr>
                        <w:shd w:val="clear" w:color="auto" w:fill="FFFFFF"/>
                        <w:jc w:val="center"/>
                        <w:textAlignment w:val="baseline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>
                        <w:t xml:space="preserve">Quer </w:t>
                      </w:r>
                      <w:r w:rsidR="005D54BA">
                        <w:t xml:space="preserve">fazer </w:t>
                      </w:r>
                      <w:r>
                        <w:t xml:space="preserve">mais atividades? Se possível, acesse o link: </w:t>
                      </w:r>
                      <w:hyperlink r:id="rId27" w:history="1">
                        <w:r>
                          <w:rPr>
                            <w:rStyle w:val="Hyperlink"/>
                          </w:rPr>
                          <w:t>https://br.ixl.com/math/2-ano/certeza-prov%C3%A1vel-improv%C3%A1vel-e-imposs%C3%ADvel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C07F7C" w:rsidRPr="005D54BA">
        <w:rPr>
          <w:rFonts w:eastAsiaTheme="minorHAnsi"/>
          <w:noProof/>
          <w:sz w:val="28"/>
          <w:szCs w:val="28"/>
          <w:lang w:eastAsia="en-US"/>
        </w:rPr>
        <w:t xml:space="preserve"> </w:t>
      </w:r>
    </w:p>
    <w:p w14:paraId="3D52BC7E" w14:textId="725C3AA0" w:rsidR="00EF5913" w:rsidRPr="005D54BA" w:rsidRDefault="00EF5913" w:rsidP="005D54BA">
      <w:pPr>
        <w:shd w:val="clear" w:color="auto" w:fill="FFFFFF"/>
        <w:spacing w:line="276" w:lineRule="auto"/>
        <w:ind w:left="142" w:right="142" w:firstLine="425"/>
        <w:textAlignment w:val="baseline"/>
        <w:rPr>
          <w:sz w:val="28"/>
          <w:szCs w:val="28"/>
        </w:rPr>
      </w:pPr>
    </w:p>
    <w:p w14:paraId="2A160F55" w14:textId="2732B7A7" w:rsidR="00EF5913" w:rsidRPr="005D54BA" w:rsidRDefault="00EF5913" w:rsidP="005D54BA">
      <w:pPr>
        <w:shd w:val="clear" w:color="auto" w:fill="FFFFFF"/>
        <w:spacing w:line="276" w:lineRule="auto"/>
        <w:ind w:left="142" w:right="142" w:firstLine="425"/>
        <w:textAlignment w:val="baseline"/>
        <w:rPr>
          <w:sz w:val="28"/>
          <w:szCs w:val="28"/>
        </w:rPr>
      </w:pPr>
    </w:p>
    <w:p w14:paraId="34D18124" w14:textId="77777777" w:rsidR="00020262" w:rsidRPr="005D54BA" w:rsidRDefault="00020262" w:rsidP="005D54BA">
      <w:pPr>
        <w:shd w:val="clear" w:color="auto" w:fill="FFFFFF"/>
        <w:spacing w:line="276" w:lineRule="auto"/>
        <w:ind w:right="142" w:firstLine="425"/>
        <w:textAlignment w:val="baseline"/>
        <w:rPr>
          <w:rFonts w:eastAsiaTheme="minorHAnsi"/>
          <w:sz w:val="28"/>
          <w:szCs w:val="28"/>
          <w:lang w:eastAsia="en-US"/>
        </w:rPr>
      </w:pPr>
    </w:p>
    <w:p w14:paraId="0670A4F5" w14:textId="77777777" w:rsidR="0041533E" w:rsidRPr="005D54BA" w:rsidRDefault="0041533E" w:rsidP="005D54BA">
      <w:pPr>
        <w:shd w:val="clear" w:color="auto" w:fill="FFFFFF"/>
        <w:spacing w:line="276" w:lineRule="auto"/>
        <w:ind w:left="142" w:right="142" w:firstLine="425"/>
        <w:textAlignment w:val="baseline"/>
        <w:rPr>
          <w:rFonts w:eastAsiaTheme="minorHAnsi"/>
          <w:sz w:val="28"/>
          <w:szCs w:val="28"/>
          <w:lang w:eastAsia="en-US"/>
        </w:rPr>
      </w:pPr>
      <w:bookmarkStart w:id="0" w:name="_GoBack"/>
    </w:p>
    <w:p w14:paraId="3E16DB4F" w14:textId="06DC3253" w:rsidR="00906AA5" w:rsidRPr="00DE2175" w:rsidRDefault="0032220D" w:rsidP="0032220D">
      <w:pPr>
        <w:spacing w:after="160"/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 xml:space="preserve">Respostas:       </w:t>
      </w:r>
    </w:p>
    <w:p w14:paraId="6558B91C" w14:textId="3D28661F" w:rsidR="00906AA5" w:rsidRPr="00DE2175" w:rsidRDefault="00906AA5" w:rsidP="0032220D">
      <w:pPr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1</w:t>
      </w:r>
      <w:r w:rsidR="0032220D" w:rsidRPr="00DE2175">
        <w:rPr>
          <w:rFonts w:eastAsiaTheme="minorHAnsi"/>
          <w:color w:val="FF0000"/>
          <w:sz w:val="20"/>
          <w:szCs w:val="20"/>
          <w:lang w:eastAsia="en-US"/>
        </w:rPr>
        <w:t>- Letra C</w:t>
      </w:r>
    </w:p>
    <w:p w14:paraId="17C2534C" w14:textId="40AFC96B" w:rsidR="00906AA5" w:rsidRPr="00DE2175" w:rsidRDefault="00906AA5" w:rsidP="0032220D">
      <w:pPr>
        <w:shd w:val="clear" w:color="auto" w:fill="FFFFFF"/>
        <w:ind w:left="142"/>
        <w:textAlignment w:val="baseline"/>
        <w:rPr>
          <w:color w:val="FF0000"/>
          <w:sz w:val="20"/>
          <w:szCs w:val="20"/>
        </w:rPr>
      </w:pPr>
      <w:r w:rsidRPr="00DE2175">
        <w:rPr>
          <w:color w:val="FF0000"/>
          <w:sz w:val="20"/>
          <w:szCs w:val="20"/>
        </w:rPr>
        <w:t xml:space="preserve">2- </w:t>
      </w:r>
      <w:r w:rsidR="0032220D" w:rsidRPr="00DE2175">
        <w:rPr>
          <w:color w:val="FF0000"/>
          <w:sz w:val="20"/>
          <w:szCs w:val="20"/>
        </w:rPr>
        <w:t xml:space="preserve">Letra D - </w:t>
      </w:r>
    </w:p>
    <w:p w14:paraId="3E9BA565" w14:textId="20217B02" w:rsidR="00020262" w:rsidRPr="00DE2175" w:rsidRDefault="00906AA5" w:rsidP="0032220D">
      <w:pPr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3</w:t>
      </w:r>
      <w:r w:rsidR="00020262" w:rsidRPr="00DE2175">
        <w:rPr>
          <w:rFonts w:eastAsiaTheme="minorHAnsi"/>
          <w:color w:val="FF0000"/>
          <w:sz w:val="20"/>
          <w:szCs w:val="20"/>
          <w:lang w:eastAsia="en-US"/>
        </w:rPr>
        <w:t>-</w:t>
      </w:r>
    </w:p>
    <w:p w14:paraId="5D5F3B45" w14:textId="04551DC3" w:rsidR="00020262" w:rsidRPr="00DE2175" w:rsidRDefault="0032220D" w:rsidP="0032220D">
      <w:pPr>
        <w:pStyle w:val="PargrafodaLista"/>
        <w:numPr>
          <w:ilvl w:val="0"/>
          <w:numId w:val="20"/>
        </w:numPr>
        <w:ind w:lef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Água</w:t>
      </w:r>
    </w:p>
    <w:p w14:paraId="49E8DFC9" w14:textId="100BF375" w:rsidR="00020262" w:rsidRPr="00DE2175" w:rsidRDefault="0032220D" w:rsidP="0032220D">
      <w:pPr>
        <w:pStyle w:val="PargrafodaLista"/>
        <w:numPr>
          <w:ilvl w:val="0"/>
          <w:numId w:val="20"/>
        </w:numPr>
        <w:ind w:lef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Suco</w:t>
      </w:r>
    </w:p>
    <w:p w14:paraId="7597FAA9" w14:textId="2CDDB028" w:rsidR="00020262" w:rsidRPr="00DE2175" w:rsidRDefault="0032220D" w:rsidP="0032220D">
      <w:pPr>
        <w:pStyle w:val="PargrafodaLista"/>
        <w:numPr>
          <w:ilvl w:val="0"/>
          <w:numId w:val="20"/>
        </w:numPr>
        <w:ind w:lef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Não</w:t>
      </w:r>
    </w:p>
    <w:p w14:paraId="6DF84A22" w14:textId="7938962C" w:rsidR="00906AA5" w:rsidRPr="00DE2175" w:rsidRDefault="00906AA5" w:rsidP="0032220D">
      <w:pPr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 xml:space="preserve">4- </w:t>
      </w:r>
    </w:p>
    <w:p w14:paraId="0AE61777" w14:textId="6EF7B93A" w:rsidR="00020262" w:rsidRPr="00DE2175" w:rsidRDefault="0032220D" w:rsidP="0032220D">
      <w:pPr>
        <w:pStyle w:val="PargrafodaLista"/>
        <w:numPr>
          <w:ilvl w:val="0"/>
          <w:numId w:val="12"/>
        </w:numPr>
        <w:ind w:lef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Vermelha</w:t>
      </w:r>
    </w:p>
    <w:p w14:paraId="6B276D8A" w14:textId="35E676A8" w:rsidR="004D3D78" w:rsidRPr="00DE2175" w:rsidRDefault="0032220D" w:rsidP="0032220D">
      <w:pPr>
        <w:pStyle w:val="PargrafodaLista"/>
        <w:numPr>
          <w:ilvl w:val="0"/>
          <w:numId w:val="12"/>
        </w:numPr>
        <w:ind w:left="142" w:firstLine="0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Amarela</w:t>
      </w:r>
    </w:p>
    <w:p w14:paraId="2AFD4A1F" w14:textId="0344A646" w:rsidR="004D3D78" w:rsidRPr="00DE2175" w:rsidRDefault="004D3D78" w:rsidP="0032220D">
      <w:pPr>
        <w:pStyle w:val="PargrafodaLista"/>
        <w:numPr>
          <w:ilvl w:val="0"/>
          <w:numId w:val="12"/>
        </w:numPr>
        <w:ind w:left="142" w:firstLine="0"/>
        <w:rPr>
          <w:rFonts w:eastAsiaTheme="minorHAnsi"/>
          <w:color w:val="FF0000"/>
          <w:sz w:val="20"/>
          <w:szCs w:val="20"/>
          <w:lang w:eastAsia="en-US"/>
        </w:rPr>
      </w:pPr>
    </w:p>
    <w:p w14:paraId="3FBA87F4" w14:textId="55568EC6" w:rsidR="004D3D78" w:rsidRPr="00DE2175" w:rsidRDefault="0032220D" w:rsidP="0032220D">
      <w:pPr>
        <w:pStyle w:val="PargrafodaLista"/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Saquinho 1: 6 vermelhas e 1 amarela</w:t>
      </w:r>
    </w:p>
    <w:p w14:paraId="7F98F62F" w14:textId="26989E89" w:rsidR="004D3D78" w:rsidRPr="00DE2175" w:rsidRDefault="0032220D" w:rsidP="0032220D">
      <w:pPr>
        <w:pStyle w:val="PargrafodaLista"/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Saquinho 2: 1 amarela e 3 azuis</w:t>
      </w:r>
    </w:p>
    <w:p w14:paraId="15A7C4B8" w14:textId="739EE2DC" w:rsidR="004D3D78" w:rsidRPr="00DE2175" w:rsidRDefault="0032220D" w:rsidP="0032220D">
      <w:pPr>
        <w:pStyle w:val="PargrafodaLista"/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Saquinho 3</w:t>
      </w:r>
      <w:r w:rsidR="00F40E21" w:rsidRPr="00DE2175">
        <w:rPr>
          <w:rFonts w:eastAsiaTheme="minorHAnsi"/>
          <w:color w:val="FF0000"/>
          <w:sz w:val="20"/>
          <w:szCs w:val="20"/>
          <w:lang w:eastAsia="en-US"/>
        </w:rPr>
        <w:t>:</w:t>
      </w:r>
      <w:r w:rsidRPr="00DE2175">
        <w:rPr>
          <w:rFonts w:eastAsiaTheme="minorHAnsi"/>
          <w:color w:val="FF0000"/>
          <w:sz w:val="20"/>
          <w:szCs w:val="20"/>
          <w:lang w:eastAsia="en-US"/>
        </w:rPr>
        <w:t xml:space="preserve"> 3 vermelhas e 1 azul</w:t>
      </w:r>
    </w:p>
    <w:p w14:paraId="54163848" w14:textId="26E20D58" w:rsidR="0032220D" w:rsidRPr="00DE2175" w:rsidRDefault="0032220D" w:rsidP="0032220D">
      <w:pPr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 xml:space="preserve">5- Muito </w:t>
      </w:r>
      <w:r w:rsidR="00F6301D" w:rsidRPr="00DE2175">
        <w:rPr>
          <w:rFonts w:eastAsiaTheme="minorHAnsi"/>
          <w:color w:val="FF0000"/>
          <w:sz w:val="20"/>
          <w:szCs w:val="20"/>
          <w:lang w:eastAsia="en-US"/>
        </w:rPr>
        <w:t>provável</w:t>
      </w:r>
    </w:p>
    <w:p w14:paraId="533CD109" w14:textId="2B87B54B" w:rsidR="00F6301D" w:rsidRPr="00DE2175" w:rsidRDefault="0032220D" w:rsidP="0032220D">
      <w:pPr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6-   Imposs</w:t>
      </w:r>
      <w:r w:rsidR="00F6301D" w:rsidRPr="00DE2175">
        <w:rPr>
          <w:rFonts w:eastAsiaTheme="minorHAnsi"/>
          <w:color w:val="FF0000"/>
          <w:sz w:val="20"/>
          <w:szCs w:val="20"/>
          <w:lang w:eastAsia="en-US"/>
        </w:rPr>
        <w:t>ível</w:t>
      </w:r>
    </w:p>
    <w:p w14:paraId="363991F6" w14:textId="06D63943" w:rsidR="00910A84" w:rsidRPr="00DE2175" w:rsidRDefault="0032220D" w:rsidP="0032220D">
      <w:pPr>
        <w:spacing w:after="160"/>
        <w:ind w:left="142"/>
        <w:rPr>
          <w:rFonts w:eastAsiaTheme="minorHAnsi"/>
          <w:color w:val="FF0000"/>
          <w:sz w:val="20"/>
          <w:szCs w:val="20"/>
          <w:lang w:eastAsia="en-US"/>
        </w:rPr>
      </w:pPr>
      <w:r w:rsidRPr="00DE2175">
        <w:rPr>
          <w:rFonts w:eastAsiaTheme="minorHAnsi"/>
          <w:color w:val="FF0000"/>
          <w:sz w:val="20"/>
          <w:szCs w:val="20"/>
          <w:lang w:eastAsia="en-US"/>
        </w:rPr>
        <w:t>7- Imposs</w:t>
      </w:r>
      <w:r w:rsidR="00910A84" w:rsidRPr="00DE2175">
        <w:rPr>
          <w:rFonts w:eastAsiaTheme="minorHAnsi"/>
          <w:color w:val="FF0000"/>
          <w:sz w:val="20"/>
          <w:szCs w:val="20"/>
          <w:lang w:eastAsia="en-US"/>
        </w:rPr>
        <w:t>ível</w:t>
      </w:r>
    </w:p>
    <w:bookmarkEnd w:id="0"/>
    <w:p w14:paraId="0E585E37" w14:textId="2F4500D1" w:rsidR="00906AA5" w:rsidRPr="005D54BA" w:rsidRDefault="00906AA5" w:rsidP="005D54BA">
      <w:pPr>
        <w:spacing w:after="160" w:line="259" w:lineRule="auto"/>
        <w:ind w:firstLine="425"/>
        <w:rPr>
          <w:rFonts w:eastAsiaTheme="minorHAnsi"/>
          <w:color w:val="FF0000"/>
          <w:sz w:val="28"/>
          <w:szCs w:val="28"/>
          <w:lang w:eastAsia="en-US"/>
        </w:rPr>
      </w:pPr>
    </w:p>
    <w:p w14:paraId="679F6A4A" w14:textId="77777777" w:rsidR="00906AA5" w:rsidRPr="005D54BA" w:rsidRDefault="00906AA5" w:rsidP="005D54BA">
      <w:pPr>
        <w:spacing w:after="160" w:line="259" w:lineRule="auto"/>
        <w:ind w:firstLine="425"/>
        <w:rPr>
          <w:sz w:val="28"/>
          <w:szCs w:val="28"/>
        </w:rPr>
      </w:pPr>
    </w:p>
    <w:p w14:paraId="55767EA0" w14:textId="77777777" w:rsidR="0063565F" w:rsidRPr="005D54BA" w:rsidRDefault="0063565F" w:rsidP="005D54BA">
      <w:pPr>
        <w:shd w:val="clear" w:color="auto" w:fill="FFFFFF"/>
        <w:spacing w:line="276" w:lineRule="auto"/>
        <w:ind w:left="142" w:right="142" w:firstLine="425"/>
        <w:textAlignment w:val="baseline"/>
        <w:rPr>
          <w:sz w:val="28"/>
          <w:szCs w:val="28"/>
        </w:rPr>
      </w:pPr>
    </w:p>
    <w:p w14:paraId="3DE4AF3E" w14:textId="77777777" w:rsidR="0063565F" w:rsidRPr="005D54BA" w:rsidRDefault="0063565F" w:rsidP="005D54BA">
      <w:pPr>
        <w:spacing w:after="160" w:line="276" w:lineRule="auto"/>
        <w:ind w:left="142" w:right="142" w:firstLine="425"/>
        <w:rPr>
          <w:rFonts w:eastAsiaTheme="minorHAnsi"/>
          <w:color w:val="FF0000"/>
          <w:sz w:val="28"/>
          <w:szCs w:val="28"/>
          <w:lang w:eastAsia="en-US"/>
        </w:rPr>
      </w:pPr>
    </w:p>
    <w:sectPr w:rsidR="0063565F" w:rsidRPr="005D54BA" w:rsidSect="007309FD"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4BC0" w14:textId="77777777" w:rsidR="004C2B5B" w:rsidRDefault="004C2B5B" w:rsidP="008340FD">
      <w:r>
        <w:separator/>
      </w:r>
    </w:p>
  </w:endnote>
  <w:endnote w:type="continuationSeparator" w:id="0">
    <w:p w14:paraId="301C6737" w14:textId="77777777" w:rsidR="004C2B5B" w:rsidRDefault="004C2B5B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60BAB" w14:textId="77777777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BA719D" w14:textId="77777777" w:rsidR="00E17E43" w:rsidRDefault="004C2B5B">
    <w:pPr>
      <w:pStyle w:val="Rodap"/>
      <w:ind w:right="360" w:firstLine="360"/>
    </w:pPr>
  </w:p>
  <w:p w14:paraId="75A593B6" w14:textId="77777777"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D149C" w14:textId="401E08A5"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47BFD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16C7751" w14:textId="77777777"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A5D02" w14:textId="7402E970"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347BFD" w:rsidRPr="00347BFD">
      <w:rPr>
        <w:caps/>
        <w:noProof/>
        <w:color w:val="000000" w:themeColor="text1"/>
        <w:lang w:val="pt-BR"/>
      </w:rPr>
      <w:t>2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477A4" w14:textId="77777777" w:rsidR="004C2B5B" w:rsidRDefault="004C2B5B" w:rsidP="008340FD">
      <w:r>
        <w:separator/>
      </w:r>
    </w:p>
  </w:footnote>
  <w:footnote w:type="continuationSeparator" w:id="0">
    <w:p w14:paraId="1BBBE2BC" w14:textId="77777777" w:rsidR="004C2B5B" w:rsidRDefault="004C2B5B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3B3C4" w14:textId="77777777"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B43134" w14:textId="77777777" w:rsidR="00E17E43" w:rsidRDefault="004C2B5B">
    <w:pPr>
      <w:pStyle w:val="Cabealho"/>
    </w:pPr>
  </w:p>
  <w:p w14:paraId="2AD09147" w14:textId="77777777"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FE361" w14:textId="77777777" w:rsidR="001029A4" w:rsidRPr="008340FD" w:rsidRDefault="004C2B5B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7944"/>
    <w:multiLevelType w:val="hybridMultilevel"/>
    <w:tmpl w:val="3C448DE6"/>
    <w:lvl w:ilvl="0" w:tplc="ED1E417A">
      <w:start w:val="1"/>
      <w:numFmt w:val="upperLetter"/>
      <w:lvlText w:val="%1."/>
      <w:lvlJc w:val="left"/>
      <w:pPr>
        <w:ind w:left="2137" w:hanging="4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17905D9"/>
    <w:multiLevelType w:val="hybridMultilevel"/>
    <w:tmpl w:val="58C60058"/>
    <w:lvl w:ilvl="0" w:tplc="04E2BC90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6065F8"/>
    <w:multiLevelType w:val="hybridMultilevel"/>
    <w:tmpl w:val="642C5FA0"/>
    <w:lvl w:ilvl="0" w:tplc="9C5027F0">
      <w:start w:val="1"/>
      <w:numFmt w:val="upperLetter"/>
      <w:lvlText w:val="%1)"/>
      <w:lvlJc w:val="left"/>
      <w:pPr>
        <w:ind w:left="41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908" w:hanging="360"/>
      </w:pPr>
    </w:lvl>
    <w:lvl w:ilvl="2" w:tplc="0416001B" w:tentative="1">
      <w:start w:val="1"/>
      <w:numFmt w:val="lowerRoman"/>
      <w:lvlText w:val="%3."/>
      <w:lvlJc w:val="right"/>
      <w:pPr>
        <w:ind w:left="5628" w:hanging="180"/>
      </w:pPr>
    </w:lvl>
    <w:lvl w:ilvl="3" w:tplc="0416000F" w:tentative="1">
      <w:start w:val="1"/>
      <w:numFmt w:val="decimal"/>
      <w:lvlText w:val="%4."/>
      <w:lvlJc w:val="left"/>
      <w:pPr>
        <w:ind w:left="6348" w:hanging="360"/>
      </w:pPr>
    </w:lvl>
    <w:lvl w:ilvl="4" w:tplc="04160019" w:tentative="1">
      <w:start w:val="1"/>
      <w:numFmt w:val="lowerLetter"/>
      <w:lvlText w:val="%5."/>
      <w:lvlJc w:val="left"/>
      <w:pPr>
        <w:ind w:left="7068" w:hanging="360"/>
      </w:pPr>
    </w:lvl>
    <w:lvl w:ilvl="5" w:tplc="0416001B" w:tentative="1">
      <w:start w:val="1"/>
      <w:numFmt w:val="lowerRoman"/>
      <w:lvlText w:val="%6."/>
      <w:lvlJc w:val="right"/>
      <w:pPr>
        <w:ind w:left="7788" w:hanging="180"/>
      </w:pPr>
    </w:lvl>
    <w:lvl w:ilvl="6" w:tplc="0416000F" w:tentative="1">
      <w:start w:val="1"/>
      <w:numFmt w:val="decimal"/>
      <w:lvlText w:val="%7."/>
      <w:lvlJc w:val="left"/>
      <w:pPr>
        <w:ind w:left="8508" w:hanging="360"/>
      </w:pPr>
    </w:lvl>
    <w:lvl w:ilvl="7" w:tplc="04160019" w:tentative="1">
      <w:start w:val="1"/>
      <w:numFmt w:val="lowerLetter"/>
      <w:lvlText w:val="%8."/>
      <w:lvlJc w:val="left"/>
      <w:pPr>
        <w:ind w:left="9228" w:hanging="360"/>
      </w:pPr>
    </w:lvl>
    <w:lvl w:ilvl="8" w:tplc="0416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C28510D"/>
    <w:multiLevelType w:val="hybridMultilevel"/>
    <w:tmpl w:val="7BC6ED5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C82BB5"/>
    <w:multiLevelType w:val="hybridMultilevel"/>
    <w:tmpl w:val="2FB24616"/>
    <w:lvl w:ilvl="0" w:tplc="6DCE0E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952402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144FF"/>
    <w:multiLevelType w:val="hybridMultilevel"/>
    <w:tmpl w:val="BECE79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C73C6"/>
    <w:multiLevelType w:val="hybridMultilevel"/>
    <w:tmpl w:val="44500DEA"/>
    <w:lvl w:ilvl="0" w:tplc="9752A9E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2FE"/>
    <w:multiLevelType w:val="hybridMultilevel"/>
    <w:tmpl w:val="6BF2A08C"/>
    <w:lvl w:ilvl="0" w:tplc="C554B99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5D96"/>
    <w:multiLevelType w:val="hybridMultilevel"/>
    <w:tmpl w:val="83921832"/>
    <w:lvl w:ilvl="0" w:tplc="E94CD008">
      <w:start w:val="3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07D1E"/>
    <w:multiLevelType w:val="hybridMultilevel"/>
    <w:tmpl w:val="73EEE078"/>
    <w:lvl w:ilvl="0" w:tplc="687A8E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97964"/>
    <w:multiLevelType w:val="hybridMultilevel"/>
    <w:tmpl w:val="FE4C362A"/>
    <w:lvl w:ilvl="0" w:tplc="F5929B4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CCD4F17"/>
    <w:multiLevelType w:val="hybridMultilevel"/>
    <w:tmpl w:val="F934FECA"/>
    <w:lvl w:ilvl="0" w:tplc="04160017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0302751"/>
    <w:multiLevelType w:val="hybridMultilevel"/>
    <w:tmpl w:val="7F1A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6565B"/>
    <w:multiLevelType w:val="hybridMultilevel"/>
    <w:tmpl w:val="5EC2D192"/>
    <w:lvl w:ilvl="0" w:tplc="7D3CF732">
      <w:start w:val="1"/>
      <w:numFmt w:val="upperLetter"/>
      <w:lvlText w:val="(%1)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EFB2E49"/>
    <w:multiLevelType w:val="hybridMultilevel"/>
    <w:tmpl w:val="584E3284"/>
    <w:lvl w:ilvl="0" w:tplc="24A2A7F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251321D"/>
    <w:multiLevelType w:val="hybridMultilevel"/>
    <w:tmpl w:val="9F10C6FC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5BC43B1"/>
    <w:multiLevelType w:val="hybridMultilevel"/>
    <w:tmpl w:val="F2C06ED0"/>
    <w:lvl w:ilvl="0" w:tplc="46102258">
      <w:start w:val="1"/>
      <w:numFmt w:val="upp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6733CB7"/>
    <w:multiLevelType w:val="hybridMultilevel"/>
    <w:tmpl w:val="5A585FE6"/>
    <w:lvl w:ilvl="0" w:tplc="518E0BB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B3533"/>
    <w:multiLevelType w:val="hybridMultilevel"/>
    <w:tmpl w:val="44F4DA38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8072EA3"/>
    <w:multiLevelType w:val="hybridMultilevel"/>
    <w:tmpl w:val="97726E36"/>
    <w:lvl w:ilvl="0" w:tplc="7D3CF732">
      <w:start w:val="1"/>
      <w:numFmt w:val="upperLetter"/>
      <w:lvlText w:val="(%1)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131681"/>
    <w:multiLevelType w:val="hybridMultilevel"/>
    <w:tmpl w:val="2A569BF0"/>
    <w:lvl w:ilvl="0" w:tplc="D332C9EE">
      <w:start w:val="1"/>
      <w:numFmt w:val="upperLetter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06647B7"/>
    <w:multiLevelType w:val="hybridMultilevel"/>
    <w:tmpl w:val="0CD6E372"/>
    <w:lvl w:ilvl="0" w:tplc="22FC794E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816F5"/>
    <w:multiLevelType w:val="hybridMultilevel"/>
    <w:tmpl w:val="EEF60C58"/>
    <w:lvl w:ilvl="0" w:tplc="C4989C1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4743A"/>
    <w:multiLevelType w:val="hybridMultilevel"/>
    <w:tmpl w:val="ED962DBA"/>
    <w:lvl w:ilvl="0" w:tplc="E94CD008">
      <w:start w:val="4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800B1"/>
    <w:multiLevelType w:val="hybridMultilevel"/>
    <w:tmpl w:val="D1D68E04"/>
    <w:lvl w:ilvl="0" w:tplc="2174A07A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7F56AB"/>
    <w:multiLevelType w:val="hybridMultilevel"/>
    <w:tmpl w:val="1E2A70DA"/>
    <w:lvl w:ilvl="0" w:tplc="18829B8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DE718A"/>
    <w:multiLevelType w:val="hybridMultilevel"/>
    <w:tmpl w:val="DA3CD6E6"/>
    <w:lvl w:ilvl="0" w:tplc="7D3CF732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24"/>
  </w:num>
  <w:num w:numId="5">
    <w:abstractNumId w:val="0"/>
  </w:num>
  <w:num w:numId="6">
    <w:abstractNumId w:val="22"/>
  </w:num>
  <w:num w:numId="7">
    <w:abstractNumId w:val="7"/>
  </w:num>
  <w:num w:numId="8">
    <w:abstractNumId w:val="18"/>
  </w:num>
  <w:num w:numId="9">
    <w:abstractNumId w:val="2"/>
  </w:num>
  <w:num w:numId="10">
    <w:abstractNumId w:val="25"/>
  </w:num>
  <w:num w:numId="11">
    <w:abstractNumId w:val="23"/>
  </w:num>
  <w:num w:numId="12">
    <w:abstractNumId w:val="12"/>
  </w:num>
  <w:num w:numId="13">
    <w:abstractNumId w:val="26"/>
  </w:num>
  <w:num w:numId="14">
    <w:abstractNumId w:val="20"/>
  </w:num>
  <w:num w:numId="15">
    <w:abstractNumId w:val="15"/>
  </w:num>
  <w:num w:numId="16">
    <w:abstractNumId w:val="11"/>
  </w:num>
  <w:num w:numId="17">
    <w:abstractNumId w:val="8"/>
  </w:num>
  <w:num w:numId="18">
    <w:abstractNumId w:val="4"/>
  </w:num>
  <w:num w:numId="19">
    <w:abstractNumId w:val="16"/>
  </w:num>
  <w:num w:numId="20">
    <w:abstractNumId w:val="6"/>
  </w:num>
  <w:num w:numId="21">
    <w:abstractNumId w:val="27"/>
  </w:num>
  <w:num w:numId="22">
    <w:abstractNumId w:val="14"/>
  </w:num>
  <w:num w:numId="23">
    <w:abstractNumId w:val="17"/>
  </w:num>
  <w:num w:numId="24">
    <w:abstractNumId w:val="21"/>
  </w:num>
  <w:num w:numId="25">
    <w:abstractNumId w:val="5"/>
  </w:num>
  <w:num w:numId="26">
    <w:abstractNumId w:val="19"/>
  </w:num>
  <w:num w:numId="27">
    <w:abstractNumId w:val="13"/>
  </w:num>
  <w:num w:numId="2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42E8"/>
    <w:rsid w:val="00015527"/>
    <w:rsid w:val="00020262"/>
    <w:rsid w:val="00032E22"/>
    <w:rsid w:val="00043C88"/>
    <w:rsid w:val="00053B55"/>
    <w:rsid w:val="00060DE0"/>
    <w:rsid w:val="00063C21"/>
    <w:rsid w:val="00063D89"/>
    <w:rsid w:val="000662CC"/>
    <w:rsid w:val="0006677C"/>
    <w:rsid w:val="00077200"/>
    <w:rsid w:val="00077909"/>
    <w:rsid w:val="00077959"/>
    <w:rsid w:val="00084328"/>
    <w:rsid w:val="000A51AA"/>
    <w:rsid w:val="000C424C"/>
    <w:rsid w:val="000F2134"/>
    <w:rsid w:val="000F41E7"/>
    <w:rsid w:val="000F4A56"/>
    <w:rsid w:val="00102398"/>
    <w:rsid w:val="00113DF7"/>
    <w:rsid w:val="00114B89"/>
    <w:rsid w:val="00123549"/>
    <w:rsid w:val="00123C53"/>
    <w:rsid w:val="00124D84"/>
    <w:rsid w:val="001324AE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75D79"/>
    <w:rsid w:val="001A3D9A"/>
    <w:rsid w:val="001B3366"/>
    <w:rsid w:val="001C2CA8"/>
    <w:rsid w:val="001C5086"/>
    <w:rsid w:val="001C72E7"/>
    <w:rsid w:val="001C76EA"/>
    <w:rsid w:val="001D0A61"/>
    <w:rsid w:val="001D3A78"/>
    <w:rsid w:val="001D64ED"/>
    <w:rsid w:val="001F13CD"/>
    <w:rsid w:val="0020091B"/>
    <w:rsid w:val="00201446"/>
    <w:rsid w:val="00221872"/>
    <w:rsid w:val="0022251F"/>
    <w:rsid w:val="00222D71"/>
    <w:rsid w:val="002262EC"/>
    <w:rsid w:val="002442F3"/>
    <w:rsid w:val="00252DA7"/>
    <w:rsid w:val="00254965"/>
    <w:rsid w:val="0026667C"/>
    <w:rsid w:val="002679B5"/>
    <w:rsid w:val="0027785B"/>
    <w:rsid w:val="00290EB8"/>
    <w:rsid w:val="00292815"/>
    <w:rsid w:val="00294FCC"/>
    <w:rsid w:val="00296BC2"/>
    <w:rsid w:val="002A0E40"/>
    <w:rsid w:val="002A2B6F"/>
    <w:rsid w:val="002A3127"/>
    <w:rsid w:val="002C112E"/>
    <w:rsid w:val="002D2203"/>
    <w:rsid w:val="002D498C"/>
    <w:rsid w:val="002F0020"/>
    <w:rsid w:val="002F6106"/>
    <w:rsid w:val="0030014A"/>
    <w:rsid w:val="003038E6"/>
    <w:rsid w:val="00304584"/>
    <w:rsid w:val="0030529A"/>
    <w:rsid w:val="00305E90"/>
    <w:rsid w:val="00310B82"/>
    <w:rsid w:val="003221FC"/>
    <w:rsid w:val="0032220D"/>
    <w:rsid w:val="003245A9"/>
    <w:rsid w:val="00336AB9"/>
    <w:rsid w:val="00343747"/>
    <w:rsid w:val="0034608C"/>
    <w:rsid w:val="00347BFD"/>
    <w:rsid w:val="00356C80"/>
    <w:rsid w:val="00361823"/>
    <w:rsid w:val="0036660F"/>
    <w:rsid w:val="003955A5"/>
    <w:rsid w:val="003A4B8C"/>
    <w:rsid w:val="003A71AF"/>
    <w:rsid w:val="003B3A4C"/>
    <w:rsid w:val="003D04F1"/>
    <w:rsid w:val="003D2F3B"/>
    <w:rsid w:val="003E1C71"/>
    <w:rsid w:val="003F0CE0"/>
    <w:rsid w:val="003F0D06"/>
    <w:rsid w:val="003F26F2"/>
    <w:rsid w:val="003F2A62"/>
    <w:rsid w:val="003F495E"/>
    <w:rsid w:val="00400EE0"/>
    <w:rsid w:val="00406A94"/>
    <w:rsid w:val="004078FF"/>
    <w:rsid w:val="00412157"/>
    <w:rsid w:val="0041533E"/>
    <w:rsid w:val="00423C15"/>
    <w:rsid w:val="004245CC"/>
    <w:rsid w:val="004324E9"/>
    <w:rsid w:val="00436D27"/>
    <w:rsid w:val="00436F69"/>
    <w:rsid w:val="004413FE"/>
    <w:rsid w:val="00447E29"/>
    <w:rsid w:val="00454362"/>
    <w:rsid w:val="004557C0"/>
    <w:rsid w:val="0046370F"/>
    <w:rsid w:val="00470EDE"/>
    <w:rsid w:val="00471AFB"/>
    <w:rsid w:val="0047480B"/>
    <w:rsid w:val="004772CC"/>
    <w:rsid w:val="00481A3B"/>
    <w:rsid w:val="00483DA5"/>
    <w:rsid w:val="00490BAD"/>
    <w:rsid w:val="00492BF8"/>
    <w:rsid w:val="00497364"/>
    <w:rsid w:val="004A0ECE"/>
    <w:rsid w:val="004A1263"/>
    <w:rsid w:val="004A26D9"/>
    <w:rsid w:val="004A6C29"/>
    <w:rsid w:val="004B57B2"/>
    <w:rsid w:val="004C2B5B"/>
    <w:rsid w:val="004D163A"/>
    <w:rsid w:val="004D3D78"/>
    <w:rsid w:val="004E5A5C"/>
    <w:rsid w:val="005056ED"/>
    <w:rsid w:val="00520123"/>
    <w:rsid w:val="00527B92"/>
    <w:rsid w:val="00540E73"/>
    <w:rsid w:val="005446D4"/>
    <w:rsid w:val="0055195A"/>
    <w:rsid w:val="00552677"/>
    <w:rsid w:val="00554F2E"/>
    <w:rsid w:val="005550A8"/>
    <w:rsid w:val="00560329"/>
    <w:rsid w:val="005667EE"/>
    <w:rsid w:val="005726CA"/>
    <w:rsid w:val="00575954"/>
    <w:rsid w:val="0057773F"/>
    <w:rsid w:val="005862C5"/>
    <w:rsid w:val="00591917"/>
    <w:rsid w:val="00595C56"/>
    <w:rsid w:val="005A26A0"/>
    <w:rsid w:val="005A3E0A"/>
    <w:rsid w:val="005C07E9"/>
    <w:rsid w:val="005D4958"/>
    <w:rsid w:val="005D54BA"/>
    <w:rsid w:val="005E15EF"/>
    <w:rsid w:val="005E16C8"/>
    <w:rsid w:val="005E5233"/>
    <w:rsid w:val="005F3495"/>
    <w:rsid w:val="006051E3"/>
    <w:rsid w:val="00605E82"/>
    <w:rsid w:val="00615442"/>
    <w:rsid w:val="00615C2F"/>
    <w:rsid w:val="00617B01"/>
    <w:rsid w:val="0062662F"/>
    <w:rsid w:val="00634346"/>
    <w:rsid w:val="0063565F"/>
    <w:rsid w:val="006435FE"/>
    <w:rsid w:val="00645475"/>
    <w:rsid w:val="00645A73"/>
    <w:rsid w:val="00647E24"/>
    <w:rsid w:val="006607B1"/>
    <w:rsid w:val="0066277A"/>
    <w:rsid w:val="00677570"/>
    <w:rsid w:val="00686C5D"/>
    <w:rsid w:val="00692675"/>
    <w:rsid w:val="00694BEF"/>
    <w:rsid w:val="00695BFB"/>
    <w:rsid w:val="006A7B25"/>
    <w:rsid w:val="006C2E5F"/>
    <w:rsid w:val="006C2EC4"/>
    <w:rsid w:val="006C4A97"/>
    <w:rsid w:val="006F1A19"/>
    <w:rsid w:val="006F34A2"/>
    <w:rsid w:val="006F6068"/>
    <w:rsid w:val="006F6D21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309FD"/>
    <w:rsid w:val="0073211D"/>
    <w:rsid w:val="0073566F"/>
    <w:rsid w:val="00735B1A"/>
    <w:rsid w:val="00754765"/>
    <w:rsid w:val="007550CA"/>
    <w:rsid w:val="00756686"/>
    <w:rsid w:val="00780CAC"/>
    <w:rsid w:val="00786A74"/>
    <w:rsid w:val="00792F66"/>
    <w:rsid w:val="00794C6F"/>
    <w:rsid w:val="007A1C2B"/>
    <w:rsid w:val="007A1C58"/>
    <w:rsid w:val="007A7447"/>
    <w:rsid w:val="007B4123"/>
    <w:rsid w:val="007D23FF"/>
    <w:rsid w:val="007D34F0"/>
    <w:rsid w:val="007D39A8"/>
    <w:rsid w:val="007D4AE4"/>
    <w:rsid w:val="007D62AF"/>
    <w:rsid w:val="007F41F1"/>
    <w:rsid w:val="007F48F2"/>
    <w:rsid w:val="008025AF"/>
    <w:rsid w:val="00805FA7"/>
    <w:rsid w:val="0082078B"/>
    <w:rsid w:val="008340FD"/>
    <w:rsid w:val="00836795"/>
    <w:rsid w:val="00841650"/>
    <w:rsid w:val="00846E26"/>
    <w:rsid w:val="0086000D"/>
    <w:rsid w:val="00872887"/>
    <w:rsid w:val="0087444D"/>
    <w:rsid w:val="008748BD"/>
    <w:rsid w:val="00876830"/>
    <w:rsid w:val="00893B4B"/>
    <w:rsid w:val="00894F02"/>
    <w:rsid w:val="008976C4"/>
    <w:rsid w:val="00897DA4"/>
    <w:rsid w:val="008A22A8"/>
    <w:rsid w:val="008A40E0"/>
    <w:rsid w:val="008A6579"/>
    <w:rsid w:val="008C4150"/>
    <w:rsid w:val="008D33CC"/>
    <w:rsid w:val="008E60FA"/>
    <w:rsid w:val="008F5149"/>
    <w:rsid w:val="008F663C"/>
    <w:rsid w:val="00902020"/>
    <w:rsid w:val="00906AA5"/>
    <w:rsid w:val="00910A84"/>
    <w:rsid w:val="00911487"/>
    <w:rsid w:val="00915296"/>
    <w:rsid w:val="009163A4"/>
    <w:rsid w:val="00921CA2"/>
    <w:rsid w:val="00922E7C"/>
    <w:rsid w:val="009269D4"/>
    <w:rsid w:val="009307AF"/>
    <w:rsid w:val="0093488E"/>
    <w:rsid w:val="0093795B"/>
    <w:rsid w:val="0095407D"/>
    <w:rsid w:val="009553E4"/>
    <w:rsid w:val="00986B14"/>
    <w:rsid w:val="00987B8C"/>
    <w:rsid w:val="00990400"/>
    <w:rsid w:val="00995A3C"/>
    <w:rsid w:val="0099604E"/>
    <w:rsid w:val="00997E0D"/>
    <w:rsid w:val="009A1568"/>
    <w:rsid w:val="009A5B9B"/>
    <w:rsid w:val="009B13B7"/>
    <w:rsid w:val="009B645D"/>
    <w:rsid w:val="009C29F7"/>
    <w:rsid w:val="009D08E7"/>
    <w:rsid w:val="009D1032"/>
    <w:rsid w:val="009D106A"/>
    <w:rsid w:val="009E4D33"/>
    <w:rsid w:val="009E6F8E"/>
    <w:rsid w:val="009F266B"/>
    <w:rsid w:val="009F5EEC"/>
    <w:rsid w:val="009F6B03"/>
    <w:rsid w:val="00A01DAE"/>
    <w:rsid w:val="00A02441"/>
    <w:rsid w:val="00A071F3"/>
    <w:rsid w:val="00A24991"/>
    <w:rsid w:val="00A34D30"/>
    <w:rsid w:val="00A35221"/>
    <w:rsid w:val="00A35392"/>
    <w:rsid w:val="00A44CC9"/>
    <w:rsid w:val="00A516E8"/>
    <w:rsid w:val="00A53E5D"/>
    <w:rsid w:val="00A712B6"/>
    <w:rsid w:val="00A82BC3"/>
    <w:rsid w:val="00A856EE"/>
    <w:rsid w:val="00A87BD2"/>
    <w:rsid w:val="00A91343"/>
    <w:rsid w:val="00A95A17"/>
    <w:rsid w:val="00A96360"/>
    <w:rsid w:val="00A96959"/>
    <w:rsid w:val="00AA32DC"/>
    <w:rsid w:val="00AD1F7D"/>
    <w:rsid w:val="00AD23B0"/>
    <w:rsid w:val="00AD2E54"/>
    <w:rsid w:val="00AD31B1"/>
    <w:rsid w:val="00AE2FEA"/>
    <w:rsid w:val="00AE4712"/>
    <w:rsid w:val="00AE48DF"/>
    <w:rsid w:val="00B057C8"/>
    <w:rsid w:val="00B05A94"/>
    <w:rsid w:val="00B11E57"/>
    <w:rsid w:val="00B157EA"/>
    <w:rsid w:val="00B17B55"/>
    <w:rsid w:val="00B25BA2"/>
    <w:rsid w:val="00B3344D"/>
    <w:rsid w:val="00B41B86"/>
    <w:rsid w:val="00B43713"/>
    <w:rsid w:val="00B45703"/>
    <w:rsid w:val="00B45A3B"/>
    <w:rsid w:val="00B52897"/>
    <w:rsid w:val="00B54817"/>
    <w:rsid w:val="00B574A9"/>
    <w:rsid w:val="00B672B7"/>
    <w:rsid w:val="00B71817"/>
    <w:rsid w:val="00B776D9"/>
    <w:rsid w:val="00B826FF"/>
    <w:rsid w:val="00B94719"/>
    <w:rsid w:val="00B95914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C06A9F"/>
    <w:rsid w:val="00C07F7C"/>
    <w:rsid w:val="00C13204"/>
    <w:rsid w:val="00C15318"/>
    <w:rsid w:val="00C17B9D"/>
    <w:rsid w:val="00C21A1A"/>
    <w:rsid w:val="00C22901"/>
    <w:rsid w:val="00C22E2B"/>
    <w:rsid w:val="00C239A7"/>
    <w:rsid w:val="00C4442D"/>
    <w:rsid w:val="00C45219"/>
    <w:rsid w:val="00C50DFC"/>
    <w:rsid w:val="00C54A9A"/>
    <w:rsid w:val="00C57C10"/>
    <w:rsid w:val="00C60395"/>
    <w:rsid w:val="00C60B20"/>
    <w:rsid w:val="00C6263B"/>
    <w:rsid w:val="00C64A20"/>
    <w:rsid w:val="00C7111D"/>
    <w:rsid w:val="00C76D44"/>
    <w:rsid w:val="00C76EA3"/>
    <w:rsid w:val="00C9670E"/>
    <w:rsid w:val="00CA7863"/>
    <w:rsid w:val="00CB66E1"/>
    <w:rsid w:val="00CC0D27"/>
    <w:rsid w:val="00CC15B2"/>
    <w:rsid w:val="00CD0344"/>
    <w:rsid w:val="00CD45D3"/>
    <w:rsid w:val="00CD566B"/>
    <w:rsid w:val="00CE0E49"/>
    <w:rsid w:val="00CF0E6A"/>
    <w:rsid w:val="00D07E3F"/>
    <w:rsid w:val="00D12D48"/>
    <w:rsid w:val="00D205A5"/>
    <w:rsid w:val="00D22E5E"/>
    <w:rsid w:val="00D33340"/>
    <w:rsid w:val="00D34A9B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62638"/>
    <w:rsid w:val="00D66149"/>
    <w:rsid w:val="00D81F5E"/>
    <w:rsid w:val="00D92EB8"/>
    <w:rsid w:val="00D94A43"/>
    <w:rsid w:val="00D95080"/>
    <w:rsid w:val="00D95824"/>
    <w:rsid w:val="00DD24E0"/>
    <w:rsid w:val="00DD2FDE"/>
    <w:rsid w:val="00DD343B"/>
    <w:rsid w:val="00DD4410"/>
    <w:rsid w:val="00DD62A5"/>
    <w:rsid w:val="00DE2175"/>
    <w:rsid w:val="00E02D03"/>
    <w:rsid w:val="00E24802"/>
    <w:rsid w:val="00E25344"/>
    <w:rsid w:val="00E338B3"/>
    <w:rsid w:val="00E35A89"/>
    <w:rsid w:val="00E3634E"/>
    <w:rsid w:val="00E4174E"/>
    <w:rsid w:val="00E45BC6"/>
    <w:rsid w:val="00E4779C"/>
    <w:rsid w:val="00E54167"/>
    <w:rsid w:val="00E54CEB"/>
    <w:rsid w:val="00E57322"/>
    <w:rsid w:val="00E61754"/>
    <w:rsid w:val="00E61AB9"/>
    <w:rsid w:val="00E66E91"/>
    <w:rsid w:val="00E876F7"/>
    <w:rsid w:val="00E9179C"/>
    <w:rsid w:val="00E933DA"/>
    <w:rsid w:val="00EA7E91"/>
    <w:rsid w:val="00EB266D"/>
    <w:rsid w:val="00EB35B7"/>
    <w:rsid w:val="00EB38B1"/>
    <w:rsid w:val="00EB6321"/>
    <w:rsid w:val="00EC2510"/>
    <w:rsid w:val="00EC5AD0"/>
    <w:rsid w:val="00EC5E83"/>
    <w:rsid w:val="00EC6E6C"/>
    <w:rsid w:val="00EE6464"/>
    <w:rsid w:val="00EF0F67"/>
    <w:rsid w:val="00EF38C2"/>
    <w:rsid w:val="00EF5913"/>
    <w:rsid w:val="00F04226"/>
    <w:rsid w:val="00F12F5A"/>
    <w:rsid w:val="00F16C37"/>
    <w:rsid w:val="00F237DC"/>
    <w:rsid w:val="00F27C4F"/>
    <w:rsid w:val="00F32BCE"/>
    <w:rsid w:val="00F33045"/>
    <w:rsid w:val="00F337CD"/>
    <w:rsid w:val="00F35499"/>
    <w:rsid w:val="00F37772"/>
    <w:rsid w:val="00F40E21"/>
    <w:rsid w:val="00F43B27"/>
    <w:rsid w:val="00F45636"/>
    <w:rsid w:val="00F6301D"/>
    <w:rsid w:val="00F70ADC"/>
    <w:rsid w:val="00F71983"/>
    <w:rsid w:val="00F75BC3"/>
    <w:rsid w:val="00F831F1"/>
    <w:rsid w:val="00F86996"/>
    <w:rsid w:val="00F94F52"/>
    <w:rsid w:val="00FB1042"/>
    <w:rsid w:val="00FD2961"/>
    <w:rsid w:val="00FD4FA9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C504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9316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8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81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28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07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48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7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8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08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03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8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570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50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41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21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4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7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4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88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868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1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561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1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7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61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454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60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1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86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0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9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94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26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61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2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025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634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87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7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9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53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532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91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04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0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499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541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7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30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36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5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681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68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hyperlink" Target="https://br.ixl.com/math/2-ano/certeza-prov%C3%A1vel-improv%C3%A1vel-e-imposs%C3%ADve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5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8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escolaeducacao.com.br/atividades-lateralidade-direita-e-esquerda/direita-e-esquerda-de-olho-no-desenho/" TargetMode="External"/><Relationship Id="rId27" Type="http://schemas.openxmlformats.org/officeDocument/2006/relationships/hyperlink" Target="https://br.ixl.com/math/2-ano/certeza-prov%C3%A1vel-improv%C3%A1vel-e-imposs%C3%ADv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9259A0-FBEC-4BA4-A6A4-1DAF33E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0</TotalTime>
  <Pages>4</Pages>
  <Words>617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2</cp:revision>
  <cp:lastPrinted>2020-05-18T22:00:00Z</cp:lastPrinted>
  <dcterms:created xsi:type="dcterms:W3CDTF">2020-05-18T22:39:00Z</dcterms:created>
  <dcterms:modified xsi:type="dcterms:W3CDTF">2020-05-18T22:39:00Z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