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247"/>
        <w:gridCol w:w="1275"/>
        <w:gridCol w:w="5416"/>
        <w:gridCol w:w="2694"/>
      </w:tblGrid>
      <w:tr w:rsidR="007309FD" w:rsidRPr="00686C5D" w14:paraId="026AF97A" w14:textId="77777777" w:rsidTr="00786FA7">
        <w:tc>
          <w:tcPr>
            <w:tcW w:w="10632" w:type="dxa"/>
            <w:gridSpan w:val="4"/>
          </w:tcPr>
          <w:p w14:paraId="60F90EA5" w14:textId="4567039F" w:rsidR="00B776D9" w:rsidRPr="00686C5D" w:rsidRDefault="00EC069B" w:rsidP="00DB6855">
            <w:pPr>
              <w:ind w:left="142" w:right="142" w:hanging="3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294CC6C" wp14:editId="04083EC5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3175</wp:posOffset>
                  </wp:positionV>
                  <wp:extent cx="3106955" cy="59267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955" cy="59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7A8C7B" w14:textId="77777777" w:rsidR="009A7715" w:rsidRDefault="009A7715" w:rsidP="00DB6855">
            <w:pPr>
              <w:ind w:left="142" w:right="142" w:hanging="33"/>
              <w:jc w:val="both"/>
              <w:rPr>
                <w:b/>
                <w:bCs/>
                <w:sz w:val="28"/>
                <w:szCs w:val="28"/>
              </w:rPr>
            </w:pPr>
          </w:p>
          <w:p w14:paraId="274B0617" w14:textId="77777777" w:rsidR="009A7715" w:rsidRDefault="009A7715" w:rsidP="00DB6855">
            <w:pPr>
              <w:ind w:left="142" w:right="142" w:hanging="33"/>
              <w:jc w:val="both"/>
              <w:rPr>
                <w:b/>
                <w:bCs/>
                <w:sz w:val="28"/>
                <w:szCs w:val="28"/>
              </w:rPr>
            </w:pPr>
          </w:p>
          <w:p w14:paraId="4DB3B671" w14:textId="6690F984" w:rsidR="00EC069B" w:rsidRPr="00686C5D" w:rsidRDefault="009A7715" w:rsidP="009A7715">
            <w:pPr>
              <w:ind w:left="142" w:right="142" w:hanging="33"/>
              <w:jc w:val="center"/>
              <w:rPr>
                <w:b/>
                <w:bCs/>
                <w:sz w:val="28"/>
                <w:szCs w:val="28"/>
              </w:rPr>
            </w:pPr>
            <w:r w:rsidRPr="00686C5D">
              <w:rPr>
                <w:b/>
                <w:bCs/>
                <w:sz w:val="28"/>
                <w:szCs w:val="28"/>
              </w:rPr>
              <w:t>1ª SEMANA – 2º CORTE</w:t>
            </w:r>
          </w:p>
        </w:tc>
      </w:tr>
      <w:tr w:rsidR="007309FD" w:rsidRPr="00686C5D" w14:paraId="3A43A6A6" w14:textId="77777777" w:rsidTr="007309FD">
        <w:tc>
          <w:tcPr>
            <w:tcW w:w="1247" w:type="dxa"/>
          </w:tcPr>
          <w:p w14:paraId="5CF16A6D" w14:textId="77777777" w:rsidR="007309FD" w:rsidRPr="00686C5D" w:rsidRDefault="007309FD" w:rsidP="009A7715">
            <w:pPr>
              <w:ind w:right="142"/>
              <w:jc w:val="both"/>
              <w:rPr>
                <w:bCs/>
                <w:sz w:val="28"/>
                <w:szCs w:val="28"/>
              </w:rPr>
            </w:pPr>
            <w:r w:rsidRPr="00686C5D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691" w:type="dxa"/>
            <w:gridSpan w:val="2"/>
          </w:tcPr>
          <w:p w14:paraId="348CBEC7" w14:textId="77777777" w:rsidR="007309FD" w:rsidRPr="00686C5D" w:rsidRDefault="007309FD" w:rsidP="00DB6855">
            <w:pPr>
              <w:ind w:left="142" w:right="142" w:hanging="3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67FA758" w14:textId="77777777" w:rsidR="007309FD" w:rsidRPr="00686C5D" w:rsidRDefault="007309FD" w:rsidP="00DB6855">
            <w:pPr>
              <w:ind w:left="142" w:right="142" w:hanging="33"/>
              <w:jc w:val="both"/>
              <w:rPr>
                <w:bCs/>
                <w:sz w:val="28"/>
                <w:szCs w:val="28"/>
              </w:rPr>
            </w:pPr>
            <w:r w:rsidRPr="00686C5D">
              <w:rPr>
                <w:bCs/>
                <w:sz w:val="28"/>
                <w:szCs w:val="28"/>
              </w:rPr>
              <w:t>Data: ___/___/2020</w:t>
            </w:r>
          </w:p>
        </w:tc>
      </w:tr>
      <w:tr w:rsidR="007309FD" w:rsidRPr="00686C5D" w14:paraId="73FB33F3" w14:textId="77777777" w:rsidTr="007309FD">
        <w:tc>
          <w:tcPr>
            <w:tcW w:w="2522" w:type="dxa"/>
            <w:gridSpan w:val="2"/>
          </w:tcPr>
          <w:p w14:paraId="505CF350" w14:textId="77777777" w:rsidR="007309FD" w:rsidRPr="00686C5D" w:rsidRDefault="007309FD" w:rsidP="009A7715">
            <w:pPr>
              <w:ind w:right="142"/>
              <w:jc w:val="both"/>
              <w:rPr>
                <w:bCs/>
                <w:sz w:val="28"/>
                <w:szCs w:val="28"/>
              </w:rPr>
            </w:pPr>
            <w:r w:rsidRPr="00686C5D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416" w:type="dxa"/>
          </w:tcPr>
          <w:p w14:paraId="18EF2912" w14:textId="77777777" w:rsidR="007309FD" w:rsidRPr="00686C5D" w:rsidRDefault="007309FD" w:rsidP="00DB6855">
            <w:pPr>
              <w:ind w:left="142" w:right="142" w:hanging="3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2A074552" w14:textId="536CE2D1" w:rsidR="007309FD" w:rsidRPr="00686C5D" w:rsidRDefault="007309FD" w:rsidP="00DB6855">
            <w:pPr>
              <w:ind w:left="142" w:right="142" w:hanging="33"/>
              <w:jc w:val="both"/>
              <w:rPr>
                <w:bCs/>
                <w:sz w:val="28"/>
                <w:szCs w:val="28"/>
              </w:rPr>
            </w:pPr>
            <w:r w:rsidRPr="00686C5D">
              <w:rPr>
                <w:bCs/>
                <w:sz w:val="28"/>
                <w:szCs w:val="28"/>
              </w:rPr>
              <w:t xml:space="preserve">Ano: </w:t>
            </w:r>
            <w:r w:rsidR="00F05DAA">
              <w:rPr>
                <w:bCs/>
                <w:sz w:val="28"/>
                <w:szCs w:val="28"/>
              </w:rPr>
              <w:t>3</w:t>
            </w:r>
            <w:r w:rsidRPr="00686C5D">
              <w:rPr>
                <w:bCs/>
                <w:sz w:val="28"/>
                <w:szCs w:val="28"/>
              </w:rPr>
              <w:t>º</w:t>
            </w:r>
          </w:p>
        </w:tc>
      </w:tr>
      <w:tr w:rsidR="007309FD" w:rsidRPr="00686C5D" w14:paraId="64910357" w14:textId="77777777" w:rsidTr="00786FA7">
        <w:trPr>
          <w:trHeight w:val="414"/>
        </w:trPr>
        <w:tc>
          <w:tcPr>
            <w:tcW w:w="10632" w:type="dxa"/>
            <w:gridSpan w:val="4"/>
          </w:tcPr>
          <w:p w14:paraId="0704F754" w14:textId="77777777" w:rsidR="007309FD" w:rsidRPr="00686C5D" w:rsidRDefault="007309FD" w:rsidP="009A7715">
            <w:pPr>
              <w:ind w:right="142"/>
              <w:jc w:val="both"/>
              <w:rPr>
                <w:bCs/>
                <w:sz w:val="28"/>
                <w:szCs w:val="28"/>
              </w:rPr>
            </w:pPr>
            <w:r w:rsidRPr="00686C5D">
              <w:rPr>
                <w:bCs/>
                <w:sz w:val="28"/>
                <w:szCs w:val="28"/>
              </w:rPr>
              <w:t xml:space="preserve">Componente Curricular: </w:t>
            </w:r>
            <w:r w:rsidR="00C17B9D" w:rsidRPr="00686C5D">
              <w:rPr>
                <w:bCs/>
                <w:sz w:val="28"/>
                <w:szCs w:val="28"/>
              </w:rPr>
              <w:t>Matemática</w:t>
            </w:r>
          </w:p>
        </w:tc>
      </w:tr>
      <w:tr w:rsidR="007309FD" w:rsidRPr="00686C5D" w14:paraId="11D5E4B6" w14:textId="77777777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632" w:type="dxa"/>
            <w:gridSpan w:val="4"/>
          </w:tcPr>
          <w:p w14:paraId="2A3A18CB" w14:textId="1C1DB792" w:rsidR="00E933DA" w:rsidRPr="00686C5D" w:rsidRDefault="007309FD" w:rsidP="009A7715">
            <w:pPr>
              <w:ind w:left="109" w:right="142"/>
              <w:jc w:val="both"/>
              <w:rPr>
                <w:bCs/>
                <w:sz w:val="28"/>
                <w:szCs w:val="28"/>
              </w:rPr>
            </w:pPr>
            <w:r w:rsidRPr="00686C5D">
              <w:rPr>
                <w:bCs/>
                <w:sz w:val="28"/>
                <w:szCs w:val="28"/>
              </w:rPr>
              <w:t xml:space="preserve">Tema/ Conhecimento: </w:t>
            </w:r>
            <w:r w:rsidR="00F05DAA" w:rsidRPr="00F05DAA">
              <w:rPr>
                <w:sz w:val="28"/>
                <w:szCs w:val="28"/>
              </w:rPr>
              <w:t xml:space="preserve">Identificação e descrição de regularidades em sequências numéricas recursivas: </w:t>
            </w:r>
            <w:r w:rsidR="00F05DAA">
              <w:rPr>
                <w:sz w:val="28"/>
                <w:szCs w:val="28"/>
              </w:rPr>
              <w:t>r</w:t>
            </w:r>
            <w:r w:rsidR="00F05DAA" w:rsidRPr="00F05DAA">
              <w:rPr>
                <w:sz w:val="28"/>
                <w:szCs w:val="28"/>
              </w:rPr>
              <w:t>egularidades em sequencias numéricas recursivas</w:t>
            </w:r>
            <w:r w:rsidR="00F05DAA">
              <w:rPr>
                <w:sz w:val="28"/>
                <w:szCs w:val="28"/>
              </w:rPr>
              <w:t>, a</w:t>
            </w:r>
            <w:r w:rsidR="00F05DAA" w:rsidRPr="00F05DAA">
              <w:rPr>
                <w:sz w:val="28"/>
                <w:szCs w:val="28"/>
              </w:rPr>
              <w:t>dição e subtração sucessivas</w:t>
            </w:r>
            <w:r w:rsidR="00F05DAA">
              <w:rPr>
                <w:sz w:val="28"/>
                <w:szCs w:val="28"/>
              </w:rPr>
              <w:t>, s</w:t>
            </w:r>
            <w:r w:rsidR="00F05DAA" w:rsidRPr="00F05DAA">
              <w:rPr>
                <w:sz w:val="28"/>
                <w:szCs w:val="28"/>
              </w:rPr>
              <w:t>equências ordenadas de números naturais ou figuras geométricas</w:t>
            </w:r>
            <w:r w:rsidR="00F05DAA">
              <w:rPr>
                <w:sz w:val="28"/>
                <w:szCs w:val="28"/>
              </w:rPr>
              <w:t>, s</w:t>
            </w:r>
            <w:r w:rsidR="00F05DAA" w:rsidRPr="00F05DAA">
              <w:rPr>
                <w:sz w:val="28"/>
                <w:szCs w:val="28"/>
              </w:rPr>
              <w:t xml:space="preserve">equências numéricas recursivas e ordenadas de números </w:t>
            </w:r>
            <w:r w:rsidR="000936F6" w:rsidRPr="00F05DAA">
              <w:rPr>
                <w:sz w:val="28"/>
                <w:szCs w:val="28"/>
              </w:rPr>
              <w:t>naturais</w:t>
            </w:r>
            <w:r w:rsidR="000936F6">
              <w:rPr>
                <w:sz w:val="28"/>
                <w:szCs w:val="28"/>
              </w:rPr>
              <w:t>.</w:t>
            </w:r>
            <w:r w:rsidR="000936F6" w:rsidRPr="00F05DAA">
              <w:rPr>
                <w:sz w:val="28"/>
                <w:szCs w:val="28"/>
              </w:rPr>
              <w:t xml:space="preserve"> </w:t>
            </w:r>
          </w:p>
        </w:tc>
      </w:tr>
      <w:tr w:rsidR="007309FD" w:rsidRPr="00686C5D" w14:paraId="70A911F2" w14:textId="77777777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32" w:type="dxa"/>
            <w:gridSpan w:val="4"/>
          </w:tcPr>
          <w:p w14:paraId="55B3E019" w14:textId="6FDEB3DE" w:rsidR="007309FD" w:rsidRPr="009A7715" w:rsidRDefault="00C17B9D" w:rsidP="009A7715">
            <w:pPr>
              <w:jc w:val="both"/>
              <w:rPr>
                <w:bCs/>
              </w:rPr>
            </w:pPr>
            <w:r w:rsidRPr="009A7715">
              <w:rPr>
                <w:bCs/>
              </w:rPr>
              <w:t>Habilidade</w:t>
            </w:r>
            <w:r w:rsidR="00A95A17" w:rsidRPr="009A7715">
              <w:rPr>
                <w:bCs/>
              </w:rPr>
              <w:t>s:</w:t>
            </w:r>
            <w:r w:rsidR="00F05DAA" w:rsidRPr="009A7715">
              <w:t xml:space="preserve"> </w:t>
            </w:r>
            <w:r w:rsidR="00F05DAA" w:rsidRPr="009A7715">
              <w:rPr>
                <w:bCs/>
              </w:rPr>
              <w:t>(EF03MA10-A) Identificar regularidades com figuras geométricas, em sequências ordenadas de números naturais e sequências ordenadas resultantes da realização de adições ou subtrações sucessivas, por um mesmo número, como 2, 13, 24, 35. (adição sucessiva de 11)</w:t>
            </w:r>
            <w:r w:rsidR="009A7715" w:rsidRPr="009A7715">
              <w:rPr>
                <w:bCs/>
              </w:rPr>
              <w:t xml:space="preserve">; </w:t>
            </w:r>
            <w:r w:rsidR="00F05DAA" w:rsidRPr="009A7715">
              <w:rPr>
                <w:bCs/>
              </w:rPr>
              <w:t xml:space="preserve">(EF03MA10-B) Descrever, oralmente, uma regra de formação para uma dada sequência ordenada de números naturais, resultante de adições ou subtrações sucessivas e de regularidade com figuras geométricas. </w:t>
            </w:r>
            <w:r w:rsidR="009A7715" w:rsidRPr="009A7715">
              <w:rPr>
                <w:bCs/>
              </w:rPr>
              <w:t xml:space="preserve">; </w:t>
            </w:r>
            <w:r w:rsidR="00F05DAA" w:rsidRPr="009A7715">
              <w:rPr>
                <w:bCs/>
              </w:rPr>
              <w:t>(EF03MA10-C) Determinar elementos faltantes ou seguintes em uma sequência ordenada de números naturais, resultante de adições ou subtrações sucessivas.</w:t>
            </w:r>
            <w:r w:rsidR="009A7715" w:rsidRPr="009A7715">
              <w:rPr>
                <w:bCs/>
              </w:rPr>
              <w:t>;</w:t>
            </w:r>
            <w:r w:rsidR="00F05DAA" w:rsidRPr="009A7715">
              <w:rPr>
                <w:bCs/>
              </w:rPr>
              <w:t>(EF03MA10-D) Analisar sequências numéricas, o modo como elas variam e a representação das percepções de forma organizada por meio de esquemas, desenhos ou palavras.</w:t>
            </w:r>
          </w:p>
        </w:tc>
      </w:tr>
    </w:tbl>
    <w:p w14:paraId="1CA09147" w14:textId="2B784D3F" w:rsidR="00903656" w:rsidRDefault="00903656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b/>
          <w:sz w:val="28"/>
          <w:szCs w:val="28"/>
          <w:lang w:eastAsia="en-US"/>
        </w:rPr>
      </w:pPr>
      <w:r w:rsidRPr="00903656">
        <w:rPr>
          <w:rFonts w:eastAsiaTheme="minorHAnsi"/>
          <w:b/>
          <w:sz w:val="28"/>
          <w:szCs w:val="28"/>
          <w:lang w:eastAsia="en-US"/>
        </w:rPr>
        <w:t>SEQUÊNCIAS</w:t>
      </w:r>
    </w:p>
    <w:p w14:paraId="005A1B1F" w14:textId="528EF0D1" w:rsidR="008C7EBE" w:rsidRPr="0096038E" w:rsidRDefault="0096038E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96038E">
        <w:rPr>
          <w:rFonts w:eastAsiaTheme="minorHAnsi"/>
          <w:sz w:val="28"/>
          <w:szCs w:val="28"/>
          <w:lang w:eastAsia="en-US"/>
        </w:rPr>
        <w:t>Você sabia que em sequências numéricas, geométricas ou figurativas, podemos encontrar padrões de repetição?</w:t>
      </w:r>
    </w:p>
    <w:p w14:paraId="237B2E00" w14:textId="3442CE46" w:rsidR="008C7EBE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CAF4941" wp14:editId="330EB1D3">
            <wp:simplePos x="0" y="0"/>
            <wp:positionH relativeFrom="column">
              <wp:posOffset>180092</wp:posOffset>
            </wp:positionH>
            <wp:positionV relativeFrom="paragraph">
              <wp:posOffset>255905</wp:posOffset>
            </wp:positionV>
            <wp:extent cx="2356330" cy="540688"/>
            <wp:effectExtent l="0" t="0" r="635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330" cy="540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C935F" wp14:editId="73CF7653">
                <wp:simplePos x="0" y="0"/>
                <wp:positionH relativeFrom="column">
                  <wp:posOffset>2679148</wp:posOffset>
                </wp:positionH>
                <wp:positionV relativeFrom="paragraph">
                  <wp:posOffset>112865</wp:posOffset>
                </wp:positionV>
                <wp:extent cx="3665552" cy="620202"/>
                <wp:effectExtent l="0" t="0" r="11430" b="2794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552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F60CC" w14:textId="77777777" w:rsidR="003B3A52" w:rsidRPr="000936F6" w:rsidRDefault="003B3A52" w:rsidP="003B3A52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before="120" w:after="120" w:line="276" w:lineRule="auto"/>
                              <w:ind w:left="142" w:right="142" w:firstLine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0936F6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Observe que nessa sequência, cada termo é o antecessor (que vem antes mais 2)</w:t>
                            </w:r>
                          </w:p>
                          <w:p w14:paraId="1CE9C34E" w14:textId="77777777" w:rsidR="003B3A52" w:rsidRDefault="003B3A52" w:rsidP="003B3A5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EBC935F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left:0;text-align:left;margin-left:210.95pt;margin-top:8.9pt;width:288.65pt;height:4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" fillcolor="white [3201]" strokeweight=".5pt">
                <v:textbox>
                  <w:txbxContent>
                    <w:p w14:paraId="2C8F60CC" w14:textId="77777777" w:rsidR="003B3A52" w:rsidRPr="000936F6" w:rsidRDefault="003B3A52" w:rsidP="003B3A52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before="120" w:after="120" w:line="276" w:lineRule="auto"/>
                        <w:ind w:left="142" w:right="142" w:firstLine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0936F6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Observe que nessa sequência, cada termo é o antecessor (que vem antes mais 2)</w:t>
                      </w:r>
                    </w:p>
                    <w:p w14:paraId="1CE9C34E" w14:textId="77777777" w:rsidR="003B3A52" w:rsidRDefault="003B3A52" w:rsidP="003B3A5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6038E" w:rsidRPr="0096038E">
        <w:rPr>
          <w:rFonts w:eastAsiaTheme="minorHAnsi"/>
          <w:sz w:val="28"/>
          <w:szCs w:val="28"/>
          <w:lang w:eastAsia="en-US"/>
        </w:rPr>
        <w:t>Veja os exemplos:</w:t>
      </w:r>
    </w:p>
    <w:p w14:paraId="34D779CE" w14:textId="58A1D9DF" w:rsidR="003B3A52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4FE71700" w14:textId="373A8E38" w:rsidR="003B3A52" w:rsidRPr="0096038E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D3776B5" wp14:editId="68026094">
            <wp:simplePos x="0" y="0"/>
            <wp:positionH relativeFrom="column">
              <wp:posOffset>214409</wp:posOffset>
            </wp:positionH>
            <wp:positionV relativeFrom="paragraph">
              <wp:posOffset>220069</wp:posOffset>
            </wp:positionV>
            <wp:extent cx="2122998" cy="1814199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98" cy="181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FEAA" w14:textId="1020F3B1" w:rsidR="003B3A52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34D0F" wp14:editId="7B0915FB">
                <wp:simplePos x="0" y="0"/>
                <wp:positionH relativeFrom="column">
                  <wp:posOffset>2160132</wp:posOffset>
                </wp:positionH>
                <wp:positionV relativeFrom="paragraph">
                  <wp:posOffset>61402</wp:posOffset>
                </wp:positionV>
                <wp:extent cx="3275937" cy="644055"/>
                <wp:effectExtent l="0" t="0" r="20320" b="2286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37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84B7E" w14:textId="77777777" w:rsidR="003B3A52" w:rsidRPr="000936F6" w:rsidRDefault="003B3A52" w:rsidP="003B3A52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before="120" w:after="120" w:line="276" w:lineRule="auto"/>
                              <w:ind w:left="142" w:right="142" w:firstLine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0936F6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Nessa sequência, cada figura possui dois quadrados a mais que a anterior.</w:t>
                            </w:r>
                          </w:p>
                          <w:p w14:paraId="402F33AD" w14:textId="77777777" w:rsidR="003B3A52" w:rsidRDefault="003B3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434D0F" id="Caixa de Texto 27" o:spid="_x0000_s1027" type="#_x0000_t202" style="position:absolute;left:0;text-align:left;margin-left:170.1pt;margin-top:4.85pt;width:257.95pt;height:50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" fillcolor="white [3201]" strokeweight=".5pt">
                <v:textbox>
                  <w:txbxContent>
                    <w:p w14:paraId="70284B7E" w14:textId="77777777" w:rsidR="003B3A52" w:rsidRPr="000936F6" w:rsidRDefault="003B3A52" w:rsidP="003B3A52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before="120" w:after="120" w:line="276" w:lineRule="auto"/>
                        <w:ind w:left="142" w:right="142" w:firstLine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0936F6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Nessa sequência, cada figura possui dois quadrados a mais que a anterior.</w:t>
                      </w:r>
                    </w:p>
                    <w:p w14:paraId="402F33AD" w14:textId="77777777" w:rsidR="003B3A52" w:rsidRDefault="003B3A52"/>
                  </w:txbxContent>
                </v:textbox>
              </v:shape>
            </w:pict>
          </mc:Fallback>
        </mc:AlternateContent>
      </w:r>
    </w:p>
    <w:p w14:paraId="6B2A65E5" w14:textId="4A71F06A" w:rsidR="003B3A52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4D8B8A18" w14:textId="25D23B7E" w:rsidR="003B3A52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41058644" w14:textId="0104D63B" w:rsidR="003B3A52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5EB10" wp14:editId="32C92AA1">
                <wp:simplePos x="0" y="0"/>
                <wp:positionH relativeFrom="column">
                  <wp:posOffset>3972892</wp:posOffset>
                </wp:positionH>
                <wp:positionV relativeFrom="paragraph">
                  <wp:posOffset>17890</wp:posOffset>
                </wp:positionV>
                <wp:extent cx="2790825" cy="1701192"/>
                <wp:effectExtent l="0" t="0" r="28575" b="1333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701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E39FF" w14:textId="77777777" w:rsidR="003B3A52" w:rsidRPr="000936F6" w:rsidRDefault="003B3A52" w:rsidP="003B3A52">
                            <w:pPr>
                              <w:pStyle w:val="PargrafodaLista"/>
                              <w:numPr>
                                <w:ilvl w:val="0"/>
                                <w:numId w:val="18"/>
                              </w:numPr>
                              <w:spacing w:before="120" w:after="120" w:line="276" w:lineRule="auto"/>
                              <w:ind w:left="142" w:right="142" w:firstLine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0936F6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Nessa sequência, existe um padrão que é composto por um quadrado, uma circunferência e um trapézio. Mas o trapézio fica de “cabeça para baixo” cada vez que se repete.</w:t>
                            </w:r>
                          </w:p>
                          <w:p w14:paraId="6002F806" w14:textId="77777777" w:rsidR="003B3A52" w:rsidRDefault="003B3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95EB10" id="Caixa de Texto 30" o:spid="_x0000_s1028" type="#_x0000_t202" style="position:absolute;left:0;text-align:left;margin-left:312.85pt;margin-top:1.4pt;width:219.75pt;height:13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" fillcolor="white [3201]" strokeweight=".5pt">
                <v:textbox>
                  <w:txbxContent>
                    <w:p w14:paraId="69BE39FF" w14:textId="77777777" w:rsidR="003B3A52" w:rsidRPr="000936F6" w:rsidRDefault="003B3A52" w:rsidP="003B3A52">
                      <w:pPr>
                        <w:pStyle w:val="PargrafodaLista"/>
                        <w:numPr>
                          <w:ilvl w:val="0"/>
                          <w:numId w:val="18"/>
                        </w:numPr>
                        <w:spacing w:before="120" w:after="120" w:line="276" w:lineRule="auto"/>
                        <w:ind w:left="142" w:right="142" w:firstLine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0936F6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Nessa sequência, existe um padrão que é composto por um quadrado, uma circunferência e um trapézio. Mas o trapézio fica de “cabeça para baixo” cada vez que se repete.</w:t>
                      </w:r>
                    </w:p>
                    <w:p w14:paraId="6002F806" w14:textId="77777777" w:rsidR="003B3A52" w:rsidRDefault="003B3A52"/>
                  </w:txbxContent>
                </v:textbox>
              </v:shape>
            </w:pict>
          </mc:Fallback>
        </mc:AlternateContent>
      </w:r>
    </w:p>
    <w:p w14:paraId="06E54EEE" w14:textId="63564E40" w:rsidR="008C7EBE" w:rsidRDefault="008C7EBE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221F941A" w14:textId="22503D5F" w:rsidR="003B3A52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60A603F8" w14:textId="41917B50" w:rsidR="003B3A52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2172967" wp14:editId="2F740DC2">
            <wp:simplePos x="0" y="0"/>
            <wp:positionH relativeFrom="column">
              <wp:posOffset>118938</wp:posOffset>
            </wp:positionH>
            <wp:positionV relativeFrom="paragraph">
              <wp:posOffset>55632</wp:posOffset>
            </wp:positionV>
            <wp:extent cx="3723739" cy="556591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39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562B1" w14:textId="771A2885" w:rsidR="008C7EBE" w:rsidRPr="0096038E" w:rsidRDefault="008C7EBE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3E05F152" w14:textId="443E9EEE" w:rsidR="003B3A52" w:rsidRPr="0096038E" w:rsidRDefault="003B3A52" w:rsidP="009A7715">
      <w:pPr>
        <w:spacing w:before="120" w:after="120" w:line="276" w:lineRule="auto"/>
        <w:ind w:right="142"/>
        <w:jc w:val="both"/>
        <w:rPr>
          <w:rFonts w:eastAsiaTheme="minorHAnsi"/>
          <w:sz w:val="28"/>
          <w:szCs w:val="28"/>
          <w:lang w:eastAsia="en-US"/>
        </w:rPr>
      </w:pPr>
    </w:p>
    <w:p w14:paraId="71D4AD12" w14:textId="3163F398" w:rsidR="00E2372A" w:rsidRPr="0096038E" w:rsidRDefault="0096038E" w:rsidP="009A771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  <w:r w:rsidRPr="0096038E">
        <w:rPr>
          <w:rFonts w:eastAsiaTheme="minorHAnsi"/>
          <w:sz w:val="28"/>
          <w:szCs w:val="28"/>
          <w:lang w:eastAsia="en-US"/>
        </w:rPr>
        <w:t>Você seria capaz de descobrir o próximo termo de cada uma dessas sequências</w:t>
      </w:r>
      <w:r w:rsidR="000936F6">
        <w:rPr>
          <w:rFonts w:eastAsiaTheme="minorHAnsi"/>
          <w:sz w:val="28"/>
          <w:szCs w:val="28"/>
          <w:lang w:eastAsia="en-US"/>
        </w:rPr>
        <w:t xml:space="preserve"> nos exemplos 1, 2 e 3</w:t>
      </w:r>
      <w:r w:rsidRPr="0096038E">
        <w:rPr>
          <w:rFonts w:eastAsiaTheme="minorHAnsi"/>
          <w:sz w:val="28"/>
          <w:szCs w:val="28"/>
          <w:lang w:eastAsia="en-US"/>
        </w:rPr>
        <w:t>?</w:t>
      </w:r>
    </w:p>
    <w:p w14:paraId="1BD0A6C7" w14:textId="77777777" w:rsidR="009A7715" w:rsidRDefault="009A7715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0433E452" w14:textId="77777777" w:rsidR="009A7715" w:rsidRDefault="009A7715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61018CEB" w14:textId="77777777" w:rsidR="009A7715" w:rsidRDefault="009A7715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73CDD2DF" w14:textId="55CAD2B0" w:rsidR="00903656" w:rsidRPr="003B3A52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6AB34182" wp14:editId="6E74A74C">
            <wp:simplePos x="0" y="0"/>
            <wp:positionH relativeFrom="column">
              <wp:posOffset>212450</wp:posOffset>
            </wp:positionH>
            <wp:positionV relativeFrom="paragraph">
              <wp:posOffset>294115</wp:posOffset>
            </wp:positionV>
            <wp:extent cx="2122998" cy="1814199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61" cy="182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38E" w:rsidRPr="0096038E">
        <w:rPr>
          <w:rFonts w:eastAsiaTheme="minorHAnsi"/>
          <w:sz w:val="28"/>
          <w:szCs w:val="28"/>
          <w:lang w:eastAsia="en-US"/>
        </w:rPr>
        <w:t>Vamos tentar?</w:t>
      </w:r>
    </w:p>
    <w:p w14:paraId="0C45868E" w14:textId="0BB75FA6" w:rsidR="00903656" w:rsidRPr="0096038E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4004CA8" wp14:editId="07909D45">
            <wp:simplePos x="0" y="0"/>
            <wp:positionH relativeFrom="column">
              <wp:posOffset>2838588</wp:posOffset>
            </wp:positionH>
            <wp:positionV relativeFrom="paragraph">
              <wp:posOffset>7289</wp:posOffset>
            </wp:positionV>
            <wp:extent cx="2356330" cy="540688"/>
            <wp:effectExtent l="0" t="0" r="635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330" cy="540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A5DFB" w14:textId="6CBD9F80" w:rsidR="00903656" w:rsidRPr="0096038E" w:rsidRDefault="00903656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noProof/>
          <w:sz w:val="28"/>
          <w:szCs w:val="28"/>
        </w:rPr>
      </w:pPr>
    </w:p>
    <w:p w14:paraId="3700F9E0" w14:textId="419CDBC0" w:rsidR="00903656" w:rsidRPr="0096038E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0D2009B" wp14:editId="5CC917E7">
            <wp:simplePos x="0" y="0"/>
            <wp:positionH relativeFrom="column">
              <wp:posOffset>2724426</wp:posOffset>
            </wp:positionH>
            <wp:positionV relativeFrom="paragraph">
              <wp:posOffset>190582</wp:posOffset>
            </wp:positionV>
            <wp:extent cx="3723739" cy="556591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39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06F4D" w14:textId="3DA204C3" w:rsidR="00903656" w:rsidRDefault="00903656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0B9D778C" w14:textId="3EF55437" w:rsidR="003B3A52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64ACA0FD" w14:textId="0B900A49" w:rsidR="003B3A52" w:rsidRDefault="003B3A52" w:rsidP="00DB6855">
      <w:pPr>
        <w:spacing w:before="120" w:after="120" w:line="276" w:lineRule="auto"/>
        <w:ind w:left="142" w:right="142" w:firstLine="425"/>
        <w:jc w:val="both"/>
        <w:rPr>
          <w:rFonts w:eastAsiaTheme="minorHAnsi"/>
          <w:sz w:val="28"/>
          <w:szCs w:val="28"/>
          <w:lang w:eastAsia="en-US"/>
        </w:rPr>
      </w:pPr>
    </w:p>
    <w:p w14:paraId="605665C7" w14:textId="7603C318" w:rsidR="009A7715" w:rsidRDefault="009A7715" w:rsidP="00864C7D">
      <w:pPr>
        <w:spacing w:before="120" w:after="120" w:line="276" w:lineRule="auto"/>
        <w:ind w:left="142" w:right="142"/>
        <w:jc w:val="both"/>
        <w:rPr>
          <w:rFonts w:eastAsiaTheme="minorHAnsi"/>
          <w:sz w:val="28"/>
          <w:szCs w:val="28"/>
          <w:lang w:eastAsia="en-US"/>
        </w:rPr>
      </w:pPr>
      <w:r w:rsidRPr="009A7715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606C07" wp14:editId="531D0935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527772" cy="699715"/>
                <wp:effectExtent l="0" t="38100" r="26035" b="24765"/>
                <wp:wrapNone/>
                <wp:docPr id="10" name="Rolagem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772" cy="69971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03DB5F" w14:textId="77777777" w:rsidR="009A7715" w:rsidRPr="00077909" w:rsidRDefault="009A7715" w:rsidP="009A7715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07790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Vamos brincar um pouquinho? Se poss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í</w:t>
                            </w:r>
                            <w:r w:rsidRPr="0007790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vel, acesse o link </w:t>
                            </w:r>
                            <w:hyperlink r:id="rId16" w:history="1">
                              <w:r w:rsidRPr="00D6185D">
                                <w:rPr>
                                  <w:rStyle w:val="Hyperlink"/>
                                </w:rPr>
                                <w:t>https://rachacuca.com.br/quiz/2562/sequencias-numericas/</w:t>
                              </w:r>
                            </w:hyperlink>
                            <w:hyperlink r:id="rId17" w:history="1"/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e complete as sequências</w:t>
                            </w:r>
                            <w:r w:rsidRPr="0007790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9606C0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10" o:spid="_x0000_s1029" type="#_x0000_t98" style="position:absolute;left:0;text-align:left;margin-left:0;margin-top:3pt;width:514pt;height:55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" fillcolor="window" strokecolor="#70ad47" strokeweight="1pt">
                <v:stroke joinstyle="miter"/>
                <v:textbox>
                  <w:txbxContent>
                    <w:p w14:paraId="7303DB5F" w14:textId="77777777" w:rsidR="009A7715" w:rsidRPr="00077909" w:rsidRDefault="009A7715" w:rsidP="009A7715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07790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Vamos brincar um pouquinho? Se poss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í</w:t>
                      </w:r>
                      <w:r w:rsidRPr="0007790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vel, acesse o link </w:t>
                      </w:r>
                      <w:hyperlink r:id="rId18" w:history="1">
                        <w:r w:rsidRPr="00D6185D">
                          <w:rPr>
                            <w:rStyle w:val="Hyperlink"/>
                          </w:rPr>
                          <w:t>https://rachacuca.com.br/quiz/2562/sequencias-numericas/</w:t>
                        </w:r>
                      </w:hyperlink>
                      <w:hyperlink r:id="rId19" w:history="1"/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e complete as sequências</w:t>
                      </w:r>
                      <w:r w:rsidRPr="0007790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C982F" w14:textId="77777777" w:rsidR="009A7715" w:rsidRDefault="009A7715" w:rsidP="00864C7D">
      <w:pPr>
        <w:spacing w:before="120" w:after="120" w:line="276" w:lineRule="auto"/>
        <w:ind w:left="142" w:right="142"/>
        <w:jc w:val="both"/>
        <w:rPr>
          <w:rFonts w:eastAsiaTheme="minorHAnsi"/>
          <w:sz w:val="28"/>
          <w:szCs w:val="28"/>
          <w:lang w:eastAsia="en-US"/>
        </w:rPr>
      </w:pPr>
    </w:p>
    <w:p w14:paraId="2E1822B9" w14:textId="77777777" w:rsidR="009A7715" w:rsidRDefault="009A7715" w:rsidP="009A7715">
      <w:pPr>
        <w:spacing w:before="120" w:after="120" w:line="276" w:lineRule="auto"/>
        <w:ind w:right="142"/>
        <w:jc w:val="both"/>
        <w:rPr>
          <w:rFonts w:eastAsiaTheme="minorHAnsi"/>
          <w:sz w:val="28"/>
          <w:szCs w:val="28"/>
          <w:lang w:eastAsia="en-US"/>
        </w:rPr>
      </w:pPr>
    </w:p>
    <w:p w14:paraId="50A42473" w14:textId="075D475C" w:rsidR="00903656" w:rsidRDefault="0096038E" w:rsidP="009A7715">
      <w:pPr>
        <w:spacing w:before="120" w:after="120" w:line="276" w:lineRule="auto"/>
        <w:ind w:right="142" w:firstLine="142"/>
        <w:jc w:val="both"/>
        <w:rPr>
          <w:rFonts w:eastAsiaTheme="minorHAnsi"/>
          <w:sz w:val="28"/>
          <w:szCs w:val="28"/>
          <w:lang w:eastAsia="en-US"/>
        </w:rPr>
      </w:pPr>
      <w:r w:rsidRPr="0096038E">
        <w:rPr>
          <w:rFonts w:eastAsiaTheme="minorHAnsi"/>
          <w:sz w:val="28"/>
          <w:szCs w:val="28"/>
          <w:lang w:eastAsia="en-US"/>
        </w:rPr>
        <w:t xml:space="preserve">Agora que </w:t>
      </w:r>
      <w:r w:rsidR="000936F6">
        <w:rPr>
          <w:rFonts w:eastAsiaTheme="minorHAnsi"/>
          <w:sz w:val="28"/>
          <w:szCs w:val="28"/>
          <w:lang w:eastAsia="en-US"/>
        </w:rPr>
        <w:t xml:space="preserve">você </w:t>
      </w:r>
      <w:r w:rsidRPr="0096038E">
        <w:rPr>
          <w:rFonts w:eastAsiaTheme="minorHAnsi"/>
          <w:sz w:val="28"/>
          <w:szCs w:val="28"/>
          <w:lang w:eastAsia="en-US"/>
        </w:rPr>
        <w:t>entendeu como se completa uma sequência, vamos exercitar?</w:t>
      </w:r>
    </w:p>
    <w:p w14:paraId="208757DC" w14:textId="37F0DACE" w:rsidR="009A7715" w:rsidRPr="009A7715" w:rsidRDefault="009A7715" w:rsidP="009A7715">
      <w:pPr>
        <w:spacing w:before="120" w:after="120" w:line="276" w:lineRule="auto"/>
        <w:ind w:right="142" w:firstLine="142"/>
        <w:jc w:val="both"/>
        <w:rPr>
          <w:rFonts w:eastAsiaTheme="minorHAnsi"/>
          <w:b/>
          <w:sz w:val="28"/>
          <w:szCs w:val="28"/>
          <w:lang w:eastAsia="en-US"/>
        </w:rPr>
      </w:pPr>
      <w:r w:rsidRPr="009A7715">
        <w:rPr>
          <w:rFonts w:eastAsiaTheme="minorHAnsi"/>
          <w:b/>
          <w:sz w:val="28"/>
          <w:szCs w:val="28"/>
          <w:lang w:eastAsia="en-US"/>
        </w:rPr>
        <w:t>ATIVIDADES</w:t>
      </w:r>
    </w:p>
    <w:p w14:paraId="4E99D777" w14:textId="6EF8F12A" w:rsidR="00E4779C" w:rsidRDefault="008A22A8" w:rsidP="00864C7D">
      <w:pPr>
        <w:pStyle w:val="PargrafodaLista"/>
        <w:numPr>
          <w:ilvl w:val="0"/>
          <w:numId w:val="16"/>
        </w:numPr>
        <w:spacing w:before="120" w:after="120" w:line="276" w:lineRule="auto"/>
        <w:ind w:left="142" w:right="142" w:firstLine="0"/>
        <w:jc w:val="both"/>
        <w:rPr>
          <w:sz w:val="28"/>
          <w:szCs w:val="28"/>
        </w:rPr>
      </w:pPr>
      <w:r w:rsidRPr="0096038E">
        <w:rPr>
          <w:rFonts w:eastAsiaTheme="minorHAnsi"/>
          <w:sz w:val="28"/>
          <w:szCs w:val="28"/>
          <w:lang w:eastAsia="en-US"/>
        </w:rPr>
        <w:t xml:space="preserve">– </w:t>
      </w:r>
      <w:r w:rsidR="0096038E">
        <w:rPr>
          <w:sz w:val="28"/>
          <w:szCs w:val="28"/>
        </w:rPr>
        <w:t>O</w:t>
      </w:r>
      <w:r w:rsidR="0096038E" w:rsidRPr="0096038E">
        <w:rPr>
          <w:sz w:val="28"/>
          <w:szCs w:val="28"/>
        </w:rPr>
        <w:t>bserve a sequência de figuras e responda.</w:t>
      </w:r>
    </w:p>
    <w:p w14:paraId="5F48CFEB" w14:textId="77777777" w:rsidR="009A7715" w:rsidRPr="0096038E" w:rsidRDefault="009A7715" w:rsidP="009A7715">
      <w:pPr>
        <w:pStyle w:val="PargrafodaLista"/>
        <w:spacing w:before="120" w:after="120" w:line="276" w:lineRule="auto"/>
        <w:ind w:left="142" w:right="142"/>
        <w:jc w:val="both"/>
        <w:rPr>
          <w:sz w:val="28"/>
          <w:szCs w:val="28"/>
        </w:rPr>
      </w:pPr>
    </w:p>
    <w:p w14:paraId="40CB0023" w14:textId="7880ED9F" w:rsidR="00903656" w:rsidRPr="0096038E" w:rsidRDefault="00903656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noProof/>
          <w:sz w:val="28"/>
          <w:szCs w:val="28"/>
        </w:rPr>
        <w:drawing>
          <wp:inline distT="0" distB="0" distL="0" distR="0" wp14:anchorId="0528E660" wp14:editId="75719D08">
            <wp:extent cx="3427013" cy="1051049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58695" cy="106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F32FF" w14:textId="42AC11A9" w:rsidR="00433FF8" w:rsidRDefault="0096038E" w:rsidP="009A7715">
      <w:pPr>
        <w:pStyle w:val="PargrafodaLista"/>
        <w:numPr>
          <w:ilvl w:val="0"/>
          <w:numId w:val="17"/>
        </w:numPr>
        <w:spacing w:before="120" w:after="120" w:line="276" w:lineRule="auto"/>
        <w:ind w:left="142" w:right="142" w:firstLine="0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Desenhe a figura seguinte.</w:t>
      </w:r>
    </w:p>
    <w:p w14:paraId="5E2E4F5E" w14:textId="77777777" w:rsidR="009A7715" w:rsidRPr="009A7715" w:rsidRDefault="009A7715" w:rsidP="009A7715">
      <w:pPr>
        <w:pStyle w:val="PargrafodaLista"/>
        <w:spacing w:before="120" w:after="120" w:line="276" w:lineRule="auto"/>
        <w:ind w:left="142" w:right="142"/>
        <w:jc w:val="both"/>
        <w:rPr>
          <w:sz w:val="28"/>
          <w:szCs w:val="28"/>
        </w:rPr>
      </w:pPr>
    </w:p>
    <w:p w14:paraId="38447E43" w14:textId="02080D00" w:rsidR="00433FF8" w:rsidRPr="0096038E" w:rsidRDefault="0096038E" w:rsidP="00864C7D">
      <w:pPr>
        <w:pStyle w:val="PargrafodaLista"/>
        <w:numPr>
          <w:ilvl w:val="0"/>
          <w:numId w:val="17"/>
        </w:numPr>
        <w:spacing w:before="120" w:after="120" w:line="276" w:lineRule="auto"/>
        <w:ind w:left="142" w:right="142" w:firstLine="0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Quantos quadrados verdes teremos na 5ª figura?</w:t>
      </w:r>
      <w:r w:rsidR="00433FF8" w:rsidRPr="0096038E">
        <w:rPr>
          <w:sz w:val="28"/>
          <w:szCs w:val="28"/>
        </w:rPr>
        <w:t xml:space="preserve"> </w:t>
      </w:r>
    </w:p>
    <w:p w14:paraId="5B597D6A" w14:textId="12097D32" w:rsidR="000936F6" w:rsidRPr="0096038E" w:rsidRDefault="00864C7D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F706193" w14:textId="5E3C8C4B" w:rsidR="00433FF8" w:rsidRPr="0096038E" w:rsidRDefault="0096038E" w:rsidP="00864C7D">
      <w:pPr>
        <w:pStyle w:val="PargrafodaLista"/>
        <w:numPr>
          <w:ilvl w:val="0"/>
          <w:numId w:val="17"/>
        </w:numPr>
        <w:spacing w:before="120" w:after="120" w:line="276" w:lineRule="auto"/>
        <w:ind w:left="142" w:right="142" w:firstLine="0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Quantos quadrados rosas teremos na 5ª figura?</w:t>
      </w:r>
    </w:p>
    <w:p w14:paraId="60660143" w14:textId="77777777" w:rsidR="00864C7D" w:rsidRPr="00864C7D" w:rsidRDefault="00864C7D" w:rsidP="003B3A52">
      <w:pPr>
        <w:pStyle w:val="PargrafodaLista"/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864C7D">
        <w:rPr>
          <w:sz w:val="28"/>
          <w:szCs w:val="28"/>
        </w:rPr>
        <w:t>______________________________________________________________________</w:t>
      </w:r>
    </w:p>
    <w:p w14:paraId="4226D4B3" w14:textId="77777777" w:rsidR="00CC5F88" w:rsidRPr="0096038E" w:rsidRDefault="00CC5F88" w:rsidP="00864C7D">
      <w:pPr>
        <w:pStyle w:val="PargrafodaLista"/>
        <w:spacing w:line="276" w:lineRule="auto"/>
        <w:ind w:left="142"/>
        <w:jc w:val="both"/>
        <w:rPr>
          <w:sz w:val="28"/>
          <w:szCs w:val="28"/>
        </w:rPr>
      </w:pPr>
    </w:p>
    <w:p w14:paraId="25FC2894" w14:textId="340BBCE0" w:rsidR="00CC5F88" w:rsidRPr="0096038E" w:rsidRDefault="00CC5F88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 xml:space="preserve">2 – </w:t>
      </w:r>
      <w:r w:rsidR="0096038E">
        <w:rPr>
          <w:sz w:val="28"/>
          <w:szCs w:val="28"/>
        </w:rPr>
        <w:t>C</w:t>
      </w:r>
      <w:r w:rsidR="0096038E" w:rsidRPr="0096038E">
        <w:rPr>
          <w:sz w:val="28"/>
          <w:szCs w:val="28"/>
        </w:rPr>
        <w:t>ontinue a sequência desenhando a próxima figura.</w:t>
      </w:r>
    </w:p>
    <w:p w14:paraId="6F925734" w14:textId="02E2E9D5" w:rsidR="002B5C44" w:rsidRDefault="00864C7D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6FA2D8" wp14:editId="7990BF47">
            <wp:extent cx="1979875" cy="2154280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53" cy="21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676D6" w14:textId="46CA4BE7" w:rsidR="00CC5F88" w:rsidRPr="0096038E" w:rsidRDefault="00CC5F88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lastRenderedPageBreak/>
        <w:t xml:space="preserve">3 – </w:t>
      </w:r>
      <w:r w:rsidR="000936F6">
        <w:rPr>
          <w:sz w:val="28"/>
          <w:szCs w:val="28"/>
        </w:rPr>
        <w:t>A</w:t>
      </w:r>
      <w:r w:rsidR="0096038E" w:rsidRPr="0096038E">
        <w:rPr>
          <w:sz w:val="28"/>
          <w:szCs w:val="28"/>
        </w:rPr>
        <w:t>lessandra desenhou um quadro onde colocou alguns números. Complete o quadro a seguir: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7"/>
        <w:gridCol w:w="1347"/>
        <w:gridCol w:w="1347"/>
        <w:gridCol w:w="1347"/>
      </w:tblGrid>
      <w:tr w:rsidR="008D56DF" w:rsidRPr="0096038E" w14:paraId="575F6144" w14:textId="77777777" w:rsidTr="0057305E">
        <w:trPr>
          <w:jc w:val="center"/>
        </w:trPr>
        <w:tc>
          <w:tcPr>
            <w:tcW w:w="1346" w:type="dxa"/>
          </w:tcPr>
          <w:p w14:paraId="421F2FBB" w14:textId="6D818116" w:rsidR="008D56DF" w:rsidRPr="0096038E" w:rsidRDefault="008D56DF" w:rsidP="00864C7D">
            <w:pPr>
              <w:spacing w:before="120" w:after="120" w:line="276" w:lineRule="auto"/>
              <w:ind w:left="142" w:right="142"/>
              <w:jc w:val="both"/>
              <w:rPr>
                <w:b/>
                <w:sz w:val="28"/>
                <w:szCs w:val="28"/>
              </w:rPr>
            </w:pPr>
            <w:r w:rsidRPr="009603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4176FF49" w14:textId="1C421664" w:rsidR="008D56DF" w:rsidRPr="0096038E" w:rsidRDefault="008D56DF" w:rsidP="00864C7D">
            <w:pPr>
              <w:spacing w:before="120" w:after="120" w:line="276" w:lineRule="auto"/>
              <w:ind w:left="142" w:right="142"/>
              <w:jc w:val="both"/>
              <w:rPr>
                <w:b/>
                <w:sz w:val="28"/>
                <w:szCs w:val="28"/>
              </w:rPr>
            </w:pPr>
            <w:r w:rsidRPr="009603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14:paraId="0D2C7202" w14:textId="2E61B54C" w:rsidR="008D56DF" w:rsidRPr="0096038E" w:rsidRDefault="008D56DF" w:rsidP="00864C7D">
            <w:pPr>
              <w:spacing w:before="120" w:after="120" w:line="276" w:lineRule="auto"/>
              <w:ind w:left="142" w:right="142"/>
              <w:jc w:val="both"/>
              <w:rPr>
                <w:b/>
                <w:sz w:val="28"/>
                <w:szCs w:val="28"/>
              </w:rPr>
            </w:pPr>
            <w:r w:rsidRPr="0096038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47" w:type="dxa"/>
          </w:tcPr>
          <w:p w14:paraId="7D1E6C12" w14:textId="7574FC92" w:rsidR="008D56DF" w:rsidRPr="0096038E" w:rsidRDefault="008D56DF" w:rsidP="00864C7D">
            <w:pPr>
              <w:spacing w:before="120" w:after="120" w:line="276" w:lineRule="auto"/>
              <w:ind w:left="142" w:right="142"/>
              <w:jc w:val="both"/>
              <w:rPr>
                <w:b/>
                <w:sz w:val="28"/>
                <w:szCs w:val="28"/>
              </w:rPr>
            </w:pPr>
            <w:r w:rsidRPr="0096038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47" w:type="dxa"/>
          </w:tcPr>
          <w:p w14:paraId="1324FB55" w14:textId="77777777" w:rsidR="008D56DF" w:rsidRPr="0096038E" w:rsidRDefault="008D56DF" w:rsidP="00864C7D">
            <w:pPr>
              <w:spacing w:before="120" w:after="120" w:line="276" w:lineRule="auto"/>
              <w:ind w:left="142" w:right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14:paraId="0CCAAB0C" w14:textId="77777777" w:rsidR="008D56DF" w:rsidRPr="0096038E" w:rsidRDefault="008D56DF" w:rsidP="00864C7D">
            <w:pPr>
              <w:spacing w:before="120" w:after="120" w:line="276" w:lineRule="auto"/>
              <w:ind w:left="142" w:right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14:paraId="5610A38E" w14:textId="77777777" w:rsidR="008D56DF" w:rsidRPr="0096038E" w:rsidRDefault="008D56DF" w:rsidP="00864C7D">
            <w:pPr>
              <w:spacing w:before="120" w:after="120" w:line="276" w:lineRule="auto"/>
              <w:ind w:left="142" w:right="142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DBF92F1" w14:textId="31A7B439" w:rsidR="003B3A52" w:rsidRDefault="003B3A52" w:rsidP="00864C7D">
      <w:pPr>
        <w:pStyle w:val="Pa7"/>
        <w:spacing w:line="276" w:lineRule="auto"/>
        <w:ind w:left="142" w:right="160"/>
        <w:jc w:val="both"/>
        <w:rPr>
          <w:rFonts w:ascii="Times New Roman" w:hAnsi="Times New Roman" w:cs="Times New Roman"/>
          <w:sz w:val="28"/>
          <w:szCs w:val="28"/>
        </w:rPr>
      </w:pPr>
    </w:p>
    <w:p w14:paraId="09B9B7D7" w14:textId="77777777" w:rsidR="009A7715" w:rsidRPr="009A7715" w:rsidRDefault="009A7715" w:rsidP="009A7715">
      <w:pPr>
        <w:rPr>
          <w:lang w:eastAsia="en-US"/>
        </w:rPr>
      </w:pPr>
    </w:p>
    <w:p w14:paraId="1C01C104" w14:textId="3802CBD8" w:rsidR="008D56DF" w:rsidRPr="0096038E" w:rsidRDefault="00CC5F88" w:rsidP="00864C7D">
      <w:pPr>
        <w:pStyle w:val="Pa7"/>
        <w:spacing w:line="276" w:lineRule="auto"/>
        <w:ind w:left="142" w:righ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8E">
        <w:rPr>
          <w:rFonts w:ascii="Times New Roman" w:hAnsi="Times New Roman" w:cs="Times New Roman"/>
          <w:sz w:val="28"/>
          <w:szCs w:val="28"/>
        </w:rPr>
        <w:t xml:space="preserve">4 – </w:t>
      </w:r>
      <w:r w:rsidR="003B3A52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96038E">
        <w:rPr>
          <w:rFonts w:ascii="Times New Roman" w:hAnsi="Times New Roman" w:cs="Times New Roman"/>
          <w:color w:val="000000"/>
          <w:sz w:val="28"/>
          <w:szCs w:val="28"/>
        </w:rPr>
        <w:t>bserve a sequ</w:t>
      </w:r>
      <w:r w:rsidR="0096038E" w:rsidRPr="0096038E">
        <w:rPr>
          <w:rFonts w:ascii="Times New Roman" w:hAnsi="Times New Roman" w:cs="Times New Roman"/>
          <w:color w:val="000000"/>
          <w:sz w:val="28"/>
          <w:szCs w:val="28"/>
        </w:rPr>
        <w:t xml:space="preserve">ência: </w:t>
      </w:r>
    </w:p>
    <w:p w14:paraId="0A5664FD" w14:textId="1AD32F5D" w:rsidR="008D56DF" w:rsidRPr="0096038E" w:rsidRDefault="008D56DF" w:rsidP="00864C7D">
      <w:pPr>
        <w:pStyle w:val="Pa7"/>
        <w:spacing w:line="276" w:lineRule="auto"/>
        <w:ind w:left="142" w:righ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38E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2CCBB6F" wp14:editId="733F5116">
            <wp:extent cx="5612130" cy="607695"/>
            <wp:effectExtent l="0" t="0" r="7620" b="190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20980" w14:textId="0F913534" w:rsidR="00CC5F88" w:rsidRPr="0096038E" w:rsidRDefault="0096038E" w:rsidP="00864C7D">
      <w:pPr>
        <w:spacing w:before="120" w:after="120" w:line="276" w:lineRule="auto"/>
        <w:ind w:left="142"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Qual é o 10º elemento dessa sequ</w:t>
      </w:r>
      <w:r w:rsidRPr="0096038E">
        <w:rPr>
          <w:color w:val="000000"/>
          <w:sz w:val="28"/>
          <w:szCs w:val="28"/>
        </w:rPr>
        <w:t>ência? Desenhe</w:t>
      </w:r>
      <w:r w:rsidR="003B3A52">
        <w:rPr>
          <w:color w:val="000000"/>
          <w:sz w:val="28"/>
          <w:szCs w:val="28"/>
        </w:rPr>
        <w:t xml:space="preserve"> esse elemento</w:t>
      </w:r>
      <w:r w:rsidRPr="0096038E">
        <w:rPr>
          <w:color w:val="000000"/>
          <w:sz w:val="28"/>
          <w:szCs w:val="28"/>
        </w:rPr>
        <w:t>.</w:t>
      </w:r>
    </w:p>
    <w:p w14:paraId="76D6EEA0" w14:textId="77777777" w:rsidR="003B3A52" w:rsidRDefault="003B3A52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</w:p>
    <w:p w14:paraId="1EAD01AD" w14:textId="41EE312A" w:rsidR="00CC5F88" w:rsidRPr="0096038E" w:rsidRDefault="00CC5F88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 xml:space="preserve">5 – </w:t>
      </w:r>
      <w:r w:rsidR="00EA451F">
        <w:rPr>
          <w:sz w:val="28"/>
          <w:szCs w:val="28"/>
        </w:rPr>
        <w:t>O</w:t>
      </w:r>
      <w:r w:rsidR="0096038E" w:rsidRPr="0096038E">
        <w:rPr>
          <w:sz w:val="28"/>
          <w:szCs w:val="28"/>
        </w:rPr>
        <w:t>bserve a sequência e complete o quadro.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1496"/>
        <w:gridCol w:w="1570"/>
        <w:gridCol w:w="1813"/>
        <w:gridCol w:w="2056"/>
        <w:gridCol w:w="1410"/>
      </w:tblGrid>
      <w:tr w:rsidR="008D133E" w:rsidRPr="0096038E" w14:paraId="683636C1" w14:textId="77777777" w:rsidTr="003B3A52">
        <w:trPr>
          <w:trHeight w:val="1187"/>
          <w:jc w:val="center"/>
        </w:trPr>
        <w:tc>
          <w:tcPr>
            <w:tcW w:w="1542" w:type="dxa"/>
          </w:tcPr>
          <w:p w14:paraId="55190BD6" w14:textId="083289D6" w:rsidR="008D133E" w:rsidRPr="0096038E" w:rsidRDefault="0096038E" w:rsidP="00864C7D">
            <w:pPr>
              <w:spacing w:before="120" w:after="120" w:line="276" w:lineRule="auto"/>
              <w:ind w:left="142" w:right="142"/>
              <w:jc w:val="both"/>
              <w:rPr>
                <w:sz w:val="28"/>
                <w:szCs w:val="28"/>
              </w:rPr>
            </w:pPr>
            <w:r w:rsidRPr="0096038E">
              <w:rPr>
                <w:sz w:val="28"/>
                <w:szCs w:val="28"/>
              </w:rPr>
              <w:t>Número da figura</w:t>
            </w:r>
          </w:p>
        </w:tc>
        <w:tc>
          <w:tcPr>
            <w:tcW w:w="1496" w:type="dxa"/>
          </w:tcPr>
          <w:p w14:paraId="3CE7E5B6" w14:textId="5C445197" w:rsidR="008D133E" w:rsidRPr="0096038E" w:rsidRDefault="008D133E" w:rsidP="00864C7D">
            <w:pPr>
              <w:spacing w:before="120" w:after="120" w:line="276" w:lineRule="auto"/>
              <w:ind w:left="142" w:right="142"/>
              <w:jc w:val="both"/>
              <w:rPr>
                <w:sz w:val="28"/>
                <w:szCs w:val="28"/>
              </w:rPr>
            </w:pPr>
            <w:r w:rsidRPr="0096038E">
              <w:rPr>
                <w:noProof/>
                <w:sz w:val="28"/>
                <w:szCs w:val="28"/>
              </w:rPr>
              <w:drawing>
                <wp:inline distT="0" distB="0" distL="0" distR="0" wp14:anchorId="0377D29B" wp14:editId="26D725CE">
                  <wp:extent cx="400050" cy="47625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14:paraId="27645035" w14:textId="43FAEDFD" w:rsidR="008D133E" w:rsidRPr="0096038E" w:rsidRDefault="008D133E" w:rsidP="00864C7D">
            <w:pPr>
              <w:spacing w:before="120" w:after="120" w:line="276" w:lineRule="auto"/>
              <w:ind w:left="142" w:right="142"/>
              <w:jc w:val="both"/>
              <w:rPr>
                <w:sz w:val="28"/>
                <w:szCs w:val="28"/>
              </w:rPr>
            </w:pPr>
            <w:r w:rsidRPr="0096038E">
              <w:rPr>
                <w:noProof/>
                <w:sz w:val="28"/>
                <w:szCs w:val="28"/>
              </w:rPr>
              <w:drawing>
                <wp:inline distT="0" distB="0" distL="0" distR="0" wp14:anchorId="3BEDA19D" wp14:editId="265DD602">
                  <wp:extent cx="657225" cy="695325"/>
                  <wp:effectExtent l="0" t="0" r="9525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4E65D9F8" w14:textId="10FB351A" w:rsidR="008D133E" w:rsidRPr="0096038E" w:rsidRDefault="008D133E" w:rsidP="00864C7D">
            <w:pPr>
              <w:spacing w:before="120" w:after="120" w:line="276" w:lineRule="auto"/>
              <w:ind w:left="142" w:right="142"/>
              <w:jc w:val="both"/>
              <w:rPr>
                <w:sz w:val="28"/>
                <w:szCs w:val="28"/>
              </w:rPr>
            </w:pPr>
            <w:r w:rsidRPr="0096038E">
              <w:rPr>
                <w:noProof/>
                <w:sz w:val="28"/>
                <w:szCs w:val="28"/>
              </w:rPr>
              <w:drawing>
                <wp:inline distT="0" distB="0" distL="0" distR="0" wp14:anchorId="1030E769" wp14:editId="3F2A6D21">
                  <wp:extent cx="809625" cy="723900"/>
                  <wp:effectExtent l="0" t="0" r="952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14:paraId="3467DB55" w14:textId="4A3777EC" w:rsidR="008D133E" w:rsidRPr="0096038E" w:rsidRDefault="008D133E" w:rsidP="00864C7D">
            <w:pPr>
              <w:spacing w:before="120" w:after="120" w:line="276" w:lineRule="auto"/>
              <w:ind w:left="142" w:right="142"/>
              <w:jc w:val="both"/>
              <w:rPr>
                <w:sz w:val="28"/>
                <w:szCs w:val="28"/>
              </w:rPr>
            </w:pPr>
            <w:r w:rsidRPr="0096038E">
              <w:rPr>
                <w:noProof/>
                <w:sz w:val="28"/>
                <w:szCs w:val="28"/>
              </w:rPr>
              <w:drawing>
                <wp:inline distT="0" distB="0" distL="0" distR="0" wp14:anchorId="4D008574" wp14:editId="280CA27C">
                  <wp:extent cx="971550" cy="72390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</w:tcPr>
          <w:p w14:paraId="0F56165C" w14:textId="77777777" w:rsidR="008D133E" w:rsidRPr="0096038E" w:rsidRDefault="008D133E" w:rsidP="00864C7D">
            <w:pPr>
              <w:spacing w:before="120" w:after="120" w:line="276" w:lineRule="auto"/>
              <w:ind w:left="142" w:right="142"/>
              <w:jc w:val="both"/>
              <w:rPr>
                <w:sz w:val="28"/>
                <w:szCs w:val="28"/>
              </w:rPr>
            </w:pPr>
          </w:p>
        </w:tc>
      </w:tr>
      <w:tr w:rsidR="008D133E" w:rsidRPr="0096038E" w14:paraId="68CD4B32" w14:textId="77777777" w:rsidTr="003B3A52">
        <w:trPr>
          <w:trHeight w:val="363"/>
          <w:jc w:val="center"/>
        </w:trPr>
        <w:tc>
          <w:tcPr>
            <w:tcW w:w="1542" w:type="dxa"/>
          </w:tcPr>
          <w:p w14:paraId="02DF7EA1" w14:textId="144FA4B1" w:rsidR="008D133E" w:rsidRPr="0096038E" w:rsidRDefault="0096038E" w:rsidP="00864C7D">
            <w:pPr>
              <w:spacing w:before="120" w:after="120" w:line="276" w:lineRule="auto"/>
              <w:ind w:left="142" w:right="142"/>
              <w:jc w:val="both"/>
              <w:rPr>
                <w:sz w:val="28"/>
                <w:szCs w:val="28"/>
              </w:rPr>
            </w:pPr>
            <w:r w:rsidRPr="0096038E">
              <w:rPr>
                <w:sz w:val="28"/>
                <w:szCs w:val="28"/>
              </w:rPr>
              <w:t>Figura</w:t>
            </w:r>
          </w:p>
        </w:tc>
        <w:tc>
          <w:tcPr>
            <w:tcW w:w="1496" w:type="dxa"/>
          </w:tcPr>
          <w:p w14:paraId="5309AB46" w14:textId="598EEFCC" w:rsidR="008D133E" w:rsidRPr="0096038E" w:rsidRDefault="008D133E" w:rsidP="00864C7D">
            <w:pPr>
              <w:spacing w:before="120" w:after="120" w:line="276" w:lineRule="auto"/>
              <w:ind w:left="142" w:right="142"/>
              <w:jc w:val="both"/>
              <w:rPr>
                <w:sz w:val="28"/>
                <w:szCs w:val="28"/>
              </w:rPr>
            </w:pPr>
            <w:r w:rsidRPr="0096038E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14:paraId="34FC6C88" w14:textId="5B924025" w:rsidR="008D133E" w:rsidRPr="0096038E" w:rsidRDefault="008D133E" w:rsidP="00864C7D">
            <w:pPr>
              <w:spacing w:before="120" w:after="120" w:line="276" w:lineRule="auto"/>
              <w:ind w:left="142" w:right="142"/>
              <w:jc w:val="both"/>
              <w:rPr>
                <w:sz w:val="28"/>
                <w:szCs w:val="28"/>
              </w:rPr>
            </w:pPr>
            <w:r w:rsidRPr="0096038E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52DC6E8E" w14:textId="14B3BFE2" w:rsidR="008D133E" w:rsidRPr="0096038E" w:rsidRDefault="008D133E" w:rsidP="00864C7D">
            <w:pPr>
              <w:spacing w:before="120" w:after="120" w:line="276" w:lineRule="auto"/>
              <w:ind w:left="142" w:right="-9"/>
              <w:jc w:val="both"/>
              <w:rPr>
                <w:sz w:val="28"/>
                <w:szCs w:val="28"/>
              </w:rPr>
            </w:pPr>
            <w:r w:rsidRPr="0096038E">
              <w:rPr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14:paraId="6D8A0C8F" w14:textId="4ED4FEEB" w:rsidR="008D133E" w:rsidRPr="0096038E" w:rsidRDefault="008D133E" w:rsidP="00864C7D">
            <w:pPr>
              <w:spacing w:before="120" w:after="120" w:line="276" w:lineRule="auto"/>
              <w:ind w:left="142" w:right="37"/>
              <w:jc w:val="both"/>
              <w:rPr>
                <w:sz w:val="28"/>
                <w:szCs w:val="28"/>
              </w:rPr>
            </w:pPr>
            <w:r w:rsidRPr="0096038E"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14:paraId="6410B505" w14:textId="77777777" w:rsidR="008D133E" w:rsidRPr="0096038E" w:rsidRDefault="008D133E" w:rsidP="00864C7D">
            <w:pPr>
              <w:spacing w:before="120" w:after="120" w:line="276" w:lineRule="auto"/>
              <w:ind w:left="142" w:right="142"/>
              <w:jc w:val="both"/>
              <w:rPr>
                <w:sz w:val="28"/>
                <w:szCs w:val="28"/>
              </w:rPr>
            </w:pPr>
          </w:p>
        </w:tc>
      </w:tr>
    </w:tbl>
    <w:p w14:paraId="039F12FE" w14:textId="053149C8" w:rsidR="008D133E" w:rsidRPr="0096038E" w:rsidRDefault="0096038E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A) Q</w:t>
      </w:r>
      <w:r w:rsidRPr="0096038E">
        <w:rPr>
          <w:sz w:val="28"/>
          <w:szCs w:val="28"/>
        </w:rPr>
        <w:t>uantos sorvetes será preciso para construir a figura 5?</w:t>
      </w:r>
      <w:r w:rsidR="000936F6">
        <w:rPr>
          <w:sz w:val="28"/>
          <w:szCs w:val="28"/>
        </w:rPr>
        <w:t xml:space="preserve"> _______________________</w:t>
      </w:r>
    </w:p>
    <w:p w14:paraId="13D7231D" w14:textId="77777777" w:rsidR="008D133E" w:rsidRPr="0096038E" w:rsidRDefault="008D133E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</w:p>
    <w:p w14:paraId="7D5520EE" w14:textId="5F69E8D8" w:rsidR="008D133E" w:rsidRDefault="00DF14A9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B</w:t>
      </w:r>
      <w:r w:rsidR="0096038E">
        <w:rPr>
          <w:sz w:val="28"/>
          <w:szCs w:val="28"/>
        </w:rPr>
        <w:t>) Q</w:t>
      </w:r>
      <w:r w:rsidR="0096038E" w:rsidRPr="0096038E">
        <w:rPr>
          <w:sz w:val="28"/>
          <w:szCs w:val="28"/>
        </w:rPr>
        <w:t>uantos sorvetes será preciso para construir a figura 6?</w:t>
      </w:r>
      <w:r w:rsidR="000936F6">
        <w:rPr>
          <w:sz w:val="28"/>
          <w:szCs w:val="28"/>
        </w:rPr>
        <w:t>________________________</w:t>
      </w:r>
    </w:p>
    <w:p w14:paraId="5D25D304" w14:textId="77777777" w:rsidR="00864C7D" w:rsidRPr="0096038E" w:rsidRDefault="00864C7D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</w:p>
    <w:p w14:paraId="6FEA6F08" w14:textId="1B6D8FA4" w:rsidR="00CC5F88" w:rsidRPr="0096038E" w:rsidRDefault="00CC5F88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 xml:space="preserve">6 – </w:t>
      </w:r>
      <w:r w:rsidR="0096038E">
        <w:rPr>
          <w:sz w:val="28"/>
          <w:szCs w:val="28"/>
        </w:rPr>
        <w:t>C</w:t>
      </w:r>
      <w:r w:rsidR="0096038E" w:rsidRPr="0096038E">
        <w:rPr>
          <w:sz w:val="28"/>
          <w:szCs w:val="28"/>
        </w:rPr>
        <w:t>ada criança está escondendo um número na reta numérica. Você consegue descobrir quais são?</w:t>
      </w:r>
    </w:p>
    <w:p w14:paraId="4A8202B4" w14:textId="4A7DD5D3" w:rsidR="00875D1C" w:rsidRPr="0096038E" w:rsidRDefault="00875D1C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noProof/>
          <w:sz w:val="28"/>
          <w:szCs w:val="28"/>
        </w:rPr>
        <w:drawing>
          <wp:inline distT="0" distB="0" distL="0" distR="0" wp14:anchorId="5880EAF3" wp14:editId="09FE219D">
            <wp:extent cx="3236181" cy="1860859"/>
            <wp:effectExtent l="0" t="0" r="2540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85301" cy="188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CC969" w14:textId="0D811D15" w:rsidR="00BA10F1" w:rsidRPr="0096038E" w:rsidRDefault="00CC5F88" w:rsidP="00864C7D">
      <w:pPr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 xml:space="preserve">7 – </w:t>
      </w:r>
      <w:r w:rsidR="00DB6855">
        <w:rPr>
          <w:sz w:val="28"/>
          <w:szCs w:val="28"/>
        </w:rPr>
        <w:t>A</w:t>
      </w:r>
      <w:r w:rsidR="0096038E" w:rsidRPr="0096038E">
        <w:rPr>
          <w:sz w:val="28"/>
          <w:szCs w:val="28"/>
        </w:rPr>
        <w:t xml:space="preserve"> figura </w:t>
      </w:r>
      <w:r w:rsidR="00DB6855">
        <w:rPr>
          <w:sz w:val="28"/>
          <w:szCs w:val="28"/>
        </w:rPr>
        <w:t>a seguir</w:t>
      </w:r>
      <w:r w:rsidR="0096038E" w:rsidRPr="0096038E">
        <w:rPr>
          <w:sz w:val="28"/>
          <w:szCs w:val="28"/>
        </w:rPr>
        <w:t xml:space="preserve"> mostra uma série de painéis formados por uma faixa de ladrilhos claros envoltos em uma moldura de ladrilhos escuros.</w:t>
      </w:r>
    </w:p>
    <w:p w14:paraId="3B579AFC" w14:textId="77777777" w:rsidR="00BA10F1" w:rsidRPr="0096038E" w:rsidRDefault="00BA10F1" w:rsidP="00864C7D">
      <w:pPr>
        <w:autoSpaceDE w:val="0"/>
        <w:autoSpaceDN w:val="0"/>
        <w:adjustRightInd w:val="0"/>
        <w:spacing w:line="276" w:lineRule="auto"/>
        <w:ind w:left="142"/>
        <w:jc w:val="both"/>
        <w:rPr>
          <w:sz w:val="28"/>
          <w:szCs w:val="28"/>
        </w:rPr>
      </w:pPr>
    </w:p>
    <w:p w14:paraId="57EF548D" w14:textId="7A3CCAB9" w:rsidR="00CC5F88" w:rsidRPr="0096038E" w:rsidRDefault="00BA10F1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noProof/>
          <w:sz w:val="28"/>
          <w:szCs w:val="28"/>
        </w:rPr>
        <w:drawing>
          <wp:inline distT="0" distB="0" distL="0" distR="0" wp14:anchorId="60AEE67A" wp14:editId="768F8060">
            <wp:extent cx="4337685" cy="621665"/>
            <wp:effectExtent l="0" t="0" r="5715" b="698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212D" w14:textId="2765A91F" w:rsidR="009A7715" w:rsidRPr="0096038E" w:rsidRDefault="00573E27" w:rsidP="009A7715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lastRenderedPageBreak/>
        <w:t>A</w:t>
      </w:r>
      <w:r w:rsidR="00BA10F1" w:rsidRPr="0096038E">
        <w:rPr>
          <w:sz w:val="28"/>
          <w:szCs w:val="28"/>
        </w:rPr>
        <w:t xml:space="preserve">) </w:t>
      </w:r>
      <w:r w:rsidR="0096038E">
        <w:rPr>
          <w:sz w:val="28"/>
          <w:szCs w:val="28"/>
        </w:rPr>
        <w:t>D</w:t>
      </w:r>
      <w:r w:rsidR="0096038E" w:rsidRPr="0096038E">
        <w:rPr>
          <w:sz w:val="28"/>
          <w:szCs w:val="28"/>
        </w:rPr>
        <w:t>esenhe o próximo painel.</w:t>
      </w:r>
    </w:p>
    <w:p w14:paraId="2B4AEF6E" w14:textId="57ED856A" w:rsidR="00BA10F1" w:rsidRPr="0096038E" w:rsidRDefault="00573E27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B</w:t>
      </w:r>
      <w:r w:rsidR="00BA10F1" w:rsidRPr="0096038E">
        <w:rPr>
          <w:sz w:val="28"/>
          <w:szCs w:val="28"/>
        </w:rPr>
        <w:t>)</w:t>
      </w:r>
      <w:r w:rsidR="0096038E">
        <w:rPr>
          <w:sz w:val="28"/>
          <w:szCs w:val="28"/>
        </w:rPr>
        <w:t xml:space="preserve"> Q</w:t>
      </w:r>
      <w:r w:rsidR="0096038E" w:rsidRPr="0096038E">
        <w:rPr>
          <w:sz w:val="28"/>
          <w:szCs w:val="28"/>
        </w:rPr>
        <w:t>uantos ladrilhos claros possui o próximo painel?</w:t>
      </w:r>
      <w:r w:rsidR="00DB6855">
        <w:rPr>
          <w:sz w:val="28"/>
          <w:szCs w:val="28"/>
        </w:rPr>
        <w:t xml:space="preserve"> ___________________________</w:t>
      </w:r>
    </w:p>
    <w:p w14:paraId="4F217133" w14:textId="0215C1CA" w:rsidR="00BA10F1" w:rsidRDefault="00573E27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C</w:t>
      </w:r>
      <w:r w:rsidR="00BA10F1" w:rsidRPr="0096038E">
        <w:rPr>
          <w:sz w:val="28"/>
          <w:szCs w:val="28"/>
        </w:rPr>
        <w:t xml:space="preserve">) </w:t>
      </w:r>
      <w:r w:rsidR="0096038E">
        <w:rPr>
          <w:sz w:val="28"/>
          <w:szCs w:val="28"/>
        </w:rPr>
        <w:t>Q</w:t>
      </w:r>
      <w:r w:rsidR="0096038E" w:rsidRPr="0096038E">
        <w:rPr>
          <w:sz w:val="28"/>
          <w:szCs w:val="28"/>
        </w:rPr>
        <w:t>uantos ladrilhos escuros possui o próximo painel?</w:t>
      </w:r>
      <w:r w:rsidR="00DB6855">
        <w:rPr>
          <w:sz w:val="28"/>
          <w:szCs w:val="28"/>
        </w:rPr>
        <w:t xml:space="preserve"> __________________________</w:t>
      </w:r>
    </w:p>
    <w:p w14:paraId="17B8065A" w14:textId="77777777" w:rsidR="009A7715" w:rsidRPr="0096038E" w:rsidRDefault="009A7715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</w:p>
    <w:p w14:paraId="500BC800" w14:textId="727BD110" w:rsidR="00CC5F88" w:rsidRPr="0096038E" w:rsidRDefault="00CC5F88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 xml:space="preserve">8 – </w:t>
      </w:r>
      <w:r w:rsidR="0096038E">
        <w:rPr>
          <w:sz w:val="28"/>
          <w:szCs w:val="28"/>
        </w:rPr>
        <w:t>O</w:t>
      </w:r>
      <w:r w:rsidR="0096038E" w:rsidRPr="0096038E">
        <w:rPr>
          <w:sz w:val="28"/>
          <w:szCs w:val="28"/>
        </w:rPr>
        <w:t>bserve a sequência abaixo:</w:t>
      </w:r>
    </w:p>
    <w:p w14:paraId="14928B3F" w14:textId="033B0CB2" w:rsidR="00CD5B81" w:rsidRPr="0096038E" w:rsidRDefault="00CD5B81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noProof/>
          <w:sz w:val="28"/>
          <w:szCs w:val="28"/>
        </w:rPr>
        <w:drawing>
          <wp:inline distT="0" distB="0" distL="0" distR="0" wp14:anchorId="0B62C9B5" wp14:editId="31AC736F">
            <wp:extent cx="2965837" cy="638552"/>
            <wp:effectExtent l="0" t="0" r="635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04526" cy="64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506A6" w14:textId="72A42556" w:rsidR="00382F7F" w:rsidRPr="0096038E" w:rsidRDefault="00D11A1E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A</w:t>
      </w:r>
      <w:r w:rsidR="0096038E">
        <w:rPr>
          <w:sz w:val="28"/>
          <w:szCs w:val="28"/>
        </w:rPr>
        <w:t>) C</w:t>
      </w:r>
      <w:r w:rsidR="0096038E" w:rsidRPr="0096038E">
        <w:rPr>
          <w:sz w:val="28"/>
          <w:szCs w:val="28"/>
        </w:rPr>
        <w:t xml:space="preserve">omo você pode observar, nessa sequência há um padrão. O que você percebe? </w:t>
      </w:r>
    </w:p>
    <w:p w14:paraId="2C804D05" w14:textId="37F63205" w:rsidR="00CD5B81" w:rsidRPr="0096038E" w:rsidRDefault="00382F7F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B81" w:rsidRPr="0096038E">
        <w:rPr>
          <w:sz w:val="28"/>
          <w:szCs w:val="28"/>
        </w:rPr>
        <w:t xml:space="preserve"> </w:t>
      </w:r>
    </w:p>
    <w:p w14:paraId="3E753684" w14:textId="5034E978" w:rsidR="00CD5B81" w:rsidRPr="0096038E" w:rsidRDefault="00D11A1E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B</w:t>
      </w:r>
      <w:r w:rsidR="0096038E">
        <w:rPr>
          <w:sz w:val="28"/>
          <w:szCs w:val="28"/>
        </w:rPr>
        <w:t>) Q</w:t>
      </w:r>
      <w:r w:rsidR="0096038E" w:rsidRPr="0096038E">
        <w:rPr>
          <w:sz w:val="28"/>
          <w:szCs w:val="28"/>
        </w:rPr>
        <w:t xml:space="preserve">ual </w:t>
      </w:r>
      <w:r w:rsidR="00DB6855">
        <w:rPr>
          <w:sz w:val="28"/>
          <w:szCs w:val="28"/>
        </w:rPr>
        <w:t xml:space="preserve">será </w:t>
      </w:r>
      <w:r w:rsidR="0096038E" w:rsidRPr="0096038E">
        <w:rPr>
          <w:sz w:val="28"/>
          <w:szCs w:val="28"/>
        </w:rPr>
        <w:t>a próxima figura da sequência?</w:t>
      </w:r>
      <w:r w:rsidR="00CD5B81" w:rsidRPr="0096038E">
        <w:rPr>
          <w:sz w:val="28"/>
          <w:szCs w:val="28"/>
        </w:rPr>
        <w:t xml:space="preserve"> </w:t>
      </w:r>
    </w:p>
    <w:p w14:paraId="48B5CD32" w14:textId="77777777" w:rsidR="00382F7F" w:rsidRPr="0096038E" w:rsidRDefault="00382F7F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</w:p>
    <w:p w14:paraId="5596E862" w14:textId="7936BCB4" w:rsidR="00CD5B81" w:rsidRPr="0096038E" w:rsidRDefault="00D11A1E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C</w:t>
      </w:r>
      <w:r w:rsidR="0096038E">
        <w:rPr>
          <w:sz w:val="28"/>
          <w:szCs w:val="28"/>
        </w:rPr>
        <w:t>) D</w:t>
      </w:r>
      <w:r w:rsidR="0096038E" w:rsidRPr="0096038E">
        <w:rPr>
          <w:sz w:val="28"/>
          <w:szCs w:val="28"/>
        </w:rPr>
        <w:t>e que forma ficaria a 8ª figura?</w:t>
      </w:r>
      <w:r w:rsidR="00CD5B81" w:rsidRPr="0096038E">
        <w:rPr>
          <w:sz w:val="28"/>
          <w:szCs w:val="28"/>
        </w:rPr>
        <w:t xml:space="preserve"> </w:t>
      </w:r>
    </w:p>
    <w:p w14:paraId="7C9C33CC" w14:textId="77777777" w:rsidR="00CC5F88" w:rsidRPr="0096038E" w:rsidRDefault="00CC5F88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</w:p>
    <w:p w14:paraId="1276AC7E" w14:textId="4FE5B299" w:rsidR="00382F7F" w:rsidRPr="0096038E" w:rsidRDefault="0096038E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>9 – Q</w:t>
      </w:r>
      <w:r w:rsidRPr="0096038E">
        <w:rPr>
          <w:sz w:val="28"/>
          <w:szCs w:val="28"/>
        </w:rPr>
        <w:t>ual é o próximo termo de cada sequência a seguir?</w:t>
      </w:r>
    </w:p>
    <w:p w14:paraId="32377FA3" w14:textId="0DA9FD47" w:rsidR="00382F7F" w:rsidRPr="0096038E" w:rsidRDefault="00382F7F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A) 1; 3; 5; 7; ___.</w:t>
      </w:r>
    </w:p>
    <w:p w14:paraId="0F7C242E" w14:textId="69460B82" w:rsidR="00CC5F88" w:rsidRPr="0096038E" w:rsidRDefault="00382F7F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B) 0; 2; 4; 6; 8; ___.</w:t>
      </w:r>
    </w:p>
    <w:p w14:paraId="4D665134" w14:textId="59A032C6" w:rsidR="00382F7F" w:rsidRPr="0096038E" w:rsidRDefault="00382F7F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C) 5; 10; 15; 20; ___.</w:t>
      </w:r>
    </w:p>
    <w:p w14:paraId="3F346F57" w14:textId="09D8655F" w:rsidR="00382F7F" w:rsidRDefault="00382F7F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  <w:r w:rsidRPr="0096038E">
        <w:rPr>
          <w:sz w:val="28"/>
          <w:szCs w:val="28"/>
        </w:rPr>
        <w:t>D) 7; 14; 21; 28; 35; ___.</w:t>
      </w:r>
    </w:p>
    <w:p w14:paraId="4DB59A3E" w14:textId="77777777" w:rsidR="009A7715" w:rsidRPr="0096038E" w:rsidRDefault="009A7715" w:rsidP="00864C7D">
      <w:pPr>
        <w:spacing w:before="120" w:after="120" w:line="276" w:lineRule="auto"/>
        <w:ind w:left="142" w:right="142"/>
        <w:jc w:val="both"/>
        <w:rPr>
          <w:sz w:val="28"/>
          <w:szCs w:val="28"/>
        </w:rPr>
      </w:pPr>
    </w:p>
    <w:p w14:paraId="3E16DB4F" w14:textId="797D4992" w:rsidR="00906AA5" w:rsidRPr="00864C7D" w:rsidRDefault="0096038E" w:rsidP="00EA451F">
      <w:pPr>
        <w:shd w:val="clear" w:color="auto" w:fill="FFFFFF"/>
        <w:spacing w:line="276" w:lineRule="auto"/>
        <w:ind w:left="142" w:right="142"/>
        <w:jc w:val="both"/>
        <w:textAlignment w:val="baseline"/>
        <w:rPr>
          <w:rFonts w:eastAsiaTheme="minorHAnsi"/>
          <w:color w:val="FF0000"/>
          <w:sz w:val="20"/>
          <w:szCs w:val="20"/>
          <w:lang w:eastAsia="en-US"/>
        </w:rPr>
      </w:pPr>
      <w:bookmarkStart w:id="0" w:name="_GoBack"/>
      <w:r w:rsidRPr="00864C7D">
        <w:rPr>
          <w:rFonts w:eastAsiaTheme="minorHAnsi"/>
          <w:color w:val="FF0000"/>
          <w:sz w:val="20"/>
          <w:szCs w:val="20"/>
          <w:lang w:eastAsia="en-US"/>
        </w:rPr>
        <w:t xml:space="preserve">Respostas:       </w:t>
      </w:r>
    </w:p>
    <w:p w14:paraId="55767EA0" w14:textId="37ED514A" w:rsidR="0063565F" w:rsidRPr="00864C7D" w:rsidRDefault="00906AA5" w:rsidP="00864C7D">
      <w:pPr>
        <w:spacing w:line="276" w:lineRule="auto"/>
        <w:ind w:lef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1 –</w:t>
      </w:r>
    </w:p>
    <w:p w14:paraId="11056C8C" w14:textId="77777777" w:rsidR="003577D6" w:rsidRPr="00864C7D" w:rsidRDefault="003577D6" w:rsidP="00864C7D">
      <w:pPr>
        <w:spacing w:line="276" w:lineRule="auto"/>
        <w:ind w:lef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A)</w:t>
      </w:r>
    </w:p>
    <w:p w14:paraId="3A7118B3" w14:textId="77777777" w:rsidR="003577D6" w:rsidRPr="00864C7D" w:rsidRDefault="003577D6" w:rsidP="00864C7D">
      <w:pPr>
        <w:spacing w:line="276" w:lineRule="auto"/>
        <w:ind w:lef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noProof/>
          <w:color w:val="FF0000"/>
          <w:sz w:val="20"/>
          <w:szCs w:val="20"/>
        </w:rPr>
        <w:drawing>
          <wp:inline distT="0" distB="0" distL="0" distR="0" wp14:anchorId="18DC18E3" wp14:editId="40E6815B">
            <wp:extent cx="834887" cy="816107"/>
            <wp:effectExtent l="0" t="0" r="3810" b="317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69" cy="8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94CCB" w14:textId="620CFED5" w:rsidR="003577D6" w:rsidRPr="00864C7D" w:rsidRDefault="0096038E" w:rsidP="00864C7D">
      <w:pPr>
        <w:spacing w:line="276" w:lineRule="auto"/>
        <w:ind w:lef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B) 5 quadrados verdes.</w:t>
      </w:r>
    </w:p>
    <w:p w14:paraId="16ACF6B5" w14:textId="35E88E2A" w:rsidR="003577D6" w:rsidRPr="00864C7D" w:rsidRDefault="0096038E" w:rsidP="00864C7D">
      <w:pPr>
        <w:spacing w:line="276" w:lineRule="auto"/>
        <w:ind w:lef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C)  20 quadrados rosas.</w:t>
      </w:r>
    </w:p>
    <w:p w14:paraId="696F08F1" w14:textId="12589DF9" w:rsidR="008C45F8" w:rsidRPr="00864C7D" w:rsidRDefault="008C45F8" w:rsidP="00864C7D">
      <w:pPr>
        <w:pStyle w:val="PargrafodaLista"/>
        <w:numPr>
          <w:ilvl w:val="0"/>
          <w:numId w:val="16"/>
        </w:numPr>
        <w:spacing w:line="276" w:lineRule="auto"/>
        <w:ind w:lef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 xml:space="preserve">– </w:t>
      </w:r>
    </w:p>
    <w:p w14:paraId="63B702FB" w14:textId="201669F6" w:rsidR="008C45F8" w:rsidRPr="00864C7D" w:rsidRDefault="00855FF2" w:rsidP="00864C7D">
      <w:pPr>
        <w:spacing w:line="276" w:lineRule="auto"/>
        <w:ind w:left="142"/>
        <w:jc w:val="both"/>
        <w:rPr>
          <w:sz w:val="20"/>
          <w:szCs w:val="20"/>
        </w:rPr>
      </w:pPr>
      <w:r>
        <w:rPr>
          <w:rFonts w:eastAsiaTheme="minorHAnsi"/>
          <w:noProof/>
          <w:color w:val="FF0000"/>
          <w:sz w:val="20"/>
          <w:szCs w:val="20"/>
        </w:rPr>
        <w:drawing>
          <wp:inline distT="0" distB="0" distL="0" distR="0" wp14:anchorId="16EBB41F" wp14:editId="1A77428E">
            <wp:extent cx="291972" cy="1216550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2" cy="12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3296B" w14:textId="77777777" w:rsidR="0057305E" w:rsidRPr="00864C7D" w:rsidRDefault="008C45F8" w:rsidP="00864C7D">
      <w:pPr>
        <w:pStyle w:val="PargrafodaLista"/>
        <w:numPr>
          <w:ilvl w:val="0"/>
          <w:numId w:val="16"/>
        </w:numPr>
        <w:spacing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lastRenderedPageBreak/>
        <w:t xml:space="preserve">– </w:t>
      </w:r>
    </w:p>
    <w:tbl>
      <w:tblPr>
        <w:tblStyle w:val="Tabelacomgrade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7"/>
        <w:gridCol w:w="1347"/>
        <w:gridCol w:w="1347"/>
        <w:gridCol w:w="1347"/>
      </w:tblGrid>
      <w:tr w:rsidR="0057305E" w:rsidRPr="00864C7D" w14:paraId="6C14146A" w14:textId="77777777" w:rsidTr="0057305E">
        <w:trPr>
          <w:jc w:val="center"/>
        </w:trPr>
        <w:tc>
          <w:tcPr>
            <w:tcW w:w="1346" w:type="dxa"/>
          </w:tcPr>
          <w:p w14:paraId="64F8D066" w14:textId="77777777" w:rsidR="0057305E" w:rsidRPr="00864C7D" w:rsidRDefault="0057305E" w:rsidP="00864C7D">
            <w:pPr>
              <w:spacing w:line="276" w:lineRule="auto"/>
              <w:ind w:left="142" w:right="142"/>
              <w:jc w:val="both"/>
              <w:rPr>
                <w:b/>
                <w:color w:val="FF0000"/>
                <w:sz w:val="20"/>
                <w:szCs w:val="20"/>
              </w:rPr>
            </w:pPr>
            <w:r w:rsidRPr="00864C7D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14:paraId="385FD3CA" w14:textId="77777777" w:rsidR="0057305E" w:rsidRPr="00864C7D" w:rsidRDefault="0057305E" w:rsidP="00864C7D">
            <w:pPr>
              <w:spacing w:line="276" w:lineRule="auto"/>
              <w:ind w:left="142" w:right="142"/>
              <w:jc w:val="both"/>
              <w:rPr>
                <w:b/>
                <w:color w:val="FF0000"/>
                <w:sz w:val="20"/>
                <w:szCs w:val="20"/>
              </w:rPr>
            </w:pPr>
            <w:r w:rsidRPr="00864C7D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346" w:type="dxa"/>
          </w:tcPr>
          <w:p w14:paraId="4F4CB417" w14:textId="77777777" w:rsidR="0057305E" w:rsidRPr="00864C7D" w:rsidRDefault="0057305E" w:rsidP="00864C7D">
            <w:pPr>
              <w:spacing w:line="276" w:lineRule="auto"/>
              <w:ind w:left="142" w:right="142"/>
              <w:jc w:val="both"/>
              <w:rPr>
                <w:b/>
                <w:color w:val="FF0000"/>
                <w:sz w:val="20"/>
                <w:szCs w:val="20"/>
              </w:rPr>
            </w:pPr>
            <w:r w:rsidRPr="00864C7D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347" w:type="dxa"/>
          </w:tcPr>
          <w:p w14:paraId="4CA5A9AD" w14:textId="77777777" w:rsidR="0057305E" w:rsidRPr="00864C7D" w:rsidRDefault="0057305E" w:rsidP="00864C7D">
            <w:pPr>
              <w:spacing w:line="276" w:lineRule="auto"/>
              <w:ind w:left="142" w:right="142"/>
              <w:jc w:val="both"/>
              <w:rPr>
                <w:b/>
                <w:color w:val="FF0000"/>
                <w:sz w:val="20"/>
                <w:szCs w:val="20"/>
              </w:rPr>
            </w:pPr>
            <w:r w:rsidRPr="00864C7D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347" w:type="dxa"/>
          </w:tcPr>
          <w:p w14:paraId="0A6B2B17" w14:textId="59600E6F" w:rsidR="0057305E" w:rsidRPr="00864C7D" w:rsidRDefault="0057305E" w:rsidP="00864C7D">
            <w:pPr>
              <w:spacing w:line="276" w:lineRule="auto"/>
              <w:ind w:left="142" w:right="142"/>
              <w:jc w:val="both"/>
              <w:rPr>
                <w:b/>
                <w:color w:val="FF0000"/>
                <w:sz w:val="20"/>
                <w:szCs w:val="20"/>
              </w:rPr>
            </w:pPr>
            <w:r w:rsidRPr="00864C7D"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1347" w:type="dxa"/>
          </w:tcPr>
          <w:p w14:paraId="4C60D1A5" w14:textId="55168FC4" w:rsidR="0057305E" w:rsidRPr="00864C7D" w:rsidRDefault="0057305E" w:rsidP="00864C7D">
            <w:pPr>
              <w:spacing w:line="276" w:lineRule="auto"/>
              <w:ind w:left="142" w:right="142"/>
              <w:jc w:val="both"/>
              <w:rPr>
                <w:b/>
                <w:color w:val="FF0000"/>
                <w:sz w:val="20"/>
                <w:szCs w:val="20"/>
              </w:rPr>
            </w:pPr>
            <w:r w:rsidRPr="00864C7D">
              <w:rPr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47" w:type="dxa"/>
          </w:tcPr>
          <w:p w14:paraId="39577AF0" w14:textId="5D962B11" w:rsidR="0057305E" w:rsidRPr="00864C7D" w:rsidRDefault="0057305E" w:rsidP="00864C7D">
            <w:pPr>
              <w:spacing w:line="276" w:lineRule="auto"/>
              <w:ind w:left="142" w:right="142"/>
              <w:jc w:val="both"/>
              <w:rPr>
                <w:b/>
                <w:color w:val="FF0000"/>
                <w:sz w:val="20"/>
                <w:szCs w:val="20"/>
              </w:rPr>
            </w:pPr>
            <w:r w:rsidRPr="00864C7D">
              <w:rPr>
                <w:b/>
                <w:color w:val="FF0000"/>
                <w:sz w:val="20"/>
                <w:szCs w:val="20"/>
              </w:rPr>
              <w:t>25</w:t>
            </w:r>
          </w:p>
        </w:tc>
      </w:tr>
    </w:tbl>
    <w:p w14:paraId="3C3D47BB" w14:textId="1B1B4319" w:rsidR="008C45F8" w:rsidRPr="00864C7D" w:rsidRDefault="008C45F8" w:rsidP="00864C7D">
      <w:pPr>
        <w:pStyle w:val="PargrafodaLista"/>
        <w:numPr>
          <w:ilvl w:val="0"/>
          <w:numId w:val="16"/>
        </w:numPr>
        <w:spacing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 xml:space="preserve">– </w:t>
      </w:r>
    </w:p>
    <w:p w14:paraId="6DB56A76" w14:textId="2CF3F924" w:rsidR="00F86A5B" w:rsidRPr="00864C7D" w:rsidRDefault="00F86A5B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noProof/>
          <w:color w:val="FF0000"/>
          <w:sz w:val="20"/>
          <w:szCs w:val="20"/>
        </w:rPr>
        <w:drawing>
          <wp:inline distT="0" distB="0" distL="0" distR="0" wp14:anchorId="777D8D88" wp14:editId="0F0601A1">
            <wp:extent cx="3808675" cy="727238"/>
            <wp:effectExtent l="0" t="0" r="190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9" cy="7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page" w:tblpX="1191" w:tblpY="8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56"/>
        <w:gridCol w:w="981"/>
        <w:gridCol w:w="1264"/>
        <w:gridCol w:w="1401"/>
        <w:gridCol w:w="1552"/>
        <w:gridCol w:w="1838"/>
      </w:tblGrid>
      <w:tr w:rsidR="00855FF2" w:rsidRPr="00864C7D" w14:paraId="24C42F6D" w14:textId="77777777" w:rsidTr="00855FF2">
        <w:trPr>
          <w:trHeight w:val="791"/>
        </w:trPr>
        <w:tc>
          <w:tcPr>
            <w:tcW w:w="1156" w:type="dxa"/>
          </w:tcPr>
          <w:p w14:paraId="2D0FE079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color w:val="FF0000"/>
                <w:sz w:val="20"/>
                <w:szCs w:val="20"/>
              </w:rPr>
              <w:t>Número da figura</w:t>
            </w:r>
          </w:p>
        </w:tc>
        <w:tc>
          <w:tcPr>
            <w:tcW w:w="981" w:type="dxa"/>
          </w:tcPr>
          <w:p w14:paraId="55235B58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4F945CE6" wp14:editId="09BCC830">
                  <wp:extent cx="302149" cy="359701"/>
                  <wp:effectExtent l="0" t="0" r="3175" b="254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87" cy="36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4874338F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2A588ABE" wp14:editId="21CF626F">
                  <wp:extent cx="485029" cy="513147"/>
                  <wp:effectExtent l="0" t="0" r="0" b="127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03" cy="51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14:paraId="2CEAC0B4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2BFFF3C6" wp14:editId="1537B64B">
                  <wp:extent cx="564542" cy="504767"/>
                  <wp:effectExtent l="0" t="0" r="6985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603" cy="51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14:paraId="44EF855E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15591A0A" wp14:editId="1648AD5B">
                  <wp:extent cx="652007" cy="485809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13" cy="49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14:paraId="33DC4808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color w:val="FF0000"/>
                <w:sz w:val="20"/>
                <w:szCs w:val="20"/>
              </w:rPr>
              <w:object w:dxaOrig="2775" w:dyaOrig="2235" w14:anchorId="59E12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53.25pt" o:ole="">
                  <v:imagedata r:id="rId33" o:title=""/>
                </v:shape>
                <o:OLEObject Type="Embed" ProgID="PBrush" ShapeID="_x0000_i1028" DrawAspect="Content" ObjectID="_1651335890" r:id="rId34"/>
              </w:object>
            </w:r>
          </w:p>
        </w:tc>
      </w:tr>
      <w:tr w:rsidR="00855FF2" w:rsidRPr="00864C7D" w14:paraId="0F767C89" w14:textId="77777777" w:rsidTr="00855FF2">
        <w:trPr>
          <w:trHeight w:val="130"/>
        </w:trPr>
        <w:tc>
          <w:tcPr>
            <w:tcW w:w="1156" w:type="dxa"/>
          </w:tcPr>
          <w:p w14:paraId="155C3E3E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color w:val="FF0000"/>
                <w:sz w:val="20"/>
                <w:szCs w:val="20"/>
              </w:rPr>
              <w:t>Figura</w:t>
            </w:r>
          </w:p>
        </w:tc>
        <w:tc>
          <w:tcPr>
            <w:tcW w:w="981" w:type="dxa"/>
          </w:tcPr>
          <w:p w14:paraId="0ECC9B9B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14:paraId="5A7A3CEF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01" w:type="dxa"/>
          </w:tcPr>
          <w:p w14:paraId="1E807C6F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552" w:type="dxa"/>
          </w:tcPr>
          <w:p w14:paraId="42327F79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14:paraId="265113EF" w14:textId="77777777" w:rsidR="00855FF2" w:rsidRPr="00864C7D" w:rsidRDefault="00855FF2" w:rsidP="00855FF2">
            <w:pPr>
              <w:spacing w:line="276" w:lineRule="auto"/>
              <w:ind w:left="142" w:right="142"/>
              <w:jc w:val="both"/>
              <w:rPr>
                <w:color w:val="FF0000"/>
                <w:sz w:val="20"/>
                <w:szCs w:val="20"/>
              </w:rPr>
            </w:pPr>
            <w:r w:rsidRPr="00864C7D">
              <w:rPr>
                <w:color w:val="FF0000"/>
                <w:sz w:val="20"/>
                <w:szCs w:val="20"/>
              </w:rPr>
              <w:t>5</w:t>
            </w:r>
          </w:p>
        </w:tc>
      </w:tr>
    </w:tbl>
    <w:p w14:paraId="003D54C2" w14:textId="665DA43D" w:rsidR="008C45F8" w:rsidRPr="00864C7D" w:rsidRDefault="008C45F8" w:rsidP="00864C7D">
      <w:pPr>
        <w:pStyle w:val="PargrafodaLista"/>
        <w:numPr>
          <w:ilvl w:val="0"/>
          <w:numId w:val="16"/>
        </w:numPr>
        <w:spacing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 xml:space="preserve">– </w:t>
      </w:r>
    </w:p>
    <w:p w14:paraId="0199EE3A" w14:textId="7D2F269D" w:rsidR="00DF14A9" w:rsidRDefault="00DF14A9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14:paraId="14E95BD6" w14:textId="5774CB86" w:rsidR="00855FF2" w:rsidRDefault="00855FF2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14:paraId="36B0C905" w14:textId="371C8987" w:rsidR="00855FF2" w:rsidRDefault="00855FF2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14:paraId="5CD4C92C" w14:textId="6A36819C" w:rsidR="00855FF2" w:rsidRDefault="00855FF2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14:paraId="48173BB3" w14:textId="77777777" w:rsidR="00855FF2" w:rsidRPr="00864C7D" w:rsidRDefault="00855FF2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14:paraId="090BD0A4" w14:textId="72332DEC" w:rsidR="00DF14A9" w:rsidRPr="00864C7D" w:rsidRDefault="0096038E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A) 9 sorvetes.</w:t>
      </w:r>
    </w:p>
    <w:p w14:paraId="254FD09D" w14:textId="2C6B6438" w:rsidR="00DF14A9" w:rsidRPr="00864C7D" w:rsidRDefault="0096038E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B) 11 sorvetes.</w:t>
      </w:r>
    </w:p>
    <w:p w14:paraId="7FE9D5B1" w14:textId="2BBC44AE" w:rsidR="008C45F8" w:rsidRPr="00864C7D" w:rsidRDefault="008C45F8" w:rsidP="00864C7D">
      <w:pPr>
        <w:pStyle w:val="PargrafodaLista"/>
        <w:numPr>
          <w:ilvl w:val="0"/>
          <w:numId w:val="16"/>
        </w:numPr>
        <w:spacing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 xml:space="preserve">– </w:t>
      </w:r>
    </w:p>
    <w:p w14:paraId="1295E946" w14:textId="7B7634AF" w:rsidR="00573E27" w:rsidRPr="00864C7D" w:rsidRDefault="00573E27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noProof/>
          <w:color w:val="FF0000"/>
          <w:sz w:val="20"/>
          <w:szCs w:val="20"/>
        </w:rPr>
        <w:drawing>
          <wp:inline distT="0" distB="0" distL="0" distR="0" wp14:anchorId="194FBC45" wp14:editId="39A4A9D0">
            <wp:extent cx="2775006" cy="1684065"/>
            <wp:effectExtent l="0" t="0" r="635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89" cy="169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B4F15" w14:textId="77777777" w:rsidR="008C45F8" w:rsidRPr="00864C7D" w:rsidRDefault="008C45F8" w:rsidP="00864C7D">
      <w:pPr>
        <w:pStyle w:val="PargrafodaLista"/>
        <w:numPr>
          <w:ilvl w:val="0"/>
          <w:numId w:val="16"/>
        </w:numPr>
        <w:spacing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–</w:t>
      </w:r>
    </w:p>
    <w:p w14:paraId="7BB288BE" w14:textId="52868CBC" w:rsidR="00573E27" w:rsidRPr="00864C7D" w:rsidRDefault="00573E27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 xml:space="preserve">A) </w:t>
      </w:r>
    </w:p>
    <w:p w14:paraId="47324E15" w14:textId="64194428" w:rsidR="00573E27" w:rsidRPr="00864C7D" w:rsidRDefault="00573E27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noProof/>
          <w:color w:val="FF0000"/>
          <w:sz w:val="20"/>
          <w:szCs w:val="20"/>
        </w:rPr>
        <w:drawing>
          <wp:inline distT="0" distB="0" distL="0" distR="0" wp14:anchorId="75F6B22D" wp14:editId="4F84F2BE">
            <wp:extent cx="1309421" cy="663788"/>
            <wp:effectExtent l="0" t="0" r="5080" b="317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98" cy="66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A001" w14:textId="5A8A3042" w:rsidR="00573E27" w:rsidRPr="00864C7D" w:rsidRDefault="0096038E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B) 5 ladrilhos claros.</w:t>
      </w:r>
    </w:p>
    <w:p w14:paraId="3AFF084D" w14:textId="41213D6E" w:rsidR="00573E27" w:rsidRPr="00864C7D" w:rsidRDefault="0096038E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C) 16 ladrilhos escuros.</w:t>
      </w:r>
    </w:p>
    <w:p w14:paraId="20A34566" w14:textId="77777777" w:rsidR="008C45F8" w:rsidRPr="00864C7D" w:rsidRDefault="008C45F8" w:rsidP="00864C7D">
      <w:pPr>
        <w:pStyle w:val="PargrafodaLista"/>
        <w:numPr>
          <w:ilvl w:val="0"/>
          <w:numId w:val="16"/>
        </w:numPr>
        <w:spacing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–</w:t>
      </w:r>
    </w:p>
    <w:p w14:paraId="51387B04" w14:textId="0026008E" w:rsidR="00D11A1E" w:rsidRPr="00864C7D" w:rsidRDefault="0096038E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A) cada figura tem um palito a mais que a figura anterior.</w:t>
      </w:r>
    </w:p>
    <w:p w14:paraId="60B9DF8B" w14:textId="55C1D3F3" w:rsidR="00D11A1E" w:rsidRPr="00864C7D" w:rsidRDefault="00D11A1E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 xml:space="preserve">B) </w:t>
      </w:r>
    </w:p>
    <w:p w14:paraId="06E9087A" w14:textId="73D99E4A" w:rsidR="00D11A1E" w:rsidRPr="00864C7D" w:rsidRDefault="00D11A1E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noProof/>
          <w:color w:val="FF0000"/>
          <w:sz w:val="20"/>
          <w:szCs w:val="20"/>
        </w:rPr>
        <w:drawing>
          <wp:inline distT="0" distB="0" distL="0" distR="0" wp14:anchorId="1E0C4E50" wp14:editId="6E9D07BF">
            <wp:extent cx="620202" cy="329053"/>
            <wp:effectExtent l="0" t="0" r="889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5" cy="3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A5CA" w14:textId="660F0C40" w:rsidR="00D11A1E" w:rsidRPr="00864C7D" w:rsidRDefault="00D11A1E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 xml:space="preserve">C) </w:t>
      </w:r>
    </w:p>
    <w:p w14:paraId="45ABDB69" w14:textId="63083892" w:rsidR="00D11A1E" w:rsidRPr="00864C7D" w:rsidRDefault="00D11A1E" w:rsidP="00864C7D">
      <w:pPr>
        <w:spacing w:line="276" w:lineRule="auto"/>
        <w:ind w:left="142" w:right="14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noProof/>
          <w:color w:val="FF0000"/>
          <w:sz w:val="20"/>
          <w:szCs w:val="20"/>
        </w:rPr>
        <w:drawing>
          <wp:inline distT="0" distB="0" distL="0" distR="0" wp14:anchorId="69F5226E" wp14:editId="2FD64577">
            <wp:extent cx="1192696" cy="349982"/>
            <wp:effectExtent l="0" t="0" r="762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79" cy="36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9B44" w14:textId="77777777" w:rsidR="008C45F8" w:rsidRPr="00864C7D" w:rsidRDefault="008C45F8" w:rsidP="00864C7D">
      <w:pPr>
        <w:pStyle w:val="PargrafodaLista"/>
        <w:numPr>
          <w:ilvl w:val="0"/>
          <w:numId w:val="16"/>
        </w:numPr>
        <w:spacing w:line="276" w:lineRule="auto"/>
        <w:ind w:left="142" w:right="142" w:firstLine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864C7D">
        <w:rPr>
          <w:rFonts w:eastAsiaTheme="minorHAnsi"/>
          <w:color w:val="FF0000"/>
          <w:sz w:val="20"/>
          <w:szCs w:val="20"/>
          <w:lang w:eastAsia="en-US"/>
        </w:rPr>
        <w:t>–</w:t>
      </w:r>
    </w:p>
    <w:p w14:paraId="52258862" w14:textId="78B1DB73" w:rsidR="00D11A1E" w:rsidRPr="00864C7D" w:rsidRDefault="00D11A1E" w:rsidP="00864C7D">
      <w:pPr>
        <w:pStyle w:val="PargrafodaLista"/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864C7D">
        <w:rPr>
          <w:color w:val="FF0000"/>
          <w:sz w:val="20"/>
          <w:szCs w:val="20"/>
        </w:rPr>
        <w:t>A) 1; 3; 5; 7; 9.</w:t>
      </w:r>
    </w:p>
    <w:p w14:paraId="04EE08F9" w14:textId="4A540B38" w:rsidR="00D11A1E" w:rsidRPr="00864C7D" w:rsidRDefault="00D11A1E" w:rsidP="00864C7D">
      <w:pPr>
        <w:pStyle w:val="PargrafodaLista"/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864C7D">
        <w:rPr>
          <w:color w:val="FF0000"/>
          <w:sz w:val="20"/>
          <w:szCs w:val="20"/>
        </w:rPr>
        <w:t>B) 0; 2; 4; 6; 8; 10.</w:t>
      </w:r>
    </w:p>
    <w:p w14:paraId="3ADAE51D" w14:textId="1A3E3817" w:rsidR="00D11A1E" w:rsidRPr="00864C7D" w:rsidRDefault="00D11A1E" w:rsidP="00864C7D">
      <w:pPr>
        <w:pStyle w:val="PargrafodaLista"/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864C7D">
        <w:rPr>
          <w:color w:val="FF0000"/>
          <w:sz w:val="20"/>
          <w:szCs w:val="20"/>
        </w:rPr>
        <w:t>C) 5; 10; 15; 20; 25.</w:t>
      </w:r>
    </w:p>
    <w:p w14:paraId="7A946D43" w14:textId="1EA4AA8B" w:rsidR="00D11A1E" w:rsidRPr="00864C7D" w:rsidRDefault="00D11A1E" w:rsidP="00864C7D">
      <w:pPr>
        <w:pStyle w:val="PargrafodaLista"/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864C7D">
        <w:rPr>
          <w:color w:val="FF0000"/>
          <w:sz w:val="20"/>
          <w:szCs w:val="20"/>
        </w:rPr>
        <w:t>D) 7; 14; 21; 28; 35; 42.</w:t>
      </w:r>
    </w:p>
    <w:bookmarkEnd w:id="0"/>
    <w:p w14:paraId="11CEAB95" w14:textId="77777777" w:rsidR="008C45F8" w:rsidRPr="0096038E" w:rsidRDefault="008C45F8" w:rsidP="00864C7D">
      <w:pPr>
        <w:pStyle w:val="PargrafodaLista"/>
        <w:spacing w:after="160" w:line="276" w:lineRule="auto"/>
        <w:ind w:left="142" w:right="142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sectPr w:rsidR="008C45F8" w:rsidRPr="0096038E" w:rsidSect="007309FD">
      <w:headerReference w:type="even" r:id="rId39"/>
      <w:footerReference w:type="even" r:id="rId40"/>
      <w:footerReference w:type="default" r:id="rId41"/>
      <w:headerReference w:type="first" r:id="rId42"/>
      <w:footerReference w:type="first" r:id="rId43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452E" w14:textId="77777777" w:rsidR="008A0E4C" w:rsidRDefault="008A0E4C" w:rsidP="008340FD">
      <w:r>
        <w:separator/>
      </w:r>
    </w:p>
  </w:endnote>
  <w:endnote w:type="continuationSeparator" w:id="0">
    <w:p w14:paraId="58C3F756" w14:textId="77777777" w:rsidR="008A0E4C" w:rsidRDefault="008A0E4C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0BAB" w14:textId="77777777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A719D" w14:textId="77777777" w:rsidR="00E17E43" w:rsidRDefault="008A0E4C">
    <w:pPr>
      <w:pStyle w:val="Rodap"/>
      <w:ind w:right="360" w:firstLine="360"/>
    </w:pPr>
  </w:p>
  <w:p w14:paraId="75A593B6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149C" w14:textId="7EFF9770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12F0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16C7751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5D02" w14:textId="68C6634B"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AB12F0" w:rsidRPr="00AB12F0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2078" w14:textId="77777777" w:rsidR="008A0E4C" w:rsidRDefault="008A0E4C" w:rsidP="008340FD">
      <w:r>
        <w:separator/>
      </w:r>
    </w:p>
  </w:footnote>
  <w:footnote w:type="continuationSeparator" w:id="0">
    <w:p w14:paraId="50D399B9" w14:textId="77777777" w:rsidR="008A0E4C" w:rsidRDefault="008A0E4C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B3C4" w14:textId="77777777"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B43134" w14:textId="77777777" w:rsidR="00E17E43" w:rsidRDefault="008A0E4C">
    <w:pPr>
      <w:pStyle w:val="Cabealho"/>
    </w:pPr>
  </w:p>
  <w:p w14:paraId="2AD09147" w14:textId="77777777"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E361" w14:textId="77777777" w:rsidR="001029A4" w:rsidRPr="008340FD" w:rsidRDefault="008A0E4C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944"/>
    <w:multiLevelType w:val="hybridMultilevel"/>
    <w:tmpl w:val="3C448DE6"/>
    <w:lvl w:ilvl="0" w:tplc="ED1E417A">
      <w:start w:val="1"/>
      <w:numFmt w:val="upperLetter"/>
      <w:lvlText w:val="%1."/>
      <w:lvlJc w:val="left"/>
      <w:pPr>
        <w:ind w:left="2137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76065F8"/>
    <w:multiLevelType w:val="hybridMultilevel"/>
    <w:tmpl w:val="642C5FA0"/>
    <w:lvl w:ilvl="0" w:tplc="9C5027F0">
      <w:start w:val="1"/>
      <w:numFmt w:val="upp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7B943F6"/>
    <w:multiLevelType w:val="hybridMultilevel"/>
    <w:tmpl w:val="FED28854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7C8020A"/>
    <w:multiLevelType w:val="hybridMultilevel"/>
    <w:tmpl w:val="F13C3ED6"/>
    <w:lvl w:ilvl="0" w:tplc="77C4F9E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133B35"/>
    <w:multiLevelType w:val="hybridMultilevel"/>
    <w:tmpl w:val="90548734"/>
    <w:lvl w:ilvl="0" w:tplc="1172B8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6C73C6"/>
    <w:multiLevelType w:val="hybridMultilevel"/>
    <w:tmpl w:val="44500DEA"/>
    <w:lvl w:ilvl="0" w:tplc="9752A9E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01B1"/>
    <w:multiLevelType w:val="hybridMultilevel"/>
    <w:tmpl w:val="7B90A09A"/>
    <w:lvl w:ilvl="0" w:tplc="BA3E914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4F25D96"/>
    <w:multiLevelType w:val="hybridMultilevel"/>
    <w:tmpl w:val="83921832"/>
    <w:lvl w:ilvl="0" w:tplc="E94CD008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07D1E"/>
    <w:multiLevelType w:val="hybridMultilevel"/>
    <w:tmpl w:val="73EEE078"/>
    <w:lvl w:ilvl="0" w:tplc="687A8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D4F17"/>
    <w:multiLevelType w:val="hybridMultilevel"/>
    <w:tmpl w:val="8056F6A0"/>
    <w:lvl w:ilvl="0" w:tplc="F8BE35DC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4D23CE7"/>
    <w:multiLevelType w:val="hybridMultilevel"/>
    <w:tmpl w:val="ACC2138E"/>
    <w:lvl w:ilvl="0" w:tplc="34BA11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733CB7"/>
    <w:multiLevelType w:val="hybridMultilevel"/>
    <w:tmpl w:val="5A585FE6"/>
    <w:lvl w:ilvl="0" w:tplc="518E0BB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33D4D"/>
    <w:multiLevelType w:val="hybridMultilevel"/>
    <w:tmpl w:val="D332A3CA"/>
    <w:lvl w:ilvl="0" w:tplc="E3FCCD74">
      <w:start w:val="1"/>
      <w:numFmt w:val="decimal"/>
      <w:lvlText w:val="%1"/>
      <w:lvlJc w:val="left"/>
      <w:pPr>
        <w:ind w:left="502" w:hanging="360"/>
      </w:pPr>
      <w:rPr>
        <w:rFonts w:eastAsiaTheme="minorHAns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6647B7"/>
    <w:multiLevelType w:val="hybridMultilevel"/>
    <w:tmpl w:val="0CD6E372"/>
    <w:lvl w:ilvl="0" w:tplc="22FC794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816F5"/>
    <w:multiLevelType w:val="hybridMultilevel"/>
    <w:tmpl w:val="EEF60C58"/>
    <w:lvl w:ilvl="0" w:tplc="C4989C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4743A"/>
    <w:multiLevelType w:val="hybridMultilevel"/>
    <w:tmpl w:val="ED962DBA"/>
    <w:lvl w:ilvl="0" w:tplc="E94CD008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800B1"/>
    <w:multiLevelType w:val="hybridMultilevel"/>
    <w:tmpl w:val="D1D68E04"/>
    <w:lvl w:ilvl="0" w:tplc="2174A07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10"/>
  </w:num>
  <w:num w:numId="13">
    <w:abstractNumId w:val="7"/>
  </w:num>
  <w:num w:numId="14">
    <w:abstractNumId w:val="2"/>
  </w:num>
  <w:num w:numId="15">
    <w:abstractNumId w:val="5"/>
  </w:num>
  <w:num w:numId="16">
    <w:abstractNumId w:val="13"/>
  </w:num>
  <w:num w:numId="17">
    <w:abstractNumId w:val="3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15527"/>
    <w:rsid w:val="00043C88"/>
    <w:rsid w:val="00053B55"/>
    <w:rsid w:val="00060DE0"/>
    <w:rsid w:val="00063C21"/>
    <w:rsid w:val="00063D89"/>
    <w:rsid w:val="000662CC"/>
    <w:rsid w:val="0006677C"/>
    <w:rsid w:val="00074F7F"/>
    <w:rsid w:val="00077200"/>
    <w:rsid w:val="00077909"/>
    <w:rsid w:val="00077959"/>
    <w:rsid w:val="00084328"/>
    <w:rsid w:val="000936F6"/>
    <w:rsid w:val="000A51AA"/>
    <w:rsid w:val="000C424C"/>
    <w:rsid w:val="000E5AAC"/>
    <w:rsid w:val="000F2134"/>
    <w:rsid w:val="000F41E7"/>
    <w:rsid w:val="000F4A56"/>
    <w:rsid w:val="00114B89"/>
    <w:rsid w:val="00123549"/>
    <w:rsid w:val="00123C53"/>
    <w:rsid w:val="001324AE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7289C"/>
    <w:rsid w:val="00175D79"/>
    <w:rsid w:val="00185BB6"/>
    <w:rsid w:val="001A3D9A"/>
    <w:rsid w:val="001B3366"/>
    <w:rsid w:val="001C2CA8"/>
    <w:rsid w:val="001C5086"/>
    <w:rsid w:val="001C72E7"/>
    <w:rsid w:val="001C76EA"/>
    <w:rsid w:val="001D3A78"/>
    <w:rsid w:val="001D64ED"/>
    <w:rsid w:val="001F13CD"/>
    <w:rsid w:val="0020091B"/>
    <w:rsid w:val="00201446"/>
    <w:rsid w:val="0022251F"/>
    <w:rsid w:val="00222D71"/>
    <w:rsid w:val="00223192"/>
    <w:rsid w:val="002262EC"/>
    <w:rsid w:val="002442F3"/>
    <w:rsid w:val="00252DA7"/>
    <w:rsid w:val="0026667C"/>
    <w:rsid w:val="002679B5"/>
    <w:rsid w:val="0027785B"/>
    <w:rsid w:val="00290EB8"/>
    <w:rsid w:val="00292815"/>
    <w:rsid w:val="00294FCC"/>
    <w:rsid w:val="00296BC2"/>
    <w:rsid w:val="002A2B6F"/>
    <w:rsid w:val="002A3127"/>
    <w:rsid w:val="002B5C44"/>
    <w:rsid w:val="002C112E"/>
    <w:rsid w:val="002D2203"/>
    <w:rsid w:val="002D498C"/>
    <w:rsid w:val="002F6106"/>
    <w:rsid w:val="0030014A"/>
    <w:rsid w:val="003038E6"/>
    <w:rsid w:val="00304584"/>
    <w:rsid w:val="0030529A"/>
    <w:rsid w:val="00305E90"/>
    <w:rsid w:val="00310B82"/>
    <w:rsid w:val="003221FC"/>
    <w:rsid w:val="003245A9"/>
    <w:rsid w:val="00336AB9"/>
    <w:rsid w:val="00343747"/>
    <w:rsid w:val="0034608C"/>
    <w:rsid w:val="00347DBB"/>
    <w:rsid w:val="00356C80"/>
    <w:rsid w:val="003577D6"/>
    <w:rsid w:val="00361823"/>
    <w:rsid w:val="0036660F"/>
    <w:rsid w:val="00382F7F"/>
    <w:rsid w:val="003955A5"/>
    <w:rsid w:val="003A4B8C"/>
    <w:rsid w:val="003A71AF"/>
    <w:rsid w:val="003B3A52"/>
    <w:rsid w:val="003D0431"/>
    <w:rsid w:val="003D04F1"/>
    <w:rsid w:val="003D2F3B"/>
    <w:rsid w:val="003E1C71"/>
    <w:rsid w:val="003F0CE0"/>
    <w:rsid w:val="003F0D06"/>
    <w:rsid w:val="003F26F2"/>
    <w:rsid w:val="003F2A62"/>
    <w:rsid w:val="003F495E"/>
    <w:rsid w:val="00400EE0"/>
    <w:rsid w:val="00406A94"/>
    <w:rsid w:val="004078FF"/>
    <w:rsid w:val="00412157"/>
    <w:rsid w:val="0041533E"/>
    <w:rsid w:val="00423C15"/>
    <w:rsid w:val="004245CC"/>
    <w:rsid w:val="004324E9"/>
    <w:rsid w:val="00433FF8"/>
    <w:rsid w:val="00454362"/>
    <w:rsid w:val="004557C0"/>
    <w:rsid w:val="0046370F"/>
    <w:rsid w:val="00470EDE"/>
    <w:rsid w:val="00471AFB"/>
    <w:rsid w:val="0047480B"/>
    <w:rsid w:val="004772CC"/>
    <w:rsid w:val="00490BAD"/>
    <w:rsid w:val="00492BF8"/>
    <w:rsid w:val="00497364"/>
    <w:rsid w:val="004A0ECE"/>
    <w:rsid w:val="004A1263"/>
    <w:rsid w:val="004A26D9"/>
    <w:rsid w:val="004A6C29"/>
    <w:rsid w:val="004B57B2"/>
    <w:rsid w:val="004D163A"/>
    <w:rsid w:val="004E5A5C"/>
    <w:rsid w:val="005056ED"/>
    <w:rsid w:val="00527870"/>
    <w:rsid w:val="00540E73"/>
    <w:rsid w:val="0055195A"/>
    <w:rsid w:val="00552677"/>
    <w:rsid w:val="00554F2E"/>
    <w:rsid w:val="005550A8"/>
    <w:rsid w:val="00560329"/>
    <w:rsid w:val="005667EE"/>
    <w:rsid w:val="005726CA"/>
    <w:rsid w:val="0057305E"/>
    <w:rsid w:val="00573E27"/>
    <w:rsid w:val="00575954"/>
    <w:rsid w:val="0057773F"/>
    <w:rsid w:val="005862C5"/>
    <w:rsid w:val="00591917"/>
    <w:rsid w:val="00595C56"/>
    <w:rsid w:val="005A26A0"/>
    <w:rsid w:val="005A3E0A"/>
    <w:rsid w:val="005C07E9"/>
    <w:rsid w:val="005D4958"/>
    <w:rsid w:val="005E15EF"/>
    <w:rsid w:val="005E16C8"/>
    <w:rsid w:val="005F3495"/>
    <w:rsid w:val="006051E3"/>
    <w:rsid w:val="00605E82"/>
    <w:rsid w:val="00615442"/>
    <w:rsid w:val="00615C2F"/>
    <w:rsid w:val="00617B01"/>
    <w:rsid w:val="0062662F"/>
    <w:rsid w:val="00634346"/>
    <w:rsid w:val="0063565F"/>
    <w:rsid w:val="006435FE"/>
    <w:rsid w:val="00645475"/>
    <w:rsid w:val="00645A73"/>
    <w:rsid w:val="00647E24"/>
    <w:rsid w:val="006607B1"/>
    <w:rsid w:val="0066277A"/>
    <w:rsid w:val="00667C57"/>
    <w:rsid w:val="00677570"/>
    <w:rsid w:val="00686C5D"/>
    <w:rsid w:val="00692675"/>
    <w:rsid w:val="00694BEF"/>
    <w:rsid w:val="00695BFB"/>
    <w:rsid w:val="006A7B25"/>
    <w:rsid w:val="006C2E5F"/>
    <w:rsid w:val="006C4A97"/>
    <w:rsid w:val="006F1A19"/>
    <w:rsid w:val="006F34A2"/>
    <w:rsid w:val="006F6068"/>
    <w:rsid w:val="006F6D21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52EA"/>
    <w:rsid w:val="0072707C"/>
    <w:rsid w:val="007309FD"/>
    <w:rsid w:val="0073211D"/>
    <w:rsid w:val="0073566F"/>
    <w:rsid w:val="00735B1A"/>
    <w:rsid w:val="00754765"/>
    <w:rsid w:val="007550CA"/>
    <w:rsid w:val="00756686"/>
    <w:rsid w:val="00780CAC"/>
    <w:rsid w:val="00786A74"/>
    <w:rsid w:val="00792F66"/>
    <w:rsid w:val="00794C6F"/>
    <w:rsid w:val="007A1C2B"/>
    <w:rsid w:val="007A1C58"/>
    <w:rsid w:val="007A7447"/>
    <w:rsid w:val="007A78DC"/>
    <w:rsid w:val="007B4123"/>
    <w:rsid w:val="007C2AB7"/>
    <w:rsid w:val="007D23FF"/>
    <w:rsid w:val="007D34F0"/>
    <w:rsid w:val="007D39A8"/>
    <w:rsid w:val="007D4AE4"/>
    <w:rsid w:val="007D62AF"/>
    <w:rsid w:val="007F41F1"/>
    <w:rsid w:val="007F48F2"/>
    <w:rsid w:val="008025AF"/>
    <w:rsid w:val="00805FA7"/>
    <w:rsid w:val="0082078B"/>
    <w:rsid w:val="008340FD"/>
    <w:rsid w:val="00836795"/>
    <w:rsid w:val="00846E26"/>
    <w:rsid w:val="00855FF2"/>
    <w:rsid w:val="0086000D"/>
    <w:rsid w:val="00864C7D"/>
    <w:rsid w:val="00872887"/>
    <w:rsid w:val="0087444D"/>
    <w:rsid w:val="00875D1C"/>
    <w:rsid w:val="00876830"/>
    <w:rsid w:val="00893B4B"/>
    <w:rsid w:val="00894F02"/>
    <w:rsid w:val="008976C4"/>
    <w:rsid w:val="00897DA4"/>
    <w:rsid w:val="008A0E4C"/>
    <w:rsid w:val="008A22A8"/>
    <w:rsid w:val="008A40E0"/>
    <w:rsid w:val="008C4150"/>
    <w:rsid w:val="008C45F8"/>
    <w:rsid w:val="008C7EBE"/>
    <w:rsid w:val="008D133E"/>
    <w:rsid w:val="008D33CC"/>
    <w:rsid w:val="008D56DF"/>
    <w:rsid w:val="008F5149"/>
    <w:rsid w:val="008F663C"/>
    <w:rsid w:val="00902020"/>
    <w:rsid w:val="00903656"/>
    <w:rsid w:val="00906AA5"/>
    <w:rsid w:val="00911487"/>
    <w:rsid w:val="00915296"/>
    <w:rsid w:val="00921CA2"/>
    <w:rsid w:val="009269D4"/>
    <w:rsid w:val="009307AF"/>
    <w:rsid w:val="0093488E"/>
    <w:rsid w:val="0093795B"/>
    <w:rsid w:val="0095407D"/>
    <w:rsid w:val="009553E4"/>
    <w:rsid w:val="0096038E"/>
    <w:rsid w:val="00986B14"/>
    <w:rsid w:val="00987B8C"/>
    <w:rsid w:val="00990400"/>
    <w:rsid w:val="00995A3C"/>
    <w:rsid w:val="0099604E"/>
    <w:rsid w:val="009A20B2"/>
    <w:rsid w:val="009A7715"/>
    <w:rsid w:val="009B13B7"/>
    <w:rsid w:val="009B645D"/>
    <w:rsid w:val="009C29F7"/>
    <w:rsid w:val="009D08E7"/>
    <w:rsid w:val="009D106A"/>
    <w:rsid w:val="009E4D33"/>
    <w:rsid w:val="009E6F8E"/>
    <w:rsid w:val="009F266B"/>
    <w:rsid w:val="009F5EEC"/>
    <w:rsid w:val="009F6B03"/>
    <w:rsid w:val="00A01DAE"/>
    <w:rsid w:val="00A071F3"/>
    <w:rsid w:val="00A24991"/>
    <w:rsid w:val="00A34D30"/>
    <w:rsid w:val="00A35221"/>
    <w:rsid w:val="00A35392"/>
    <w:rsid w:val="00A44CC9"/>
    <w:rsid w:val="00A516E8"/>
    <w:rsid w:val="00A53E5D"/>
    <w:rsid w:val="00A66288"/>
    <w:rsid w:val="00A712B6"/>
    <w:rsid w:val="00A82BC3"/>
    <w:rsid w:val="00A856EE"/>
    <w:rsid w:val="00A87BD2"/>
    <w:rsid w:val="00A91343"/>
    <w:rsid w:val="00A95A17"/>
    <w:rsid w:val="00A96360"/>
    <w:rsid w:val="00A96959"/>
    <w:rsid w:val="00AA32DC"/>
    <w:rsid w:val="00AB12F0"/>
    <w:rsid w:val="00AD1F7D"/>
    <w:rsid w:val="00AD23B0"/>
    <w:rsid w:val="00AD2E54"/>
    <w:rsid w:val="00AD31B1"/>
    <w:rsid w:val="00AE2FEA"/>
    <w:rsid w:val="00AE48DF"/>
    <w:rsid w:val="00B057C8"/>
    <w:rsid w:val="00B05A94"/>
    <w:rsid w:val="00B11E57"/>
    <w:rsid w:val="00B157EA"/>
    <w:rsid w:val="00B17B55"/>
    <w:rsid w:val="00B25BA2"/>
    <w:rsid w:val="00B3344D"/>
    <w:rsid w:val="00B41B86"/>
    <w:rsid w:val="00B43713"/>
    <w:rsid w:val="00B45703"/>
    <w:rsid w:val="00B45A3B"/>
    <w:rsid w:val="00B52897"/>
    <w:rsid w:val="00B54817"/>
    <w:rsid w:val="00B574A9"/>
    <w:rsid w:val="00B672B7"/>
    <w:rsid w:val="00B71817"/>
    <w:rsid w:val="00B71AD7"/>
    <w:rsid w:val="00B776D9"/>
    <w:rsid w:val="00B826FF"/>
    <w:rsid w:val="00B94719"/>
    <w:rsid w:val="00B95914"/>
    <w:rsid w:val="00BA10F1"/>
    <w:rsid w:val="00BB0B21"/>
    <w:rsid w:val="00BB6F6C"/>
    <w:rsid w:val="00BC5366"/>
    <w:rsid w:val="00BD316A"/>
    <w:rsid w:val="00BD7D1B"/>
    <w:rsid w:val="00BE09DC"/>
    <w:rsid w:val="00BE0CE3"/>
    <w:rsid w:val="00BF1AC0"/>
    <w:rsid w:val="00BF440E"/>
    <w:rsid w:val="00C06A9F"/>
    <w:rsid w:val="00C07F7C"/>
    <w:rsid w:val="00C13204"/>
    <w:rsid w:val="00C17B9D"/>
    <w:rsid w:val="00C21A1A"/>
    <w:rsid w:val="00C22901"/>
    <w:rsid w:val="00C22E2B"/>
    <w:rsid w:val="00C239A7"/>
    <w:rsid w:val="00C4442D"/>
    <w:rsid w:val="00C45219"/>
    <w:rsid w:val="00C50DFC"/>
    <w:rsid w:val="00C54A9A"/>
    <w:rsid w:val="00C60395"/>
    <w:rsid w:val="00C60B20"/>
    <w:rsid w:val="00C6263B"/>
    <w:rsid w:val="00C64A20"/>
    <w:rsid w:val="00C7111D"/>
    <w:rsid w:val="00C76D44"/>
    <w:rsid w:val="00C76EA3"/>
    <w:rsid w:val="00C9670E"/>
    <w:rsid w:val="00CA7863"/>
    <w:rsid w:val="00CB66E1"/>
    <w:rsid w:val="00CC0D27"/>
    <w:rsid w:val="00CC15B2"/>
    <w:rsid w:val="00CC5F88"/>
    <w:rsid w:val="00CD0344"/>
    <w:rsid w:val="00CD45D3"/>
    <w:rsid w:val="00CD566B"/>
    <w:rsid w:val="00CD5B81"/>
    <w:rsid w:val="00CE0E49"/>
    <w:rsid w:val="00CF0E6A"/>
    <w:rsid w:val="00D07E3F"/>
    <w:rsid w:val="00D11A1E"/>
    <w:rsid w:val="00D12D48"/>
    <w:rsid w:val="00D205A5"/>
    <w:rsid w:val="00D22E5E"/>
    <w:rsid w:val="00D34A9B"/>
    <w:rsid w:val="00D36D7A"/>
    <w:rsid w:val="00D42921"/>
    <w:rsid w:val="00D4384B"/>
    <w:rsid w:val="00D43C12"/>
    <w:rsid w:val="00D46A48"/>
    <w:rsid w:val="00D4718B"/>
    <w:rsid w:val="00D508B2"/>
    <w:rsid w:val="00D56392"/>
    <w:rsid w:val="00D6101A"/>
    <w:rsid w:val="00D621AE"/>
    <w:rsid w:val="00D62638"/>
    <w:rsid w:val="00D66149"/>
    <w:rsid w:val="00D81F5E"/>
    <w:rsid w:val="00D92EB8"/>
    <w:rsid w:val="00D94A43"/>
    <w:rsid w:val="00D95080"/>
    <w:rsid w:val="00D95824"/>
    <w:rsid w:val="00DB6855"/>
    <w:rsid w:val="00DD24E0"/>
    <w:rsid w:val="00DD2FDE"/>
    <w:rsid w:val="00DD343B"/>
    <w:rsid w:val="00DD4410"/>
    <w:rsid w:val="00DD62A5"/>
    <w:rsid w:val="00DF14A9"/>
    <w:rsid w:val="00DF638C"/>
    <w:rsid w:val="00E02D03"/>
    <w:rsid w:val="00E2372A"/>
    <w:rsid w:val="00E24802"/>
    <w:rsid w:val="00E25344"/>
    <w:rsid w:val="00E338B3"/>
    <w:rsid w:val="00E35A89"/>
    <w:rsid w:val="00E4174E"/>
    <w:rsid w:val="00E45BC6"/>
    <w:rsid w:val="00E4779C"/>
    <w:rsid w:val="00E54167"/>
    <w:rsid w:val="00E54CEB"/>
    <w:rsid w:val="00E57322"/>
    <w:rsid w:val="00E61754"/>
    <w:rsid w:val="00E61AB9"/>
    <w:rsid w:val="00E6271A"/>
    <w:rsid w:val="00E62BED"/>
    <w:rsid w:val="00E66E91"/>
    <w:rsid w:val="00E876F7"/>
    <w:rsid w:val="00E9179C"/>
    <w:rsid w:val="00E933DA"/>
    <w:rsid w:val="00EA451F"/>
    <w:rsid w:val="00EB266D"/>
    <w:rsid w:val="00EB38B1"/>
    <w:rsid w:val="00EC069B"/>
    <w:rsid w:val="00EC2510"/>
    <w:rsid w:val="00EC5AD0"/>
    <w:rsid w:val="00EC5E83"/>
    <w:rsid w:val="00EC6E6C"/>
    <w:rsid w:val="00EE6464"/>
    <w:rsid w:val="00EF0F67"/>
    <w:rsid w:val="00EF38C2"/>
    <w:rsid w:val="00EF5913"/>
    <w:rsid w:val="00F04226"/>
    <w:rsid w:val="00F05DAA"/>
    <w:rsid w:val="00F12F5A"/>
    <w:rsid w:val="00F16C37"/>
    <w:rsid w:val="00F237DC"/>
    <w:rsid w:val="00F27C4F"/>
    <w:rsid w:val="00F32BCE"/>
    <w:rsid w:val="00F33045"/>
    <w:rsid w:val="00F337CD"/>
    <w:rsid w:val="00F35499"/>
    <w:rsid w:val="00F37772"/>
    <w:rsid w:val="00F45636"/>
    <w:rsid w:val="00F70ADC"/>
    <w:rsid w:val="00F71983"/>
    <w:rsid w:val="00F831F1"/>
    <w:rsid w:val="00F86996"/>
    <w:rsid w:val="00F86A5B"/>
    <w:rsid w:val="00F90629"/>
    <w:rsid w:val="00F94F52"/>
    <w:rsid w:val="00FB1042"/>
    <w:rsid w:val="00FD2961"/>
    <w:rsid w:val="00FE076B"/>
    <w:rsid w:val="00FE29CF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6C504"/>
  <w15:docId w15:val="{8EB06F06-2445-4FED-892F-93FD21B8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  <w:style w:type="paragraph" w:customStyle="1" w:styleId="Pa7">
    <w:name w:val="Pa7"/>
    <w:basedOn w:val="Normal"/>
    <w:next w:val="Normal"/>
    <w:uiPriority w:val="99"/>
    <w:rsid w:val="008D56DF"/>
    <w:pPr>
      <w:autoSpaceDE w:val="0"/>
      <w:autoSpaceDN w:val="0"/>
      <w:adjustRightInd w:val="0"/>
      <w:spacing w:line="281" w:lineRule="atLeast"/>
    </w:pPr>
    <w:rPr>
      <w:rFonts w:ascii="Univers" w:eastAsiaTheme="minorHAnsi" w:hAnsi="Univers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16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89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1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8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7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27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8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08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03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8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0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50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1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2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76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88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86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1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7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5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0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8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62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0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90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94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2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61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2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2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3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3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6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3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53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91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9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4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3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3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8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68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rachacuca.com.br/quiz/2562/sequencias-numericas/" TargetMode="External"/><Relationship Id="rId26" Type="http://schemas.openxmlformats.org/officeDocument/2006/relationships/image" Target="media/image12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oleObject" Target="embeddings/oleObject1.bin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mdmat.mat.ufrgs.br/anos_iniciais/objetos/quarto.htm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2" Type="http://schemas.openxmlformats.org/officeDocument/2006/relationships/customXml" Target="../customXml/item2.xml"/><Relationship Id="rId16" Type="http://schemas.openxmlformats.org/officeDocument/2006/relationships/hyperlink" Target="https://rachacuca.com.br/quiz/2562/sequencias-numericas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2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4.wmf"/><Relationship Id="rId36" Type="http://schemas.openxmlformats.org/officeDocument/2006/relationships/image" Target="media/image21.png"/><Relationship Id="rId10" Type="http://schemas.openxmlformats.org/officeDocument/2006/relationships/endnotes" Target="endnotes.xml"/><Relationship Id="rId19" Type="http://schemas.openxmlformats.org/officeDocument/2006/relationships/hyperlink" Target="http://mdmat.mat.ufrgs.br/anos_iniciais/objetos/quarto.htm" TargetMode="External"/><Relationship Id="rId31" Type="http://schemas.openxmlformats.org/officeDocument/2006/relationships/image" Target="media/image17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419237-AE09-4605-BE4B-FD66477E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1</TotalTime>
  <Pages>5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3</cp:revision>
  <cp:lastPrinted>2020-05-18T22:38:00Z</cp:lastPrinted>
  <dcterms:created xsi:type="dcterms:W3CDTF">2020-05-18T22:38:00Z</dcterms:created>
  <dcterms:modified xsi:type="dcterms:W3CDTF">2020-05-18T22:38:00Z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