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632" w:type="dxa"/>
        <w:tblInd w:w="-5" w:type="dxa"/>
        <w:tblLook w:val="04A0" w:firstRow="1" w:lastRow="0" w:firstColumn="1" w:lastColumn="0" w:noHBand="0" w:noVBand="1"/>
      </w:tblPr>
      <w:tblGrid>
        <w:gridCol w:w="1247"/>
        <w:gridCol w:w="1275"/>
        <w:gridCol w:w="5416"/>
        <w:gridCol w:w="2694"/>
      </w:tblGrid>
      <w:tr w:rsidR="007309FD" w:rsidRPr="00C10C54" w:rsidTr="00786FA7">
        <w:tc>
          <w:tcPr>
            <w:tcW w:w="10632" w:type="dxa"/>
            <w:gridSpan w:val="4"/>
          </w:tcPr>
          <w:p w:rsidR="007309FD" w:rsidRPr="00C94BF4" w:rsidRDefault="00C94BF4" w:rsidP="00C94BF4">
            <w:pPr>
              <w:jc w:val="center"/>
              <w:rPr>
                <w:b/>
                <w:bCs/>
                <w:sz w:val="32"/>
                <w:szCs w:val="32"/>
              </w:rPr>
            </w:pPr>
            <w:r w:rsidRPr="00C94BF4">
              <w:rPr>
                <w:noProof/>
                <w:sz w:val="32"/>
                <w:szCs w:val="32"/>
              </w:rPr>
              <w:drawing>
                <wp:inline distT="0" distB="0" distL="0" distR="0">
                  <wp:extent cx="2800350" cy="518583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6270" cy="523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BF4" w:rsidRPr="00C94BF4" w:rsidRDefault="00C94BF4" w:rsidP="00C94BF4">
            <w:pPr>
              <w:jc w:val="center"/>
              <w:rPr>
                <w:b/>
                <w:bCs/>
                <w:sz w:val="32"/>
                <w:szCs w:val="32"/>
              </w:rPr>
            </w:pPr>
            <w:r w:rsidRPr="00C94BF4">
              <w:rPr>
                <w:b/>
                <w:bCs/>
                <w:sz w:val="32"/>
                <w:szCs w:val="32"/>
              </w:rPr>
              <w:t>2ª SEMANA - 2º CORTE</w:t>
            </w:r>
          </w:p>
        </w:tc>
      </w:tr>
      <w:tr w:rsidR="007309FD" w:rsidRPr="00C10C54" w:rsidTr="007309FD">
        <w:tc>
          <w:tcPr>
            <w:tcW w:w="1247" w:type="dxa"/>
          </w:tcPr>
          <w:p w:rsidR="007309FD" w:rsidRPr="00837386" w:rsidRDefault="007309FD" w:rsidP="00C94BF4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Nome:</w:t>
            </w:r>
          </w:p>
        </w:tc>
        <w:tc>
          <w:tcPr>
            <w:tcW w:w="6691" w:type="dxa"/>
            <w:gridSpan w:val="2"/>
          </w:tcPr>
          <w:p w:rsidR="007309FD" w:rsidRPr="00837386" w:rsidRDefault="007309FD" w:rsidP="00C94B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837386" w:rsidRDefault="007309FD" w:rsidP="00C94BF4">
            <w:pPr>
              <w:jc w:val="center"/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Data: ___/___/2020</w:t>
            </w:r>
          </w:p>
        </w:tc>
      </w:tr>
      <w:tr w:rsidR="007309FD" w:rsidRPr="00C10C54" w:rsidTr="007309FD">
        <w:tc>
          <w:tcPr>
            <w:tcW w:w="2522" w:type="dxa"/>
            <w:gridSpan w:val="2"/>
          </w:tcPr>
          <w:p w:rsidR="007309FD" w:rsidRPr="00837386" w:rsidRDefault="007309FD" w:rsidP="00C94BF4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Unidade Escolar:</w:t>
            </w:r>
          </w:p>
        </w:tc>
        <w:tc>
          <w:tcPr>
            <w:tcW w:w="5416" w:type="dxa"/>
          </w:tcPr>
          <w:p w:rsidR="007309FD" w:rsidRPr="00837386" w:rsidRDefault="007309FD" w:rsidP="00C94B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</w:tcPr>
          <w:p w:rsidR="007309FD" w:rsidRPr="00837386" w:rsidRDefault="007309FD" w:rsidP="00C94BF4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 xml:space="preserve">Ano: </w:t>
            </w:r>
            <w:r w:rsidR="008B2C4F" w:rsidRPr="00837386">
              <w:rPr>
                <w:bCs/>
                <w:sz w:val="28"/>
                <w:szCs w:val="28"/>
              </w:rPr>
              <w:t>1</w:t>
            </w:r>
            <w:r w:rsidRPr="00837386">
              <w:rPr>
                <w:bCs/>
                <w:sz w:val="28"/>
                <w:szCs w:val="28"/>
              </w:rPr>
              <w:t>º</w:t>
            </w:r>
          </w:p>
        </w:tc>
      </w:tr>
      <w:tr w:rsidR="007309FD" w:rsidRPr="00C10C54" w:rsidTr="00C94BF4">
        <w:trPr>
          <w:trHeight w:val="265"/>
        </w:trPr>
        <w:tc>
          <w:tcPr>
            <w:tcW w:w="10632" w:type="dxa"/>
            <w:gridSpan w:val="4"/>
          </w:tcPr>
          <w:p w:rsidR="007309FD" w:rsidRPr="00837386" w:rsidRDefault="007309FD" w:rsidP="00C94BF4">
            <w:pPr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>Componente Curricular:</w:t>
            </w:r>
            <w:r w:rsidR="0061073E" w:rsidRPr="00837386">
              <w:rPr>
                <w:bCs/>
                <w:sz w:val="28"/>
                <w:szCs w:val="28"/>
              </w:rPr>
              <w:t xml:space="preserve"> Língua Portuguesa</w:t>
            </w:r>
          </w:p>
        </w:tc>
      </w:tr>
      <w:tr w:rsidR="007309FD" w:rsidTr="00C94B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10632" w:type="dxa"/>
            <w:gridSpan w:val="4"/>
          </w:tcPr>
          <w:p w:rsidR="00552677" w:rsidRPr="00837386" w:rsidRDefault="007309FD" w:rsidP="00C94BF4">
            <w:pPr>
              <w:ind w:left="-5"/>
              <w:rPr>
                <w:bCs/>
                <w:sz w:val="28"/>
                <w:szCs w:val="28"/>
              </w:rPr>
            </w:pPr>
            <w:r w:rsidRPr="00837386">
              <w:rPr>
                <w:bCs/>
                <w:sz w:val="28"/>
                <w:szCs w:val="28"/>
              </w:rPr>
              <w:t xml:space="preserve">Tema/ Conhecimento: </w:t>
            </w:r>
            <w:r w:rsidR="00E13081" w:rsidRPr="00837386">
              <w:rPr>
                <w:bCs/>
                <w:sz w:val="28"/>
                <w:szCs w:val="28"/>
              </w:rPr>
              <w:t>Contos de Fadas</w:t>
            </w:r>
          </w:p>
        </w:tc>
      </w:tr>
      <w:tr w:rsidR="004B00CB" w:rsidRPr="004B00CB" w:rsidTr="00C94BF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10632" w:type="dxa"/>
            <w:gridSpan w:val="4"/>
          </w:tcPr>
          <w:p w:rsidR="007309FD" w:rsidRPr="00837386" w:rsidRDefault="00C17B9D" w:rsidP="00C94BF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7386">
              <w:rPr>
                <w:bCs/>
                <w:sz w:val="28"/>
                <w:szCs w:val="28"/>
              </w:rPr>
              <w:t>Habilidade</w:t>
            </w:r>
            <w:r w:rsidR="000E25E4" w:rsidRPr="00837386">
              <w:rPr>
                <w:bCs/>
                <w:sz w:val="28"/>
                <w:szCs w:val="28"/>
              </w:rPr>
              <w:t>:</w:t>
            </w:r>
            <w:r w:rsidRPr="00837386">
              <w:rPr>
                <w:bCs/>
                <w:color w:val="00B050"/>
                <w:sz w:val="28"/>
                <w:szCs w:val="28"/>
              </w:rPr>
              <w:t xml:space="preserve"> </w:t>
            </w:r>
            <w:r w:rsidR="00E13081" w:rsidRPr="00837386">
              <w:rPr>
                <w:rFonts w:eastAsiaTheme="minorHAnsi"/>
                <w:sz w:val="28"/>
                <w:szCs w:val="28"/>
                <w:lang w:eastAsia="en-US"/>
              </w:rPr>
              <w:t>Distinguir letras do alfabeto de outros sinais gráficos (EF01LP04)</w:t>
            </w:r>
            <w:r w:rsidR="00C94BF4" w:rsidRPr="00837386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EC4048" w:rsidRPr="00837386">
              <w:rPr>
                <w:sz w:val="28"/>
                <w:szCs w:val="28"/>
              </w:rPr>
              <w:t xml:space="preserve">Distinguir vogais e consoantes e suas formas de escrita. (GO-EF01LP29) </w:t>
            </w:r>
            <w:r w:rsidR="00EC4048" w:rsidRPr="0083738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:rsidR="00837386" w:rsidRDefault="00837386" w:rsidP="007309FD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</w:p>
    <w:p w:rsidR="008145C5" w:rsidRPr="00C94BF4" w:rsidRDefault="00C94BF4" w:rsidP="007309FD">
      <w:pPr>
        <w:spacing w:after="160" w:line="259" w:lineRule="auto"/>
        <w:rPr>
          <w:rFonts w:eastAsiaTheme="minorHAnsi"/>
          <w:b/>
          <w:sz w:val="32"/>
          <w:szCs w:val="32"/>
          <w:lang w:eastAsia="en-US"/>
        </w:rPr>
      </w:pPr>
      <w:r w:rsidRPr="00C94BF4">
        <w:rPr>
          <w:rFonts w:eastAsiaTheme="minorHAnsi"/>
          <w:b/>
          <w:sz w:val="32"/>
          <w:szCs w:val="32"/>
          <w:lang w:eastAsia="en-US"/>
        </w:rPr>
        <w:t>ATIVIDADES</w:t>
      </w:r>
    </w:p>
    <w:p w:rsidR="008145C5" w:rsidRPr="00837386" w:rsidRDefault="00837386" w:rsidP="00837386">
      <w:pPr>
        <w:pStyle w:val="PargrafodaLista"/>
        <w:numPr>
          <w:ilvl w:val="0"/>
          <w:numId w:val="5"/>
        </w:numPr>
        <w:spacing w:after="160" w:line="259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37386">
        <w:rPr>
          <w:rFonts w:eastAsiaTheme="minorHAnsi"/>
          <w:sz w:val="28"/>
          <w:szCs w:val="28"/>
          <w:lang w:eastAsia="en-US"/>
        </w:rPr>
        <w:t xml:space="preserve">VOCÊ SE LEMBRA DA HISTÓRIA DO CHAPEUZINHO VERMELHO? </w:t>
      </w:r>
    </w:p>
    <w:p w:rsidR="00935618" w:rsidRPr="00837386" w:rsidRDefault="00837386" w:rsidP="00837386">
      <w:pPr>
        <w:pStyle w:val="PargrafodaLista"/>
        <w:spacing w:after="160" w:line="259" w:lineRule="auto"/>
        <w:ind w:left="426"/>
        <w:jc w:val="both"/>
        <w:rPr>
          <w:rFonts w:eastAsiaTheme="minorHAnsi"/>
          <w:sz w:val="28"/>
          <w:szCs w:val="28"/>
          <w:lang w:eastAsia="en-US"/>
        </w:rPr>
      </w:pPr>
      <w:r w:rsidRPr="00837386">
        <w:rPr>
          <w:rFonts w:eastAsiaTheme="minorHAnsi"/>
          <w:sz w:val="28"/>
          <w:szCs w:val="28"/>
          <w:lang w:eastAsia="en-US"/>
        </w:rPr>
        <w:t>OLHE COM ATENÇÃO O CAÇA-PALAVRAS E ENCONTRE AS PALAVRINHAS EM DESTAQUE:</w:t>
      </w:r>
    </w:p>
    <w:p w:rsidR="00F02F68" w:rsidRPr="00C94BF4" w:rsidRDefault="00F02F68" w:rsidP="00AF2D40">
      <w:pPr>
        <w:pStyle w:val="PargrafodaLista"/>
        <w:spacing w:after="160" w:line="259" w:lineRule="auto"/>
        <w:ind w:left="426"/>
        <w:rPr>
          <w:rFonts w:eastAsiaTheme="minorHAnsi"/>
          <w:sz w:val="32"/>
          <w:szCs w:val="32"/>
          <w:lang w:eastAsia="en-US"/>
        </w:rPr>
      </w:pPr>
    </w:p>
    <w:p w:rsidR="00C94BF4" w:rsidRDefault="00C94BF4" w:rsidP="00C94BF4">
      <w:pPr>
        <w:spacing w:after="160" w:line="259" w:lineRule="auto"/>
        <w:jc w:val="center"/>
        <w:rPr>
          <w:rFonts w:eastAsiaTheme="minorHAnsi"/>
          <w:lang w:eastAsia="en-US"/>
        </w:rPr>
      </w:pPr>
      <w:r>
        <w:rPr>
          <w:noProof/>
        </w:rPr>
        <w:drawing>
          <wp:inline distT="0" distB="0" distL="0" distR="0">
            <wp:extent cx="4535805" cy="5727031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030" cy="576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79" w:rsidRPr="00AF2D40" w:rsidRDefault="004A0346" w:rsidP="00AF2D40">
      <w:pPr>
        <w:spacing w:after="160" w:line="259" w:lineRule="auto"/>
        <w:jc w:val="center"/>
        <w:rPr>
          <w:rFonts w:eastAsiaTheme="minorHAnsi"/>
          <w:lang w:eastAsia="en-US"/>
        </w:rPr>
      </w:pPr>
      <w:r w:rsidRPr="00C94BF4">
        <w:rPr>
          <w:sz w:val="22"/>
          <w:szCs w:val="22"/>
        </w:rPr>
        <w:t>Disponível em</w:t>
      </w:r>
      <w:r w:rsidR="00935618" w:rsidRPr="00C94BF4">
        <w:rPr>
          <w:sz w:val="22"/>
          <w:szCs w:val="22"/>
        </w:rPr>
        <w:t xml:space="preserve">: </w:t>
      </w:r>
      <w:r w:rsidRPr="00C94BF4">
        <w:rPr>
          <w:sz w:val="22"/>
          <w:szCs w:val="22"/>
        </w:rPr>
        <w:t xml:space="preserve"> </w:t>
      </w:r>
      <w:hyperlink r:id="rId13" w:history="1">
        <w:r w:rsidR="00935618" w:rsidRPr="00C94BF4">
          <w:rPr>
            <w:color w:val="0000FF"/>
            <w:sz w:val="22"/>
            <w:szCs w:val="22"/>
            <w:u w:val="single"/>
          </w:rPr>
          <w:t>https://br.pinterest.com/pin/785385622497675378/</w:t>
        </w:r>
      </w:hyperlink>
      <w:r w:rsidRPr="00C94BF4">
        <w:rPr>
          <w:sz w:val="22"/>
          <w:szCs w:val="22"/>
        </w:rPr>
        <w:t xml:space="preserve">Acesso em </w:t>
      </w:r>
      <w:r w:rsidR="00935618" w:rsidRPr="00C94BF4">
        <w:rPr>
          <w:sz w:val="22"/>
          <w:szCs w:val="22"/>
        </w:rPr>
        <w:t>27</w:t>
      </w:r>
      <w:r w:rsidR="00EC4048" w:rsidRPr="00C94BF4">
        <w:rPr>
          <w:sz w:val="22"/>
          <w:szCs w:val="22"/>
        </w:rPr>
        <w:t xml:space="preserve"> de</w:t>
      </w:r>
      <w:r w:rsidRPr="00C94BF4">
        <w:rPr>
          <w:sz w:val="22"/>
          <w:szCs w:val="22"/>
        </w:rPr>
        <w:t xml:space="preserve"> abr. 2020.</w:t>
      </w:r>
    </w:p>
    <w:p w:rsidR="00AE3853" w:rsidRPr="00837386" w:rsidRDefault="00837386" w:rsidP="00AF2D40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837386">
        <w:rPr>
          <w:sz w:val="28"/>
          <w:szCs w:val="28"/>
        </w:rPr>
        <w:lastRenderedPageBreak/>
        <w:t xml:space="preserve">PINTE O NOME CORRETO DAS FIGURAS:  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75"/>
        <w:gridCol w:w="3306"/>
        <w:gridCol w:w="2631"/>
      </w:tblGrid>
      <w:tr w:rsidR="00AE3853" w:rsidTr="00AE3853">
        <w:tc>
          <w:tcPr>
            <w:tcW w:w="2675" w:type="dxa"/>
          </w:tcPr>
          <w:p w:rsid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AE3853" w:rsidRP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48E6376" wp14:editId="258A906B">
                  <wp:extent cx="1055313" cy="1496019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879" cy="1526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</w:p>
          <w:p w:rsid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FD31796" wp14:editId="703CB09A">
                  <wp:extent cx="1953574" cy="1467135"/>
                  <wp:effectExtent l="0" t="0" r="8890" b="0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73" cy="14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3853" w:rsidRP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</w:p>
        </w:tc>
        <w:tc>
          <w:tcPr>
            <w:tcW w:w="2631" w:type="dxa"/>
          </w:tcPr>
          <w:p w:rsidR="00AE3853" w:rsidRPr="00AE3853" w:rsidRDefault="00AE3853" w:rsidP="00C94BF4">
            <w:pPr>
              <w:pStyle w:val="PargrafodaLista"/>
              <w:ind w:left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26192" cy="1426192"/>
                  <wp:effectExtent l="0" t="0" r="3175" b="3175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782" cy="144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3853" w:rsidTr="00AE3853">
        <w:tc>
          <w:tcPr>
            <w:tcW w:w="2675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CHAMINÉ</w:t>
            </w:r>
          </w:p>
        </w:tc>
        <w:tc>
          <w:tcPr>
            <w:tcW w:w="3263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MAMÃO</w:t>
            </w:r>
          </w:p>
        </w:tc>
        <w:tc>
          <w:tcPr>
            <w:tcW w:w="2631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BOLO</w:t>
            </w:r>
          </w:p>
        </w:tc>
      </w:tr>
      <w:tr w:rsidR="00AE3853" w:rsidTr="00AE3853">
        <w:tc>
          <w:tcPr>
            <w:tcW w:w="2675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CHAPEUZINHO</w:t>
            </w:r>
          </w:p>
        </w:tc>
        <w:tc>
          <w:tcPr>
            <w:tcW w:w="3263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MAÇÃ</w:t>
            </w:r>
          </w:p>
        </w:tc>
        <w:tc>
          <w:tcPr>
            <w:tcW w:w="2631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BOLA</w:t>
            </w:r>
          </w:p>
        </w:tc>
      </w:tr>
      <w:tr w:rsidR="00AE3853" w:rsidTr="00AE3853">
        <w:tc>
          <w:tcPr>
            <w:tcW w:w="2675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CHIPANZÉ</w:t>
            </w:r>
          </w:p>
        </w:tc>
        <w:tc>
          <w:tcPr>
            <w:tcW w:w="3263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MAMÃE</w:t>
            </w:r>
          </w:p>
        </w:tc>
        <w:tc>
          <w:tcPr>
            <w:tcW w:w="2631" w:type="dxa"/>
          </w:tcPr>
          <w:p w:rsidR="00AE3853" w:rsidRPr="00837386" w:rsidRDefault="00AE3853" w:rsidP="00AE3853">
            <w:pPr>
              <w:pStyle w:val="PargrafodaLista"/>
              <w:ind w:left="0"/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BALA</w:t>
            </w:r>
          </w:p>
        </w:tc>
      </w:tr>
    </w:tbl>
    <w:p w:rsidR="00EC4048" w:rsidRPr="00F02F68" w:rsidRDefault="00AE3853" w:rsidP="00AE3853">
      <w:pPr>
        <w:rPr>
          <w:sz w:val="16"/>
          <w:szCs w:val="16"/>
        </w:rPr>
      </w:pPr>
      <w:r w:rsidRPr="00F02F68">
        <w:rPr>
          <w:sz w:val="16"/>
          <w:szCs w:val="16"/>
        </w:rPr>
        <w:t xml:space="preserve">Disponível em: </w:t>
      </w:r>
      <w:hyperlink r:id="rId17" w:history="1">
        <w:r w:rsidR="00F02F68" w:rsidRPr="00F02F68">
          <w:rPr>
            <w:rStyle w:val="Hyperlink"/>
            <w:sz w:val="16"/>
            <w:szCs w:val="16"/>
          </w:rPr>
          <w:t>https://br.pinterest.com/pin/306596687114252434/</w:t>
        </w:r>
      </w:hyperlink>
      <w:r w:rsidR="00F02F68" w:rsidRPr="00F02F68">
        <w:rPr>
          <w:sz w:val="16"/>
          <w:szCs w:val="16"/>
        </w:rPr>
        <w:t xml:space="preserve"> </w:t>
      </w:r>
      <w:hyperlink r:id="rId18" w:history="1">
        <w:r w:rsidRPr="00F02F68">
          <w:rPr>
            <w:rStyle w:val="Hyperlink"/>
            <w:color w:val="auto"/>
            <w:sz w:val="16"/>
            <w:szCs w:val="16"/>
          </w:rPr>
          <w:t>http://contosdefadascomagigi.com/tale/37/</w:t>
        </w:r>
      </w:hyperlink>
      <w:r w:rsidR="00F02F68" w:rsidRPr="00F02F68">
        <w:rPr>
          <w:sz w:val="16"/>
          <w:szCs w:val="16"/>
        </w:rPr>
        <w:t xml:space="preserve"> </w:t>
      </w:r>
      <w:hyperlink r:id="rId19" w:history="1">
        <w:r w:rsidR="00F02F68" w:rsidRPr="00F02F68">
          <w:rPr>
            <w:rStyle w:val="Hyperlink"/>
            <w:sz w:val="16"/>
            <w:szCs w:val="16"/>
          </w:rPr>
          <w:t>https://br.freepik.com/vetores-premium/icone-de-desenho-animado-bolo-de-chocolate-com-cafe-com-xarope-de-caramelo-morangos-e-creme-chicoteado_1453619.htm</w:t>
        </w:r>
      </w:hyperlink>
      <w:r w:rsidRPr="00F02F68">
        <w:rPr>
          <w:sz w:val="16"/>
          <w:szCs w:val="16"/>
        </w:rPr>
        <w:t xml:space="preserve"> Acesso em 30 de abr. de 2020. </w:t>
      </w:r>
    </w:p>
    <w:p w:rsidR="00AF2D40" w:rsidRDefault="00AF2D40" w:rsidP="00AE3853">
      <w:pPr>
        <w:rPr>
          <w:sz w:val="18"/>
          <w:szCs w:val="18"/>
        </w:rPr>
      </w:pPr>
    </w:p>
    <w:tbl>
      <w:tblPr>
        <w:tblStyle w:val="Tabelacomgrade"/>
        <w:tblW w:w="0" w:type="auto"/>
        <w:tblInd w:w="704" w:type="dxa"/>
        <w:tblLook w:val="04A0" w:firstRow="1" w:lastRow="0" w:firstColumn="1" w:lastColumn="0" w:noHBand="0" w:noVBand="1"/>
      </w:tblPr>
      <w:tblGrid>
        <w:gridCol w:w="2693"/>
        <w:gridCol w:w="3402"/>
        <w:gridCol w:w="2552"/>
      </w:tblGrid>
      <w:tr w:rsidR="00AF2D40" w:rsidTr="00AF2D40">
        <w:tc>
          <w:tcPr>
            <w:tcW w:w="2693" w:type="dxa"/>
          </w:tcPr>
          <w:p w:rsidR="00AF2D40" w:rsidRDefault="00AF2D40" w:rsidP="00AE385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248771" cy="1162069"/>
                  <wp:effectExtent l="0" t="0" r="889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96727" cy="1206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AF2D40" w:rsidRDefault="00AF2D40" w:rsidP="00AE385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947117" cy="1091821"/>
                  <wp:effectExtent l="0" t="0" r="0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38" cy="1108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AF2D40" w:rsidRDefault="00AF2D40" w:rsidP="00AE3853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53534" cy="1138062"/>
                  <wp:effectExtent l="0" t="0" r="0" b="508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30" cy="115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D40" w:rsidTr="00AF2D40">
        <w:tc>
          <w:tcPr>
            <w:tcW w:w="2693" w:type="dxa"/>
          </w:tcPr>
          <w:p w:rsidR="00AF2D40" w:rsidRPr="00837386" w:rsidRDefault="00AF2D40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TESOURA</w:t>
            </w:r>
          </w:p>
        </w:tc>
        <w:tc>
          <w:tcPr>
            <w:tcW w:w="3402" w:type="dxa"/>
          </w:tcPr>
          <w:p w:rsidR="00AF2D40" w:rsidRPr="00837386" w:rsidRDefault="00AF2D40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FLORES</w:t>
            </w:r>
          </w:p>
        </w:tc>
        <w:tc>
          <w:tcPr>
            <w:tcW w:w="2552" w:type="dxa"/>
          </w:tcPr>
          <w:p w:rsidR="00AF2D40" w:rsidRPr="00837386" w:rsidRDefault="00F02F68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VINAGRE</w:t>
            </w:r>
          </w:p>
        </w:tc>
      </w:tr>
      <w:tr w:rsidR="00AF2D40" w:rsidTr="00AF2D40">
        <w:tc>
          <w:tcPr>
            <w:tcW w:w="2693" w:type="dxa"/>
          </w:tcPr>
          <w:p w:rsidR="00AF2D40" w:rsidRPr="00837386" w:rsidRDefault="00AF2D40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TAPETE</w:t>
            </w:r>
          </w:p>
        </w:tc>
        <w:tc>
          <w:tcPr>
            <w:tcW w:w="3402" w:type="dxa"/>
          </w:tcPr>
          <w:p w:rsidR="00AF2D40" w:rsidRPr="00837386" w:rsidRDefault="00F02F68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FLORESTA</w:t>
            </w:r>
          </w:p>
        </w:tc>
        <w:tc>
          <w:tcPr>
            <w:tcW w:w="2552" w:type="dxa"/>
          </w:tcPr>
          <w:p w:rsidR="00AF2D40" w:rsidRPr="00837386" w:rsidRDefault="00F02F68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VELA</w:t>
            </w:r>
          </w:p>
        </w:tc>
      </w:tr>
      <w:tr w:rsidR="00AF2D40" w:rsidTr="00AF2D40">
        <w:tc>
          <w:tcPr>
            <w:tcW w:w="2693" w:type="dxa"/>
          </w:tcPr>
          <w:p w:rsidR="00AF2D40" w:rsidRPr="00837386" w:rsidRDefault="00AF2D40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TERRA</w:t>
            </w:r>
          </w:p>
        </w:tc>
        <w:tc>
          <w:tcPr>
            <w:tcW w:w="3402" w:type="dxa"/>
          </w:tcPr>
          <w:p w:rsidR="00AF2D40" w:rsidRPr="00837386" w:rsidRDefault="00F02F68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FOLHAS</w:t>
            </w:r>
          </w:p>
        </w:tc>
        <w:tc>
          <w:tcPr>
            <w:tcW w:w="2552" w:type="dxa"/>
          </w:tcPr>
          <w:p w:rsidR="00AF2D40" w:rsidRPr="00837386" w:rsidRDefault="00F02F68" w:rsidP="00F02F68">
            <w:pPr>
              <w:jc w:val="center"/>
              <w:rPr>
                <w:sz w:val="28"/>
                <w:szCs w:val="28"/>
              </w:rPr>
            </w:pPr>
            <w:r w:rsidRPr="00837386">
              <w:rPr>
                <w:sz w:val="28"/>
                <w:szCs w:val="28"/>
              </w:rPr>
              <w:t>VINHO</w:t>
            </w:r>
          </w:p>
        </w:tc>
      </w:tr>
    </w:tbl>
    <w:p w:rsidR="00AF2D40" w:rsidRPr="00AF2D40" w:rsidRDefault="00AF2D40" w:rsidP="00AF2D40">
      <w:pPr>
        <w:rPr>
          <w:sz w:val="18"/>
          <w:szCs w:val="18"/>
        </w:rPr>
      </w:pPr>
      <w:r w:rsidRPr="00AF2D40">
        <w:rPr>
          <w:sz w:val="18"/>
          <w:szCs w:val="18"/>
        </w:rPr>
        <w:t xml:space="preserve">Disponível em: </w:t>
      </w:r>
      <w:hyperlink r:id="rId23" w:history="1">
        <w:r w:rsidRPr="00AF2D40">
          <w:rPr>
            <w:rStyle w:val="Hyperlink"/>
            <w:color w:val="auto"/>
            <w:sz w:val="18"/>
            <w:szCs w:val="18"/>
          </w:rPr>
          <w:t>https://galeria.colorir.com/colegio/tesouras-2-pintado-por-tesoura-189991.html</w:t>
        </w:r>
      </w:hyperlink>
      <w:r w:rsidR="00F02F68">
        <w:rPr>
          <w:sz w:val="18"/>
          <w:szCs w:val="18"/>
        </w:rPr>
        <w:t xml:space="preserve"> </w:t>
      </w:r>
      <w:hyperlink r:id="rId24" w:history="1">
        <w:r w:rsidR="00F02F68" w:rsidRPr="00AD0AE3">
          <w:rPr>
            <w:rStyle w:val="Hyperlink"/>
            <w:sz w:val="18"/>
            <w:szCs w:val="18"/>
          </w:rPr>
          <w:t>https://galeria.colorir.com/comida/bebidas/vinho-tinto-pintado-por-analari-1382612.html</w:t>
        </w:r>
      </w:hyperlink>
      <w:r w:rsidR="00EC4048" w:rsidRPr="00AF2D40">
        <w:rPr>
          <w:sz w:val="18"/>
          <w:szCs w:val="18"/>
        </w:rPr>
        <w:t xml:space="preserve">  </w:t>
      </w:r>
      <w:r w:rsidRPr="00AF2D40">
        <w:rPr>
          <w:sz w:val="18"/>
          <w:szCs w:val="18"/>
        </w:rPr>
        <w:t>Acesso em 30 de abr. de 2020.</w:t>
      </w:r>
    </w:p>
    <w:p w:rsidR="00EC4048" w:rsidRPr="00AE3853" w:rsidRDefault="00EC4048" w:rsidP="00433077">
      <w:pPr>
        <w:rPr>
          <w:sz w:val="32"/>
          <w:szCs w:val="32"/>
        </w:rPr>
      </w:pPr>
      <w:r w:rsidRPr="00AE3853">
        <w:rPr>
          <w:sz w:val="32"/>
          <w:szCs w:val="32"/>
        </w:rPr>
        <w:t xml:space="preserve">                                                                                                                             </w:t>
      </w:r>
    </w:p>
    <w:p w:rsidR="00EC4048" w:rsidRPr="00837386" w:rsidRDefault="00837386" w:rsidP="00AE3853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837386">
        <w:rPr>
          <w:sz w:val="28"/>
          <w:szCs w:val="28"/>
        </w:rPr>
        <w:t>AGORA COPIE OS NOMES QUE VOCÊ PINTOU:</w:t>
      </w:r>
    </w:p>
    <w:p w:rsidR="00AE3853" w:rsidRPr="00AE3853" w:rsidRDefault="00AE3853" w:rsidP="00AE3853">
      <w:pPr>
        <w:rPr>
          <w:sz w:val="32"/>
          <w:szCs w:val="32"/>
        </w:rPr>
      </w:pPr>
    </w:p>
    <w:p w:rsidR="00AE3853" w:rsidRDefault="00AE3853" w:rsidP="00AE3853">
      <w:pPr>
        <w:rPr>
          <w:sz w:val="32"/>
          <w:szCs w:val="32"/>
        </w:rPr>
      </w:pPr>
      <w:r w:rsidRPr="00AE3853">
        <w:rPr>
          <w:sz w:val="32"/>
          <w:szCs w:val="32"/>
        </w:rPr>
        <w:t>______________</w:t>
      </w:r>
      <w:r w:rsidR="00AF2D40">
        <w:rPr>
          <w:sz w:val="32"/>
          <w:szCs w:val="32"/>
        </w:rPr>
        <w:t xml:space="preserve">_____   ____________________   ______________________ </w:t>
      </w:r>
    </w:p>
    <w:p w:rsidR="00AF2D40" w:rsidRDefault="00AF2D40" w:rsidP="00AE3853">
      <w:pPr>
        <w:rPr>
          <w:sz w:val="32"/>
          <w:szCs w:val="32"/>
        </w:rPr>
      </w:pPr>
    </w:p>
    <w:p w:rsidR="00AF2D40" w:rsidRPr="00AE3853" w:rsidRDefault="00F02F68" w:rsidP="00AE3853">
      <w:pPr>
        <w:rPr>
          <w:sz w:val="32"/>
          <w:szCs w:val="32"/>
        </w:rPr>
      </w:pPr>
      <w:r>
        <w:rPr>
          <w:sz w:val="32"/>
          <w:szCs w:val="32"/>
        </w:rPr>
        <w:t>___________________   ____________________   ______________________</w:t>
      </w:r>
    </w:p>
    <w:p w:rsidR="00EC4048" w:rsidRDefault="00EC4048" w:rsidP="00433077">
      <w:pPr>
        <w:rPr>
          <w:sz w:val="32"/>
          <w:szCs w:val="32"/>
        </w:rPr>
      </w:pPr>
    </w:p>
    <w:p w:rsidR="00F02F68" w:rsidRPr="00837386" w:rsidRDefault="00837386" w:rsidP="00837386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837386">
        <w:rPr>
          <w:sz w:val="28"/>
          <w:szCs w:val="28"/>
        </w:rPr>
        <w:t>DE ACORDO COM A HISTÓRIA DE CHAPEUZINHO VERMELHO, RESPONDA O QUE SE PEDE:</w:t>
      </w:r>
    </w:p>
    <w:p w:rsidR="00F02F68" w:rsidRPr="00837386" w:rsidRDefault="00F02F68" w:rsidP="00837386">
      <w:pPr>
        <w:pStyle w:val="PargrafodaLista"/>
        <w:jc w:val="both"/>
        <w:rPr>
          <w:sz w:val="28"/>
          <w:szCs w:val="28"/>
        </w:rPr>
      </w:pPr>
    </w:p>
    <w:p w:rsidR="00F02F68" w:rsidRDefault="00837386" w:rsidP="00837386">
      <w:pPr>
        <w:pStyle w:val="PargrafodaLista"/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>O QUE A MÃE DE CHAPEUZINHO VERMELHO LHE DISSE ANTES DE SAIR DE CASA?</w:t>
      </w:r>
    </w:p>
    <w:p w:rsidR="00624B66" w:rsidRPr="00837386" w:rsidRDefault="00624B66" w:rsidP="00624B66">
      <w:pPr>
        <w:pStyle w:val="PargrafodaLista"/>
        <w:ind w:left="709"/>
        <w:jc w:val="both"/>
        <w:rPr>
          <w:sz w:val="28"/>
          <w:szCs w:val="28"/>
        </w:rPr>
      </w:pPr>
    </w:p>
    <w:p w:rsidR="00F02F68" w:rsidRPr="00837386" w:rsidRDefault="00837386" w:rsidP="00837386">
      <w:p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>(  ) QUE NÃO CONVERSASSE COM ESTRANHOS.</w:t>
      </w:r>
    </w:p>
    <w:p w:rsidR="00F02F68" w:rsidRPr="00837386" w:rsidRDefault="00837386" w:rsidP="00837386">
      <w:p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 xml:space="preserve">(  ) QUE TOMASSE CUIDADO COM OS BICHOS. </w:t>
      </w:r>
    </w:p>
    <w:p w:rsidR="00F02F68" w:rsidRPr="00837386" w:rsidRDefault="00F02F68" w:rsidP="00837386">
      <w:pPr>
        <w:ind w:left="709" w:hanging="349"/>
        <w:jc w:val="both"/>
        <w:rPr>
          <w:sz w:val="28"/>
          <w:szCs w:val="28"/>
        </w:rPr>
      </w:pPr>
    </w:p>
    <w:p w:rsidR="00F02F68" w:rsidRDefault="00837386" w:rsidP="00837386">
      <w:pPr>
        <w:pStyle w:val="PargrafodaLista"/>
        <w:numPr>
          <w:ilvl w:val="0"/>
          <w:numId w:val="7"/>
        </w:num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>CHAPEUZINHO VERMELHO OBEDECEU SUA MÃE?</w:t>
      </w:r>
    </w:p>
    <w:p w:rsidR="00624B66" w:rsidRPr="00837386" w:rsidRDefault="00624B66" w:rsidP="00624B66">
      <w:pPr>
        <w:pStyle w:val="PargrafodaLista"/>
        <w:ind w:left="709"/>
        <w:jc w:val="both"/>
        <w:rPr>
          <w:sz w:val="28"/>
          <w:szCs w:val="28"/>
        </w:rPr>
      </w:pPr>
    </w:p>
    <w:p w:rsidR="00F02F68" w:rsidRPr="00837386" w:rsidRDefault="00837386" w:rsidP="00837386">
      <w:p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>(  ) SIM, ELA NÃO FALOU COM GENTE QUE NÃO CONHECIA.</w:t>
      </w:r>
    </w:p>
    <w:p w:rsidR="00F02F68" w:rsidRPr="00837386" w:rsidRDefault="00837386" w:rsidP="00837386">
      <w:pPr>
        <w:ind w:left="709" w:hanging="349"/>
        <w:jc w:val="both"/>
        <w:rPr>
          <w:sz w:val="28"/>
          <w:szCs w:val="28"/>
        </w:rPr>
      </w:pPr>
      <w:r w:rsidRPr="00837386">
        <w:rPr>
          <w:sz w:val="28"/>
          <w:szCs w:val="28"/>
        </w:rPr>
        <w:t xml:space="preserve">(  ) </w:t>
      </w:r>
      <w:bookmarkStart w:id="0" w:name="_Hlk39163876"/>
      <w:r w:rsidRPr="00837386">
        <w:rPr>
          <w:sz w:val="28"/>
          <w:szCs w:val="28"/>
        </w:rPr>
        <w:t xml:space="preserve">NÃO, ELA CONVERSOU COM O LOBO MAU. </w:t>
      </w:r>
      <w:bookmarkEnd w:id="0"/>
    </w:p>
    <w:p w:rsidR="00EC4048" w:rsidRPr="00837386" w:rsidRDefault="00EC4048" w:rsidP="00837386">
      <w:pPr>
        <w:jc w:val="both"/>
        <w:rPr>
          <w:sz w:val="28"/>
          <w:szCs w:val="28"/>
        </w:rPr>
      </w:pPr>
    </w:p>
    <w:p w:rsidR="00EC4048" w:rsidRDefault="00EC4048" w:rsidP="00433077">
      <w:pPr>
        <w:rPr>
          <w:sz w:val="20"/>
          <w:szCs w:val="20"/>
        </w:rPr>
      </w:pPr>
    </w:p>
    <w:p w:rsidR="00EC4048" w:rsidRDefault="00EC4048" w:rsidP="00433077">
      <w:pPr>
        <w:rPr>
          <w:sz w:val="20"/>
          <w:szCs w:val="20"/>
        </w:rPr>
      </w:pPr>
    </w:p>
    <w:p w:rsidR="00EC4048" w:rsidRPr="00837386" w:rsidRDefault="00837386" w:rsidP="00433077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837386">
        <w:rPr>
          <w:sz w:val="28"/>
          <w:szCs w:val="28"/>
        </w:rPr>
        <w:lastRenderedPageBreak/>
        <w:t xml:space="preserve">FAÇA O QUE SE PEDE: </w:t>
      </w:r>
    </w:p>
    <w:p w:rsidR="00EC4048" w:rsidRDefault="00837386" w:rsidP="00837386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418435D" wp14:editId="71DD0FD6">
            <wp:extent cx="5172161" cy="379272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513" cy="38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C12" w:rsidRPr="004529E6" w:rsidRDefault="004529E6" w:rsidP="00433077">
      <w:pPr>
        <w:rPr>
          <w:sz w:val="20"/>
          <w:szCs w:val="20"/>
        </w:rPr>
      </w:pPr>
      <w:r w:rsidRPr="004529E6">
        <w:rPr>
          <w:sz w:val="20"/>
          <w:szCs w:val="20"/>
        </w:rPr>
        <w:t>Disponível em:</w:t>
      </w:r>
      <w:hyperlink r:id="rId26" w:history="1">
        <w:r w:rsidRPr="004529E6">
          <w:rPr>
            <w:rStyle w:val="Hyperlink"/>
            <w:sz w:val="20"/>
            <w:szCs w:val="20"/>
          </w:rPr>
          <w:t>https://cantinhopreferidodamah.blogspot.com/2018/09/chapeuzinho-vermelho-atividades.html</w:t>
        </w:r>
      </w:hyperlink>
      <w:r>
        <w:rPr>
          <w:sz w:val="20"/>
          <w:szCs w:val="20"/>
        </w:rPr>
        <w:t xml:space="preserve"> Acesso em 27 de abr.  2020</w:t>
      </w:r>
    </w:p>
    <w:p w:rsidR="00F81E3A" w:rsidRDefault="00F81E3A" w:rsidP="00433077">
      <w:pPr>
        <w:rPr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Pr="00837386" w:rsidRDefault="00837386" w:rsidP="00837386">
      <w:pPr>
        <w:rPr>
          <w:sz w:val="28"/>
          <w:szCs w:val="28"/>
        </w:rPr>
      </w:pPr>
      <w:r w:rsidRPr="00837386">
        <w:rPr>
          <w:sz w:val="28"/>
          <w:szCs w:val="28"/>
        </w:rPr>
        <w:t xml:space="preserve">VOCÊ CONHECE A MÚSICA QUE CHAPEUZINHO VERMELHO CANTAVA? </w:t>
      </w:r>
    </w:p>
    <w:p w:rsidR="004529E6" w:rsidRDefault="00837386" w:rsidP="00837386">
      <w:pPr>
        <w:rPr>
          <w:sz w:val="28"/>
          <w:szCs w:val="28"/>
        </w:rPr>
      </w:pPr>
      <w:r w:rsidRPr="00837386">
        <w:rPr>
          <w:sz w:val="28"/>
          <w:szCs w:val="28"/>
        </w:rPr>
        <w:t>ENTÃO, APROVEITE E CANTE</w:t>
      </w:r>
    </w:p>
    <w:p w:rsidR="00837386" w:rsidRDefault="00837386" w:rsidP="00F563EB">
      <w:pPr>
        <w:ind w:left="720"/>
        <w:rPr>
          <w:sz w:val="28"/>
          <w:szCs w:val="28"/>
        </w:rPr>
      </w:pPr>
      <w:r>
        <w:rPr>
          <w:noProof/>
          <w:color w:val="FF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33655</wp:posOffset>
            </wp:positionH>
            <wp:positionV relativeFrom="margin">
              <wp:posOffset>5219624</wp:posOffset>
            </wp:positionV>
            <wp:extent cx="3724910" cy="4107815"/>
            <wp:effectExtent l="0" t="0" r="8890" b="6985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410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7386" w:rsidRPr="00837386" w:rsidRDefault="00837386" w:rsidP="00837386">
      <w:pPr>
        <w:pStyle w:val="PargrafodaLista"/>
        <w:numPr>
          <w:ilvl w:val="0"/>
          <w:numId w:val="5"/>
        </w:numPr>
        <w:jc w:val="both"/>
        <w:rPr>
          <w:sz w:val="28"/>
          <w:szCs w:val="28"/>
        </w:rPr>
      </w:pPr>
      <w:r w:rsidRPr="00837386">
        <w:rPr>
          <w:sz w:val="28"/>
          <w:szCs w:val="28"/>
        </w:rPr>
        <w:t xml:space="preserve">CIRCULE NA MÚSICA DA CHAPEUZINHO OS PERSONAGENS QUE APARECEM NA HISTÓRIA. </w:t>
      </w:r>
    </w:p>
    <w:p w:rsidR="00837386" w:rsidRPr="00837386" w:rsidRDefault="00837386" w:rsidP="00837386">
      <w:pPr>
        <w:rPr>
          <w:sz w:val="28"/>
          <w:szCs w:val="28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4529E6" w:rsidRDefault="004529E6" w:rsidP="00433077">
      <w:pPr>
        <w:rPr>
          <w:color w:val="FF0000"/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837386" w:rsidRDefault="00837386" w:rsidP="00433077">
      <w:pPr>
        <w:rPr>
          <w:sz w:val="20"/>
          <w:szCs w:val="20"/>
        </w:rPr>
      </w:pPr>
    </w:p>
    <w:p w:rsidR="00B51E92" w:rsidRPr="00B51E92" w:rsidRDefault="00B51E92" w:rsidP="00433077">
      <w:pPr>
        <w:rPr>
          <w:color w:val="FF0000"/>
          <w:sz w:val="20"/>
          <w:szCs w:val="20"/>
        </w:rPr>
      </w:pPr>
      <w:r w:rsidRPr="00B51E92">
        <w:rPr>
          <w:sz w:val="20"/>
          <w:szCs w:val="20"/>
        </w:rPr>
        <w:t xml:space="preserve">Disponível em: </w:t>
      </w:r>
      <w:hyperlink r:id="rId28" w:history="1">
        <w:r w:rsidRPr="00B51E92">
          <w:rPr>
            <w:rStyle w:val="Hyperlink"/>
            <w:sz w:val="20"/>
            <w:szCs w:val="20"/>
          </w:rPr>
          <w:t>https://www.pinterest.it/pin/59602395055907172/</w:t>
        </w:r>
      </w:hyperlink>
      <w:r w:rsidRPr="00B51E92">
        <w:rPr>
          <w:sz w:val="20"/>
          <w:szCs w:val="20"/>
        </w:rPr>
        <w:t xml:space="preserve"> Acesso em 27 de abr. de 2020.</w:t>
      </w:r>
    </w:p>
    <w:p w:rsidR="00B51E92" w:rsidRPr="00B51E92" w:rsidRDefault="00B51E92" w:rsidP="00433077">
      <w:pPr>
        <w:rPr>
          <w:color w:val="FF0000"/>
          <w:sz w:val="20"/>
          <w:szCs w:val="20"/>
        </w:rPr>
      </w:pPr>
    </w:p>
    <w:p w:rsidR="00624B66" w:rsidRDefault="00624B66" w:rsidP="00433077">
      <w:pPr>
        <w:rPr>
          <w:color w:val="FF0000"/>
          <w:sz w:val="28"/>
          <w:szCs w:val="28"/>
        </w:rPr>
      </w:pPr>
    </w:p>
    <w:p w:rsidR="00F81E3A" w:rsidRPr="00A13302" w:rsidRDefault="00991593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lastRenderedPageBreak/>
        <w:t>RESPOSTAS</w:t>
      </w:r>
      <w:r w:rsidR="00F563EB" w:rsidRPr="00A13302">
        <w:rPr>
          <w:color w:val="FF0000"/>
          <w:sz w:val="28"/>
          <w:szCs w:val="28"/>
        </w:rPr>
        <w:t>:</w:t>
      </w:r>
    </w:p>
    <w:p w:rsidR="00F81E3A" w:rsidRPr="00A13302" w:rsidRDefault="00F81E3A" w:rsidP="00433077">
      <w:pPr>
        <w:rPr>
          <w:color w:val="FF0000"/>
          <w:sz w:val="28"/>
          <w:szCs w:val="28"/>
        </w:rPr>
      </w:pPr>
    </w:p>
    <w:p w:rsidR="00B51E92" w:rsidRPr="00A13302" w:rsidRDefault="00A063CF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>1- CAÇA-PALAVRAS:</w:t>
      </w:r>
    </w:p>
    <w:p w:rsidR="00B82F15" w:rsidRPr="00A13302" w:rsidRDefault="00A063CF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</w:t>
      </w:r>
      <w:r w:rsidR="00D34196" w:rsidRPr="00A13302">
        <w:rPr>
          <w:color w:val="FF0000"/>
          <w:sz w:val="28"/>
          <w:szCs w:val="28"/>
        </w:rPr>
        <w:t>LOBO</w:t>
      </w:r>
      <w:r w:rsidR="00B82F15" w:rsidRPr="00A13302">
        <w:rPr>
          <w:color w:val="FF0000"/>
          <w:sz w:val="28"/>
          <w:szCs w:val="28"/>
        </w:rPr>
        <w:t xml:space="preserve">                             MENINA</w:t>
      </w:r>
    </w:p>
    <w:p w:rsidR="00B82F15" w:rsidRPr="00A13302" w:rsidRDefault="00B82F15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CASA                             VERMELHO</w:t>
      </w:r>
    </w:p>
    <w:p w:rsidR="00B82F15" w:rsidRPr="00A13302" w:rsidRDefault="00B82F15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FRUTAS                        BOSQUE</w:t>
      </w:r>
    </w:p>
    <w:p w:rsidR="00B82F15" w:rsidRPr="00A13302" w:rsidRDefault="00B82F15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CESTA                           DOCES</w:t>
      </w:r>
    </w:p>
    <w:p w:rsidR="00B82F15" w:rsidRPr="00A13302" w:rsidRDefault="00B82F15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HORTA</w:t>
      </w:r>
    </w:p>
    <w:p w:rsidR="00B51E92" w:rsidRDefault="00B82F15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CHAPEUZINHO</w:t>
      </w:r>
    </w:p>
    <w:p w:rsidR="00837386" w:rsidRPr="00A13302" w:rsidRDefault="00837386" w:rsidP="00433077">
      <w:pPr>
        <w:rPr>
          <w:color w:val="FF0000"/>
          <w:sz w:val="28"/>
          <w:szCs w:val="28"/>
        </w:rPr>
      </w:pPr>
    </w:p>
    <w:p w:rsidR="006B6E6A" w:rsidRPr="00A13302" w:rsidRDefault="006B6E6A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>2</w:t>
      </w:r>
      <w:r w:rsidR="00837386">
        <w:rPr>
          <w:color w:val="FF0000"/>
          <w:sz w:val="28"/>
          <w:szCs w:val="28"/>
        </w:rPr>
        <w:t xml:space="preserve"> E 3</w:t>
      </w:r>
      <w:r w:rsidRPr="00A13302">
        <w:rPr>
          <w:color w:val="FF0000"/>
          <w:sz w:val="28"/>
          <w:szCs w:val="28"/>
        </w:rPr>
        <w:t xml:space="preserve"> </w:t>
      </w:r>
      <w:r w:rsidR="00C96752" w:rsidRPr="00A13302">
        <w:rPr>
          <w:color w:val="FF0000"/>
          <w:sz w:val="28"/>
          <w:szCs w:val="28"/>
        </w:rPr>
        <w:t>–</w:t>
      </w:r>
      <w:r w:rsidR="007B5B8A" w:rsidRPr="00A13302">
        <w:rPr>
          <w:color w:val="FF0000"/>
          <w:sz w:val="28"/>
          <w:szCs w:val="28"/>
        </w:rPr>
        <w:t xml:space="preserve"> P</w:t>
      </w:r>
      <w:r w:rsidR="00C96752" w:rsidRPr="00A13302">
        <w:rPr>
          <w:color w:val="FF0000"/>
          <w:sz w:val="28"/>
          <w:szCs w:val="28"/>
        </w:rPr>
        <w:t>INTE</w:t>
      </w:r>
      <w:r w:rsidR="00837386">
        <w:rPr>
          <w:color w:val="FF0000"/>
          <w:sz w:val="28"/>
          <w:szCs w:val="28"/>
        </w:rPr>
        <w:t xml:space="preserve"> E ESCREVA</w:t>
      </w:r>
    </w:p>
    <w:p w:rsidR="00C96752" w:rsidRPr="00A13302" w:rsidRDefault="00C96752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CHAPEUZINHO      TESOURA</w:t>
      </w:r>
    </w:p>
    <w:p w:rsidR="00C96752" w:rsidRPr="00A13302" w:rsidRDefault="00C96752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MAMÃE                    FLORESTA</w:t>
      </w:r>
    </w:p>
    <w:p w:rsidR="00C96752" w:rsidRPr="00A13302" w:rsidRDefault="00C96752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 BOLO                       </w:t>
      </w:r>
    </w:p>
    <w:p w:rsidR="00B642D9" w:rsidRPr="00A13302" w:rsidRDefault="00B642D9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</w:t>
      </w:r>
      <w:r w:rsidR="006F237C" w:rsidRPr="00A13302">
        <w:rPr>
          <w:color w:val="FF0000"/>
          <w:sz w:val="28"/>
          <w:szCs w:val="28"/>
        </w:rPr>
        <w:t>VINHO</w:t>
      </w:r>
    </w:p>
    <w:p w:rsidR="00B642D9" w:rsidRPr="00A13302" w:rsidRDefault="00B642D9" w:rsidP="00433077">
      <w:pPr>
        <w:rPr>
          <w:color w:val="FF0000"/>
          <w:sz w:val="28"/>
          <w:szCs w:val="28"/>
        </w:rPr>
      </w:pPr>
    </w:p>
    <w:p w:rsidR="006B6E6A" w:rsidRPr="00A13302" w:rsidRDefault="00837386" w:rsidP="00B642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</w:t>
      </w:r>
      <w:r w:rsidR="006B6E6A" w:rsidRPr="00A13302">
        <w:rPr>
          <w:color w:val="FF0000"/>
          <w:sz w:val="28"/>
          <w:szCs w:val="28"/>
        </w:rPr>
        <w:t xml:space="preserve"> </w:t>
      </w:r>
      <w:r w:rsidR="00B642D9" w:rsidRPr="00A13302">
        <w:rPr>
          <w:color w:val="FF0000"/>
          <w:sz w:val="28"/>
          <w:szCs w:val="28"/>
        </w:rPr>
        <w:t>– MARCAR O QUE A MÃE DISSE:</w:t>
      </w:r>
    </w:p>
    <w:p w:rsidR="006B6E6A" w:rsidRPr="00A13302" w:rsidRDefault="00B642D9" w:rsidP="00433077">
      <w:pPr>
        <w:rPr>
          <w:color w:val="FF0000"/>
          <w:sz w:val="28"/>
          <w:szCs w:val="28"/>
        </w:rPr>
      </w:pPr>
      <w:r w:rsidRPr="00A13302">
        <w:rPr>
          <w:color w:val="FF0000"/>
          <w:sz w:val="28"/>
          <w:szCs w:val="28"/>
        </w:rPr>
        <w:t xml:space="preserve">      (X) QUE NÃO CONVERSASSE COM ESTRANHO </w:t>
      </w:r>
    </w:p>
    <w:p w:rsidR="00B642D9" w:rsidRPr="00A13302" w:rsidRDefault="00B642D9" w:rsidP="00433077">
      <w:pPr>
        <w:rPr>
          <w:color w:val="FF0000"/>
          <w:sz w:val="28"/>
          <w:szCs w:val="28"/>
        </w:rPr>
      </w:pPr>
      <w:bookmarkStart w:id="1" w:name="_GoBack"/>
      <w:r w:rsidRPr="00A13302">
        <w:rPr>
          <w:color w:val="FF0000"/>
          <w:sz w:val="28"/>
          <w:szCs w:val="28"/>
        </w:rPr>
        <w:t xml:space="preserve">      (X) </w:t>
      </w:r>
      <w:r w:rsidR="00837386" w:rsidRPr="00837386">
        <w:rPr>
          <w:color w:val="FF0000"/>
          <w:sz w:val="28"/>
          <w:szCs w:val="28"/>
        </w:rPr>
        <w:t>NÃO, ELA CONVERSOU COM O LOBO MAU.</w:t>
      </w:r>
    </w:p>
    <w:bookmarkEnd w:id="1"/>
    <w:p w:rsidR="00B642D9" w:rsidRPr="00A13302" w:rsidRDefault="00B642D9" w:rsidP="00433077">
      <w:pPr>
        <w:rPr>
          <w:color w:val="FF0000"/>
          <w:sz w:val="28"/>
          <w:szCs w:val="28"/>
        </w:rPr>
      </w:pPr>
    </w:p>
    <w:p w:rsidR="006B6E6A" w:rsidRPr="00A13302" w:rsidRDefault="00837386" w:rsidP="0043307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</w:t>
      </w:r>
      <w:r w:rsidR="006B6E6A" w:rsidRPr="00A13302">
        <w:rPr>
          <w:color w:val="FF0000"/>
          <w:sz w:val="28"/>
          <w:szCs w:val="28"/>
        </w:rPr>
        <w:t xml:space="preserve"> – </w:t>
      </w:r>
      <w:r w:rsidR="00E62DF1" w:rsidRPr="00A13302">
        <w:rPr>
          <w:color w:val="FF0000"/>
          <w:sz w:val="28"/>
          <w:szCs w:val="28"/>
        </w:rPr>
        <w:t>A CESTA DA VOVÓ: RESPOSTA PESSOAL</w:t>
      </w:r>
    </w:p>
    <w:p w:rsidR="006B6E6A" w:rsidRPr="00A13302" w:rsidRDefault="006B6E6A" w:rsidP="00433077">
      <w:pPr>
        <w:rPr>
          <w:color w:val="FF0000"/>
          <w:sz w:val="28"/>
          <w:szCs w:val="28"/>
        </w:rPr>
      </w:pPr>
    </w:p>
    <w:p w:rsidR="006B6E6A" w:rsidRPr="00A13302" w:rsidRDefault="00837386" w:rsidP="0043307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="006B6E6A" w:rsidRPr="00A13302">
        <w:rPr>
          <w:color w:val="FF0000"/>
          <w:sz w:val="28"/>
          <w:szCs w:val="28"/>
        </w:rPr>
        <w:t xml:space="preserve"> – </w:t>
      </w:r>
      <w:r>
        <w:rPr>
          <w:color w:val="FF0000"/>
          <w:sz w:val="28"/>
          <w:szCs w:val="28"/>
        </w:rPr>
        <w:t xml:space="preserve">CIRCULAR: VOVOZINHA, LOBO MAU, MAMÃEZINHA. </w:t>
      </w:r>
    </w:p>
    <w:p w:rsidR="006B6E6A" w:rsidRPr="00A13302" w:rsidRDefault="006B6E6A" w:rsidP="00433077">
      <w:pPr>
        <w:rPr>
          <w:color w:val="FF0000"/>
          <w:sz w:val="28"/>
          <w:szCs w:val="28"/>
        </w:rPr>
      </w:pPr>
    </w:p>
    <w:p w:rsidR="00F81E3A" w:rsidRPr="006B6E6A" w:rsidRDefault="00F81E3A" w:rsidP="00E62DF1">
      <w:pPr>
        <w:rPr>
          <w:color w:val="FF0000"/>
          <w:sz w:val="20"/>
          <w:szCs w:val="20"/>
        </w:rPr>
      </w:pPr>
    </w:p>
    <w:p w:rsidR="00D932CF" w:rsidRPr="00991593" w:rsidRDefault="00D932CF" w:rsidP="00B749A9">
      <w:pPr>
        <w:rPr>
          <w:color w:val="FF0000"/>
          <w:sz w:val="20"/>
          <w:szCs w:val="20"/>
        </w:rPr>
      </w:pPr>
    </w:p>
    <w:sectPr w:rsidR="00D932CF" w:rsidRPr="00991593" w:rsidSect="007309FD">
      <w:headerReference w:type="even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426" w:right="708" w:bottom="284" w:left="567" w:header="426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696" w:rsidRDefault="00CF5696" w:rsidP="008340FD">
      <w:r>
        <w:separator/>
      </w:r>
    </w:p>
  </w:endnote>
  <w:endnote w:type="continuationSeparator" w:id="0">
    <w:p w:rsidR="00CF5696" w:rsidRDefault="00CF5696" w:rsidP="00834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CF5696">
    <w:pPr>
      <w:pStyle w:val="Rodap"/>
      <w:ind w:right="360" w:firstLine="360"/>
    </w:pPr>
  </w:p>
  <w:p w:rsidR="00123C53" w:rsidRDefault="00123C5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D4F36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23C53" w:rsidRDefault="00123C5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8" w:rsidRPr="00735B1A" w:rsidRDefault="0099604E" w:rsidP="00735B1A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="00492BF8"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1D4F36" w:rsidRPr="001D4F36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696" w:rsidRDefault="00CF5696" w:rsidP="008340FD">
      <w:r>
        <w:separator/>
      </w:r>
    </w:p>
  </w:footnote>
  <w:footnote w:type="continuationSeparator" w:id="0">
    <w:p w:rsidR="00CF5696" w:rsidRDefault="00CF5696" w:rsidP="00834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E43" w:rsidRDefault="0099604E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D31B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7E43" w:rsidRDefault="00CF5696">
    <w:pPr>
      <w:pStyle w:val="Cabealho"/>
    </w:pPr>
  </w:p>
  <w:p w:rsidR="00123C53" w:rsidRDefault="00123C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A4" w:rsidRPr="008340FD" w:rsidRDefault="00CF5696" w:rsidP="003F2A62">
    <w:pPr>
      <w:pStyle w:val="Cabealho"/>
      <w:tabs>
        <w:tab w:val="clear" w:pos="4252"/>
        <w:tab w:val="clear" w:pos="8504"/>
        <w:tab w:val="center" w:pos="5216"/>
      </w:tabs>
      <w:rPr>
        <w:sz w:val="4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6CD"/>
    <w:multiLevelType w:val="hybridMultilevel"/>
    <w:tmpl w:val="BFEC47A6"/>
    <w:lvl w:ilvl="0" w:tplc="C4DCB3E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C4C3E4E"/>
    <w:multiLevelType w:val="hybridMultilevel"/>
    <w:tmpl w:val="025E238A"/>
    <w:lvl w:ilvl="0" w:tplc="534ACC52">
      <w:start w:val="1"/>
      <w:numFmt w:val="decimal"/>
      <w:lvlText w:val="%1-"/>
      <w:lvlJc w:val="left"/>
      <w:pPr>
        <w:ind w:left="11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5" w:hanging="360"/>
      </w:pPr>
    </w:lvl>
    <w:lvl w:ilvl="2" w:tplc="0416001B" w:tentative="1">
      <w:start w:val="1"/>
      <w:numFmt w:val="lowerRoman"/>
      <w:lvlText w:val="%3."/>
      <w:lvlJc w:val="right"/>
      <w:pPr>
        <w:ind w:left="2585" w:hanging="180"/>
      </w:pPr>
    </w:lvl>
    <w:lvl w:ilvl="3" w:tplc="0416000F" w:tentative="1">
      <w:start w:val="1"/>
      <w:numFmt w:val="decimal"/>
      <w:lvlText w:val="%4."/>
      <w:lvlJc w:val="left"/>
      <w:pPr>
        <w:ind w:left="3305" w:hanging="360"/>
      </w:pPr>
    </w:lvl>
    <w:lvl w:ilvl="4" w:tplc="04160019" w:tentative="1">
      <w:start w:val="1"/>
      <w:numFmt w:val="lowerLetter"/>
      <w:lvlText w:val="%5."/>
      <w:lvlJc w:val="left"/>
      <w:pPr>
        <w:ind w:left="4025" w:hanging="360"/>
      </w:pPr>
    </w:lvl>
    <w:lvl w:ilvl="5" w:tplc="0416001B" w:tentative="1">
      <w:start w:val="1"/>
      <w:numFmt w:val="lowerRoman"/>
      <w:lvlText w:val="%6."/>
      <w:lvlJc w:val="right"/>
      <w:pPr>
        <w:ind w:left="4745" w:hanging="180"/>
      </w:pPr>
    </w:lvl>
    <w:lvl w:ilvl="6" w:tplc="0416000F" w:tentative="1">
      <w:start w:val="1"/>
      <w:numFmt w:val="decimal"/>
      <w:lvlText w:val="%7."/>
      <w:lvlJc w:val="left"/>
      <w:pPr>
        <w:ind w:left="5465" w:hanging="360"/>
      </w:pPr>
    </w:lvl>
    <w:lvl w:ilvl="7" w:tplc="04160019" w:tentative="1">
      <w:start w:val="1"/>
      <w:numFmt w:val="lowerLetter"/>
      <w:lvlText w:val="%8."/>
      <w:lvlJc w:val="left"/>
      <w:pPr>
        <w:ind w:left="6185" w:hanging="360"/>
      </w:pPr>
    </w:lvl>
    <w:lvl w:ilvl="8" w:tplc="041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D3F02A8"/>
    <w:multiLevelType w:val="hybridMultilevel"/>
    <w:tmpl w:val="55447BC4"/>
    <w:lvl w:ilvl="0" w:tplc="5C98C64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7743A"/>
    <w:multiLevelType w:val="hybridMultilevel"/>
    <w:tmpl w:val="5D6A1486"/>
    <w:lvl w:ilvl="0" w:tplc="A3D6D134">
      <w:start w:val="1"/>
      <w:numFmt w:val="upperLetter"/>
      <w:lvlText w:val="%1)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8977D3B"/>
    <w:multiLevelType w:val="hybridMultilevel"/>
    <w:tmpl w:val="5E766C30"/>
    <w:lvl w:ilvl="0" w:tplc="70DAD91A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55CE8"/>
    <w:multiLevelType w:val="hybridMultilevel"/>
    <w:tmpl w:val="B7B08238"/>
    <w:lvl w:ilvl="0" w:tplc="1CDA3C7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attachedTemplate r:id="rId1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22"/>
    <w:rsid w:val="00001BAE"/>
    <w:rsid w:val="00002822"/>
    <w:rsid w:val="000042E8"/>
    <w:rsid w:val="00015527"/>
    <w:rsid w:val="00043C88"/>
    <w:rsid w:val="00054552"/>
    <w:rsid w:val="000604CC"/>
    <w:rsid w:val="00060DE0"/>
    <w:rsid w:val="00063D89"/>
    <w:rsid w:val="000662CC"/>
    <w:rsid w:val="0006677C"/>
    <w:rsid w:val="00084328"/>
    <w:rsid w:val="000A51AA"/>
    <w:rsid w:val="000C424C"/>
    <w:rsid w:val="000E25E4"/>
    <w:rsid w:val="000F1317"/>
    <w:rsid w:val="000F2134"/>
    <w:rsid w:val="000F41E7"/>
    <w:rsid w:val="000F4A56"/>
    <w:rsid w:val="000F7F8C"/>
    <w:rsid w:val="00114B89"/>
    <w:rsid w:val="00123C53"/>
    <w:rsid w:val="0013527A"/>
    <w:rsid w:val="00135FB4"/>
    <w:rsid w:val="00140427"/>
    <w:rsid w:val="00141BE0"/>
    <w:rsid w:val="00143CF8"/>
    <w:rsid w:val="00146CBF"/>
    <w:rsid w:val="001568F3"/>
    <w:rsid w:val="001614EF"/>
    <w:rsid w:val="00164DF3"/>
    <w:rsid w:val="001A3D9A"/>
    <w:rsid w:val="001A6111"/>
    <w:rsid w:val="001C2CA8"/>
    <w:rsid w:val="001C72E7"/>
    <w:rsid w:val="001C76EA"/>
    <w:rsid w:val="001D3A78"/>
    <w:rsid w:val="001D4F36"/>
    <w:rsid w:val="001D64ED"/>
    <w:rsid w:val="001F13CD"/>
    <w:rsid w:val="0020091B"/>
    <w:rsid w:val="00201446"/>
    <w:rsid w:val="0022251F"/>
    <w:rsid w:val="002262EC"/>
    <w:rsid w:val="00234C1E"/>
    <w:rsid w:val="00247455"/>
    <w:rsid w:val="00252DA7"/>
    <w:rsid w:val="0026667C"/>
    <w:rsid w:val="002679B5"/>
    <w:rsid w:val="0027430D"/>
    <w:rsid w:val="0027785B"/>
    <w:rsid w:val="00290EB8"/>
    <w:rsid w:val="00292815"/>
    <w:rsid w:val="00294FCC"/>
    <w:rsid w:val="002A2B6F"/>
    <w:rsid w:val="002A3127"/>
    <w:rsid w:val="002C112E"/>
    <w:rsid w:val="002D2203"/>
    <w:rsid w:val="002F6106"/>
    <w:rsid w:val="0030014A"/>
    <w:rsid w:val="003038E6"/>
    <w:rsid w:val="00304584"/>
    <w:rsid w:val="003221FC"/>
    <w:rsid w:val="003245A9"/>
    <w:rsid w:val="00343747"/>
    <w:rsid w:val="0034608C"/>
    <w:rsid w:val="003546BE"/>
    <w:rsid w:val="00356C80"/>
    <w:rsid w:val="00361823"/>
    <w:rsid w:val="0036660F"/>
    <w:rsid w:val="00396680"/>
    <w:rsid w:val="003A4B8C"/>
    <w:rsid w:val="003A71AF"/>
    <w:rsid w:val="003B3A1E"/>
    <w:rsid w:val="003D04F1"/>
    <w:rsid w:val="003D252D"/>
    <w:rsid w:val="003D2DFF"/>
    <w:rsid w:val="003D2F3B"/>
    <w:rsid w:val="003E1C71"/>
    <w:rsid w:val="003F0CE0"/>
    <w:rsid w:val="003F0D06"/>
    <w:rsid w:val="003F26F2"/>
    <w:rsid w:val="003F2A62"/>
    <w:rsid w:val="00406A94"/>
    <w:rsid w:val="004078FF"/>
    <w:rsid w:val="00412157"/>
    <w:rsid w:val="00423C15"/>
    <w:rsid w:val="004245CC"/>
    <w:rsid w:val="00426098"/>
    <w:rsid w:val="004324E9"/>
    <w:rsid w:val="00433077"/>
    <w:rsid w:val="004431C2"/>
    <w:rsid w:val="004529E6"/>
    <w:rsid w:val="00454362"/>
    <w:rsid w:val="004557C0"/>
    <w:rsid w:val="0046370F"/>
    <w:rsid w:val="00470EDE"/>
    <w:rsid w:val="00471AFB"/>
    <w:rsid w:val="0047707B"/>
    <w:rsid w:val="00483289"/>
    <w:rsid w:val="004879AB"/>
    <w:rsid w:val="00490BAD"/>
    <w:rsid w:val="00492BF8"/>
    <w:rsid w:val="00497364"/>
    <w:rsid w:val="004A0346"/>
    <w:rsid w:val="004A0ECE"/>
    <w:rsid w:val="004A1263"/>
    <w:rsid w:val="004A26D9"/>
    <w:rsid w:val="004A6C29"/>
    <w:rsid w:val="004B00CB"/>
    <w:rsid w:val="004B57B2"/>
    <w:rsid w:val="004C3FCB"/>
    <w:rsid w:val="004D163A"/>
    <w:rsid w:val="004E5A5C"/>
    <w:rsid w:val="005056ED"/>
    <w:rsid w:val="00506C0A"/>
    <w:rsid w:val="00522F42"/>
    <w:rsid w:val="0053367D"/>
    <w:rsid w:val="0053624A"/>
    <w:rsid w:val="00540E73"/>
    <w:rsid w:val="00551496"/>
    <w:rsid w:val="0055195A"/>
    <w:rsid w:val="00552677"/>
    <w:rsid w:val="005550A8"/>
    <w:rsid w:val="005566E7"/>
    <w:rsid w:val="00560329"/>
    <w:rsid w:val="00562A7B"/>
    <w:rsid w:val="005667EE"/>
    <w:rsid w:val="00575954"/>
    <w:rsid w:val="005775C7"/>
    <w:rsid w:val="0057773F"/>
    <w:rsid w:val="00591917"/>
    <w:rsid w:val="00595C56"/>
    <w:rsid w:val="005A26A0"/>
    <w:rsid w:val="005A3E0A"/>
    <w:rsid w:val="005C07E9"/>
    <w:rsid w:val="005D4958"/>
    <w:rsid w:val="005E16C8"/>
    <w:rsid w:val="005F3495"/>
    <w:rsid w:val="006048F2"/>
    <w:rsid w:val="006051E3"/>
    <w:rsid w:val="00605E82"/>
    <w:rsid w:val="0061073E"/>
    <w:rsid w:val="00615442"/>
    <w:rsid w:val="00615C2F"/>
    <w:rsid w:val="00617B01"/>
    <w:rsid w:val="00624B66"/>
    <w:rsid w:val="0062662F"/>
    <w:rsid w:val="006303F1"/>
    <w:rsid w:val="00634346"/>
    <w:rsid w:val="006435FE"/>
    <w:rsid w:val="00645475"/>
    <w:rsid w:val="00645A73"/>
    <w:rsid w:val="00652B79"/>
    <w:rsid w:val="006607B1"/>
    <w:rsid w:val="00677570"/>
    <w:rsid w:val="00694BEF"/>
    <w:rsid w:val="00695BFB"/>
    <w:rsid w:val="006A7B25"/>
    <w:rsid w:val="006B6E6A"/>
    <w:rsid w:val="006C4A97"/>
    <w:rsid w:val="006D2D62"/>
    <w:rsid w:val="006F1A19"/>
    <w:rsid w:val="006F237C"/>
    <w:rsid w:val="006F34A2"/>
    <w:rsid w:val="006F6068"/>
    <w:rsid w:val="006F6D21"/>
    <w:rsid w:val="006F739B"/>
    <w:rsid w:val="007055C8"/>
    <w:rsid w:val="00706CC4"/>
    <w:rsid w:val="00706DA6"/>
    <w:rsid w:val="007076BA"/>
    <w:rsid w:val="00713C0C"/>
    <w:rsid w:val="00714107"/>
    <w:rsid w:val="00714201"/>
    <w:rsid w:val="00714EE1"/>
    <w:rsid w:val="00715DED"/>
    <w:rsid w:val="00720347"/>
    <w:rsid w:val="00724B48"/>
    <w:rsid w:val="007252EA"/>
    <w:rsid w:val="0072707C"/>
    <w:rsid w:val="007309FD"/>
    <w:rsid w:val="0073211D"/>
    <w:rsid w:val="0073566F"/>
    <w:rsid w:val="00735B1A"/>
    <w:rsid w:val="00746651"/>
    <w:rsid w:val="007550CA"/>
    <w:rsid w:val="00756686"/>
    <w:rsid w:val="00762A09"/>
    <w:rsid w:val="0078469F"/>
    <w:rsid w:val="007868A4"/>
    <w:rsid w:val="00786A74"/>
    <w:rsid w:val="00792F66"/>
    <w:rsid w:val="00794C6F"/>
    <w:rsid w:val="007A1C58"/>
    <w:rsid w:val="007A7447"/>
    <w:rsid w:val="007B4123"/>
    <w:rsid w:val="007B5B8A"/>
    <w:rsid w:val="007D23FF"/>
    <w:rsid w:val="007D34F0"/>
    <w:rsid w:val="007D4AE4"/>
    <w:rsid w:val="007F41F1"/>
    <w:rsid w:val="007F48F2"/>
    <w:rsid w:val="007F7998"/>
    <w:rsid w:val="008145C5"/>
    <w:rsid w:val="0082078B"/>
    <w:rsid w:val="008340FD"/>
    <w:rsid w:val="00836795"/>
    <w:rsid w:val="00837386"/>
    <w:rsid w:val="008442B6"/>
    <w:rsid w:val="0086000D"/>
    <w:rsid w:val="008655B4"/>
    <w:rsid w:val="00872887"/>
    <w:rsid w:val="0087444D"/>
    <w:rsid w:val="00876830"/>
    <w:rsid w:val="00893B4B"/>
    <w:rsid w:val="008976C4"/>
    <w:rsid w:val="00897DA4"/>
    <w:rsid w:val="008B2C4F"/>
    <w:rsid w:val="008B2F19"/>
    <w:rsid w:val="008C4150"/>
    <w:rsid w:val="008D33CC"/>
    <w:rsid w:val="008F5149"/>
    <w:rsid w:val="00902020"/>
    <w:rsid w:val="00915296"/>
    <w:rsid w:val="00921CA2"/>
    <w:rsid w:val="009269D4"/>
    <w:rsid w:val="00935618"/>
    <w:rsid w:val="009360E9"/>
    <w:rsid w:val="0095407D"/>
    <w:rsid w:val="00962688"/>
    <w:rsid w:val="00963CD6"/>
    <w:rsid w:val="00986B14"/>
    <w:rsid w:val="00987B8C"/>
    <w:rsid w:val="00990400"/>
    <w:rsid w:val="00991593"/>
    <w:rsid w:val="00995A3C"/>
    <w:rsid w:val="0099604E"/>
    <w:rsid w:val="009A0EE9"/>
    <w:rsid w:val="009B13B7"/>
    <w:rsid w:val="009B645D"/>
    <w:rsid w:val="009C29F7"/>
    <w:rsid w:val="009D08E7"/>
    <w:rsid w:val="009E4D33"/>
    <w:rsid w:val="009E6F8E"/>
    <w:rsid w:val="009F266B"/>
    <w:rsid w:val="009F5EEC"/>
    <w:rsid w:val="009F6B03"/>
    <w:rsid w:val="00A063CF"/>
    <w:rsid w:val="00A071F3"/>
    <w:rsid w:val="00A13302"/>
    <w:rsid w:val="00A24991"/>
    <w:rsid w:val="00A34D30"/>
    <w:rsid w:val="00A46AC8"/>
    <w:rsid w:val="00A516E8"/>
    <w:rsid w:val="00A53E5D"/>
    <w:rsid w:val="00A63758"/>
    <w:rsid w:val="00A712B6"/>
    <w:rsid w:val="00A82BC3"/>
    <w:rsid w:val="00A856EE"/>
    <w:rsid w:val="00A96959"/>
    <w:rsid w:val="00AA32DC"/>
    <w:rsid w:val="00AD1BAC"/>
    <w:rsid w:val="00AD1F7D"/>
    <w:rsid w:val="00AD2E54"/>
    <w:rsid w:val="00AD31B1"/>
    <w:rsid w:val="00AD7B20"/>
    <w:rsid w:val="00AE2FEA"/>
    <w:rsid w:val="00AE3853"/>
    <w:rsid w:val="00AF2D40"/>
    <w:rsid w:val="00B057C8"/>
    <w:rsid w:val="00B05A94"/>
    <w:rsid w:val="00B07C20"/>
    <w:rsid w:val="00B157EA"/>
    <w:rsid w:val="00B15D2D"/>
    <w:rsid w:val="00B25BA2"/>
    <w:rsid w:val="00B41B86"/>
    <w:rsid w:val="00B43713"/>
    <w:rsid w:val="00B45703"/>
    <w:rsid w:val="00B45A3B"/>
    <w:rsid w:val="00B51E92"/>
    <w:rsid w:val="00B52897"/>
    <w:rsid w:val="00B574A9"/>
    <w:rsid w:val="00B642D9"/>
    <w:rsid w:val="00B672B7"/>
    <w:rsid w:val="00B71817"/>
    <w:rsid w:val="00B749A9"/>
    <w:rsid w:val="00B826FF"/>
    <w:rsid w:val="00B82F15"/>
    <w:rsid w:val="00B94719"/>
    <w:rsid w:val="00B95914"/>
    <w:rsid w:val="00BB0B21"/>
    <w:rsid w:val="00BB6F6C"/>
    <w:rsid w:val="00BC5366"/>
    <w:rsid w:val="00BD316A"/>
    <w:rsid w:val="00BD7D1B"/>
    <w:rsid w:val="00BE09DC"/>
    <w:rsid w:val="00BE0CE3"/>
    <w:rsid w:val="00BF1AC0"/>
    <w:rsid w:val="00BF440E"/>
    <w:rsid w:val="00BF6725"/>
    <w:rsid w:val="00C06A9F"/>
    <w:rsid w:val="00C13204"/>
    <w:rsid w:val="00C17B9D"/>
    <w:rsid w:val="00C21A1A"/>
    <w:rsid w:val="00C22901"/>
    <w:rsid w:val="00C22E2B"/>
    <w:rsid w:val="00C41A27"/>
    <w:rsid w:val="00C4442D"/>
    <w:rsid w:val="00C45219"/>
    <w:rsid w:val="00C50DFC"/>
    <w:rsid w:val="00C52C12"/>
    <w:rsid w:val="00C54A9A"/>
    <w:rsid w:val="00C60395"/>
    <w:rsid w:val="00C6060B"/>
    <w:rsid w:val="00C6263B"/>
    <w:rsid w:val="00C64A20"/>
    <w:rsid w:val="00C7111D"/>
    <w:rsid w:val="00C76D44"/>
    <w:rsid w:val="00C76EA3"/>
    <w:rsid w:val="00C946E5"/>
    <w:rsid w:val="00C94BF4"/>
    <w:rsid w:val="00C9670E"/>
    <w:rsid w:val="00C96752"/>
    <w:rsid w:val="00CA7863"/>
    <w:rsid w:val="00CB66E1"/>
    <w:rsid w:val="00CB7C59"/>
    <w:rsid w:val="00CC0D27"/>
    <w:rsid w:val="00CC15B2"/>
    <w:rsid w:val="00CC64BE"/>
    <w:rsid w:val="00CD0344"/>
    <w:rsid w:val="00CD566B"/>
    <w:rsid w:val="00CF0E6A"/>
    <w:rsid w:val="00CF5696"/>
    <w:rsid w:val="00D07E3F"/>
    <w:rsid w:val="00D12D48"/>
    <w:rsid w:val="00D205A5"/>
    <w:rsid w:val="00D22E5E"/>
    <w:rsid w:val="00D33FD7"/>
    <w:rsid w:val="00D34196"/>
    <w:rsid w:val="00D36D7A"/>
    <w:rsid w:val="00D42921"/>
    <w:rsid w:val="00D4384B"/>
    <w:rsid w:val="00D43C12"/>
    <w:rsid w:val="00D46A48"/>
    <w:rsid w:val="00D4718B"/>
    <w:rsid w:val="00D508B2"/>
    <w:rsid w:val="00D56392"/>
    <w:rsid w:val="00D6101A"/>
    <w:rsid w:val="00D621AE"/>
    <w:rsid w:val="00D92EB8"/>
    <w:rsid w:val="00D932CF"/>
    <w:rsid w:val="00D94A43"/>
    <w:rsid w:val="00D95080"/>
    <w:rsid w:val="00D95824"/>
    <w:rsid w:val="00DD24E0"/>
    <w:rsid w:val="00DD2FDE"/>
    <w:rsid w:val="00DD343B"/>
    <w:rsid w:val="00DD4410"/>
    <w:rsid w:val="00E00851"/>
    <w:rsid w:val="00E02D03"/>
    <w:rsid w:val="00E13081"/>
    <w:rsid w:val="00E15158"/>
    <w:rsid w:val="00E338B3"/>
    <w:rsid w:val="00E35A89"/>
    <w:rsid w:val="00E4174E"/>
    <w:rsid w:val="00E50C57"/>
    <w:rsid w:val="00E54167"/>
    <w:rsid w:val="00E54CEB"/>
    <w:rsid w:val="00E57322"/>
    <w:rsid w:val="00E61754"/>
    <w:rsid w:val="00E62DF1"/>
    <w:rsid w:val="00E66E91"/>
    <w:rsid w:val="00E71F83"/>
    <w:rsid w:val="00E86EA5"/>
    <w:rsid w:val="00E876F7"/>
    <w:rsid w:val="00E9179C"/>
    <w:rsid w:val="00EA57BF"/>
    <w:rsid w:val="00EB38B1"/>
    <w:rsid w:val="00EB6529"/>
    <w:rsid w:val="00EC4048"/>
    <w:rsid w:val="00EC5AD0"/>
    <w:rsid w:val="00EC5E83"/>
    <w:rsid w:val="00EC6E6C"/>
    <w:rsid w:val="00F02F68"/>
    <w:rsid w:val="00F04226"/>
    <w:rsid w:val="00F12F5A"/>
    <w:rsid w:val="00F16C37"/>
    <w:rsid w:val="00F237DC"/>
    <w:rsid w:val="00F27C4F"/>
    <w:rsid w:val="00F33045"/>
    <w:rsid w:val="00F337CD"/>
    <w:rsid w:val="00F35499"/>
    <w:rsid w:val="00F37772"/>
    <w:rsid w:val="00F45636"/>
    <w:rsid w:val="00F50D92"/>
    <w:rsid w:val="00F563EB"/>
    <w:rsid w:val="00F70ADC"/>
    <w:rsid w:val="00F71983"/>
    <w:rsid w:val="00F81E3A"/>
    <w:rsid w:val="00F831F1"/>
    <w:rsid w:val="00F86996"/>
    <w:rsid w:val="00F94F52"/>
    <w:rsid w:val="00FB1042"/>
    <w:rsid w:val="00FC0C07"/>
    <w:rsid w:val="00FD2961"/>
    <w:rsid w:val="00FD2C68"/>
    <w:rsid w:val="00FE076B"/>
    <w:rsid w:val="00FE29CF"/>
    <w:rsid w:val="00FE5E58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A4FAB"/>
  <w15:docId w15:val="{EFCA0FBC-84AB-4BA4-B303-27F77F03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34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90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8340FD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8340FD"/>
    <w:rPr>
      <w:rFonts w:ascii="Times New Roman" w:eastAsia="Times New Roman" w:hAnsi="Times New Roman" w:cs="Times New Roman"/>
      <w:b/>
      <w:bCs/>
      <w:sz w:val="28"/>
      <w:szCs w:val="28"/>
      <w:lang w:val="en-US" w:eastAsia="pt-BR"/>
    </w:rPr>
  </w:style>
  <w:style w:type="paragraph" w:styleId="Cabealho">
    <w:name w:val="header"/>
    <w:basedOn w:val="Normal"/>
    <w:link w:val="Cabealho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8340FD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8340FD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8340FD"/>
  </w:style>
  <w:style w:type="paragraph" w:styleId="PargrafodaLista">
    <w:name w:val="List Paragraph"/>
    <w:basedOn w:val="Normal"/>
    <w:uiPriority w:val="34"/>
    <w:qFormat/>
    <w:rsid w:val="008340FD"/>
    <w:pPr>
      <w:ind w:left="720"/>
      <w:contextualSpacing/>
    </w:pPr>
  </w:style>
  <w:style w:type="table" w:styleId="Tabelacomgrade">
    <w:name w:val="Table Grid"/>
    <w:basedOn w:val="Tabelanormal"/>
    <w:uiPriority w:val="39"/>
    <w:rsid w:val="008340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714EE1"/>
    <w:pPr>
      <w:spacing w:after="200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4EE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4E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C15B2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290E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extodestaque">
    <w:name w:val="textodestaque"/>
    <w:basedOn w:val="Fontepargpadro"/>
    <w:rsid w:val="00490BAD"/>
  </w:style>
  <w:style w:type="character" w:styleId="nfase">
    <w:name w:val="Emphasis"/>
    <w:basedOn w:val="Fontepargpadro"/>
    <w:uiPriority w:val="20"/>
    <w:qFormat/>
    <w:rsid w:val="00490BAD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794C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4C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4C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4C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4C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79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C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C6F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tuloABNT">
    <w:name w:val="Título ABNT"/>
    <w:basedOn w:val="Normal"/>
    <w:qFormat/>
    <w:rsid w:val="00492BF8"/>
    <w:pPr>
      <w:spacing w:after="160" w:line="259" w:lineRule="auto"/>
      <w:ind w:firstLine="851"/>
      <w:jc w:val="both"/>
    </w:pPr>
    <w:rPr>
      <w:rFonts w:asciiTheme="minorHAnsi" w:eastAsiaTheme="minorHAnsi" w:hAnsiTheme="minorHAnsi" w:cstheme="minorBidi"/>
      <w:b/>
      <w:szCs w:val="22"/>
      <w:lang w:eastAsia="en-US"/>
    </w:rPr>
  </w:style>
  <w:style w:type="numbering" w:customStyle="1" w:styleId="PadroSEF">
    <w:name w:val="Padrão SEF"/>
    <w:uiPriority w:val="99"/>
    <w:rsid w:val="009E4D33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5550A8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BC5366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5550A8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BC5366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customStyle="1" w:styleId="gmail-msolistparagraph">
    <w:name w:val="gmail-msolistparagraph"/>
    <w:basedOn w:val="Normal"/>
    <w:rsid w:val="00454362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gmail-msohyperlink">
    <w:name w:val="gmail-msohyperlink"/>
    <w:basedOn w:val="Fontepargpadro"/>
    <w:rsid w:val="00C06A9F"/>
  </w:style>
  <w:style w:type="character" w:customStyle="1" w:styleId="MenoPendente2">
    <w:name w:val="Menção Pendente2"/>
    <w:basedOn w:val="Fontepargpadro"/>
    <w:uiPriority w:val="99"/>
    <w:semiHidden/>
    <w:unhideWhenUsed/>
    <w:rsid w:val="0013527A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508B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F13CD"/>
    <w:rPr>
      <w:color w:val="605E5C"/>
      <w:shd w:val="clear" w:color="auto" w:fill="E1DFDD"/>
    </w:rPr>
  </w:style>
  <w:style w:type="paragraph" w:styleId="SemEspaamento">
    <w:name w:val="No Spacing"/>
    <w:link w:val="SemEspaamentoChar"/>
    <w:uiPriority w:val="1"/>
    <w:qFormat/>
    <w:rsid w:val="008145C5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45C5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F2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r.pinterest.com/pin/785385622497675378/" TargetMode="External"/><Relationship Id="rId18" Type="http://schemas.openxmlformats.org/officeDocument/2006/relationships/hyperlink" Target="http://contosdefadascomagigi.com/tale/37/" TargetMode="External"/><Relationship Id="rId26" Type="http://schemas.openxmlformats.org/officeDocument/2006/relationships/hyperlink" Target="https://cantinhopreferidodamah.blogspot.com/2018/09/chapeuzinho-vermelho-atividades.htm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br.pinterest.com/pin/306596687114252434/" TargetMode="External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galeria.colorir.com/comida/bebidas/vinho-tinto-pintado-por-analari-1382612.html" TargetMode="External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galeria.colorir.com/colegio/tesouras-2-pintado-por-tesoura-189991.html" TargetMode="External"/><Relationship Id="rId28" Type="http://schemas.openxmlformats.org/officeDocument/2006/relationships/hyperlink" Target="https://www.pinterest.it/pin/59602395055907172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br.freepik.com/vetores-premium/icone-de-desenho-animado-bolo-de-chocolate-com-cafe-com-xarope-de-caramelo-morangos-e-creme-chicoteado_1453619.htm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8.jpeg"/><Relationship Id="rId27" Type="http://schemas.openxmlformats.org/officeDocument/2006/relationships/image" Target="media/image10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balmat.SEEGO\Documents\Modelos%20Personalizados%20do%20Office\Avalia&#231;&#227;o%20202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EA9EF5A2F7458BF454A2C9EEA448" ma:contentTypeVersion="6" ma:contentTypeDescription="Create a new document." ma:contentTypeScope="" ma:versionID="d056174cdf13117a9ba8a71dd8bdad54">
  <xsd:schema xmlns:xsd="http://www.w3.org/2001/XMLSchema" xmlns:xs="http://www.w3.org/2001/XMLSchema" xmlns:p="http://schemas.microsoft.com/office/2006/metadata/properties" xmlns:ns3="da1af024-f30c-41f0-9be5-eaa863fed2bc" targetNamespace="http://schemas.microsoft.com/office/2006/metadata/properties" ma:root="true" ma:fieldsID="896de0a977389157a58ffb222ca1e055" ns3:_="">
    <xsd:import namespace="da1af024-f30c-41f0-9be5-eaa863fed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af024-f30c-41f0-9be5-eaa863f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87421-A0F9-4A79-823B-A9055A463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F1C0D7-1D6C-4F68-BCED-13677A2C9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50229D-4C46-47A2-BCAE-BFBB123A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af024-f30c-41f0-9be5-eaa863f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6AB5D-2B93-4B29-BD2A-4CF9D00B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Avaliação 2020</Template>
  <TotalTime>6</TotalTime>
  <Pages>1</Pages>
  <Words>591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CARLA MENDONÇA LISBOA BERNADES</cp:lastModifiedBy>
  <cp:revision>4</cp:revision>
  <cp:lastPrinted>2020-05-28T14:10:00Z</cp:lastPrinted>
  <dcterms:created xsi:type="dcterms:W3CDTF">2020-05-06T21:03:00Z</dcterms:created>
  <dcterms:modified xsi:type="dcterms:W3CDTF">2020-05-28T14:23:00Z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0x010100E6A4EA9EF5A2F7458BF454A2C9EEA448</vt:lpwstr>
  </property>
</Properties>
</file>