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C10C54" w:rsidTr="00786FA7">
        <w:tc>
          <w:tcPr>
            <w:tcW w:w="10632" w:type="dxa"/>
            <w:gridSpan w:val="4"/>
          </w:tcPr>
          <w:p w:rsidR="007309FD" w:rsidRDefault="00D822AD" w:rsidP="00786FA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4327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2AD" w:rsidRPr="00C10C54" w:rsidRDefault="00D822AD" w:rsidP="00786F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2ª SEMANA – 2º CORTE</w:t>
            </w:r>
          </w:p>
        </w:tc>
      </w:tr>
      <w:tr w:rsidR="007309FD" w:rsidRPr="00C10C54" w:rsidTr="007309FD">
        <w:tc>
          <w:tcPr>
            <w:tcW w:w="1247" w:type="dxa"/>
          </w:tcPr>
          <w:p w:rsidR="007309FD" w:rsidRPr="00A07182" w:rsidRDefault="007309FD" w:rsidP="00786FA7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:rsidR="007309FD" w:rsidRPr="00C10C54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786FA7">
            <w:pPr>
              <w:jc w:val="center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C10C54" w:rsidTr="007309FD">
        <w:tc>
          <w:tcPr>
            <w:tcW w:w="2522" w:type="dxa"/>
            <w:gridSpan w:val="2"/>
          </w:tcPr>
          <w:p w:rsidR="007309FD" w:rsidRPr="00A07182" w:rsidRDefault="007309FD" w:rsidP="00786FA7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:rsidR="007309FD" w:rsidRPr="00C10C54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786FA7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Ano: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163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C10C54" w:rsidTr="00D822AD">
        <w:trPr>
          <w:trHeight w:val="379"/>
        </w:trPr>
        <w:tc>
          <w:tcPr>
            <w:tcW w:w="10632" w:type="dxa"/>
            <w:gridSpan w:val="4"/>
          </w:tcPr>
          <w:p w:rsidR="007309FD" w:rsidRPr="00A07182" w:rsidRDefault="007309FD" w:rsidP="00786FA7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Componente Curricular:</w:t>
            </w:r>
            <w:r w:rsidR="0061073E">
              <w:rPr>
                <w:bCs/>
                <w:sz w:val="28"/>
                <w:szCs w:val="28"/>
              </w:rPr>
              <w:t xml:space="preserve"> Língua Portuguesa</w:t>
            </w:r>
          </w:p>
        </w:tc>
      </w:tr>
      <w:tr w:rsidR="007309FD" w:rsidTr="00D82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632" w:type="dxa"/>
            <w:gridSpan w:val="4"/>
          </w:tcPr>
          <w:p w:rsidR="00552677" w:rsidRPr="00A7163E" w:rsidRDefault="007309FD" w:rsidP="00A7163E">
            <w:r w:rsidRPr="00A07182">
              <w:rPr>
                <w:bCs/>
                <w:sz w:val="28"/>
                <w:szCs w:val="28"/>
              </w:rPr>
              <w:t>Tema/ Conhecimento: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163E" w:rsidRPr="003D5975">
              <w:t xml:space="preserve">Cantigas </w:t>
            </w:r>
          </w:p>
        </w:tc>
      </w:tr>
      <w:tr w:rsidR="004B00CB" w:rsidRPr="004B00CB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:rsidR="007309FD" w:rsidRPr="00A7163E" w:rsidRDefault="00C17B9D" w:rsidP="00A7163E">
            <w:pPr>
              <w:jc w:val="both"/>
            </w:pPr>
            <w:r w:rsidRPr="004B00CB">
              <w:rPr>
                <w:bCs/>
              </w:rPr>
              <w:t>Habilidade</w:t>
            </w:r>
            <w:r w:rsidR="002C7CD2" w:rsidRPr="00253767">
              <w:rPr>
                <w:color w:val="FF0000"/>
              </w:rPr>
              <w:t xml:space="preserve"> </w:t>
            </w:r>
            <w:r w:rsidR="00A7163E" w:rsidRPr="003D5975">
              <w:t>(EF02LP12) Ler e compreender com certa autonomia cantigas, letras de canção,</w:t>
            </w:r>
            <w:r w:rsidR="00A7163E">
              <w:t xml:space="preserve"> </w:t>
            </w:r>
            <w:r w:rsidR="00A7163E" w:rsidRPr="003D5975">
              <w:t>dentre outros gêneros, considerando a situação comunicativa e o tema/assunto</w:t>
            </w:r>
            <w:r w:rsidR="00A7163E">
              <w:t xml:space="preserve"> </w:t>
            </w:r>
            <w:r w:rsidR="00A7163E" w:rsidRPr="003D5975">
              <w:t>do texto e relacionando sua forma de organização à sua finalidade.</w:t>
            </w:r>
            <w:r w:rsidR="00A7163E">
              <w:t xml:space="preserve"> </w:t>
            </w:r>
            <w:r w:rsidR="00A7163E" w:rsidRPr="003D5975">
              <w:t>(EF15LP03) Localizar informações explícitas em textos</w:t>
            </w:r>
            <w:r w:rsidR="00A7163E" w:rsidRPr="00FD3C1C">
              <w:t>.</w:t>
            </w:r>
            <w:r w:rsidR="00312C3E" w:rsidRPr="00FD3C1C">
              <w:t xml:space="preserve"> (EF02LP07) Escrever palavras, frases, textos curtos nas formas imprensa e cursiva.</w:t>
            </w:r>
          </w:p>
        </w:tc>
      </w:tr>
    </w:tbl>
    <w:p w:rsidR="00D822AD" w:rsidRDefault="00D822AD" w:rsidP="007309FD">
      <w:pPr>
        <w:spacing w:after="160" w:line="259" w:lineRule="auto"/>
        <w:rPr>
          <w:noProof/>
          <w:sz w:val="26"/>
          <w:szCs w:val="26"/>
        </w:rPr>
      </w:pPr>
    </w:p>
    <w:p w:rsidR="00D822AD" w:rsidRPr="00D822AD" w:rsidRDefault="00D822AD" w:rsidP="00D822AD">
      <w:pPr>
        <w:spacing w:after="160" w:line="259" w:lineRule="auto"/>
        <w:rPr>
          <w:b/>
          <w:noProof/>
          <w:sz w:val="28"/>
          <w:szCs w:val="28"/>
        </w:rPr>
      </w:pPr>
      <w:r w:rsidRPr="00D822AD">
        <w:rPr>
          <w:b/>
          <w:noProof/>
          <w:sz w:val="28"/>
          <w:szCs w:val="28"/>
        </w:rPr>
        <w:t xml:space="preserve">CANTIGAS </w:t>
      </w:r>
    </w:p>
    <w:p w:rsidR="00D822AD" w:rsidRPr="0052729C" w:rsidRDefault="00D822AD" w:rsidP="00D822AD">
      <w:pPr>
        <w:pStyle w:val="PargrafodaLista"/>
        <w:numPr>
          <w:ilvl w:val="0"/>
          <w:numId w:val="6"/>
        </w:numPr>
        <w:spacing w:after="160" w:line="259" w:lineRule="auto"/>
        <w:rPr>
          <w:noProof/>
          <w:sz w:val="32"/>
          <w:szCs w:val="32"/>
        </w:rPr>
      </w:pPr>
      <w:r w:rsidRPr="0052729C">
        <w:rPr>
          <w:noProof/>
          <w:sz w:val="32"/>
          <w:szCs w:val="32"/>
        </w:rPr>
        <w:t xml:space="preserve"> Leia  a Cantiga </w:t>
      </w:r>
    </w:p>
    <w:p w:rsidR="0052729C" w:rsidRPr="0052729C" w:rsidRDefault="0052729C" w:rsidP="0052729C">
      <w:pPr>
        <w:pStyle w:val="PargrafodaLista"/>
        <w:spacing w:after="160" w:line="259" w:lineRule="auto"/>
        <w:rPr>
          <w:rFonts w:ascii="Comic Sans MS" w:hAnsi="Comic Sans MS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3376930</wp:posOffset>
            </wp:positionV>
            <wp:extent cx="3407410" cy="2419350"/>
            <wp:effectExtent l="0" t="0" r="254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2729C">
        <w:rPr>
          <w:rFonts w:ascii="Comic Sans MS" w:hAnsi="Comic Sans MS"/>
          <w:b/>
          <w:noProof/>
          <w:sz w:val="28"/>
          <w:szCs w:val="28"/>
        </w:rPr>
        <w:t>O CRAV</w:t>
      </w:r>
      <w:r>
        <w:rPr>
          <w:rFonts w:ascii="Comic Sans MS" w:hAnsi="Comic Sans MS"/>
          <w:b/>
          <w:noProof/>
          <w:sz w:val="28"/>
          <w:szCs w:val="28"/>
        </w:rPr>
        <w:t>O</w:t>
      </w:r>
      <w:r w:rsidRPr="0052729C">
        <w:rPr>
          <w:rFonts w:ascii="Comic Sans MS" w:hAnsi="Comic Sans MS"/>
          <w:b/>
          <w:noProof/>
          <w:sz w:val="28"/>
          <w:szCs w:val="28"/>
        </w:rPr>
        <w:t xml:space="preserve"> E A ROSA</w:t>
      </w:r>
    </w:p>
    <w:p w:rsidR="0052729C" w:rsidRDefault="0052729C" w:rsidP="007309FD">
      <w:pPr>
        <w:spacing w:after="160" w:line="259" w:lineRule="auto"/>
        <w:rPr>
          <w:rFonts w:ascii="Comic Sans MS" w:hAnsi="Comic Sans MS" w:cs="Arial"/>
          <w:b/>
          <w:color w:val="2D2D2D"/>
          <w:sz w:val="32"/>
          <w:szCs w:val="32"/>
        </w:rPr>
      </w:pPr>
      <w:r w:rsidRPr="00D822AD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2142490</wp:posOffset>
                </wp:positionV>
                <wp:extent cx="3407410" cy="571500"/>
                <wp:effectExtent l="0" t="0" r="2159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AD" w:rsidRPr="0052729C" w:rsidRDefault="00D822AD" w:rsidP="00D822AD">
                            <w:pPr>
                              <w:spacing w:after="160" w:line="259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2729C">
                              <w:rPr>
                                <w:sz w:val="20"/>
                                <w:szCs w:val="20"/>
                              </w:rPr>
                              <w:t xml:space="preserve">Disponível em: </w:t>
                            </w:r>
                            <w:hyperlink r:id="rId13" w:history="1">
                              <w:r w:rsidRPr="005272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https://www.google.com/search?q=O+cravo+e+a+rosa+flores&amp;tbm</w:t>
                              </w:r>
                            </w:hyperlink>
                            <w:r w:rsidRPr="0052729C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52729C">
                              <w:rPr>
                                <w:sz w:val="20"/>
                                <w:szCs w:val="20"/>
                              </w:rPr>
                              <w:t>Acesso em 30 de abr. de</w:t>
                            </w:r>
                            <w:r w:rsidRPr="005272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729C">
                              <w:rPr>
                                <w:sz w:val="20"/>
                                <w:szCs w:val="20"/>
                              </w:rPr>
                              <w:t>2020.</w:t>
                            </w:r>
                            <w:r w:rsidRPr="005272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822AD" w:rsidRDefault="00D82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85pt;margin-top:168.7pt;width:268.3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">
                <v:textbox>
                  <w:txbxContent>
                    <w:p w:rsidR="00D822AD" w:rsidRPr="0052729C" w:rsidRDefault="00D822AD" w:rsidP="00D822AD">
                      <w:pPr>
                        <w:spacing w:after="160" w:line="259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52729C">
                        <w:rPr>
                          <w:sz w:val="20"/>
                          <w:szCs w:val="20"/>
                        </w:rPr>
                        <w:t xml:space="preserve">Disponível em: </w:t>
                      </w:r>
                      <w:hyperlink r:id="rId14" w:history="1">
                        <w:r w:rsidRPr="0052729C">
                          <w:rPr>
                            <w:rStyle w:val="Hyperlink"/>
                            <w:sz w:val="20"/>
                            <w:szCs w:val="20"/>
                          </w:rPr>
                          <w:t>https://www.google.com/search?q=O+cravo+e+a+rosa+flores&amp;tbm</w:t>
                        </w:r>
                      </w:hyperlink>
                      <w:r w:rsidRPr="0052729C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52729C">
                        <w:rPr>
                          <w:sz w:val="20"/>
                          <w:szCs w:val="20"/>
                        </w:rPr>
                        <w:t>Acesso em 30 de abr. de</w:t>
                      </w:r>
                      <w:r w:rsidRPr="005272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729C">
                        <w:rPr>
                          <w:sz w:val="20"/>
                          <w:szCs w:val="20"/>
                        </w:rPr>
                        <w:t>2020.</w:t>
                      </w:r>
                      <w:r w:rsidRPr="005272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822AD" w:rsidRDefault="00D822AD"/>
                  </w:txbxContent>
                </v:textbox>
                <w10:wrap type="square"/>
              </v:shape>
            </w:pict>
          </mc:Fallback>
        </mc:AlternateConten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O cravo brigou com a rosa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Debaixo de uma sacada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O cravo saiu ferido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E a rosa, despedaçada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O cravo ficou doente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E a rosa foi visitar</w:t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</w:rPr>
        <w:br/>
      </w:r>
      <w:r w:rsidR="00D822AD"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O cravo teve um desmaio</w:t>
      </w:r>
    </w:p>
    <w:p w:rsidR="008145C5" w:rsidRPr="00D822AD" w:rsidRDefault="00D822AD" w:rsidP="007309FD">
      <w:pPr>
        <w:spacing w:after="160" w:line="259" w:lineRule="auto"/>
        <w:rPr>
          <w:rFonts w:ascii="Comic Sans MS" w:eastAsiaTheme="minorHAnsi" w:hAnsi="Comic Sans MS"/>
          <w:b/>
          <w:lang w:eastAsia="en-US"/>
        </w:rPr>
      </w:pPr>
      <w:r w:rsidRPr="00D822AD">
        <w:rPr>
          <w:rFonts w:ascii="Comic Sans MS" w:hAnsi="Comic Sans MS" w:cs="Arial"/>
          <w:b/>
          <w:color w:val="2D2D2D"/>
          <w:sz w:val="32"/>
          <w:szCs w:val="32"/>
          <w:shd w:val="clear" w:color="auto" w:fill="FFFFFF"/>
        </w:rPr>
        <w:t>E a rosa pôs-se a chorar</w:t>
      </w:r>
    </w:p>
    <w:p w:rsidR="00D822AD" w:rsidRDefault="0052729C" w:rsidP="0052729C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52729C">
        <w:rPr>
          <w:rFonts w:eastAsiaTheme="minorHAnsi"/>
          <w:sz w:val="32"/>
          <w:szCs w:val="32"/>
          <w:lang w:eastAsia="en-US"/>
        </w:rPr>
        <w:t>Agora reescreva a letra da cantiga.</w:t>
      </w:r>
    </w:p>
    <w:p w:rsidR="00D822AD" w:rsidRPr="0052729C" w:rsidRDefault="0052729C" w:rsidP="0052729C">
      <w:pPr>
        <w:pStyle w:val="PargrafodaLista"/>
        <w:spacing w:after="160" w:line="360" w:lineRule="auto"/>
        <w:ind w:left="142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22AD" w:rsidRDefault="0052729C" w:rsidP="0052729C">
      <w:pPr>
        <w:pStyle w:val="PargrafodaLista"/>
        <w:numPr>
          <w:ilvl w:val="0"/>
          <w:numId w:val="6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lastRenderedPageBreak/>
        <w:t>Faça um X na resposta certa:</w:t>
      </w:r>
    </w:p>
    <w:p w:rsidR="00A531EE" w:rsidRPr="0052729C" w:rsidRDefault="00A531EE" w:rsidP="00A531EE">
      <w:pPr>
        <w:pStyle w:val="PargrafodaLista"/>
        <w:spacing w:after="160" w:line="259" w:lineRule="auto"/>
        <w:rPr>
          <w:sz w:val="32"/>
          <w:szCs w:val="32"/>
        </w:rPr>
      </w:pPr>
    </w:p>
    <w:p w:rsidR="0052729C" w:rsidRPr="0052729C" w:rsidRDefault="0052729C" w:rsidP="0052729C">
      <w:pPr>
        <w:pStyle w:val="PargrafodaLista"/>
        <w:numPr>
          <w:ilvl w:val="0"/>
          <w:numId w:val="10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A última palavra do texto é</w:t>
      </w:r>
    </w:p>
    <w:p w:rsidR="0052729C" w:rsidRPr="0052729C" w:rsidRDefault="0052729C" w:rsidP="0052729C">
      <w:pPr>
        <w:pStyle w:val="PargrafodaLista"/>
        <w:numPr>
          <w:ilvl w:val="0"/>
          <w:numId w:val="7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despedaçada.</w:t>
      </w:r>
    </w:p>
    <w:p w:rsidR="0052729C" w:rsidRPr="0052729C" w:rsidRDefault="0052729C" w:rsidP="0052729C">
      <w:pPr>
        <w:pStyle w:val="PargrafodaLista"/>
        <w:numPr>
          <w:ilvl w:val="0"/>
          <w:numId w:val="7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chorar</w:t>
      </w:r>
    </w:p>
    <w:p w:rsidR="0052729C" w:rsidRPr="0052729C" w:rsidRDefault="0052729C" w:rsidP="0052729C">
      <w:pPr>
        <w:pStyle w:val="PargrafodaLista"/>
        <w:numPr>
          <w:ilvl w:val="0"/>
          <w:numId w:val="7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visitar</w:t>
      </w:r>
    </w:p>
    <w:p w:rsidR="0052729C" w:rsidRPr="0052729C" w:rsidRDefault="0052729C" w:rsidP="0052729C">
      <w:pPr>
        <w:pStyle w:val="PargrafodaLista"/>
        <w:spacing w:after="160" w:line="259" w:lineRule="auto"/>
        <w:rPr>
          <w:sz w:val="32"/>
          <w:szCs w:val="32"/>
        </w:rPr>
      </w:pPr>
    </w:p>
    <w:p w:rsidR="0052729C" w:rsidRPr="0052729C" w:rsidRDefault="0052729C" w:rsidP="0052729C">
      <w:pPr>
        <w:pStyle w:val="PargrafodaLista"/>
        <w:numPr>
          <w:ilvl w:val="0"/>
          <w:numId w:val="10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O narrador deste texto</w:t>
      </w:r>
    </w:p>
    <w:p w:rsidR="0052729C" w:rsidRPr="0052729C" w:rsidRDefault="0052729C" w:rsidP="0052729C">
      <w:pPr>
        <w:pStyle w:val="PargrafodaLista"/>
        <w:numPr>
          <w:ilvl w:val="0"/>
          <w:numId w:val="8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participa da história.</w:t>
      </w:r>
    </w:p>
    <w:p w:rsidR="0052729C" w:rsidRPr="0052729C" w:rsidRDefault="0052729C" w:rsidP="0052729C">
      <w:pPr>
        <w:pStyle w:val="PargrafodaLista"/>
        <w:numPr>
          <w:ilvl w:val="0"/>
          <w:numId w:val="8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é a rosa.</w:t>
      </w:r>
    </w:p>
    <w:p w:rsidR="0052729C" w:rsidRPr="0052729C" w:rsidRDefault="0052729C" w:rsidP="0052729C">
      <w:pPr>
        <w:pStyle w:val="PargrafodaLista"/>
        <w:numPr>
          <w:ilvl w:val="0"/>
          <w:numId w:val="8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 xml:space="preserve">(  ) é alguém que observa e narra a história. </w:t>
      </w:r>
    </w:p>
    <w:p w:rsidR="0052729C" w:rsidRPr="0052729C" w:rsidRDefault="0052729C" w:rsidP="0052729C">
      <w:pPr>
        <w:pStyle w:val="PargrafodaLista"/>
        <w:spacing w:after="160" w:line="259" w:lineRule="auto"/>
        <w:rPr>
          <w:sz w:val="32"/>
          <w:szCs w:val="32"/>
        </w:rPr>
      </w:pPr>
    </w:p>
    <w:p w:rsidR="0052729C" w:rsidRPr="0052729C" w:rsidRDefault="0052729C" w:rsidP="0052729C">
      <w:pPr>
        <w:pStyle w:val="PargrafodaLista"/>
        <w:numPr>
          <w:ilvl w:val="0"/>
          <w:numId w:val="10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Uma informação que não está no texto é</w:t>
      </w:r>
    </w:p>
    <w:p w:rsidR="0052729C" w:rsidRPr="0052729C" w:rsidRDefault="0052729C" w:rsidP="0052729C">
      <w:pPr>
        <w:pStyle w:val="PargrafodaLista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onde os personagens brigaram.</w:t>
      </w:r>
    </w:p>
    <w:p w:rsidR="0052729C" w:rsidRPr="0052729C" w:rsidRDefault="0052729C" w:rsidP="0052729C">
      <w:pPr>
        <w:pStyle w:val="PargrafodaLista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>(  ) O que a rosa fez quando o cravo desmaiou.</w:t>
      </w:r>
    </w:p>
    <w:p w:rsidR="0052729C" w:rsidRPr="0052729C" w:rsidRDefault="0052729C" w:rsidP="0052729C">
      <w:pPr>
        <w:pStyle w:val="PargrafodaLista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52729C">
        <w:rPr>
          <w:sz w:val="32"/>
          <w:szCs w:val="32"/>
        </w:rPr>
        <w:t xml:space="preserve">(  ) qual é a cor da rosa. </w:t>
      </w:r>
    </w:p>
    <w:p w:rsidR="004A0346" w:rsidRPr="0052729C" w:rsidRDefault="0052729C" w:rsidP="008145C5">
      <w:pPr>
        <w:rPr>
          <w:sz w:val="22"/>
          <w:szCs w:val="22"/>
        </w:rPr>
      </w:pPr>
      <w:r w:rsidRPr="0052729C">
        <w:rPr>
          <w:sz w:val="22"/>
          <w:szCs w:val="22"/>
        </w:rPr>
        <w:t>Disponível em: https://br.pinterest.com/pin/494340496586637676/Acesso em 28 de abr. de 2020. (Adaptado).</w:t>
      </w:r>
    </w:p>
    <w:p w:rsidR="004A0346" w:rsidRDefault="004A0346" w:rsidP="008145C5">
      <w:pPr>
        <w:rPr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312C3E" w:rsidRPr="00A531EE" w:rsidRDefault="00FD3C1C" w:rsidP="00A531EE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A531EE">
        <w:rPr>
          <w:sz w:val="32"/>
          <w:szCs w:val="32"/>
        </w:rPr>
        <w:t xml:space="preserve">Vamos conhecer as palavras que formam a cantiga “O </w:t>
      </w:r>
      <w:r w:rsidR="007227A7" w:rsidRPr="00A531EE">
        <w:rPr>
          <w:sz w:val="32"/>
          <w:szCs w:val="32"/>
        </w:rPr>
        <w:t>C</w:t>
      </w:r>
      <w:r w:rsidRPr="00A531EE">
        <w:rPr>
          <w:sz w:val="32"/>
          <w:szCs w:val="32"/>
        </w:rPr>
        <w:t>ravo e a Rosa</w:t>
      </w:r>
      <w:r w:rsidR="007227A7" w:rsidRPr="00A531EE">
        <w:rPr>
          <w:sz w:val="32"/>
          <w:szCs w:val="32"/>
        </w:rPr>
        <w:t>”:</w:t>
      </w:r>
    </w:p>
    <w:p w:rsidR="00FD3C1C" w:rsidRDefault="00FD3C1C" w:rsidP="004330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163195</wp:posOffset>
            </wp:positionH>
            <wp:positionV relativeFrom="paragraph">
              <wp:posOffset>46355</wp:posOffset>
            </wp:positionV>
            <wp:extent cx="6029325" cy="42324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A531EE" w:rsidRDefault="007227A7" w:rsidP="00433077">
      <w:pPr>
        <w:rPr>
          <w:sz w:val="28"/>
          <w:szCs w:val="28"/>
        </w:rPr>
      </w:pPr>
      <w:r w:rsidRPr="00BA1827">
        <w:rPr>
          <w:sz w:val="20"/>
          <w:szCs w:val="20"/>
        </w:rPr>
        <w:t xml:space="preserve">Disponível em: </w:t>
      </w:r>
      <w:hyperlink r:id="rId16" w:history="1">
        <w:r w:rsidRPr="00CE0974">
          <w:rPr>
            <w:rStyle w:val="Hyperlink"/>
            <w:sz w:val="20"/>
            <w:szCs w:val="20"/>
          </w:rPr>
          <w:t>https://www.slideshare.net/michellesousa10/cravo-e-a-rosa-sequencia-didatica</w:t>
        </w:r>
      </w:hyperlink>
      <w:r>
        <w:rPr>
          <w:sz w:val="28"/>
          <w:szCs w:val="28"/>
        </w:rPr>
        <w:t xml:space="preserve"> </w:t>
      </w:r>
      <w:r w:rsidRPr="00BA1827">
        <w:rPr>
          <w:sz w:val="20"/>
          <w:szCs w:val="20"/>
        </w:rPr>
        <w:t>Acesso em 2</w:t>
      </w:r>
      <w:r>
        <w:rPr>
          <w:sz w:val="20"/>
          <w:szCs w:val="20"/>
        </w:rPr>
        <w:t>8</w:t>
      </w:r>
      <w:r w:rsidRPr="00BA1827">
        <w:rPr>
          <w:sz w:val="20"/>
          <w:szCs w:val="20"/>
        </w:rPr>
        <w:t xml:space="preserve"> de abr. de 2020.</w:t>
      </w:r>
    </w:p>
    <w:p w:rsidR="00A531EE" w:rsidRDefault="00A531EE" w:rsidP="00433077">
      <w:pPr>
        <w:rPr>
          <w:sz w:val="32"/>
          <w:szCs w:val="32"/>
        </w:rPr>
      </w:pPr>
    </w:p>
    <w:p w:rsidR="00FD3C1C" w:rsidRPr="00A531EE" w:rsidRDefault="00A531EE" w:rsidP="00433077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05- </w:t>
      </w:r>
      <w:r w:rsidR="007227A7" w:rsidRPr="00510BD0">
        <w:rPr>
          <w:sz w:val="32"/>
          <w:szCs w:val="32"/>
        </w:rPr>
        <w:t>Represente com um lindo desenho a cantiga “O Cravo e a Rosa”</w:t>
      </w:r>
    </w:p>
    <w:p w:rsidR="00FD3C1C" w:rsidRDefault="007227A7" w:rsidP="004330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287655</wp:posOffset>
                </wp:positionH>
                <wp:positionV relativeFrom="paragraph">
                  <wp:posOffset>154940</wp:posOffset>
                </wp:positionV>
                <wp:extent cx="6143625" cy="3848100"/>
                <wp:effectExtent l="0" t="0" r="28575" b="1905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48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6C2778CB" id="Retângulo: Cantos Arredondados 10" o:spid="_x0000_s1026" style="position:absolute;margin-left:22.65pt;margin-top:12.2pt;width:483.75pt;height:30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" fillcolor="#fbe4d5 [661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Default="00FD3C1C" w:rsidP="00433077">
      <w:pPr>
        <w:rPr>
          <w:sz w:val="28"/>
          <w:szCs w:val="28"/>
        </w:rPr>
      </w:pPr>
    </w:p>
    <w:p w:rsidR="00FD3C1C" w:rsidRPr="00FD3C1C" w:rsidRDefault="00FD3C1C" w:rsidP="00433077">
      <w:pPr>
        <w:rPr>
          <w:sz w:val="28"/>
          <w:szCs w:val="28"/>
        </w:rPr>
      </w:pPr>
    </w:p>
    <w:p w:rsidR="00312C3E" w:rsidRDefault="00312C3E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B64741" w:rsidRDefault="00A531EE" w:rsidP="00433077">
      <w:pPr>
        <w:rPr>
          <w:sz w:val="32"/>
          <w:szCs w:val="32"/>
        </w:rPr>
      </w:pPr>
      <w:r>
        <w:rPr>
          <w:sz w:val="32"/>
          <w:szCs w:val="32"/>
        </w:rPr>
        <w:t xml:space="preserve">  06. </w:t>
      </w:r>
      <w:r w:rsidR="007227A7" w:rsidRPr="00510BD0">
        <w:rPr>
          <w:sz w:val="32"/>
          <w:szCs w:val="32"/>
        </w:rPr>
        <w:t>Você já conhece como as palavras são formadas</w:t>
      </w:r>
      <w:r w:rsidR="00B64741">
        <w:rPr>
          <w:sz w:val="32"/>
          <w:szCs w:val="32"/>
        </w:rPr>
        <w:t xml:space="preserve">. </w:t>
      </w:r>
    </w:p>
    <w:p w:rsidR="00312C3E" w:rsidRDefault="00A531EE" w:rsidP="0043307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4741">
        <w:rPr>
          <w:sz w:val="32"/>
          <w:szCs w:val="32"/>
        </w:rPr>
        <w:t>A</w:t>
      </w:r>
      <w:r w:rsidR="007227A7" w:rsidRPr="00510BD0">
        <w:rPr>
          <w:sz w:val="32"/>
          <w:szCs w:val="32"/>
        </w:rPr>
        <w:t>gora separe cada palavra</w:t>
      </w:r>
      <w:r w:rsidR="00DC6147">
        <w:rPr>
          <w:sz w:val="32"/>
          <w:szCs w:val="32"/>
        </w:rPr>
        <w:t xml:space="preserve"> do texto abaixo com um traço. </w:t>
      </w:r>
    </w:p>
    <w:p w:rsidR="00E748B5" w:rsidRDefault="00E748B5" w:rsidP="00E748B5">
      <w:pPr>
        <w:rPr>
          <w:sz w:val="32"/>
          <w:szCs w:val="32"/>
        </w:rPr>
      </w:pPr>
      <w:r>
        <w:rPr>
          <w:rFonts w:ascii="Comic Sans MS" w:hAnsi="Comic Sans MS" w:cs="Arial"/>
          <w:noProof/>
          <w:color w:val="404040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2B0A1F9A">
            <wp:simplePos x="0" y="0"/>
            <wp:positionH relativeFrom="margin">
              <wp:posOffset>78105</wp:posOffset>
            </wp:positionH>
            <wp:positionV relativeFrom="margin">
              <wp:posOffset>5053965</wp:posOffset>
            </wp:positionV>
            <wp:extent cx="3086100" cy="2132330"/>
            <wp:effectExtent l="0" t="0" r="0" b="12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ã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8B5" w:rsidRPr="00E748B5" w:rsidRDefault="00E748B5" w:rsidP="00E748B5">
      <w:pPr>
        <w:rPr>
          <w:sz w:val="32"/>
          <w:szCs w:val="32"/>
        </w:rPr>
      </w:pPr>
    </w:p>
    <w:p w:rsidR="00510BD0" w:rsidRDefault="00510BD0" w:rsidP="00510BD0">
      <w:pPr>
        <w:jc w:val="center"/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</w:pPr>
      <w:r w:rsidRPr="00DC6147"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  <w:t>Caicaibalãocaicaibalão</w:t>
      </w:r>
      <w:r w:rsidRPr="00DC6147">
        <w:rPr>
          <w:rFonts w:ascii="Comic Sans MS" w:hAnsi="Comic Sans MS" w:cs="Arial"/>
          <w:color w:val="404040"/>
          <w:sz w:val="40"/>
          <w:szCs w:val="40"/>
        </w:rPr>
        <w:br/>
      </w:r>
      <w:r w:rsidRPr="00DC6147"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  <w:t>Naruadosabão</w:t>
      </w:r>
      <w:r w:rsidRPr="00DC6147">
        <w:rPr>
          <w:rFonts w:ascii="Comic Sans MS" w:hAnsi="Comic Sans MS" w:cs="Arial"/>
          <w:color w:val="404040"/>
          <w:sz w:val="40"/>
          <w:szCs w:val="40"/>
        </w:rPr>
        <w:br/>
      </w:r>
      <w:r w:rsidRPr="00DC6147"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  <w:t>NãoCainãonãocainãonãocainão</w:t>
      </w:r>
      <w:r w:rsidRPr="00DC6147">
        <w:rPr>
          <w:rFonts w:ascii="Comic Sans MS" w:hAnsi="Comic Sans MS" w:cs="Arial"/>
          <w:color w:val="404040"/>
          <w:sz w:val="40"/>
          <w:szCs w:val="40"/>
        </w:rPr>
        <w:br/>
      </w:r>
      <w:r w:rsidRPr="00DC6147"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  <w:t>Caiaquinaminhamão!</w:t>
      </w:r>
      <w:r w:rsidR="000E2118"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  <w:t xml:space="preserve"> </w:t>
      </w:r>
    </w:p>
    <w:p w:rsidR="000E2118" w:rsidRDefault="000E2118" w:rsidP="00510BD0">
      <w:pPr>
        <w:jc w:val="center"/>
        <w:rPr>
          <w:rFonts w:ascii="Comic Sans MS" w:hAnsi="Comic Sans MS" w:cs="Arial"/>
          <w:color w:val="404040"/>
          <w:sz w:val="40"/>
          <w:szCs w:val="40"/>
          <w:shd w:val="clear" w:color="auto" w:fill="FFFFFF"/>
        </w:rPr>
      </w:pPr>
    </w:p>
    <w:p w:rsidR="00517949" w:rsidRDefault="00517949" w:rsidP="000E2118"/>
    <w:p w:rsidR="00E748B5" w:rsidRDefault="00221278" w:rsidP="000E2118">
      <w:pPr>
        <w:rPr>
          <w:color w:val="404040"/>
          <w:sz w:val="32"/>
          <w:szCs w:val="32"/>
          <w:shd w:val="clear" w:color="auto" w:fill="FFFFFF"/>
        </w:rPr>
      </w:pPr>
      <w:hyperlink r:id="rId18" w:history="1">
        <w:r w:rsidR="00517949" w:rsidRPr="00517949">
          <w:rPr>
            <w:color w:val="0000FF"/>
            <w:u w:val="single"/>
          </w:rPr>
          <w:t>https://www.letras.mus.br/temas-infantis/956058/</w:t>
        </w:r>
      </w:hyperlink>
    </w:p>
    <w:p w:rsidR="00517949" w:rsidRDefault="00517949" w:rsidP="00E748B5">
      <w:pPr>
        <w:rPr>
          <w:color w:val="404040"/>
          <w:sz w:val="32"/>
          <w:szCs w:val="32"/>
          <w:shd w:val="clear" w:color="auto" w:fill="FFFFFF"/>
        </w:rPr>
      </w:pPr>
    </w:p>
    <w:p w:rsidR="00DC6147" w:rsidRPr="00E748B5" w:rsidRDefault="000E2118" w:rsidP="00E748B5">
      <w:pPr>
        <w:rPr>
          <w:color w:val="404040"/>
          <w:sz w:val="32"/>
          <w:szCs w:val="32"/>
          <w:shd w:val="clear" w:color="auto" w:fill="FFFFFF"/>
        </w:rPr>
      </w:pPr>
      <w:r w:rsidRPr="000E2118">
        <w:rPr>
          <w:color w:val="404040"/>
          <w:sz w:val="32"/>
          <w:szCs w:val="32"/>
          <w:shd w:val="clear" w:color="auto" w:fill="FFFFFF"/>
        </w:rPr>
        <w:t xml:space="preserve">Em seguida, copie o texto </w:t>
      </w:r>
      <w:r w:rsidR="00E748B5">
        <w:rPr>
          <w:color w:val="404040"/>
          <w:sz w:val="32"/>
          <w:szCs w:val="32"/>
          <w:shd w:val="clear" w:color="auto" w:fill="FFFFFF"/>
        </w:rPr>
        <w:t>que você separou.</w:t>
      </w:r>
      <w:r w:rsidRPr="000E2118">
        <w:rPr>
          <w:color w:val="404040"/>
          <w:sz w:val="32"/>
          <w:szCs w:val="32"/>
          <w:shd w:val="clear" w:color="auto" w:fill="FFFFFF"/>
        </w:rPr>
        <w:t xml:space="preserve"> </w:t>
      </w:r>
    </w:p>
    <w:p w:rsidR="00DC6147" w:rsidRPr="00DC6147" w:rsidRDefault="00DC6147" w:rsidP="00510BD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DC6147">
        <w:rPr>
          <w:rFonts w:ascii="Comic Sans MS" w:hAnsi="Comic Sans MS" w:cs="Arial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7A7" w:rsidRDefault="007227A7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312C3E" w:rsidRDefault="00312C3E" w:rsidP="00433077">
      <w:pPr>
        <w:rPr>
          <w:sz w:val="20"/>
          <w:szCs w:val="20"/>
        </w:rPr>
      </w:pPr>
    </w:p>
    <w:p w:rsidR="00F81E3A" w:rsidRPr="002B7FB8" w:rsidRDefault="002B7FB8" w:rsidP="00433077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>RESPOSTAS</w:t>
      </w:r>
    </w:p>
    <w:p w:rsidR="00F81E3A" w:rsidRPr="002B7FB8" w:rsidRDefault="00F81E3A" w:rsidP="00433077">
      <w:pPr>
        <w:rPr>
          <w:color w:val="FF0000"/>
          <w:sz w:val="28"/>
          <w:szCs w:val="28"/>
        </w:rPr>
      </w:pPr>
    </w:p>
    <w:p w:rsidR="00F81E3A" w:rsidRPr="002B7FB8" w:rsidRDefault="002B7FB8" w:rsidP="00F72C2A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>1 - COPIAR O TEXTO COM LETRA CURSIVA</w:t>
      </w:r>
    </w:p>
    <w:p w:rsidR="00A06B19" w:rsidRPr="002B7FB8" w:rsidRDefault="002B7FB8" w:rsidP="00F72C2A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>2- RESPOSTA PESSOAL</w:t>
      </w:r>
    </w:p>
    <w:p w:rsidR="00A531EE" w:rsidRPr="002B7FB8" w:rsidRDefault="002B7FB8" w:rsidP="00F72C2A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3- </w:t>
      </w:r>
    </w:p>
    <w:p w:rsidR="00A06B19" w:rsidRPr="002B7FB8" w:rsidRDefault="002B7FB8" w:rsidP="00A531EE">
      <w:pPr>
        <w:pStyle w:val="PargrafodaLista"/>
        <w:numPr>
          <w:ilvl w:val="0"/>
          <w:numId w:val="12"/>
        </w:num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>B) CHORAR</w:t>
      </w:r>
    </w:p>
    <w:p w:rsidR="00A531EE" w:rsidRPr="002B7FB8" w:rsidRDefault="002B7FB8" w:rsidP="00A531EE">
      <w:pPr>
        <w:pStyle w:val="PargrafodaLista"/>
        <w:numPr>
          <w:ilvl w:val="0"/>
          <w:numId w:val="12"/>
        </w:num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C) É ALGUÉM QUE OBSERVA E NARRA A HISTÓRIA. </w:t>
      </w:r>
    </w:p>
    <w:p w:rsidR="00A06B19" w:rsidRPr="002B7FB8" w:rsidRDefault="002B7FB8" w:rsidP="00A531EE">
      <w:pPr>
        <w:pStyle w:val="PargrafodaLista"/>
        <w:numPr>
          <w:ilvl w:val="0"/>
          <w:numId w:val="12"/>
        </w:num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C) QUAL É A COR DA ROSA. </w:t>
      </w:r>
    </w:p>
    <w:p w:rsidR="00A06B19" w:rsidRPr="002B7FB8" w:rsidRDefault="002B7FB8" w:rsidP="00F72C2A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4-  RO-SA- 2 - 4</w:t>
      </w:r>
    </w:p>
    <w:p w:rsidR="00A06B19" w:rsidRPr="002B7FB8" w:rsidRDefault="002B7FB8" w:rsidP="00F72C2A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   CRA-VO - 2- 5</w:t>
      </w:r>
    </w:p>
    <w:p w:rsidR="00D932CF" w:rsidRPr="002B7FB8" w:rsidRDefault="002B7FB8" w:rsidP="00B749A9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   DE-BAI-XO - 3 - 7 </w:t>
      </w:r>
    </w:p>
    <w:p w:rsidR="00A06B19" w:rsidRPr="002B7FB8" w:rsidRDefault="002B7FB8" w:rsidP="00B749A9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   SA-CA-DA- 3- 6 </w:t>
      </w:r>
    </w:p>
    <w:p w:rsidR="00A06B19" w:rsidRPr="002B7FB8" w:rsidRDefault="002B7FB8" w:rsidP="00B749A9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   FE-RI-DO- 3- 6</w:t>
      </w:r>
    </w:p>
    <w:p w:rsidR="00A06B19" w:rsidRPr="002B7FB8" w:rsidRDefault="002B7FB8" w:rsidP="00B749A9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 xml:space="preserve">     CHO-RAR- 2- 6</w:t>
      </w:r>
    </w:p>
    <w:p w:rsidR="00A06B19" w:rsidRPr="002B7FB8" w:rsidRDefault="002B7FB8" w:rsidP="00B749A9">
      <w:pPr>
        <w:rPr>
          <w:color w:val="FF0000"/>
          <w:sz w:val="28"/>
          <w:szCs w:val="28"/>
        </w:rPr>
      </w:pPr>
      <w:r w:rsidRPr="002B7FB8">
        <w:rPr>
          <w:color w:val="FF0000"/>
          <w:sz w:val="28"/>
          <w:szCs w:val="28"/>
        </w:rPr>
        <w:t>5- PESSOAL</w:t>
      </w:r>
    </w:p>
    <w:p w:rsidR="002B7FB8" w:rsidRPr="00E129B6" w:rsidRDefault="002B7FB8" w:rsidP="00B749A9">
      <w:pPr>
        <w:rPr>
          <w:color w:val="FF0000"/>
          <w:sz w:val="32"/>
          <w:szCs w:val="32"/>
        </w:rPr>
      </w:pPr>
    </w:p>
    <w:p w:rsidR="002B7FB8" w:rsidRPr="00E129B6" w:rsidRDefault="002B7FB8" w:rsidP="002B7FB8">
      <w:pPr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E129B6">
        <w:rPr>
          <w:color w:val="FF0000"/>
          <w:sz w:val="32"/>
          <w:szCs w:val="32"/>
        </w:rPr>
        <w:t xml:space="preserve">6-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CAI|</w:t>
      </w:r>
      <w:r w:rsidR="00E129B6"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 xml:space="preserve">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CAI|</w:t>
      </w:r>
      <w:r w:rsidR="00E129B6"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 xml:space="preserve">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BALÃO|</w:t>
      </w:r>
      <w:r w:rsidR="00E129B6"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 xml:space="preserve">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CAI| CAI| BALÃO</w:t>
      </w:r>
      <w:r w:rsidRPr="00E129B6">
        <w:rPr>
          <w:rFonts w:ascii="Comic Sans MS" w:hAnsi="Comic Sans MS" w:cs="Arial"/>
          <w:color w:val="FF0000"/>
          <w:sz w:val="32"/>
          <w:szCs w:val="32"/>
        </w:rPr>
        <w:br/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NA| RUA| DO| SABÃO</w:t>
      </w:r>
      <w:r w:rsidRPr="00E129B6">
        <w:rPr>
          <w:rFonts w:ascii="Comic Sans MS" w:hAnsi="Comic Sans MS" w:cs="Arial"/>
          <w:color w:val="FF0000"/>
          <w:sz w:val="32"/>
          <w:szCs w:val="32"/>
        </w:rPr>
        <w:t>|</w:t>
      </w:r>
    </w:p>
    <w:p w:rsidR="002B7FB8" w:rsidRPr="00E129B6" w:rsidRDefault="002B7FB8" w:rsidP="00E129B6">
      <w:pPr>
        <w:jc w:val="center"/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</w:pP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NÃO| CAI| NÃO| NÃO| CAI</w:t>
      </w:r>
      <w:r w:rsidR="00E129B6"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 xml:space="preserve">|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NÃO|NÃO|</w:t>
      </w:r>
      <w:r w:rsidR="00E129B6"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 xml:space="preserve"> </w:t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CAI| NÃO</w:t>
      </w:r>
      <w:r w:rsidRPr="00E129B6">
        <w:rPr>
          <w:rFonts w:ascii="Comic Sans MS" w:hAnsi="Comic Sans MS" w:cs="Arial"/>
          <w:color w:val="FF0000"/>
          <w:sz w:val="32"/>
          <w:szCs w:val="32"/>
        </w:rPr>
        <w:br/>
      </w:r>
      <w:r w:rsidRPr="00E129B6">
        <w:rPr>
          <w:rFonts w:ascii="Comic Sans MS" w:hAnsi="Comic Sans MS" w:cs="Arial"/>
          <w:color w:val="FF0000"/>
          <w:sz w:val="32"/>
          <w:szCs w:val="32"/>
          <w:shd w:val="clear" w:color="auto" w:fill="FFFFFF"/>
        </w:rPr>
        <w:t>CAI| AQUI| NA| MINHA| MÃO!</w:t>
      </w:r>
    </w:p>
    <w:p w:rsidR="00A06B19" w:rsidRPr="00A06B19" w:rsidRDefault="00A06B19" w:rsidP="00A531EE">
      <w:pPr>
        <w:rPr>
          <w:color w:val="FF0000"/>
          <w:sz w:val="28"/>
          <w:szCs w:val="28"/>
        </w:rPr>
      </w:pPr>
    </w:p>
    <w:sectPr w:rsidR="00A06B19" w:rsidRPr="00A06B19" w:rsidSect="007309F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78" w:rsidRDefault="00221278" w:rsidP="008340FD">
      <w:r>
        <w:separator/>
      </w:r>
    </w:p>
  </w:endnote>
  <w:endnote w:type="continuationSeparator" w:id="0">
    <w:p w:rsidR="00221278" w:rsidRDefault="00221278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221278">
    <w:pPr>
      <w:pStyle w:val="Rodap"/>
      <w:ind w:right="360" w:firstLine="360"/>
    </w:pPr>
  </w:p>
  <w:p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A2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B03A29" w:rsidRPr="00B03A29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78" w:rsidRDefault="00221278" w:rsidP="008340FD">
      <w:r>
        <w:separator/>
      </w:r>
    </w:p>
  </w:footnote>
  <w:footnote w:type="continuationSeparator" w:id="0">
    <w:p w:rsidR="00221278" w:rsidRDefault="00221278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221278">
    <w:pPr>
      <w:pStyle w:val="Cabealho"/>
    </w:pPr>
  </w:p>
  <w:p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A4" w:rsidRPr="008340FD" w:rsidRDefault="00221278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864"/>
    <w:multiLevelType w:val="hybridMultilevel"/>
    <w:tmpl w:val="5E80D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4C3E4E"/>
    <w:multiLevelType w:val="hybridMultilevel"/>
    <w:tmpl w:val="025E238A"/>
    <w:lvl w:ilvl="0" w:tplc="534ACC52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FE41513"/>
    <w:multiLevelType w:val="hybridMultilevel"/>
    <w:tmpl w:val="76C61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60A"/>
    <w:multiLevelType w:val="hybridMultilevel"/>
    <w:tmpl w:val="92601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67E7"/>
    <w:multiLevelType w:val="hybridMultilevel"/>
    <w:tmpl w:val="D0166636"/>
    <w:lvl w:ilvl="0" w:tplc="1D9C5EAE">
      <w:start w:val="1"/>
      <w:numFmt w:val="upperRoman"/>
      <w:lvlText w:val="%1-"/>
      <w:lvlJc w:val="left"/>
      <w:pPr>
        <w:ind w:left="103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3F9B68C2"/>
    <w:multiLevelType w:val="hybridMultilevel"/>
    <w:tmpl w:val="8A7E9B5C"/>
    <w:lvl w:ilvl="0" w:tplc="8C6478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3792"/>
    <w:multiLevelType w:val="hybridMultilevel"/>
    <w:tmpl w:val="150CC914"/>
    <w:lvl w:ilvl="0" w:tplc="FD7072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9201B"/>
    <w:multiLevelType w:val="hybridMultilevel"/>
    <w:tmpl w:val="695420E2"/>
    <w:lvl w:ilvl="0" w:tplc="ED30DA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84D0A"/>
    <w:multiLevelType w:val="hybridMultilevel"/>
    <w:tmpl w:val="FB28D998"/>
    <w:lvl w:ilvl="0" w:tplc="9D320EFA">
      <w:start w:val="1"/>
      <w:numFmt w:val="upperRoman"/>
      <w:lvlText w:val="%1-"/>
      <w:lvlJc w:val="left"/>
      <w:pPr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3C7743A"/>
    <w:multiLevelType w:val="hybridMultilevel"/>
    <w:tmpl w:val="5D6A1486"/>
    <w:lvl w:ilvl="0" w:tplc="A3D6D134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977D3B"/>
    <w:multiLevelType w:val="hybridMultilevel"/>
    <w:tmpl w:val="5E766C30"/>
    <w:lvl w:ilvl="0" w:tplc="70DAD91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3C88"/>
    <w:rsid w:val="00054552"/>
    <w:rsid w:val="000604CC"/>
    <w:rsid w:val="00060DE0"/>
    <w:rsid w:val="00063D89"/>
    <w:rsid w:val="000662CC"/>
    <w:rsid w:val="0006677C"/>
    <w:rsid w:val="00084328"/>
    <w:rsid w:val="000A51AA"/>
    <w:rsid w:val="000C424C"/>
    <w:rsid w:val="000E2118"/>
    <w:rsid w:val="000E25E4"/>
    <w:rsid w:val="000F1317"/>
    <w:rsid w:val="000F2134"/>
    <w:rsid w:val="000F41E7"/>
    <w:rsid w:val="000F4A56"/>
    <w:rsid w:val="000F7F8C"/>
    <w:rsid w:val="00114B89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A3D9A"/>
    <w:rsid w:val="001A6111"/>
    <w:rsid w:val="001C2CA8"/>
    <w:rsid w:val="001C72E7"/>
    <w:rsid w:val="001C76EA"/>
    <w:rsid w:val="001D3A78"/>
    <w:rsid w:val="001D64ED"/>
    <w:rsid w:val="001F13CD"/>
    <w:rsid w:val="0020091B"/>
    <w:rsid w:val="00201446"/>
    <w:rsid w:val="00221278"/>
    <w:rsid w:val="0022251F"/>
    <w:rsid w:val="002262EC"/>
    <w:rsid w:val="00234C1E"/>
    <w:rsid w:val="00245145"/>
    <w:rsid w:val="00247455"/>
    <w:rsid w:val="00251765"/>
    <w:rsid w:val="00252DA7"/>
    <w:rsid w:val="0026667C"/>
    <w:rsid w:val="002679B5"/>
    <w:rsid w:val="0027430D"/>
    <w:rsid w:val="0027785B"/>
    <w:rsid w:val="00290EB8"/>
    <w:rsid w:val="00292815"/>
    <w:rsid w:val="00294FCC"/>
    <w:rsid w:val="002A2B6F"/>
    <w:rsid w:val="002A3127"/>
    <w:rsid w:val="002B7FB8"/>
    <w:rsid w:val="002C112E"/>
    <w:rsid w:val="002C7CD2"/>
    <w:rsid w:val="002D2203"/>
    <w:rsid w:val="002F6106"/>
    <w:rsid w:val="0030014A"/>
    <w:rsid w:val="003038E6"/>
    <w:rsid w:val="00304584"/>
    <w:rsid w:val="00312C3E"/>
    <w:rsid w:val="003221FC"/>
    <w:rsid w:val="003245A9"/>
    <w:rsid w:val="00343747"/>
    <w:rsid w:val="0034608C"/>
    <w:rsid w:val="003546BE"/>
    <w:rsid w:val="00356C80"/>
    <w:rsid w:val="00361823"/>
    <w:rsid w:val="0036660F"/>
    <w:rsid w:val="003A4B8C"/>
    <w:rsid w:val="003A71AF"/>
    <w:rsid w:val="003B3A1E"/>
    <w:rsid w:val="003D04F1"/>
    <w:rsid w:val="003D252D"/>
    <w:rsid w:val="003D2DFF"/>
    <w:rsid w:val="003D2F3B"/>
    <w:rsid w:val="003E1C71"/>
    <w:rsid w:val="003F0CE0"/>
    <w:rsid w:val="003F0D06"/>
    <w:rsid w:val="003F26F2"/>
    <w:rsid w:val="003F2A62"/>
    <w:rsid w:val="00406A94"/>
    <w:rsid w:val="004078FF"/>
    <w:rsid w:val="00412157"/>
    <w:rsid w:val="00423C15"/>
    <w:rsid w:val="004245CC"/>
    <w:rsid w:val="004324E9"/>
    <w:rsid w:val="00433077"/>
    <w:rsid w:val="00454362"/>
    <w:rsid w:val="004557C0"/>
    <w:rsid w:val="0046370F"/>
    <w:rsid w:val="00470EDE"/>
    <w:rsid w:val="00471AFB"/>
    <w:rsid w:val="0047707B"/>
    <w:rsid w:val="00483289"/>
    <w:rsid w:val="004879AB"/>
    <w:rsid w:val="00490BAD"/>
    <w:rsid w:val="00492BF8"/>
    <w:rsid w:val="00497364"/>
    <w:rsid w:val="004A0346"/>
    <w:rsid w:val="004A0ECE"/>
    <w:rsid w:val="004A1263"/>
    <w:rsid w:val="004A26D9"/>
    <w:rsid w:val="004A6C29"/>
    <w:rsid w:val="004B00CB"/>
    <w:rsid w:val="004B57B2"/>
    <w:rsid w:val="004C3FCB"/>
    <w:rsid w:val="004D163A"/>
    <w:rsid w:val="004E5A5C"/>
    <w:rsid w:val="005056ED"/>
    <w:rsid w:val="00506C0A"/>
    <w:rsid w:val="00510BD0"/>
    <w:rsid w:val="00517949"/>
    <w:rsid w:val="00522F42"/>
    <w:rsid w:val="0052729C"/>
    <w:rsid w:val="0053367D"/>
    <w:rsid w:val="0053624A"/>
    <w:rsid w:val="00540E73"/>
    <w:rsid w:val="00551496"/>
    <w:rsid w:val="0055195A"/>
    <w:rsid w:val="00552677"/>
    <w:rsid w:val="005550A8"/>
    <w:rsid w:val="005566E7"/>
    <w:rsid w:val="00560329"/>
    <w:rsid w:val="005667EE"/>
    <w:rsid w:val="00575954"/>
    <w:rsid w:val="005775C7"/>
    <w:rsid w:val="0057773F"/>
    <w:rsid w:val="00582002"/>
    <w:rsid w:val="00591917"/>
    <w:rsid w:val="00595C56"/>
    <w:rsid w:val="005A26A0"/>
    <w:rsid w:val="005A3E0A"/>
    <w:rsid w:val="005C07E9"/>
    <w:rsid w:val="005D4958"/>
    <w:rsid w:val="005E16C8"/>
    <w:rsid w:val="005F3495"/>
    <w:rsid w:val="006048F2"/>
    <w:rsid w:val="006051E3"/>
    <w:rsid w:val="00605E82"/>
    <w:rsid w:val="0061073E"/>
    <w:rsid w:val="00615442"/>
    <w:rsid w:val="00615C2F"/>
    <w:rsid w:val="00617B01"/>
    <w:rsid w:val="0062662F"/>
    <w:rsid w:val="006303F1"/>
    <w:rsid w:val="00634346"/>
    <w:rsid w:val="006435FE"/>
    <w:rsid w:val="00645475"/>
    <w:rsid w:val="00645A73"/>
    <w:rsid w:val="00652B79"/>
    <w:rsid w:val="006607B1"/>
    <w:rsid w:val="00677570"/>
    <w:rsid w:val="00694BEF"/>
    <w:rsid w:val="00695BFB"/>
    <w:rsid w:val="006A7B25"/>
    <w:rsid w:val="006B6E6A"/>
    <w:rsid w:val="006C4A97"/>
    <w:rsid w:val="006D2D62"/>
    <w:rsid w:val="006F1A19"/>
    <w:rsid w:val="006F34A2"/>
    <w:rsid w:val="006F6068"/>
    <w:rsid w:val="006F6D21"/>
    <w:rsid w:val="007055C8"/>
    <w:rsid w:val="00706CC4"/>
    <w:rsid w:val="00706DA6"/>
    <w:rsid w:val="007076BA"/>
    <w:rsid w:val="00712E72"/>
    <w:rsid w:val="00713C0C"/>
    <w:rsid w:val="00714107"/>
    <w:rsid w:val="00714201"/>
    <w:rsid w:val="00714EE1"/>
    <w:rsid w:val="00715DED"/>
    <w:rsid w:val="00720347"/>
    <w:rsid w:val="007227A7"/>
    <w:rsid w:val="00724B48"/>
    <w:rsid w:val="007252EA"/>
    <w:rsid w:val="0072707C"/>
    <w:rsid w:val="007309FD"/>
    <w:rsid w:val="0073211D"/>
    <w:rsid w:val="0073566F"/>
    <w:rsid w:val="00735B1A"/>
    <w:rsid w:val="00735BED"/>
    <w:rsid w:val="00746651"/>
    <w:rsid w:val="00754EA4"/>
    <w:rsid w:val="007550CA"/>
    <w:rsid w:val="00756686"/>
    <w:rsid w:val="00762A09"/>
    <w:rsid w:val="0077452D"/>
    <w:rsid w:val="0078469F"/>
    <w:rsid w:val="007868A4"/>
    <w:rsid w:val="00786A74"/>
    <w:rsid w:val="00792783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7F7998"/>
    <w:rsid w:val="008145C5"/>
    <w:rsid w:val="0082078B"/>
    <w:rsid w:val="008340FD"/>
    <w:rsid w:val="00836795"/>
    <w:rsid w:val="0086000D"/>
    <w:rsid w:val="00872887"/>
    <w:rsid w:val="0087444D"/>
    <w:rsid w:val="00876830"/>
    <w:rsid w:val="00893B4B"/>
    <w:rsid w:val="008976C4"/>
    <w:rsid w:val="00897DA4"/>
    <w:rsid w:val="008B2C4F"/>
    <w:rsid w:val="008B2F19"/>
    <w:rsid w:val="008C4150"/>
    <w:rsid w:val="008D33CC"/>
    <w:rsid w:val="008F5149"/>
    <w:rsid w:val="00902020"/>
    <w:rsid w:val="00915296"/>
    <w:rsid w:val="00921CA2"/>
    <w:rsid w:val="009269D4"/>
    <w:rsid w:val="009360E9"/>
    <w:rsid w:val="0095407D"/>
    <w:rsid w:val="00962688"/>
    <w:rsid w:val="00963CD6"/>
    <w:rsid w:val="00986B14"/>
    <w:rsid w:val="00987B8C"/>
    <w:rsid w:val="00990400"/>
    <w:rsid w:val="00991593"/>
    <w:rsid w:val="00995A3C"/>
    <w:rsid w:val="0099604E"/>
    <w:rsid w:val="009A0EE9"/>
    <w:rsid w:val="009B13B7"/>
    <w:rsid w:val="009B645D"/>
    <w:rsid w:val="009C29F7"/>
    <w:rsid w:val="009D08E7"/>
    <w:rsid w:val="009E4D33"/>
    <w:rsid w:val="009E6F8E"/>
    <w:rsid w:val="009F266B"/>
    <w:rsid w:val="009F5EEC"/>
    <w:rsid w:val="009F6B03"/>
    <w:rsid w:val="009F7C94"/>
    <w:rsid w:val="00A06B19"/>
    <w:rsid w:val="00A071F3"/>
    <w:rsid w:val="00A24991"/>
    <w:rsid w:val="00A34D30"/>
    <w:rsid w:val="00A516E8"/>
    <w:rsid w:val="00A531EE"/>
    <w:rsid w:val="00A53E5D"/>
    <w:rsid w:val="00A63758"/>
    <w:rsid w:val="00A712B6"/>
    <w:rsid w:val="00A7163E"/>
    <w:rsid w:val="00A82BC3"/>
    <w:rsid w:val="00A856EE"/>
    <w:rsid w:val="00A96959"/>
    <w:rsid w:val="00AA32DC"/>
    <w:rsid w:val="00AD1BAC"/>
    <w:rsid w:val="00AD1F7D"/>
    <w:rsid w:val="00AD2E54"/>
    <w:rsid w:val="00AD31B1"/>
    <w:rsid w:val="00AD7B20"/>
    <w:rsid w:val="00AE2FEA"/>
    <w:rsid w:val="00B03A29"/>
    <w:rsid w:val="00B057C8"/>
    <w:rsid w:val="00B05A94"/>
    <w:rsid w:val="00B07C20"/>
    <w:rsid w:val="00B157EA"/>
    <w:rsid w:val="00B25BA2"/>
    <w:rsid w:val="00B41B86"/>
    <w:rsid w:val="00B43713"/>
    <w:rsid w:val="00B45703"/>
    <w:rsid w:val="00B45A3B"/>
    <w:rsid w:val="00B52897"/>
    <w:rsid w:val="00B574A9"/>
    <w:rsid w:val="00B64741"/>
    <w:rsid w:val="00B672B7"/>
    <w:rsid w:val="00B71817"/>
    <w:rsid w:val="00B749A9"/>
    <w:rsid w:val="00B826FF"/>
    <w:rsid w:val="00B94719"/>
    <w:rsid w:val="00B95914"/>
    <w:rsid w:val="00BA1827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13204"/>
    <w:rsid w:val="00C17B9D"/>
    <w:rsid w:val="00C21A1A"/>
    <w:rsid w:val="00C22901"/>
    <w:rsid w:val="00C22E2B"/>
    <w:rsid w:val="00C4442D"/>
    <w:rsid w:val="00C45219"/>
    <w:rsid w:val="00C50DFC"/>
    <w:rsid w:val="00C52C12"/>
    <w:rsid w:val="00C54A9A"/>
    <w:rsid w:val="00C60395"/>
    <w:rsid w:val="00C6263B"/>
    <w:rsid w:val="00C64A20"/>
    <w:rsid w:val="00C7111D"/>
    <w:rsid w:val="00C76D44"/>
    <w:rsid w:val="00C76EA3"/>
    <w:rsid w:val="00C946E5"/>
    <w:rsid w:val="00C9670E"/>
    <w:rsid w:val="00CA7863"/>
    <w:rsid w:val="00CB66E1"/>
    <w:rsid w:val="00CC0D27"/>
    <w:rsid w:val="00CC15B2"/>
    <w:rsid w:val="00CC64BE"/>
    <w:rsid w:val="00CD0344"/>
    <w:rsid w:val="00CD566B"/>
    <w:rsid w:val="00CF0E6A"/>
    <w:rsid w:val="00D07E3F"/>
    <w:rsid w:val="00D12D48"/>
    <w:rsid w:val="00D205A5"/>
    <w:rsid w:val="00D22E5E"/>
    <w:rsid w:val="00D33FD7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822AD"/>
    <w:rsid w:val="00D86FB2"/>
    <w:rsid w:val="00D92EB8"/>
    <w:rsid w:val="00D932CF"/>
    <w:rsid w:val="00D94A43"/>
    <w:rsid w:val="00D95080"/>
    <w:rsid w:val="00D95824"/>
    <w:rsid w:val="00DC6147"/>
    <w:rsid w:val="00DD24E0"/>
    <w:rsid w:val="00DD2FDE"/>
    <w:rsid w:val="00DD343B"/>
    <w:rsid w:val="00DD4410"/>
    <w:rsid w:val="00E00851"/>
    <w:rsid w:val="00E02D03"/>
    <w:rsid w:val="00E129B6"/>
    <w:rsid w:val="00E12C78"/>
    <w:rsid w:val="00E338B3"/>
    <w:rsid w:val="00E35A89"/>
    <w:rsid w:val="00E4174E"/>
    <w:rsid w:val="00E54167"/>
    <w:rsid w:val="00E54CEB"/>
    <w:rsid w:val="00E57322"/>
    <w:rsid w:val="00E61754"/>
    <w:rsid w:val="00E66E91"/>
    <w:rsid w:val="00E71F83"/>
    <w:rsid w:val="00E748B5"/>
    <w:rsid w:val="00E86EA5"/>
    <w:rsid w:val="00E876F7"/>
    <w:rsid w:val="00E9179C"/>
    <w:rsid w:val="00EB38B1"/>
    <w:rsid w:val="00EB6529"/>
    <w:rsid w:val="00EC5AD0"/>
    <w:rsid w:val="00EC5E83"/>
    <w:rsid w:val="00EC6E6C"/>
    <w:rsid w:val="00EE34B4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72C2A"/>
    <w:rsid w:val="00F81E3A"/>
    <w:rsid w:val="00F831F1"/>
    <w:rsid w:val="00F86996"/>
    <w:rsid w:val="00F94F52"/>
    <w:rsid w:val="00FB1042"/>
    <w:rsid w:val="00FC0C07"/>
    <w:rsid w:val="00FD2961"/>
    <w:rsid w:val="00FD2C68"/>
    <w:rsid w:val="00FD3C1C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145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45C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search?q=O+cravo+e+a+rosa+flores&amp;tbm" TargetMode="External"/><Relationship Id="rId18" Type="http://schemas.openxmlformats.org/officeDocument/2006/relationships/hyperlink" Target="https://www.letras.mus.br/temas-infantis/956058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ideshare.net/michellesousa10/cravo-e-a-rosa-sequencia-didati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search?q=O+cravo+e+a+rosa+flores&amp;tbm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1BBA2-5CC5-4EF5-81B8-A0C00847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4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dcterms:created xsi:type="dcterms:W3CDTF">2020-05-06T21:03:00Z</dcterms:created>
  <dcterms:modified xsi:type="dcterms:W3CDTF">2020-05-06T21:03:00Z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