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632" w:type="dxa"/>
        <w:tblInd w:w="-5" w:type="dxa"/>
        <w:tblLook w:val="04A0" w:firstRow="1" w:lastRow="0" w:firstColumn="1" w:lastColumn="0" w:noHBand="0" w:noVBand="1"/>
      </w:tblPr>
      <w:tblGrid>
        <w:gridCol w:w="6096"/>
        <w:gridCol w:w="1701"/>
        <w:gridCol w:w="2835"/>
      </w:tblGrid>
      <w:tr w:rsidR="003257A6" w:rsidRPr="00C10C54" w:rsidTr="00CD1019">
        <w:trPr>
          <w:trHeight w:val="471"/>
        </w:trPr>
        <w:tc>
          <w:tcPr>
            <w:tcW w:w="6096" w:type="dxa"/>
            <w:vAlign w:val="center"/>
          </w:tcPr>
          <w:p w:rsidR="003257A6" w:rsidRPr="00CD1019" w:rsidRDefault="003257A6" w:rsidP="00CD1019">
            <w:pPr>
              <w:ind w:left="142" w:right="142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MATEMÁTICA – 1º ANO</w:t>
            </w:r>
          </w:p>
        </w:tc>
        <w:tc>
          <w:tcPr>
            <w:tcW w:w="4536" w:type="dxa"/>
            <w:gridSpan w:val="2"/>
            <w:vMerge w:val="restart"/>
          </w:tcPr>
          <w:p w:rsidR="003257A6" w:rsidRPr="00C10C54" w:rsidRDefault="003257A6" w:rsidP="00CD1019">
            <w:pPr>
              <w:spacing w:after="160" w:line="259" w:lineRule="auto"/>
              <w:jc w:val="both"/>
              <w:rPr>
                <w:b/>
                <w:bCs/>
                <w:sz w:val="28"/>
                <w:szCs w:val="28"/>
              </w:rPr>
            </w:pPr>
            <w:r w:rsidRPr="00410478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5888" behindDoc="0" locked="0" layoutInCell="1" allowOverlap="1" wp14:anchorId="3A476796" wp14:editId="605DBE2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36830</wp:posOffset>
                  </wp:positionV>
                  <wp:extent cx="2571743" cy="492162"/>
                  <wp:effectExtent l="0" t="0" r="635" b="3175"/>
                  <wp:wrapNone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43" cy="492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D1019" w:rsidRPr="00C10C54" w:rsidTr="00CD1019">
        <w:trPr>
          <w:trHeight w:val="459"/>
        </w:trPr>
        <w:tc>
          <w:tcPr>
            <w:tcW w:w="6096" w:type="dxa"/>
            <w:vAlign w:val="center"/>
          </w:tcPr>
          <w:p w:rsidR="00CD1019" w:rsidRDefault="00CD1019" w:rsidP="00CD1019">
            <w:pPr>
              <w:ind w:left="142" w:right="142"/>
              <w:jc w:val="center"/>
              <w:rPr>
                <w:b/>
                <w:bCs/>
                <w:sz w:val="28"/>
                <w:szCs w:val="28"/>
              </w:rPr>
            </w:pPr>
            <w:r w:rsidRPr="00CD1019">
              <w:rPr>
                <w:bCs/>
                <w:sz w:val="28"/>
                <w:szCs w:val="28"/>
              </w:rPr>
              <w:t xml:space="preserve">2ª </w:t>
            </w:r>
            <w:r>
              <w:rPr>
                <w:bCs/>
                <w:sz w:val="28"/>
                <w:szCs w:val="28"/>
              </w:rPr>
              <w:t xml:space="preserve">QUINZENA - </w:t>
            </w:r>
            <w:r w:rsidRPr="00CD1019">
              <w:rPr>
                <w:bCs/>
                <w:sz w:val="28"/>
                <w:szCs w:val="28"/>
              </w:rPr>
              <w:t>2º CORTE</w:t>
            </w:r>
          </w:p>
        </w:tc>
        <w:tc>
          <w:tcPr>
            <w:tcW w:w="4536" w:type="dxa"/>
            <w:gridSpan w:val="2"/>
            <w:vMerge/>
          </w:tcPr>
          <w:p w:rsidR="00CD1019" w:rsidRPr="00410478" w:rsidRDefault="00CD1019" w:rsidP="003257A6">
            <w:pPr>
              <w:spacing w:after="160" w:line="259" w:lineRule="auto"/>
              <w:jc w:val="both"/>
              <w:rPr>
                <w:noProof/>
                <w:sz w:val="28"/>
                <w:szCs w:val="28"/>
              </w:rPr>
            </w:pPr>
          </w:p>
        </w:tc>
      </w:tr>
      <w:tr w:rsidR="00CD1019" w:rsidRPr="00C10C54" w:rsidTr="00CD1019">
        <w:trPr>
          <w:trHeight w:val="564"/>
        </w:trPr>
        <w:tc>
          <w:tcPr>
            <w:tcW w:w="10632" w:type="dxa"/>
            <w:gridSpan w:val="3"/>
          </w:tcPr>
          <w:p w:rsidR="00CD1019" w:rsidRPr="00410478" w:rsidRDefault="00CD1019" w:rsidP="00CD1019">
            <w:pPr>
              <w:jc w:val="both"/>
              <w:rPr>
                <w:noProof/>
                <w:sz w:val="28"/>
                <w:szCs w:val="28"/>
              </w:rPr>
            </w:pPr>
            <w:r w:rsidRPr="003257A6">
              <w:rPr>
                <w:bCs/>
              </w:rPr>
              <w:t xml:space="preserve">Tema/ Conhecimento: </w:t>
            </w:r>
            <w:r w:rsidRPr="003257A6">
              <w:t>Medidas de tempo: unidades de medida de tempo, suas relações e o uso do calendário/Medidas de tempo Dias da semana/Meses do ano Calendário</w:t>
            </w:r>
          </w:p>
        </w:tc>
      </w:tr>
      <w:tr w:rsidR="00CD1019" w:rsidRPr="00C10C54" w:rsidTr="00CD1019">
        <w:trPr>
          <w:trHeight w:val="1497"/>
        </w:trPr>
        <w:tc>
          <w:tcPr>
            <w:tcW w:w="10632" w:type="dxa"/>
            <w:gridSpan w:val="3"/>
          </w:tcPr>
          <w:p w:rsidR="00CD1019" w:rsidRPr="003257A6" w:rsidRDefault="00CD1019" w:rsidP="00CD1019">
            <w:pPr>
              <w:jc w:val="both"/>
              <w:rPr>
                <w:bCs/>
              </w:rPr>
            </w:pPr>
            <w:r w:rsidRPr="004504E2">
              <w:rPr>
                <w:bCs/>
                <w:color w:val="000000" w:themeColor="text1"/>
              </w:rPr>
              <w:t xml:space="preserve">Habilidade: </w:t>
            </w:r>
            <w:r w:rsidRPr="004504E2">
              <w:rPr>
                <w:color w:val="000000" w:themeColor="text1"/>
              </w:rPr>
              <w:t>(EF01MA17-C) Nomear os dias da semana e os meses do ano. (EF01MA06-A) Construir fatos básicos da adição, juntar e acrescentar, de dois números com resultados menores que 10, como em 5 + 2 = 7. (EF01MA06-B) Construir fatos básicos da subtração, retirar e separar, de dois números com resultados menores que 10, como em 8 – 3 = 5. (EF01MA06-C) Utilizar fatos básicos da adição e subtração para a constituição de um repertório a ser utilizado na solução de problemas.</w:t>
            </w:r>
          </w:p>
        </w:tc>
      </w:tr>
      <w:tr w:rsidR="00CD1019" w:rsidRPr="00C10C54" w:rsidTr="004333A7">
        <w:tc>
          <w:tcPr>
            <w:tcW w:w="7797" w:type="dxa"/>
            <w:gridSpan w:val="2"/>
          </w:tcPr>
          <w:p w:rsidR="00CD1019" w:rsidRPr="00C10C54" w:rsidRDefault="00CD1019" w:rsidP="00CD1019">
            <w:pPr>
              <w:ind w:right="142"/>
              <w:rPr>
                <w:b/>
                <w:bCs/>
                <w:sz w:val="28"/>
                <w:szCs w:val="28"/>
              </w:rPr>
            </w:pPr>
            <w:r w:rsidRPr="00252A1B">
              <w:rPr>
                <w:bCs/>
                <w:sz w:val="28"/>
                <w:szCs w:val="28"/>
              </w:rPr>
              <w:t>NOME:</w:t>
            </w:r>
          </w:p>
        </w:tc>
        <w:tc>
          <w:tcPr>
            <w:tcW w:w="2835" w:type="dxa"/>
          </w:tcPr>
          <w:p w:rsidR="00CD1019" w:rsidRPr="00A07182" w:rsidRDefault="00CD1019" w:rsidP="00CD1019">
            <w:pPr>
              <w:ind w:right="14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DATA: </w:t>
            </w:r>
          </w:p>
        </w:tc>
      </w:tr>
      <w:tr w:rsidR="00CD1019" w:rsidRPr="00C10C54" w:rsidTr="00A74819">
        <w:tc>
          <w:tcPr>
            <w:tcW w:w="10632" w:type="dxa"/>
            <w:gridSpan w:val="3"/>
          </w:tcPr>
          <w:p w:rsidR="00CD1019" w:rsidRPr="00A07182" w:rsidRDefault="00CD1019" w:rsidP="00CD1019">
            <w:pPr>
              <w:ind w:right="142"/>
              <w:rPr>
                <w:bCs/>
                <w:sz w:val="28"/>
                <w:szCs w:val="28"/>
              </w:rPr>
            </w:pPr>
            <w:r w:rsidRPr="00252A1B">
              <w:rPr>
                <w:bCs/>
                <w:sz w:val="28"/>
                <w:szCs w:val="28"/>
              </w:rPr>
              <w:t>UNIDADE ESCOLAR:</w:t>
            </w:r>
          </w:p>
        </w:tc>
      </w:tr>
    </w:tbl>
    <w:p w:rsidR="00CD1019" w:rsidRDefault="00CD1019" w:rsidP="004504E2">
      <w:pPr>
        <w:spacing w:after="160" w:line="276" w:lineRule="auto"/>
        <w:ind w:left="312" w:right="142" w:firstLine="28"/>
        <w:rPr>
          <w:rFonts w:eastAsiaTheme="minorHAnsi"/>
          <w:b/>
          <w:sz w:val="28"/>
          <w:szCs w:val="28"/>
          <w:lang w:eastAsia="en-US"/>
        </w:rPr>
      </w:pPr>
    </w:p>
    <w:p w:rsidR="0077124C" w:rsidRPr="004504E2" w:rsidRDefault="004504E2" w:rsidP="004504E2">
      <w:pPr>
        <w:spacing w:after="160" w:line="276" w:lineRule="auto"/>
        <w:ind w:left="312" w:right="142" w:firstLine="28"/>
        <w:rPr>
          <w:rFonts w:eastAsiaTheme="minorHAnsi"/>
          <w:b/>
          <w:sz w:val="28"/>
          <w:szCs w:val="28"/>
          <w:lang w:eastAsia="en-US"/>
        </w:rPr>
      </w:pPr>
      <w:r w:rsidRPr="004504E2">
        <w:rPr>
          <w:rFonts w:eastAsiaTheme="minorHAnsi"/>
          <w:b/>
          <w:sz w:val="28"/>
          <w:szCs w:val="28"/>
          <w:lang w:eastAsia="en-US"/>
        </w:rPr>
        <w:t>ATIVIDADES</w:t>
      </w:r>
    </w:p>
    <w:p w:rsidR="0077124C" w:rsidRDefault="0064429C" w:rsidP="00252A1B">
      <w:pPr>
        <w:pStyle w:val="PargrafodaLista"/>
        <w:numPr>
          <w:ilvl w:val="0"/>
          <w:numId w:val="7"/>
        </w:numPr>
        <w:spacing w:after="160" w:line="276" w:lineRule="auto"/>
        <w:ind w:left="142" w:right="142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895293</wp:posOffset>
            </wp:positionH>
            <wp:positionV relativeFrom="paragraph">
              <wp:posOffset>410390</wp:posOffset>
            </wp:positionV>
            <wp:extent cx="4810836" cy="4181726"/>
            <wp:effectExtent l="0" t="0" r="889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836" cy="418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HAnsi"/>
          <w:sz w:val="28"/>
          <w:szCs w:val="28"/>
          <w:lang w:eastAsia="en-US"/>
        </w:rPr>
        <w:t>VAMOS LEMBRAR OS DIAS DA SEMANA, RECORTAR E COLAR NO LUGAR CERTO?</w:t>
      </w:r>
    </w:p>
    <w:p w:rsidR="0064429C" w:rsidRPr="0064429C" w:rsidRDefault="0064429C" w:rsidP="00252A1B">
      <w:pPr>
        <w:spacing w:after="160" w:line="276" w:lineRule="auto"/>
        <w:ind w:left="142" w:right="142"/>
        <w:rPr>
          <w:rFonts w:eastAsiaTheme="minorHAnsi"/>
          <w:sz w:val="28"/>
          <w:szCs w:val="28"/>
          <w:lang w:eastAsia="en-US"/>
        </w:rPr>
      </w:pPr>
    </w:p>
    <w:p w:rsidR="00AD1F7D" w:rsidRDefault="00AD1F7D" w:rsidP="00252A1B">
      <w:pPr>
        <w:spacing w:after="160" w:line="276" w:lineRule="auto"/>
        <w:ind w:left="142" w:right="142"/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Retângulo 14" descr="Ligue os pontos de 0 a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24673503" id="Retângulo 14" o:spid="_x0000_s1026" alt="Ligue os pontos de 0 a 3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9VJoqzQIAANw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AD1F7D" w:rsidRDefault="00AD1F7D" w:rsidP="00252A1B">
      <w:pPr>
        <w:spacing w:after="160" w:line="276" w:lineRule="auto"/>
        <w:ind w:left="142" w:right="142"/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116A9B3B" wp14:editId="0E3EACE0">
                <wp:extent cx="304800" cy="304800"/>
                <wp:effectExtent l="0" t="0" r="0" b="0"/>
                <wp:docPr id="3" name="AutoShape 4" descr="Ligue os pontos de 0 a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34B06735" id="AutoShape 4" o:spid="_x0000_s1026" alt="Ligue os pontos de 0 a 3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jusrp8UCAADZ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AD1F7D" w:rsidRDefault="00AD1F7D" w:rsidP="00252A1B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AD1F7D" w:rsidRDefault="00AD1F7D" w:rsidP="00252A1B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AD1F7D" w:rsidRDefault="00AD1F7D" w:rsidP="00252A1B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AD1F7D" w:rsidRDefault="00AD1F7D" w:rsidP="00252A1B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AD1F7D" w:rsidRDefault="00AD1F7D" w:rsidP="00252A1B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AD1F7D" w:rsidRDefault="00AD1F7D" w:rsidP="00252A1B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AD1F7D" w:rsidRDefault="00AD1F7D" w:rsidP="00252A1B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AD1F7D" w:rsidRDefault="00AD1F7D" w:rsidP="00252A1B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AD1F7D" w:rsidRDefault="00AD1F7D" w:rsidP="00252A1B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AD1F7D" w:rsidRDefault="00AD1F7D" w:rsidP="00252A1B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D1196F" w:rsidRDefault="00B37A5B" w:rsidP="00252A1B">
      <w:pPr>
        <w:shd w:val="clear" w:color="auto" w:fill="FFFFFF"/>
        <w:spacing w:line="276" w:lineRule="auto"/>
        <w:ind w:left="142" w:right="142"/>
        <w:textAlignment w:val="baseline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6056</wp:posOffset>
            </wp:positionV>
            <wp:extent cx="5056496" cy="1254445"/>
            <wp:effectExtent l="0" t="0" r="0" b="317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496" cy="125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196F" w:rsidRDefault="00D1196F" w:rsidP="00252A1B">
      <w:pPr>
        <w:shd w:val="clear" w:color="auto" w:fill="FFFFFF"/>
        <w:spacing w:line="276" w:lineRule="auto"/>
        <w:ind w:left="142" w:right="142"/>
        <w:textAlignment w:val="baseline"/>
        <w:rPr>
          <w:rFonts w:eastAsiaTheme="minorHAnsi"/>
          <w:sz w:val="20"/>
          <w:szCs w:val="20"/>
          <w:lang w:eastAsia="en-US"/>
        </w:rPr>
      </w:pPr>
    </w:p>
    <w:p w:rsidR="00D1196F" w:rsidRDefault="00D1196F" w:rsidP="00252A1B">
      <w:pPr>
        <w:shd w:val="clear" w:color="auto" w:fill="FFFFFF"/>
        <w:spacing w:line="276" w:lineRule="auto"/>
        <w:ind w:left="142" w:right="142"/>
        <w:textAlignment w:val="baseline"/>
        <w:rPr>
          <w:rFonts w:eastAsiaTheme="minorHAnsi"/>
          <w:sz w:val="20"/>
          <w:szCs w:val="20"/>
          <w:lang w:eastAsia="en-US"/>
        </w:rPr>
      </w:pPr>
    </w:p>
    <w:p w:rsidR="00D1196F" w:rsidRDefault="00D1196F" w:rsidP="00252A1B">
      <w:pPr>
        <w:shd w:val="clear" w:color="auto" w:fill="FFFFFF"/>
        <w:spacing w:line="276" w:lineRule="auto"/>
        <w:ind w:left="142" w:right="142"/>
        <w:textAlignment w:val="baseline"/>
        <w:rPr>
          <w:rFonts w:eastAsiaTheme="minorHAnsi"/>
          <w:sz w:val="20"/>
          <w:szCs w:val="20"/>
          <w:lang w:eastAsia="en-US"/>
        </w:rPr>
      </w:pPr>
    </w:p>
    <w:p w:rsidR="00D1196F" w:rsidRDefault="00D1196F" w:rsidP="00252A1B">
      <w:pPr>
        <w:shd w:val="clear" w:color="auto" w:fill="FFFFFF"/>
        <w:spacing w:line="276" w:lineRule="auto"/>
        <w:ind w:left="142" w:right="142"/>
        <w:textAlignment w:val="baseline"/>
        <w:rPr>
          <w:rFonts w:eastAsiaTheme="minorHAnsi"/>
          <w:sz w:val="20"/>
          <w:szCs w:val="20"/>
          <w:lang w:eastAsia="en-US"/>
        </w:rPr>
      </w:pPr>
    </w:p>
    <w:p w:rsidR="00D1196F" w:rsidRDefault="00D1196F" w:rsidP="00252A1B">
      <w:pPr>
        <w:shd w:val="clear" w:color="auto" w:fill="FFFFFF"/>
        <w:spacing w:line="276" w:lineRule="auto"/>
        <w:ind w:left="142" w:right="142"/>
        <w:textAlignment w:val="baseline"/>
        <w:rPr>
          <w:rFonts w:eastAsiaTheme="minorHAnsi"/>
          <w:sz w:val="20"/>
          <w:szCs w:val="20"/>
          <w:lang w:eastAsia="en-US"/>
        </w:rPr>
      </w:pPr>
    </w:p>
    <w:p w:rsidR="00D1196F" w:rsidRDefault="00D1196F" w:rsidP="00252A1B">
      <w:pPr>
        <w:shd w:val="clear" w:color="auto" w:fill="FFFFFF"/>
        <w:spacing w:line="276" w:lineRule="auto"/>
        <w:ind w:left="142" w:right="142"/>
        <w:textAlignment w:val="baseline"/>
        <w:rPr>
          <w:rFonts w:eastAsiaTheme="minorHAnsi"/>
          <w:sz w:val="20"/>
          <w:szCs w:val="20"/>
          <w:lang w:eastAsia="en-US"/>
        </w:rPr>
      </w:pPr>
    </w:p>
    <w:p w:rsidR="000916A1" w:rsidRDefault="000916A1" w:rsidP="00252A1B">
      <w:pPr>
        <w:shd w:val="clear" w:color="auto" w:fill="FFFFFF"/>
        <w:spacing w:line="276" w:lineRule="auto"/>
        <w:ind w:left="142" w:right="142"/>
        <w:textAlignment w:val="baseline"/>
        <w:rPr>
          <w:rFonts w:eastAsiaTheme="minorHAnsi"/>
          <w:sz w:val="20"/>
          <w:szCs w:val="20"/>
          <w:lang w:eastAsia="en-US"/>
        </w:rPr>
      </w:pPr>
    </w:p>
    <w:p w:rsidR="00CD1019" w:rsidRDefault="00CD1019" w:rsidP="00252A1B">
      <w:pPr>
        <w:spacing w:after="160" w:line="276" w:lineRule="auto"/>
        <w:ind w:left="142" w:right="142"/>
        <w:rPr>
          <w:rFonts w:eastAsiaTheme="minorHAnsi"/>
          <w:sz w:val="20"/>
          <w:szCs w:val="20"/>
          <w:lang w:eastAsia="en-US"/>
        </w:rPr>
      </w:pPr>
    </w:p>
    <w:p w:rsidR="00935DD5" w:rsidRPr="0064429C" w:rsidRDefault="00BE3C94" w:rsidP="00252A1B">
      <w:pPr>
        <w:spacing w:after="160" w:line="276" w:lineRule="auto"/>
        <w:ind w:left="142" w:right="142"/>
        <w:rPr>
          <w:rFonts w:eastAsiaTheme="minorHAnsi"/>
          <w:color w:val="FF0000"/>
          <w:sz w:val="20"/>
          <w:szCs w:val="20"/>
          <w:lang w:eastAsia="en-US"/>
        </w:rPr>
      </w:pPr>
      <w:r w:rsidRPr="00BE3C94">
        <w:rPr>
          <w:rFonts w:eastAsiaTheme="minorHAnsi"/>
          <w:sz w:val="20"/>
          <w:szCs w:val="20"/>
          <w:lang w:eastAsia="en-US"/>
        </w:rPr>
        <w:t>Disponível em:</w:t>
      </w:r>
      <w:r w:rsidRPr="00BE3C94">
        <w:rPr>
          <w:sz w:val="20"/>
          <w:szCs w:val="20"/>
        </w:rPr>
        <w:t xml:space="preserve"> </w:t>
      </w:r>
      <w:hyperlink r:id="rId14" w:history="1">
        <w:r w:rsidRPr="00BE3C94">
          <w:rPr>
            <w:rStyle w:val="Hyperlink"/>
            <w:sz w:val="20"/>
            <w:szCs w:val="20"/>
          </w:rPr>
          <w:t>https://br.pinterest.com/pin/535224736966278650/Acesso</w:t>
        </w:r>
      </w:hyperlink>
      <w:r w:rsidRPr="00BE3C94">
        <w:rPr>
          <w:sz w:val="20"/>
          <w:szCs w:val="20"/>
        </w:rPr>
        <w:t xml:space="preserve"> em 28 de abr. 2020.</w:t>
      </w:r>
    </w:p>
    <w:p w:rsidR="0064429C" w:rsidRPr="00A05CCC" w:rsidRDefault="0064429C" w:rsidP="00252A1B">
      <w:pPr>
        <w:pStyle w:val="PargrafodaLista"/>
        <w:numPr>
          <w:ilvl w:val="0"/>
          <w:numId w:val="7"/>
        </w:numPr>
        <w:spacing w:after="160" w:line="276" w:lineRule="auto"/>
        <w:ind w:left="142" w:right="142" w:firstLine="0"/>
        <w:jc w:val="both"/>
        <w:rPr>
          <w:rFonts w:eastAsiaTheme="minorHAnsi"/>
          <w:lang w:eastAsia="en-US"/>
        </w:rPr>
      </w:pPr>
      <w:r w:rsidRPr="0064429C">
        <w:rPr>
          <w:rFonts w:eastAsiaTheme="minorHAnsi"/>
          <w:lang w:eastAsia="en-US"/>
        </w:rPr>
        <w:lastRenderedPageBreak/>
        <w:t>SABEMOS QUE O CALENDÁRIO MARCA</w:t>
      </w:r>
      <w:r>
        <w:rPr>
          <w:rFonts w:eastAsiaTheme="minorHAnsi"/>
          <w:lang w:eastAsia="en-US"/>
        </w:rPr>
        <w:t xml:space="preserve"> OS DIAS DA SEMANA. PREENCHA O CALENDÁRIO ABAIXO </w:t>
      </w:r>
      <w:r w:rsidR="001162F6">
        <w:rPr>
          <w:rFonts w:eastAsiaTheme="minorHAnsi"/>
          <w:lang w:eastAsia="en-US"/>
        </w:rPr>
        <w:t>C</w:t>
      </w:r>
      <w:r>
        <w:rPr>
          <w:rFonts w:eastAsiaTheme="minorHAnsi"/>
          <w:lang w:eastAsia="en-US"/>
        </w:rPr>
        <w:t>OM OS DIAS DESTE MÊS</w:t>
      </w:r>
      <w:r w:rsidRPr="0064429C">
        <w:rPr>
          <w:rFonts w:eastAsiaTheme="minorHAnsi"/>
          <w:lang w:eastAsia="en-US"/>
        </w:rPr>
        <w:t>:</w:t>
      </w:r>
      <w:r w:rsidR="00A05CCC">
        <w:rPr>
          <w:rFonts w:eastAsiaTheme="minorHAnsi"/>
          <w:lang w:eastAsia="en-US"/>
        </w:rPr>
        <w:t xml:space="preserve"> </w:t>
      </w:r>
    </w:p>
    <w:p w:rsidR="0077124C" w:rsidRDefault="0064429C" w:rsidP="00252A1B">
      <w:pPr>
        <w:spacing w:after="160" w:line="276" w:lineRule="auto"/>
        <w:ind w:left="142" w:right="142"/>
        <w:rPr>
          <w:rFonts w:eastAsiaTheme="minorHAnsi"/>
          <w:noProof/>
          <w:color w:val="FF0000"/>
          <w:lang w:eastAsia="en-US"/>
        </w:rPr>
      </w:pPr>
      <w:r>
        <w:rPr>
          <w:rFonts w:eastAsiaTheme="minorHAnsi"/>
          <w:noProof/>
          <w:color w:val="FF000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532105</wp:posOffset>
            </wp:positionH>
            <wp:positionV relativeFrom="paragraph">
              <wp:posOffset>7137</wp:posOffset>
            </wp:positionV>
            <wp:extent cx="5069433" cy="512927"/>
            <wp:effectExtent l="0" t="0" r="0" b="190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433" cy="51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29C" w:rsidRDefault="0064429C" w:rsidP="00252A1B">
      <w:pPr>
        <w:spacing w:after="160" w:line="276" w:lineRule="auto"/>
        <w:ind w:left="142" w:right="142"/>
        <w:rPr>
          <w:rFonts w:eastAsiaTheme="minorHAnsi"/>
          <w:color w:val="FF0000"/>
          <w:lang w:eastAsia="en-US"/>
        </w:rPr>
      </w:pPr>
    </w:p>
    <w:p w:rsidR="0064429C" w:rsidRDefault="0064429C" w:rsidP="00252A1B">
      <w:pPr>
        <w:spacing w:after="160" w:line="276" w:lineRule="auto"/>
        <w:ind w:left="142" w:right="142"/>
        <w:rPr>
          <w:rFonts w:eastAsiaTheme="minorHAnsi"/>
          <w:color w:val="FF0000"/>
          <w:lang w:eastAsia="en-US"/>
        </w:rPr>
      </w:pPr>
      <w:r>
        <w:rPr>
          <w:rFonts w:eastAsiaTheme="minorHAnsi"/>
          <w:noProof/>
          <w:color w:val="FF00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840765</wp:posOffset>
            </wp:positionH>
            <wp:positionV relativeFrom="paragraph">
              <wp:posOffset>9017</wp:posOffset>
            </wp:positionV>
            <wp:extent cx="5149672" cy="3268368"/>
            <wp:effectExtent l="0" t="0" r="0" b="825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672" cy="326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29C" w:rsidRDefault="0064429C" w:rsidP="00252A1B">
      <w:pPr>
        <w:spacing w:after="160" w:line="276" w:lineRule="auto"/>
        <w:ind w:left="142" w:right="142"/>
        <w:rPr>
          <w:rFonts w:eastAsiaTheme="minorHAnsi"/>
          <w:color w:val="FF0000"/>
          <w:lang w:eastAsia="en-US"/>
        </w:rPr>
      </w:pPr>
    </w:p>
    <w:p w:rsidR="0064429C" w:rsidRDefault="0064429C" w:rsidP="00252A1B">
      <w:pPr>
        <w:spacing w:after="160" w:line="276" w:lineRule="auto"/>
        <w:ind w:left="142" w:right="142"/>
        <w:rPr>
          <w:rFonts w:eastAsiaTheme="minorHAnsi"/>
          <w:color w:val="FF0000"/>
          <w:lang w:eastAsia="en-US"/>
        </w:rPr>
      </w:pPr>
    </w:p>
    <w:p w:rsidR="0064429C" w:rsidRDefault="0064429C" w:rsidP="00252A1B">
      <w:pPr>
        <w:spacing w:after="160" w:line="276" w:lineRule="auto"/>
        <w:ind w:left="142" w:right="142"/>
        <w:rPr>
          <w:rFonts w:eastAsiaTheme="minorHAnsi"/>
          <w:color w:val="FF0000"/>
          <w:lang w:eastAsia="en-US"/>
        </w:rPr>
      </w:pPr>
    </w:p>
    <w:p w:rsidR="0064429C" w:rsidRDefault="0064429C" w:rsidP="00252A1B">
      <w:pPr>
        <w:spacing w:after="160" w:line="276" w:lineRule="auto"/>
        <w:ind w:left="142" w:right="142"/>
        <w:rPr>
          <w:rFonts w:eastAsiaTheme="minorHAnsi"/>
          <w:color w:val="FF0000"/>
          <w:lang w:eastAsia="en-US"/>
        </w:rPr>
      </w:pPr>
    </w:p>
    <w:p w:rsidR="0064429C" w:rsidRDefault="0064429C" w:rsidP="00252A1B">
      <w:pPr>
        <w:spacing w:after="160" w:line="276" w:lineRule="auto"/>
        <w:ind w:left="142" w:right="142"/>
        <w:rPr>
          <w:rFonts w:eastAsiaTheme="minorHAnsi"/>
          <w:color w:val="FF0000"/>
          <w:lang w:eastAsia="en-US"/>
        </w:rPr>
      </w:pPr>
    </w:p>
    <w:p w:rsidR="0064429C" w:rsidRDefault="0064429C" w:rsidP="00252A1B">
      <w:pPr>
        <w:spacing w:after="160" w:line="276" w:lineRule="auto"/>
        <w:ind w:left="142" w:right="142"/>
        <w:rPr>
          <w:rFonts w:eastAsiaTheme="minorHAnsi"/>
          <w:color w:val="FF0000"/>
          <w:lang w:eastAsia="en-US"/>
        </w:rPr>
      </w:pPr>
    </w:p>
    <w:p w:rsidR="0064429C" w:rsidRDefault="0064429C" w:rsidP="00252A1B">
      <w:pPr>
        <w:spacing w:after="160" w:line="276" w:lineRule="auto"/>
        <w:ind w:left="142" w:right="142"/>
        <w:rPr>
          <w:rFonts w:eastAsiaTheme="minorHAnsi"/>
          <w:color w:val="FF0000"/>
          <w:lang w:eastAsia="en-US"/>
        </w:rPr>
      </w:pPr>
    </w:p>
    <w:p w:rsidR="0064429C" w:rsidRDefault="0064429C" w:rsidP="00252A1B">
      <w:pPr>
        <w:spacing w:after="160" w:line="276" w:lineRule="auto"/>
        <w:ind w:left="142" w:right="142"/>
        <w:rPr>
          <w:rFonts w:eastAsiaTheme="minorHAnsi"/>
          <w:color w:val="FF0000"/>
          <w:lang w:eastAsia="en-US"/>
        </w:rPr>
      </w:pPr>
    </w:p>
    <w:p w:rsidR="0064429C" w:rsidRDefault="0064429C" w:rsidP="00252A1B">
      <w:pPr>
        <w:spacing w:after="160" w:line="276" w:lineRule="auto"/>
        <w:ind w:left="142" w:right="142"/>
        <w:rPr>
          <w:rFonts w:eastAsiaTheme="minorHAnsi"/>
          <w:color w:val="FF0000"/>
          <w:lang w:eastAsia="en-US"/>
        </w:rPr>
      </w:pPr>
    </w:p>
    <w:p w:rsidR="0064429C" w:rsidRDefault="0064429C" w:rsidP="00252A1B">
      <w:pPr>
        <w:spacing w:after="160" w:line="276" w:lineRule="auto"/>
        <w:ind w:left="142" w:right="142"/>
        <w:rPr>
          <w:rFonts w:eastAsiaTheme="minorHAnsi"/>
          <w:color w:val="FF0000"/>
          <w:lang w:eastAsia="en-US"/>
        </w:rPr>
      </w:pPr>
    </w:p>
    <w:p w:rsidR="0077124C" w:rsidRDefault="004D41EA" w:rsidP="00252A1B">
      <w:pPr>
        <w:spacing w:after="160" w:line="276" w:lineRule="auto"/>
        <w:ind w:left="142" w:right="142"/>
        <w:rPr>
          <w:rFonts w:eastAsiaTheme="minorHAnsi"/>
          <w:color w:val="FF0000"/>
          <w:lang w:eastAsia="en-US"/>
        </w:rPr>
      </w:pPr>
      <w:r w:rsidRPr="004D41EA">
        <w:rPr>
          <w:sz w:val="20"/>
          <w:szCs w:val="20"/>
        </w:rPr>
        <w:t xml:space="preserve">Disponível em: </w:t>
      </w:r>
      <w:hyperlink r:id="rId17" w:history="1">
        <w:r w:rsidRPr="004D41EA">
          <w:rPr>
            <w:rStyle w:val="Hyperlink"/>
            <w:sz w:val="20"/>
            <w:szCs w:val="20"/>
          </w:rPr>
          <w:t>https://br.pinterest.com/pin/351984527116814490/</w:t>
        </w:r>
        <w:r w:rsidRPr="004D41EA">
          <w:rPr>
            <w:rStyle w:val="Hyperlink"/>
            <w:color w:val="auto"/>
            <w:sz w:val="20"/>
            <w:szCs w:val="20"/>
          </w:rPr>
          <w:t>Acesso</w:t>
        </w:r>
      </w:hyperlink>
      <w:r w:rsidRPr="004D41EA">
        <w:rPr>
          <w:sz w:val="20"/>
          <w:szCs w:val="20"/>
        </w:rPr>
        <w:t xml:space="preserve"> em 28 de abr. de2020</w:t>
      </w:r>
      <w:r>
        <w:t>.</w:t>
      </w:r>
    </w:p>
    <w:p w:rsidR="0077124C" w:rsidRPr="00A05CCC" w:rsidRDefault="00A05CCC" w:rsidP="00252A1B">
      <w:pPr>
        <w:pStyle w:val="PargrafodaLista"/>
        <w:numPr>
          <w:ilvl w:val="0"/>
          <w:numId w:val="7"/>
        </w:numPr>
        <w:spacing w:after="160" w:line="276" w:lineRule="auto"/>
        <w:ind w:left="142" w:right="142" w:firstLine="0"/>
        <w:rPr>
          <w:rFonts w:eastAsiaTheme="minorHAnsi"/>
          <w:lang w:eastAsia="en-US"/>
        </w:rPr>
      </w:pPr>
      <w:r w:rsidRPr="00A05CCC">
        <w:rPr>
          <w:rFonts w:eastAsiaTheme="minorHAnsi"/>
          <w:lang w:eastAsia="en-US"/>
        </w:rPr>
        <w:t>AGORA RESPONDA:</w:t>
      </w:r>
    </w:p>
    <w:p w:rsidR="00A05CCC" w:rsidRPr="00A05CCC" w:rsidRDefault="00A05CCC" w:rsidP="00252A1B">
      <w:pPr>
        <w:pStyle w:val="PargrafodaLista"/>
        <w:numPr>
          <w:ilvl w:val="0"/>
          <w:numId w:val="8"/>
        </w:numPr>
        <w:spacing w:after="160" w:line="276" w:lineRule="auto"/>
        <w:ind w:left="142" w:right="142" w:firstLine="0"/>
        <w:rPr>
          <w:rFonts w:eastAsiaTheme="minorHAnsi"/>
          <w:lang w:eastAsia="en-US"/>
        </w:rPr>
      </w:pPr>
      <w:r w:rsidRPr="00A05CCC">
        <w:rPr>
          <w:rFonts w:eastAsiaTheme="minorHAnsi"/>
          <w:lang w:eastAsia="en-US"/>
        </w:rPr>
        <w:t xml:space="preserve">QUE DIA DO MÊS É HOJE? </w:t>
      </w:r>
      <w:r w:rsidR="00AF5C56">
        <w:rPr>
          <w:rFonts w:eastAsiaTheme="minorHAnsi"/>
          <w:lang w:eastAsia="en-US"/>
        </w:rPr>
        <w:t>_________________________________________________</w:t>
      </w:r>
    </w:p>
    <w:p w:rsidR="00A05CCC" w:rsidRDefault="00A05CCC" w:rsidP="00252A1B">
      <w:pPr>
        <w:pStyle w:val="PargrafodaLista"/>
        <w:numPr>
          <w:ilvl w:val="0"/>
          <w:numId w:val="8"/>
        </w:numPr>
        <w:spacing w:after="160" w:line="276" w:lineRule="auto"/>
        <w:ind w:left="142" w:right="142" w:firstLine="0"/>
        <w:rPr>
          <w:rFonts w:eastAsiaTheme="minorHAnsi"/>
          <w:lang w:eastAsia="en-US"/>
        </w:rPr>
      </w:pPr>
      <w:r w:rsidRPr="00A05CCC">
        <w:rPr>
          <w:rFonts w:eastAsiaTheme="minorHAnsi"/>
          <w:lang w:eastAsia="en-US"/>
        </w:rPr>
        <w:t>QUANTOS DIAS T</w:t>
      </w:r>
      <w:r w:rsidR="00AF5C56">
        <w:rPr>
          <w:rFonts w:eastAsiaTheme="minorHAnsi"/>
          <w:lang w:eastAsia="en-US"/>
        </w:rPr>
        <w:t>Ê</w:t>
      </w:r>
      <w:r w:rsidRPr="00A05CCC">
        <w:rPr>
          <w:rFonts w:eastAsiaTheme="minorHAnsi"/>
          <w:lang w:eastAsia="en-US"/>
        </w:rPr>
        <w:t xml:space="preserve">M ESTE MÊS? </w:t>
      </w:r>
      <w:r w:rsidR="00AF5C56">
        <w:rPr>
          <w:rFonts w:eastAsiaTheme="minorHAnsi"/>
          <w:lang w:eastAsia="en-US"/>
        </w:rPr>
        <w:t>___________________________________________</w:t>
      </w:r>
    </w:p>
    <w:p w:rsidR="00A05CCC" w:rsidRPr="00A05CCC" w:rsidRDefault="00A05CCC" w:rsidP="00252A1B">
      <w:pPr>
        <w:pStyle w:val="PargrafodaLista"/>
        <w:numPr>
          <w:ilvl w:val="0"/>
          <w:numId w:val="8"/>
        </w:numPr>
        <w:spacing w:after="160" w:line="276" w:lineRule="auto"/>
        <w:ind w:left="142" w:right="142" w:firstLine="0"/>
        <w:rPr>
          <w:rFonts w:eastAsiaTheme="minorHAnsi"/>
          <w:lang w:eastAsia="en-US"/>
        </w:rPr>
      </w:pPr>
      <w:r w:rsidRPr="00A05CCC">
        <w:rPr>
          <w:rFonts w:eastAsiaTheme="minorHAnsi"/>
          <w:lang w:eastAsia="en-US"/>
        </w:rPr>
        <w:t>PINTE COM A COR VERDE O NÚMERO QUE REPRESENTA O DIA DE HOJE</w:t>
      </w:r>
      <w:r w:rsidR="00AF5C56">
        <w:rPr>
          <w:rFonts w:eastAsiaTheme="minorHAnsi"/>
          <w:lang w:eastAsia="en-US"/>
        </w:rPr>
        <w:t>.</w:t>
      </w:r>
    </w:p>
    <w:p w:rsidR="00A05CCC" w:rsidRPr="00A05CCC" w:rsidRDefault="00A05CCC" w:rsidP="00252A1B">
      <w:pPr>
        <w:pStyle w:val="PargrafodaLista"/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935DD5" w:rsidRDefault="00A05CCC" w:rsidP="00252A1B">
      <w:pPr>
        <w:pStyle w:val="PargrafodaLista"/>
        <w:numPr>
          <w:ilvl w:val="0"/>
          <w:numId w:val="7"/>
        </w:numPr>
        <w:spacing w:after="160" w:line="276" w:lineRule="auto"/>
        <w:ind w:left="142" w:right="142"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VAMOS LER O POEMA DA SEMANA:</w:t>
      </w:r>
    </w:p>
    <w:p w:rsidR="00A05CCC" w:rsidRPr="00A05CCC" w:rsidRDefault="00A05CCC" w:rsidP="00252A1B">
      <w:pPr>
        <w:spacing w:after="160" w:line="276" w:lineRule="auto"/>
        <w:ind w:left="142" w:right="142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17780</wp:posOffset>
                </wp:positionV>
                <wp:extent cx="4257675" cy="1295400"/>
                <wp:effectExtent l="0" t="0" r="28575" b="19050"/>
                <wp:wrapNone/>
                <wp:docPr id="15" name="Retângulo: Cantos Arredondado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12954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5CCC" w:rsidRPr="00A05CCC" w:rsidRDefault="00A05CCC" w:rsidP="00A05CCC">
                            <w:pPr>
                              <w:pStyle w:val="PargrafodaLista"/>
                              <w:spacing w:after="160" w:line="259" w:lineRule="auto"/>
                              <w:jc w:val="center"/>
                              <w:rPr>
                                <w:rFonts w:eastAsiaTheme="minorHAnsi"/>
                                <w:color w:val="404040" w:themeColor="text1" w:themeTint="BF"/>
                                <w:lang w:eastAsia="en-US"/>
                              </w:rPr>
                            </w:pPr>
                            <w:r w:rsidRPr="00A05CCC">
                              <w:rPr>
                                <w:rFonts w:eastAsiaTheme="minorHAnsi"/>
                                <w:color w:val="404040" w:themeColor="text1" w:themeTint="BF"/>
                                <w:lang w:eastAsia="en-US"/>
                              </w:rPr>
                              <w:t>A SEMANA VAI E VEM</w:t>
                            </w:r>
                          </w:p>
                          <w:p w:rsidR="00A05CCC" w:rsidRPr="00A05CCC" w:rsidRDefault="00A05CCC" w:rsidP="00A05CCC">
                            <w:pPr>
                              <w:pStyle w:val="PargrafodaLista"/>
                              <w:spacing w:after="160" w:line="259" w:lineRule="auto"/>
                              <w:jc w:val="center"/>
                              <w:rPr>
                                <w:rFonts w:eastAsiaTheme="minorHAnsi"/>
                                <w:color w:val="404040" w:themeColor="text1" w:themeTint="BF"/>
                                <w:lang w:eastAsia="en-US"/>
                              </w:rPr>
                            </w:pPr>
                            <w:r w:rsidRPr="00A05CCC">
                              <w:rPr>
                                <w:rFonts w:eastAsiaTheme="minorHAnsi"/>
                                <w:color w:val="404040" w:themeColor="text1" w:themeTint="BF"/>
                                <w:lang w:eastAsia="en-US"/>
                              </w:rPr>
                              <w:t>CADA DIA TRABALHO TEM</w:t>
                            </w:r>
                          </w:p>
                          <w:p w:rsidR="00A05CCC" w:rsidRPr="00A05CCC" w:rsidRDefault="00A05CCC" w:rsidP="00A05CCC">
                            <w:pPr>
                              <w:pStyle w:val="PargrafodaLista"/>
                              <w:spacing w:after="160" w:line="259" w:lineRule="auto"/>
                              <w:jc w:val="center"/>
                              <w:rPr>
                                <w:rFonts w:eastAsiaTheme="minorHAnsi"/>
                                <w:color w:val="404040" w:themeColor="text1" w:themeTint="BF"/>
                                <w:lang w:eastAsia="en-US"/>
                              </w:rPr>
                            </w:pPr>
                            <w:r w:rsidRPr="00A05CCC">
                              <w:rPr>
                                <w:rFonts w:eastAsiaTheme="minorHAnsi"/>
                                <w:color w:val="404040" w:themeColor="text1" w:themeTint="BF"/>
                                <w:lang w:eastAsia="en-US"/>
                              </w:rPr>
                              <w:t>DOMINGO, SEGUNDA-FEIRA, TERÇA-FEIRA</w:t>
                            </w:r>
                          </w:p>
                          <w:p w:rsidR="00A05CCC" w:rsidRPr="00A05CCC" w:rsidRDefault="00A05CCC" w:rsidP="00A05CCC">
                            <w:pPr>
                              <w:pStyle w:val="PargrafodaLista"/>
                              <w:spacing w:after="160" w:line="259" w:lineRule="auto"/>
                              <w:jc w:val="center"/>
                              <w:rPr>
                                <w:rFonts w:eastAsiaTheme="minorHAnsi"/>
                                <w:color w:val="404040" w:themeColor="text1" w:themeTint="BF"/>
                                <w:lang w:eastAsia="en-US"/>
                              </w:rPr>
                            </w:pPr>
                            <w:r w:rsidRPr="00A05CCC">
                              <w:rPr>
                                <w:rFonts w:eastAsiaTheme="minorHAnsi"/>
                                <w:color w:val="404040" w:themeColor="text1" w:themeTint="BF"/>
                                <w:lang w:eastAsia="en-US"/>
                              </w:rPr>
                              <w:t>QUARTA-FEIRA, QUINTA -FEIRA, SEXTA-FEIRA</w:t>
                            </w:r>
                          </w:p>
                          <w:p w:rsidR="00A05CCC" w:rsidRPr="00A05CCC" w:rsidRDefault="00A05CCC" w:rsidP="00A05CCC">
                            <w:pPr>
                              <w:pStyle w:val="PargrafodaLista"/>
                              <w:spacing w:after="160" w:line="259" w:lineRule="auto"/>
                              <w:jc w:val="center"/>
                              <w:rPr>
                                <w:rFonts w:eastAsiaTheme="minorHAnsi"/>
                                <w:color w:val="404040" w:themeColor="text1" w:themeTint="BF"/>
                                <w:lang w:eastAsia="en-US"/>
                              </w:rPr>
                            </w:pPr>
                            <w:r w:rsidRPr="00A05CCC">
                              <w:rPr>
                                <w:rFonts w:eastAsiaTheme="minorHAnsi"/>
                                <w:color w:val="404040" w:themeColor="text1" w:themeTint="BF"/>
                                <w:lang w:eastAsia="en-US"/>
                              </w:rPr>
                              <w:t>E SÁBADO TAMBÉM.</w:t>
                            </w:r>
                          </w:p>
                          <w:p w:rsidR="00A05CCC" w:rsidRDefault="00A05CCC" w:rsidP="00A05C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oundrect id="Retângulo: Cantos Arredondados 15" o:spid="_x0000_s1026" style="position:absolute;left:0;text-align:left;margin-left:132.15pt;margin-top:1.4pt;width:335.25pt;height:10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" fillcolor="#f7caac [1301]" strokecolor="#1f3763 [1604]" strokeweight="1pt">
                <v:stroke joinstyle="miter"/>
                <v:textbox>
                  <w:txbxContent>
                    <w:p w:rsidR="00A05CCC" w:rsidRPr="00A05CCC" w:rsidRDefault="00A05CCC" w:rsidP="00A05CCC">
                      <w:pPr>
                        <w:pStyle w:val="PargrafodaLista"/>
                        <w:spacing w:after="160" w:line="259" w:lineRule="auto"/>
                        <w:jc w:val="center"/>
                        <w:rPr>
                          <w:rFonts w:eastAsiaTheme="minorHAnsi"/>
                          <w:color w:val="404040" w:themeColor="text1" w:themeTint="BF"/>
                          <w:lang w:eastAsia="en-US"/>
                        </w:rPr>
                      </w:pPr>
                      <w:r w:rsidRPr="00A05CCC">
                        <w:rPr>
                          <w:rFonts w:eastAsiaTheme="minorHAnsi"/>
                          <w:color w:val="404040" w:themeColor="text1" w:themeTint="BF"/>
                          <w:lang w:eastAsia="en-US"/>
                        </w:rPr>
                        <w:t>A SEMANA VAI E VEM</w:t>
                      </w:r>
                    </w:p>
                    <w:p w:rsidR="00A05CCC" w:rsidRPr="00A05CCC" w:rsidRDefault="00A05CCC" w:rsidP="00A05CCC">
                      <w:pPr>
                        <w:pStyle w:val="PargrafodaLista"/>
                        <w:spacing w:after="160" w:line="259" w:lineRule="auto"/>
                        <w:jc w:val="center"/>
                        <w:rPr>
                          <w:rFonts w:eastAsiaTheme="minorHAnsi"/>
                          <w:color w:val="404040" w:themeColor="text1" w:themeTint="BF"/>
                          <w:lang w:eastAsia="en-US"/>
                        </w:rPr>
                      </w:pPr>
                      <w:r w:rsidRPr="00A05CCC">
                        <w:rPr>
                          <w:rFonts w:eastAsiaTheme="minorHAnsi"/>
                          <w:color w:val="404040" w:themeColor="text1" w:themeTint="BF"/>
                          <w:lang w:eastAsia="en-US"/>
                        </w:rPr>
                        <w:t>CADA DIA TRABALHO TEM</w:t>
                      </w:r>
                    </w:p>
                    <w:p w:rsidR="00A05CCC" w:rsidRPr="00A05CCC" w:rsidRDefault="00A05CCC" w:rsidP="00A05CCC">
                      <w:pPr>
                        <w:pStyle w:val="PargrafodaLista"/>
                        <w:spacing w:after="160" w:line="259" w:lineRule="auto"/>
                        <w:jc w:val="center"/>
                        <w:rPr>
                          <w:rFonts w:eastAsiaTheme="minorHAnsi"/>
                          <w:color w:val="404040" w:themeColor="text1" w:themeTint="BF"/>
                          <w:lang w:eastAsia="en-US"/>
                        </w:rPr>
                      </w:pPr>
                      <w:r w:rsidRPr="00A05CCC">
                        <w:rPr>
                          <w:rFonts w:eastAsiaTheme="minorHAnsi"/>
                          <w:color w:val="404040" w:themeColor="text1" w:themeTint="BF"/>
                          <w:lang w:eastAsia="en-US"/>
                        </w:rPr>
                        <w:t>DOMINGO, SEGUNDA-FEIRA, TERÇA-FEIRA</w:t>
                      </w:r>
                    </w:p>
                    <w:p w:rsidR="00A05CCC" w:rsidRPr="00A05CCC" w:rsidRDefault="00A05CCC" w:rsidP="00A05CCC">
                      <w:pPr>
                        <w:pStyle w:val="PargrafodaLista"/>
                        <w:spacing w:after="160" w:line="259" w:lineRule="auto"/>
                        <w:jc w:val="center"/>
                        <w:rPr>
                          <w:rFonts w:eastAsiaTheme="minorHAnsi"/>
                          <w:color w:val="404040" w:themeColor="text1" w:themeTint="BF"/>
                          <w:lang w:eastAsia="en-US"/>
                        </w:rPr>
                      </w:pPr>
                      <w:r w:rsidRPr="00A05CCC">
                        <w:rPr>
                          <w:rFonts w:eastAsiaTheme="minorHAnsi"/>
                          <w:color w:val="404040" w:themeColor="text1" w:themeTint="BF"/>
                          <w:lang w:eastAsia="en-US"/>
                        </w:rPr>
                        <w:t>QUARTA-FEIRA, QUINTA -FEIRA, SEXTA-FEIRA</w:t>
                      </w:r>
                    </w:p>
                    <w:p w:rsidR="00A05CCC" w:rsidRPr="00A05CCC" w:rsidRDefault="00A05CCC" w:rsidP="00A05CCC">
                      <w:pPr>
                        <w:pStyle w:val="PargrafodaLista"/>
                        <w:spacing w:after="160" w:line="259" w:lineRule="auto"/>
                        <w:jc w:val="center"/>
                        <w:rPr>
                          <w:rFonts w:eastAsiaTheme="minorHAnsi"/>
                          <w:color w:val="404040" w:themeColor="text1" w:themeTint="BF"/>
                          <w:lang w:eastAsia="en-US"/>
                        </w:rPr>
                      </w:pPr>
                      <w:r w:rsidRPr="00A05CCC">
                        <w:rPr>
                          <w:rFonts w:eastAsiaTheme="minorHAnsi"/>
                          <w:color w:val="404040" w:themeColor="text1" w:themeTint="BF"/>
                          <w:lang w:eastAsia="en-US"/>
                        </w:rPr>
                        <w:t>E SÁBADO TAMBÉM.</w:t>
                      </w:r>
                    </w:p>
                    <w:p w:rsidR="00A05CCC" w:rsidRDefault="00A05CCC" w:rsidP="00A05CC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05CCC" w:rsidRDefault="00A05CCC" w:rsidP="00252A1B">
      <w:pPr>
        <w:pStyle w:val="PargrafodaLista"/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A05CCC" w:rsidRDefault="00A05CCC" w:rsidP="00252A1B">
      <w:pPr>
        <w:pStyle w:val="PargrafodaLista"/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A05CCC" w:rsidRDefault="00A05CCC" w:rsidP="00252A1B">
      <w:pPr>
        <w:pStyle w:val="PargrafodaLista"/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A05CCC" w:rsidRDefault="00A05CCC" w:rsidP="00252A1B">
      <w:pPr>
        <w:pStyle w:val="PargrafodaLista"/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A05CCC" w:rsidRDefault="00A05CCC" w:rsidP="00252A1B">
      <w:pPr>
        <w:pStyle w:val="PargrafodaLista"/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A05CCC" w:rsidRPr="00A05CCC" w:rsidRDefault="00A05CCC" w:rsidP="00252A1B">
      <w:pPr>
        <w:spacing w:after="160" w:line="276" w:lineRule="auto"/>
        <w:ind w:left="142" w:right="14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Pr="00A05CCC">
        <w:rPr>
          <w:rFonts w:eastAsiaTheme="minorHAnsi"/>
          <w:lang w:eastAsia="en-US"/>
        </w:rPr>
        <w:t>DEPOIS DE LER FAÇA O QUE PEDEM OS COMANDO</w:t>
      </w:r>
      <w:r w:rsidR="00AF5C56">
        <w:rPr>
          <w:rFonts w:eastAsiaTheme="minorHAnsi"/>
          <w:lang w:eastAsia="en-US"/>
        </w:rPr>
        <w:t>S</w:t>
      </w:r>
      <w:r w:rsidRPr="00A05CCC">
        <w:rPr>
          <w:rFonts w:eastAsiaTheme="minorHAnsi"/>
          <w:lang w:eastAsia="en-US"/>
        </w:rPr>
        <w:t xml:space="preserve">: </w:t>
      </w:r>
    </w:p>
    <w:p w:rsidR="0064429C" w:rsidRPr="00A05CCC" w:rsidRDefault="00A05CCC" w:rsidP="00252A1B">
      <w:pPr>
        <w:pStyle w:val="PargrafodaLista"/>
        <w:numPr>
          <w:ilvl w:val="0"/>
          <w:numId w:val="9"/>
        </w:numPr>
        <w:spacing w:after="160" w:line="276" w:lineRule="auto"/>
        <w:ind w:left="142" w:right="142" w:firstLine="0"/>
        <w:rPr>
          <w:rFonts w:eastAsiaTheme="minorHAnsi"/>
          <w:lang w:eastAsia="en-US"/>
        </w:rPr>
      </w:pPr>
      <w:r w:rsidRPr="00A05CCC">
        <w:rPr>
          <w:rFonts w:eastAsiaTheme="minorHAnsi"/>
          <w:lang w:eastAsia="en-US"/>
        </w:rPr>
        <w:t>CIRCULE, NO POEMA OS DIAS DA SEMANA QUE VOCÊ TEM DE IR À ESCOLA</w:t>
      </w:r>
      <w:r w:rsidR="00AF5C56">
        <w:rPr>
          <w:rFonts w:eastAsiaTheme="minorHAnsi"/>
          <w:lang w:eastAsia="en-US"/>
        </w:rPr>
        <w:t>.</w:t>
      </w:r>
    </w:p>
    <w:p w:rsidR="00A05CCC" w:rsidRDefault="00A05CCC" w:rsidP="00252A1B">
      <w:pPr>
        <w:pStyle w:val="PargrafodaLista"/>
        <w:numPr>
          <w:ilvl w:val="0"/>
          <w:numId w:val="9"/>
        </w:numPr>
        <w:spacing w:after="160" w:line="276" w:lineRule="auto"/>
        <w:ind w:left="142" w:right="142"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PINTE OS DIAS QUE REPRESENTAM O FIM DE SEMANA</w:t>
      </w:r>
      <w:r w:rsidR="00AF5C56">
        <w:rPr>
          <w:rFonts w:eastAsiaTheme="minorHAnsi"/>
          <w:lang w:eastAsia="en-US"/>
        </w:rPr>
        <w:t>.</w:t>
      </w:r>
    </w:p>
    <w:p w:rsidR="00A05CCC" w:rsidRDefault="00A05CCC" w:rsidP="00252A1B">
      <w:pPr>
        <w:pStyle w:val="PargrafodaLista"/>
        <w:numPr>
          <w:ilvl w:val="0"/>
          <w:numId w:val="9"/>
        </w:numPr>
        <w:spacing w:after="160" w:line="276" w:lineRule="auto"/>
        <w:ind w:left="142" w:right="142"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QUANTOS DIAS TEM A SEMANA? _</w:t>
      </w:r>
      <w:r w:rsidR="00AF5C56">
        <w:rPr>
          <w:rFonts w:eastAsiaTheme="minorHAnsi"/>
          <w:lang w:eastAsia="en-US"/>
        </w:rPr>
        <w:t>_____________________</w:t>
      </w:r>
      <w:r>
        <w:rPr>
          <w:rFonts w:eastAsiaTheme="minorHAnsi"/>
          <w:lang w:eastAsia="en-US"/>
        </w:rPr>
        <w:t>_______________</w:t>
      </w:r>
    </w:p>
    <w:p w:rsidR="00A05CCC" w:rsidRDefault="00A05CCC" w:rsidP="00252A1B">
      <w:pPr>
        <w:pStyle w:val="PargrafodaLista"/>
        <w:numPr>
          <w:ilvl w:val="0"/>
          <w:numId w:val="9"/>
        </w:numPr>
        <w:spacing w:after="160" w:line="276" w:lineRule="auto"/>
        <w:ind w:left="142" w:right="142"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QUE DIA DA SEMANA É HOJE?</w:t>
      </w:r>
      <w:r w:rsidR="00AF5C56">
        <w:rPr>
          <w:rFonts w:eastAsiaTheme="minorHAnsi"/>
          <w:lang w:eastAsia="en-US"/>
        </w:rPr>
        <w:t xml:space="preserve"> ________________________________________</w:t>
      </w:r>
    </w:p>
    <w:p w:rsidR="00A05CCC" w:rsidRDefault="00A05CCC" w:rsidP="00252A1B">
      <w:pPr>
        <w:pStyle w:val="PargrafodaLista"/>
        <w:numPr>
          <w:ilvl w:val="0"/>
          <w:numId w:val="9"/>
        </w:numPr>
        <w:spacing w:after="160" w:line="276" w:lineRule="auto"/>
        <w:ind w:left="142" w:right="142"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AMANHÃ, QUE DIA SERÁ? ____________________________________________</w:t>
      </w:r>
    </w:p>
    <w:p w:rsidR="00A05CCC" w:rsidRDefault="00A05CCC" w:rsidP="00252A1B">
      <w:pPr>
        <w:pStyle w:val="PargrafodaLista"/>
        <w:numPr>
          <w:ilvl w:val="0"/>
          <w:numId w:val="9"/>
        </w:numPr>
        <w:spacing w:after="160" w:line="276" w:lineRule="auto"/>
        <w:ind w:left="142" w:right="142"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QUAL É O PRIMEIRO DIA DA SEMANA? ________________________________</w:t>
      </w:r>
    </w:p>
    <w:p w:rsidR="00BD5B17" w:rsidRDefault="00BD5B17" w:rsidP="00BD5B17">
      <w:pPr>
        <w:pStyle w:val="PargrafodaLista"/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64429C" w:rsidRDefault="00A05CCC" w:rsidP="00252A1B">
      <w:pPr>
        <w:pStyle w:val="PargrafodaLista"/>
        <w:numPr>
          <w:ilvl w:val="0"/>
          <w:numId w:val="7"/>
        </w:numPr>
        <w:spacing w:after="160" w:line="276" w:lineRule="auto"/>
        <w:ind w:left="142" w:right="142"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 QUE É, O QUE É?</w:t>
      </w:r>
    </w:p>
    <w:p w:rsidR="00750DCF" w:rsidRDefault="00A05CCC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SÃO 7 IRMÃOS, 5 COM O MESMO SOBRENOME E 2, NÃO</w:t>
      </w:r>
      <w:r w:rsidR="00F974D1">
        <w:rPr>
          <w:rFonts w:eastAsiaTheme="minorHAnsi"/>
          <w:lang w:eastAsia="en-US"/>
        </w:rPr>
        <w:t>.</w:t>
      </w:r>
      <w:r w:rsidR="00BD5B17">
        <w:rPr>
          <w:rFonts w:eastAsiaTheme="minorHAnsi"/>
          <w:lang w:eastAsia="en-US"/>
        </w:rPr>
        <w:t xml:space="preserve"> _________________________________</w:t>
      </w:r>
    </w:p>
    <w:p w:rsidR="002809AD" w:rsidRDefault="002809AD" w:rsidP="002809AD">
      <w:pPr>
        <w:shd w:val="clear" w:color="auto" w:fill="FFFFFF"/>
        <w:spacing w:line="276" w:lineRule="auto"/>
        <w:ind w:left="142" w:right="142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lastRenderedPageBreak/>
        <w:t xml:space="preserve">6 – </w:t>
      </w:r>
      <w:r w:rsidRPr="00D81AF8">
        <w:rPr>
          <w:rFonts w:eastAsiaTheme="minorHAnsi"/>
          <w:sz w:val="28"/>
          <w:szCs w:val="28"/>
          <w:lang w:eastAsia="en-US"/>
        </w:rPr>
        <w:t xml:space="preserve">VOCÊ JÁ JOGOU DOMINÓ? </w:t>
      </w:r>
      <w:r w:rsidR="00B37A5B">
        <w:rPr>
          <w:rFonts w:eastAsiaTheme="minorHAnsi"/>
          <w:sz w:val="28"/>
          <w:szCs w:val="28"/>
          <w:lang w:eastAsia="en-US"/>
        </w:rPr>
        <w:t xml:space="preserve">CHAMAMOS CADA </w:t>
      </w:r>
      <w:r>
        <w:rPr>
          <w:rFonts w:eastAsiaTheme="minorHAnsi"/>
          <w:sz w:val="28"/>
          <w:szCs w:val="28"/>
          <w:lang w:eastAsia="en-US"/>
        </w:rPr>
        <w:t>RETÂNGULO</w:t>
      </w:r>
      <w:r w:rsidRPr="00D81AF8">
        <w:rPr>
          <w:rFonts w:eastAsiaTheme="minorHAnsi"/>
          <w:sz w:val="28"/>
          <w:szCs w:val="28"/>
          <w:lang w:eastAsia="en-US"/>
        </w:rPr>
        <w:t xml:space="preserve"> DE PEDRA. </w:t>
      </w:r>
    </w:p>
    <w:p w:rsidR="002809AD" w:rsidRDefault="002809AD" w:rsidP="002809AD">
      <w:pPr>
        <w:shd w:val="clear" w:color="auto" w:fill="FFFFFF"/>
        <w:spacing w:line="276" w:lineRule="auto"/>
        <w:ind w:left="142" w:right="142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JUNTE OS PONTINHOS DE CADA PEDRA E ESCREVA O RESULTADO.</w:t>
      </w:r>
    </w:p>
    <w:p w:rsidR="002809AD" w:rsidRDefault="002809AD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139037</wp:posOffset>
            </wp:positionV>
            <wp:extent cx="3316406" cy="4233212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406" cy="423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09AD" w:rsidRDefault="002809AD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2809AD" w:rsidRDefault="002809AD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2809AD" w:rsidRDefault="002809AD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2809AD" w:rsidRDefault="002809AD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2809AD" w:rsidRDefault="002809AD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2809AD" w:rsidRDefault="002809AD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2809AD" w:rsidRDefault="002809AD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2809AD" w:rsidRDefault="002809AD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2809AD" w:rsidRDefault="002809AD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2809AD" w:rsidRDefault="002809AD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B37A5B" w:rsidRDefault="00B37A5B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2809AD" w:rsidRDefault="002809AD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2809AD" w:rsidRDefault="002809AD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2809AD" w:rsidRDefault="002809AD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2809AD" w:rsidRDefault="008B7DF8" w:rsidP="008B7DF8">
      <w:pPr>
        <w:spacing w:after="160" w:line="276" w:lineRule="auto"/>
        <w:ind w:left="142" w:right="142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212081</wp:posOffset>
            </wp:positionV>
            <wp:extent cx="1924334" cy="1466738"/>
            <wp:effectExtent l="0" t="0" r="0" b="63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334" cy="146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9AD">
        <w:rPr>
          <w:rFonts w:eastAsiaTheme="minorHAnsi"/>
          <w:lang w:eastAsia="en-US"/>
        </w:rPr>
        <w:t xml:space="preserve">7 – </w:t>
      </w:r>
      <w:r>
        <w:rPr>
          <w:rFonts w:eastAsiaTheme="minorHAnsi"/>
          <w:lang w:eastAsia="en-US"/>
        </w:rPr>
        <w:t xml:space="preserve">VEJA A </w:t>
      </w:r>
      <w:r w:rsidR="004504E2">
        <w:rPr>
          <w:rFonts w:eastAsiaTheme="minorHAnsi"/>
          <w:lang w:eastAsia="en-US"/>
        </w:rPr>
        <w:t>P</w:t>
      </w:r>
      <w:r>
        <w:rPr>
          <w:rFonts w:eastAsiaTheme="minorHAnsi"/>
          <w:lang w:eastAsia="en-US"/>
        </w:rPr>
        <w:t>EDRA DE DOMIN</w:t>
      </w:r>
      <w:r w:rsidR="004504E2">
        <w:rPr>
          <w:rFonts w:eastAsiaTheme="minorHAnsi"/>
          <w:lang w:eastAsia="en-US"/>
        </w:rPr>
        <w:t>Ó</w:t>
      </w:r>
      <w:r>
        <w:rPr>
          <w:rFonts w:eastAsiaTheme="minorHAnsi"/>
          <w:lang w:eastAsia="en-US"/>
        </w:rPr>
        <w:t>.</w:t>
      </w:r>
    </w:p>
    <w:p w:rsidR="008B7DF8" w:rsidRDefault="008B7DF8" w:rsidP="008B7DF8">
      <w:pPr>
        <w:spacing w:after="160" w:line="276" w:lineRule="auto"/>
        <w:ind w:left="142" w:right="142"/>
        <w:jc w:val="both"/>
        <w:rPr>
          <w:rFonts w:eastAsiaTheme="minorHAnsi"/>
          <w:lang w:eastAsia="en-US"/>
        </w:rPr>
      </w:pPr>
    </w:p>
    <w:p w:rsidR="008B7DF8" w:rsidRDefault="008B7DF8" w:rsidP="008B7DF8">
      <w:pPr>
        <w:spacing w:after="160" w:line="276" w:lineRule="auto"/>
        <w:ind w:left="142" w:right="142"/>
        <w:jc w:val="both"/>
        <w:rPr>
          <w:rFonts w:eastAsiaTheme="minorHAnsi"/>
          <w:lang w:eastAsia="en-US"/>
        </w:rPr>
      </w:pPr>
    </w:p>
    <w:p w:rsidR="008B7DF8" w:rsidRDefault="008B7DF8" w:rsidP="008B7DF8">
      <w:pPr>
        <w:spacing w:after="160" w:line="276" w:lineRule="auto"/>
        <w:ind w:left="142" w:right="142"/>
        <w:jc w:val="both"/>
        <w:rPr>
          <w:rFonts w:eastAsiaTheme="minorHAnsi"/>
          <w:lang w:eastAsia="en-US"/>
        </w:rPr>
      </w:pPr>
    </w:p>
    <w:p w:rsidR="008B7DF8" w:rsidRDefault="008B7DF8" w:rsidP="008B7DF8">
      <w:pPr>
        <w:spacing w:after="160" w:line="276" w:lineRule="auto"/>
        <w:ind w:left="142" w:right="142"/>
        <w:jc w:val="both"/>
        <w:rPr>
          <w:rFonts w:eastAsiaTheme="minorHAnsi"/>
          <w:lang w:eastAsia="en-US"/>
        </w:rPr>
      </w:pPr>
    </w:p>
    <w:p w:rsidR="008B7DF8" w:rsidRPr="004504E2" w:rsidRDefault="008B7DF8" w:rsidP="008B7DF8">
      <w:pPr>
        <w:spacing w:after="160" w:line="276" w:lineRule="auto"/>
        <w:ind w:left="142" w:right="142"/>
        <w:jc w:val="both"/>
        <w:rPr>
          <w:rFonts w:eastAsiaTheme="minorHAnsi"/>
          <w:b/>
          <w:lang w:eastAsia="en-US"/>
        </w:rPr>
      </w:pPr>
    </w:p>
    <w:p w:rsidR="008B7DF8" w:rsidRPr="004504E2" w:rsidRDefault="008B7DF8" w:rsidP="008B7DF8">
      <w:pPr>
        <w:spacing w:after="160" w:line="276" w:lineRule="auto"/>
        <w:ind w:left="142" w:right="142"/>
        <w:jc w:val="both"/>
        <w:rPr>
          <w:rFonts w:eastAsiaTheme="minorHAnsi"/>
          <w:b/>
          <w:lang w:eastAsia="en-US"/>
        </w:rPr>
      </w:pPr>
      <w:r w:rsidRPr="004504E2">
        <w:rPr>
          <w:rFonts w:eastAsiaTheme="minorHAnsi"/>
          <w:b/>
          <w:lang w:eastAsia="en-US"/>
        </w:rPr>
        <w:t>AGORA É SUA VEZ!</w:t>
      </w:r>
    </w:p>
    <w:p w:rsidR="008B7DF8" w:rsidRDefault="008B7DF8" w:rsidP="008B7DF8">
      <w:pPr>
        <w:spacing w:after="160" w:line="276" w:lineRule="auto"/>
        <w:ind w:left="142" w:right="142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287153</wp:posOffset>
            </wp:positionV>
            <wp:extent cx="3776547" cy="2552131"/>
            <wp:effectExtent l="0" t="0" r="0" b="63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547" cy="255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HAnsi"/>
          <w:lang w:eastAsia="en-US"/>
        </w:rPr>
        <w:t>FAÇA OS PONTINHOS DE ACORDO COM AS CONTINHAS E ESCREVA O RESULTADO.</w:t>
      </w:r>
    </w:p>
    <w:p w:rsidR="008B7DF8" w:rsidRDefault="008B7DF8" w:rsidP="008B7DF8">
      <w:pPr>
        <w:spacing w:after="160" w:line="276" w:lineRule="auto"/>
        <w:ind w:left="142" w:right="142"/>
        <w:jc w:val="both"/>
        <w:rPr>
          <w:rFonts w:eastAsiaTheme="minorHAnsi"/>
          <w:lang w:eastAsia="en-US"/>
        </w:rPr>
      </w:pPr>
    </w:p>
    <w:p w:rsidR="002809AD" w:rsidRDefault="002809AD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2809AD" w:rsidRDefault="002809AD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2809AD" w:rsidRDefault="002809AD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2809AD" w:rsidRDefault="002809AD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2809AD" w:rsidRDefault="002809AD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2809AD" w:rsidRDefault="002809AD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8B2E19" w:rsidRDefault="008B2E19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2809AD" w:rsidRDefault="008B2E19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  <w:r>
        <w:rPr>
          <w:rFonts w:eastAsiaTheme="minorHAnsi"/>
          <w:noProof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1502259</wp:posOffset>
            </wp:positionH>
            <wp:positionV relativeFrom="paragraph">
              <wp:posOffset>188955</wp:posOffset>
            </wp:positionV>
            <wp:extent cx="2263591" cy="423080"/>
            <wp:effectExtent l="0" t="0" r="381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591" cy="42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7A5B" w:rsidRDefault="002809AD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 </w:t>
      </w:r>
      <w:r w:rsidR="008B7DF8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</w:t>
      </w:r>
      <w:r w:rsidR="00B37A5B">
        <w:rPr>
          <w:rFonts w:eastAsiaTheme="minorHAnsi"/>
          <w:lang w:eastAsia="en-US"/>
        </w:rPr>
        <w:t xml:space="preserve">MARIA SERVIU                                                               NO ALMOÇO DO SEU COELHINHO. </w:t>
      </w:r>
    </w:p>
    <w:p w:rsidR="00B37A5B" w:rsidRDefault="00B37A5B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ELE COMEU 2 CENOURAS.   </w:t>
      </w:r>
    </w:p>
    <w:p w:rsidR="00B37A5B" w:rsidRDefault="00B37A5B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SOBROU ALGUMA CENOURA?   (    )  SIM           (     )   NÃO</w:t>
      </w:r>
    </w:p>
    <w:p w:rsidR="00B37A5B" w:rsidRDefault="00B37A5B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QUANTAS?</w:t>
      </w:r>
    </w:p>
    <w:p w:rsidR="00B37A5B" w:rsidRDefault="00B37A5B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76672" behindDoc="0" locked="0" layoutInCell="1" allowOverlap="1" wp14:anchorId="69E7A934">
            <wp:simplePos x="0" y="0"/>
            <wp:positionH relativeFrom="column">
              <wp:posOffset>486116</wp:posOffset>
            </wp:positionH>
            <wp:positionV relativeFrom="paragraph">
              <wp:posOffset>8426</wp:posOffset>
            </wp:positionV>
            <wp:extent cx="5351418" cy="1617259"/>
            <wp:effectExtent l="0" t="0" r="1905" b="254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625" cy="162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7A5B" w:rsidRDefault="00B37A5B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B37A5B" w:rsidRDefault="00B37A5B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2809AD" w:rsidRDefault="002809AD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2809AD" w:rsidRDefault="002809AD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2809AD" w:rsidRDefault="002809AD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2809AD" w:rsidRDefault="00B37A5B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 – VAMOS RETIRAR? NÃO ESQUEÇA DE ESCREVER O RESULTADO.</w:t>
      </w:r>
    </w:p>
    <w:p w:rsidR="002809AD" w:rsidRDefault="008B2E19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145197</wp:posOffset>
            </wp:positionV>
            <wp:extent cx="3725839" cy="4698737"/>
            <wp:effectExtent l="0" t="0" r="8255" b="698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839" cy="469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09AD" w:rsidRDefault="002809AD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8B7DF8" w:rsidRDefault="008B7DF8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8B7DF8" w:rsidRDefault="008B7DF8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8B7DF8" w:rsidRDefault="008B7DF8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8B7DF8" w:rsidRDefault="008B7DF8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B37A5B" w:rsidRDefault="00B37A5B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B37A5B" w:rsidRDefault="00B37A5B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B37A5B" w:rsidRDefault="00B37A5B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B37A5B" w:rsidRDefault="00B37A5B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B37A5B" w:rsidRDefault="00B37A5B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8B2E19" w:rsidRDefault="008B2E19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B37A5B" w:rsidRDefault="00B37A5B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B37A5B" w:rsidRDefault="00B37A5B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8B7DF8" w:rsidRDefault="008B7DF8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8B7DF8" w:rsidRDefault="008B7DF8" w:rsidP="00BD5B17">
      <w:pPr>
        <w:spacing w:after="160" w:line="276" w:lineRule="auto"/>
        <w:ind w:left="142" w:right="142"/>
        <w:rPr>
          <w:rFonts w:eastAsiaTheme="minorHAnsi"/>
          <w:lang w:eastAsia="en-US"/>
        </w:rPr>
      </w:pPr>
    </w:p>
    <w:p w:rsidR="0064429C" w:rsidRPr="008150C8" w:rsidRDefault="00750DCF" w:rsidP="00252A1B">
      <w:pPr>
        <w:spacing w:after="160" w:line="276" w:lineRule="auto"/>
        <w:ind w:left="142" w:right="142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8150C8">
        <w:rPr>
          <w:rFonts w:eastAsiaTheme="minorHAnsi"/>
          <w:color w:val="FF0000"/>
          <w:sz w:val="20"/>
          <w:szCs w:val="20"/>
          <w:lang w:eastAsia="en-US"/>
        </w:rPr>
        <w:t>RESPOSTAS:</w:t>
      </w:r>
    </w:p>
    <w:p w:rsidR="00750DCF" w:rsidRPr="008150C8" w:rsidRDefault="00750DCF" w:rsidP="00252A1B">
      <w:pPr>
        <w:pStyle w:val="PargrafodaLista"/>
        <w:numPr>
          <w:ilvl w:val="0"/>
          <w:numId w:val="10"/>
        </w:numPr>
        <w:spacing w:after="160" w:line="276" w:lineRule="auto"/>
        <w:ind w:left="142" w:right="142" w:firstLine="0"/>
        <w:jc w:val="both"/>
        <w:rPr>
          <w:rFonts w:eastAsiaTheme="minorHAnsi"/>
          <w:color w:val="FF0000"/>
          <w:sz w:val="20"/>
          <w:szCs w:val="20"/>
          <w:lang w:eastAsia="en-US"/>
        </w:rPr>
      </w:pPr>
    </w:p>
    <w:p w:rsidR="00750DCF" w:rsidRPr="008150C8" w:rsidRDefault="00750DCF" w:rsidP="00252A1B">
      <w:pPr>
        <w:pStyle w:val="PargrafodaLista"/>
        <w:spacing w:after="160" w:line="276" w:lineRule="auto"/>
        <w:ind w:left="142" w:right="142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8150C8">
        <w:rPr>
          <w:rFonts w:eastAsiaTheme="minorHAnsi"/>
          <w:color w:val="FF0000"/>
          <w:sz w:val="20"/>
          <w:szCs w:val="20"/>
          <w:lang w:eastAsia="en-US"/>
        </w:rPr>
        <w:t>DOMINGO</w:t>
      </w:r>
    </w:p>
    <w:p w:rsidR="00750DCF" w:rsidRPr="008150C8" w:rsidRDefault="00750DCF" w:rsidP="00252A1B">
      <w:pPr>
        <w:pStyle w:val="PargrafodaLista"/>
        <w:spacing w:after="160" w:line="276" w:lineRule="auto"/>
        <w:ind w:left="142" w:right="142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8150C8">
        <w:rPr>
          <w:rFonts w:eastAsiaTheme="minorHAnsi"/>
          <w:color w:val="FF0000"/>
          <w:sz w:val="20"/>
          <w:szCs w:val="20"/>
          <w:lang w:eastAsia="en-US"/>
        </w:rPr>
        <w:t>SEGUNDA</w:t>
      </w:r>
    </w:p>
    <w:p w:rsidR="00750DCF" w:rsidRPr="008150C8" w:rsidRDefault="00750DCF" w:rsidP="00252A1B">
      <w:pPr>
        <w:pStyle w:val="PargrafodaLista"/>
        <w:spacing w:after="160" w:line="276" w:lineRule="auto"/>
        <w:ind w:left="142" w:right="142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8150C8">
        <w:rPr>
          <w:rFonts w:eastAsiaTheme="minorHAnsi"/>
          <w:color w:val="FF0000"/>
          <w:sz w:val="20"/>
          <w:szCs w:val="20"/>
          <w:lang w:eastAsia="en-US"/>
        </w:rPr>
        <w:t>TERÇA</w:t>
      </w:r>
    </w:p>
    <w:p w:rsidR="00750DCF" w:rsidRPr="008150C8" w:rsidRDefault="00750DCF" w:rsidP="00252A1B">
      <w:pPr>
        <w:pStyle w:val="PargrafodaLista"/>
        <w:spacing w:after="160" w:line="276" w:lineRule="auto"/>
        <w:ind w:left="142" w:right="142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8150C8">
        <w:rPr>
          <w:rFonts w:eastAsiaTheme="minorHAnsi"/>
          <w:color w:val="FF0000"/>
          <w:sz w:val="20"/>
          <w:szCs w:val="20"/>
          <w:lang w:eastAsia="en-US"/>
        </w:rPr>
        <w:t>QUARTA</w:t>
      </w:r>
    </w:p>
    <w:p w:rsidR="00750DCF" w:rsidRPr="008150C8" w:rsidRDefault="00750DCF" w:rsidP="00252A1B">
      <w:pPr>
        <w:pStyle w:val="PargrafodaLista"/>
        <w:spacing w:after="160" w:line="276" w:lineRule="auto"/>
        <w:ind w:left="142" w:right="142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8150C8">
        <w:rPr>
          <w:rFonts w:eastAsiaTheme="minorHAnsi"/>
          <w:color w:val="FF0000"/>
          <w:sz w:val="20"/>
          <w:szCs w:val="20"/>
          <w:lang w:eastAsia="en-US"/>
        </w:rPr>
        <w:t>QUINTA</w:t>
      </w:r>
    </w:p>
    <w:p w:rsidR="00750DCF" w:rsidRPr="008150C8" w:rsidRDefault="00750DCF" w:rsidP="00252A1B">
      <w:pPr>
        <w:pStyle w:val="PargrafodaLista"/>
        <w:spacing w:after="160" w:line="276" w:lineRule="auto"/>
        <w:ind w:left="142" w:right="142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8150C8">
        <w:rPr>
          <w:rFonts w:eastAsiaTheme="minorHAnsi"/>
          <w:color w:val="FF0000"/>
          <w:sz w:val="20"/>
          <w:szCs w:val="20"/>
          <w:lang w:eastAsia="en-US"/>
        </w:rPr>
        <w:lastRenderedPageBreak/>
        <w:t>SEXTA</w:t>
      </w:r>
    </w:p>
    <w:p w:rsidR="00750DCF" w:rsidRPr="008150C8" w:rsidRDefault="00750DCF" w:rsidP="00252A1B">
      <w:pPr>
        <w:pStyle w:val="PargrafodaLista"/>
        <w:spacing w:after="160" w:line="276" w:lineRule="auto"/>
        <w:ind w:left="142" w:right="142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8150C8">
        <w:rPr>
          <w:rFonts w:eastAsiaTheme="minorHAnsi"/>
          <w:color w:val="FF0000"/>
          <w:sz w:val="20"/>
          <w:szCs w:val="20"/>
          <w:lang w:eastAsia="en-US"/>
        </w:rPr>
        <w:t>SÁBADO</w:t>
      </w:r>
    </w:p>
    <w:p w:rsidR="00750DCF" w:rsidRPr="008150C8" w:rsidRDefault="00750DCF" w:rsidP="00252A1B">
      <w:pPr>
        <w:pStyle w:val="PargrafodaLista"/>
        <w:numPr>
          <w:ilvl w:val="0"/>
          <w:numId w:val="10"/>
        </w:numPr>
        <w:spacing w:after="160" w:line="276" w:lineRule="auto"/>
        <w:ind w:left="142" w:right="142" w:firstLine="0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8150C8">
        <w:rPr>
          <w:rFonts w:eastAsiaTheme="minorHAnsi"/>
          <w:color w:val="FF0000"/>
          <w:sz w:val="20"/>
          <w:szCs w:val="20"/>
          <w:lang w:eastAsia="en-US"/>
        </w:rPr>
        <w:t>ANO: 2020 – MÊS- MAIO</w:t>
      </w:r>
    </w:p>
    <w:p w:rsidR="00750DCF" w:rsidRPr="008150C8" w:rsidRDefault="00750DCF" w:rsidP="00252A1B">
      <w:pPr>
        <w:pStyle w:val="PargrafodaLista"/>
        <w:spacing w:after="160" w:line="276" w:lineRule="auto"/>
        <w:ind w:left="142" w:right="142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8150C8">
        <w:rPr>
          <w:rFonts w:eastAsiaTheme="minorHAnsi"/>
          <w:color w:val="FF0000"/>
          <w:sz w:val="20"/>
          <w:szCs w:val="20"/>
          <w:lang w:eastAsia="en-US"/>
        </w:rPr>
        <w:t>INÍCIO DO MÊS 1/SEXTA FEIRA- CONTINUAR PREENCHENDO ATÉ 31/DOMINGO</w:t>
      </w:r>
    </w:p>
    <w:p w:rsidR="00750DCF" w:rsidRPr="008150C8" w:rsidRDefault="00750DCF" w:rsidP="00252A1B">
      <w:pPr>
        <w:pStyle w:val="PargrafodaLista"/>
        <w:numPr>
          <w:ilvl w:val="0"/>
          <w:numId w:val="10"/>
        </w:numPr>
        <w:spacing w:after="160" w:line="276" w:lineRule="auto"/>
        <w:ind w:left="142" w:right="142" w:firstLine="0"/>
        <w:jc w:val="both"/>
        <w:rPr>
          <w:rFonts w:eastAsiaTheme="minorHAnsi"/>
          <w:color w:val="FF0000"/>
          <w:sz w:val="20"/>
          <w:szCs w:val="20"/>
          <w:lang w:eastAsia="en-US"/>
        </w:rPr>
      </w:pPr>
    </w:p>
    <w:p w:rsidR="00750DCF" w:rsidRPr="008150C8" w:rsidRDefault="00750DCF" w:rsidP="00252A1B">
      <w:pPr>
        <w:pStyle w:val="PargrafodaLista"/>
        <w:numPr>
          <w:ilvl w:val="0"/>
          <w:numId w:val="11"/>
        </w:numPr>
        <w:spacing w:after="160" w:line="276" w:lineRule="auto"/>
        <w:ind w:left="142" w:right="142" w:firstLine="0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8150C8">
        <w:rPr>
          <w:rFonts w:eastAsiaTheme="minorHAnsi"/>
          <w:color w:val="FF0000"/>
          <w:sz w:val="20"/>
          <w:szCs w:val="20"/>
          <w:lang w:eastAsia="en-US"/>
        </w:rPr>
        <w:t>RESPOSTA PESSOAL</w:t>
      </w:r>
    </w:p>
    <w:p w:rsidR="00750DCF" w:rsidRPr="008150C8" w:rsidRDefault="00750DCF" w:rsidP="00252A1B">
      <w:pPr>
        <w:pStyle w:val="PargrafodaLista"/>
        <w:numPr>
          <w:ilvl w:val="0"/>
          <w:numId w:val="11"/>
        </w:numPr>
        <w:spacing w:after="160" w:line="276" w:lineRule="auto"/>
        <w:ind w:left="142" w:right="142" w:firstLine="0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8150C8">
        <w:rPr>
          <w:rFonts w:eastAsiaTheme="minorHAnsi"/>
          <w:color w:val="FF0000"/>
          <w:sz w:val="20"/>
          <w:szCs w:val="20"/>
          <w:lang w:eastAsia="en-US"/>
        </w:rPr>
        <w:t>O MÊS DE MAIO TEM 31 DIAS</w:t>
      </w:r>
    </w:p>
    <w:p w:rsidR="00750DCF" w:rsidRPr="008150C8" w:rsidRDefault="00750DCF" w:rsidP="00252A1B">
      <w:pPr>
        <w:pStyle w:val="PargrafodaLista"/>
        <w:numPr>
          <w:ilvl w:val="0"/>
          <w:numId w:val="11"/>
        </w:numPr>
        <w:spacing w:after="160" w:line="276" w:lineRule="auto"/>
        <w:ind w:left="142" w:right="142" w:firstLine="0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8150C8">
        <w:rPr>
          <w:rFonts w:eastAsiaTheme="minorHAnsi"/>
          <w:color w:val="FF0000"/>
          <w:sz w:val="20"/>
          <w:szCs w:val="20"/>
          <w:lang w:eastAsia="en-US"/>
        </w:rPr>
        <w:t>RESPOSTA PESSOAL</w:t>
      </w:r>
    </w:p>
    <w:p w:rsidR="00835469" w:rsidRPr="008150C8" w:rsidRDefault="00835469" w:rsidP="00252A1B">
      <w:pPr>
        <w:pStyle w:val="PargrafodaLista"/>
        <w:numPr>
          <w:ilvl w:val="0"/>
          <w:numId w:val="10"/>
        </w:numPr>
        <w:spacing w:after="160" w:line="276" w:lineRule="auto"/>
        <w:ind w:left="142" w:right="142" w:firstLine="0"/>
        <w:jc w:val="both"/>
        <w:rPr>
          <w:rFonts w:eastAsiaTheme="minorHAnsi"/>
          <w:color w:val="FF0000"/>
          <w:sz w:val="20"/>
          <w:szCs w:val="20"/>
          <w:lang w:eastAsia="en-US"/>
        </w:rPr>
      </w:pPr>
    </w:p>
    <w:p w:rsidR="00750DCF" w:rsidRPr="008150C8" w:rsidRDefault="00750DCF" w:rsidP="00252A1B">
      <w:pPr>
        <w:pStyle w:val="PargrafodaLista"/>
        <w:spacing w:after="160" w:line="276" w:lineRule="auto"/>
        <w:ind w:left="142" w:right="142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8150C8">
        <w:rPr>
          <w:rFonts w:eastAsiaTheme="minorHAnsi"/>
          <w:noProof/>
          <w:color w:val="FF0000"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215900</wp:posOffset>
            </wp:positionV>
            <wp:extent cx="2929180" cy="800100"/>
            <wp:effectExtent l="0" t="0" r="5080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042" cy="80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469" w:rsidRPr="008150C8">
        <w:rPr>
          <w:rFonts w:eastAsiaTheme="minorHAnsi"/>
          <w:color w:val="FF0000"/>
          <w:sz w:val="20"/>
          <w:szCs w:val="20"/>
          <w:lang w:eastAsia="en-US"/>
        </w:rPr>
        <w:t>A)</w:t>
      </w:r>
    </w:p>
    <w:p w:rsidR="00750DCF" w:rsidRPr="008150C8" w:rsidRDefault="00750DCF" w:rsidP="00252A1B">
      <w:pPr>
        <w:spacing w:after="160" w:line="276" w:lineRule="auto"/>
        <w:ind w:left="142" w:right="142"/>
        <w:jc w:val="center"/>
        <w:rPr>
          <w:rFonts w:eastAsiaTheme="minorHAnsi"/>
          <w:color w:val="FF0000"/>
          <w:sz w:val="20"/>
          <w:szCs w:val="20"/>
          <w:lang w:eastAsia="en-US"/>
        </w:rPr>
      </w:pPr>
    </w:p>
    <w:p w:rsidR="00935DD5" w:rsidRPr="008150C8" w:rsidRDefault="00935DD5" w:rsidP="00252A1B">
      <w:pPr>
        <w:spacing w:after="160" w:line="276" w:lineRule="auto"/>
        <w:ind w:left="142" w:right="142"/>
        <w:rPr>
          <w:rFonts w:eastAsiaTheme="minorHAnsi"/>
          <w:color w:val="FF0000"/>
          <w:sz w:val="20"/>
          <w:szCs w:val="20"/>
          <w:lang w:eastAsia="en-US"/>
        </w:rPr>
      </w:pPr>
    </w:p>
    <w:p w:rsidR="00835469" w:rsidRPr="008150C8" w:rsidRDefault="00835469" w:rsidP="00252A1B">
      <w:pPr>
        <w:spacing w:after="160" w:line="276" w:lineRule="auto"/>
        <w:ind w:left="142" w:right="142"/>
        <w:rPr>
          <w:rFonts w:eastAsiaTheme="minorHAnsi"/>
          <w:color w:val="FF0000"/>
          <w:sz w:val="20"/>
          <w:szCs w:val="20"/>
          <w:lang w:eastAsia="en-US"/>
        </w:rPr>
      </w:pPr>
      <w:r w:rsidRPr="008150C8">
        <w:rPr>
          <w:rFonts w:eastAsiaTheme="minorHAnsi"/>
          <w:color w:val="FF0000"/>
          <w:sz w:val="20"/>
          <w:szCs w:val="20"/>
          <w:lang w:eastAsia="en-US"/>
        </w:rPr>
        <w:t xml:space="preserve">        </w:t>
      </w:r>
    </w:p>
    <w:p w:rsidR="004D41EA" w:rsidRPr="008150C8" w:rsidRDefault="00835469" w:rsidP="00252A1B">
      <w:pPr>
        <w:spacing w:after="160" w:line="276" w:lineRule="auto"/>
        <w:ind w:left="142" w:right="142"/>
        <w:rPr>
          <w:rFonts w:eastAsiaTheme="minorHAnsi"/>
          <w:color w:val="FF0000"/>
          <w:sz w:val="20"/>
          <w:szCs w:val="20"/>
          <w:lang w:eastAsia="en-US"/>
        </w:rPr>
      </w:pPr>
      <w:r w:rsidRPr="008150C8">
        <w:rPr>
          <w:rFonts w:eastAsiaTheme="minorHAnsi"/>
          <w:noProof/>
          <w:color w:val="FF0000"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621030</wp:posOffset>
            </wp:positionH>
            <wp:positionV relativeFrom="paragraph">
              <wp:posOffset>11430</wp:posOffset>
            </wp:positionV>
            <wp:extent cx="3000375" cy="817123"/>
            <wp:effectExtent l="0" t="0" r="0" b="254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81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50C8">
        <w:rPr>
          <w:rFonts w:eastAsiaTheme="minorHAnsi"/>
          <w:color w:val="FF0000"/>
          <w:sz w:val="20"/>
          <w:szCs w:val="20"/>
          <w:lang w:eastAsia="en-US"/>
        </w:rPr>
        <w:t xml:space="preserve"> B) </w:t>
      </w:r>
    </w:p>
    <w:p w:rsidR="004D41EA" w:rsidRPr="008150C8" w:rsidRDefault="004D41EA" w:rsidP="00252A1B">
      <w:pPr>
        <w:spacing w:after="160" w:line="276" w:lineRule="auto"/>
        <w:ind w:left="142" w:right="142"/>
        <w:rPr>
          <w:rFonts w:eastAsiaTheme="minorHAnsi"/>
          <w:color w:val="FF0000"/>
          <w:sz w:val="20"/>
          <w:szCs w:val="20"/>
          <w:lang w:eastAsia="en-US"/>
        </w:rPr>
      </w:pPr>
    </w:p>
    <w:p w:rsidR="0077124C" w:rsidRPr="008150C8" w:rsidRDefault="0077124C" w:rsidP="00252A1B">
      <w:pPr>
        <w:spacing w:after="160" w:line="276" w:lineRule="auto"/>
        <w:ind w:left="142" w:right="142"/>
        <w:rPr>
          <w:rFonts w:eastAsiaTheme="minorHAnsi"/>
          <w:color w:val="FF0000"/>
          <w:sz w:val="20"/>
          <w:szCs w:val="20"/>
          <w:lang w:eastAsia="en-US"/>
        </w:rPr>
      </w:pPr>
    </w:p>
    <w:p w:rsidR="0077124C" w:rsidRPr="008150C8" w:rsidRDefault="00835469" w:rsidP="00252A1B">
      <w:pPr>
        <w:pStyle w:val="PargrafodaLista"/>
        <w:numPr>
          <w:ilvl w:val="0"/>
          <w:numId w:val="11"/>
        </w:numPr>
        <w:spacing w:after="160" w:line="276" w:lineRule="auto"/>
        <w:ind w:left="142" w:right="142" w:firstLine="0"/>
        <w:rPr>
          <w:rFonts w:eastAsiaTheme="minorHAnsi"/>
          <w:color w:val="FF0000"/>
          <w:sz w:val="20"/>
          <w:szCs w:val="20"/>
          <w:lang w:eastAsia="en-US"/>
        </w:rPr>
      </w:pPr>
      <w:r w:rsidRPr="008150C8">
        <w:rPr>
          <w:rFonts w:eastAsiaTheme="minorHAnsi"/>
          <w:color w:val="FF0000"/>
          <w:sz w:val="20"/>
          <w:szCs w:val="20"/>
          <w:lang w:eastAsia="en-US"/>
        </w:rPr>
        <w:t>7 DIAS</w:t>
      </w:r>
    </w:p>
    <w:p w:rsidR="00835469" w:rsidRPr="008150C8" w:rsidRDefault="00835469" w:rsidP="00252A1B">
      <w:pPr>
        <w:pStyle w:val="PargrafodaLista"/>
        <w:numPr>
          <w:ilvl w:val="0"/>
          <w:numId w:val="11"/>
        </w:numPr>
        <w:spacing w:after="160" w:line="276" w:lineRule="auto"/>
        <w:ind w:left="142" w:right="142" w:firstLine="0"/>
        <w:rPr>
          <w:rFonts w:eastAsiaTheme="minorHAnsi"/>
          <w:color w:val="FF0000"/>
          <w:sz w:val="20"/>
          <w:szCs w:val="20"/>
          <w:lang w:eastAsia="en-US"/>
        </w:rPr>
      </w:pPr>
      <w:r w:rsidRPr="008150C8">
        <w:rPr>
          <w:rFonts w:eastAsiaTheme="minorHAnsi"/>
          <w:color w:val="FF0000"/>
          <w:sz w:val="20"/>
          <w:szCs w:val="20"/>
          <w:lang w:eastAsia="en-US"/>
        </w:rPr>
        <w:t>RESPOSTA PESSOAL</w:t>
      </w:r>
    </w:p>
    <w:p w:rsidR="00835469" w:rsidRPr="008150C8" w:rsidRDefault="00835469" w:rsidP="00252A1B">
      <w:pPr>
        <w:pStyle w:val="PargrafodaLista"/>
        <w:numPr>
          <w:ilvl w:val="0"/>
          <w:numId w:val="11"/>
        </w:numPr>
        <w:spacing w:after="160" w:line="276" w:lineRule="auto"/>
        <w:ind w:left="142" w:right="142" w:firstLine="0"/>
        <w:rPr>
          <w:rFonts w:eastAsiaTheme="minorHAnsi"/>
          <w:color w:val="FF0000"/>
          <w:sz w:val="20"/>
          <w:szCs w:val="20"/>
          <w:lang w:eastAsia="en-US"/>
        </w:rPr>
      </w:pPr>
      <w:r w:rsidRPr="008150C8">
        <w:rPr>
          <w:rFonts w:eastAsiaTheme="minorHAnsi"/>
          <w:color w:val="FF0000"/>
          <w:sz w:val="20"/>
          <w:szCs w:val="20"/>
          <w:lang w:eastAsia="en-US"/>
        </w:rPr>
        <w:t>DOMINGO</w:t>
      </w:r>
    </w:p>
    <w:p w:rsidR="0077124C" w:rsidRPr="008150C8" w:rsidRDefault="00835469" w:rsidP="00252A1B">
      <w:pPr>
        <w:pStyle w:val="PargrafodaLista"/>
        <w:numPr>
          <w:ilvl w:val="0"/>
          <w:numId w:val="10"/>
        </w:numPr>
        <w:spacing w:after="160" w:line="276" w:lineRule="auto"/>
        <w:ind w:left="142" w:right="142" w:firstLine="0"/>
        <w:rPr>
          <w:rFonts w:eastAsiaTheme="minorHAnsi"/>
          <w:color w:val="FF0000"/>
          <w:sz w:val="20"/>
          <w:szCs w:val="20"/>
          <w:lang w:eastAsia="en-US"/>
        </w:rPr>
      </w:pPr>
      <w:r w:rsidRPr="008150C8">
        <w:rPr>
          <w:rFonts w:eastAsiaTheme="minorHAnsi"/>
          <w:color w:val="FF0000"/>
          <w:sz w:val="20"/>
          <w:szCs w:val="20"/>
          <w:lang w:eastAsia="en-US"/>
        </w:rPr>
        <w:t>SEMANA</w:t>
      </w:r>
    </w:p>
    <w:p w:rsidR="0077124C" w:rsidRPr="008150C8" w:rsidRDefault="008150C8" w:rsidP="00252A1B">
      <w:pPr>
        <w:spacing w:after="160" w:line="276" w:lineRule="auto"/>
        <w:ind w:left="142" w:right="142"/>
        <w:rPr>
          <w:rFonts w:eastAsiaTheme="minorHAnsi"/>
          <w:color w:val="FF0000"/>
          <w:sz w:val="20"/>
          <w:szCs w:val="20"/>
          <w:lang w:eastAsia="en-US"/>
        </w:rPr>
      </w:pPr>
      <w:r w:rsidRPr="008150C8">
        <w:rPr>
          <w:rFonts w:eastAsiaTheme="minorHAnsi"/>
          <w:noProof/>
          <w:color w:val="FF0000"/>
          <w:sz w:val="20"/>
          <w:szCs w:val="2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110641</wp:posOffset>
            </wp:positionH>
            <wp:positionV relativeFrom="paragraph">
              <wp:posOffset>184349</wp:posOffset>
            </wp:positionV>
            <wp:extent cx="2218055" cy="2783840"/>
            <wp:effectExtent l="0" t="0" r="0" b="0"/>
            <wp:wrapNone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2E19" w:rsidRPr="008150C8">
        <w:rPr>
          <w:rFonts w:eastAsiaTheme="minorHAnsi"/>
          <w:color w:val="FF0000"/>
          <w:sz w:val="20"/>
          <w:szCs w:val="20"/>
          <w:lang w:eastAsia="en-US"/>
        </w:rPr>
        <w:t xml:space="preserve">6 – </w:t>
      </w:r>
    </w:p>
    <w:p w:rsidR="008B2E19" w:rsidRPr="008150C8" w:rsidRDefault="008B2E19" w:rsidP="00252A1B">
      <w:pPr>
        <w:spacing w:after="160" w:line="276" w:lineRule="auto"/>
        <w:ind w:left="142" w:right="142"/>
        <w:rPr>
          <w:rFonts w:eastAsiaTheme="minorHAnsi"/>
          <w:color w:val="FF0000"/>
          <w:sz w:val="20"/>
          <w:szCs w:val="20"/>
          <w:lang w:eastAsia="en-US"/>
        </w:rPr>
      </w:pPr>
    </w:p>
    <w:p w:rsidR="0077124C" w:rsidRPr="008150C8" w:rsidRDefault="0077124C" w:rsidP="00252A1B">
      <w:pPr>
        <w:spacing w:after="160" w:line="276" w:lineRule="auto"/>
        <w:ind w:left="142" w:right="142"/>
        <w:rPr>
          <w:rFonts w:eastAsiaTheme="minorHAnsi"/>
          <w:color w:val="FF0000"/>
          <w:sz w:val="20"/>
          <w:szCs w:val="20"/>
          <w:lang w:eastAsia="en-US"/>
        </w:rPr>
      </w:pPr>
    </w:p>
    <w:p w:rsidR="0077124C" w:rsidRPr="008150C8" w:rsidRDefault="0077124C" w:rsidP="00252A1B">
      <w:pPr>
        <w:spacing w:after="160" w:line="276" w:lineRule="auto"/>
        <w:ind w:left="142" w:right="142"/>
        <w:rPr>
          <w:rFonts w:eastAsiaTheme="minorHAnsi"/>
          <w:color w:val="FF0000"/>
          <w:sz w:val="20"/>
          <w:szCs w:val="20"/>
          <w:lang w:eastAsia="en-US"/>
        </w:rPr>
      </w:pPr>
    </w:p>
    <w:p w:rsidR="0034608C" w:rsidRPr="008150C8" w:rsidRDefault="0034608C" w:rsidP="00252A1B">
      <w:pPr>
        <w:spacing w:after="160" w:line="276" w:lineRule="auto"/>
        <w:ind w:left="142" w:right="142"/>
        <w:rPr>
          <w:color w:val="FF0000"/>
          <w:sz w:val="20"/>
          <w:szCs w:val="20"/>
        </w:rPr>
      </w:pPr>
    </w:p>
    <w:p w:rsidR="008B2E19" w:rsidRPr="008150C8" w:rsidRDefault="008B2E19" w:rsidP="00252A1B">
      <w:pPr>
        <w:spacing w:after="160" w:line="276" w:lineRule="auto"/>
        <w:ind w:left="142" w:right="142"/>
        <w:rPr>
          <w:color w:val="FF0000"/>
          <w:sz w:val="20"/>
          <w:szCs w:val="20"/>
        </w:rPr>
      </w:pPr>
    </w:p>
    <w:p w:rsidR="008B2E19" w:rsidRPr="008150C8" w:rsidRDefault="008B2E19" w:rsidP="00252A1B">
      <w:pPr>
        <w:spacing w:after="160" w:line="276" w:lineRule="auto"/>
        <w:ind w:left="142" w:right="142"/>
        <w:rPr>
          <w:color w:val="FF0000"/>
          <w:sz w:val="20"/>
          <w:szCs w:val="20"/>
        </w:rPr>
      </w:pPr>
    </w:p>
    <w:p w:rsidR="008B2E19" w:rsidRPr="008150C8" w:rsidRDefault="008B2E19" w:rsidP="00252A1B">
      <w:pPr>
        <w:spacing w:after="160" w:line="276" w:lineRule="auto"/>
        <w:ind w:left="142" w:right="142"/>
        <w:rPr>
          <w:color w:val="FF0000"/>
          <w:sz w:val="20"/>
          <w:szCs w:val="20"/>
        </w:rPr>
      </w:pPr>
    </w:p>
    <w:p w:rsidR="008B2E19" w:rsidRPr="008150C8" w:rsidRDefault="008B2E19" w:rsidP="00252A1B">
      <w:pPr>
        <w:spacing w:after="160" w:line="276" w:lineRule="auto"/>
        <w:ind w:left="142" w:right="142"/>
        <w:rPr>
          <w:color w:val="FF0000"/>
          <w:sz w:val="20"/>
          <w:szCs w:val="20"/>
        </w:rPr>
      </w:pPr>
    </w:p>
    <w:p w:rsidR="008B2E19" w:rsidRPr="008150C8" w:rsidRDefault="008B2E19" w:rsidP="00252A1B">
      <w:pPr>
        <w:spacing w:after="160" w:line="276" w:lineRule="auto"/>
        <w:ind w:left="142" w:right="142"/>
        <w:rPr>
          <w:color w:val="FF0000"/>
          <w:sz w:val="20"/>
          <w:szCs w:val="20"/>
        </w:rPr>
      </w:pPr>
    </w:p>
    <w:p w:rsidR="008B2E19" w:rsidRPr="008150C8" w:rsidRDefault="008B2E19" w:rsidP="00252A1B">
      <w:pPr>
        <w:spacing w:after="160" w:line="276" w:lineRule="auto"/>
        <w:ind w:left="142" w:right="142"/>
        <w:rPr>
          <w:color w:val="FF0000"/>
          <w:sz w:val="20"/>
          <w:szCs w:val="20"/>
        </w:rPr>
      </w:pPr>
    </w:p>
    <w:p w:rsidR="008B2E19" w:rsidRPr="008150C8" w:rsidRDefault="008150C8" w:rsidP="008B2E19">
      <w:pPr>
        <w:spacing w:after="160" w:line="276" w:lineRule="auto"/>
        <w:ind w:right="142"/>
        <w:rPr>
          <w:color w:val="FF0000"/>
          <w:sz w:val="20"/>
          <w:szCs w:val="20"/>
        </w:rPr>
      </w:pPr>
      <w:r w:rsidRPr="008150C8">
        <w:rPr>
          <w:noProof/>
          <w:color w:val="FF0000"/>
          <w:sz w:val="20"/>
          <w:szCs w:val="2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315168</wp:posOffset>
            </wp:positionH>
            <wp:positionV relativeFrom="paragraph">
              <wp:posOffset>5648</wp:posOffset>
            </wp:positionV>
            <wp:extent cx="1876567" cy="1227926"/>
            <wp:effectExtent l="0" t="0" r="0" b="0"/>
            <wp:wrapNone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567" cy="122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2E19" w:rsidRPr="008150C8">
        <w:rPr>
          <w:color w:val="FF0000"/>
          <w:sz w:val="20"/>
          <w:szCs w:val="20"/>
        </w:rPr>
        <w:t xml:space="preserve">7 – </w:t>
      </w:r>
    </w:p>
    <w:p w:rsidR="008B2E19" w:rsidRPr="008150C8" w:rsidRDefault="008B2E19" w:rsidP="008B2E19">
      <w:pPr>
        <w:spacing w:after="160" w:line="276" w:lineRule="auto"/>
        <w:ind w:right="142"/>
        <w:rPr>
          <w:color w:val="FF0000"/>
          <w:sz w:val="20"/>
          <w:szCs w:val="20"/>
        </w:rPr>
      </w:pPr>
    </w:p>
    <w:p w:rsidR="008B2E19" w:rsidRPr="008150C8" w:rsidRDefault="008B2E19" w:rsidP="008B2E19">
      <w:pPr>
        <w:spacing w:after="160" w:line="276" w:lineRule="auto"/>
        <w:ind w:right="142"/>
        <w:rPr>
          <w:color w:val="FF0000"/>
          <w:sz w:val="20"/>
          <w:szCs w:val="20"/>
        </w:rPr>
      </w:pPr>
    </w:p>
    <w:p w:rsidR="008B2E19" w:rsidRPr="008150C8" w:rsidRDefault="008B2E19" w:rsidP="008B2E19">
      <w:pPr>
        <w:spacing w:after="160" w:line="276" w:lineRule="auto"/>
        <w:ind w:right="142"/>
        <w:rPr>
          <w:color w:val="FF0000"/>
          <w:sz w:val="20"/>
          <w:szCs w:val="20"/>
        </w:rPr>
      </w:pPr>
    </w:p>
    <w:p w:rsidR="008B2E19" w:rsidRPr="008150C8" w:rsidRDefault="008B2E19" w:rsidP="008B2E19">
      <w:pPr>
        <w:spacing w:after="160" w:line="276" w:lineRule="auto"/>
        <w:ind w:right="142"/>
        <w:rPr>
          <w:color w:val="FF0000"/>
          <w:sz w:val="20"/>
          <w:szCs w:val="20"/>
        </w:rPr>
      </w:pPr>
    </w:p>
    <w:p w:rsidR="008B2E19" w:rsidRPr="008150C8" w:rsidRDefault="008B2E19" w:rsidP="008B2E19">
      <w:pPr>
        <w:spacing w:after="160" w:line="276" w:lineRule="auto"/>
        <w:ind w:right="142"/>
        <w:rPr>
          <w:color w:val="FF0000"/>
          <w:sz w:val="20"/>
          <w:szCs w:val="20"/>
        </w:rPr>
      </w:pPr>
    </w:p>
    <w:p w:rsidR="008B2E19" w:rsidRPr="008150C8" w:rsidRDefault="008150C8" w:rsidP="008B2E19">
      <w:pPr>
        <w:spacing w:after="160" w:line="276" w:lineRule="auto"/>
        <w:ind w:right="142"/>
        <w:rPr>
          <w:color w:val="FF0000"/>
          <w:sz w:val="20"/>
          <w:szCs w:val="20"/>
        </w:rPr>
      </w:pPr>
      <w:r w:rsidRPr="008150C8">
        <w:rPr>
          <w:noProof/>
          <w:color w:val="FF0000"/>
          <w:sz w:val="20"/>
          <w:szCs w:val="2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143301</wp:posOffset>
            </wp:positionH>
            <wp:positionV relativeFrom="paragraph">
              <wp:posOffset>165081</wp:posOffset>
            </wp:positionV>
            <wp:extent cx="2988859" cy="897426"/>
            <wp:effectExtent l="0" t="0" r="2540" b="0"/>
            <wp:wrapNone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859" cy="89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2E19" w:rsidRPr="008150C8">
        <w:rPr>
          <w:color w:val="FF0000"/>
          <w:sz w:val="20"/>
          <w:szCs w:val="20"/>
        </w:rPr>
        <w:t>8 – SIM</w:t>
      </w:r>
    </w:p>
    <w:p w:rsidR="008B2E19" w:rsidRPr="008150C8" w:rsidRDefault="008B2E19" w:rsidP="008B2E19">
      <w:pPr>
        <w:spacing w:after="160" w:line="276" w:lineRule="auto"/>
        <w:ind w:right="142"/>
        <w:rPr>
          <w:color w:val="FF0000"/>
          <w:sz w:val="20"/>
          <w:szCs w:val="20"/>
        </w:rPr>
      </w:pPr>
    </w:p>
    <w:p w:rsidR="008150C8" w:rsidRPr="008150C8" w:rsidRDefault="008150C8" w:rsidP="008B2E19">
      <w:pPr>
        <w:spacing w:after="160" w:line="276" w:lineRule="auto"/>
        <w:ind w:right="142"/>
        <w:rPr>
          <w:color w:val="FF0000"/>
          <w:sz w:val="20"/>
          <w:szCs w:val="20"/>
        </w:rPr>
      </w:pPr>
    </w:p>
    <w:p w:rsidR="008150C8" w:rsidRPr="008150C8" w:rsidRDefault="008150C8" w:rsidP="008B2E19">
      <w:pPr>
        <w:spacing w:after="160" w:line="276" w:lineRule="auto"/>
        <w:ind w:right="142"/>
        <w:rPr>
          <w:color w:val="FF0000"/>
          <w:sz w:val="20"/>
          <w:szCs w:val="20"/>
        </w:rPr>
      </w:pPr>
    </w:p>
    <w:p w:rsidR="008B2E19" w:rsidRPr="008150C8" w:rsidRDefault="008150C8" w:rsidP="008B2E19">
      <w:pPr>
        <w:spacing w:after="160" w:line="276" w:lineRule="auto"/>
        <w:ind w:right="142"/>
        <w:rPr>
          <w:color w:val="FF0000"/>
          <w:sz w:val="20"/>
          <w:szCs w:val="20"/>
        </w:rPr>
      </w:pPr>
      <w:r w:rsidRPr="008150C8">
        <w:rPr>
          <w:noProof/>
          <w:color w:val="FF0000"/>
          <w:sz w:val="20"/>
          <w:szCs w:val="20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260577</wp:posOffset>
            </wp:positionH>
            <wp:positionV relativeFrom="paragraph">
              <wp:posOffset>90549</wp:posOffset>
            </wp:positionV>
            <wp:extent cx="1760561" cy="2225770"/>
            <wp:effectExtent l="0" t="0" r="0" b="3175"/>
            <wp:wrapNone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561" cy="222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2E19" w:rsidRPr="008150C8">
        <w:rPr>
          <w:color w:val="FF0000"/>
          <w:sz w:val="20"/>
          <w:szCs w:val="20"/>
        </w:rPr>
        <w:t xml:space="preserve">9 – </w:t>
      </w:r>
    </w:p>
    <w:p w:rsidR="008B2E19" w:rsidRPr="008B2E19" w:rsidRDefault="008B2E19" w:rsidP="008B2E19">
      <w:pPr>
        <w:spacing w:after="160" w:line="276" w:lineRule="auto"/>
        <w:ind w:right="142"/>
        <w:rPr>
          <w:sz w:val="20"/>
          <w:szCs w:val="20"/>
        </w:rPr>
      </w:pPr>
    </w:p>
    <w:sectPr w:rsidR="008B2E19" w:rsidRPr="008B2E19" w:rsidSect="007309FD">
      <w:headerReference w:type="even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426" w:right="708" w:bottom="284" w:left="567" w:header="426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ED5" w:rsidRDefault="00030ED5" w:rsidP="008340FD">
      <w:r>
        <w:separator/>
      </w:r>
    </w:p>
  </w:endnote>
  <w:endnote w:type="continuationSeparator" w:id="0">
    <w:p w:rsidR="00030ED5" w:rsidRDefault="00030ED5" w:rsidP="0083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E43" w:rsidRDefault="0099604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D31B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7E43" w:rsidRDefault="00030ED5">
    <w:pPr>
      <w:pStyle w:val="Rodap"/>
      <w:ind w:right="360" w:firstLine="360"/>
    </w:pPr>
  </w:p>
  <w:p w:rsidR="00123C53" w:rsidRDefault="00123C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E43" w:rsidRDefault="0099604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D31B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403CF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123C53" w:rsidRDefault="00123C5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F8" w:rsidRPr="00735B1A" w:rsidRDefault="0099604E" w:rsidP="00735B1A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="00492BF8"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6403CF" w:rsidRPr="006403CF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ED5" w:rsidRDefault="00030ED5" w:rsidP="008340FD">
      <w:r>
        <w:separator/>
      </w:r>
    </w:p>
  </w:footnote>
  <w:footnote w:type="continuationSeparator" w:id="0">
    <w:p w:rsidR="00030ED5" w:rsidRDefault="00030ED5" w:rsidP="00834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E43" w:rsidRDefault="0099604E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D31B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7E43" w:rsidRDefault="00030ED5">
    <w:pPr>
      <w:pStyle w:val="Cabealho"/>
    </w:pPr>
  </w:p>
  <w:p w:rsidR="00123C53" w:rsidRDefault="00123C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A4" w:rsidRPr="008340FD" w:rsidRDefault="00030ED5" w:rsidP="003F2A62">
    <w:pPr>
      <w:pStyle w:val="Cabealho"/>
      <w:tabs>
        <w:tab w:val="clear" w:pos="4252"/>
        <w:tab w:val="clear" w:pos="8504"/>
        <w:tab w:val="center" w:pos="5216"/>
      </w:tabs>
      <w:rPr>
        <w:sz w:val="4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120"/>
    <w:multiLevelType w:val="hybridMultilevel"/>
    <w:tmpl w:val="58DEA706"/>
    <w:lvl w:ilvl="0" w:tplc="38C0792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5375F"/>
    <w:multiLevelType w:val="hybridMultilevel"/>
    <w:tmpl w:val="69FC676E"/>
    <w:lvl w:ilvl="0" w:tplc="FAB0B81A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2652D46"/>
    <w:multiLevelType w:val="hybridMultilevel"/>
    <w:tmpl w:val="5BB217B8"/>
    <w:lvl w:ilvl="0" w:tplc="EEC0F6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C85C57"/>
    <w:multiLevelType w:val="hybridMultilevel"/>
    <w:tmpl w:val="8F70303A"/>
    <w:lvl w:ilvl="0" w:tplc="59A45C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15A29"/>
    <w:multiLevelType w:val="hybridMultilevel"/>
    <w:tmpl w:val="8BAE319E"/>
    <w:lvl w:ilvl="0" w:tplc="3F782E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063277"/>
    <w:multiLevelType w:val="hybridMultilevel"/>
    <w:tmpl w:val="18B8B3D6"/>
    <w:lvl w:ilvl="0" w:tplc="E7100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E4E16"/>
    <w:multiLevelType w:val="hybridMultilevel"/>
    <w:tmpl w:val="2A04698C"/>
    <w:lvl w:ilvl="0" w:tplc="6BB0AC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0239D"/>
    <w:multiLevelType w:val="hybridMultilevel"/>
    <w:tmpl w:val="6D3C04D4"/>
    <w:lvl w:ilvl="0" w:tplc="086C92A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B4754"/>
    <w:multiLevelType w:val="hybridMultilevel"/>
    <w:tmpl w:val="CEF29A60"/>
    <w:lvl w:ilvl="0" w:tplc="8F3A12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822F2"/>
    <w:multiLevelType w:val="hybridMultilevel"/>
    <w:tmpl w:val="31A28890"/>
    <w:lvl w:ilvl="0" w:tplc="152C75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10"/>
  </w:num>
  <w:num w:numId="10">
    <w:abstractNumId w:val="6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gutterAtTop/>
  <w:attachedTemplate r:id="rId1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22"/>
    <w:rsid w:val="00000244"/>
    <w:rsid w:val="00001BAE"/>
    <w:rsid w:val="000042E8"/>
    <w:rsid w:val="00014335"/>
    <w:rsid w:val="00015527"/>
    <w:rsid w:val="00030ED5"/>
    <w:rsid w:val="00043C88"/>
    <w:rsid w:val="00060DE0"/>
    <w:rsid w:val="00063D89"/>
    <w:rsid w:val="000662CC"/>
    <w:rsid w:val="0006677C"/>
    <w:rsid w:val="00084328"/>
    <w:rsid w:val="000849F9"/>
    <w:rsid w:val="000916A1"/>
    <w:rsid w:val="00091DAB"/>
    <w:rsid w:val="000A51AA"/>
    <w:rsid w:val="000A675A"/>
    <w:rsid w:val="000C424C"/>
    <w:rsid w:val="000D3BAA"/>
    <w:rsid w:val="000F2134"/>
    <w:rsid w:val="000F41E7"/>
    <w:rsid w:val="000F4A56"/>
    <w:rsid w:val="00114B89"/>
    <w:rsid w:val="001162F6"/>
    <w:rsid w:val="0012311B"/>
    <w:rsid w:val="00123C53"/>
    <w:rsid w:val="0013527A"/>
    <w:rsid w:val="00135FB4"/>
    <w:rsid w:val="00140427"/>
    <w:rsid w:val="00141BE0"/>
    <w:rsid w:val="00143CF8"/>
    <w:rsid w:val="00146CBF"/>
    <w:rsid w:val="001568F3"/>
    <w:rsid w:val="001614EF"/>
    <w:rsid w:val="00164DF3"/>
    <w:rsid w:val="00196CD4"/>
    <w:rsid w:val="001A3D9A"/>
    <w:rsid w:val="001C2CA8"/>
    <w:rsid w:val="001C72E7"/>
    <w:rsid w:val="001C76EA"/>
    <w:rsid w:val="001D3A78"/>
    <w:rsid w:val="001D64ED"/>
    <w:rsid w:val="001E7A46"/>
    <w:rsid w:val="001F13CD"/>
    <w:rsid w:val="001F6EF3"/>
    <w:rsid w:val="0020091B"/>
    <w:rsid w:val="00201446"/>
    <w:rsid w:val="0022251F"/>
    <w:rsid w:val="00225191"/>
    <w:rsid w:val="002262EC"/>
    <w:rsid w:val="00252A1B"/>
    <w:rsid w:val="00252DA7"/>
    <w:rsid w:val="0026667C"/>
    <w:rsid w:val="002679B5"/>
    <w:rsid w:val="0027785B"/>
    <w:rsid w:val="002809AD"/>
    <w:rsid w:val="00290EB8"/>
    <w:rsid w:val="00292815"/>
    <w:rsid w:val="00294FCC"/>
    <w:rsid w:val="002A2B6F"/>
    <w:rsid w:val="002A3127"/>
    <w:rsid w:val="002B7964"/>
    <w:rsid w:val="002C112E"/>
    <w:rsid w:val="002D2203"/>
    <w:rsid w:val="002F0C67"/>
    <w:rsid w:val="002F4AC9"/>
    <w:rsid w:val="002F6106"/>
    <w:rsid w:val="0030014A"/>
    <w:rsid w:val="003038E6"/>
    <w:rsid w:val="00304584"/>
    <w:rsid w:val="003221FC"/>
    <w:rsid w:val="003245A9"/>
    <w:rsid w:val="003257A6"/>
    <w:rsid w:val="00343747"/>
    <w:rsid w:val="0034608C"/>
    <w:rsid w:val="00356C80"/>
    <w:rsid w:val="00361823"/>
    <w:rsid w:val="0036660F"/>
    <w:rsid w:val="003673AA"/>
    <w:rsid w:val="003A18BB"/>
    <w:rsid w:val="003A4B8C"/>
    <w:rsid w:val="003A71AF"/>
    <w:rsid w:val="003D04F1"/>
    <w:rsid w:val="003D2F3B"/>
    <w:rsid w:val="003E1C71"/>
    <w:rsid w:val="003E1FCD"/>
    <w:rsid w:val="003F0CE0"/>
    <w:rsid w:val="003F0D06"/>
    <w:rsid w:val="003F26F2"/>
    <w:rsid w:val="003F2A62"/>
    <w:rsid w:val="00401F3E"/>
    <w:rsid w:val="00406A94"/>
    <w:rsid w:val="004078FF"/>
    <w:rsid w:val="00412157"/>
    <w:rsid w:val="00423C15"/>
    <w:rsid w:val="004245CC"/>
    <w:rsid w:val="004324E9"/>
    <w:rsid w:val="00436A33"/>
    <w:rsid w:val="00446742"/>
    <w:rsid w:val="004504E2"/>
    <w:rsid w:val="00454362"/>
    <w:rsid w:val="004557C0"/>
    <w:rsid w:val="0046370F"/>
    <w:rsid w:val="00470EDE"/>
    <w:rsid w:val="00471AFB"/>
    <w:rsid w:val="00490BAD"/>
    <w:rsid w:val="00492BF8"/>
    <w:rsid w:val="00497364"/>
    <w:rsid w:val="004A0ECE"/>
    <w:rsid w:val="004A1263"/>
    <w:rsid w:val="004A26D9"/>
    <w:rsid w:val="004A6C29"/>
    <w:rsid w:val="004B1193"/>
    <w:rsid w:val="004B57B2"/>
    <w:rsid w:val="004D163A"/>
    <w:rsid w:val="004D41EA"/>
    <w:rsid w:val="004E5A5C"/>
    <w:rsid w:val="005056ED"/>
    <w:rsid w:val="00540E73"/>
    <w:rsid w:val="00544741"/>
    <w:rsid w:val="0055195A"/>
    <w:rsid w:val="00552677"/>
    <w:rsid w:val="005550A8"/>
    <w:rsid w:val="00560329"/>
    <w:rsid w:val="0056424E"/>
    <w:rsid w:val="005667EE"/>
    <w:rsid w:val="00575954"/>
    <w:rsid w:val="0057773F"/>
    <w:rsid w:val="00591917"/>
    <w:rsid w:val="00595C56"/>
    <w:rsid w:val="005979DD"/>
    <w:rsid w:val="005A26A0"/>
    <w:rsid w:val="005A3E0A"/>
    <w:rsid w:val="005C07E9"/>
    <w:rsid w:val="005D4958"/>
    <w:rsid w:val="005E16C8"/>
    <w:rsid w:val="005F3495"/>
    <w:rsid w:val="005F3A39"/>
    <w:rsid w:val="006051E3"/>
    <w:rsid w:val="00605E82"/>
    <w:rsid w:val="00615442"/>
    <w:rsid w:val="00615C2F"/>
    <w:rsid w:val="00616A64"/>
    <w:rsid w:val="00617B01"/>
    <w:rsid w:val="0062662F"/>
    <w:rsid w:val="00634346"/>
    <w:rsid w:val="006403CF"/>
    <w:rsid w:val="006435FE"/>
    <w:rsid w:val="0064429C"/>
    <w:rsid w:val="00645475"/>
    <w:rsid w:val="00645A73"/>
    <w:rsid w:val="006607B1"/>
    <w:rsid w:val="00661EB5"/>
    <w:rsid w:val="00677570"/>
    <w:rsid w:val="006807FC"/>
    <w:rsid w:val="006858FA"/>
    <w:rsid w:val="00694BEF"/>
    <w:rsid w:val="00695BFB"/>
    <w:rsid w:val="006A7B25"/>
    <w:rsid w:val="006C4A97"/>
    <w:rsid w:val="006E2788"/>
    <w:rsid w:val="006F1A19"/>
    <w:rsid w:val="006F34A2"/>
    <w:rsid w:val="006F6068"/>
    <w:rsid w:val="006F6D21"/>
    <w:rsid w:val="007055C8"/>
    <w:rsid w:val="00706CC4"/>
    <w:rsid w:val="00706DA6"/>
    <w:rsid w:val="007076BA"/>
    <w:rsid w:val="00713C0C"/>
    <w:rsid w:val="00714107"/>
    <w:rsid w:val="00714201"/>
    <w:rsid w:val="00714EE1"/>
    <w:rsid w:val="00715DED"/>
    <w:rsid w:val="00720347"/>
    <w:rsid w:val="00724B48"/>
    <w:rsid w:val="007252EA"/>
    <w:rsid w:val="0072707C"/>
    <w:rsid w:val="007278BB"/>
    <w:rsid w:val="007309FD"/>
    <w:rsid w:val="0073211D"/>
    <w:rsid w:val="0073566F"/>
    <w:rsid w:val="00735B1A"/>
    <w:rsid w:val="00750DCF"/>
    <w:rsid w:val="007550CA"/>
    <w:rsid w:val="00756686"/>
    <w:rsid w:val="00760493"/>
    <w:rsid w:val="0077124C"/>
    <w:rsid w:val="0078579C"/>
    <w:rsid w:val="00786A74"/>
    <w:rsid w:val="00787C5D"/>
    <w:rsid w:val="007918EC"/>
    <w:rsid w:val="00792F66"/>
    <w:rsid w:val="00794C6F"/>
    <w:rsid w:val="007A1C58"/>
    <w:rsid w:val="007A7447"/>
    <w:rsid w:val="007B4123"/>
    <w:rsid w:val="007D23FF"/>
    <w:rsid w:val="007D34F0"/>
    <w:rsid w:val="007D4AE4"/>
    <w:rsid w:val="007F41F1"/>
    <w:rsid w:val="007F48F2"/>
    <w:rsid w:val="008150C8"/>
    <w:rsid w:val="00815F89"/>
    <w:rsid w:val="0082078B"/>
    <w:rsid w:val="008274A8"/>
    <w:rsid w:val="008340FD"/>
    <w:rsid w:val="00835469"/>
    <w:rsid w:val="00836795"/>
    <w:rsid w:val="0086000D"/>
    <w:rsid w:val="00867707"/>
    <w:rsid w:val="00872887"/>
    <w:rsid w:val="0087444D"/>
    <w:rsid w:val="00874807"/>
    <w:rsid w:val="00876830"/>
    <w:rsid w:val="008773FD"/>
    <w:rsid w:val="00893B4B"/>
    <w:rsid w:val="008976C4"/>
    <w:rsid w:val="00897DA4"/>
    <w:rsid w:val="008B2E19"/>
    <w:rsid w:val="008B7DF8"/>
    <w:rsid w:val="008C4150"/>
    <w:rsid w:val="008D33CC"/>
    <w:rsid w:val="008F5149"/>
    <w:rsid w:val="00902020"/>
    <w:rsid w:val="00915296"/>
    <w:rsid w:val="00921CA2"/>
    <w:rsid w:val="009269D4"/>
    <w:rsid w:val="00935DD5"/>
    <w:rsid w:val="009402BA"/>
    <w:rsid w:val="00947718"/>
    <w:rsid w:val="0095407D"/>
    <w:rsid w:val="00986B14"/>
    <w:rsid w:val="00987B8C"/>
    <w:rsid w:val="00990400"/>
    <w:rsid w:val="00995A3C"/>
    <w:rsid w:val="0099604E"/>
    <w:rsid w:val="009B13B7"/>
    <w:rsid w:val="009B645D"/>
    <w:rsid w:val="009C29F7"/>
    <w:rsid w:val="009D08E7"/>
    <w:rsid w:val="009E4D33"/>
    <w:rsid w:val="009E6F8E"/>
    <w:rsid w:val="009F266B"/>
    <w:rsid w:val="009F5EEC"/>
    <w:rsid w:val="009F6B03"/>
    <w:rsid w:val="00A05CCC"/>
    <w:rsid w:val="00A071F3"/>
    <w:rsid w:val="00A24991"/>
    <w:rsid w:val="00A34D30"/>
    <w:rsid w:val="00A516E8"/>
    <w:rsid w:val="00A51942"/>
    <w:rsid w:val="00A53E5D"/>
    <w:rsid w:val="00A57B41"/>
    <w:rsid w:val="00A61D5C"/>
    <w:rsid w:val="00A712B6"/>
    <w:rsid w:val="00A76113"/>
    <w:rsid w:val="00A81826"/>
    <w:rsid w:val="00A82BC3"/>
    <w:rsid w:val="00A856EE"/>
    <w:rsid w:val="00A96959"/>
    <w:rsid w:val="00AA32DC"/>
    <w:rsid w:val="00AD1F7D"/>
    <w:rsid w:val="00AD2E54"/>
    <w:rsid w:val="00AD31B1"/>
    <w:rsid w:val="00AE2FEA"/>
    <w:rsid w:val="00AF5C56"/>
    <w:rsid w:val="00B057C8"/>
    <w:rsid w:val="00B05A94"/>
    <w:rsid w:val="00B157EA"/>
    <w:rsid w:val="00B25BA2"/>
    <w:rsid w:val="00B37A5B"/>
    <w:rsid w:val="00B41B86"/>
    <w:rsid w:val="00B43713"/>
    <w:rsid w:val="00B45703"/>
    <w:rsid w:val="00B45A3B"/>
    <w:rsid w:val="00B52897"/>
    <w:rsid w:val="00B574A9"/>
    <w:rsid w:val="00B672B7"/>
    <w:rsid w:val="00B71817"/>
    <w:rsid w:val="00B826FF"/>
    <w:rsid w:val="00B91F58"/>
    <w:rsid w:val="00B94657"/>
    <w:rsid w:val="00B94719"/>
    <w:rsid w:val="00B95914"/>
    <w:rsid w:val="00BB0B21"/>
    <w:rsid w:val="00BB6F6C"/>
    <w:rsid w:val="00BC4EF7"/>
    <w:rsid w:val="00BC5366"/>
    <w:rsid w:val="00BD316A"/>
    <w:rsid w:val="00BD5B17"/>
    <w:rsid w:val="00BD7D1B"/>
    <w:rsid w:val="00BE09DC"/>
    <w:rsid w:val="00BE0CE3"/>
    <w:rsid w:val="00BE3C94"/>
    <w:rsid w:val="00BF1AC0"/>
    <w:rsid w:val="00BF440E"/>
    <w:rsid w:val="00C06A9F"/>
    <w:rsid w:val="00C13204"/>
    <w:rsid w:val="00C17B9D"/>
    <w:rsid w:val="00C21A1A"/>
    <w:rsid w:val="00C22901"/>
    <w:rsid w:val="00C22E2B"/>
    <w:rsid w:val="00C27B02"/>
    <w:rsid w:val="00C4442D"/>
    <w:rsid w:val="00C45219"/>
    <w:rsid w:val="00C46D4D"/>
    <w:rsid w:val="00C508A2"/>
    <w:rsid w:val="00C50DFC"/>
    <w:rsid w:val="00C540C1"/>
    <w:rsid w:val="00C54A9A"/>
    <w:rsid w:val="00C60395"/>
    <w:rsid w:val="00C6263B"/>
    <w:rsid w:val="00C64A20"/>
    <w:rsid w:val="00C7111D"/>
    <w:rsid w:val="00C7607A"/>
    <w:rsid w:val="00C76D44"/>
    <w:rsid w:val="00C76EA3"/>
    <w:rsid w:val="00C9670E"/>
    <w:rsid w:val="00CA7863"/>
    <w:rsid w:val="00CB66E1"/>
    <w:rsid w:val="00CC0D27"/>
    <w:rsid w:val="00CC15B2"/>
    <w:rsid w:val="00CD0344"/>
    <w:rsid w:val="00CD1019"/>
    <w:rsid w:val="00CD566B"/>
    <w:rsid w:val="00CD6DEE"/>
    <w:rsid w:val="00CF0E6A"/>
    <w:rsid w:val="00D07E3F"/>
    <w:rsid w:val="00D1196F"/>
    <w:rsid w:val="00D12D48"/>
    <w:rsid w:val="00D205A5"/>
    <w:rsid w:val="00D22E5E"/>
    <w:rsid w:val="00D36D7A"/>
    <w:rsid w:val="00D42921"/>
    <w:rsid w:val="00D4384B"/>
    <w:rsid w:val="00D43C12"/>
    <w:rsid w:val="00D46A48"/>
    <w:rsid w:val="00D4718B"/>
    <w:rsid w:val="00D508B2"/>
    <w:rsid w:val="00D56392"/>
    <w:rsid w:val="00D6101A"/>
    <w:rsid w:val="00D615E2"/>
    <w:rsid w:val="00D621AE"/>
    <w:rsid w:val="00D92EB8"/>
    <w:rsid w:val="00D94A43"/>
    <w:rsid w:val="00D95080"/>
    <w:rsid w:val="00D95824"/>
    <w:rsid w:val="00DA283C"/>
    <w:rsid w:val="00DC0099"/>
    <w:rsid w:val="00DD24E0"/>
    <w:rsid w:val="00DD2FDE"/>
    <w:rsid w:val="00DD343B"/>
    <w:rsid w:val="00DD4410"/>
    <w:rsid w:val="00DE0CAB"/>
    <w:rsid w:val="00E02D03"/>
    <w:rsid w:val="00E338B3"/>
    <w:rsid w:val="00E35A89"/>
    <w:rsid w:val="00E4174E"/>
    <w:rsid w:val="00E54167"/>
    <w:rsid w:val="00E57322"/>
    <w:rsid w:val="00E61754"/>
    <w:rsid w:val="00E66E91"/>
    <w:rsid w:val="00E876F7"/>
    <w:rsid w:val="00E9179C"/>
    <w:rsid w:val="00EA0C5F"/>
    <w:rsid w:val="00EB38B1"/>
    <w:rsid w:val="00EC5AD0"/>
    <w:rsid w:val="00EC5E83"/>
    <w:rsid w:val="00EC6E6C"/>
    <w:rsid w:val="00F04226"/>
    <w:rsid w:val="00F12B80"/>
    <w:rsid w:val="00F12F5A"/>
    <w:rsid w:val="00F16C37"/>
    <w:rsid w:val="00F2341E"/>
    <w:rsid w:val="00F237DC"/>
    <w:rsid w:val="00F27C4F"/>
    <w:rsid w:val="00F33045"/>
    <w:rsid w:val="00F337CD"/>
    <w:rsid w:val="00F35499"/>
    <w:rsid w:val="00F37772"/>
    <w:rsid w:val="00F45636"/>
    <w:rsid w:val="00F70ADC"/>
    <w:rsid w:val="00F71983"/>
    <w:rsid w:val="00F831F1"/>
    <w:rsid w:val="00F86996"/>
    <w:rsid w:val="00F94F52"/>
    <w:rsid w:val="00F974D1"/>
    <w:rsid w:val="00FB1042"/>
    <w:rsid w:val="00FB300E"/>
    <w:rsid w:val="00FC1ACB"/>
    <w:rsid w:val="00FD2961"/>
    <w:rsid w:val="00FE076B"/>
    <w:rsid w:val="00FE4566"/>
    <w:rsid w:val="00FE5D9E"/>
    <w:rsid w:val="00FE5E58"/>
    <w:rsid w:val="00FF0640"/>
    <w:rsid w:val="00FF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CA0FBC-84AB-4BA4-B303-27F77F03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34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90E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8340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340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340FD"/>
  </w:style>
  <w:style w:type="paragraph" w:styleId="PargrafodaLista">
    <w:name w:val="List Paragraph"/>
    <w:basedOn w:val="Normal"/>
    <w:uiPriority w:val="34"/>
    <w:qFormat/>
    <w:rsid w:val="008340FD"/>
    <w:pPr>
      <w:ind w:left="720"/>
      <w:contextualSpacing/>
    </w:pPr>
  </w:style>
  <w:style w:type="table" w:styleId="Tabelacomgrade">
    <w:name w:val="Table Grid"/>
    <w:basedOn w:val="Tabelanormal"/>
    <w:uiPriority w:val="39"/>
    <w:rsid w:val="008340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714EE1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14EE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14E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C15B2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290E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extodestaque">
    <w:name w:val="textodestaque"/>
    <w:basedOn w:val="Fontepargpadro"/>
    <w:rsid w:val="00490BAD"/>
  </w:style>
  <w:style w:type="character" w:styleId="nfase">
    <w:name w:val="Emphasis"/>
    <w:basedOn w:val="Fontepargpadro"/>
    <w:uiPriority w:val="20"/>
    <w:qFormat/>
    <w:rsid w:val="00490BA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794C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4C6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4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4C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4C6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7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C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C6F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tuloABNT">
    <w:name w:val="Título ABNT"/>
    <w:basedOn w:val="Normal"/>
    <w:qFormat/>
    <w:rsid w:val="00492BF8"/>
    <w:pPr>
      <w:spacing w:after="160" w:line="259" w:lineRule="auto"/>
      <w:ind w:firstLine="851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numbering" w:customStyle="1" w:styleId="PadroSEF">
    <w:name w:val="Padrão SEF"/>
    <w:uiPriority w:val="99"/>
    <w:rsid w:val="009E4D33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5550A8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BC5366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5550A8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BC5366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customStyle="1" w:styleId="gmail-msolistparagraph">
    <w:name w:val="gmail-msolistparagraph"/>
    <w:basedOn w:val="Normal"/>
    <w:rsid w:val="00454362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gmail-msohyperlink">
    <w:name w:val="gmail-msohyperlink"/>
    <w:basedOn w:val="Fontepargpadro"/>
    <w:rsid w:val="00C06A9F"/>
  </w:style>
  <w:style w:type="character" w:customStyle="1" w:styleId="MenoPendente2">
    <w:name w:val="Menção Pendente2"/>
    <w:basedOn w:val="Fontepargpadro"/>
    <w:uiPriority w:val="99"/>
    <w:semiHidden/>
    <w:unhideWhenUsed/>
    <w:rsid w:val="0013527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508B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F1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br.pinterest.com/pin/351984527116814490/Acesso" TargetMode="External"/><Relationship Id="rId25" Type="http://schemas.openxmlformats.org/officeDocument/2006/relationships/image" Target="media/image13.png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2.png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r.pinterest.com/pin/535224736966278650/Acesso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header" Target="header1.xm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.balmat.SEEGO\Documents\Modelos%20Personalizados%20do%20Office\Avalia&#231;&#227;o%20202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4EA9EF5A2F7458BF454A2C9EEA448" ma:contentTypeVersion="6" ma:contentTypeDescription="Create a new document." ma:contentTypeScope="" ma:versionID="d056174cdf13117a9ba8a71dd8bdad54">
  <xsd:schema xmlns:xsd="http://www.w3.org/2001/XMLSchema" xmlns:xs="http://www.w3.org/2001/XMLSchema" xmlns:p="http://schemas.microsoft.com/office/2006/metadata/properties" xmlns:ns3="da1af024-f30c-41f0-9be5-eaa863fed2bc" targetNamespace="http://schemas.microsoft.com/office/2006/metadata/properties" ma:root="true" ma:fieldsID="896de0a977389157a58ffb222ca1e055" ns3:_="">
    <xsd:import namespace="da1af024-f30c-41f0-9be5-eaa863fed2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af024-f30c-41f0-9be5-eaa863fed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1C0D7-1D6C-4F68-BCED-13677A2C93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687421-A0F9-4A79-823B-A9055A463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50229D-4C46-47A2-BCAE-BFBB123AF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af024-f30c-41f0-9be5-eaa863fed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7321C9-9999-425D-9F10-4BA14C59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Avaliação 2020</Template>
  <TotalTime>0</TotalTime>
  <Pages>6</Pages>
  <Words>455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 Cassiano Balmat</dc:creator>
  <cp:lastModifiedBy>CARLA MENDONÇA LISBOA BERNADES</cp:lastModifiedBy>
  <cp:revision>2</cp:revision>
  <dcterms:created xsi:type="dcterms:W3CDTF">2020-05-16T19:49:00Z</dcterms:created>
  <dcterms:modified xsi:type="dcterms:W3CDTF">2020-05-16T19:49:00Z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0x010100E6A4EA9EF5A2F7458BF454A2C9EEA448</vt:lpwstr>
  </property>
  <property fmtid="{D5CDD505-2E9C-101B-9397-08002B2CF9AE}" pid="3" name="_DocHome">
    <vt:i4>-1667840257</vt:i4>
  </property>
</Properties>
</file>