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55"/>
        <w:tblW w:w="10632" w:type="dxa"/>
        <w:tblLook w:val="04A0" w:firstRow="1" w:lastRow="0" w:firstColumn="1" w:lastColumn="0" w:noHBand="0" w:noVBand="1"/>
      </w:tblPr>
      <w:tblGrid>
        <w:gridCol w:w="6096"/>
        <w:gridCol w:w="1701"/>
        <w:gridCol w:w="2835"/>
      </w:tblGrid>
      <w:tr w:rsidR="00D20C74" w:rsidRPr="00C10C54" w14:paraId="1C816C05" w14:textId="77777777" w:rsidTr="00D20C74">
        <w:trPr>
          <w:trHeight w:val="471"/>
        </w:trPr>
        <w:tc>
          <w:tcPr>
            <w:tcW w:w="6096" w:type="dxa"/>
            <w:vAlign w:val="center"/>
          </w:tcPr>
          <w:p w14:paraId="13BBCA57" w14:textId="77777777" w:rsidR="00D20C74" w:rsidRPr="00CD1019" w:rsidRDefault="00D20C74" w:rsidP="00D20C74">
            <w:pPr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MATEMÁTICA – 2º ANO</w:t>
            </w:r>
          </w:p>
        </w:tc>
        <w:tc>
          <w:tcPr>
            <w:tcW w:w="4536" w:type="dxa"/>
            <w:gridSpan w:val="2"/>
            <w:vMerge w:val="restart"/>
          </w:tcPr>
          <w:p w14:paraId="264E14D1" w14:textId="77777777" w:rsidR="00D20C74" w:rsidRPr="00C10C54" w:rsidRDefault="00D20C74" w:rsidP="00D20C74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73EDDE8F" wp14:editId="0780052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36830</wp:posOffset>
                  </wp:positionV>
                  <wp:extent cx="2571743" cy="492162"/>
                  <wp:effectExtent l="0" t="0" r="635" b="317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3" cy="4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C74" w:rsidRPr="00C10C54" w14:paraId="2DA9E04B" w14:textId="77777777" w:rsidTr="00D20C74">
        <w:trPr>
          <w:trHeight w:val="459"/>
        </w:trPr>
        <w:tc>
          <w:tcPr>
            <w:tcW w:w="6096" w:type="dxa"/>
            <w:vAlign w:val="center"/>
          </w:tcPr>
          <w:p w14:paraId="2C19CA58" w14:textId="77777777" w:rsidR="00D20C74" w:rsidRDefault="00D20C74" w:rsidP="00D20C74">
            <w:pPr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  <w:r w:rsidRPr="00CD1019">
              <w:rPr>
                <w:bCs/>
                <w:sz w:val="28"/>
                <w:szCs w:val="28"/>
              </w:rPr>
              <w:t xml:space="preserve">2ª </w:t>
            </w:r>
            <w:r>
              <w:rPr>
                <w:bCs/>
                <w:sz w:val="28"/>
                <w:szCs w:val="28"/>
              </w:rPr>
              <w:t xml:space="preserve">QUINZENA - </w:t>
            </w:r>
            <w:r w:rsidRPr="00CD1019">
              <w:rPr>
                <w:bCs/>
                <w:sz w:val="28"/>
                <w:szCs w:val="28"/>
              </w:rPr>
              <w:t>2º CORTE</w:t>
            </w:r>
          </w:p>
        </w:tc>
        <w:tc>
          <w:tcPr>
            <w:tcW w:w="4536" w:type="dxa"/>
            <w:gridSpan w:val="2"/>
            <w:vMerge/>
          </w:tcPr>
          <w:p w14:paraId="7474533A" w14:textId="77777777" w:rsidR="00D20C74" w:rsidRPr="00410478" w:rsidRDefault="00D20C74" w:rsidP="00D20C74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D20C74" w:rsidRPr="00C10C54" w14:paraId="66890BE0" w14:textId="77777777" w:rsidTr="00D20C74">
        <w:trPr>
          <w:trHeight w:val="564"/>
        </w:trPr>
        <w:tc>
          <w:tcPr>
            <w:tcW w:w="10632" w:type="dxa"/>
            <w:gridSpan w:val="3"/>
          </w:tcPr>
          <w:p w14:paraId="690E5969" w14:textId="77777777" w:rsidR="00D20C74" w:rsidRPr="00D20C74" w:rsidRDefault="00D20C74" w:rsidP="00D20C74">
            <w:pPr>
              <w:jc w:val="both"/>
              <w:rPr>
                <w:noProof/>
              </w:rPr>
            </w:pPr>
            <w:r w:rsidRPr="00D20C74">
              <w:rPr>
                <w:bCs/>
              </w:rPr>
              <w:t xml:space="preserve">Tema/ Conhecimento: </w:t>
            </w:r>
            <w:r w:rsidRPr="00D20C74">
              <w:t xml:space="preserve"> Sistema de numeração decimal; Contagem, estimativa e agrupamentos de números naturais em ordem crescente e decrescente até 199 unidades; Composição e decomposição de números naturais (até 199 unidades)</w:t>
            </w:r>
          </w:p>
        </w:tc>
      </w:tr>
      <w:tr w:rsidR="00D20C74" w:rsidRPr="00C10C54" w14:paraId="4594AEBC" w14:textId="77777777" w:rsidTr="00D20C74">
        <w:trPr>
          <w:trHeight w:val="1497"/>
        </w:trPr>
        <w:tc>
          <w:tcPr>
            <w:tcW w:w="10632" w:type="dxa"/>
            <w:gridSpan w:val="3"/>
          </w:tcPr>
          <w:p w14:paraId="32997E72" w14:textId="77777777" w:rsidR="00D20C74" w:rsidRPr="00D20C74" w:rsidRDefault="00D20C74" w:rsidP="00D20C74">
            <w:pPr>
              <w:jc w:val="both"/>
            </w:pPr>
            <w:r w:rsidRPr="00D20C74">
              <w:rPr>
                <w:bCs/>
              </w:rPr>
              <w:t xml:space="preserve">Habilidades: </w:t>
            </w:r>
            <w:r w:rsidRPr="00D20C74">
              <w:t>(EF02MA04-A) Identificar diferentes formas de decompor um número por adições, utilizando materiais manipuláveis, como fichas numéricas ou jogos e/ou sistema monetário representando uma quantia com cédulas diversas; (EF02MA05-D) Construir fatos básicos da adição e subtração com números menores que 10, como 5 + 2 = 7 e 7 - 2 = 5 e utilizá-los no cálculo mental ou escrito em situações diversas: contagem de pontos em jogos de arremesso, atividades com calculadora e regularidades em resultados de operações.</w:t>
            </w:r>
          </w:p>
        </w:tc>
      </w:tr>
      <w:tr w:rsidR="00D20C74" w:rsidRPr="00C10C54" w14:paraId="31534C61" w14:textId="77777777" w:rsidTr="00D20C74">
        <w:tc>
          <w:tcPr>
            <w:tcW w:w="7797" w:type="dxa"/>
            <w:gridSpan w:val="2"/>
          </w:tcPr>
          <w:p w14:paraId="74003B89" w14:textId="77777777" w:rsidR="00D20C74" w:rsidRPr="00C10C54" w:rsidRDefault="00D20C74" w:rsidP="00D20C74">
            <w:pPr>
              <w:ind w:right="142"/>
              <w:rPr>
                <w:b/>
                <w:bCs/>
                <w:sz w:val="28"/>
                <w:szCs w:val="28"/>
              </w:rPr>
            </w:pPr>
            <w:r w:rsidRPr="00252A1B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2835" w:type="dxa"/>
          </w:tcPr>
          <w:p w14:paraId="47F8DD6C" w14:textId="77777777" w:rsidR="00D20C74" w:rsidRPr="00A07182" w:rsidRDefault="00D20C74" w:rsidP="00D20C74">
            <w:pPr>
              <w:ind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D20C74" w:rsidRPr="00C10C54" w14:paraId="721D9519" w14:textId="77777777" w:rsidTr="00D20C74">
        <w:tc>
          <w:tcPr>
            <w:tcW w:w="10632" w:type="dxa"/>
            <w:gridSpan w:val="3"/>
          </w:tcPr>
          <w:p w14:paraId="63A5FE67" w14:textId="77777777" w:rsidR="00D20C74" w:rsidRPr="00A07182" w:rsidRDefault="00D20C74" w:rsidP="00D20C74">
            <w:pPr>
              <w:ind w:right="142"/>
              <w:rPr>
                <w:bCs/>
                <w:sz w:val="28"/>
                <w:szCs w:val="28"/>
              </w:rPr>
            </w:pPr>
            <w:r w:rsidRPr="00252A1B">
              <w:rPr>
                <w:bCs/>
                <w:sz w:val="28"/>
                <w:szCs w:val="28"/>
              </w:rPr>
              <w:t>UNIDADE ESCOLAR:</w:t>
            </w:r>
          </w:p>
        </w:tc>
      </w:tr>
    </w:tbl>
    <w:p w14:paraId="0BE46080" w14:textId="159FB6B5" w:rsidR="00057D35" w:rsidRDefault="00057D35" w:rsidP="00057D35">
      <w:pPr>
        <w:pStyle w:val="PargrafodaLista"/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7BC88988" w14:textId="312A7EB1" w:rsidR="00D20C74" w:rsidRDefault="00D20C74" w:rsidP="00D20C74">
      <w:pPr>
        <w:pStyle w:val="PargrafodaLista"/>
        <w:spacing w:after="160" w:line="259" w:lineRule="auto"/>
        <w:ind w:left="142"/>
        <w:rPr>
          <w:rFonts w:eastAsiaTheme="minorHAnsi"/>
          <w:b/>
          <w:sz w:val="28"/>
          <w:szCs w:val="28"/>
          <w:lang w:eastAsia="en-US"/>
        </w:rPr>
      </w:pPr>
      <w:r w:rsidRPr="00D20C74">
        <w:rPr>
          <w:rFonts w:eastAsiaTheme="minorHAnsi"/>
          <w:b/>
          <w:sz w:val="28"/>
          <w:szCs w:val="28"/>
          <w:lang w:eastAsia="en-US"/>
        </w:rPr>
        <w:t>ATIVIDADES</w:t>
      </w:r>
    </w:p>
    <w:p w14:paraId="464B1C53" w14:textId="77777777" w:rsidR="00D20C74" w:rsidRPr="00D20C74" w:rsidRDefault="00D20C74" w:rsidP="00D20C74">
      <w:pPr>
        <w:pStyle w:val="PargrafodaLista"/>
        <w:spacing w:after="160" w:line="259" w:lineRule="auto"/>
        <w:ind w:left="142"/>
        <w:rPr>
          <w:rFonts w:eastAsiaTheme="minorHAnsi"/>
          <w:b/>
          <w:sz w:val="28"/>
          <w:szCs w:val="28"/>
          <w:lang w:eastAsia="en-US"/>
        </w:rPr>
      </w:pPr>
    </w:p>
    <w:p w14:paraId="245AA312" w14:textId="177F85E2" w:rsidR="009A024F" w:rsidRPr="00057D35" w:rsidRDefault="00057D35" w:rsidP="00057D35">
      <w:pPr>
        <w:pStyle w:val="PargrafodaLista"/>
        <w:numPr>
          <w:ilvl w:val="0"/>
          <w:numId w:val="5"/>
        </w:numPr>
        <w:spacing w:after="160" w:line="259" w:lineRule="auto"/>
        <w:ind w:left="142" w:firstLine="0"/>
        <w:rPr>
          <w:rFonts w:eastAsiaTheme="minorHAnsi"/>
          <w:sz w:val="28"/>
          <w:szCs w:val="28"/>
          <w:lang w:eastAsia="en-US"/>
        </w:rPr>
      </w:pPr>
      <w:r w:rsidRPr="00057D35">
        <w:rPr>
          <w:noProof/>
        </w:rPr>
        <w:drawing>
          <wp:anchor distT="0" distB="0" distL="114300" distR="114300" simplePos="0" relativeHeight="251704320" behindDoc="0" locked="0" layoutInCell="1" allowOverlap="1" wp14:anchorId="6D617FF3" wp14:editId="123FFCF5">
            <wp:simplePos x="0" y="0"/>
            <wp:positionH relativeFrom="margin">
              <wp:align>center</wp:align>
            </wp:positionH>
            <wp:positionV relativeFrom="paragraph">
              <wp:posOffset>195351</wp:posOffset>
            </wp:positionV>
            <wp:extent cx="6320155" cy="2909570"/>
            <wp:effectExtent l="0" t="0" r="4445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155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BF9" w:rsidRPr="00057D35">
        <w:rPr>
          <w:rFonts w:eastAsiaTheme="minorHAnsi"/>
          <w:sz w:val="28"/>
          <w:szCs w:val="28"/>
          <w:lang w:eastAsia="en-US"/>
        </w:rPr>
        <w:t xml:space="preserve">Vamos compor e decompor os numerais </w:t>
      </w:r>
      <w:r w:rsidR="003F578E" w:rsidRPr="00057D35">
        <w:rPr>
          <w:rFonts w:eastAsiaTheme="minorHAnsi"/>
          <w:sz w:val="28"/>
          <w:szCs w:val="28"/>
          <w:lang w:eastAsia="en-US"/>
        </w:rPr>
        <w:t>na atividade a seguir</w:t>
      </w:r>
      <w:r w:rsidR="00CD5BF9" w:rsidRPr="00057D35">
        <w:rPr>
          <w:rFonts w:eastAsiaTheme="minorHAnsi"/>
          <w:sz w:val="28"/>
          <w:szCs w:val="28"/>
          <w:lang w:eastAsia="en-US"/>
        </w:rPr>
        <w:t>:</w:t>
      </w:r>
    </w:p>
    <w:p w14:paraId="5820AE2A" w14:textId="5D9425EB" w:rsidR="00057D35" w:rsidRPr="00057D35" w:rsidRDefault="00057D35" w:rsidP="00057D3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468DFEC1" w14:textId="65CF68B3" w:rsidR="00057D35" w:rsidRPr="00057D35" w:rsidRDefault="00057D35" w:rsidP="00057D3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72E71DD" w14:textId="4AF4CCE5" w:rsidR="00057D35" w:rsidRPr="00057D35" w:rsidRDefault="00057D35" w:rsidP="00057D3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2C654B14" w14:textId="2984F228" w:rsidR="00057D35" w:rsidRPr="00057D35" w:rsidRDefault="00057D35" w:rsidP="00057D3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C4AB46E" w14:textId="08F8E03E" w:rsidR="00057D35" w:rsidRPr="00057D35" w:rsidRDefault="00057D35" w:rsidP="00057D3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4EBF5CCD" w14:textId="1E57F9BE" w:rsidR="00057D35" w:rsidRPr="00057D35" w:rsidRDefault="00057D35" w:rsidP="00057D3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014BCA0" w14:textId="26950E5C" w:rsidR="00057D35" w:rsidRPr="00057D35" w:rsidRDefault="00057D35" w:rsidP="00057D3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F5496CB" w14:textId="2B29CC81" w:rsidR="00057D35" w:rsidRPr="00057D35" w:rsidRDefault="00057D35" w:rsidP="00057D3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D9733C5" w14:textId="77777777" w:rsidR="00057D35" w:rsidRPr="00057D35" w:rsidRDefault="00057D35" w:rsidP="00057D3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C56D251" w14:textId="4A8A75B1" w:rsidR="00F817F2" w:rsidRDefault="00F817F2" w:rsidP="00057D35">
      <w:pPr>
        <w:pStyle w:val="PargrafodaLista"/>
        <w:numPr>
          <w:ilvl w:val="0"/>
          <w:numId w:val="5"/>
        </w:numPr>
        <w:spacing w:after="160" w:line="259" w:lineRule="auto"/>
        <w:ind w:left="142" w:firstLine="0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sz w:val="28"/>
          <w:szCs w:val="28"/>
          <w:lang w:eastAsia="en-US"/>
        </w:rPr>
        <w:t>Escreva o nome das crianças de acordo com os números pensados:</w:t>
      </w:r>
    </w:p>
    <w:p w14:paraId="3CD1E377" w14:textId="77777777" w:rsidR="00D20C74" w:rsidRPr="00057D35" w:rsidRDefault="00D20C74" w:rsidP="00D20C74">
      <w:pPr>
        <w:pStyle w:val="PargrafodaLista"/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1D9505F9" w14:textId="045F843B" w:rsidR="00F817F2" w:rsidRPr="00057D35" w:rsidRDefault="00057D35" w:rsidP="00057D35">
      <w:pPr>
        <w:pStyle w:val="PargrafodaLista"/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47BAAE00" wp14:editId="1680E4D5">
            <wp:simplePos x="0" y="0"/>
            <wp:positionH relativeFrom="margin">
              <wp:posOffset>166370</wp:posOffset>
            </wp:positionH>
            <wp:positionV relativeFrom="paragraph">
              <wp:posOffset>13970</wp:posOffset>
            </wp:positionV>
            <wp:extent cx="6195695" cy="911225"/>
            <wp:effectExtent l="0" t="0" r="0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9A3685" w14:textId="6EED78C9" w:rsidR="009A024F" w:rsidRPr="00057D35" w:rsidRDefault="009A024F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637C2FAA" w14:textId="2F459412" w:rsidR="009A024F" w:rsidRPr="00057D35" w:rsidRDefault="009A024F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056D638F" w14:textId="3BD7EBEA" w:rsidR="009A024F" w:rsidRPr="00057D35" w:rsidRDefault="00F817F2" w:rsidP="00057D35">
      <w:pPr>
        <w:pStyle w:val="PargrafodaLista"/>
        <w:numPr>
          <w:ilvl w:val="0"/>
          <w:numId w:val="4"/>
        </w:numPr>
        <w:spacing w:after="160" w:line="259" w:lineRule="auto"/>
        <w:ind w:left="142" w:firstLine="0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sz w:val="28"/>
          <w:szCs w:val="28"/>
          <w:lang w:eastAsia="en-US"/>
        </w:rPr>
        <w:t>Marta penso o numeral que equivale a uma dúzia</w:t>
      </w:r>
      <w:r w:rsidR="00057D35" w:rsidRPr="00057D35">
        <w:rPr>
          <w:rFonts w:eastAsiaTheme="minorHAnsi"/>
          <w:sz w:val="28"/>
          <w:szCs w:val="28"/>
          <w:lang w:eastAsia="en-US"/>
        </w:rPr>
        <w:t>.</w:t>
      </w:r>
    </w:p>
    <w:p w14:paraId="0802661B" w14:textId="65825097" w:rsidR="00F817F2" w:rsidRPr="00057D35" w:rsidRDefault="00F817F2" w:rsidP="00057D35">
      <w:pPr>
        <w:pStyle w:val="PargrafodaLista"/>
        <w:numPr>
          <w:ilvl w:val="0"/>
          <w:numId w:val="4"/>
        </w:numPr>
        <w:spacing w:after="160" w:line="259" w:lineRule="auto"/>
        <w:ind w:left="142" w:firstLine="0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sz w:val="28"/>
          <w:szCs w:val="28"/>
          <w:lang w:eastAsia="en-US"/>
        </w:rPr>
        <w:t>O numeral de marcos é uma dezena e oito unidades</w:t>
      </w:r>
      <w:r w:rsidR="00057D35" w:rsidRPr="00057D35">
        <w:rPr>
          <w:rFonts w:eastAsiaTheme="minorHAnsi"/>
          <w:sz w:val="28"/>
          <w:szCs w:val="28"/>
          <w:lang w:eastAsia="en-US"/>
        </w:rPr>
        <w:t>.</w:t>
      </w:r>
    </w:p>
    <w:p w14:paraId="1B9C7F9D" w14:textId="535A8FDD" w:rsidR="00F817F2" w:rsidRPr="00057D35" w:rsidRDefault="00F817F2" w:rsidP="00057D35">
      <w:pPr>
        <w:pStyle w:val="PargrafodaLista"/>
        <w:numPr>
          <w:ilvl w:val="0"/>
          <w:numId w:val="4"/>
        </w:numPr>
        <w:spacing w:after="160" w:line="259" w:lineRule="auto"/>
        <w:ind w:left="142" w:firstLine="0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sz w:val="28"/>
          <w:szCs w:val="28"/>
          <w:lang w:eastAsia="en-US"/>
        </w:rPr>
        <w:t>Carlos pensou no numeral maior</w:t>
      </w:r>
      <w:r w:rsidR="00057D35" w:rsidRPr="00057D35">
        <w:rPr>
          <w:rFonts w:eastAsiaTheme="minorHAnsi"/>
          <w:sz w:val="28"/>
          <w:szCs w:val="28"/>
          <w:lang w:eastAsia="en-US"/>
        </w:rPr>
        <w:t>.</w:t>
      </w:r>
    </w:p>
    <w:p w14:paraId="4696AFE8" w14:textId="544DF769" w:rsidR="00F817F2" w:rsidRPr="00057D35" w:rsidRDefault="00F817F2" w:rsidP="00057D35">
      <w:pPr>
        <w:pStyle w:val="PargrafodaLista"/>
        <w:numPr>
          <w:ilvl w:val="0"/>
          <w:numId w:val="4"/>
        </w:numPr>
        <w:spacing w:after="160" w:line="259" w:lineRule="auto"/>
        <w:ind w:left="142" w:firstLine="0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sz w:val="28"/>
          <w:szCs w:val="28"/>
          <w:lang w:eastAsia="en-US"/>
        </w:rPr>
        <w:t>Miriam pensou no numeral par, terminado com 6</w:t>
      </w:r>
      <w:r w:rsidR="00057D35" w:rsidRPr="00057D35">
        <w:rPr>
          <w:rFonts w:eastAsiaTheme="minorHAnsi"/>
          <w:sz w:val="28"/>
          <w:szCs w:val="28"/>
          <w:lang w:eastAsia="en-US"/>
        </w:rPr>
        <w:t>.</w:t>
      </w:r>
    </w:p>
    <w:p w14:paraId="6E6FF2CC" w14:textId="4E196716" w:rsidR="00F817F2" w:rsidRPr="00057D35" w:rsidRDefault="00F817F2" w:rsidP="00057D35">
      <w:pPr>
        <w:pStyle w:val="PargrafodaLista"/>
        <w:numPr>
          <w:ilvl w:val="0"/>
          <w:numId w:val="4"/>
        </w:numPr>
        <w:spacing w:after="160" w:line="259" w:lineRule="auto"/>
        <w:ind w:left="142" w:firstLine="0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sz w:val="28"/>
          <w:szCs w:val="28"/>
          <w:lang w:eastAsia="en-US"/>
        </w:rPr>
        <w:t>Meia dúzia é a Adriana</w:t>
      </w:r>
      <w:r w:rsidR="00057D35" w:rsidRPr="00057D35">
        <w:rPr>
          <w:rFonts w:eastAsiaTheme="minorHAnsi"/>
          <w:sz w:val="28"/>
          <w:szCs w:val="28"/>
          <w:lang w:eastAsia="en-US"/>
        </w:rPr>
        <w:t>.</w:t>
      </w:r>
    </w:p>
    <w:p w14:paraId="00944C14" w14:textId="5B100FBD" w:rsidR="00F817F2" w:rsidRDefault="00F817F2" w:rsidP="00057D35">
      <w:pPr>
        <w:pStyle w:val="PargrafodaLista"/>
        <w:numPr>
          <w:ilvl w:val="0"/>
          <w:numId w:val="4"/>
        </w:numPr>
        <w:spacing w:after="160" w:line="259" w:lineRule="auto"/>
        <w:ind w:left="142" w:firstLine="0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sz w:val="28"/>
          <w:szCs w:val="28"/>
          <w:lang w:eastAsia="en-US"/>
        </w:rPr>
        <w:t>O número do Guilherme não é par e equivale a 2 dezenas e 7 unidades</w:t>
      </w:r>
      <w:r w:rsidR="00057D35" w:rsidRPr="00057D35">
        <w:rPr>
          <w:rFonts w:eastAsiaTheme="minorHAnsi"/>
          <w:sz w:val="28"/>
          <w:szCs w:val="28"/>
          <w:lang w:eastAsia="en-US"/>
        </w:rPr>
        <w:t>.</w:t>
      </w:r>
    </w:p>
    <w:p w14:paraId="1238B8C1" w14:textId="77777777" w:rsidR="00D20C74" w:rsidRPr="00057D35" w:rsidRDefault="00D20C74" w:rsidP="00D20C74">
      <w:pPr>
        <w:pStyle w:val="PargrafodaLista"/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0B68E066" w14:textId="31A8FD0C" w:rsidR="00F817F2" w:rsidRPr="00057D35" w:rsidRDefault="007D62AF" w:rsidP="00057D35">
      <w:pPr>
        <w:spacing w:after="160" w:line="259" w:lineRule="auto"/>
        <w:ind w:left="142"/>
        <w:rPr>
          <w:rFonts w:eastAsiaTheme="minorHAnsi"/>
          <w:sz w:val="20"/>
          <w:szCs w:val="20"/>
          <w:lang w:eastAsia="en-US"/>
        </w:rPr>
      </w:pPr>
      <w:r w:rsidRPr="00057D35">
        <w:rPr>
          <w:rFonts w:eastAsiaTheme="minorHAnsi"/>
          <w:sz w:val="20"/>
          <w:szCs w:val="20"/>
          <w:lang w:eastAsia="en-US"/>
        </w:rPr>
        <w:t>Disponível em</w:t>
      </w:r>
      <w:r w:rsidR="00310B82" w:rsidRPr="00057D35">
        <w:rPr>
          <w:rFonts w:eastAsiaTheme="minorHAnsi"/>
          <w:sz w:val="20"/>
          <w:szCs w:val="20"/>
          <w:lang w:eastAsia="en-US"/>
        </w:rPr>
        <w:t>:</w:t>
      </w:r>
      <w:r w:rsidRPr="00057D35">
        <w:rPr>
          <w:sz w:val="20"/>
          <w:szCs w:val="20"/>
        </w:rPr>
        <w:t xml:space="preserve"> </w:t>
      </w:r>
      <w:hyperlink r:id="rId14" w:history="1">
        <w:r w:rsidR="00CD5BF9" w:rsidRPr="00057D35">
          <w:rPr>
            <w:rStyle w:val="Hyperlink"/>
            <w:color w:val="auto"/>
            <w:sz w:val="20"/>
            <w:szCs w:val="20"/>
          </w:rPr>
          <w:t>https://alfakids.org/atividades-de-matematica-descobrindo-os-numeros/</w:t>
        </w:r>
      </w:hyperlink>
      <w:r w:rsidRPr="00057D35">
        <w:rPr>
          <w:rFonts w:eastAsiaTheme="minorHAnsi"/>
          <w:sz w:val="20"/>
          <w:szCs w:val="20"/>
          <w:lang w:eastAsia="en-US"/>
        </w:rPr>
        <w:t xml:space="preserve">Acesso em </w:t>
      </w:r>
      <w:r w:rsidR="00CD5BF9" w:rsidRPr="00057D35">
        <w:rPr>
          <w:rFonts w:eastAsiaTheme="minorHAnsi"/>
          <w:sz w:val="20"/>
          <w:szCs w:val="20"/>
          <w:lang w:eastAsia="en-US"/>
        </w:rPr>
        <w:t>28</w:t>
      </w:r>
      <w:r w:rsidRPr="00057D35">
        <w:rPr>
          <w:rFonts w:eastAsiaTheme="minorHAnsi"/>
          <w:sz w:val="20"/>
          <w:szCs w:val="20"/>
          <w:lang w:eastAsia="en-US"/>
        </w:rPr>
        <w:t xml:space="preserve"> de a</w:t>
      </w:r>
      <w:r w:rsidR="00310B82" w:rsidRPr="00057D35">
        <w:rPr>
          <w:rFonts w:eastAsiaTheme="minorHAnsi"/>
          <w:sz w:val="20"/>
          <w:szCs w:val="20"/>
          <w:lang w:eastAsia="en-US"/>
        </w:rPr>
        <w:t>b</w:t>
      </w:r>
      <w:r w:rsidRPr="00057D35">
        <w:rPr>
          <w:rFonts w:eastAsiaTheme="minorHAnsi"/>
          <w:sz w:val="20"/>
          <w:szCs w:val="20"/>
          <w:lang w:eastAsia="en-US"/>
        </w:rPr>
        <w:t>r. de 2020.</w:t>
      </w:r>
      <w:r w:rsidRPr="00057D35">
        <w:rPr>
          <w:sz w:val="20"/>
          <w:szCs w:val="20"/>
        </w:rPr>
        <w:t xml:space="preserve"> </w:t>
      </w:r>
    </w:p>
    <w:p w14:paraId="78F8C8EA" w14:textId="73C62B27" w:rsidR="002442F3" w:rsidRPr="00057D35" w:rsidRDefault="00CD5BF9" w:rsidP="00057D35">
      <w:pPr>
        <w:pStyle w:val="PargrafodaLista"/>
        <w:numPr>
          <w:ilvl w:val="0"/>
          <w:numId w:val="5"/>
        </w:numPr>
        <w:spacing w:after="160" w:line="259" w:lineRule="auto"/>
        <w:ind w:left="142" w:firstLine="0"/>
        <w:rPr>
          <w:rFonts w:eastAsiaTheme="minorHAnsi"/>
          <w:sz w:val="28"/>
          <w:szCs w:val="28"/>
          <w:lang w:eastAsia="en-US"/>
        </w:rPr>
      </w:pPr>
      <w:r w:rsidRPr="00057D35">
        <w:rPr>
          <w:sz w:val="28"/>
          <w:szCs w:val="28"/>
        </w:rPr>
        <w:lastRenderedPageBreak/>
        <w:t xml:space="preserve">Vamos exercitar os agrupamentos e descobrir o numeral: </w:t>
      </w:r>
    </w:p>
    <w:p w14:paraId="7B40B4B6" w14:textId="77777777" w:rsidR="002442F3" w:rsidRPr="00057D35" w:rsidRDefault="003F578E" w:rsidP="00057D35">
      <w:pPr>
        <w:spacing w:after="160" w:line="259" w:lineRule="auto"/>
        <w:ind w:left="142"/>
        <w:rPr>
          <w:rFonts w:eastAsiaTheme="minorHAnsi"/>
          <w:sz w:val="20"/>
          <w:szCs w:val="20"/>
          <w:lang w:eastAsia="en-US"/>
        </w:rPr>
      </w:pPr>
      <w:r w:rsidRPr="00057D35">
        <w:rPr>
          <w:noProof/>
        </w:rPr>
        <w:drawing>
          <wp:anchor distT="0" distB="0" distL="114300" distR="114300" simplePos="0" relativeHeight="251695104" behindDoc="0" locked="0" layoutInCell="1" allowOverlap="1" wp14:anchorId="209630E4" wp14:editId="588B976C">
            <wp:simplePos x="0" y="0"/>
            <wp:positionH relativeFrom="column">
              <wp:posOffset>107950</wp:posOffset>
            </wp:positionH>
            <wp:positionV relativeFrom="paragraph">
              <wp:posOffset>138608</wp:posOffset>
            </wp:positionV>
            <wp:extent cx="6334125" cy="81438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61A61F" w14:textId="77777777" w:rsidR="00CD5BF9" w:rsidRPr="00057D35" w:rsidRDefault="00CD5BF9" w:rsidP="00057D35">
      <w:pPr>
        <w:spacing w:after="160" w:line="259" w:lineRule="auto"/>
        <w:ind w:left="142"/>
        <w:rPr>
          <w:noProof/>
        </w:rPr>
      </w:pPr>
    </w:p>
    <w:p w14:paraId="492EE4C7" w14:textId="77777777" w:rsidR="002442F3" w:rsidRPr="00057D35" w:rsidRDefault="002442F3" w:rsidP="00057D35">
      <w:pPr>
        <w:spacing w:after="160" w:line="259" w:lineRule="auto"/>
        <w:ind w:left="142"/>
        <w:rPr>
          <w:rFonts w:eastAsiaTheme="minorHAnsi"/>
          <w:sz w:val="20"/>
          <w:szCs w:val="20"/>
          <w:lang w:eastAsia="en-US"/>
        </w:rPr>
      </w:pPr>
    </w:p>
    <w:p w14:paraId="270B8754" w14:textId="77777777" w:rsidR="002442F3" w:rsidRPr="00057D35" w:rsidRDefault="002442F3" w:rsidP="00057D35">
      <w:pPr>
        <w:spacing w:after="160" w:line="259" w:lineRule="auto"/>
        <w:ind w:left="142"/>
        <w:rPr>
          <w:rFonts w:eastAsiaTheme="minorHAnsi"/>
          <w:sz w:val="20"/>
          <w:szCs w:val="20"/>
          <w:lang w:eastAsia="en-US"/>
        </w:rPr>
      </w:pPr>
    </w:p>
    <w:p w14:paraId="00535D9D" w14:textId="77777777" w:rsidR="002442F3" w:rsidRPr="00057D35" w:rsidRDefault="002442F3" w:rsidP="00057D35">
      <w:pPr>
        <w:spacing w:after="160" w:line="259" w:lineRule="auto"/>
        <w:ind w:left="142"/>
        <w:rPr>
          <w:rFonts w:eastAsiaTheme="minorHAnsi"/>
          <w:sz w:val="20"/>
          <w:szCs w:val="20"/>
          <w:lang w:eastAsia="en-US"/>
        </w:rPr>
      </w:pPr>
    </w:p>
    <w:p w14:paraId="193AF713" w14:textId="77777777" w:rsidR="002442F3" w:rsidRPr="00057D35" w:rsidRDefault="002442F3" w:rsidP="00057D35">
      <w:pPr>
        <w:spacing w:after="160" w:line="259" w:lineRule="auto"/>
        <w:ind w:left="142"/>
        <w:rPr>
          <w:rFonts w:eastAsiaTheme="minorHAnsi"/>
          <w:sz w:val="20"/>
          <w:szCs w:val="20"/>
          <w:lang w:eastAsia="en-US"/>
        </w:rPr>
      </w:pPr>
    </w:p>
    <w:p w14:paraId="06255FBC" w14:textId="77777777" w:rsidR="002442F3" w:rsidRPr="00057D35" w:rsidRDefault="002442F3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62D66A3F" w14:textId="77777777" w:rsidR="002442F3" w:rsidRPr="00057D35" w:rsidRDefault="002442F3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6B6D2B3" w14:textId="77777777" w:rsidR="002442F3" w:rsidRPr="00057D35" w:rsidRDefault="002442F3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3EBE0AF3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1BB6D1AA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4F9621E0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4D9E7447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2DFA2D4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68769374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2803AD52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301CF702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623CE7DC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597BE7C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3973738A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1D243C78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12307813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687B3862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A2EEC61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52F2AD7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0D8B5FA3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36E0A869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63A9A6D3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7E71CEF4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6F1D72D4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7CB2986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2804D2EC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C1C6805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48CF822D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BC1C393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3378C654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3B5D5BE2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079ABF01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69E2AEE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0CE1D4B1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4EA930D0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4BC28356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00356A0A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1C31B569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3A094454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108F21CF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5E10CD20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459A370A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483E627C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1C54FF73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03D88E70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25DCFFE2" w14:textId="0A0913B9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19465DCD" w14:textId="77777777" w:rsidR="003C3592" w:rsidRPr="00057D35" w:rsidRDefault="003C3592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2A51467D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  <w:r w:rsidRPr="00057D35">
        <w:rPr>
          <w:rFonts w:eastAsiaTheme="minorHAnsi"/>
          <w:sz w:val="20"/>
          <w:szCs w:val="20"/>
          <w:lang w:eastAsia="en-US"/>
        </w:rPr>
        <w:t xml:space="preserve">  Disponível em:</w:t>
      </w:r>
      <w:r w:rsidRPr="00057D35">
        <w:rPr>
          <w:sz w:val="20"/>
          <w:szCs w:val="20"/>
        </w:rPr>
        <w:t xml:space="preserve"> </w:t>
      </w:r>
      <w:hyperlink r:id="rId16" w:history="1">
        <w:r w:rsidRPr="00057D35">
          <w:rPr>
            <w:rStyle w:val="Hyperlink"/>
            <w:color w:val="auto"/>
            <w:sz w:val="20"/>
            <w:szCs w:val="20"/>
          </w:rPr>
          <w:t>https://www.educacaoetransformacao.com.br/atividades-de-matematica-dezena-e-unidade/atividades-matematica-1-ano-dezena-unidade-7/</w:t>
        </w:r>
      </w:hyperlink>
      <w:r w:rsidRPr="00057D35">
        <w:rPr>
          <w:rFonts w:eastAsiaTheme="minorHAnsi"/>
          <w:sz w:val="20"/>
          <w:szCs w:val="20"/>
          <w:lang w:eastAsia="en-US"/>
        </w:rPr>
        <w:t xml:space="preserve"> Acesso em 28 de abr. de 2020.</w:t>
      </w:r>
      <w:r w:rsidRPr="00057D35">
        <w:rPr>
          <w:sz w:val="20"/>
          <w:szCs w:val="20"/>
        </w:rPr>
        <w:t xml:space="preserve"> </w:t>
      </w:r>
    </w:p>
    <w:p w14:paraId="0B09E488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1590F4F3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7511C2F3" w14:textId="77777777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4570D8B7" w14:textId="68955518" w:rsidR="0010782E" w:rsidRPr="00057D35" w:rsidRDefault="0010782E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43EE6BAF" w14:textId="77777777" w:rsidR="00F817F2" w:rsidRPr="00057D35" w:rsidRDefault="00F817F2" w:rsidP="00057D35">
      <w:pPr>
        <w:shd w:val="clear" w:color="auto" w:fill="FFFFFF"/>
        <w:ind w:left="142"/>
        <w:textAlignment w:val="baseline"/>
        <w:rPr>
          <w:rFonts w:eastAsiaTheme="minorHAnsi"/>
          <w:sz w:val="20"/>
          <w:szCs w:val="20"/>
          <w:lang w:eastAsia="en-US"/>
        </w:rPr>
      </w:pPr>
    </w:p>
    <w:p w14:paraId="2CAE87EA" w14:textId="1BFBA638" w:rsidR="00F817F2" w:rsidRPr="00057D35" w:rsidRDefault="00F817F2" w:rsidP="00057D35">
      <w:pPr>
        <w:pStyle w:val="PargrafodaLista"/>
        <w:numPr>
          <w:ilvl w:val="0"/>
          <w:numId w:val="5"/>
        </w:numPr>
        <w:shd w:val="clear" w:color="auto" w:fill="FFFFFF"/>
        <w:ind w:left="142" w:firstLine="0"/>
        <w:textAlignment w:val="baseline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sz w:val="28"/>
          <w:szCs w:val="28"/>
          <w:lang w:eastAsia="en-US"/>
        </w:rPr>
        <w:lastRenderedPageBreak/>
        <w:t>Decomponha os números. Observe o exemplo:</w:t>
      </w:r>
    </w:p>
    <w:p w14:paraId="20248032" w14:textId="2A44B599" w:rsidR="00F817F2" w:rsidRPr="00057D35" w:rsidRDefault="00F817F2" w:rsidP="00057D35">
      <w:pPr>
        <w:pStyle w:val="PargrafodaLista"/>
        <w:shd w:val="clear" w:color="auto" w:fill="FFFFFF"/>
        <w:ind w:left="142"/>
        <w:textAlignment w:val="baseline"/>
        <w:rPr>
          <w:rFonts w:eastAsiaTheme="minorHAnsi"/>
          <w:sz w:val="28"/>
          <w:szCs w:val="28"/>
          <w:lang w:eastAsia="en-US"/>
        </w:rPr>
      </w:pPr>
    </w:p>
    <w:p w14:paraId="5A8DD685" w14:textId="28F787D3" w:rsidR="00F817F2" w:rsidRPr="00057D35" w:rsidRDefault="00F817F2" w:rsidP="00057D35">
      <w:pPr>
        <w:pStyle w:val="PargrafodaLista"/>
        <w:shd w:val="clear" w:color="auto" w:fill="FFFFFF"/>
        <w:ind w:left="142"/>
        <w:textAlignment w:val="baseline"/>
        <w:rPr>
          <w:rFonts w:eastAsiaTheme="minorHAnsi"/>
          <w:sz w:val="28"/>
          <w:szCs w:val="28"/>
          <w:lang w:eastAsia="en-US"/>
        </w:rPr>
      </w:pPr>
      <w:r w:rsidRPr="00057D35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6FB05C" wp14:editId="0EC18FF5">
                <wp:simplePos x="0" y="0"/>
                <wp:positionH relativeFrom="column">
                  <wp:posOffset>1944243</wp:posOffset>
                </wp:positionH>
                <wp:positionV relativeFrom="paragraph">
                  <wp:posOffset>8179</wp:posOffset>
                </wp:positionV>
                <wp:extent cx="2839669" cy="687629"/>
                <wp:effectExtent l="0" t="0" r="18415" b="1778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669" cy="68762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F3040" w14:textId="50FE51B1" w:rsidR="00F817F2" w:rsidRPr="00AA5188" w:rsidRDefault="00F817F2" w:rsidP="00F817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518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125= 100</w:t>
                            </w:r>
                            <w:r w:rsidR="007030D8" w:rsidRPr="00AA518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518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+ 20 + 5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406FB05C" id="Elipse 12" o:spid="_x0000_s1026" style="position:absolute;left:0;text-align:left;margin-left:153.1pt;margin-top:.65pt;width:223.6pt;height:5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" fillcolor="#b4c6e7 [1300]" strokecolor="#8eaadb [1940]" strokeweight="1pt">
                <v:stroke joinstyle="miter"/>
                <v:textbox>
                  <w:txbxContent>
                    <w:p w14:paraId="461F3040" w14:textId="50FE51B1" w:rsidR="00F817F2" w:rsidRPr="00AA5188" w:rsidRDefault="00F817F2" w:rsidP="00F817F2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518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125= 100</w:t>
                      </w:r>
                      <w:r w:rsidR="007030D8" w:rsidRPr="00AA518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AA518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+ 20 + 5 </w:t>
                      </w:r>
                    </w:p>
                  </w:txbxContent>
                </v:textbox>
              </v:oval>
            </w:pict>
          </mc:Fallback>
        </mc:AlternateContent>
      </w:r>
    </w:p>
    <w:p w14:paraId="5164D768" w14:textId="20009054" w:rsidR="00F817F2" w:rsidRPr="00057D35" w:rsidRDefault="00F817F2" w:rsidP="00057D35">
      <w:pPr>
        <w:pStyle w:val="PargrafodaLista"/>
        <w:shd w:val="clear" w:color="auto" w:fill="FFFFFF"/>
        <w:ind w:left="142"/>
        <w:textAlignment w:val="baseline"/>
        <w:rPr>
          <w:rFonts w:eastAsiaTheme="minorHAnsi"/>
          <w:sz w:val="28"/>
          <w:szCs w:val="28"/>
          <w:lang w:eastAsia="en-US"/>
        </w:rPr>
      </w:pPr>
    </w:p>
    <w:p w14:paraId="6F7C1735" w14:textId="77777777" w:rsidR="00F817F2" w:rsidRPr="00057D35" w:rsidRDefault="00F817F2" w:rsidP="00057D35">
      <w:pPr>
        <w:pStyle w:val="PargrafodaLista"/>
        <w:shd w:val="clear" w:color="auto" w:fill="FFFFFF"/>
        <w:ind w:left="142"/>
        <w:textAlignment w:val="baseline"/>
        <w:rPr>
          <w:rFonts w:eastAsiaTheme="minorHAnsi"/>
          <w:sz w:val="28"/>
          <w:szCs w:val="28"/>
          <w:lang w:eastAsia="en-US"/>
        </w:rPr>
      </w:pPr>
    </w:p>
    <w:p w14:paraId="25E361B8" w14:textId="77777777" w:rsidR="00F817F2" w:rsidRPr="00057D35" w:rsidRDefault="00F817F2" w:rsidP="00057D35">
      <w:pPr>
        <w:pStyle w:val="PargrafodaLista"/>
        <w:shd w:val="clear" w:color="auto" w:fill="FFFFFF"/>
        <w:ind w:left="142"/>
        <w:jc w:val="center"/>
        <w:textAlignment w:val="baseline"/>
        <w:rPr>
          <w:rFonts w:eastAsiaTheme="minorHAnsi"/>
          <w:sz w:val="36"/>
          <w:szCs w:val="36"/>
          <w:lang w:eastAsia="en-US"/>
        </w:rPr>
      </w:pPr>
    </w:p>
    <w:tbl>
      <w:tblPr>
        <w:tblStyle w:val="Tabelacomgrade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070"/>
      </w:tblGrid>
      <w:tr w:rsidR="00FA072C" w14:paraId="0C84B3D0" w14:textId="77777777" w:rsidTr="00D20C74">
        <w:trPr>
          <w:trHeight w:val="468"/>
        </w:trPr>
        <w:tc>
          <w:tcPr>
            <w:tcW w:w="5278" w:type="dxa"/>
          </w:tcPr>
          <w:p w14:paraId="645DA34A" w14:textId="62A0F94D" w:rsidR="00FA072C" w:rsidRPr="00FA072C" w:rsidRDefault="00FA072C" w:rsidP="00AA5188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172" w:firstLine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195</w:t>
            </w:r>
            <w:r w:rsidR="00AA5188"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  <w:tc>
          <w:tcPr>
            <w:tcW w:w="5070" w:type="dxa"/>
          </w:tcPr>
          <w:p w14:paraId="774E28EB" w14:textId="7D3E90E5" w:rsidR="00FA072C" w:rsidRPr="00AA5188" w:rsidRDefault="00FA072C" w:rsidP="00AA5188">
            <w:pPr>
              <w:spacing w:line="360" w:lineRule="auto"/>
              <w:ind w:left="33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AA5188">
              <w:rPr>
                <w:rFonts w:eastAsiaTheme="minorHAnsi"/>
                <w:sz w:val="28"/>
                <w:szCs w:val="28"/>
                <w:lang w:eastAsia="en-US"/>
              </w:rPr>
              <w:t>g)177</w:t>
            </w:r>
            <w:r w:rsidR="00AA5188"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</w:tr>
      <w:tr w:rsidR="00FA072C" w14:paraId="6B58756A" w14:textId="77777777" w:rsidTr="00D20C74">
        <w:trPr>
          <w:trHeight w:val="468"/>
        </w:trPr>
        <w:tc>
          <w:tcPr>
            <w:tcW w:w="5278" w:type="dxa"/>
          </w:tcPr>
          <w:p w14:paraId="59F2F087" w14:textId="23007D92" w:rsidR="00FA072C" w:rsidRPr="00FA072C" w:rsidRDefault="00FA072C" w:rsidP="00AA5188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172" w:firstLine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131</w:t>
            </w:r>
            <w:r w:rsidR="00AA5188"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  <w:tc>
          <w:tcPr>
            <w:tcW w:w="5070" w:type="dxa"/>
          </w:tcPr>
          <w:p w14:paraId="58024D33" w14:textId="6449A344" w:rsidR="00FA072C" w:rsidRPr="00AA5188" w:rsidRDefault="00AA5188" w:rsidP="00AA5188">
            <w:pPr>
              <w:spacing w:line="360" w:lineRule="auto"/>
              <w:ind w:left="33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AA5188">
              <w:rPr>
                <w:rFonts w:eastAsiaTheme="minorHAnsi"/>
                <w:sz w:val="28"/>
                <w:szCs w:val="28"/>
                <w:lang w:eastAsia="en-US"/>
              </w:rPr>
              <w:t>h) 110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</w:tr>
      <w:tr w:rsidR="00FA072C" w14:paraId="00E2DB2B" w14:textId="77777777" w:rsidTr="00D20C74">
        <w:trPr>
          <w:trHeight w:val="468"/>
        </w:trPr>
        <w:tc>
          <w:tcPr>
            <w:tcW w:w="5278" w:type="dxa"/>
          </w:tcPr>
          <w:p w14:paraId="3B9D662F" w14:textId="64DE0A2D" w:rsidR="00FA072C" w:rsidRPr="00FA072C" w:rsidRDefault="00FA072C" w:rsidP="00AA5188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172" w:firstLine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</w:t>
            </w:r>
            <w:r w:rsidR="00AA5188"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  <w:tc>
          <w:tcPr>
            <w:tcW w:w="5070" w:type="dxa"/>
          </w:tcPr>
          <w:p w14:paraId="2065EA86" w14:textId="78094E21" w:rsidR="00FA072C" w:rsidRPr="00AA5188" w:rsidRDefault="00AA5188" w:rsidP="00AA5188">
            <w:pPr>
              <w:spacing w:line="360" w:lineRule="auto"/>
              <w:ind w:left="33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i) </w:t>
            </w:r>
            <w:r w:rsidRPr="00AA5188">
              <w:rPr>
                <w:rFonts w:eastAsiaTheme="minorHAnsi"/>
                <w:sz w:val="28"/>
                <w:szCs w:val="28"/>
                <w:lang w:eastAsia="en-US"/>
              </w:rPr>
              <w:t>109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</w:tr>
      <w:tr w:rsidR="00FA072C" w14:paraId="742D97E8" w14:textId="77777777" w:rsidTr="00D20C74">
        <w:trPr>
          <w:trHeight w:val="468"/>
        </w:trPr>
        <w:tc>
          <w:tcPr>
            <w:tcW w:w="5278" w:type="dxa"/>
          </w:tcPr>
          <w:p w14:paraId="19FEB4D9" w14:textId="35394CC5" w:rsidR="00FA072C" w:rsidRPr="00FA072C" w:rsidRDefault="00FA072C" w:rsidP="00AA5188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172" w:firstLine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140</w:t>
            </w:r>
            <w:r w:rsidR="00AA5188"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  <w:tc>
          <w:tcPr>
            <w:tcW w:w="5070" w:type="dxa"/>
          </w:tcPr>
          <w:p w14:paraId="5B6CB376" w14:textId="18072D72" w:rsidR="00FA072C" w:rsidRPr="00AA5188" w:rsidRDefault="00AA5188" w:rsidP="00AA5188">
            <w:pPr>
              <w:spacing w:line="360" w:lineRule="auto"/>
              <w:ind w:left="33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AA5188">
              <w:rPr>
                <w:rFonts w:eastAsiaTheme="minorHAnsi"/>
                <w:sz w:val="28"/>
                <w:szCs w:val="28"/>
                <w:lang w:eastAsia="en-US"/>
              </w:rPr>
              <w:t>j) 199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</w:tr>
      <w:tr w:rsidR="00FA072C" w14:paraId="01D2B507" w14:textId="77777777" w:rsidTr="00D20C74">
        <w:trPr>
          <w:trHeight w:val="468"/>
        </w:trPr>
        <w:tc>
          <w:tcPr>
            <w:tcW w:w="5278" w:type="dxa"/>
          </w:tcPr>
          <w:p w14:paraId="1429A64E" w14:textId="7242F509" w:rsidR="00FA072C" w:rsidRPr="00FA072C" w:rsidRDefault="00FA072C" w:rsidP="00AA5188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172" w:firstLine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138</w:t>
            </w:r>
            <w:r w:rsidR="00AA5188"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  <w:tc>
          <w:tcPr>
            <w:tcW w:w="5070" w:type="dxa"/>
          </w:tcPr>
          <w:p w14:paraId="1CDDBE1A" w14:textId="225AE3B2" w:rsidR="00FA072C" w:rsidRPr="00AA5188" w:rsidRDefault="00AA5188" w:rsidP="00AA5188">
            <w:pPr>
              <w:spacing w:line="360" w:lineRule="auto"/>
              <w:ind w:left="33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AA5188">
              <w:rPr>
                <w:rFonts w:eastAsiaTheme="minorHAnsi"/>
                <w:sz w:val="28"/>
                <w:szCs w:val="28"/>
                <w:lang w:eastAsia="en-US"/>
              </w:rPr>
              <w:t>k)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70 = ___________________________</w:t>
            </w:r>
          </w:p>
        </w:tc>
      </w:tr>
      <w:tr w:rsidR="00FA072C" w14:paraId="44E73905" w14:textId="77777777" w:rsidTr="00D20C74">
        <w:trPr>
          <w:trHeight w:val="925"/>
        </w:trPr>
        <w:tc>
          <w:tcPr>
            <w:tcW w:w="5278" w:type="dxa"/>
          </w:tcPr>
          <w:p w14:paraId="0B778F42" w14:textId="0DBF4173" w:rsidR="00FA072C" w:rsidRPr="00FA072C" w:rsidRDefault="00FA072C" w:rsidP="00AA5188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172" w:firstLine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</w:t>
            </w:r>
            <w:r w:rsidR="00AA5188"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</w:tc>
        <w:tc>
          <w:tcPr>
            <w:tcW w:w="5070" w:type="dxa"/>
          </w:tcPr>
          <w:p w14:paraId="4214806C" w14:textId="77777777" w:rsidR="00FA072C" w:rsidRDefault="00AA5188" w:rsidP="00AA5188">
            <w:pPr>
              <w:spacing w:line="360" w:lineRule="auto"/>
              <w:ind w:left="33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AA5188">
              <w:rPr>
                <w:rFonts w:eastAsiaTheme="minorHAnsi"/>
                <w:sz w:val="28"/>
                <w:szCs w:val="28"/>
                <w:lang w:eastAsia="en-US"/>
              </w:rPr>
              <w:t>l) 101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= ___________________________</w:t>
            </w:r>
          </w:p>
          <w:p w14:paraId="04BF95EC" w14:textId="13DDE12F" w:rsidR="00AA5188" w:rsidRPr="00AA5188" w:rsidRDefault="00AA5188" w:rsidP="00AA5188">
            <w:pPr>
              <w:spacing w:line="360" w:lineRule="auto"/>
              <w:ind w:left="33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7B15893E" w14:textId="77777777" w:rsidR="009E45BB" w:rsidRPr="00057D35" w:rsidRDefault="009E45B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  <w:r w:rsidRPr="00057D35">
        <w:rPr>
          <w:sz w:val="20"/>
          <w:szCs w:val="20"/>
        </w:rPr>
        <w:t xml:space="preserve">Disponível em: </w:t>
      </w:r>
      <w:hyperlink r:id="rId17" w:history="1">
        <w:r w:rsidRPr="00057D35">
          <w:rPr>
            <w:rStyle w:val="Hyperlink"/>
            <w:color w:val="auto"/>
            <w:sz w:val="20"/>
            <w:szCs w:val="20"/>
          </w:rPr>
          <w:t>https://novaescola.org.br/plano-de-aula/537/composicao-e-decomposicao-de-numeros</w:t>
        </w:r>
      </w:hyperlink>
      <w:r w:rsidRPr="00057D35">
        <w:rPr>
          <w:sz w:val="28"/>
          <w:szCs w:val="28"/>
        </w:rPr>
        <w:t xml:space="preserve"> </w:t>
      </w:r>
      <w:r w:rsidRPr="00057D35">
        <w:rPr>
          <w:sz w:val="20"/>
          <w:szCs w:val="20"/>
        </w:rPr>
        <w:t>acesso em 28 de abr. 2020.</w:t>
      </w:r>
    </w:p>
    <w:p w14:paraId="043F1713" w14:textId="77777777" w:rsidR="00D34A9B" w:rsidRPr="00057D35" w:rsidRDefault="00D34A9B" w:rsidP="00057D35">
      <w:pPr>
        <w:pStyle w:val="PargrafodaLista"/>
        <w:shd w:val="clear" w:color="auto" w:fill="FFFFFF"/>
        <w:ind w:left="142"/>
        <w:textAlignment w:val="baseline"/>
        <w:rPr>
          <w:sz w:val="28"/>
          <w:szCs w:val="28"/>
        </w:rPr>
      </w:pPr>
    </w:p>
    <w:p w14:paraId="0F7CF7FF" w14:textId="7328763F" w:rsidR="003D1065" w:rsidRPr="00057D35" w:rsidRDefault="00086300" w:rsidP="00057D35">
      <w:pPr>
        <w:pStyle w:val="PargrafodaLista"/>
        <w:numPr>
          <w:ilvl w:val="0"/>
          <w:numId w:val="5"/>
        </w:numPr>
        <w:shd w:val="clear" w:color="auto" w:fill="FFFFFF"/>
        <w:ind w:left="142" w:firstLine="0"/>
        <w:textAlignment w:val="baseline"/>
        <w:rPr>
          <w:sz w:val="28"/>
          <w:szCs w:val="28"/>
        </w:rPr>
      </w:pPr>
      <w:r w:rsidRPr="00057D35">
        <w:rPr>
          <w:sz w:val="28"/>
          <w:szCs w:val="28"/>
        </w:rPr>
        <w:t>Você consegue compor a quantidade relativa a soma dos valores a seguir? Vamos tentar</w:t>
      </w:r>
      <w:r w:rsidR="00AA5188">
        <w:rPr>
          <w:sz w:val="28"/>
          <w:szCs w:val="28"/>
        </w:rPr>
        <w:t>?</w:t>
      </w:r>
    </w:p>
    <w:p w14:paraId="4842BDEA" w14:textId="77777777" w:rsidR="003D1065" w:rsidRPr="00057D35" w:rsidRDefault="003D1065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437C9066" w14:textId="77777777" w:rsidR="00D34A9B" w:rsidRPr="00057D35" w:rsidRDefault="003D1065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  <w:r w:rsidRPr="00057D35">
        <w:rPr>
          <w:noProof/>
        </w:rPr>
        <w:drawing>
          <wp:anchor distT="0" distB="0" distL="114300" distR="114300" simplePos="0" relativeHeight="251697152" behindDoc="0" locked="0" layoutInCell="1" allowOverlap="1" wp14:anchorId="4F360F36" wp14:editId="18BD34C1">
            <wp:simplePos x="0" y="0"/>
            <wp:positionH relativeFrom="page">
              <wp:posOffset>936346</wp:posOffset>
            </wp:positionH>
            <wp:positionV relativeFrom="paragraph">
              <wp:posOffset>8077</wp:posOffset>
            </wp:positionV>
            <wp:extent cx="5471769" cy="5289714"/>
            <wp:effectExtent l="0" t="0" r="0" b="635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4" cy="52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8375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070BD049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6B423D82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673E9EE2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68622B47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19232135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73BD9CA2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4C2EDD66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3CF07749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701CEE34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20EB340F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7A38DDF7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72A8479C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3CD027AE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188F095E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426715BE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07B9F584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040C741E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6CCF47FC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67098B60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7434D363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299E8449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4145C028" w14:textId="2D9DA169" w:rsidR="003D1065" w:rsidRDefault="003D1065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1346160F" w14:textId="77777777" w:rsidR="00AA5188" w:rsidRPr="00057D35" w:rsidRDefault="00AA5188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2BE99DFE" w14:textId="77777777" w:rsidR="003D1065" w:rsidRPr="00057D35" w:rsidRDefault="003D1065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326FECAA" w14:textId="4D98B2E2" w:rsidR="00D34A9B" w:rsidRPr="00057D35" w:rsidRDefault="003D1065" w:rsidP="00057D35">
      <w:pPr>
        <w:shd w:val="clear" w:color="auto" w:fill="FFFFFF"/>
        <w:ind w:left="142"/>
        <w:textAlignment w:val="baseline"/>
        <w:rPr>
          <w:sz w:val="20"/>
          <w:szCs w:val="20"/>
        </w:rPr>
      </w:pPr>
      <w:r w:rsidRPr="00057D35">
        <w:rPr>
          <w:sz w:val="20"/>
          <w:szCs w:val="20"/>
        </w:rPr>
        <w:t xml:space="preserve"> </w:t>
      </w:r>
      <w:r w:rsidR="00D34A9B" w:rsidRPr="00057D35">
        <w:rPr>
          <w:sz w:val="20"/>
          <w:szCs w:val="20"/>
        </w:rPr>
        <w:t>Disponível em</w:t>
      </w:r>
      <w:r w:rsidRPr="00057D35">
        <w:rPr>
          <w:sz w:val="20"/>
          <w:szCs w:val="20"/>
        </w:rPr>
        <w:t xml:space="preserve"> </w:t>
      </w:r>
      <w:hyperlink r:id="rId19" w:history="1">
        <w:r w:rsidRPr="00057D35">
          <w:rPr>
            <w:rStyle w:val="Hyperlink"/>
            <w:color w:val="auto"/>
            <w:sz w:val="20"/>
            <w:szCs w:val="20"/>
          </w:rPr>
          <w:t>https://br.pinterest.com/pin/786581891148953079/</w:t>
        </w:r>
      </w:hyperlink>
      <w:r w:rsidR="00D34A9B" w:rsidRPr="00057D35">
        <w:rPr>
          <w:sz w:val="20"/>
          <w:szCs w:val="20"/>
        </w:rPr>
        <w:t xml:space="preserve"> Acesso em </w:t>
      </w:r>
      <w:r w:rsidRPr="00057D35">
        <w:rPr>
          <w:sz w:val="20"/>
          <w:szCs w:val="20"/>
        </w:rPr>
        <w:t>28</w:t>
      </w:r>
      <w:r w:rsidR="00D34A9B" w:rsidRPr="00057D35">
        <w:rPr>
          <w:sz w:val="20"/>
          <w:szCs w:val="20"/>
        </w:rPr>
        <w:t xml:space="preserve"> de abr. 2020.</w:t>
      </w:r>
    </w:p>
    <w:p w14:paraId="0AD705EF" w14:textId="77777777" w:rsidR="00D34A9B" w:rsidRPr="00057D35" w:rsidRDefault="00D34A9B" w:rsidP="00057D35">
      <w:pPr>
        <w:shd w:val="clear" w:color="auto" w:fill="FFFFFF"/>
        <w:ind w:left="142"/>
        <w:textAlignment w:val="baseline"/>
        <w:rPr>
          <w:sz w:val="20"/>
          <w:szCs w:val="20"/>
        </w:rPr>
      </w:pPr>
    </w:p>
    <w:p w14:paraId="2DDF651C" w14:textId="76510DEC" w:rsidR="00D34A9B" w:rsidRPr="00057D35" w:rsidRDefault="00DF0567" w:rsidP="00057D35">
      <w:pPr>
        <w:pStyle w:val="PargrafodaLista"/>
        <w:numPr>
          <w:ilvl w:val="0"/>
          <w:numId w:val="5"/>
        </w:numPr>
        <w:shd w:val="clear" w:color="auto" w:fill="FFFFFF"/>
        <w:ind w:left="142" w:firstLine="0"/>
        <w:textAlignment w:val="baseline"/>
        <w:rPr>
          <w:sz w:val="28"/>
          <w:szCs w:val="28"/>
        </w:rPr>
      </w:pPr>
      <w:r w:rsidRPr="00057D35">
        <w:rPr>
          <w:sz w:val="28"/>
          <w:szCs w:val="28"/>
        </w:rPr>
        <w:lastRenderedPageBreak/>
        <w:t>Descubra os numerais que estão faltando e complete:</w:t>
      </w:r>
    </w:p>
    <w:p w14:paraId="6E36A76E" w14:textId="230CAED2" w:rsidR="00D34A9B" w:rsidRPr="00057D35" w:rsidRDefault="00D34A9B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</w:p>
    <w:p w14:paraId="41C21302" w14:textId="53223708" w:rsidR="00D34A9B" w:rsidRPr="00057D35" w:rsidRDefault="00DF0567" w:rsidP="00057D35">
      <w:pPr>
        <w:shd w:val="clear" w:color="auto" w:fill="FFFFFF"/>
        <w:ind w:left="142"/>
        <w:textAlignment w:val="baseline"/>
        <w:rPr>
          <w:sz w:val="28"/>
          <w:szCs w:val="28"/>
        </w:rPr>
      </w:pPr>
      <w:r w:rsidRPr="00057D35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2F09A22A" wp14:editId="2FADACFA">
            <wp:simplePos x="0" y="0"/>
            <wp:positionH relativeFrom="margin">
              <wp:posOffset>898169</wp:posOffset>
            </wp:positionH>
            <wp:positionV relativeFrom="paragraph">
              <wp:posOffset>15494</wp:posOffset>
            </wp:positionV>
            <wp:extent cx="3496666" cy="3902792"/>
            <wp:effectExtent l="0" t="0" r="8890" b="254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21" cy="39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56E2C" w14:textId="14426B7C" w:rsidR="007A1C2B" w:rsidRPr="00057D35" w:rsidRDefault="007A1C2B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08581931" w14:textId="77777777" w:rsidR="00DF0567" w:rsidRPr="00057D35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2AE6E6DA" w14:textId="77777777" w:rsidR="00DF0567" w:rsidRPr="00057D35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7C90BBE5" w14:textId="77777777" w:rsidR="00DF0567" w:rsidRPr="00057D35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2F85631C" w14:textId="77777777" w:rsidR="00DF0567" w:rsidRPr="00057D35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1D8DCAA3" w14:textId="77777777" w:rsidR="00DF0567" w:rsidRPr="00057D35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14D09B58" w14:textId="77777777" w:rsidR="00DF0567" w:rsidRPr="00057D35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4B86E48A" w14:textId="77777777" w:rsidR="00DF0567" w:rsidRPr="00057D35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72EBAB7E" w14:textId="77777777" w:rsidR="00DF0567" w:rsidRPr="00057D35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7CE5BA77" w14:textId="77777777" w:rsidR="00DF0567" w:rsidRPr="00057D35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792A0472" w14:textId="34D1BEE0" w:rsidR="00DF0567" w:rsidRDefault="00DF0567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6D9458DC" w14:textId="77777777" w:rsidR="005D3F2A" w:rsidRPr="00057D35" w:rsidRDefault="005D3F2A" w:rsidP="00057D35">
      <w:pPr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14:paraId="280487CE" w14:textId="77777777" w:rsidR="005D3F2A" w:rsidRDefault="005D3F2A" w:rsidP="005D3F2A">
      <w:pPr>
        <w:ind w:left="142"/>
        <w:rPr>
          <w:rFonts w:eastAsiaTheme="minorHAnsi"/>
          <w:color w:val="FF0000"/>
          <w:sz w:val="20"/>
          <w:szCs w:val="20"/>
          <w:lang w:eastAsia="en-US"/>
        </w:rPr>
      </w:pPr>
    </w:p>
    <w:sectPr w:rsidR="005D3F2A" w:rsidSect="007309FD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EDDCF" w14:textId="77777777" w:rsidR="00F92ED4" w:rsidRDefault="00F92ED4" w:rsidP="008340FD">
      <w:r>
        <w:separator/>
      </w:r>
    </w:p>
  </w:endnote>
  <w:endnote w:type="continuationSeparator" w:id="0">
    <w:p w14:paraId="62B976E7" w14:textId="77777777" w:rsidR="00F92ED4" w:rsidRDefault="00F92ED4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E90A" w14:textId="77777777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89EEBD" w14:textId="77777777" w:rsidR="00E17E43" w:rsidRDefault="00F92ED4">
    <w:pPr>
      <w:pStyle w:val="Rodap"/>
      <w:ind w:right="360" w:firstLine="360"/>
    </w:pPr>
  </w:p>
  <w:p w14:paraId="389894CA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EF162" w14:textId="2ECDDF88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7BE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40F12FE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64FB" w14:textId="2AC1E9C5"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D07BEC" w:rsidRPr="00D07BEC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5AC61" w14:textId="77777777" w:rsidR="00F92ED4" w:rsidRDefault="00F92ED4" w:rsidP="008340FD">
      <w:r>
        <w:separator/>
      </w:r>
    </w:p>
  </w:footnote>
  <w:footnote w:type="continuationSeparator" w:id="0">
    <w:p w14:paraId="26FA3869" w14:textId="77777777" w:rsidR="00F92ED4" w:rsidRDefault="00F92ED4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8DABA" w14:textId="77777777"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DBDE4B" w14:textId="77777777" w:rsidR="00E17E43" w:rsidRDefault="00F92ED4">
    <w:pPr>
      <w:pStyle w:val="Cabealho"/>
    </w:pPr>
  </w:p>
  <w:p w14:paraId="3CEBE373" w14:textId="77777777"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91A1" w14:textId="77777777" w:rsidR="001029A4" w:rsidRPr="008340FD" w:rsidRDefault="00F92ED4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3DB"/>
    <w:multiLevelType w:val="hybridMultilevel"/>
    <w:tmpl w:val="428424BA"/>
    <w:lvl w:ilvl="0" w:tplc="EA847A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329E7"/>
    <w:multiLevelType w:val="hybridMultilevel"/>
    <w:tmpl w:val="8B84BA88"/>
    <w:lvl w:ilvl="0" w:tplc="1CAEB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62CA"/>
    <w:multiLevelType w:val="hybridMultilevel"/>
    <w:tmpl w:val="8DDA6C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DA396A"/>
    <w:multiLevelType w:val="hybridMultilevel"/>
    <w:tmpl w:val="2DA21A1E"/>
    <w:lvl w:ilvl="0" w:tplc="93EE9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B69FE"/>
    <w:multiLevelType w:val="hybridMultilevel"/>
    <w:tmpl w:val="29F4CCB8"/>
    <w:lvl w:ilvl="0" w:tplc="6A4C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345"/>
    <w:multiLevelType w:val="hybridMultilevel"/>
    <w:tmpl w:val="7D1E536A"/>
    <w:lvl w:ilvl="0" w:tplc="25AA45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6A9F"/>
    <w:multiLevelType w:val="hybridMultilevel"/>
    <w:tmpl w:val="C1B02916"/>
    <w:lvl w:ilvl="0" w:tplc="B9404F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C636E"/>
    <w:multiLevelType w:val="hybridMultilevel"/>
    <w:tmpl w:val="513CF1DA"/>
    <w:lvl w:ilvl="0" w:tplc="6AAA6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7022"/>
    <w:multiLevelType w:val="hybridMultilevel"/>
    <w:tmpl w:val="B8286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02EA"/>
    <w:multiLevelType w:val="hybridMultilevel"/>
    <w:tmpl w:val="22F81012"/>
    <w:lvl w:ilvl="0" w:tplc="D2A22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0837"/>
    <w:multiLevelType w:val="hybridMultilevel"/>
    <w:tmpl w:val="939AE2E8"/>
    <w:lvl w:ilvl="0" w:tplc="B9404F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2348"/>
    <w:rsid w:val="000042E8"/>
    <w:rsid w:val="00015527"/>
    <w:rsid w:val="0004083D"/>
    <w:rsid w:val="00043C88"/>
    <w:rsid w:val="00051A47"/>
    <w:rsid w:val="00057D35"/>
    <w:rsid w:val="00060DE0"/>
    <w:rsid w:val="00063D89"/>
    <w:rsid w:val="000662CC"/>
    <w:rsid w:val="0006677C"/>
    <w:rsid w:val="00077959"/>
    <w:rsid w:val="00084328"/>
    <w:rsid w:val="00086300"/>
    <w:rsid w:val="000A51AA"/>
    <w:rsid w:val="000C424C"/>
    <w:rsid w:val="000F2134"/>
    <w:rsid w:val="000F41E7"/>
    <w:rsid w:val="000F4444"/>
    <w:rsid w:val="000F4A56"/>
    <w:rsid w:val="0010782E"/>
    <w:rsid w:val="00114B89"/>
    <w:rsid w:val="00123549"/>
    <w:rsid w:val="00123C53"/>
    <w:rsid w:val="001324AE"/>
    <w:rsid w:val="001350F7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75D79"/>
    <w:rsid w:val="001900B6"/>
    <w:rsid w:val="001A3D9A"/>
    <w:rsid w:val="001C2CA8"/>
    <w:rsid w:val="001C5086"/>
    <w:rsid w:val="001C72E7"/>
    <w:rsid w:val="001C76EA"/>
    <w:rsid w:val="001D3A78"/>
    <w:rsid w:val="001D64ED"/>
    <w:rsid w:val="001F13CD"/>
    <w:rsid w:val="0020091B"/>
    <w:rsid w:val="00201446"/>
    <w:rsid w:val="0020191D"/>
    <w:rsid w:val="0022251F"/>
    <w:rsid w:val="002262EC"/>
    <w:rsid w:val="002442F3"/>
    <w:rsid w:val="00252DA7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D2203"/>
    <w:rsid w:val="002F6106"/>
    <w:rsid w:val="0030014A"/>
    <w:rsid w:val="003038E6"/>
    <w:rsid w:val="00304584"/>
    <w:rsid w:val="0030529A"/>
    <w:rsid w:val="00305E90"/>
    <w:rsid w:val="00310B82"/>
    <w:rsid w:val="003221FC"/>
    <w:rsid w:val="003245A9"/>
    <w:rsid w:val="00336AB9"/>
    <w:rsid w:val="00343747"/>
    <w:rsid w:val="0034608C"/>
    <w:rsid w:val="00356C80"/>
    <w:rsid w:val="00361823"/>
    <w:rsid w:val="0036660F"/>
    <w:rsid w:val="00391086"/>
    <w:rsid w:val="003955A5"/>
    <w:rsid w:val="003A4B8C"/>
    <w:rsid w:val="003A71AF"/>
    <w:rsid w:val="003C3592"/>
    <w:rsid w:val="003D04F1"/>
    <w:rsid w:val="003D1065"/>
    <w:rsid w:val="003D2F3B"/>
    <w:rsid w:val="003E1C71"/>
    <w:rsid w:val="003F0CE0"/>
    <w:rsid w:val="003F0D06"/>
    <w:rsid w:val="003F26F2"/>
    <w:rsid w:val="003F2A62"/>
    <w:rsid w:val="003F578E"/>
    <w:rsid w:val="00406A94"/>
    <w:rsid w:val="004078FF"/>
    <w:rsid w:val="00412157"/>
    <w:rsid w:val="00423C15"/>
    <w:rsid w:val="004245CC"/>
    <w:rsid w:val="004324E9"/>
    <w:rsid w:val="00454362"/>
    <w:rsid w:val="004557C0"/>
    <w:rsid w:val="0046370F"/>
    <w:rsid w:val="00470EDE"/>
    <w:rsid w:val="00471AFB"/>
    <w:rsid w:val="004772CC"/>
    <w:rsid w:val="00482E31"/>
    <w:rsid w:val="00490BAD"/>
    <w:rsid w:val="00492BF8"/>
    <w:rsid w:val="00497364"/>
    <w:rsid w:val="004A0ECE"/>
    <w:rsid w:val="004A1263"/>
    <w:rsid w:val="004A26D9"/>
    <w:rsid w:val="004A6C29"/>
    <w:rsid w:val="004B57B2"/>
    <w:rsid w:val="004D163A"/>
    <w:rsid w:val="004E5A5C"/>
    <w:rsid w:val="005056ED"/>
    <w:rsid w:val="00540E73"/>
    <w:rsid w:val="0055195A"/>
    <w:rsid w:val="00552677"/>
    <w:rsid w:val="005550A8"/>
    <w:rsid w:val="00560329"/>
    <w:rsid w:val="005667EE"/>
    <w:rsid w:val="00575954"/>
    <w:rsid w:val="0057773F"/>
    <w:rsid w:val="005862C5"/>
    <w:rsid w:val="00591917"/>
    <w:rsid w:val="00595C56"/>
    <w:rsid w:val="005A26A0"/>
    <w:rsid w:val="005A3E0A"/>
    <w:rsid w:val="005B3A03"/>
    <w:rsid w:val="005C07E9"/>
    <w:rsid w:val="005D3F2A"/>
    <w:rsid w:val="005D4958"/>
    <w:rsid w:val="005E15EF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435FE"/>
    <w:rsid w:val="00645475"/>
    <w:rsid w:val="00645A73"/>
    <w:rsid w:val="00647E24"/>
    <w:rsid w:val="006607B1"/>
    <w:rsid w:val="00677570"/>
    <w:rsid w:val="00694BEF"/>
    <w:rsid w:val="00695BFB"/>
    <w:rsid w:val="006A7B25"/>
    <w:rsid w:val="006C2E5F"/>
    <w:rsid w:val="006C4A97"/>
    <w:rsid w:val="006F1A19"/>
    <w:rsid w:val="006F34A2"/>
    <w:rsid w:val="006F6068"/>
    <w:rsid w:val="006F6D21"/>
    <w:rsid w:val="007030D8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278B8"/>
    <w:rsid w:val="007309FD"/>
    <w:rsid w:val="0073211D"/>
    <w:rsid w:val="0073566F"/>
    <w:rsid w:val="00735B1A"/>
    <w:rsid w:val="0075312E"/>
    <w:rsid w:val="00754765"/>
    <w:rsid w:val="007550CA"/>
    <w:rsid w:val="00756686"/>
    <w:rsid w:val="00786A74"/>
    <w:rsid w:val="00792F66"/>
    <w:rsid w:val="00794C6F"/>
    <w:rsid w:val="007A038A"/>
    <w:rsid w:val="007A1C2B"/>
    <w:rsid w:val="007A1C58"/>
    <w:rsid w:val="007A7447"/>
    <w:rsid w:val="007B4123"/>
    <w:rsid w:val="007D23FF"/>
    <w:rsid w:val="007D34F0"/>
    <w:rsid w:val="007D4AE4"/>
    <w:rsid w:val="007D62AF"/>
    <w:rsid w:val="007F41F1"/>
    <w:rsid w:val="007F48F2"/>
    <w:rsid w:val="00805FA7"/>
    <w:rsid w:val="0082078B"/>
    <w:rsid w:val="008340FD"/>
    <w:rsid w:val="00836795"/>
    <w:rsid w:val="0084357F"/>
    <w:rsid w:val="00846E26"/>
    <w:rsid w:val="0086000D"/>
    <w:rsid w:val="00872887"/>
    <w:rsid w:val="0087444D"/>
    <w:rsid w:val="00876830"/>
    <w:rsid w:val="00893B4B"/>
    <w:rsid w:val="008976C4"/>
    <w:rsid w:val="00897DA4"/>
    <w:rsid w:val="008C4150"/>
    <w:rsid w:val="008D33CC"/>
    <w:rsid w:val="008F5149"/>
    <w:rsid w:val="00902020"/>
    <w:rsid w:val="00915296"/>
    <w:rsid w:val="00921CA2"/>
    <w:rsid w:val="009269D4"/>
    <w:rsid w:val="009307AF"/>
    <w:rsid w:val="0093488E"/>
    <w:rsid w:val="0095407D"/>
    <w:rsid w:val="009553E4"/>
    <w:rsid w:val="00966E0B"/>
    <w:rsid w:val="00986B14"/>
    <w:rsid w:val="00987B8C"/>
    <w:rsid w:val="00990400"/>
    <w:rsid w:val="00995A3C"/>
    <w:rsid w:val="0099604E"/>
    <w:rsid w:val="009A024F"/>
    <w:rsid w:val="009B13B7"/>
    <w:rsid w:val="009B645D"/>
    <w:rsid w:val="009C29F7"/>
    <w:rsid w:val="009D08E7"/>
    <w:rsid w:val="009D106A"/>
    <w:rsid w:val="009E3E87"/>
    <w:rsid w:val="009E45BB"/>
    <w:rsid w:val="009E4D33"/>
    <w:rsid w:val="009E6F8E"/>
    <w:rsid w:val="009F266B"/>
    <w:rsid w:val="009F5EEC"/>
    <w:rsid w:val="009F6B03"/>
    <w:rsid w:val="00A071F3"/>
    <w:rsid w:val="00A13AAC"/>
    <w:rsid w:val="00A24991"/>
    <w:rsid w:val="00A34D30"/>
    <w:rsid w:val="00A516E8"/>
    <w:rsid w:val="00A53E5D"/>
    <w:rsid w:val="00A712B6"/>
    <w:rsid w:val="00A82BC3"/>
    <w:rsid w:val="00A856EE"/>
    <w:rsid w:val="00A87BD2"/>
    <w:rsid w:val="00A95A17"/>
    <w:rsid w:val="00A96360"/>
    <w:rsid w:val="00A96959"/>
    <w:rsid w:val="00AA32DC"/>
    <w:rsid w:val="00AA5188"/>
    <w:rsid w:val="00AC7DA8"/>
    <w:rsid w:val="00AD1F7D"/>
    <w:rsid w:val="00AD23B0"/>
    <w:rsid w:val="00AD2E54"/>
    <w:rsid w:val="00AD31B1"/>
    <w:rsid w:val="00AE2FEA"/>
    <w:rsid w:val="00AE48DF"/>
    <w:rsid w:val="00B057C8"/>
    <w:rsid w:val="00B05A94"/>
    <w:rsid w:val="00B116C0"/>
    <w:rsid w:val="00B11E57"/>
    <w:rsid w:val="00B157EA"/>
    <w:rsid w:val="00B25BA2"/>
    <w:rsid w:val="00B3344D"/>
    <w:rsid w:val="00B41B86"/>
    <w:rsid w:val="00B43713"/>
    <w:rsid w:val="00B45703"/>
    <w:rsid w:val="00B45A3B"/>
    <w:rsid w:val="00B52897"/>
    <w:rsid w:val="00B574A9"/>
    <w:rsid w:val="00B672B7"/>
    <w:rsid w:val="00B71817"/>
    <w:rsid w:val="00B826FF"/>
    <w:rsid w:val="00B9039E"/>
    <w:rsid w:val="00B94719"/>
    <w:rsid w:val="00B95914"/>
    <w:rsid w:val="00BB0B21"/>
    <w:rsid w:val="00BB60EE"/>
    <w:rsid w:val="00BB6F6C"/>
    <w:rsid w:val="00BC5366"/>
    <w:rsid w:val="00BD316A"/>
    <w:rsid w:val="00BD7D1B"/>
    <w:rsid w:val="00BE09DC"/>
    <w:rsid w:val="00BE0CE3"/>
    <w:rsid w:val="00BF1AC0"/>
    <w:rsid w:val="00BF440E"/>
    <w:rsid w:val="00C06A9F"/>
    <w:rsid w:val="00C13204"/>
    <w:rsid w:val="00C17B9D"/>
    <w:rsid w:val="00C21A1A"/>
    <w:rsid w:val="00C22901"/>
    <w:rsid w:val="00C22E2B"/>
    <w:rsid w:val="00C239A7"/>
    <w:rsid w:val="00C4442D"/>
    <w:rsid w:val="00C45219"/>
    <w:rsid w:val="00C50DFC"/>
    <w:rsid w:val="00C54A9A"/>
    <w:rsid w:val="00C60395"/>
    <w:rsid w:val="00C60B20"/>
    <w:rsid w:val="00C6263B"/>
    <w:rsid w:val="00C64A20"/>
    <w:rsid w:val="00C7111D"/>
    <w:rsid w:val="00C76D44"/>
    <w:rsid w:val="00C76EA3"/>
    <w:rsid w:val="00C9670E"/>
    <w:rsid w:val="00CA497B"/>
    <w:rsid w:val="00CA7863"/>
    <w:rsid w:val="00CB66E1"/>
    <w:rsid w:val="00CC0D27"/>
    <w:rsid w:val="00CC15B2"/>
    <w:rsid w:val="00CD0344"/>
    <w:rsid w:val="00CD45D3"/>
    <w:rsid w:val="00CD566B"/>
    <w:rsid w:val="00CD5BF9"/>
    <w:rsid w:val="00CF0E6A"/>
    <w:rsid w:val="00D07BEC"/>
    <w:rsid w:val="00D07E3F"/>
    <w:rsid w:val="00D12D48"/>
    <w:rsid w:val="00D205A5"/>
    <w:rsid w:val="00D20C74"/>
    <w:rsid w:val="00D22E5E"/>
    <w:rsid w:val="00D34A9B"/>
    <w:rsid w:val="00D36D7A"/>
    <w:rsid w:val="00D42921"/>
    <w:rsid w:val="00D4384B"/>
    <w:rsid w:val="00D43C12"/>
    <w:rsid w:val="00D46A48"/>
    <w:rsid w:val="00D4718B"/>
    <w:rsid w:val="00D508B2"/>
    <w:rsid w:val="00D5475F"/>
    <w:rsid w:val="00D56392"/>
    <w:rsid w:val="00D6101A"/>
    <w:rsid w:val="00D621AE"/>
    <w:rsid w:val="00D66149"/>
    <w:rsid w:val="00D92EB8"/>
    <w:rsid w:val="00D94A43"/>
    <w:rsid w:val="00D95080"/>
    <w:rsid w:val="00D95824"/>
    <w:rsid w:val="00DD24E0"/>
    <w:rsid w:val="00DD2FDE"/>
    <w:rsid w:val="00DD343B"/>
    <w:rsid w:val="00DD4410"/>
    <w:rsid w:val="00DD62A5"/>
    <w:rsid w:val="00DF0567"/>
    <w:rsid w:val="00E023F3"/>
    <w:rsid w:val="00E02D03"/>
    <w:rsid w:val="00E25344"/>
    <w:rsid w:val="00E338B3"/>
    <w:rsid w:val="00E35A89"/>
    <w:rsid w:val="00E4174E"/>
    <w:rsid w:val="00E54167"/>
    <w:rsid w:val="00E54CEB"/>
    <w:rsid w:val="00E57322"/>
    <w:rsid w:val="00E61754"/>
    <w:rsid w:val="00E61AB9"/>
    <w:rsid w:val="00E66E91"/>
    <w:rsid w:val="00E8531E"/>
    <w:rsid w:val="00E876F7"/>
    <w:rsid w:val="00E9179C"/>
    <w:rsid w:val="00EB266D"/>
    <w:rsid w:val="00EB38B1"/>
    <w:rsid w:val="00EC2510"/>
    <w:rsid w:val="00EC5AD0"/>
    <w:rsid w:val="00EC5E83"/>
    <w:rsid w:val="00EC6E6C"/>
    <w:rsid w:val="00EE6464"/>
    <w:rsid w:val="00EF38C2"/>
    <w:rsid w:val="00F04226"/>
    <w:rsid w:val="00F12F5A"/>
    <w:rsid w:val="00F16C37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817F2"/>
    <w:rsid w:val="00F831F1"/>
    <w:rsid w:val="00F839B7"/>
    <w:rsid w:val="00F86996"/>
    <w:rsid w:val="00F92ED4"/>
    <w:rsid w:val="00F94F52"/>
    <w:rsid w:val="00FA072C"/>
    <w:rsid w:val="00FB1042"/>
    <w:rsid w:val="00FD2961"/>
    <w:rsid w:val="00FE076B"/>
    <w:rsid w:val="00FE29CF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1A3C6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novaescola.org.br/plano-de-aula/537/composicao-e-decomposicao-de-numero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caoetransformacao.com.br/atividades-de-matematica-dezena-e-unidade/atividades-matematica-1-ano-dezena-unidade-7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br.pinterest.com/pin/786581891148953079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fakids.org/atividades-de-matematica-descobrindo-os-numero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13B95-E263-4C46-85B2-3E67DCF6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4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2</cp:revision>
  <dcterms:created xsi:type="dcterms:W3CDTF">2020-05-16T19:50:00Z</dcterms:created>
  <dcterms:modified xsi:type="dcterms:W3CDTF">2020-05-16T19:50:00Z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