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556"/>
        <w:tblW w:w="10632" w:type="dxa"/>
        <w:tblLook w:val="04A0" w:firstRow="1" w:lastRow="0" w:firstColumn="1" w:lastColumn="0" w:noHBand="0" w:noVBand="1"/>
      </w:tblPr>
      <w:tblGrid>
        <w:gridCol w:w="6096"/>
        <w:gridCol w:w="1701"/>
        <w:gridCol w:w="2835"/>
      </w:tblGrid>
      <w:tr w:rsidR="00F41F07" w:rsidRPr="00C10C54" w14:paraId="394E916E" w14:textId="77777777" w:rsidTr="00F41F07">
        <w:trPr>
          <w:trHeight w:val="471"/>
        </w:trPr>
        <w:tc>
          <w:tcPr>
            <w:tcW w:w="6096" w:type="dxa"/>
            <w:vAlign w:val="center"/>
          </w:tcPr>
          <w:p w14:paraId="708461AF" w14:textId="77777777" w:rsidR="00F41F07" w:rsidRPr="00CD1019" w:rsidRDefault="00F41F07" w:rsidP="00F41F07">
            <w:pPr>
              <w:ind w:left="37" w:right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MATEMÁTICA – 3º ANO</w:t>
            </w:r>
          </w:p>
        </w:tc>
        <w:tc>
          <w:tcPr>
            <w:tcW w:w="4536" w:type="dxa"/>
            <w:gridSpan w:val="2"/>
            <w:vMerge w:val="restart"/>
          </w:tcPr>
          <w:p w14:paraId="21A45B48" w14:textId="77777777" w:rsidR="00F41F07" w:rsidRPr="00C10C54" w:rsidRDefault="00F41F07" w:rsidP="00F41F07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5280" behindDoc="0" locked="0" layoutInCell="1" allowOverlap="1" wp14:anchorId="6A2771B7" wp14:editId="06426DB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36830</wp:posOffset>
                  </wp:positionV>
                  <wp:extent cx="2571743" cy="492162"/>
                  <wp:effectExtent l="0" t="0" r="635" b="317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3" cy="49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1F07" w:rsidRPr="00C10C54" w14:paraId="272E97BE" w14:textId="77777777" w:rsidTr="00F41F07">
        <w:trPr>
          <w:trHeight w:val="459"/>
        </w:trPr>
        <w:tc>
          <w:tcPr>
            <w:tcW w:w="6096" w:type="dxa"/>
            <w:vAlign w:val="center"/>
          </w:tcPr>
          <w:p w14:paraId="162DEC40" w14:textId="77777777" w:rsidR="00F41F07" w:rsidRDefault="00F41F07" w:rsidP="00F41F07">
            <w:pPr>
              <w:ind w:left="37" w:right="142"/>
              <w:jc w:val="center"/>
              <w:rPr>
                <w:b/>
                <w:bCs/>
                <w:sz w:val="28"/>
                <w:szCs w:val="28"/>
              </w:rPr>
            </w:pPr>
            <w:r w:rsidRPr="00CD1019">
              <w:rPr>
                <w:bCs/>
                <w:sz w:val="28"/>
                <w:szCs w:val="28"/>
              </w:rPr>
              <w:t xml:space="preserve">2ª </w:t>
            </w:r>
            <w:r>
              <w:rPr>
                <w:bCs/>
                <w:sz w:val="28"/>
                <w:szCs w:val="28"/>
              </w:rPr>
              <w:t xml:space="preserve">QUINZENA - </w:t>
            </w:r>
            <w:r w:rsidRPr="00CD1019">
              <w:rPr>
                <w:bCs/>
                <w:sz w:val="28"/>
                <w:szCs w:val="28"/>
              </w:rPr>
              <w:t>2º CORTE</w:t>
            </w:r>
          </w:p>
        </w:tc>
        <w:tc>
          <w:tcPr>
            <w:tcW w:w="4536" w:type="dxa"/>
            <w:gridSpan w:val="2"/>
            <w:vMerge/>
          </w:tcPr>
          <w:p w14:paraId="7ACD0B11" w14:textId="77777777" w:rsidR="00F41F07" w:rsidRPr="00410478" w:rsidRDefault="00F41F07" w:rsidP="00F41F07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F41F07" w:rsidRPr="00C10C54" w14:paraId="6C07D8FE" w14:textId="77777777" w:rsidTr="00F41F07">
        <w:trPr>
          <w:trHeight w:val="564"/>
        </w:trPr>
        <w:tc>
          <w:tcPr>
            <w:tcW w:w="10632" w:type="dxa"/>
            <w:gridSpan w:val="3"/>
          </w:tcPr>
          <w:p w14:paraId="41802492" w14:textId="77777777" w:rsidR="00F41F07" w:rsidRPr="00410478" w:rsidRDefault="00F41F07" w:rsidP="00F41F07">
            <w:pPr>
              <w:ind w:left="37"/>
              <w:jc w:val="both"/>
              <w:rPr>
                <w:noProof/>
                <w:sz w:val="28"/>
                <w:szCs w:val="28"/>
              </w:rPr>
            </w:pPr>
            <w:r w:rsidRPr="00402AEF">
              <w:rPr>
                <w:bCs/>
              </w:rPr>
              <w:t xml:space="preserve">Tema/ Conhecimento: </w:t>
            </w:r>
            <w:r w:rsidRPr="00402AEF">
              <w:t>Figuras geométricas espaciais, corpos redondos e não redondos. Associação e características das figuras geométricas espaciais.</w:t>
            </w:r>
          </w:p>
        </w:tc>
      </w:tr>
      <w:tr w:rsidR="00F41F07" w:rsidRPr="00C10C54" w14:paraId="58A8393D" w14:textId="77777777" w:rsidTr="00F41F07">
        <w:trPr>
          <w:trHeight w:val="1497"/>
        </w:trPr>
        <w:tc>
          <w:tcPr>
            <w:tcW w:w="10632" w:type="dxa"/>
            <w:gridSpan w:val="3"/>
          </w:tcPr>
          <w:p w14:paraId="041C6DF5" w14:textId="77777777" w:rsidR="00F41F07" w:rsidRPr="00402AEF" w:rsidRDefault="00F41F07" w:rsidP="00F41F07">
            <w:pPr>
              <w:jc w:val="both"/>
            </w:pPr>
            <w:r w:rsidRPr="00402AEF">
              <w:rPr>
                <w:bCs/>
              </w:rPr>
              <w:t>Habilidades:</w:t>
            </w:r>
            <w:r w:rsidRPr="00402AEF">
              <w:t xml:space="preserve"> (EF03MA13-A) Associar verbalmente ou por escrito figuras geométricas espaciais, como cubo, bloco retangular, pirâmide, cone, cilindro e esfera, a objetos do mundo físico, das artes visuais em objetos e suas representações geométricas, e identificar os elementos faces, vértices e aresta, quando existirem. </w:t>
            </w:r>
          </w:p>
          <w:p w14:paraId="51B2EFD9" w14:textId="77777777" w:rsidR="00F41F07" w:rsidRPr="00C2729A" w:rsidRDefault="00F41F07" w:rsidP="00F41F07">
            <w:pPr>
              <w:tabs>
                <w:tab w:val="left" w:pos="900"/>
              </w:tabs>
              <w:jc w:val="both"/>
            </w:pPr>
            <w:r w:rsidRPr="00402AEF">
              <w:t>(EF03MA14-A) Descrever características de algumas figuras geométricas espaciais, como prismas retos, pirâmides, cilindros, cones, presentes em objetos e/ou em suas representações geométricas, utilizando tecnologias digitais, materiais manipuláveis</w:t>
            </w:r>
          </w:p>
        </w:tc>
      </w:tr>
      <w:tr w:rsidR="00F41F07" w:rsidRPr="00C10C54" w14:paraId="46243870" w14:textId="77777777" w:rsidTr="00F41F07">
        <w:tc>
          <w:tcPr>
            <w:tcW w:w="7797" w:type="dxa"/>
            <w:gridSpan w:val="2"/>
          </w:tcPr>
          <w:p w14:paraId="48A8B818" w14:textId="77777777" w:rsidR="00F41F07" w:rsidRPr="00C10C54" w:rsidRDefault="00F41F07" w:rsidP="00F41F07">
            <w:pPr>
              <w:ind w:left="37" w:right="142"/>
              <w:rPr>
                <w:b/>
                <w:bCs/>
                <w:sz w:val="28"/>
                <w:szCs w:val="28"/>
              </w:rPr>
            </w:pPr>
            <w:r w:rsidRPr="00252A1B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2835" w:type="dxa"/>
          </w:tcPr>
          <w:p w14:paraId="0BAB4FE2" w14:textId="77777777" w:rsidR="00F41F07" w:rsidRPr="00A07182" w:rsidRDefault="00F41F07" w:rsidP="00F41F07">
            <w:pPr>
              <w:ind w:righ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F41F07" w:rsidRPr="00C10C54" w14:paraId="74CCA6C9" w14:textId="77777777" w:rsidTr="00F41F07">
        <w:tc>
          <w:tcPr>
            <w:tcW w:w="10632" w:type="dxa"/>
            <w:gridSpan w:val="3"/>
          </w:tcPr>
          <w:p w14:paraId="76960863" w14:textId="77777777" w:rsidR="00F41F07" w:rsidRPr="00A07182" w:rsidRDefault="00F41F07" w:rsidP="00F41F07">
            <w:pPr>
              <w:ind w:left="37" w:right="142"/>
              <w:rPr>
                <w:bCs/>
                <w:sz w:val="28"/>
                <w:szCs w:val="28"/>
              </w:rPr>
            </w:pPr>
            <w:r w:rsidRPr="00252A1B">
              <w:rPr>
                <w:bCs/>
                <w:sz w:val="28"/>
                <w:szCs w:val="28"/>
              </w:rPr>
              <w:t>UNIDADE ESCOLAR:</w:t>
            </w:r>
          </w:p>
        </w:tc>
      </w:tr>
    </w:tbl>
    <w:p w14:paraId="4C776D15" w14:textId="63BB709A" w:rsidR="00903656" w:rsidRPr="00AF5689" w:rsidRDefault="00424D52" w:rsidP="00F41F07">
      <w:pPr>
        <w:spacing w:before="120" w:after="120" w:line="276" w:lineRule="auto"/>
        <w:ind w:right="142" w:firstLine="142"/>
        <w:rPr>
          <w:rFonts w:eastAsiaTheme="minorHAnsi"/>
          <w:b/>
          <w:sz w:val="28"/>
          <w:szCs w:val="28"/>
          <w:lang w:eastAsia="en-US"/>
        </w:rPr>
      </w:pPr>
      <w:r w:rsidRPr="00AF5689">
        <w:rPr>
          <w:rFonts w:eastAsiaTheme="minorHAnsi"/>
          <w:b/>
          <w:sz w:val="28"/>
          <w:szCs w:val="28"/>
          <w:lang w:eastAsia="en-US"/>
        </w:rPr>
        <w:t>Geometria Espacial</w:t>
      </w:r>
    </w:p>
    <w:p w14:paraId="2DD9DF7B" w14:textId="544F3AD2" w:rsidR="00424D52" w:rsidRPr="00AF5689" w:rsidRDefault="00D80DDA" w:rsidP="00F41F07">
      <w:pPr>
        <w:spacing w:before="120" w:after="120" w:line="276" w:lineRule="auto"/>
        <w:ind w:left="142" w:right="142" w:firstLine="142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t>Observe os objetos nas figuras a seguir:</w:t>
      </w:r>
    </w:p>
    <w:p w14:paraId="138607CB" w14:textId="65BFF62C" w:rsidR="00D80DDA" w:rsidRPr="00AF5689" w:rsidRDefault="005B7480" w:rsidP="00F41F07">
      <w:pPr>
        <w:spacing w:before="120" w:after="120" w:line="276" w:lineRule="auto"/>
        <w:ind w:left="142" w:right="142" w:firstLine="142"/>
        <w:jc w:val="center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noProof/>
          <w:sz w:val="28"/>
          <w:szCs w:val="28"/>
        </w:rPr>
        <w:drawing>
          <wp:inline distT="0" distB="0" distL="0" distR="0" wp14:anchorId="506B13D5" wp14:editId="7A635366">
            <wp:extent cx="3738067" cy="227268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01" cy="230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32F07" w14:textId="20ACEFCA" w:rsidR="005B7480" w:rsidRPr="00AF5689" w:rsidRDefault="00D80DDA" w:rsidP="00F41F07">
      <w:pPr>
        <w:spacing w:before="120" w:after="120" w:line="276" w:lineRule="auto"/>
        <w:ind w:left="567" w:right="142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t xml:space="preserve">Cada objeto representado nessas figuras, está associado uma figura geométrica espacial. </w:t>
      </w:r>
      <w:r w:rsidR="005B7480" w:rsidRPr="00AF5689">
        <w:rPr>
          <w:rFonts w:eastAsiaTheme="minorHAnsi"/>
          <w:sz w:val="28"/>
          <w:szCs w:val="28"/>
          <w:lang w:eastAsia="en-US"/>
        </w:rPr>
        <w:t>Veja o quadro a seguir com os nomes das figuras espaciais.</w:t>
      </w:r>
    </w:p>
    <w:tbl>
      <w:tblPr>
        <w:tblStyle w:val="Tabelacomgrade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128"/>
        <w:gridCol w:w="2387"/>
        <w:gridCol w:w="2276"/>
      </w:tblGrid>
      <w:tr w:rsidR="005B7480" w:rsidRPr="00AF5689" w14:paraId="76AE5581" w14:textId="77777777" w:rsidTr="003F62DA">
        <w:trPr>
          <w:trHeight w:val="277"/>
        </w:trPr>
        <w:tc>
          <w:tcPr>
            <w:tcW w:w="3128" w:type="dxa"/>
          </w:tcPr>
          <w:p w14:paraId="7504EB1A" w14:textId="363702BA" w:rsidR="005B7480" w:rsidRPr="00AF5689" w:rsidRDefault="005B7480" w:rsidP="00F41F07">
            <w:pPr>
              <w:spacing w:line="276" w:lineRule="auto"/>
              <w:ind w:left="142" w:right="142" w:firstLine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5689">
              <w:rPr>
                <w:rFonts w:eastAsiaTheme="minorHAnsi"/>
                <w:sz w:val="28"/>
                <w:szCs w:val="28"/>
                <w:lang w:eastAsia="en-US"/>
              </w:rPr>
              <w:t>Cone</w:t>
            </w:r>
          </w:p>
        </w:tc>
        <w:tc>
          <w:tcPr>
            <w:tcW w:w="2387" w:type="dxa"/>
          </w:tcPr>
          <w:p w14:paraId="58BC312A" w14:textId="23D32F11" w:rsidR="005B7480" w:rsidRPr="00AF5689" w:rsidRDefault="005B7480" w:rsidP="00F41F07">
            <w:pPr>
              <w:spacing w:line="276" w:lineRule="auto"/>
              <w:ind w:left="142" w:right="142" w:firstLine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5689">
              <w:rPr>
                <w:rFonts w:eastAsiaTheme="minorHAnsi"/>
                <w:sz w:val="28"/>
                <w:szCs w:val="28"/>
                <w:lang w:eastAsia="en-US"/>
              </w:rPr>
              <w:t>Cubo</w:t>
            </w:r>
          </w:p>
        </w:tc>
        <w:tc>
          <w:tcPr>
            <w:tcW w:w="2276" w:type="dxa"/>
          </w:tcPr>
          <w:p w14:paraId="46B707AD" w14:textId="77777777" w:rsidR="005B7480" w:rsidRPr="00AF5689" w:rsidRDefault="005B7480" w:rsidP="00F41F07">
            <w:pPr>
              <w:spacing w:line="276" w:lineRule="auto"/>
              <w:ind w:left="142" w:right="142" w:firstLine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5689">
              <w:rPr>
                <w:rFonts w:eastAsiaTheme="minorHAnsi"/>
                <w:sz w:val="28"/>
                <w:szCs w:val="28"/>
                <w:lang w:eastAsia="en-US"/>
              </w:rPr>
              <w:t>Cilindro</w:t>
            </w:r>
          </w:p>
        </w:tc>
      </w:tr>
      <w:tr w:rsidR="005B7480" w:rsidRPr="00AF5689" w14:paraId="75D42118" w14:textId="77777777" w:rsidTr="005B7480">
        <w:trPr>
          <w:trHeight w:val="293"/>
        </w:trPr>
        <w:tc>
          <w:tcPr>
            <w:tcW w:w="3128" w:type="dxa"/>
          </w:tcPr>
          <w:p w14:paraId="19133804" w14:textId="77777777" w:rsidR="005B7480" w:rsidRPr="00AF5689" w:rsidRDefault="005B7480" w:rsidP="00F41F07">
            <w:pPr>
              <w:spacing w:line="276" w:lineRule="auto"/>
              <w:ind w:left="142" w:right="142" w:firstLine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5689">
              <w:rPr>
                <w:rFonts w:eastAsiaTheme="minorHAnsi"/>
                <w:sz w:val="28"/>
                <w:szCs w:val="28"/>
                <w:lang w:eastAsia="en-US"/>
              </w:rPr>
              <w:t>Paralelepípedo</w:t>
            </w:r>
          </w:p>
        </w:tc>
        <w:tc>
          <w:tcPr>
            <w:tcW w:w="2387" w:type="dxa"/>
          </w:tcPr>
          <w:p w14:paraId="1158B890" w14:textId="0B0EDF2D" w:rsidR="005B7480" w:rsidRPr="00AF5689" w:rsidRDefault="005B7480" w:rsidP="00F41F07">
            <w:pPr>
              <w:spacing w:line="276" w:lineRule="auto"/>
              <w:ind w:left="142" w:right="142" w:firstLine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5689">
              <w:rPr>
                <w:rFonts w:eastAsiaTheme="minorHAnsi"/>
                <w:sz w:val="28"/>
                <w:szCs w:val="28"/>
                <w:lang w:eastAsia="en-US"/>
              </w:rPr>
              <w:t>Pirâmide</w:t>
            </w:r>
          </w:p>
        </w:tc>
        <w:tc>
          <w:tcPr>
            <w:tcW w:w="2276" w:type="dxa"/>
          </w:tcPr>
          <w:p w14:paraId="13AD2E41" w14:textId="77777777" w:rsidR="005B7480" w:rsidRPr="00AF5689" w:rsidRDefault="005B7480" w:rsidP="00F41F07">
            <w:pPr>
              <w:spacing w:line="276" w:lineRule="auto"/>
              <w:ind w:left="142" w:right="142" w:firstLine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5689">
              <w:rPr>
                <w:rFonts w:eastAsiaTheme="minorHAnsi"/>
                <w:sz w:val="28"/>
                <w:szCs w:val="28"/>
                <w:lang w:eastAsia="en-US"/>
              </w:rPr>
              <w:t>Esfera</w:t>
            </w:r>
          </w:p>
        </w:tc>
      </w:tr>
    </w:tbl>
    <w:p w14:paraId="000779B7" w14:textId="4DDFF771" w:rsidR="005B7480" w:rsidRPr="00AF5689" w:rsidRDefault="005B7480" w:rsidP="00F41F07">
      <w:pPr>
        <w:spacing w:before="120" w:after="120" w:line="276" w:lineRule="auto"/>
        <w:ind w:left="142" w:right="142" w:firstLine="142"/>
        <w:jc w:val="both"/>
        <w:rPr>
          <w:rFonts w:eastAsiaTheme="minorHAnsi"/>
          <w:sz w:val="28"/>
          <w:szCs w:val="28"/>
          <w:lang w:eastAsia="en-US"/>
        </w:rPr>
      </w:pPr>
    </w:p>
    <w:p w14:paraId="3BFF8A4B" w14:textId="3F6E2802" w:rsidR="005B7480" w:rsidRPr="00AF5689" w:rsidRDefault="005B7480" w:rsidP="00F41F07">
      <w:pPr>
        <w:spacing w:before="120" w:after="120" w:line="276" w:lineRule="auto"/>
        <w:ind w:left="142" w:right="142" w:firstLine="142"/>
        <w:jc w:val="both"/>
        <w:rPr>
          <w:rFonts w:eastAsiaTheme="minorHAnsi"/>
          <w:sz w:val="28"/>
          <w:szCs w:val="28"/>
          <w:lang w:eastAsia="en-US"/>
        </w:rPr>
      </w:pPr>
    </w:p>
    <w:p w14:paraId="6B517326" w14:textId="6F2C847C" w:rsidR="005B7480" w:rsidRPr="00AF5689" w:rsidRDefault="00402AEF" w:rsidP="00F41F07">
      <w:pPr>
        <w:spacing w:before="120" w:after="120" w:line="276" w:lineRule="auto"/>
        <w:ind w:left="142" w:right="142" w:firstLine="142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42A8C024" wp14:editId="14EF7667">
            <wp:simplePos x="0" y="0"/>
            <wp:positionH relativeFrom="column">
              <wp:posOffset>1292860</wp:posOffset>
            </wp:positionH>
            <wp:positionV relativeFrom="paragraph">
              <wp:posOffset>220980</wp:posOffset>
            </wp:positionV>
            <wp:extent cx="4250132" cy="208407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132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480" w:rsidRPr="00AF5689">
        <w:rPr>
          <w:rFonts w:eastAsiaTheme="minorHAnsi"/>
          <w:sz w:val="28"/>
          <w:szCs w:val="28"/>
          <w:lang w:eastAsia="en-US"/>
        </w:rPr>
        <w:t>Vamos associar esse</w:t>
      </w:r>
      <w:r w:rsidR="003F62DA" w:rsidRPr="00AF5689">
        <w:rPr>
          <w:rFonts w:eastAsiaTheme="minorHAnsi"/>
          <w:sz w:val="28"/>
          <w:szCs w:val="28"/>
          <w:lang w:eastAsia="en-US"/>
        </w:rPr>
        <w:t>s</w:t>
      </w:r>
      <w:r w:rsidR="005B7480" w:rsidRPr="00AF5689">
        <w:rPr>
          <w:rFonts w:eastAsiaTheme="minorHAnsi"/>
          <w:sz w:val="28"/>
          <w:szCs w:val="28"/>
          <w:lang w:eastAsia="en-US"/>
        </w:rPr>
        <w:t xml:space="preserve"> nomes às figuras </w:t>
      </w:r>
      <w:r w:rsidR="003F62DA" w:rsidRPr="00AF5689">
        <w:rPr>
          <w:rFonts w:eastAsiaTheme="minorHAnsi"/>
          <w:sz w:val="28"/>
          <w:szCs w:val="28"/>
          <w:lang w:eastAsia="en-US"/>
        </w:rPr>
        <w:t>correspondentes seguir</w:t>
      </w:r>
      <w:r w:rsidR="005B7480" w:rsidRPr="00AF5689">
        <w:rPr>
          <w:rFonts w:eastAsiaTheme="minorHAnsi"/>
          <w:sz w:val="28"/>
          <w:szCs w:val="28"/>
          <w:lang w:eastAsia="en-US"/>
        </w:rPr>
        <w:t>?</w:t>
      </w:r>
    </w:p>
    <w:p w14:paraId="13CBBE04" w14:textId="4443915D" w:rsidR="00AF3937" w:rsidRDefault="00AF3937" w:rsidP="00F41F07">
      <w:pPr>
        <w:spacing w:before="120" w:after="120" w:line="276" w:lineRule="auto"/>
        <w:ind w:left="142" w:right="142" w:firstLine="142"/>
        <w:jc w:val="center"/>
        <w:rPr>
          <w:rFonts w:eastAsiaTheme="minorHAnsi"/>
          <w:sz w:val="28"/>
          <w:szCs w:val="28"/>
          <w:lang w:eastAsia="en-US"/>
        </w:rPr>
      </w:pPr>
    </w:p>
    <w:p w14:paraId="678FCEE1" w14:textId="13008840" w:rsidR="0094575D" w:rsidRDefault="0094575D" w:rsidP="00F41F07">
      <w:pPr>
        <w:spacing w:before="120" w:after="120" w:line="276" w:lineRule="auto"/>
        <w:ind w:left="142" w:right="142" w:firstLine="142"/>
        <w:jc w:val="center"/>
        <w:rPr>
          <w:rFonts w:eastAsiaTheme="minorHAnsi"/>
          <w:sz w:val="28"/>
          <w:szCs w:val="28"/>
          <w:lang w:eastAsia="en-US"/>
        </w:rPr>
      </w:pPr>
    </w:p>
    <w:p w14:paraId="1677B20E" w14:textId="08F67C69" w:rsidR="0094575D" w:rsidRDefault="0094575D" w:rsidP="00F41F07">
      <w:pPr>
        <w:spacing w:before="120" w:after="120" w:line="276" w:lineRule="auto"/>
        <w:ind w:left="142" w:right="142" w:firstLine="142"/>
        <w:jc w:val="center"/>
        <w:rPr>
          <w:rFonts w:eastAsiaTheme="minorHAnsi"/>
          <w:sz w:val="28"/>
          <w:szCs w:val="28"/>
          <w:lang w:eastAsia="en-US"/>
        </w:rPr>
      </w:pPr>
    </w:p>
    <w:p w14:paraId="730F79E5" w14:textId="33C43769" w:rsidR="0094575D" w:rsidRDefault="0094575D" w:rsidP="00F41F07">
      <w:pPr>
        <w:spacing w:before="120" w:after="120" w:line="276" w:lineRule="auto"/>
        <w:ind w:left="142" w:right="142" w:firstLine="142"/>
        <w:jc w:val="center"/>
        <w:rPr>
          <w:rFonts w:eastAsiaTheme="minorHAnsi"/>
          <w:sz w:val="28"/>
          <w:szCs w:val="28"/>
          <w:lang w:eastAsia="en-US"/>
        </w:rPr>
      </w:pPr>
    </w:p>
    <w:p w14:paraId="098E7C4F" w14:textId="3A4388EA" w:rsidR="0094575D" w:rsidRDefault="0094575D" w:rsidP="00F41F07">
      <w:pPr>
        <w:spacing w:before="120" w:after="120" w:line="276" w:lineRule="auto"/>
        <w:ind w:left="142" w:right="142" w:firstLine="142"/>
        <w:jc w:val="center"/>
        <w:rPr>
          <w:rFonts w:eastAsiaTheme="minorHAnsi"/>
          <w:sz w:val="28"/>
          <w:szCs w:val="28"/>
          <w:lang w:eastAsia="en-US"/>
        </w:rPr>
      </w:pPr>
    </w:p>
    <w:p w14:paraId="4BE844E9" w14:textId="77777777" w:rsidR="0094575D" w:rsidRPr="00AF5689" w:rsidRDefault="0094575D" w:rsidP="00F41F07">
      <w:pPr>
        <w:spacing w:before="120" w:after="120" w:line="276" w:lineRule="auto"/>
        <w:ind w:left="142" w:right="142" w:firstLine="142"/>
        <w:jc w:val="center"/>
        <w:rPr>
          <w:rFonts w:eastAsiaTheme="minorHAnsi"/>
          <w:sz w:val="28"/>
          <w:szCs w:val="28"/>
          <w:lang w:eastAsia="en-US"/>
        </w:rPr>
      </w:pPr>
    </w:p>
    <w:p w14:paraId="029A88A8" w14:textId="77777777" w:rsidR="00F41F07" w:rsidRDefault="00F41F07" w:rsidP="00F41F07">
      <w:pPr>
        <w:spacing w:before="120" w:after="120" w:line="276" w:lineRule="auto"/>
        <w:ind w:left="142" w:right="142" w:firstLine="142"/>
        <w:jc w:val="both"/>
        <w:rPr>
          <w:rFonts w:eastAsiaTheme="minorHAnsi"/>
          <w:sz w:val="28"/>
          <w:szCs w:val="28"/>
          <w:lang w:eastAsia="en-US"/>
        </w:rPr>
      </w:pPr>
    </w:p>
    <w:p w14:paraId="5D19E9CA" w14:textId="2577DE5E" w:rsidR="00537E35" w:rsidRPr="00AF5689" w:rsidRDefault="00537E35" w:rsidP="00F41F07">
      <w:pPr>
        <w:spacing w:before="120" w:after="120" w:line="276" w:lineRule="auto"/>
        <w:ind w:left="142" w:right="142" w:firstLine="142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t xml:space="preserve">Essas figuras geométricas possuem características que nos permite dividi-las em dois grupos: poliedros e corpos redondos. Os poliedros são aquelas figuras que possuem </w:t>
      </w:r>
      <w:r w:rsidRPr="00AF5689">
        <w:rPr>
          <w:rFonts w:eastAsiaTheme="minorHAnsi"/>
          <w:b/>
          <w:sz w:val="28"/>
          <w:szCs w:val="28"/>
          <w:lang w:eastAsia="en-US"/>
        </w:rPr>
        <w:t>apenas</w:t>
      </w:r>
      <w:r w:rsidRPr="00AF5689">
        <w:rPr>
          <w:rFonts w:eastAsiaTheme="minorHAnsi"/>
          <w:sz w:val="28"/>
          <w:szCs w:val="28"/>
          <w:lang w:eastAsia="en-US"/>
        </w:rPr>
        <w:t xml:space="preserve"> </w:t>
      </w:r>
      <w:r w:rsidRPr="00AF5689">
        <w:rPr>
          <w:rFonts w:eastAsiaTheme="minorHAnsi"/>
          <w:sz w:val="28"/>
          <w:szCs w:val="28"/>
          <w:lang w:eastAsia="en-US"/>
        </w:rPr>
        <w:lastRenderedPageBreak/>
        <w:t>faces planas. Os corpos redondos podem possuir faces planas, mas também possuem faces arredondadas.</w:t>
      </w:r>
    </w:p>
    <w:p w14:paraId="6C9D5AF4" w14:textId="4AE8AC3A" w:rsidR="00DB7B88" w:rsidRPr="00AF5689" w:rsidRDefault="00402AEF" w:rsidP="00704D0B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 wp14:anchorId="251F0E0E" wp14:editId="42D8E82A">
            <wp:simplePos x="0" y="0"/>
            <wp:positionH relativeFrom="column">
              <wp:posOffset>1388059</wp:posOffset>
            </wp:positionH>
            <wp:positionV relativeFrom="paragraph">
              <wp:posOffset>7620</wp:posOffset>
            </wp:positionV>
            <wp:extent cx="3495270" cy="1155802"/>
            <wp:effectExtent l="0" t="0" r="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70" cy="115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B88" w:rsidRPr="00AF5689">
        <w:rPr>
          <w:rFonts w:eastAsiaTheme="minorHAnsi"/>
          <w:sz w:val="28"/>
          <w:szCs w:val="28"/>
          <w:lang w:eastAsia="en-US"/>
        </w:rPr>
        <w:t>Poliedros:</w:t>
      </w:r>
    </w:p>
    <w:p w14:paraId="65791A3E" w14:textId="024BBD97" w:rsidR="00402AEF" w:rsidRDefault="00402AEF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3A06AE71" w14:textId="65128C66" w:rsidR="00402AEF" w:rsidRDefault="00402AEF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6BB745D6" w14:textId="2A5C1857" w:rsidR="00DB7B88" w:rsidRPr="00AF5689" w:rsidRDefault="00DB7B88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7E2D9FDD" w14:textId="5B07D113" w:rsidR="00402AEF" w:rsidRDefault="00402AEF" w:rsidP="00704D0B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40C26294" wp14:editId="4485917B">
            <wp:simplePos x="0" y="0"/>
            <wp:positionH relativeFrom="column">
              <wp:posOffset>1869135</wp:posOffset>
            </wp:positionH>
            <wp:positionV relativeFrom="paragraph">
              <wp:posOffset>316865</wp:posOffset>
            </wp:positionV>
            <wp:extent cx="2371138" cy="1097280"/>
            <wp:effectExtent l="0" t="0" r="0" b="762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3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A4E2B" w14:textId="5D31D010" w:rsidR="00D85DA6" w:rsidRPr="00AF5689" w:rsidRDefault="00D85DA6" w:rsidP="00704D0B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t>Corpos redondos:</w:t>
      </w:r>
    </w:p>
    <w:p w14:paraId="21F5C12A" w14:textId="1783F0BB" w:rsidR="00402AEF" w:rsidRDefault="00402AEF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5C3A6133" w14:textId="18D1399F" w:rsidR="00402AEF" w:rsidRDefault="00402AEF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10A5CBDF" w14:textId="093307D7" w:rsidR="00D85DA6" w:rsidRPr="00AF5689" w:rsidRDefault="00D85DA6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0F2E2532" w14:textId="3E17E736" w:rsidR="00D80DDA" w:rsidRPr="00AF5689" w:rsidRDefault="002863B8" w:rsidP="00F41F07">
      <w:pPr>
        <w:spacing w:before="120" w:after="120" w:line="276" w:lineRule="auto"/>
        <w:ind w:left="142" w:right="142" w:firstLine="284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t>Os poliedros se dividem em dois grandes grupos: os prismas e as pirâmides:</w:t>
      </w:r>
    </w:p>
    <w:p w14:paraId="0AFD67E2" w14:textId="58BB67F2" w:rsidR="002863B8" w:rsidRPr="00AF5689" w:rsidRDefault="002863B8" w:rsidP="00F41F07">
      <w:pPr>
        <w:spacing w:before="120" w:after="120" w:line="276" w:lineRule="auto"/>
        <w:ind w:left="142" w:right="142" w:firstLine="284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t>Prismas: possuem duas bases iguais (teto e chão) e faces laterais quadrangulares (paredes).</w:t>
      </w:r>
    </w:p>
    <w:p w14:paraId="77F19A2D" w14:textId="23F2A3AD" w:rsidR="001968E6" w:rsidRPr="00AF5689" w:rsidRDefault="00402AEF" w:rsidP="00F41F07">
      <w:pPr>
        <w:spacing w:before="120" w:after="120" w:line="276" w:lineRule="auto"/>
        <w:ind w:right="142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6109C9C1" wp14:editId="544310F1">
            <wp:simplePos x="0" y="0"/>
            <wp:positionH relativeFrom="column">
              <wp:posOffset>1980438</wp:posOffset>
            </wp:positionH>
            <wp:positionV relativeFrom="paragraph">
              <wp:posOffset>294589</wp:posOffset>
            </wp:positionV>
            <wp:extent cx="2787091" cy="1244268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91" cy="12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F07">
        <w:rPr>
          <w:rFonts w:eastAsiaTheme="minorHAnsi"/>
          <w:sz w:val="28"/>
          <w:szCs w:val="28"/>
          <w:lang w:eastAsia="en-US"/>
        </w:rPr>
        <w:t xml:space="preserve">      </w:t>
      </w:r>
      <w:r w:rsidR="001968E6" w:rsidRPr="00AF5689">
        <w:rPr>
          <w:rFonts w:eastAsiaTheme="minorHAnsi"/>
          <w:sz w:val="28"/>
          <w:szCs w:val="28"/>
          <w:lang w:eastAsia="en-US"/>
        </w:rPr>
        <w:t>Observação: o cubo e o paralelepípedo são prismas.</w:t>
      </w:r>
    </w:p>
    <w:p w14:paraId="671F07FD" w14:textId="0029A007" w:rsidR="00AF5689" w:rsidRDefault="00AF5689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2246FD0E" w14:textId="77777777" w:rsidR="00AF5689" w:rsidRDefault="00AF5689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3BFBF12F" w14:textId="77777777" w:rsidR="00AF5689" w:rsidRDefault="00AF5689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60D37E9B" w14:textId="6D7243D7" w:rsidR="002863B8" w:rsidRPr="00AF5689" w:rsidRDefault="002863B8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77E46243" w14:textId="1E885C09" w:rsidR="00E21271" w:rsidRPr="00AF5689" w:rsidRDefault="002863B8" w:rsidP="00704D0B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t>Pirâmides: Possuem apenas uma base e faces laterais triangulares.</w:t>
      </w:r>
    </w:p>
    <w:p w14:paraId="47EDA722" w14:textId="6C21B09C" w:rsidR="002863B8" w:rsidRPr="00AF5689" w:rsidRDefault="003F62DA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noProof/>
          <w:sz w:val="28"/>
          <w:szCs w:val="28"/>
        </w:rPr>
        <w:drawing>
          <wp:inline distT="0" distB="0" distL="0" distR="0" wp14:anchorId="39618387" wp14:editId="312EC961">
            <wp:extent cx="2852928" cy="1432407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68" cy="14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8966" w14:textId="59131AD2" w:rsidR="00CA6273" w:rsidRPr="00AF5689" w:rsidRDefault="00CA6273" w:rsidP="00704D0B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t>Ainda em relação aos poliedros, devemos conhecer os três elementos que formam um poliedro: face (região plana), aresta (encontro das faces) e vértice (encontro das arestas).</w:t>
      </w:r>
    </w:p>
    <w:p w14:paraId="4CF8C76D" w14:textId="7D36559F" w:rsidR="00CA6273" w:rsidRPr="00AF5689" w:rsidRDefault="003F62DA" w:rsidP="003F62DA">
      <w:pPr>
        <w:spacing w:before="120" w:after="120" w:line="276" w:lineRule="auto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noProof/>
          <w:sz w:val="28"/>
          <w:szCs w:val="28"/>
        </w:rPr>
        <w:drawing>
          <wp:inline distT="0" distB="0" distL="0" distR="0" wp14:anchorId="30CE36CF" wp14:editId="06ACBEA0">
            <wp:extent cx="2953261" cy="125821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13" cy="12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F2E36" w14:textId="77777777" w:rsidR="00F41F07" w:rsidRDefault="00F41F07" w:rsidP="00704D0B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60F3AF22" w14:textId="77777777" w:rsidR="00F41F07" w:rsidRDefault="00F41F07" w:rsidP="00704D0B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7E224690" w14:textId="319CA1B0" w:rsidR="001968E6" w:rsidRPr="00AF5689" w:rsidRDefault="001968E6" w:rsidP="00704D0B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lastRenderedPageBreak/>
        <w:t>É muito importante reconhecer esses elementos, assim como a quantidade de cada um.</w:t>
      </w:r>
    </w:p>
    <w:p w14:paraId="03F9FFF9" w14:textId="78BD5A63" w:rsidR="001968E6" w:rsidRDefault="00AF5689" w:rsidP="00704D0B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AF5689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2A32C8A6" wp14:editId="5669B7A3">
            <wp:simplePos x="0" y="0"/>
            <wp:positionH relativeFrom="column">
              <wp:posOffset>1168171</wp:posOffset>
            </wp:positionH>
            <wp:positionV relativeFrom="paragraph">
              <wp:posOffset>75692</wp:posOffset>
            </wp:positionV>
            <wp:extent cx="1464415" cy="1711757"/>
            <wp:effectExtent l="0" t="0" r="2540" b="3175"/>
            <wp:wrapNone/>
            <wp:docPr id="39" name="Imagem 39" descr="O cubo de Necker. O desenho é inicialmente percebido como um cub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 cubo de Necker. O desenho é inicialmente percebido como um cubo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15" cy="17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8E6" w:rsidRPr="00AF5689">
        <w:rPr>
          <w:rFonts w:eastAsiaTheme="minorHAnsi"/>
          <w:sz w:val="28"/>
          <w:szCs w:val="28"/>
          <w:lang w:eastAsia="en-US"/>
        </w:rPr>
        <w:t>Exemplo:</w:t>
      </w:r>
    </w:p>
    <w:p w14:paraId="2DC61F19" w14:textId="77777777" w:rsidR="00AF5689" w:rsidRPr="00AF5689" w:rsidRDefault="00AF5689" w:rsidP="00AF5689">
      <w:pPr>
        <w:spacing w:before="120" w:after="120" w:line="276" w:lineRule="auto"/>
        <w:ind w:left="142" w:right="142" w:firstLine="4394"/>
        <w:rPr>
          <w:rFonts w:eastAsiaTheme="minorHAnsi"/>
          <w:b/>
          <w:sz w:val="28"/>
          <w:szCs w:val="28"/>
          <w:lang w:eastAsia="en-US"/>
        </w:rPr>
      </w:pPr>
      <w:r w:rsidRPr="00AF5689">
        <w:rPr>
          <w:rFonts w:eastAsiaTheme="minorHAnsi"/>
          <w:b/>
          <w:sz w:val="28"/>
          <w:szCs w:val="28"/>
          <w:lang w:eastAsia="en-US"/>
        </w:rPr>
        <w:t>O cubo possui:</w:t>
      </w:r>
    </w:p>
    <w:p w14:paraId="02152692" w14:textId="6C3134E7" w:rsidR="00AF5689" w:rsidRDefault="00AF5689" w:rsidP="00AF5689">
      <w:pPr>
        <w:spacing w:before="120" w:after="120" w:line="276" w:lineRule="auto"/>
        <w:ind w:left="142" w:right="142" w:firstLine="4394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t xml:space="preserve">6 faces, </w:t>
      </w:r>
    </w:p>
    <w:p w14:paraId="2FECEF2D" w14:textId="2FA056CD" w:rsidR="00AF5689" w:rsidRDefault="00AF5689" w:rsidP="00AF5689">
      <w:pPr>
        <w:spacing w:before="120" w:after="120" w:line="276" w:lineRule="auto"/>
        <w:ind w:left="142" w:right="142" w:firstLine="4394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t xml:space="preserve">12 arestas  </w:t>
      </w:r>
    </w:p>
    <w:p w14:paraId="35249A72" w14:textId="352ECBC8" w:rsidR="00AF5689" w:rsidRPr="00AF5689" w:rsidRDefault="00AF5689" w:rsidP="00AF5689">
      <w:pPr>
        <w:spacing w:before="120" w:after="120" w:line="276" w:lineRule="auto"/>
        <w:ind w:left="142" w:right="142" w:firstLine="4394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sz w:val="28"/>
          <w:szCs w:val="28"/>
          <w:lang w:eastAsia="en-US"/>
        </w:rPr>
        <w:t>8 vértices</w:t>
      </w:r>
    </w:p>
    <w:p w14:paraId="1F41AA07" w14:textId="77777777" w:rsidR="00AF5689" w:rsidRPr="00AF5689" w:rsidRDefault="00AF5689" w:rsidP="00AF5689">
      <w:pPr>
        <w:spacing w:before="120" w:after="120" w:line="276" w:lineRule="auto"/>
        <w:ind w:left="142" w:right="142" w:hanging="142"/>
        <w:jc w:val="both"/>
        <w:rPr>
          <w:rFonts w:eastAsiaTheme="minorHAnsi"/>
          <w:sz w:val="28"/>
          <w:szCs w:val="28"/>
          <w:lang w:eastAsia="en-US"/>
        </w:rPr>
      </w:pPr>
    </w:p>
    <w:p w14:paraId="55A8DAD1" w14:textId="722939C9" w:rsidR="0082794C" w:rsidRPr="00AF5689" w:rsidRDefault="0082794C" w:rsidP="00704D0B">
      <w:pPr>
        <w:spacing w:before="120" w:after="120" w:line="276" w:lineRule="auto"/>
        <w:ind w:left="142" w:right="142" w:firstLine="425"/>
        <w:jc w:val="both"/>
        <w:rPr>
          <w:rFonts w:eastAsiaTheme="minorHAnsi"/>
          <w:b/>
          <w:sz w:val="28"/>
          <w:szCs w:val="28"/>
          <w:lang w:eastAsia="en-US"/>
        </w:rPr>
      </w:pPr>
      <w:r w:rsidRPr="00AF5689">
        <w:rPr>
          <w:rFonts w:eastAsiaTheme="minorHAnsi"/>
          <w:b/>
          <w:sz w:val="28"/>
          <w:szCs w:val="28"/>
          <w:lang w:eastAsia="en-US"/>
        </w:rPr>
        <w:t>Os corpos redondos mais importantes são três: cilindro, esfera e cone.</w:t>
      </w:r>
    </w:p>
    <w:p w14:paraId="5A96221E" w14:textId="63136F68" w:rsidR="0082794C" w:rsidRPr="00AF5689" w:rsidRDefault="00402AEF" w:rsidP="001968E6">
      <w:pPr>
        <w:spacing w:before="120" w:after="120" w:line="276" w:lineRule="auto"/>
        <w:ind w:left="142" w:right="142"/>
        <w:jc w:val="center"/>
        <w:rPr>
          <w:rFonts w:eastAsiaTheme="minorHAnsi"/>
          <w:sz w:val="28"/>
          <w:szCs w:val="28"/>
          <w:lang w:eastAsia="en-US"/>
        </w:rPr>
      </w:pPr>
      <w:r w:rsidRPr="00AF5689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0E8D29" wp14:editId="4ADEE573">
                <wp:simplePos x="0" y="0"/>
                <wp:positionH relativeFrom="margin">
                  <wp:posOffset>166446</wp:posOffset>
                </wp:positionH>
                <wp:positionV relativeFrom="paragraph">
                  <wp:posOffset>1224457</wp:posOffset>
                </wp:positionV>
                <wp:extent cx="6666230" cy="1002182"/>
                <wp:effectExtent l="0" t="19050" r="20320" b="26670"/>
                <wp:wrapNone/>
                <wp:docPr id="10" name="Rolagem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100218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88DEC" w14:textId="1B4BE804" w:rsidR="00AF5689" w:rsidRPr="00F41F07" w:rsidRDefault="00AF5689" w:rsidP="00AF5689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F41F07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Vamos aprender mais um pouquinho? Se possível, acesse o link </w:t>
                            </w:r>
                            <w:hyperlink r:id="rId20" w:history="1">
                              <w:r w:rsidRPr="00F41F07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https://www.youtube.com/watch?v=pfxtk0ib8iq</w:t>
                              </w:r>
                            </w:hyperlink>
                            <w:hyperlink r:id="rId21" w:history="1"/>
                            <w:r w:rsidRPr="00F41F07">
                              <w:rPr>
                                <w:rFonts w:eastAsia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 e assista ao vídeo.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120E8D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10" o:spid="_x0000_s1026" type="#_x0000_t98" style="position:absolute;left:0;text-align:left;margin-left:13.1pt;margin-top:96.4pt;width:524.9pt;height:78.9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14:paraId="33188DEC" w14:textId="1B4BE804" w:rsidR="00AF5689" w:rsidRPr="00F41F07" w:rsidRDefault="00AF5689" w:rsidP="00AF5689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</w:pPr>
                      <w:r w:rsidRPr="00F41F07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Vamos aprender mais um pouquinho? Se possível, acesse o link </w:t>
                      </w:r>
                      <w:hyperlink r:id="rId22" w:history="1">
                        <w:r w:rsidRPr="00F41F07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https://www.youtube.com/watch?v=pfxtk0ib8iq</w:t>
                        </w:r>
                      </w:hyperlink>
                      <w:hyperlink r:id="rId23" w:history="1"/>
                      <w:r w:rsidRPr="00F41F07">
                        <w:rPr>
                          <w:rFonts w:eastAsiaTheme="minorHAnsi"/>
                          <w:sz w:val="32"/>
                          <w:szCs w:val="32"/>
                          <w:lang w:eastAsia="en-US"/>
                        </w:rPr>
                        <w:t xml:space="preserve"> e assista ao vídeo.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2DA" w:rsidRPr="00AF5689">
        <w:rPr>
          <w:rFonts w:eastAsiaTheme="minorHAnsi"/>
          <w:noProof/>
          <w:sz w:val="28"/>
          <w:szCs w:val="28"/>
        </w:rPr>
        <w:drawing>
          <wp:inline distT="0" distB="0" distL="0" distR="0" wp14:anchorId="59226F4A" wp14:editId="759741C2">
            <wp:extent cx="2267712" cy="131966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28" cy="133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7C984" w14:textId="447F4F56" w:rsidR="0082794C" w:rsidRDefault="0082794C" w:rsidP="00903656">
      <w:pPr>
        <w:spacing w:before="120" w:after="12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72942082" w14:textId="3F3876D6" w:rsidR="00AF5689" w:rsidRDefault="00AF5689" w:rsidP="00903656">
      <w:pPr>
        <w:spacing w:before="120" w:after="12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7AD1146D" w14:textId="77777777" w:rsidR="00AF5689" w:rsidRPr="00AF5689" w:rsidRDefault="00AF5689" w:rsidP="00903656">
      <w:pPr>
        <w:spacing w:before="120" w:after="12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50A42473" w14:textId="7CAEF248" w:rsidR="00903656" w:rsidRPr="00AF5689" w:rsidRDefault="00F41F07" w:rsidP="00903656">
      <w:pPr>
        <w:spacing w:before="120" w:after="120" w:line="276" w:lineRule="auto"/>
        <w:ind w:left="142" w:right="14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ATIVIDADES</w:t>
      </w:r>
    </w:p>
    <w:p w14:paraId="3E39DA9B" w14:textId="0B87587C" w:rsidR="001968E6" w:rsidRPr="00AF5689" w:rsidRDefault="00171994" w:rsidP="003244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52626"/>
          <w:sz w:val="28"/>
          <w:szCs w:val="28"/>
          <w:bdr w:val="none" w:sz="0" w:space="0" w:color="auto" w:frame="1"/>
        </w:rPr>
      </w:pPr>
      <w:r w:rsidRPr="00AF5689">
        <w:rPr>
          <w:rFonts w:eastAsiaTheme="minorHAnsi"/>
          <w:sz w:val="28"/>
          <w:szCs w:val="28"/>
          <w:lang w:eastAsia="en-US"/>
        </w:rPr>
        <w:t xml:space="preserve">1 – </w:t>
      </w:r>
      <w:r w:rsidR="00BC54B7" w:rsidRPr="00AF5689">
        <w:rPr>
          <w:color w:val="252626"/>
          <w:sz w:val="28"/>
          <w:szCs w:val="28"/>
          <w:bdr w:val="none" w:sz="0" w:space="0" w:color="auto" w:frame="1"/>
        </w:rPr>
        <w:t>Mart</w:t>
      </w:r>
      <w:r w:rsidR="001968E6" w:rsidRPr="00AF5689">
        <w:rPr>
          <w:color w:val="252626"/>
          <w:sz w:val="28"/>
          <w:szCs w:val="28"/>
          <w:bdr w:val="none" w:sz="0" w:space="0" w:color="auto" w:frame="1"/>
        </w:rPr>
        <w:t>a trabalha numa fábrica de caixa</w:t>
      </w:r>
      <w:r w:rsidR="00BC54B7" w:rsidRPr="00AF5689">
        <w:rPr>
          <w:color w:val="252626"/>
          <w:sz w:val="28"/>
          <w:szCs w:val="28"/>
          <w:bdr w:val="none" w:sz="0" w:space="0" w:color="auto" w:frame="1"/>
        </w:rPr>
        <w:t>s. Observe</w:t>
      </w:r>
      <w:r w:rsidR="00B73DC1">
        <w:rPr>
          <w:color w:val="252626"/>
          <w:sz w:val="28"/>
          <w:szCs w:val="28"/>
          <w:bdr w:val="none" w:sz="0" w:space="0" w:color="auto" w:frame="1"/>
        </w:rPr>
        <w:t xml:space="preserve"> o formato d</w:t>
      </w:r>
      <w:r w:rsidR="00BC54B7" w:rsidRPr="00AF5689">
        <w:rPr>
          <w:color w:val="252626"/>
          <w:sz w:val="28"/>
          <w:szCs w:val="28"/>
          <w:bdr w:val="none" w:sz="0" w:space="0" w:color="auto" w:frame="1"/>
        </w:rPr>
        <w:t>as caixas que Marta</w:t>
      </w:r>
      <w:r w:rsidR="001968E6" w:rsidRPr="00AF5689">
        <w:rPr>
          <w:color w:val="252626"/>
          <w:sz w:val="28"/>
          <w:szCs w:val="28"/>
          <w:bdr w:val="none" w:sz="0" w:space="0" w:color="auto" w:frame="1"/>
        </w:rPr>
        <w:t xml:space="preserve"> fabricou. </w:t>
      </w:r>
    </w:p>
    <w:p w14:paraId="2A8F0776" w14:textId="77777777" w:rsidR="001968E6" w:rsidRPr="00AF5689" w:rsidRDefault="001968E6" w:rsidP="003244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52626"/>
          <w:sz w:val="28"/>
          <w:szCs w:val="28"/>
        </w:rPr>
      </w:pPr>
    </w:p>
    <w:p w14:paraId="4C843464" w14:textId="6544DD59" w:rsidR="001968E6" w:rsidRPr="00AF5689" w:rsidRDefault="001968E6" w:rsidP="0032446A">
      <w:pPr>
        <w:shd w:val="clear" w:color="auto" w:fill="FFFFFF"/>
        <w:jc w:val="center"/>
        <w:textAlignment w:val="baseline"/>
        <w:rPr>
          <w:color w:val="252626"/>
          <w:sz w:val="28"/>
          <w:szCs w:val="28"/>
        </w:rPr>
      </w:pPr>
      <w:r w:rsidRPr="00AF5689">
        <w:rPr>
          <w:noProof/>
          <w:color w:val="252626"/>
          <w:sz w:val="28"/>
          <w:szCs w:val="28"/>
        </w:rPr>
        <w:drawing>
          <wp:inline distT="0" distB="0" distL="0" distR="0" wp14:anchorId="27067817" wp14:editId="1523157F">
            <wp:extent cx="3657600" cy="827349"/>
            <wp:effectExtent l="0" t="0" r="0" b="0"/>
            <wp:docPr id="43" name="Imagem 43" descr="Fotos: Du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s: Dull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12" cy="8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DF91B" w14:textId="77777777" w:rsidR="001968E6" w:rsidRPr="00AF5689" w:rsidRDefault="001968E6" w:rsidP="0032446A">
      <w:pPr>
        <w:shd w:val="clear" w:color="auto" w:fill="FFFFFF"/>
        <w:textAlignment w:val="baseline"/>
        <w:rPr>
          <w:color w:val="252626"/>
          <w:sz w:val="28"/>
          <w:szCs w:val="28"/>
          <w:bdr w:val="none" w:sz="0" w:space="0" w:color="auto" w:frame="1"/>
        </w:rPr>
      </w:pPr>
    </w:p>
    <w:p w14:paraId="7984CE26" w14:textId="19D45651" w:rsidR="001968E6" w:rsidRPr="00AF5689" w:rsidRDefault="001968E6" w:rsidP="0032446A">
      <w:pPr>
        <w:shd w:val="clear" w:color="auto" w:fill="FFFFFF"/>
        <w:textAlignment w:val="baseline"/>
        <w:rPr>
          <w:b/>
          <w:bCs/>
          <w:color w:val="001F31"/>
          <w:sz w:val="28"/>
          <w:szCs w:val="28"/>
          <w:bdr w:val="none" w:sz="0" w:space="0" w:color="auto" w:frame="1"/>
        </w:rPr>
      </w:pPr>
      <w:r w:rsidRPr="00AF5689">
        <w:rPr>
          <w:color w:val="252626"/>
          <w:sz w:val="28"/>
          <w:szCs w:val="28"/>
          <w:bdr w:val="none" w:sz="0" w:space="0" w:color="auto" w:frame="1"/>
        </w:rPr>
        <w:t>As caixas mais vendidas para colocar bombons têm a forma de cubos e paralelepípedos. Quais são elas?</w:t>
      </w:r>
      <w:r w:rsidRPr="00AF5689">
        <w:rPr>
          <w:color w:val="252626"/>
          <w:sz w:val="28"/>
          <w:szCs w:val="28"/>
        </w:rPr>
        <w:br/>
      </w:r>
      <w:r w:rsidRPr="00AF5689">
        <w:rPr>
          <w:bCs/>
          <w:color w:val="001F31"/>
          <w:sz w:val="28"/>
          <w:szCs w:val="28"/>
          <w:bdr w:val="none" w:sz="0" w:space="0" w:color="auto" w:frame="1"/>
        </w:rPr>
        <w:t>(A) Tipo I e II</w:t>
      </w:r>
    </w:p>
    <w:p w14:paraId="766C21A9" w14:textId="77777777" w:rsidR="001968E6" w:rsidRPr="00AF5689" w:rsidRDefault="001968E6" w:rsidP="0032446A">
      <w:pPr>
        <w:shd w:val="clear" w:color="auto" w:fill="FFFFFF"/>
        <w:textAlignment w:val="baseline"/>
        <w:rPr>
          <w:color w:val="252626"/>
          <w:sz w:val="28"/>
          <w:szCs w:val="28"/>
          <w:bdr w:val="none" w:sz="0" w:space="0" w:color="auto" w:frame="1"/>
        </w:rPr>
      </w:pPr>
      <w:r w:rsidRPr="00AF5689">
        <w:rPr>
          <w:color w:val="252626"/>
          <w:sz w:val="28"/>
          <w:szCs w:val="28"/>
          <w:bdr w:val="none" w:sz="0" w:space="0" w:color="auto" w:frame="1"/>
        </w:rPr>
        <w:t>(B) Tipo I e III</w:t>
      </w:r>
    </w:p>
    <w:p w14:paraId="6C06FF81" w14:textId="77777777" w:rsidR="001968E6" w:rsidRPr="00AF5689" w:rsidRDefault="001968E6" w:rsidP="0032446A">
      <w:pPr>
        <w:shd w:val="clear" w:color="auto" w:fill="FFFFFF"/>
        <w:textAlignment w:val="baseline"/>
        <w:rPr>
          <w:color w:val="252626"/>
          <w:sz w:val="28"/>
          <w:szCs w:val="28"/>
          <w:bdr w:val="none" w:sz="0" w:space="0" w:color="auto" w:frame="1"/>
        </w:rPr>
      </w:pPr>
      <w:r w:rsidRPr="00AF5689">
        <w:rPr>
          <w:color w:val="252626"/>
          <w:sz w:val="28"/>
          <w:szCs w:val="28"/>
          <w:bdr w:val="none" w:sz="0" w:space="0" w:color="auto" w:frame="1"/>
        </w:rPr>
        <w:t>(C) Tipo II e III</w:t>
      </w:r>
    </w:p>
    <w:p w14:paraId="06DAB021" w14:textId="5F979686" w:rsidR="001968E6" w:rsidRDefault="001968E6" w:rsidP="0032446A">
      <w:pPr>
        <w:shd w:val="clear" w:color="auto" w:fill="FFFFFF"/>
        <w:textAlignment w:val="baseline"/>
        <w:rPr>
          <w:color w:val="252626"/>
          <w:sz w:val="28"/>
          <w:szCs w:val="28"/>
          <w:bdr w:val="none" w:sz="0" w:space="0" w:color="auto" w:frame="1"/>
        </w:rPr>
      </w:pPr>
      <w:r w:rsidRPr="00AF5689">
        <w:rPr>
          <w:color w:val="252626"/>
          <w:sz w:val="28"/>
          <w:szCs w:val="28"/>
          <w:bdr w:val="none" w:sz="0" w:space="0" w:color="auto" w:frame="1"/>
        </w:rPr>
        <w:t>(D) Tipo II e IV</w:t>
      </w:r>
    </w:p>
    <w:p w14:paraId="55768DA3" w14:textId="77777777" w:rsidR="00402AEF" w:rsidRPr="00AF5689" w:rsidRDefault="00402AEF" w:rsidP="0032446A">
      <w:pPr>
        <w:shd w:val="clear" w:color="auto" w:fill="FFFFFF"/>
        <w:textAlignment w:val="baseline"/>
        <w:rPr>
          <w:color w:val="252626"/>
          <w:sz w:val="28"/>
          <w:szCs w:val="28"/>
        </w:rPr>
      </w:pPr>
    </w:p>
    <w:p w14:paraId="13B998C4" w14:textId="24509C62" w:rsidR="002A3EF5" w:rsidRPr="00AF5689" w:rsidRDefault="00CC5F88" w:rsidP="0032446A">
      <w:pPr>
        <w:pStyle w:val="titulo-entrevista"/>
        <w:shd w:val="clear" w:color="auto" w:fill="FFFFFF"/>
        <w:spacing w:before="0" w:beforeAutospacing="0" w:after="0" w:afterAutospacing="0"/>
        <w:textAlignment w:val="baseline"/>
        <w:rPr>
          <w:color w:val="252626"/>
          <w:sz w:val="28"/>
          <w:szCs w:val="28"/>
        </w:rPr>
      </w:pPr>
      <w:r w:rsidRPr="00AF5689">
        <w:rPr>
          <w:sz w:val="28"/>
          <w:szCs w:val="28"/>
        </w:rPr>
        <w:t>2 –</w:t>
      </w:r>
      <w:r w:rsidR="002A3EF5" w:rsidRPr="00AF5689">
        <w:rPr>
          <w:sz w:val="28"/>
          <w:szCs w:val="28"/>
        </w:rPr>
        <w:t xml:space="preserve"> </w:t>
      </w:r>
      <w:r w:rsidR="002A3EF5" w:rsidRPr="00AF5689">
        <w:rPr>
          <w:color w:val="252626"/>
          <w:sz w:val="28"/>
          <w:szCs w:val="28"/>
        </w:rPr>
        <w:t xml:space="preserve">Observe o bumbo que Beto gosta de tocar. </w:t>
      </w:r>
    </w:p>
    <w:p w14:paraId="3EECDAF4" w14:textId="111DE9EB" w:rsidR="00402AEF" w:rsidRDefault="00402AEF" w:rsidP="00402AEF">
      <w:pPr>
        <w:spacing w:line="360" w:lineRule="atLeast"/>
        <w:jc w:val="center"/>
        <w:textAlignment w:val="baseline"/>
        <w:rPr>
          <w:noProof/>
          <w:color w:val="252626"/>
          <w:sz w:val="28"/>
          <w:szCs w:val="28"/>
          <w:bdr w:val="none" w:sz="0" w:space="0" w:color="auto" w:frame="1"/>
          <w:shd w:val="clear" w:color="auto" w:fill="FFFFFF"/>
        </w:rPr>
      </w:pPr>
      <w:r w:rsidRPr="00AF5689">
        <w:rPr>
          <w:noProof/>
          <w:color w:val="252626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743232" behindDoc="0" locked="0" layoutInCell="1" allowOverlap="1" wp14:anchorId="796ADD52" wp14:editId="381E3A51">
            <wp:simplePos x="0" y="0"/>
            <wp:positionH relativeFrom="column">
              <wp:posOffset>1966190</wp:posOffset>
            </wp:positionH>
            <wp:positionV relativeFrom="paragraph">
              <wp:posOffset>60630</wp:posOffset>
            </wp:positionV>
            <wp:extent cx="1544712" cy="1064465"/>
            <wp:effectExtent l="0" t="0" r="0" b="2540"/>
            <wp:wrapNone/>
            <wp:docPr id="44" name="Imagem 44" descr="https://nova-escola-producao.s3.amazonaws.com/WJGUpKNtTbHDzvsbjGUdpzvb833JrZDvmBxAKSabyfXmHHj26NyDzVEkVYTT/027-prova-brasil-matemat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va-escola-producao.s3.amazonaws.com/WJGUpKNtTbHDzvsbjGUdpzvb833JrZDvmBxAKSabyfXmHHj26NyDzVEkVYTT/027-prova-brasil-matematica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65" cy="10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99A06" w14:textId="4656F5BB" w:rsidR="00402AEF" w:rsidRDefault="00402AEF" w:rsidP="00402AEF">
      <w:pPr>
        <w:spacing w:line="360" w:lineRule="atLeast"/>
        <w:jc w:val="center"/>
        <w:textAlignment w:val="baseline"/>
        <w:rPr>
          <w:color w:val="252626"/>
          <w:sz w:val="28"/>
          <w:szCs w:val="28"/>
          <w:bdr w:val="none" w:sz="0" w:space="0" w:color="auto" w:frame="1"/>
          <w:shd w:val="clear" w:color="auto" w:fill="FFFFFF"/>
        </w:rPr>
      </w:pPr>
    </w:p>
    <w:p w14:paraId="432380CF" w14:textId="2069CDE3" w:rsidR="00402AEF" w:rsidRDefault="00402AEF" w:rsidP="00402AEF">
      <w:pPr>
        <w:spacing w:line="360" w:lineRule="atLeast"/>
        <w:jc w:val="center"/>
        <w:textAlignment w:val="baseline"/>
        <w:rPr>
          <w:color w:val="252626"/>
          <w:sz w:val="28"/>
          <w:szCs w:val="28"/>
          <w:bdr w:val="none" w:sz="0" w:space="0" w:color="auto" w:frame="1"/>
          <w:shd w:val="clear" w:color="auto" w:fill="FFFFFF"/>
        </w:rPr>
      </w:pPr>
    </w:p>
    <w:p w14:paraId="66F9B103" w14:textId="770CB551" w:rsidR="00402AEF" w:rsidRDefault="00402AEF" w:rsidP="00402AEF">
      <w:pPr>
        <w:spacing w:line="360" w:lineRule="atLeast"/>
        <w:jc w:val="center"/>
        <w:textAlignment w:val="baseline"/>
        <w:rPr>
          <w:color w:val="252626"/>
          <w:sz w:val="28"/>
          <w:szCs w:val="28"/>
          <w:bdr w:val="none" w:sz="0" w:space="0" w:color="auto" w:frame="1"/>
          <w:shd w:val="clear" w:color="auto" w:fill="FFFFFF"/>
        </w:rPr>
      </w:pPr>
    </w:p>
    <w:p w14:paraId="583CE4E4" w14:textId="77777777" w:rsidR="00402AEF" w:rsidRDefault="00402AEF" w:rsidP="0032446A">
      <w:pPr>
        <w:pBdr>
          <w:bottom w:val="single" w:sz="12" w:space="1" w:color="auto"/>
        </w:pBdr>
        <w:spacing w:line="360" w:lineRule="atLeast"/>
        <w:textAlignment w:val="baseline"/>
        <w:rPr>
          <w:color w:val="252626"/>
          <w:sz w:val="28"/>
          <w:szCs w:val="28"/>
          <w:bdr w:val="none" w:sz="0" w:space="0" w:color="auto" w:frame="1"/>
          <w:shd w:val="clear" w:color="auto" w:fill="FFFFFF"/>
        </w:rPr>
      </w:pPr>
    </w:p>
    <w:p w14:paraId="20BE55E3" w14:textId="7DFC6F0B" w:rsidR="002A3EF5" w:rsidRPr="00AF5689" w:rsidRDefault="002A3EF5" w:rsidP="0032446A">
      <w:pPr>
        <w:pBdr>
          <w:bottom w:val="single" w:sz="12" w:space="1" w:color="auto"/>
        </w:pBdr>
        <w:spacing w:line="360" w:lineRule="atLeast"/>
        <w:textAlignment w:val="baseline"/>
        <w:rPr>
          <w:color w:val="252626"/>
          <w:sz w:val="28"/>
          <w:szCs w:val="28"/>
          <w:bdr w:val="none" w:sz="0" w:space="0" w:color="auto" w:frame="1"/>
          <w:shd w:val="clear" w:color="auto" w:fill="FFFFFF"/>
        </w:rPr>
      </w:pPr>
      <w:r w:rsidRPr="00AF5689">
        <w:rPr>
          <w:color w:val="252626"/>
          <w:sz w:val="28"/>
          <w:szCs w:val="28"/>
          <w:bdr w:val="none" w:sz="0" w:space="0" w:color="auto" w:frame="1"/>
          <w:shd w:val="clear" w:color="auto" w:fill="FFFFFF"/>
        </w:rPr>
        <w:t>Qual é a forma do bumbo?</w:t>
      </w:r>
    </w:p>
    <w:p w14:paraId="679FFC36" w14:textId="6C54B1F8" w:rsidR="0032446A" w:rsidRPr="00AF5689" w:rsidRDefault="0032446A" w:rsidP="0032446A">
      <w:pPr>
        <w:pBdr>
          <w:bottom w:val="single" w:sz="12" w:space="1" w:color="auto"/>
        </w:pBdr>
        <w:spacing w:line="360" w:lineRule="atLeast"/>
        <w:textAlignment w:val="baseline"/>
        <w:rPr>
          <w:color w:val="252626"/>
          <w:sz w:val="28"/>
          <w:szCs w:val="28"/>
          <w:bdr w:val="none" w:sz="0" w:space="0" w:color="auto" w:frame="1"/>
          <w:shd w:val="clear" w:color="auto" w:fill="FFFFFF"/>
        </w:rPr>
      </w:pPr>
    </w:p>
    <w:p w14:paraId="63B70404" w14:textId="5E91B029" w:rsidR="00BC54B7" w:rsidRPr="00AF5689" w:rsidRDefault="00CC5F88" w:rsidP="0032446A">
      <w:pPr>
        <w:pStyle w:val="PargrafodaLista"/>
        <w:numPr>
          <w:ilvl w:val="0"/>
          <w:numId w:val="20"/>
        </w:numPr>
        <w:spacing w:line="360" w:lineRule="atLeast"/>
        <w:textAlignment w:val="baseline"/>
        <w:rPr>
          <w:sz w:val="28"/>
          <w:szCs w:val="28"/>
        </w:rPr>
      </w:pPr>
      <w:r w:rsidRPr="00AF5689">
        <w:rPr>
          <w:sz w:val="28"/>
          <w:szCs w:val="28"/>
        </w:rPr>
        <w:lastRenderedPageBreak/>
        <w:t>–</w:t>
      </w:r>
      <w:r w:rsidR="00BC54B7" w:rsidRPr="00AF5689">
        <w:rPr>
          <w:sz w:val="28"/>
          <w:szCs w:val="28"/>
        </w:rPr>
        <w:t xml:space="preserve"> O sólido do desenho abaixo é composto de:</w:t>
      </w:r>
    </w:p>
    <w:p w14:paraId="4FCB4831" w14:textId="29654323" w:rsidR="00BC54B7" w:rsidRPr="00AF5689" w:rsidRDefault="00BC54B7" w:rsidP="00F41F07">
      <w:pPr>
        <w:spacing w:line="360" w:lineRule="atLeast"/>
        <w:jc w:val="center"/>
        <w:textAlignment w:val="baseline"/>
        <w:rPr>
          <w:color w:val="252626"/>
          <w:sz w:val="28"/>
          <w:szCs w:val="28"/>
          <w:bdr w:val="none" w:sz="0" w:space="0" w:color="auto" w:frame="1"/>
          <w:shd w:val="clear" w:color="auto" w:fill="FFFFFF"/>
        </w:rPr>
      </w:pPr>
      <w:r w:rsidRPr="00AF5689">
        <w:rPr>
          <w:noProof/>
          <w:sz w:val="28"/>
          <w:szCs w:val="28"/>
        </w:rPr>
        <w:drawing>
          <wp:inline distT="0" distB="0" distL="0" distR="0" wp14:anchorId="4BCB936A" wp14:editId="0E0A1B2D">
            <wp:extent cx="1238250" cy="1598624"/>
            <wp:effectExtent l="0" t="0" r="0" b="190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6" cy="161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7237" w14:textId="2DAC17A9" w:rsidR="00BC54B7" w:rsidRPr="00AF5689" w:rsidRDefault="00BC54B7" w:rsidP="00F41F07">
      <w:pPr>
        <w:pStyle w:val="PargrafodaLista"/>
        <w:numPr>
          <w:ilvl w:val="0"/>
          <w:numId w:val="23"/>
        </w:numPr>
        <w:ind w:right="62"/>
        <w:rPr>
          <w:sz w:val="28"/>
          <w:szCs w:val="28"/>
        </w:rPr>
      </w:pPr>
      <w:r w:rsidRPr="00AF5689">
        <w:rPr>
          <w:sz w:val="28"/>
          <w:szCs w:val="28"/>
        </w:rPr>
        <w:t xml:space="preserve">um cone e um prisma.                       </w:t>
      </w:r>
    </w:p>
    <w:p w14:paraId="759B8244" w14:textId="3E148443" w:rsidR="00BC54B7" w:rsidRPr="00AF5689" w:rsidRDefault="00BC54B7" w:rsidP="00F41F07">
      <w:pPr>
        <w:numPr>
          <w:ilvl w:val="0"/>
          <w:numId w:val="23"/>
        </w:numPr>
        <w:ind w:right="62"/>
        <w:rPr>
          <w:sz w:val="28"/>
          <w:szCs w:val="28"/>
        </w:rPr>
      </w:pPr>
      <w:r w:rsidRPr="00AF5689">
        <w:rPr>
          <w:sz w:val="28"/>
          <w:szCs w:val="28"/>
        </w:rPr>
        <w:t>um cilindro e uma pirâmide.</w:t>
      </w:r>
    </w:p>
    <w:p w14:paraId="69E1662F" w14:textId="3422DE53" w:rsidR="00BC54B7" w:rsidRPr="00AF5689" w:rsidRDefault="00BC54B7" w:rsidP="00F41F07">
      <w:pPr>
        <w:numPr>
          <w:ilvl w:val="0"/>
          <w:numId w:val="23"/>
        </w:numPr>
        <w:ind w:right="62"/>
        <w:rPr>
          <w:sz w:val="28"/>
          <w:szCs w:val="28"/>
        </w:rPr>
      </w:pPr>
      <w:r w:rsidRPr="00AF5689">
        <w:rPr>
          <w:sz w:val="28"/>
          <w:szCs w:val="28"/>
        </w:rPr>
        <w:t>um cilindro e um cone.</w:t>
      </w:r>
    </w:p>
    <w:p w14:paraId="47E6421D" w14:textId="38B7E3C7" w:rsidR="00BC54B7" w:rsidRPr="00AF5689" w:rsidRDefault="00BC54B7" w:rsidP="00F41F07">
      <w:pPr>
        <w:numPr>
          <w:ilvl w:val="0"/>
          <w:numId w:val="23"/>
        </w:numPr>
        <w:ind w:right="62"/>
        <w:rPr>
          <w:rFonts w:ascii="Souvenir Lt BT" w:hAnsi="Souvenir Lt BT"/>
          <w:sz w:val="28"/>
          <w:szCs w:val="28"/>
        </w:rPr>
      </w:pPr>
      <w:r w:rsidRPr="00AF5689">
        <w:rPr>
          <w:sz w:val="28"/>
          <w:szCs w:val="28"/>
        </w:rPr>
        <w:t xml:space="preserve">dois cones.   </w:t>
      </w:r>
    </w:p>
    <w:p w14:paraId="071A001B" w14:textId="67832840" w:rsidR="00BC54B7" w:rsidRPr="00AF5689" w:rsidRDefault="00BC54B7" w:rsidP="0032446A">
      <w:pPr>
        <w:ind w:left="360" w:right="62"/>
        <w:rPr>
          <w:rFonts w:ascii="Souvenir Lt BT" w:hAnsi="Souvenir Lt BT"/>
          <w:sz w:val="28"/>
          <w:szCs w:val="28"/>
        </w:rPr>
      </w:pPr>
      <w:r w:rsidRPr="00AF5689">
        <w:rPr>
          <w:sz w:val="28"/>
          <w:szCs w:val="28"/>
        </w:rPr>
        <w:t xml:space="preserve">   </w:t>
      </w:r>
      <w:r w:rsidRPr="00AF5689">
        <w:rPr>
          <w:rFonts w:ascii="Souvenir Lt BT" w:hAnsi="Souvenir Lt BT"/>
          <w:sz w:val="28"/>
          <w:szCs w:val="28"/>
        </w:rPr>
        <w:t xml:space="preserve">                                                                                                        </w:t>
      </w:r>
    </w:p>
    <w:p w14:paraId="1327AFC9" w14:textId="3FF61C70" w:rsidR="00BC54B7" w:rsidRDefault="00CC5F88" w:rsidP="0032446A">
      <w:pPr>
        <w:ind w:right="62"/>
        <w:rPr>
          <w:sz w:val="28"/>
          <w:szCs w:val="28"/>
        </w:rPr>
      </w:pPr>
      <w:r w:rsidRPr="00AF5689">
        <w:rPr>
          <w:sz w:val="28"/>
          <w:szCs w:val="28"/>
        </w:rPr>
        <w:t xml:space="preserve">4 – </w:t>
      </w:r>
      <w:r w:rsidR="00BC54B7" w:rsidRPr="00AF5689">
        <w:rPr>
          <w:sz w:val="28"/>
          <w:szCs w:val="28"/>
        </w:rPr>
        <w:t>Observe que a pirâmide a seguir, tem todas as faces triangulares. Qual o número de faces, de vértices e de arestas desta pirâmide?</w:t>
      </w:r>
    </w:p>
    <w:p w14:paraId="5FADBF64" w14:textId="77777777" w:rsidR="00F41F07" w:rsidRPr="00AF5689" w:rsidRDefault="00F41F07" w:rsidP="0032446A">
      <w:pPr>
        <w:ind w:right="62"/>
        <w:rPr>
          <w:b/>
          <w:bCs/>
          <w:sz w:val="28"/>
          <w:szCs w:val="28"/>
        </w:rPr>
      </w:pPr>
    </w:p>
    <w:p w14:paraId="748F7E5E" w14:textId="77777777" w:rsidR="00BC54B7" w:rsidRPr="00AF5689" w:rsidRDefault="00BC54B7" w:rsidP="0032446A">
      <w:pPr>
        <w:ind w:right="62"/>
        <w:jc w:val="both"/>
        <w:rPr>
          <w:b/>
          <w:bCs/>
          <w:sz w:val="28"/>
          <w:szCs w:val="28"/>
        </w:rPr>
      </w:pPr>
      <w:r w:rsidRPr="00AF5689">
        <w:rPr>
          <w:b/>
          <w:bCs/>
          <w:sz w:val="28"/>
          <w:szCs w:val="28"/>
        </w:rPr>
        <w:t xml:space="preserve">     </w:t>
      </w:r>
    </w:p>
    <w:p w14:paraId="3FEFDFDF" w14:textId="1620066A" w:rsidR="00BC54B7" w:rsidRDefault="00C3303F" w:rsidP="0032446A">
      <w:pPr>
        <w:ind w:right="62"/>
        <w:jc w:val="both"/>
        <w:rPr>
          <w:sz w:val="28"/>
          <w:szCs w:val="28"/>
        </w:rPr>
      </w:pPr>
      <w:r w:rsidRPr="00AF56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7DCF61" wp14:editId="40D161A6">
                <wp:simplePos x="0" y="0"/>
                <wp:positionH relativeFrom="column">
                  <wp:posOffset>2302687</wp:posOffset>
                </wp:positionH>
                <wp:positionV relativeFrom="paragraph">
                  <wp:posOffset>3480</wp:posOffset>
                </wp:positionV>
                <wp:extent cx="3350361" cy="973760"/>
                <wp:effectExtent l="0" t="0" r="21590" b="171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361" cy="9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0B403" w14:textId="77777777" w:rsidR="00AF5689" w:rsidRPr="00AF5689" w:rsidRDefault="00AF5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5689">
                              <w:rPr>
                                <w:sz w:val="28"/>
                                <w:szCs w:val="28"/>
                              </w:rPr>
                              <w:t>Faces:</w:t>
                            </w:r>
                            <w:r w:rsidR="00C3303F" w:rsidRPr="00AF5689"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330AFBBC" w14:textId="33E19A87" w:rsidR="00AF5689" w:rsidRPr="00AF5689" w:rsidRDefault="00AF5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5689">
                              <w:rPr>
                                <w:sz w:val="28"/>
                                <w:szCs w:val="28"/>
                              </w:rPr>
                              <w:t xml:space="preserve">Vértices: </w:t>
                            </w:r>
                            <w:r w:rsidR="00C3303F" w:rsidRPr="00AF5689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4459E3C5" w14:textId="10B3CA98" w:rsidR="00C3303F" w:rsidRPr="00AF5689" w:rsidRDefault="00AF5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5689">
                              <w:rPr>
                                <w:sz w:val="28"/>
                                <w:szCs w:val="28"/>
                              </w:rPr>
                              <w:t>Arestas: __</w:t>
                            </w:r>
                            <w:r w:rsidR="00C3303F" w:rsidRPr="00AF5689"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2312569C" w14:textId="77777777" w:rsidR="00C3303F" w:rsidRPr="00AF5689" w:rsidRDefault="00C33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47DCF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81.3pt;margin-top:.25pt;width:263.8pt;height:7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">
                <v:textbox>
                  <w:txbxContent>
                    <w:p w14:paraId="4A80B403" w14:textId="77777777" w:rsidR="00AF5689" w:rsidRPr="00AF5689" w:rsidRDefault="00AF5689">
                      <w:pPr>
                        <w:rPr>
                          <w:sz w:val="28"/>
                          <w:szCs w:val="28"/>
                        </w:rPr>
                      </w:pPr>
                      <w:r w:rsidRPr="00AF5689">
                        <w:rPr>
                          <w:sz w:val="28"/>
                          <w:szCs w:val="28"/>
                        </w:rPr>
                        <w:t>Faces:</w:t>
                      </w:r>
                      <w:r w:rsidR="00C3303F" w:rsidRPr="00AF5689"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330AFBBC" w14:textId="33E19A87" w:rsidR="00AF5689" w:rsidRPr="00AF5689" w:rsidRDefault="00AF5689">
                      <w:pPr>
                        <w:rPr>
                          <w:sz w:val="28"/>
                          <w:szCs w:val="28"/>
                        </w:rPr>
                      </w:pPr>
                      <w:r w:rsidRPr="00AF5689">
                        <w:rPr>
                          <w:sz w:val="28"/>
                          <w:szCs w:val="28"/>
                        </w:rPr>
                        <w:t xml:space="preserve">Vértices: </w:t>
                      </w:r>
                      <w:r w:rsidR="00C3303F" w:rsidRPr="00AF5689">
                        <w:rPr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4459E3C5" w14:textId="10B3CA98" w:rsidR="00C3303F" w:rsidRPr="00AF5689" w:rsidRDefault="00AF5689">
                      <w:pPr>
                        <w:rPr>
                          <w:sz w:val="28"/>
                          <w:szCs w:val="28"/>
                        </w:rPr>
                      </w:pPr>
                      <w:r w:rsidRPr="00AF5689">
                        <w:rPr>
                          <w:sz w:val="28"/>
                          <w:szCs w:val="28"/>
                        </w:rPr>
                        <w:t>Arestas: __</w:t>
                      </w:r>
                      <w:r w:rsidR="00C3303F" w:rsidRPr="00AF5689">
                        <w:rPr>
                          <w:sz w:val="28"/>
                          <w:szCs w:val="28"/>
                        </w:rPr>
                        <w:t>_______________________</w:t>
                      </w:r>
                    </w:p>
                    <w:p w14:paraId="2312569C" w14:textId="77777777" w:rsidR="00C3303F" w:rsidRPr="00AF5689" w:rsidRDefault="00C330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B7" w:rsidRPr="00AF5689">
        <w:rPr>
          <w:noProof/>
          <w:sz w:val="28"/>
          <w:szCs w:val="28"/>
        </w:rPr>
        <w:drawing>
          <wp:inline distT="0" distB="0" distL="0" distR="0" wp14:anchorId="5AC8306C" wp14:editId="45B1E9E1">
            <wp:extent cx="1258214" cy="981232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20" cy="98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2CB1A" w14:textId="34C14086" w:rsidR="00F41F07" w:rsidRDefault="00F41F07" w:rsidP="0032446A">
      <w:pPr>
        <w:ind w:right="62"/>
        <w:jc w:val="both"/>
        <w:rPr>
          <w:sz w:val="28"/>
          <w:szCs w:val="28"/>
        </w:rPr>
      </w:pPr>
    </w:p>
    <w:p w14:paraId="74D530D7" w14:textId="77777777" w:rsidR="00F41F07" w:rsidRPr="00AF5689" w:rsidRDefault="00F41F07" w:rsidP="0032446A">
      <w:pPr>
        <w:ind w:right="62"/>
        <w:jc w:val="both"/>
        <w:rPr>
          <w:sz w:val="28"/>
          <w:szCs w:val="28"/>
        </w:rPr>
      </w:pPr>
    </w:p>
    <w:p w14:paraId="24AA0D4A" w14:textId="55D8E8CA" w:rsidR="008D133E" w:rsidRDefault="00CC5F88" w:rsidP="0032446A">
      <w:pPr>
        <w:spacing w:line="276" w:lineRule="auto"/>
        <w:ind w:right="142"/>
        <w:rPr>
          <w:sz w:val="28"/>
          <w:szCs w:val="28"/>
        </w:rPr>
      </w:pPr>
      <w:r w:rsidRPr="00AF5689">
        <w:rPr>
          <w:sz w:val="28"/>
          <w:szCs w:val="28"/>
        </w:rPr>
        <w:t>5 –</w:t>
      </w:r>
      <w:r w:rsidR="00C3303F" w:rsidRPr="00AF5689">
        <w:rPr>
          <w:sz w:val="28"/>
          <w:szCs w:val="28"/>
        </w:rPr>
        <w:t xml:space="preserve"> Observe o prisma a seguir. Qual o número de faces, de vértices e de arestas desta pirâmide?</w:t>
      </w:r>
    </w:p>
    <w:p w14:paraId="7D677A2D" w14:textId="77777777" w:rsidR="00F41F07" w:rsidRPr="00AF5689" w:rsidRDefault="00F41F07" w:rsidP="0032446A">
      <w:pPr>
        <w:spacing w:line="276" w:lineRule="auto"/>
        <w:ind w:right="142"/>
        <w:rPr>
          <w:sz w:val="28"/>
          <w:szCs w:val="28"/>
        </w:rPr>
      </w:pPr>
    </w:p>
    <w:p w14:paraId="3F6AC004" w14:textId="31BF91FB" w:rsidR="008D133E" w:rsidRDefault="00AF5689" w:rsidP="0032446A">
      <w:pPr>
        <w:spacing w:line="276" w:lineRule="auto"/>
        <w:ind w:right="142"/>
        <w:rPr>
          <w:sz w:val="28"/>
          <w:szCs w:val="28"/>
        </w:rPr>
      </w:pPr>
      <w:r w:rsidRPr="00AF56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375D4D" wp14:editId="1198CA6A">
                <wp:simplePos x="0" y="0"/>
                <wp:positionH relativeFrom="column">
                  <wp:posOffset>2348179</wp:posOffset>
                </wp:positionH>
                <wp:positionV relativeFrom="paragraph">
                  <wp:posOffset>7315</wp:posOffset>
                </wp:positionV>
                <wp:extent cx="3350361" cy="973760"/>
                <wp:effectExtent l="0" t="0" r="21590" b="1714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361" cy="9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207F" w14:textId="77777777" w:rsidR="00AF5689" w:rsidRPr="00AF5689" w:rsidRDefault="00AF5689" w:rsidP="00AF5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5689">
                              <w:rPr>
                                <w:sz w:val="28"/>
                                <w:szCs w:val="28"/>
                              </w:rPr>
                              <w:t>Faces:___________________________</w:t>
                            </w:r>
                          </w:p>
                          <w:p w14:paraId="36725C83" w14:textId="77777777" w:rsidR="00AF5689" w:rsidRPr="00AF5689" w:rsidRDefault="00AF5689" w:rsidP="00AF5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5689">
                              <w:rPr>
                                <w:sz w:val="28"/>
                                <w:szCs w:val="28"/>
                              </w:rPr>
                              <w:t>Vértices: ________________________</w:t>
                            </w:r>
                          </w:p>
                          <w:p w14:paraId="5C53E627" w14:textId="77777777" w:rsidR="00AF5689" w:rsidRPr="00AF5689" w:rsidRDefault="00AF5689" w:rsidP="00AF5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5689">
                              <w:rPr>
                                <w:sz w:val="28"/>
                                <w:szCs w:val="28"/>
                              </w:rPr>
                              <w:t>Arestas: _________________________</w:t>
                            </w:r>
                          </w:p>
                          <w:p w14:paraId="19B15AD5" w14:textId="77777777" w:rsidR="00AF5689" w:rsidRPr="00AF5689" w:rsidRDefault="00AF5689" w:rsidP="00AF5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0375D4D" id="_x0000_s1028" type="#_x0000_t202" style="position:absolute;margin-left:184.9pt;margin-top:.6pt;width:263.8pt;height:7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">
                <v:textbox>
                  <w:txbxContent>
                    <w:p w14:paraId="1A33207F" w14:textId="77777777" w:rsidR="00AF5689" w:rsidRPr="00AF5689" w:rsidRDefault="00AF5689" w:rsidP="00AF5689">
                      <w:pPr>
                        <w:rPr>
                          <w:sz w:val="28"/>
                          <w:szCs w:val="28"/>
                        </w:rPr>
                      </w:pPr>
                      <w:r w:rsidRPr="00AF5689">
                        <w:rPr>
                          <w:sz w:val="28"/>
                          <w:szCs w:val="28"/>
                        </w:rPr>
                        <w:t>Faces:___________________________</w:t>
                      </w:r>
                    </w:p>
                    <w:p w14:paraId="36725C83" w14:textId="77777777" w:rsidR="00AF5689" w:rsidRPr="00AF5689" w:rsidRDefault="00AF5689" w:rsidP="00AF5689">
                      <w:pPr>
                        <w:rPr>
                          <w:sz w:val="28"/>
                          <w:szCs w:val="28"/>
                        </w:rPr>
                      </w:pPr>
                      <w:r w:rsidRPr="00AF5689">
                        <w:rPr>
                          <w:sz w:val="28"/>
                          <w:szCs w:val="28"/>
                        </w:rPr>
                        <w:t>Vértices: ________________________</w:t>
                      </w:r>
                    </w:p>
                    <w:p w14:paraId="5C53E627" w14:textId="77777777" w:rsidR="00AF5689" w:rsidRPr="00AF5689" w:rsidRDefault="00AF5689" w:rsidP="00AF5689">
                      <w:pPr>
                        <w:rPr>
                          <w:sz w:val="28"/>
                          <w:szCs w:val="28"/>
                        </w:rPr>
                      </w:pPr>
                      <w:r w:rsidRPr="00AF5689">
                        <w:rPr>
                          <w:sz w:val="28"/>
                          <w:szCs w:val="28"/>
                        </w:rPr>
                        <w:t>Arestas: _________________________</w:t>
                      </w:r>
                    </w:p>
                    <w:p w14:paraId="19B15AD5" w14:textId="77777777" w:rsidR="00AF5689" w:rsidRPr="00AF5689" w:rsidRDefault="00AF5689" w:rsidP="00AF568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03F" w:rsidRPr="00AF5689">
        <w:rPr>
          <w:noProof/>
          <w:sz w:val="28"/>
          <w:szCs w:val="28"/>
        </w:rPr>
        <w:drawing>
          <wp:inline distT="0" distB="0" distL="0" distR="0" wp14:anchorId="2915A70D" wp14:editId="6742F0AF">
            <wp:extent cx="899769" cy="1448781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08191" cy="146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016FD" w14:textId="248EA25B" w:rsidR="00F41F07" w:rsidRDefault="00F41F07" w:rsidP="0032446A">
      <w:pPr>
        <w:spacing w:line="276" w:lineRule="auto"/>
        <w:ind w:right="142"/>
        <w:rPr>
          <w:sz w:val="28"/>
          <w:szCs w:val="28"/>
        </w:rPr>
      </w:pPr>
    </w:p>
    <w:p w14:paraId="0EF74A9D" w14:textId="77777777" w:rsidR="00F41F07" w:rsidRPr="00AF5689" w:rsidRDefault="00F41F07" w:rsidP="0032446A">
      <w:pPr>
        <w:spacing w:line="276" w:lineRule="auto"/>
        <w:ind w:right="142"/>
        <w:rPr>
          <w:sz w:val="28"/>
          <w:szCs w:val="28"/>
        </w:rPr>
      </w:pPr>
    </w:p>
    <w:p w14:paraId="07240962" w14:textId="72E3F9FB" w:rsidR="00402AEF" w:rsidRPr="00AF5689" w:rsidRDefault="00CC5F88" w:rsidP="00402AEF">
      <w:pPr>
        <w:autoSpaceDE w:val="0"/>
        <w:autoSpaceDN w:val="0"/>
        <w:adjustRightInd w:val="0"/>
        <w:rPr>
          <w:sz w:val="28"/>
          <w:szCs w:val="28"/>
        </w:rPr>
      </w:pPr>
      <w:r w:rsidRPr="00AF5689">
        <w:rPr>
          <w:sz w:val="28"/>
          <w:szCs w:val="28"/>
        </w:rPr>
        <w:t>6 –</w:t>
      </w:r>
      <w:r w:rsidR="00A53EF9" w:rsidRPr="00AF5689">
        <w:rPr>
          <w:sz w:val="28"/>
          <w:szCs w:val="28"/>
        </w:rPr>
        <w:t xml:space="preserve"> </w:t>
      </w:r>
      <w:r w:rsidR="00402AEF" w:rsidRPr="00AF5689">
        <w:rPr>
          <w:sz w:val="28"/>
          <w:szCs w:val="28"/>
        </w:rPr>
        <w:t>Qual é o sólido geométrico que podemos formar com as seguintes regiões planas?</w:t>
      </w:r>
    </w:p>
    <w:p w14:paraId="0C88AF0D" w14:textId="77777777" w:rsidR="00402AEF" w:rsidRPr="00AF5689" w:rsidRDefault="00402AEF" w:rsidP="00402AEF">
      <w:pPr>
        <w:autoSpaceDE w:val="0"/>
        <w:autoSpaceDN w:val="0"/>
        <w:adjustRightInd w:val="0"/>
        <w:rPr>
          <w:sz w:val="28"/>
          <w:szCs w:val="28"/>
        </w:rPr>
      </w:pPr>
    </w:p>
    <w:p w14:paraId="72B02CE8" w14:textId="4D398894" w:rsidR="00402AEF" w:rsidRPr="00AF5689" w:rsidRDefault="00F41F07" w:rsidP="00402A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02AEF">
        <w:rPr>
          <w:noProof/>
          <w:sz w:val="28"/>
          <w:szCs w:val="28"/>
        </w:rPr>
        <w:drawing>
          <wp:inline distT="0" distB="0" distL="0" distR="0" wp14:anchorId="6BB7C068" wp14:editId="4A380D4E">
            <wp:extent cx="4324350" cy="1354783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304" cy="136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BDA4" w14:textId="2C799029" w:rsidR="00402AEF" w:rsidRDefault="00402AEF" w:rsidP="0032446A">
      <w:pPr>
        <w:spacing w:line="276" w:lineRule="auto"/>
        <w:ind w:right="142"/>
        <w:rPr>
          <w:sz w:val="28"/>
          <w:szCs w:val="28"/>
        </w:rPr>
      </w:pPr>
    </w:p>
    <w:p w14:paraId="4A8202B4" w14:textId="45D47026" w:rsidR="00875D1C" w:rsidRDefault="00402AEF" w:rsidP="0032446A">
      <w:pPr>
        <w:spacing w:line="276" w:lineRule="auto"/>
        <w:ind w:righ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7 - </w:t>
      </w:r>
      <w:r w:rsidR="00A53EF9" w:rsidRPr="00AF5689">
        <w:rPr>
          <w:sz w:val="28"/>
          <w:szCs w:val="28"/>
        </w:rPr>
        <w:t>Escreve a nome da figura geométrica relacionada a cada objeto a seguir:</w:t>
      </w:r>
    </w:p>
    <w:p w14:paraId="01DF3953" w14:textId="77777777" w:rsidR="00402AEF" w:rsidRPr="00AF5689" w:rsidRDefault="00402AEF" w:rsidP="0032446A">
      <w:pPr>
        <w:spacing w:line="276" w:lineRule="auto"/>
        <w:ind w:right="142"/>
        <w:rPr>
          <w:sz w:val="28"/>
          <w:szCs w:val="28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136"/>
        <w:gridCol w:w="5070"/>
      </w:tblGrid>
      <w:tr w:rsidR="00AF5689" w:rsidRPr="00AF5689" w14:paraId="6F7A1EDC" w14:textId="77777777" w:rsidTr="00402AEF">
        <w:tc>
          <w:tcPr>
            <w:tcW w:w="5136" w:type="dxa"/>
          </w:tcPr>
          <w:p w14:paraId="17243426" w14:textId="77777777" w:rsidR="00AF5689" w:rsidRPr="00AF5689" w:rsidRDefault="00AF5689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689">
              <w:rPr>
                <w:sz w:val="28"/>
                <w:szCs w:val="28"/>
              </w:rPr>
              <w:t xml:space="preserve">a) </w:t>
            </w:r>
          </w:p>
          <w:p w14:paraId="62F14D8D" w14:textId="77777777" w:rsidR="00AF5689" w:rsidRPr="00AF5689" w:rsidRDefault="00AF5689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689">
              <w:rPr>
                <w:noProof/>
                <w:sz w:val="28"/>
                <w:szCs w:val="28"/>
              </w:rPr>
              <w:drawing>
                <wp:inline distT="0" distB="0" distL="0" distR="0" wp14:anchorId="5E38F974" wp14:editId="4AC6D22C">
                  <wp:extent cx="1294790" cy="854077"/>
                  <wp:effectExtent l="0" t="0" r="635" b="3175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55" cy="85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689">
              <w:rPr>
                <w:sz w:val="28"/>
                <w:szCs w:val="28"/>
              </w:rPr>
              <w:t xml:space="preserve">  ________________</w:t>
            </w:r>
          </w:p>
          <w:p w14:paraId="3242E81D" w14:textId="77777777" w:rsidR="00AF5689" w:rsidRPr="00AF5689" w:rsidRDefault="00AF5689" w:rsidP="0032446A">
            <w:p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14:paraId="479849AA" w14:textId="77777777" w:rsidR="00AF5689" w:rsidRPr="00AF5689" w:rsidRDefault="00AF5689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689">
              <w:rPr>
                <w:sz w:val="28"/>
                <w:szCs w:val="28"/>
              </w:rPr>
              <w:t>d)</w:t>
            </w:r>
          </w:p>
          <w:p w14:paraId="384ECF4E" w14:textId="77777777" w:rsidR="00AF5689" w:rsidRPr="00AF5689" w:rsidRDefault="00AF5689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689">
              <w:rPr>
                <w:noProof/>
                <w:sz w:val="28"/>
                <w:szCs w:val="28"/>
              </w:rPr>
              <w:drawing>
                <wp:inline distT="0" distB="0" distL="0" distR="0" wp14:anchorId="4273C74A" wp14:editId="6EB1478F">
                  <wp:extent cx="855879" cy="855879"/>
                  <wp:effectExtent l="0" t="0" r="1905" b="1905"/>
                  <wp:docPr id="52" name="Imagem 52" descr="Dado Comum 6 lados 14mm Branco - lojag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ado Comum 6 lados 14mm Branco - lojag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802" cy="85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689">
              <w:rPr>
                <w:sz w:val="28"/>
                <w:szCs w:val="28"/>
              </w:rPr>
              <w:t>______________</w:t>
            </w:r>
          </w:p>
          <w:p w14:paraId="4BCF6C4A" w14:textId="77777777" w:rsidR="00AF5689" w:rsidRPr="00AF5689" w:rsidRDefault="00AF5689" w:rsidP="0032446A">
            <w:pPr>
              <w:spacing w:line="276" w:lineRule="auto"/>
              <w:ind w:right="142"/>
              <w:rPr>
                <w:sz w:val="28"/>
                <w:szCs w:val="28"/>
              </w:rPr>
            </w:pPr>
          </w:p>
        </w:tc>
      </w:tr>
      <w:tr w:rsidR="00AF5689" w:rsidRPr="00AF5689" w14:paraId="1CD88D93" w14:textId="77777777" w:rsidTr="00402AEF">
        <w:trPr>
          <w:trHeight w:val="2419"/>
        </w:trPr>
        <w:tc>
          <w:tcPr>
            <w:tcW w:w="5136" w:type="dxa"/>
          </w:tcPr>
          <w:p w14:paraId="00183F9A" w14:textId="28FBEC80" w:rsidR="00AF5689" w:rsidRDefault="0094575D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6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0" locked="0" layoutInCell="1" allowOverlap="1" wp14:anchorId="344335A5" wp14:editId="0636B90D">
                  <wp:simplePos x="0" y="0"/>
                  <wp:positionH relativeFrom="column">
                    <wp:posOffset>210871</wp:posOffset>
                  </wp:positionH>
                  <wp:positionV relativeFrom="paragraph">
                    <wp:posOffset>185039</wp:posOffset>
                  </wp:positionV>
                  <wp:extent cx="1288201" cy="1272845"/>
                  <wp:effectExtent l="0" t="0" r="7620" b="3810"/>
                  <wp:wrapNone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1" cy="12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5689" w:rsidRPr="00AF5689">
              <w:rPr>
                <w:sz w:val="28"/>
                <w:szCs w:val="28"/>
              </w:rPr>
              <w:t>b)</w:t>
            </w:r>
          </w:p>
          <w:p w14:paraId="7DC024B0" w14:textId="5DE1580E" w:rsidR="0094575D" w:rsidRDefault="0094575D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AEA8C15" w14:textId="230CDDA5" w:rsidR="0094575D" w:rsidRDefault="0094575D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F9FB884" w14:textId="6D7674EB" w:rsidR="0094575D" w:rsidRDefault="0094575D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4705AD2" w14:textId="15592972" w:rsidR="0094575D" w:rsidRDefault="0094575D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897B755" w14:textId="77777777" w:rsidR="0094575D" w:rsidRPr="00AF5689" w:rsidRDefault="0094575D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FEBECE" w14:textId="73AAA9A8" w:rsidR="00AF5689" w:rsidRPr="00AF5689" w:rsidRDefault="00AF5689" w:rsidP="0094575D">
            <w:pPr>
              <w:autoSpaceDE w:val="0"/>
              <w:autoSpaceDN w:val="0"/>
              <w:adjustRightInd w:val="0"/>
              <w:ind w:firstLine="2552"/>
              <w:rPr>
                <w:sz w:val="28"/>
                <w:szCs w:val="28"/>
              </w:rPr>
            </w:pPr>
            <w:r w:rsidRPr="00AF5689">
              <w:rPr>
                <w:sz w:val="28"/>
                <w:szCs w:val="28"/>
              </w:rPr>
              <w:t>_____________</w:t>
            </w:r>
          </w:p>
        </w:tc>
        <w:tc>
          <w:tcPr>
            <w:tcW w:w="5070" w:type="dxa"/>
          </w:tcPr>
          <w:p w14:paraId="3F27667E" w14:textId="77777777" w:rsidR="00AF5689" w:rsidRPr="00AF5689" w:rsidRDefault="00AF5689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689">
              <w:rPr>
                <w:sz w:val="28"/>
                <w:szCs w:val="28"/>
              </w:rPr>
              <w:t>e)</w:t>
            </w:r>
          </w:p>
          <w:p w14:paraId="6593C5B7" w14:textId="77777777" w:rsidR="00AF5689" w:rsidRPr="00AF5689" w:rsidRDefault="00AF5689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689">
              <w:rPr>
                <w:noProof/>
                <w:sz w:val="28"/>
                <w:szCs w:val="28"/>
              </w:rPr>
              <w:drawing>
                <wp:inline distT="0" distB="0" distL="0" distR="0" wp14:anchorId="7114E46E" wp14:editId="498C3FD4">
                  <wp:extent cx="1235394" cy="1177747"/>
                  <wp:effectExtent l="0" t="0" r="3175" b="3810"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35" cy="117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689">
              <w:rPr>
                <w:sz w:val="28"/>
                <w:szCs w:val="28"/>
              </w:rPr>
              <w:t>_____________</w:t>
            </w:r>
          </w:p>
          <w:p w14:paraId="59EAB96E" w14:textId="77777777" w:rsidR="00AF5689" w:rsidRPr="00AF5689" w:rsidRDefault="00AF5689" w:rsidP="0032446A">
            <w:pPr>
              <w:spacing w:line="276" w:lineRule="auto"/>
              <w:ind w:right="142"/>
              <w:rPr>
                <w:sz w:val="28"/>
                <w:szCs w:val="28"/>
              </w:rPr>
            </w:pPr>
          </w:p>
        </w:tc>
      </w:tr>
      <w:tr w:rsidR="00AF5689" w:rsidRPr="00AF5689" w14:paraId="0FD6B11C" w14:textId="77777777" w:rsidTr="00402AEF">
        <w:tc>
          <w:tcPr>
            <w:tcW w:w="5136" w:type="dxa"/>
          </w:tcPr>
          <w:p w14:paraId="555C87CC" w14:textId="77777777" w:rsidR="00AF5689" w:rsidRPr="00AF5689" w:rsidRDefault="00AF5689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689">
              <w:rPr>
                <w:sz w:val="28"/>
                <w:szCs w:val="28"/>
              </w:rPr>
              <w:t>c)</w:t>
            </w:r>
          </w:p>
          <w:p w14:paraId="59D2900C" w14:textId="77777777" w:rsidR="00AF5689" w:rsidRPr="00AF5689" w:rsidRDefault="00AF5689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689">
              <w:rPr>
                <w:noProof/>
                <w:sz w:val="28"/>
                <w:szCs w:val="28"/>
              </w:rPr>
              <w:drawing>
                <wp:inline distT="0" distB="0" distL="0" distR="0" wp14:anchorId="7DED0E9F" wp14:editId="0A56EA0B">
                  <wp:extent cx="950976" cy="950976"/>
                  <wp:effectExtent l="0" t="0" r="1905" b="1905"/>
                  <wp:docPr id="51" name="Imagem 51" descr="Copo de Vidro Long Drink para transfer laser 3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po de Vidro Long Drink para transfer laser 3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890" cy="95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689">
              <w:rPr>
                <w:sz w:val="28"/>
                <w:szCs w:val="28"/>
              </w:rPr>
              <w:t>____________</w:t>
            </w:r>
          </w:p>
          <w:p w14:paraId="3ABC075C" w14:textId="77777777" w:rsidR="00AF5689" w:rsidRPr="00AF5689" w:rsidRDefault="00AF5689" w:rsidP="0032446A">
            <w:p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14:paraId="0538E1A8" w14:textId="002375BA" w:rsidR="00AF5689" w:rsidRPr="00AF5689" w:rsidRDefault="0094575D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6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6848" behindDoc="0" locked="0" layoutInCell="1" allowOverlap="1" wp14:anchorId="0DEB35C6" wp14:editId="6ACA5E35">
                  <wp:simplePos x="0" y="0"/>
                  <wp:positionH relativeFrom="column">
                    <wp:posOffset>132944</wp:posOffset>
                  </wp:positionH>
                  <wp:positionV relativeFrom="paragraph">
                    <wp:posOffset>63703</wp:posOffset>
                  </wp:positionV>
                  <wp:extent cx="1236269" cy="1236269"/>
                  <wp:effectExtent l="0" t="0" r="2540" b="2540"/>
                  <wp:wrapNone/>
                  <wp:docPr id="58" name="Imagem 58" descr="Pirâmide De Pedra Natural Quartzo Rosa 6x4 cm - Loja Artesanam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irâmide De Pedra Natural Quartzo Rosa 6x4 cm - Loja Artesanam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69" cy="123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5689" w:rsidRPr="00AF5689">
              <w:rPr>
                <w:sz w:val="28"/>
                <w:szCs w:val="28"/>
              </w:rPr>
              <w:t xml:space="preserve">f) </w:t>
            </w:r>
          </w:p>
          <w:p w14:paraId="1279E62D" w14:textId="77777777" w:rsidR="0094575D" w:rsidRDefault="0094575D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D60E083" w14:textId="77777777" w:rsidR="0094575D" w:rsidRDefault="0094575D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40B1E1D" w14:textId="77777777" w:rsidR="0094575D" w:rsidRDefault="0094575D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2AC80C8" w14:textId="77777777" w:rsidR="0094575D" w:rsidRDefault="0094575D" w:rsidP="00AF5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2359D94" w14:textId="498F1F31" w:rsidR="00AF5689" w:rsidRPr="00AF5689" w:rsidRDefault="00AF5689" w:rsidP="0094575D">
            <w:pPr>
              <w:autoSpaceDE w:val="0"/>
              <w:autoSpaceDN w:val="0"/>
              <w:adjustRightInd w:val="0"/>
              <w:ind w:firstLine="2263"/>
              <w:rPr>
                <w:sz w:val="28"/>
                <w:szCs w:val="28"/>
              </w:rPr>
            </w:pPr>
            <w:r w:rsidRPr="00AF5689">
              <w:rPr>
                <w:sz w:val="28"/>
                <w:szCs w:val="28"/>
              </w:rPr>
              <w:t>______________</w:t>
            </w:r>
          </w:p>
          <w:p w14:paraId="5A732EC9" w14:textId="77777777" w:rsidR="00AF5689" w:rsidRPr="00AF5689" w:rsidRDefault="00AF5689" w:rsidP="0032446A">
            <w:pPr>
              <w:spacing w:line="276" w:lineRule="auto"/>
              <w:ind w:right="142"/>
              <w:rPr>
                <w:sz w:val="28"/>
                <w:szCs w:val="28"/>
              </w:rPr>
            </w:pPr>
          </w:p>
        </w:tc>
      </w:tr>
    </w:tbl>
    <w:p w14:paraId="76ECBFB3" w14:textId="77777777" w:rsidR="00AF5689" w:rsidRPr="00AF5689" w:rsidRDefault="00AF5689" w:rsidP="0032446A">
      <w:pPr>
        <w:spacing w:line="276" w:lineRule="auto"/>
        <w:ind w:right="142"/>
        <w:rPr>
          <w:sz w:val="28"/>
          <w:szCs w:val="28"/>
        </w:rPr>
      </w:pPr>
    </w:p>
    <w:p w14:paraId="1A0E9ABB" w14:textId="10B4AF68" w:rsidR="00EF5913" w:rsidRPr="00AF5689" w:rsidRDefault="00EF5913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11CEAB95" w14:textId="77777777" w:rsidR="008C45F8" w:rsidRPr="00AF5689" w:rsidRDefault="008C45F8" w:rsidP="00D11A1E">
      <w:pPr>
        <w:pStyle w:val="PargrafodaLista"/>
        <w:spacing w:after="160" w:line="276" w:lineRule="auto"/>
        <w:ind w:left="502" w:right="142"/>
        <w:rPr>
          <w:rFonts w:eastAsiaTheme="minorHAnsi"/>
          <w:color w:val="FF0000"/>
          <w:sz w:val="28"/>
          <w:szCs w:val="28"/>
          <w:lang w:eastAsia="en-US"/>
        </w:rPr>
      </w:pPr>
    </w:p>
    <w:sectPr w:rsidR="008C45F8" w:rsidRPr="00AF5689" w:rsidSect="0094575D">
      <w:headerReference w:type="even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4E35" w14:textId="77777777" w:rsidR="007C57F9" w:rsidRDefault="007C57F9" w:rsidP="008340FD">
      <w:r>
        <w:separator/>
      </w:r>
    </w:p>
  </w:endnote>
  <w:endnote w:type="continuationSeparator" w:id="0">
    <w:p w14:paraId="1AF69D31" w14:textId="77777777" w:rsidR="007C57F9" w:rsidRDefault="007C57F9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0BAB" w14:textId="77777777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A719D" w14:textId="77777777" w:rsidR="00E17E43" w:rsidRDefault="007C57F9">
    <w:pPr>
      <w:pStyle w:val="Rodap"/>
      <w:ind w:right="360" w:firstLine="360"/>
    </w:pPr>
  </w:p>
  <w:p w14:paraId="75A593B6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149C" w14:textId="05B8FD52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15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16C7751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5D02" w14:textId="672EAC3A"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120153" w:rsidRPr="00120153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ACC4E" w14:textId="77777777" w:rsidR="007C57F9" w:rsidRDefault="007C57F9" w:rsidP="008340FD">
      <w:r>
        <w:separator/>
      </w:r>
    </w:p>
  </w:footnote>
  <w:footnote w:type="continuationSeparator" w:id="0">
    <w:p w14:paraId="00406AF5" w14:textId="77777777" w:rsidR="007C57F9" w:rsidRDefault="007C57F9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B3C4" w14:textId="77777777"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B43134" w14:textId="77777777" w:rsidR="00E17E43" w:rsidRDefault="007C57F9">
    <w:pPr>
      <w:pStyle w:val="Cabealho"/>
    </w:pPr>
  </w:p>
  <w:p w14:paraId="2AD09147" w14:textId="77777777"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E361" w14:textId="77777777" w:rsidR="001029A4" w:rsidRPr="008340FD" w:rsidRDefault="007C57F9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0BB"/>
    <w:multiLevelType w:val="hybridMultilevel"/>
    <w:tmpl w:val="03D680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7944"/>
    <w:multiLevelType w:val="hybridMultilevel"/>
    <w:tmpl w:val="3C448DE6"/>
    <w:lvl w:ilvl="0" w:tplc="ED1E417A">
      <w:start w:val="1"/>
      <w:numFmt w:val="upperLetter"/>
      <w:lvlText w:val="%1."/>
      <w:lvlJc w:val="left"/>
      <w:pPr>
        <w:ind w:left="2137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B1D1A01"/>
    <w:multiLevelType w:val="hybridMultilevel"/>
    <w:tmpl w:val="A948C32A"/>
    <w:lvl w:ilvl="0" w:tplc="9752A9E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6065F8"/>
    <w:multiLevelType w:val="hybridMultilevel"/>
    <w:tmpl w:val="642C5FA0"/>
    <w:lvl w:ilvl="0" w:tplc="9C5027F0">
      <w:start w:val="1"/>
      <w:numFmt w:val="upp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17B943F6"/>
    <w:multiLevelType w:val="hybridMultilevel"/>
    <w:tmpl w:val="FED28854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C8020A"/>
    <w:multiLevelType w:val="hybridMultilevel"/>
    <w:tmpl w:val="F13C3ED6"/>
    <w:lvl w:ilvl="0" w:tplc="77C4F9E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133B35"/>
    <w:multiLevelType w:val="hybridMultilevel"/>
    <w:tmpl w:val="90548734"/>
    <w:lvl w:ilvl="0" w:tplc="1172B8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6C6AF6"/>
    <w:multiLevelType w:val="hybridMultilevel"/>
    <w:tmpl w:val="32C071AA"/>
    <w:lvl w:ilvl="0" w:tplc="1C30C9F4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C73C6"/>
    <w:multiLevelType w:val="hybridMultilevel"/>
    <w:tmpl w:val="44500DEA"/>
    <w:lvl w:ilvl="0" w:tplc="9752A9E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601B1"/>
    <w:multiLevelType w:val="hybridMultilevel"/>
    <w:tmpl w:val="7B90A09A"/>
    <w:lvl w:ilvl="0" w:tplc="BA3E914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4F25D96"/>
    <w:multiLevelType w:val="hybridMultilevel"/>
    <w:tmpl w:val="83921832"/>
    <w:lvl w:ilvl="0" w:tplc="E94CD008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7D1E"/>
    <w:multiLevelType w:val="hybridMultilevel"/>
    <w:tmpl w:val="73EEE078"/>
    <w:lvl w:ilvl="0" w:tplc="687A8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6C3B"/>
    <w:multiLevelType w:val="hybridMultilevel"/>
    <w:tmpl w:val="9FB67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D4F17"/>
    <w:multiLevelType w:val="hybridMultilevel"/>
    <w:tmpl w:val="8056F6A0"/>
    <w:lvl w:ilvl="0" w:tplc="F8BE35DC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6733CB7"/>
    <w:multiLevelType w:val="hybridMultilevel"/>
    <w:tmpl w:val="5A585FE6"/>
    <w:lvl w:ilvl="0" w:tplc="518E0BB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17154"/>
    <w:multiLevelType w:val="hybridMultilevel"/>
    <w:tmpl w:val="FCE43C10"/>
    <w:lvl w:ilvl="0" w:tplc="952094F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Souvenir Lt BT" w:eastAsia="Times New Roman" w:hAnsi="Souvenir Lt BT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B33D4D"/>
    <w:multiLevelType w:val="hybridMultilevel"/>
    <w:tmpl w:val="F074216E"/>
    <w:lvl w:ilvl="0" w:tplc="4914D864">
      <w:start w:val="1"/>
      <w:numFmt w:val="decimal"/>
      <w:lvlText w:val="%1"/>
      <w:lvlJc w:val="left"/>
      <w:pPr>
        <w:ind w:left="502" w:hanging="360"/>
      </w:pPr>
      <w:rPr>
        <w:rFonts w:eastAsiaTheme="minorHAns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06647B7"/>
    <w:multiLevelType w:val="hybridMultilevel"/>
    <w:tmpl w:val="0CD6E372"/>
    <w:lvl w:ilvl="0" w:tplc="22FC794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816F5"/>
    <w:multiLevelType w:val="hybridMultilevel"/>
    <w:tmpl w:val="EEF60C58"/>
    <w:lvl w:ilvl="0" w:tplc="C4989C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4743A"/>
    <w:multiLevelType w:val="hybridMultilevel"/>
    <w:tmpl w:val="ED962DBA"/>
    <w:lvl w:ilvl="0" w:tplc="E94CD008">
      <w:start w:val="4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14E5"/>
    <w:multiLevelType w:val="hybridMultilevel"/>
    <w:tmpl w:val="3C6AFC14"/>
    <w:lvl w:ilvl="0" w:tplc="68F05CE6">
      <w:start w:val="1"/>
      <w:numFmt w:val="upperLetter"/>
      <w:lvlText w:val="(%1)"/>
      <w:lvlJc w:val="left"/>
      <w:pPr>
        <w:ind w:left="46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7BC800B1"/>
    <w:multiLevelType w:val="hybridMultilevel"/>
    <w:tmpl w:val="D1D68E04"/>
    <w:lvl w:ilvl="0" w:tplc="2174A07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0"/>
  </w:num>
  <w:num w:numId="5">
    <w:abstractNumId w:val="1"/>
  </w:num>
  <w:num w:numId="6">
    <w:abstractNumId w:val="18"/>
  </w:num>
  <w:num w:numId="7">
    <w:abstractNumId w:val="9"/>
  </w:num>
  <w:num w:numId="8">
    <w:abstractNumId w:val="15"/>
  </w:num>
  <w:num w:numId="9">
    <w:abstractNumId w:val="3"/>
  </w:num>
  <w:num w:numId="10">
    <w:abstractNumId w:val="22"/>
  </w:num>
  <w:num w:numId="11">
    <w:abstractNumId w:val="19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5"/>
  </w:num>
  <w:num w:numId="18">
    <w:abstractNumId w:val="16"/>
  </w:num>
  <w:num w:numId="19">
    <w:abstractNumId w:val="0"/>
  </w:num>
  <w:num w:numId="20">
    <w:abstractNumId w:val="8"/>
  </w:num>
  <w:num w:numId="21">
    <w:abstractNumId w:val="21"/>
  </w:num>
  <w:num w:numId="22">
    <w:abstractNumId w:val="13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42E8"/>
    <w:rsid w:val="00015527"/>
    <w:rsid w:val="00043C88"/>
    <w:rsid w:val="00053B55"/>
    <w:rsid w:val="00060DE0"/>
    <w:rsid w:val="00063C21"/>
    <w:rsid w:val="00063D89"/>
    <w:rsid w:val="000662CC"/>
    <w:rsid w:val="0006677C"/>
    <w:rsid w:val="00074F7F"/>
    <w:rsid w:val="00077200"/>
    <w:rsid w:val="00077909"/>
    <w:rsid w:val="00077959"/>
    <w:rsid w:val="00084328"/>
    <w:rsid w:val="000A51AA"/>
    <w:rsid w:val="000C424C"/>
    <w:rsid w:val="000F2134"/>
    <w:rsid w:val="000F41E7"/>
    <w:rsid w:val="000F4A56"/>
    <w:rsid w:val="00114B89"/>
    <w:rsid w:val="00120153"/>
    <w:rsid w:val="00123549"/>
    <w:rsid w:val="00123C53"/>
    <w:rsid w:val="001324AE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706B4"/>
    <w:rsid w:val="00171994"/>
    <w:rsid w:val="0017289C"/>
    <w:rsid w:val="00175D79"/>
    <w:rsid w:val="001968E6"/>
    <w:rsid w:val="001A3D9A"/>
    <w:rsid w:val="001B3366"/>
    <w:rsid w:val="001C2CA8"/>
    <w:rsid w:val="001C5086"/>
    <w:rsid w:val="001C72E7"/>
    <w:rsid w:val="001C76EA"/>
    <w:rsid w:val="001D3A78"/>
    <w:rsid w:val="001D64ED"/>
    <w:rsid w:val="001F13CD"/>
    <w:rsid w:val="0020091B"/>
    <w:rsid w:val="00201446"/>
    <w:rsid w:val="0022251F"/>
    <w:rsid w:val="00222D71"/>
    <w:rsid w:val="002262EC"/>
    <w:rsid w:val="00243A48"/>
    <w:rsid w:val="002442F3"/>
    <w:rsid w:val="00252DA7"/>
    <w:rsid w:val="0026667C"/>
    <w:rsid w:val="002679B5"/>
    <w:rsid w:val="0027785B"/>
    <w:rsid w:val="002863B8"/>
    <w:rsid w:val="00290EB8"/>
    <w:rsid w:val="00292815"/>
    <w:rsid w:val="00294FCC"/>
    <w:rsid w:val="00296BC2"/>
    <w:rsid w:val="002A2B6F"/>
    <w:rsid w:val="002A3127"/>
    <w:rsid w:val="002A3EF5"/>
    <w:rsid w:val="002B5C44"/>
    <w:rsid w:val="002C112E"/>
    <w:rsid w:val="002D2203"/>
    <w:rsid w:val="002D498C"/>
    <w:rsid w:val="002F6106"/>
    <w:rsid w:val="0030014A"/>
    <w:rsid w:val="003038E6"/>
    <w:rsid w:val="00304584"/>
    <w:rsid w:val="0030529A"/>
    <w:rsid w:val="00305E90"/>
    <w:rsid w:val="00310B82"/>
    <w:rsid w:val="003221FC"/>
    <w:rsid w:val="0032446A"/>
    <w:rsid w:val="003245A9"/>
    <w:rsid w:val="00336AB9"/>
    <w:rsid w:val="00343747"/>
    <w:rsid w:val="0034608C"/>
    <w:rsid w:val="00347DBB"/>
    <w:rsid w:val="00356C80"/>
    <w:rsid w:val="003577D6"/>
    <w:rsid w:val="00361823"/>
    <w:rsid w:val="0036660F"/>
    <w:rsid w:val="00382F7F"/>
    <w:rsid w:val="003955A5"/>
    <w:rsid w:val="003A4B8C"/>
    <w:rsid w:val="003A71AF"/>
    <w:rsid w:val="003D0431"/>
    <w:rsid w:val="003D04F1"/>
    <w:rsid w:val="003D1512"/>
    <w:rsid w:val="003D2F3B"/>
    <w:rsid w:val="003E1C71"/>
    <w:rsid w:val="003F0CE0"/>
    <w:rsid w:val="003F0D06"/>
    <w:rsid w:val="003F26F2"/>
    <w:rsid w:val="003F2A62"/>
    <w:rsid w:val="003F495E"/>
    <w:rsid w:val="003F62DA"/>
    <w:rsid w:val="00400EE0"/>
    <w:rsid w:val="00402AEF"/>
    <w:rsid w:val="00406A94"/>
    <w:rsid w:val="004078FF"/>
    <w:rsid w:val="00412157"/>
    <w:rsid w:val="0041533E"/>
    <w:rsid w:val="00423C15"/>
    <w:rsid w:val="004245CC"/>
    <w:rsid w:val="00424D52"/>
    <w:rsid w:val="004324E9"/>
    <w:rsid w:val="00433FF8"/>
    <w:rsid w:val="00454362"/>
    <w:rsid w:val="004557C0"/>
    <w:rsid w:val="0046370F"/>
    <w:rsid w:val="00470EDE"/>
    <w:rsid w:val="00471AFB"/>
    <w:rsid w:val="0047480B"/>
    <w:rsid w:val="004772CC"/>
    <w:rsid w:val="00490BAD"/>
    <w:rsid w:val="00492BF8"/>
    <w:rsid w:val="00497364"/>
    <w:rsid w:val="004A0ECE"/>
    <w:rsid w:val="004A1263"/>
    <w:rsid w:val="004A26D9"/>
    <w:rsid w:val="004A6C29"/>
    <w:rsid w:val="004B4860"/>
    <w:rsid w:val="004B57B2"/>
    <w:rsid w:val="004D163A"/>
    <w:rsid w:val="004E5A5C"/>
    <w:rsid w:val="005056ED"/>
    <w:rsid w:val="005116E1"/>
    <w:rsid w:val="00527870"/>
    <w:rsid w:val="00537E35"/>
    <w:rsid w:val="00540E73"/>
    <w:rsid w:val="0055195A"/>
    <w:rsid w:val="00552677"/>
    <w:rsid w:val="00554F2E"/>
    <w:rsid w:val="005550A8"/>
    <w:rsid w:val="00555626"/>
    <w:rsid w:val="00560329"/>
    <w:rsid w:val="005667EE"/>
    <w:rsid w:val="005726CA"/>
    <w:rsid w:val="0057305E"/>
    <w:rsid w:val="00573E27"/>
    <w:rsid w:val="00575954"/>
    <w:rsid w:val="0057773F"/>
    <w:rsid w:val="005862C5"/>
    <w:rsid w:val="00591917"/>
    <w:rsid w:val="00595C56"/>
    <w:rsid w:val="005A26A0"/>
    <w:rsid w:val="005A3E0A"/>
    <w:rsid w:val="005B7480"/>
    <w:rsid w:val="005C07E9"/>
    <w:rsid w:val="005D4958"/>
    <w:rsid w:val="005E15EF"/>
    <w:rsid w:val="005E16C8"/>
    <w:rsid w:val="005F3495"/>
    <w:rsid w:val="006051E3"/>
    <w:rsid w:val="00605E82"/>
    <w:rsid w:val="00615442"/>
    <w:rsid w:val="00615C2F"/>
    <w:rsid w:val="00617B01"/>
    <w:rsid w:val="0062662F"/>
    <w:rsid w:val="00634346"/>
    <w:rsid w:val="0063565F"/>
    <w:rsid w:val="006435FE"/>
    <w:rsid w:val="00645475"/>
    <w:rsid w:val="00645A73"/>
    <w:rsid w:val="00647E24"/>
    <w:rsid w:val="006607B1"/>
    <w:rsid w:val="0066277A"/>
    <w:rsid w:val="00677570"/>
    <w:rsid w:val="00686C5D"/>
    <w:rsid w:val="00692675"/>
    <w:rsid w:val="00694BEF"/>
    <w:rsid w:val="00695BFB"/>
    <w:rsid w:val="006A7702"/>
    <w:rsid w:val="006A7B25"/>
    <w:rsid w:val="006C2E5F"/>
    <w:rsid w:val="006C4A97"/>
    <w:rsid w:val="006F1A19"/>
    <w:rsid w:val="006F34A2"/>
    <w:rsid w:val="006F6068"/>
    <w:rsid w:val="006F6D21"/>
    <w:rsid w:val="00704D0B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4B48"/>
    <w:rsid w:val="007252EA"/>
    <w:rsid w:val="0072707C"/>
    <w:rsid w:val="007309FD"/>
    <w:rsid w:val="0073211D"/>
    <w:rsid w:val="0073566F"/>
    <w:rsid w:val="00735B1A"/>
    <w:rsid w:val="00754765"/>
    <w:rsid w:val="007550CA"/>
    <w:rsid w:val="00756686"/>
    <w:rsid w:val="00780CAC"/>
    <w:rsid w:val="00786A74"/>
    <w:rsid w:val="00792F66"/>
    <w:rsid w:val="007942A0"/>
    <w:rsid w:val="00794C6F"/>
    <w:rsid w:val="007A1C2B"/>
    <w:rsid w:val="007A1C58"/>
    <w:rsid w:val="007A7447"/>
    <w:rsid w:val="007A78DC"/>
    <w:rsid w:val="007B4123"/>
    <w:rsid w:val="007C57F9"/>
    <w:rsid w:val="007D23FF"/>
    <w:rsid w:val="007D34F0"/>
    <w:rsid w:val="007D39A8"/>
    <w:rsid w:val="007D4AE4"/>
    <w:rsid w:val="007D62AF"/>
    <w:rsid w:val="007F41F1"/>
    <w:rsid w:val="007F48F2"/>
    <w:rsid w:val="008025AF"/>
    <w:rsid w:val="00805FA7"/>
    <w:rsid w:val="0082078B"/>
    <w:rsid w:val="0082794C"/>
    <w:rsid w:val="008340FD"/>
    <w:rsid w:val="00836795"/>
    <w:rsid w:val="00846E26"/>
    <w:rsid w:val="0086000D"/>
    <w:rsid w:val="00866216"/>
    <w:rsid w:val="00872887"/>
    <w:rsid w:val="0087444D"/>
    <w:rsid w:val="00875D1C"/>
    <w:rsid w:val="00876830"/>
    <w:rsid w:val="00893B4B"/>
    <w:rsid w:val="00894F02"/>
    <w:rsid w:val="008976C4"/>
    <w:rsid w:val="00897DA4"/>
    <w:rsid w:val="008A22A8"/>
    <w:rsid w:val="008A40E0"/>
    <w:rsid w:val="008C4150"/>
    <w:rsid w:val="008C45F8"/>
    <w:rsid w:val="008C7EBE"/>
    <w:rsid w:val="008D133E"/>
    <w:rsid w:val="008D33CC"/>
    <w:rsid w:val="008D56DF"/>
    <w:rsid w:val="008F5149"/>
    <w:rsid w:val="008F663C"/>
    <w:rsid w:val="00902020"/>
    <w:rsid w:val="00903656"/>
    <w:rsid w:val="00906AA5"/>
    <w:rsid w:val="00911487"/>
    <w:rsid w:val="00915296"/>
    <w:rsid w:val="00921CA2"/>
    <w:rsid w:val="009269D4"/>
    <w:rsid w:val="009307AF"/>
    <w:rsid w:val="0093488E"/>
    <w:rsid w:val="0093795B"/>
    <w:rsid w:val="0094575D"/>
    <w:rsid w:val="0095407D"/>
    <w:rsid w:val="009553E4"/>
    <w:rsid w:val="00963629"/>
    <w:rsid w:val="00986B14"/>
    <w:rsid w:val="00987B8C"/>
    <w:rsid w:val="00990400"/>
    <w:rsid w:val="00995A3C"/>
    <w:rsid w:val="0099604E"/>
    <w:rsid w:val="009A4646"/>
    <w:rsid w:val="009B13B7"/>
    <w:rsid w:val="009B645D"/>
    <w:rsid w:val="009C29F7"/>
    <w:rsid w:val="009D08E7"/>
    <w:rsid w:val="009D106A"/>
    <w:rsid w:val="009E4D33"/>
    <w:rsid w:val="009E6F8E"/>
    <w:rsid w:val="009F266B"/>
    <w:rsid w:val="009F5EEC"/>
    <w:rsid w:val="009F6B03"/>
    <w:rsid w:val="00A01DAE"/>
    <w:rsid w:val="00A071F3"/>
    <w:rsid w:val="00A24991"/>
    <w:rsid w:val="00A34D30"/>
    <w:rsid w:val="00A35221"/>
    <w:rsid w:val="00A35392"/>
    <w:rsid w:val="00A44CC9"/>
    <w:rsid w:val="00A516E8"/>
    <w:rsid w:val="00A53E5D"/>
    <w:rsid w:val="00A53EF9"/>
    <w:rsid w:val="00A712B6"/>
    <w:rsid w:val="00A82BC3"/>
    <w:rsid w:val="00A856EE"/>
    <w:rsid w:val="00A87BD2"/>
    <w:rsid w:val="00A91343"/>
    <w:rsid w:val="00A95A17"/>
    <w:rsid w:val="00A96360"/>
    <w:rsid w:val="00A96959"/>
    <w:rsid w:val="00AA32DC"/>
    <w:rsid w:val="00AD1F7D"/>
    <w:rsid w:val="00AD23B0"/>
    <w:rsid w:val="00AD2E54"/>
    <w:rsid w:val="00AD31B1"/>
    <w:rsid w:val="00AE2FEA"/>
    <w:rsid w:val="00AE48DF"/>
    <w:rsid w:val="00AF3937"/>
    <w:rsid w:val="00AF5689"/>
    <w:rsid w:val="00B057C8"/>
    <w:rsid w:val="00B05A94"/>
    <w:rsid w:val="00B11E57"/>
    <w:rsid w:val="00B157EA"/>
    <w:rsid w:val="00B17B55"/>
    <w:rsid w:val="00B25BA2"/>
    <w:rsid w:val="00B3344D"/>
    <w:rsid w:val="00B41B86"/>
    <w:rsid w:val="00B43713"/>
    <w:rsid w:val="00B45703"/>
    <w:rsid w:val="00B45A3B"/>
    <w:rsid w:val="00B52897"/>
    <w:rsid w:val="00B54817"/>
    <w:rsid w:val="00B574A9"/>
    <w:rsid w:val="00B672B7"/>
    <w:rsid w:val="00B71817"/>
    <w:rsid w:val="00B71AD7"/>
    <w:rsid w:val="00B73DC1"/>
    <w:rsid w:val="00B776D9"/>
    <w:rsid w:val="00B826FF"/>
    <w:rsid w:val="00B94719"/>
    <w:rsid w:val="00B95914"/>
    <w:rsid w:val="00BA10F1"/>
    <w:rsid w:val="00BB0B21"/>
    <w:rsid w:val="00BB6F6C"/>
    <w:rsid w:val="00BC5366"/>
    <w:rsid w:val="00BC54B7"/>
    <w:rsid w:val="00BD316A"/>
    <w:rsid w:val="00BD7D1B"/>
    <w:rsid w:val="00BE09DC"/>
    <w:rsid w:val="00BE0CE3"/>
    <w:rsid w:val="00BF1AC0"/>
    <w:rsid w:val="00BF440E"/>
    <w:rsid w:val="00C06A9F"/>
    <w:rsid w:val="00C07F7C"/>
    <w:rsid w:val="00C13204"/>
    <w:rsid w:val="00C17B9D"/>
    <w:rsid w:val="00C21A1A"/>
    <w:rsid w:val="00C22901"/>
    <w:rsid w:val="00C22E2B"/>
    <w:rsid w:val="00C239A7"/>
    <w:rsid w:val="00C3303F"/>
    <w:rsid w:val="00C4442D"/>
    <w:rsid w:val="00C45219"/>
    <w:rsid w:val="00C50DFC"/>
    <w:rsid w:val="00C54A9A"/>
    <w:rsid w:val="00C60395"/>
    <w:rsid w:val="00C60B20"/>
    <w:rsid w:val="00C6263B"/>
    <w:rsid w:val="00C64A20"/>
    <w:rsid w:val="00C7111D"/>
    <w:rsid w:val="00C76D44"/>
    <w:rsid w:val="00C76EA3"/>
    <w:rsid w:val="00C9670E"/>
    <w:rsid w:val="00CA6273"/>
    <w:rsid w:val="00CA7863"/>
    <w:rsid w:val="00CB66E1"/>
    <w:rsid w:val="00CC0D27"/>
    <w:rsid w:val="00CC15B2"/>
    <w:rsid w:val="00CC5F88"/>
    <w:rsid w:val="00CD0344"/>
    <w:rsid w:val="00CD45D3"/>
    <w:rsid w:val="00CD566B"/>
    <w:rsid w:val="00CD5B81"/>
    <w:rsid w:val="00CE00B5"/>
    <w:rsid w:val="00CE0E49"/>
    <w:rsid w:val="00CF0E6A"/>
    <w:rsid w:val="00D07E3F"/>
    <w:rsid w:val="00D11A1E"/>
    <w:rsid w:val="00D12D48"/>
    <w:rsid w:val="00D205A5"/>
    <w:rsid w:val="00D22E5E"/>
    <w:rsid w:val="00D34A9B"/>
    <w:rsid w:val="00D36D7A"/>
    <w:rsid w:val="00D378A4"/>
    <w:rsid w:val="00D42921"/>
    <w:rsid w:val="00D4384B"/>
    <w:rsid w:val="00D43C12"/>
    <w:rsid w:val="00D46A48"/>
    <w:rsid w:val="00D4718B"/>
    <w:rsid w:val="00D508B2"/>
    <w:rsid w:val="00D56392"/>
    <w:rsid w:val="00D6101A"/>
    <w:rsid w:val="00D621AE"/>
    <w:rsid w:val="00D62638"/>
    <w:rsid w:val="00D66149"/>
    <w:rsid w:val="00D76050"/>
    <w:rsid w:val="00D80DDA"/>
    <w:rsid w:val="00D81F5E"/>
    <w:rsid w:val="00D85DA6"/>
    <w:rsid w:val="00D92EB8"/>
    <w:rsid w:val="00D94A43"/>
    <w:rsid w:val="00D95080"/>
    <w:rsid w:val="00D95824"/>
    <w:rsid w:val="00DB7B88"/>
    <w:rsid w:val="00DD24E0"/>
    <w:rsid w:val="00DD2FDE"/>
    <w:rsid w:val="00DD343B"/>
    <w:rsid w:val="00DD4410"/>
    <w:rsid w:val="00DD62A5"/>
    <w:rsid w:val="00DF14A9"/>
    <w:rsid w:val="00DF638C"/>
    <w:rsid w:val="00E02D03"/>
    <w:rsid w:val="00E21271"/>
    <w:rsid w:val="00E2372A"/>
    <w:rsid w:val="00E24802"/>
    <w:rsid w:val="00E25344"/>
    <w:rsid w:val="00E338B3"/>
    <w:rsid w:val="00E35A89"/>
    <w:rsid w:val="00E4174E"/>
    <w:rsid w:val="00E45BC6"/>
    <w:rsid w:val="00E4779C"/>
    <w:rsid w:val="00E54167"/>
    <w:rsid w:val="00E54CEB"/>
    <w:rsid w:val="00E57322"/>
    <w:rsid w:val="00E61754"/>
    <w:rsid w:val="00E61AB9"/>
    <w:rsid w:val="00E66E91"/>
    <w:rsid w:val="00E876F7"/>
    <w:rsid w:val="00E9179C"/>
    <w:rsid w:val="00E933DA"/>
    <w:rsid w:val="00EB266D"/>
    <w:rsid w:val="00EB38B1"/>
    <w:rsid w:val="00EC069B"/>
    <w:rsid w:val="00EC2510"/>
    <w:rsid w:val="00EC5AD0"/>
    <w:rsid w:val="00EC5E83"/>
    <w:rsid w:val="00EC6E6C"/>
    <w:rsid w:val="00EE6464"/>
    <w:rsid w:val="00EF0F67"/>
    <w:rsid w:val="00EF21AA"/>
    <w:rsid w:val="00EF38C2"/>
    <w:rsid w:val="00EF5913"/>
    <w:rsid w:val="00F04226"/>
    <w:rsid w:val="00F05DAA"/>
    <w:rsid w:val="00F12F5A"/>
    <w:rsid w:val="00F16C37"/>
    <w:rsid w:val="00F237DC"/>
    <w:rsid w:val="00F27C4F"/>
    <w:rsid w:val="00F32BCE"/>
    <w:rsid w:val="00F33045"/>
    <w:rsid w:val="00F337CD"/>
    <w:rsid w:val="00F35499"/>
    <w:rsid w:val="00F37772"/>
    <w:rsid w:val="00F41F07"/>
    <w:rsid w:val="00F45636"/>
    <w:rsid w:val="00F70ADC"/>
    <w:rsid w:val="00F71983"/>
    <w:rsid w:val="00F831F1"/>
    <w:rsid w:val="00F86996"/>
    <w:rsid w:val="00F86A5B"/>
    <w:rsid w:val="00F90629"/>
    <w:rsid w:val="00F94F52"/>
    <w:rsid w:val="00FB1042"/>
    <w:rsid w:val="00FD2961"/>
    <w:rsid w:val="00FE076B"/>
    <w:rsid w:val="00FE29CF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6C504"/>
  <w15:docId w15:val="{3A898EC4-812B-4526-B087-E8FE6535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  <w:style w:type="paragraph" w:customStyle="1" w:styleId="Pa7">
    <w:name w:val="Pa7"/>
    <w:basedOn w:val="Normal"/>
    <w:next w:val="Normal"/>
    <w:uiPriority w:val="99"/>
    <w:rsid w:val="008D56DF"/>
    <w:pPr>
      <w:autoSpaceDE w:val="0"/>
      <w:autoSpaceDN w:val="0"/>
      <w:adjustRightInd w:val="0"/>
      <w:spacing w:line="281" w:lineRule="atLeast"/>
    </w:pPr>
    <w:rPr>
      <w:rFonts w:ascii="Univers" w:eastAsiaTheme="minorHAnsi" w:hAnsi="Univers" w:cstheme="minorBidi"/>
      <w:lang w:eastAsia="en-US"/>
    </w:rPr>
  </w:style>
  <w:style w:type="character" w:styleId="Forte">
    <w:name w:val="Strong"/>
    <w:basedOn w:val="Fontepargpadro"/>
    <w:uiPriority w:val="22"/>
    <w:qFormat/>
    <w:rsid w:val="001968E6"/>
    <w:rPr>
      <w:b/>
      <w:bCs/>
    </w:rPr>
  </w:style>
  <w:style w:type="paragraph" w:customStyle="1" w:styleId="titulo-entrevista">
    <w:name w:val="titulo-entrevista"/>
    <w:basedOn w:val="Normal"/>
    <w:rsid w:val="002A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16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89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1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8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7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27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8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08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03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8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0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50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1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1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2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76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4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88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86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1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7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1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5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0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1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8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62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0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90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94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2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61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2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2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3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5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3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9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6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3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53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91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9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54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3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3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8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68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183">
          <w:marLeft w:val="0"/>
          <w:marRight w:val="30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mdmat.mat.ufrgs.br/anos_iniciais/objetos/quarto.htm" TargetMode="External"/><Relationship Id="rId34" Type="http://schemas.openxmlformats.org/officeDocument/2006/relationships/image" Target="media/image20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1.gif"/><Relationship Id="rId33" Type="http://schemas.openxmlformats.org/officeDocument/2006/relationships/image" Target="media/image19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pfXtk0IB8iQ" TargetMode="External"/><Relationship Id="rId29" Type="http://schemas.openxmlformats.org/officeDocument/2006/relationships/image" Target="media/image15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image" Target="media/image18.jpeg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mdmat.mat.ufrgs.br/anos_iniciais/objetos/quarto.htm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22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pfXtk0IB8iQ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jpeg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ADAA2-BF7F-4058-93AD-D99EF751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5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CARLA MENDONÇA LISBOA BERNADES</cp:lastModifiedBy>
  <cp:revision>2</cp:revision>
  <dcterms:created xsi:type="dcterms:W3CDTF">2020-05-16T19:51:00Z</dcterms:created>
  <dcterms:modified xsi:type="dcterms:W3CDTF">2020-05-16T19:51:00Z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