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6096"/>
        <w:gridCol w:w="1374"/>
        <w:gridCol w:w="3162"/>
      </w:tblGrid>
      <w:tr w:rsidR="003257A6" w:rsidRPr="00C10C54" w:rsidTr="00CD1019">
        <w:trPr>
          <w:trHeight w:val="471"/>
        </w:trPr>
        <w:tc>
          <w:tcPr>
            <w:tcW w:w="6096" w:type="dxa"/>
            <w:vAlign w:val="center"/>
          </w:tcPr>
          <w:p w:rsidR="003257A6" w:rsidRPr="00CD1019" w:rsidRDefault="00576E18" w:rsidP="00CD1019">
            <w:pPr>
              <w:ind w:left="142" w:right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LÍNGUA PORTUGUESA</w:t>
            </w:r>
            <w:r w:rsidR="003257A6">
              <w:rPr>
                <w:b/>
                <w:bCs/>
                <w:sz w:val="28"/>
                <w:szCs w:val="28"/>
              </w:rPr>
              <w:t>– 1º ANO</w:t>
            </w:r>
          </w:p>
        </w:tc>
        <w:tc>
          <w:tcPr>
            <w:tcW w:w="4536" w:type="dxa"/>
            <w:gridSpan w:val="2"/>
            <w:vMerge w:val="restart"/>
          </w:tcPr>
          <w:p w:rsidR="003257A6" w:rsidRPr="00C10C54" w:rsidRDefault="003257A6" w:rsidP="00CD1019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3A476796" wp14:editId="605DBE2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36830</wp:posOffset>
                  </wp:positionV>
                  <wp:extent cx="2571743" cy="492162"/>
                  <wp:effectExtent l="0" t="0" r="635" b="317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3" cy="49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1019" w:rsidRPr="00C10C54" w:rsidTr="00CD1019">
        <w:trPr>
          <w:trHeight w:val="459"/>
        </w:trPr>
        <w:tc>
          <w:tcPr>
            <w:tcW w:w="6096" w:type="dxa"/>
            <w:vAlign w:val="center"/>
          </w:tcPr>
          <w:p w:rsidR="00CD1019" w:rsidRDefault="00A253F1" w:rsidP="00CD1019">
            <w:pPr>
              <w:ind w:left="142" w:right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D1019" w:rsidRPr="00CD1019">
              <w:rPr>
                <w:bCs/>
                <w:sz w:val="28"/>
                <w:szCs w:val="28"/>
              </w:rPr>
              <w:t xml:space="preserve">ª </w:t>
            </w:r>
            <w:r w:rsidR="00CD1019">
              <w:rPr>
                <w:bCs/>
                <w:sz w:val="28"/>
                <w:szCs w:val="28"/>
              </w:rPr>
              <w:t xml:space="preserve">QUINZENA - </w:t>
            </w:r>
            <w:r w:rsidR="00CD1019" w:rsidRPr="00CD1019">
              <w:rPr>
                <w:bCs/>
                <w:sz w:val="28"/>
                <w:szCs w:val="28"/>
              </w:rPr>
              <w:t>2º CORTE</w:t>
            </w:r>
          </w:p>
        </w:tc>
        <w:tc>
          <w:tcPr>
            <w:tcW w:w="4536" w:type="dxa"/>
            <w:gridSpan w:val="2"/>
            <w:vMerge/>
          </w:tcPr>
          <w:p w:rsidR="00CD1019" w:rsidRPr="00410478" w:rsidRDefault="00CD1019" w:rsidP="003257A6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CD1019" w:rsidRPr="00C10C54" w:rsidTr="00972254">
        <w:trPr>
          <w:trHeight w:val="280"/>
        </w:trPr>
        <w:tc>
          <w:tcPr>
            <w:tcW w:w="10632" w:type="dxa"/>
            <w:gridSpan w:val="3"/>
          </w:tcPr>
          <w:p w:rsidR="00CD1019" w:rsidRPr="00410478" w:rsidRDefault="00CD1019" w:rsidP="00CD1019">
            <w:pPr>
              <w:jc w:val="both"/>
              <w:rPr>
                <w:noProof/>
                <w:sz w:val="28"/>
                <w:szCs w:val="28"/>
              </w:rPr>
            </w:pPr>
            <w:r w:rsidRPr="003257A6">
              <w:rPr>
                <w:bCs/>
              </w:rPr>
              <w:t xml:space="preserve">Tema/ Conhecimento: </w:t>
            </w:r>
            <w:r w:rsidR="00576E18">
              <w:rPr>
                <w:color w:val="000000" w:themeColor="text1"/>
              </w:rPr>
              <w:t>Poema</w:t>
            </w:r>
          </w:p>
        </w:tc>
      </w:tr>
      <w:tr w:rsidR="00CD1019" w:rsidRPr="00C10C54" w:rsidTr="00972254">
        <w:trPr>
          <w:trHeight w:val="979"/>
        </w:trPr>
        <w:tc>
          <w:tcPr>
            <w:tcW w:w="10632" w:type="dxa"/>
            <w:gridSpan w:val="3"/>
          </w:tcPr>
          <w:p w:rsidR="00576E18" w:rsidRPr="00972254" w:rsidRDefault="00CD1019" w:rsidP="00CD1019">
            <w:pPr>
              <w:jc w:val="both"/>
              <w:rPr>
                <w:bCs/>
                <w:color w:val="000000" w:themeColor="text1"/>
              </w:rPr>
            </w:pPr>
            <w:r w:rsidRPr="004504E2">
              <w:rPr>
                <w:bCs/>
                <w:color w:val="000000" w:themeColor="text1"/>
              </w:rPr>
              <w:t xml:space="preserve">Habilidade: </w:t>
            </w:r>
            <w:r w:rsidR="00576E18" w:rsidRPr="00576E18">
              <w:t xml:space="preserve">(EF01LP09) Comparar palavras, identificando semelhanças e diferenças entre sons de sílabas iniciais, mediais e finais. </w:t>
            </w:r>
            <w:r w:rsidR="00576E18" w:rsidRPr="00576E18">
              <w:rPr>
                <w:sz w:val="28"/>
                <w:szCs w:val="28"/>
              </w:rPr>
              <w:t>(</w:t>
            </w:r>
            <w:r w:rsidR="00576E18" w:rsidRPr="00576E18">
              <w:t>EF12LP18) Apreciar poemas e outros textos versificados, observando rimas, sonoridades, jogos de palavras, reconhecendo seu pertencimento ao mundo imaginário e sua dimensão de encantamento, jogo e fruição</w:t>
            </w:r>
            <w:r w:rsidR="00576E18">
              <w:rPr>
                <w:color w:val="0070C0"/>
              </w:rPr>
              <w:t>.</w:t>
            </w:r>
          </w:p>
        </w:tc>
      </w:tr>
      <w:tr w:rsidR="00972254" w:rsidRPr="00C10C54" w:rsidTr="00972254">
        <w:trPr>
          <w:trHeight w:val="387"/>
        </w:trPr>
        <w:tc>
          <w:tcPr>
            <w:tcW w:w="7470" w:type="dxa"/>
            <w:gridSpan w:val="2"/>
          </w:tcPr>
          <w:p w:rsidR="00972254" w:rsidRPr="004504E2" w:rsidRDefault="00972254" w:rsidP="00CD101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NOME: </w:t>
            </w:r>
          </w:p>
        </w:tc>
        <w:tc>
          <w:tcPr>
            <w:tcW w:w="3162" w:type="dxa"/>
          </w:tcPr>
          <w:p w:rsidR="00972254" w:rsidRPr="004504E2" w:rsidRDefault="00972254" w:rsidP="00972254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DATA:</w:t>
            </w:r>
          </w:p>
        </w:tc>
      </w:tr>
      <w:tr w:rsidR="00972254" w:rsidRPr="00C10C54" w:rsidTr="00972254">
        <w:trPr>
          <w:trHeight w:val="387"/>
        </w:trPr>
        <w:tc>
          <w:tcPr>
            <w:tcW w:w="10632" w:type="dxa"/>
            <w:gridSpan w:val="3"/>
          </w:tcPr>
          <w:p w:rsidR="00972254" w:rsidRPr="004504E2" w:rsidRDefault="00972254" w:rsidP="00CD101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UNIDADE ESCOLAR</w:t>
            </w:r>
          </w:p>
        </w:tc>
      </w:tr>
    </w:tbl>
    <w:p w:rsidR="00A253F1" w:rsidRDefault="00A253F1" w:rsidP="00576E18">
      <w:pPr>
        <w:pStyle w:val="PargrafodaLista"/>
        <w:ind w:left="142"/>
        <w:rPr>
          <w:sz w:val="28"/>
          <w:szCs w:val="28"/>
        </w:rPr>
      </w:pPr>
    </w:p>
    <w:p w:rsidR="00576E18" w:rsidRPr="00576E18" w:rsidRDefault="00576E18" w:rsidP="00576E18">
      <w:pPr>
        <w:pStyle w:val="PargrafodaLista"/>
        <w:ind w:left="142"/>
        <w:rPr>
          <w:color w:val="FF0000"/>
          <w:sz w:val="28"/>
          <w:szCs w:val="28"/>
        </w:rPr>
      </w:pPr>
      <w:r w:rsidRPr="009B3B0A">
        <w:rPr>
          <w:sz w:val="28"/>
          <w:szCs w:val="28"/>
        </w:rPr>
        <w:t>1- PEÇA AJUDA DE ALGUÉM DA SUA</w:t>
      </w:r>
      <w:r w:rsidR="00EE6C00">
        <w:rPr>
          <w:sz w:val="28"/>
          <w:szCs w:val="28"/>
        </w:rPr>
        <w:t xml:space="preserve"> CASA</w:t>
      </w:r>
      <w:r w:rsidRPr="009B3B0A">
        <w:rPr>
          <w:sz w:val="28"/>
          <w:szCs w:val="28"/>
        </w:rPr>
        <w:t xml:space="preserve"> PARA LER O TEXTO COM VOC</w:t>
      </w:r>
      <w:r>
        <w:rPr>
          <w:sz w:val="28"/>
          <w:szCs w:val="28"/>
        </w:rPr>
        <w:t>Ê</w:t>
      </w:r>
      <w:r w:rsidRPr="009B3B0A">
        <w:rPr>
          <w:sz w:val="28"/>
          <w:szCs w:val="28"/>
        </w:rPr>
        <w:t>:</w:t>
      </w:r>
    </w:p>
    <w:p w:rsidR="00576E18" w:rsidRDefault="00972254" w:rsidP="00576E18">
      <w:pPr>
        <w:pStyle w:val="PargrafodaLista"/>
        <w:ind w:left="142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0ECA4021" wp14:editId="000AE970">
            <wp:simplePos x="0" y="0"/>
            <wp:positionH relativeFrom="column">
              <wp:posOffset>163830</wp:posOffset>
            </wp:positionH>
            <wp:positionV relativeFrom="paragraph">
              <wp:posOffset>44450</wp:posOffset>
            </wp:positionV>
            <wp:extent cx="6105525" cy="56578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Default="00576E18" w:rsidP="00576E18">
      <w:pPr>
        <w:pStyle w:val="PargrafodaLista"/>
        <w:ind w:left="142"/>
        <w:rPr>
          <w:sz w:val="28"/>
          <w:szCs w:val="28"/>
        </w:rPr>
      </w:pPr>
    </w:p>
    <w:p w:rsidR="00576E18" w:rsidRPr="00972254" w:rsidRDefault="00576E18" w:rsidP="00576E18">
      <w:pPr>
        <w:pStyle w:val="PargrafodaLista"/>
        <w:ind w:left="142"/>
        <w:rPr>
          <w:sz w:val="20"/>
          <w:szCs w:val="20"/>
        </w:rPr>
      </w:pPr>
      <w:r w:rsidRPr="00972254">
        <w:rPr>
          <w:sz w:val="20"/>
          <w:szCs w:val="20"/>
        </w:rPr>
        <w:t xml:space="preserve">Disponível em: </w:t>
      </w:r>
      <w:hyperlink r:id="rId13" w:history="1">
        <w:r w:rsidRPr="00972254">
          <w:rPr>
            <w:sz w:val="20"/>
            <w:szCs w:val="20"/>
            <w:u w:val="single"/>
          </w:rPr>
          <w:t>https://br.pinterest.com/pin/343610646573045987/</w:t>
        </w:r>
      </w:hyperlink>
      <w:r w:rsidRPr="00972254">
        <w:rPr>
          <w:sz w:val="20"/>
          <w:szCs w:val="20"/>
        </w:rPr>
        <w:t xml:space="preserve"> Acesso em 11 de mai</w:t>
      </w:r>
      <w:r w:rsidR="00972254">
        <w:rPr>
          <w:sz w:val="20"/>
          <w:szCs w:val="20"/>
        </w:rPr>
        <w:t>o</w:t>
      </w:r>
      <w:r w:rsidRPr="00972254">
        <w:rPr>
          <w:sz w:val="20"/>
          <w:szCs w:val="20"/>
        </w:rPr>
        <w:t xml:space="preserve"> de 2020.</w:t>
      </w:r>
    </w:p>
    <w:p w:rsidR="00576E18" w:rsidRDefault="00576E18">
      <w:pPr>
        <w:spacing w:after="160" w:line="259" w:lineRule="auto"/>
      </w:pPr>
    </w:p>
    <w:p w:rsidR="00576E18" w:rsidRPr="0021699A" w:rsidRDefault="00576E18" w:rsidP="00972254">
      <w:pPr>
        <w:spacing w:after="160" w:line="259" w:lineRule="auto"/>
        <w:jc w:val="both"/>
        <w:rPr>
          <w:sz w:val="28"/>
          <w:szCs w:val="28"/>
        </w:rPr>
      </w:pPr>
      <w:r w:rsidRPr="0021699A">
        <w:rPr>
          <w:sz w:val="28"/>
          <w:szCs w:val="28"/>
        </w:rPr>
        <w:t>2- COPIE O POEMA</w:t>
      </w:r>
      <w:r>
        <w:rPr>
          <w:sz w:val="28"/>
          <w:szCs w:val="28"/>
        </w:rPr>
        <w:t>:</w:t>
      </w:r>
    </w:p>
    <w:p w:rsidR="00576E18" w:rsidRDefault="00576E18" w:rsidP="00972254">
      <w:pPr>
        <w:spacing w:after="16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97225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2254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</w:t>
      </w:r>
      <w:r w:rsidR="0097225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576E18" w:rsidRDefault="00576E18" w:rsidP="00972254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3- QUAL É O NOME DO POEMA?</w:t>
      </w:r>
    </w:p>
    <w:p w:rsidR="00576E18" w:rsidRDefault="00576E18" w:rsidP="00972254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972254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  <w:r w:rsidR="00972254">
        <w:rPr>
          <w:sz w:val="28"/>
          <w:szCs w:val="28"/>
        </w:rPr>
        <w:t xml:space="preserve"> </w:t>
      </w:r>
    </w:p>
    <w:p w:rsidR="00972254" w:rsidRDefault="00972254" w:rsidP="00972254">
      <w:pPr>
        <w:spacing w:after="160" w:line="259" w:lineRule="auto"/>
        <w:jc w:val="both"/>
        <w:rPr>
          <w:sz w:val="28"/>
          <w:szCs w:val="28"/>
        </w:rPr>
      </w:pPr>
    </w:p>
    <w:p w:rsidR="00576E18" w:rsidRDefault="00576E18" w:rsidP="00972254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699A">
        <w:rPr>
          <w:sz w:val="28"/>
          <w:szCs w:val="28"/>
        </w:rPr>
        <w:t>-</w:t>
      </w:r>
      <w:r>
        <w:rPr>
          <w:sz w:val="28"/>
          <w:szCs w:val="28"/>
        </w:rPr>
        <w:t xml:space="preserve"> VOCÊ JÁ APRENDEU QUE RIMA SÃO PALAVRAS QUE TERMINAM DE FORMA SEMELHANTE. ENTÃO, VOLTE AO TEXTO E CIRCULE AS PALAVRAS QUE FAZEM RIMAS E ESCREVA-AS NAS LINHAS ABAIXO:</w:t>
      </w:r>
    </w:p>
    <w:p w:rsidR="00576E18" w:rsidRDefault="00576E18" w:rsidP="00972254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972254">
        <w:rPr>
          <w:sz w:val="20"/>
          <w:szCs w:val="20"/>
        </w:rPr>
        <w:t>_________</w:t>
      </w:r>
      <w:r>
        <w:rPr>
          <w:sz w:val="20"/>
          <w:szCs w:val="20"/>
        </w:rPr>
        <w:t>_______</w:t>
      </w:r>
    </w:p>
    <w:p w:rsidR="00576E18" w:rsidRDefault="00576E18" w:rsidP="00972254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972254">
        <w:rPr>
          <w:sz w:val="20"/>
          <w:szCs w:val="20"/>
        </w:rPr>
        <w:t>_________</w:t>
      </w:r>
      <w:r>
        <w:rPr>
          <w:sz w:val="20"/>
          <w:szCs w:val="20"/>
        </w:rPr>
        <w:t>______</w:t>
      </w:r>
    </w:p>
    <w:p w:rsidR="00576E18" w:rsidRDefault="00576E18" w:rsidP="00972254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972254">
        <w:rPr>
          <w:sz w:val="20"/>
          <w:szCs w:val="20"/>
        </w:rPr>
        <w:t>_________</w:t>
      </w:r>
      <w:r>
        <w:rPr>
          <w:sz w:val="20"/>
          <w:szCs w:val="20"/>
        </w:rPr>
        <w:t>______</w:t>
      </w:r>
    </w:p>
    <w:p w:rsidR="00576E18" w:rsidRDefault="00576E18" w:rsidP="00972254">
      <w:pPr>
        <w:pStyle w:val="PargrafodaLista"/>
        <w:ind w:left="142"/>
        <w:jc w:val="both"/>
        <w:rPr>
          <w:sz w:val="28"/>
          <w:szCs w:val="28"/>
        </w:rPr>
      </w:pPr>
    </w:p>
    <w:p w:rsidR="00576E18" w:rsidRDefault="00576E18" w:rsidP="00972254">
      <w:pPr>
        <w:pStyle w:val="PargrafodaList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5- ESCOLHA 3 (TRÊS) PALAVRAS DO TEXTO E FORME 3 FRASES:</w:t>
      </w:r>
    </w:p>
    <w:p w:rsidR="00576E18" w:rsidRDefault="00576E18" w:rsidP="00972254">
      <w:pPr>
        <w:pStyle w:val="PargrafodaLista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972254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972254" w:rsidRDefault="00972254" w:rsidP="00972254">
      <w:pPr>
        <w:pStyle w:val="PargrafodaLista"/>
        <w:ind w:left="142"/>
        <w:jc w:val="both"/>
        <w:rPr>
          <w:sz w:val="28"/>
          <w:szCs w:val="28"/>
        </w:rPr>
      </w:pPr>
    </w:p>
    <w:p w:rsidR="00576E18" w:rsidRDefault="00576E18" w:rsidP="00972254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6- VOCÊ SABE COMO SE PREVENIR DO CORONAVÍRUS? ESCREVA 1(UMA):</w:t>
      </w:r>
    </w:p>
    <w:p w:rsidR="00576E18" w:rsidRDefault="00576E18" w:rsidP="00972254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972254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576E18" w:rsidRDefault="00576E18" w:rsidP="00972254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972254">
        <w:rPr>
          <w:sz w:val="28"/>
          <w:szCs w:val="28"/>
        </w:rPr>
        <w:t>______</w:t>
      </w:r>
      <w:r>
        <w:rPr>
          <w:sz w:val="28"/>
          <w:szCs w:val="28"/>
        </w:rPr>
        <w:t>__</w:t>
      </w:r>
    </w:p>
    <w:p w:rsidR="00576E18" w:rsidRDefault="00576E18" w:rsidP="00972254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7- ESCREVA APENAS UMA FORMA DE TRANSMISSÃO:</w:t>
      </w:r>
    </w:p>
    <w:p w:rsidR="00576E18" w:rsidRDefault="00C903B0" w:rsidP="00972254">
      <w:pPr>
        <w:spacing w:after="160" w:line="259" w:lineRule="auto"/>
        <w:jc w:val="both"/>
      </w:pPr>
      <w:r>
        <w:t>______________________________________________________________________</w:t>
      </w:r>
      <w:r w:rsidR="00972254">
        <w:t>_______</w:t>
      </w:r>
      <w:r>
        <w:t>___________</w:t>
      </w:r>
    </w:p>
    <w:p w:rsidR="00576E18" w:rsidRDefault="00EE6C00" w:rsidP="00972254">
      <w:pPr>
        <w:jc w:val="both"/>
      </w:pPr>
      <w:r>
        <w:t>____________________________________________________________________________</w:t>
      </w:r>
      <w:r w:rsidR="00972254">
        <w:t>_______</w:t>
      </w:r>
      <w:r>
        <w:t>_____</w:t>
      </w:r>
      <w:r w:rsidR="00972254">
        <w:t xml:space="preserve"> </w:t>
      </w:r>
    </w:p>
    <w:p w:rsidR="00972254" w:rsidRDefault="00972254" w:rsidP="00972254">
      <w:pPr>
        <w:jc w:val="both"/>
      </w:pPr>
    </w:p>
    <w:p w:rsidR="00972254" w:rsidRDefault="00972254" w:rsidP="00972254">
      <w:pPr>
        <w:jc w:val="both"/>
      </w:pPr>
    </w:p>
    <w:p w:rsidR="00C903B0" w:rsidRDefault="00C903B0" w:rsidP="00C903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8- COLOQUE AS PALAVRAS EM ORDEM ALFABÉTICA:</w:t>
      </w:r>
    </w:p>
    <w:p w:rsidR="00C903B0" w:rsidRDefault="00972254" w:rsidP="00C903B0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59A2AB5E" wp14:editId="50952850">
            <wp:simplePos x="0" y="0"/>
            <wp:positionH relativeFrom="margin">
              <wp:posOffset>565785</wp:posOffset>
            </wp:positionH>
            <wp:positionV relativeFrom="paragraph">
              <wp:posOffset>104775</wp:posOffset>
            </wp:positionV>
            <wp:extent cx="5724525" cy="4152900"/>
            <wp:effectExtent l="0" t="0" r="952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3B0" w:rsidRDefault="00C903B0" w:rsidP="00C903B0">
      <w:pPr>
        <w:spacing w:after="160" w:line="259" w:lineRule="auto"/>
        <w:rPr>
          <w:sz w:val="28"/>
          <w:szCs w:val="28"/>
        </w:rPr>
      </w:pPr>
    </w:p>
    <w:p w:rsidR="00C903B0" w:rsidRDefault="00C903B0" w:rsidP="00C903B0">
      <w:pPr>
        <w:spacing w:after="160" w:line="259" w:lineRule="auto"/>
        <w:rPr>
          <w:sz w:val="28"/>
          <w:szCs w:val="28"/>
        </w:rPr>
      </w:pPr>
    </w:p>
    <w:p w:rsidR="00C903B0" w:rsidRDefault="00C903B0" w:rsidP="00C903B0">
      <w:pPr>
        <w:spacing w:after="160" w:line="259" w:lineRule="auto"/>
        <w:rPr>
          <w:sz w:val="28"/>
          <w:szCs w:val="28"/>
        </w:rPr>
      </w:pPr>
    </w:p>
    <w:p w:rsidR="00C903B0" w:rsidRDefault="00C903B0" w:rsidP="00C903B0">
      <w:pPr>
        <w:spacing w:after="160" w:line="259" w:lineRule="auto"/>
        <w:rPr>
          <w:sz w:val="28"/>
          <w:szCs w:val="28"/>
        </w:rPr>
      </w:pPr>
    </w:p>
    <w:p w:rsidR="00C903B0" w:rsidRDefault="00C903B0" w:rsidP="00C903B0">
      <w:pPr>
        <w:spacing w:after="160" w:line="259" w:lineRule="auto"/>
        <w:rPr>
          <w:sz w:val="28"/>
          <w:szCs w:val="28"/>
        </w:rPr>
      </w:pPr>
    </w:p>
    <w:p w:rsidR="00C903B0" w:rsidRDefault="00C903B0" w:rsidP="00C903B0">
      <w:pPr>
        <w:spacing w:after="160" w:line="259" w:lineRule="auto"/>
        <w:rPr>
          <w:sz w:val="28"/>
          <w:szCs w:val="28"/>
        </w:rPr>
      </w:pPr>
    </w:p>
    <w:p w:rsidR="00C903B0" w:rsidRDefault="00C903B0" w:rsidP="00C903B0">
      <w:pPr>
        <w:spacing w:after="160" w:line="259" w:lineRule="auto"/>
        <w:rPr>
          <w:sz w:val="28"/>
          <w:szCs w:val="28"/>
        </w:rPr>
      </w:pPr>
    </w:p>
    <w:p w:rsidR="00576E18" w:rsidRDefault="00576E18">
      <w:pPr>
        <w:spacing w:after="160" w:line="259" w:lineRule="auto"/>
      </w:pPr>
    </w:p>
    <w:p w:rsidR="00576E18" w:rsidRDefault="00576E18" w:rsidP="00576E18">
      <w:pPr>
        <w:pStyle w:val="PargrafodaLista"/>
        <w:ind w:left="142"/>
        <w:rPr>
          <w:color w:val="FF0000"/>
          <w:sz w:val="28"/>
          <w:szCs w:val="28"/>
        </w:rPr>
      </w:pPr>
    </w:p>
    <w:p w:rsidR="00C903B0" w:rsidRDefault="00C903B0" w:rsidP="00C903B0">
      <w:pPr>
        <w:pStyle w:val="PargrafodaLista"/>
        <w:ind w:left="142"/>
        <w:rPr>
          <w:sz w:val="28"/>
          <w:szCs w:val="28"/>
        </w:rPr>
      </w:pPr>
    </w:p>
    <w:p w:rsidR="00C903B0" w:rsidRDefault="00C903B0" w:rsidP="00C903B0">
      <w:pPr>
        <w:pStyle w:val="PargrafodaLista"/>
        <w:ind w:left="142"/>
        <w:rPr>
          <w:sz w:val="28"/>
          <w:szCs w:val="28"/>
        </w:rPr>
      </w:pPr>
    </w:p>
    <w:p w:rsidR="00C903B0" w:rsidRDefault="00C903B0" w:rsidP="00C903B0">
      <w:pPr>
        <w:pStyle w:val="PargrafodaLista"/>
        <w:ind w:left="142"/>
        <w:rPr>
          <w:sz w:val="28"/>
          <w:szCs w:val="28"/>
        </w:rPr>
      </w:pPr>
    </w:p>
    <w:p w:rsidR="00C903B0" w:rsidRDefault="00C903B0" w:rsidP="00C903B0">
      <w:pPr>
        <w:pStyle w:val="PargrafodaLista"/>
        <w:ind w:left="142"/>
        <w:rPr>
          <w:sz w:val="28"/>
          <w:szCs w:val="28"/>
        </w:rPr>
      </w:pPr>
    </w:p>
    <w:p w:rsidR="00C903B0" w:rsidRDefault="00C903B0" w:rsidP="00C903B0">
      <w:pPr>
        <w:pStyle w:val="PargrafodaLista"/>
        <w:ind w:left="142"/>
        <w:rPr>
          <w:sz w:val="28"/>
          <w:szCs w:val="28"/>
        </w:rPr>
      </w:pPr>
    </w:p>
    <w:p w:rsidR="00C903B0" w:rsidRPr="00972254" w:rsidRDefault="00C903B0" w:rsidP="00C903B0">
      <w:pPr>
        <w:pStyle w:val="PargrafodaLista"/>
        <w:ind w:left="142"/>
        <w:rPr>
          <w:sz w:val="28"/>
          <w:szCs w:val="28"/>
        </w:rPr>
      </w:pPr>
    </w:p>
    <w:p w:rsidR="00972254" w:rsidRDefault="00972254" w:rsidP="00576E18">
      <w:pPr>
        <w:pStyle w:val="PargrafodaLista"/>
        <w:ind w:left="142"/>
        <w:rPr>
          <w:sz w:val="20"/>
          <w:szCs w:val="20"/>
        </w:rPr>
      </w:pPr>
    </w:p>
    <w:p w:rsidR="00576E18" w:rsidRDefault="00576E18" w:rsidP="00576E18">
      <w:pPr>
        <w:pStyle w:val="PargrafodaLista"/>
        <w:ind w:left="142"/>
        <w:rPr>
          <w:sz w:val="20"/>
          <w:szCs w:val="20"/>
        </w:rPr>
      </w:pPr>
      <w:r w:rsidRPr="00972254">
        <w:rPr>
          <w:sz w:val="20"/>
          <w:szCs w:val="20"/>
        </w:rPr>
        <w:t xml:space="preserve">Disponível em: </w:t>
      </w:r>
      <w:hyperlink r:id="rId15" w:history="1">
        <w:r w:rsidR="006B6F93" w:rsidRPr="00972254">
          <w:rPr>
            <w:sz w:val="20"/>
            <w:szCs w:val="20"/>
            <w:u w:val="single"/>
          </w:rPr>
          <w:t>https://misturadealegria.blogspot.com/2020/03/coronavirus-atividade-educativas-ensino.html</w:t>
        </w:r>
      </w:hyperlink>
      <w:r w:rsidR="006B6F93" w:rsidRPr="00972254">
        <w:rPr>
          <w:sz w:val="20"/>
          <w:szCs w:val="20"/>
        </w:rPr>
        <w:t xml:space="preserve"> Ac</w:t>
      </w:r>
      <w:r w:rsidRPr="00972254">
        <w:rPr>
          <w:sz w:val="20"/>
          <w:szCs w:val="20"/>
        </w:rPr>
        <w:t>esso em 11 de mai</w:t>
      </w:r>
      <w:r w:rsidR="00972254" w:rsidRPr="00972254">
        <w:rPr>
          <w:sz w:val="20"/>
          <w:szCs w:val="20"/>
        </w:rPr>
        <w:t>o</w:t>
      </w:r>
      <w:r w:rsidRPr="00972254">
        <w:rPr>
          <w:sz w:val="20"/>
          <w:szCs w:val="20"/>
        </w:rPr>
        <w:t xml:space="preserve"> de 202</w:t>
      </w:r>
      <w:r w:rsidR="006B6F93" w:rsidRPr="00972254">
        <w:rPr>
          <w:sz w:val="20"/>
          <w:szCs w:val="20"/>
        </w:rPr>
        <w:t xml:space="preserve">0. </w:t>
      </w:r>
    </w:p>
    <w:p w:rsidR="00972254" w:rsidRPr="00972254" w:rsidRDefault="00972254" w:rsidP="00576E18">
      <w:pPr>
        <w:pStyle w:val="PargrafodaLista"/>
        <w:ind w:left="142"/>
        <w:rPr>
          <w:sz w:val="20"/>
          <w:szCs w:val="20"/>
        </w:rPr>
      </w:pP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1-______________________________</w:t>
      </w: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2-______________________________</w:t>
      </w: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3-______________________________</w:t>
      </w: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4-______________________________</w:t>
      </w: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5-______________________________</w:t>
      </w: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6-______________________________</w:t>
      </w: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7-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</w:t>
      </w: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8-______________________________</w:t>
      </w: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9-______________________________</w:t>
      </w: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10-_____________________________</w:t>
      </w: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11-_____________________________</w:t>
      </w: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12-_____________________________</w:t>
      </w:r>
      <w:r w:rsidR="00972254">
        <w:rPr>
          <w:sz w:val="28"/>
          <w:szCs w:val="28"/>
        </w:rPr>
        <w:t xml:space="preserve"> </w:t>
      </w:r>
    </w:p>
    <w:p w:rsidR="00972254" w:rsidRDefault="00972254" w:rsidP="006B6F93">
      <w:pPr>
        <w:spacing w:after="160" w:line="259" w:lineRule="auto"/>
        <w:rPr>
          <w:sz w:val="28"/>
          <w:szCs w:val="28"/>
        </w:rPr>
      </w:pPr>
    </w:p>
    <w:p w:rsidR="006B6F93" w:rsidRDefault="006B6F93" w:rsidP="006B6F9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7C0873">
        <w:rPr>
          <w:sz w:val="28"/>
          <w:szCs w:val="28"/>
        </w:rPr>
        <w:t>-</w:t>
      </w:r>
      <w:r>
        <w:rPr>
          <w:sz w:val="28"/>
          <w:szCs w:val="28"/>
        </w:rPr>
        <w:t xml:space="preserve"> MARQUE COM UM X AS CENAS QUE VOCÊ CONSIDERA CORRETAS: UMA FORMA DE PREVENIR O CORONAVÍRUS É SEMPRE: LAVAR AS MÃOS E USAR LENÇOS DE PAPEL DA FORMA CERTA.</w:t>
      </w:r>
    </w:p>
    <w:p w:rsidR="0064429C" w:rsidRDefault="00972254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56A8B064" wp14:editId="2083C9D7">
            <wp:simplePos x="0" y="0"/>
            <wp:positionH relativeFrom="margin">
              <wp:posOffset>144779</wp:posOffset>
            </wp:positionH>
            <wp:positionV relativeFrom="paragraph">
              <wp:posOffset>233045</wp:posOffset>
            </wp:positionV>
            <wp:extent cx="6543321" cy="722947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74" cy="723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2809AD" w:rsidRDefault="00A05CCC" w:rsidP="00FD701A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</w:p>
    <w:p w:rsidR="00FD701A" w:rsidRDefault="00FD701A" w:rsidP="00FD701A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FD701A">
      <w:pPr>
        <w:spacing w:after="160" w:line="276" w:lineRule="auto"/>
        <w:ind w:right="142"/>
        <w:rPr>
          <w:rFonts w:eastAsiaTheme="minorHAnsi"/>
          <w:lang w:eastAsia="en-US"/>
        </w:rPr>
      </w:pP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8B7DF8" w:rsidRDefault="008B7DF8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8B7DF8" w:rsidRDefault="008B7DF8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6B6F93" w:rsidRDefault="006B6F93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6B6F93" w:rsidRDefault="006B6F93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6B6F93" w:rsidRDefault="006B6F93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972254" w:rsidRDefault="006B6F93" w:rsidP="006B6F93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6B6F93" w:rsidRPr="00972254" w:rsidRDefault="006B6F93" w:rsidP="006B6F93">
      <w:pPr>
        <w:spacing w:after="160" w:line="259" w:lineRule="auto"/>
        <w:rPr>
          <w:sz w:val="20"/>
          <w:szCs w:val="20"/>
        </w:rPr>
      </w:pPr>
      <w:r w:rsidRPr="00972254">
        <w:rPr>
          <w:sz w:val="20"/>
          <w:szCs w:val="20"/>
        </w:rPr>
        <w:t xml:space="preserve">   Disponível em: </w:t>
      </w:r>
      <w:hyperlink r:id="rId17" w:history="1">
        <w:r w:rsidRPr="00972254">
          <w:rPr>
            <w:rStyle w:val="Hyperlink"/>
            <w:color w:val="auto"/>
            <w:sz w:val="20"/>
            <w:szCs w:val="20"/>
          </w:rPr>
          <w:t>https://br.pinterest.com/pin/343610646573045986/</w:t>
        </w:r>
      </w:hyperlink>
      <w:r w:rsidRPr="00972254">
        <w:rPr>
          <w:sz w:val="20"/>
          <w:szCs w:val="20"/>
        </w:rPr>
        <w:t xml:space="preserve"> Acesso em 11 de mai. de 2020.</w:t>
      </w:r>
    </w:p>
    <w:p w:rsidR="006B6F93" w:rsidRDefault="006B6F93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6B6F93" w:rsidRDefault="006B6F93" w:rsidP="006B6F93">
      <w:pPr>
        <w:pStyle w:val="PargrafodaLista"/>
        <w:ind w:left="142"/>
        <w:rPr>
          <w:sz w:val="20"/>
          <w:szCs w:val="20"/>
        </w:rPr>
      </w:pPr>
    </w:p>
    <w:p w:rsidR="006B6F93" w:rsidRPr="004D455E" w:rsidRDefault="006B6F93" w:rsidP="006B6F93">
      <w:pPr>
        <w:pStyle w:val="PargrafodaLista"/>
        <w:ind w:left="142"/>
        <w:rPr>
          <w:sz w:val="32"/>
          <w:szCs w:val="28"/>
        </w:rPr>
      </w:pPr>
      <w:r>
        <w:rPr>
          <w:sz w:val="28"/>
          <w:szCs w:val="28"/>
        </w:rPr>
        <w:lastRenderedPageBreak/>
        <w:t xml:space="preserve">10- NOSSA, O MENINO DEU UM ESPIRRO E AS PALAVRAS FICARAM EMBARALHADAS. VAMOS COLOCAR EM ORDEM E DESCOBRIR QUAL É A PALAVRA? </w:t>
      </w:r>
    </w:p>
    <w:p w:rsidR="006B6F93" w:rsidRDefault="006B6F93" w:rsidP="006B6F93">
      <w:pPr>
        <w:pStyle w:val="PargrafodaLista"/>
        <w:ind w:left="0"/>
        <w:rPr>
          <w:sz w:val="28"/>
          <w:szCs w:val="28"/>
        </w:rPr>
      </w:pPr>
    </w:p>
    <w:p w:rsidR="00EE6C00" w:rsidRDefault="00EE6C00">
      <w:pPr>
        <w:spacing w:after="160" w:line="259" w:lineRule="auto"/>
        <w:rPr>
          <w:rFonts w:eastAsiaTheme="minorHAnsi"/>
          <w:lang w:eastAsia="en-US"/>
        </w:rPr>
      </w:pPr>
    </w:p>
    <w:p w:rsidR="00EE6C00" w:rsidRDefault="00EE6C00" w:rsidP="00EE6C00">
      <w:pPr>
        <w:spacing w:after="160" w:line="259" w:lineRule="auto"/>
        <w:rPr>
          <w:rFonts w:eastAsiaTheme="minorHAnsi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68F9E358" wp14:editId="5593914A">
            <wp:simplePos x="0" y="0"/>
            <wp:positionH relativeFrom="margin">
              <wp:posOffset>219075</wp:posOffset>
            </wp:positionH>
            <wp:positionV relativeFrom="paragraph">
              <wp:posOffset>56515</wp:posOffset>
            </wp:positionV>
            <wp:extent cx="6143625" cy="4381500"/>
            <wp:effectExtent l="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Default="00EE6C00" w:rsidP="00EE6C00">
      <w:pPr>
        <w:spacing w:after="160" w:line="259" w:lineRule="auto"/>
        <w:rPr>
          <w:sz w:val="20"/>
          <w:szCs w:val="20"/>
        </w:rPr>
      </w:pPr>
    </w:p>
    <w:p w:rsidR="00EE6C00" w:rsidRPr="00972254" w:rsidRDefault="00EE6C00" w:rsidP="00A253F1">
      <w:pPr>
        <w:spacing w:after="160" w:line="259" w:lineRule="auto"/>
        <w:rPr>
          <w:rFonts w:eastAsiaTheme="minorHAnsi"/>
          <w:lang w:eastAsia="en-US"/>
        </w:rPr>
      </w:pPr>
      <w:r w:rsidRPr="00972254">
        <w:rPr>
          <w:sz w:val="20"/>
          <w:szCs w:val="20"/>
        </w:rPr>
        <w:t xml:space="preserve">Disponível em: </w:t>
      </w:r>
      <w:hyperlink r:id="rId19" w:history="1">
        <w:r w:rsidRPr="00972254">
          <w:rPr>
            <w:rStyle w:val="Hyperlink"/>
            <w:color w:val="auto"/>
            <w:sz w:val="20"/>
            <w:szCs w:val="20"/>
          </w:rPr>
          <w:t>https://misturadealegria.blogspot.com/2020/02/coronavirus-atividades-educativas.html</w:t>
        </w:r>
      </w:hyperlink>
      <w:r w:rsidRPr="00972254">
        <w:rPr>
          <w:sz w:val="20"/>
          <w:szCs w:val="20"/>
        </w:rPr>
        <w:t xml:space="preserve"> Acesso em 11 de mai</w:t>
      </w:r>
      <w:r w:rsidR="00972254" w:rsidRPr="00972254">
        <w:rPr>
          <w:sz w:val="20"/>
          <w:szCs w:val="20"/>
        </w:rPr>
        <w:t xml:space="preserve">o </w:t>
      </w:r>
      <w:r w:rsidRPr="00972254">
        <w:rPr>
          <w:sz w:val="20"/>
          <w:szCs w:val="20"/>
        </w:rPr>
        <w:t>de 20</w:t>
      </w:r>
      <w:r w:rsidR="00972254" w:rsidRPr="00972254">
        <w:rPr>
          <w:sz w:val="20"/>
          <w:szCs w:val="20"/>
        </w:rPr>
        <w:t>20.</w:t>
      </w:r>
    </w:p>
    <w:p w:rsidR="00EE6C00" w:rsidRPr="00972254" w:rsidRDefault="00972254" w:rsidP="00EE6C00">
      <w:pPr>
        <w:pStyle w:val="PargrafodaLista"/>
        <w:ind w:left="0"/>
        <w:rPr>
          <w:color w:val="FF0000"/>
          <w:sz w:val="28"/>
          <w:szCs w:val="28"/>
        </w:rPr>
      </w:pPr>
      <w:r w:rsidRPr="00972254">
        <w:rPr>
          <w:rFonts w:eastAsiaTheme="minorHAnsi"/>
          <w:color w:val="FF0000"/>
          <w:lang w:eastAsia="en-US"/>
        </w:rPr>
        <w:t>RESPOSTAS:</w:t>
      </w: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  <w:r w:rsidRPr="00F807ED">
        <w:rPr>
          <w:color w:val="FF0000"/>
          <w:sz w:val="28"/>
          <w:szCs w:val="28"/>
        </w:rPr>
        <w:t>1-</w:t>
      </w:r>
      <w:r>
        <w:rPr>
          <w:color w:val="FF0000"/>
          <w:sz w:val="28"/>
          <w:szCs w:val="28"/>
        </w:rPr>
        <w:t xml:space="preserve"> LEITURA DO POEMA:</w:t>
      </w:r>
    </w:p>
    <w:p w:rsidR="00EE6C00" w:rsidRPr="00F807ED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2- COPIE O POEMA</w:t>
      </w:r>
    </w:p>
    <w:p w:rsidR="00EE6C00" w:rsidRPr="00F807ED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3- NOME DO POEMA É “NÃO PEGUE CARONA NESSE VÍRUS</w:t>
      </w:r>
    </w:p>
    <w:p w:rsidR="00EE6C00" w:rsidRDefault="00972254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2FE6D016">
            <wp:simplePos x="0" y="0"/>
            <wp:positionH relativeFrom="column">
              <wp:posOffset>220980</wp:posOffset>
            </wp:positionH>
            <wp:positionV relativeFrom="paragraph">
              <wp:posOffset>53340</wp:posOffset>
            </wp:positionV>
            <wp:extent cx="2599690" cy="20281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C00">
        <w:rPr>
          <w:color w:val="FF0000"/>
          <w:sz w:val="28"/>
          <w:szCs w:val="28"/>
        </w:rPr>
        <w:t xml:space="preserve">4- </w:t>
      </w: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  <w:bookmarkStart w:id="0" w:name="_GoBack"/>
      <w:r>
        <w:rPr>
          <w:color w:val="FF0000"/>
          <w:sz w:val="28"/>
          <w:szCs w:val="28"/>
        </w:rPr>
        <w:t>5- FRASES: RESPOSTA PESSOAL</w:t>
      </w: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6- SE PREVENIR: RESPOSTA PESSOAL</w:t>
      </w:r>
    </w:p>
    <w:p w:rsidR="00EE6C00" w:rsidRDefault="00EE6C00" w:rsidP="00EE6C00">
      <w:pPr>
        <w:pStyle w:val="PargrafodaLista"/>
        <w:ind w:left="0"/>
        <w:rPr>
          <w:rStyle w:val="Refdecomentrio"/>
        </w:rPr>
      </w:pPr>
      <w:r>
        <w:rPr>
          <w:color w:val="FF0000"/>
          <w:sz w:val="28"/>
          <w:szCs w:val="28"/>
        </w:rPr>
        <w:t>7- TRANSMISSÃO: RESPOSTA PESSOAL</w:t>
      </w:r>
    </w:p>
    <w:p w:rsidR="00EE6C00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8- EM ORDEM ALFABÉTICA</w:t>
      </w:r>
    </w:p>
    <w:p w:rsidR="00A253F1" w:rsidRDefault="00A253F1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EE6C00">
        <w:rPr>
          <w:color w:val="FF0000"/>
          <w:sz w:val="28"/>
          <w:szCs w:val="28"/>
        </w:rPr>
        <w:t xml:space="preserve">ÁLCOOL        </w:t>
      </w:r>
    </w:p>
    <w:p w:rsidR="00A253F1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BOCA </w:t>
      </w:r>
    </w:p>
    <w:p w:rsidR="00A253F1" w:rsidRDefault="00EE6C00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A253F1">
        <w:rPr>
          <w:color w:val="FF0000"/>
          <w:sz w:val="28"/>
          <w:szCs w:val="28"/>
        </w:rPr>
        <w:t xml:space="preserve">CONTATO </w:t>
      </w:r>
    </w:p>
    <w:p w:rsidR="00A253F1" w:rsidRDefault="00A253F1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DOENÇA</w:t>
      </w:r>
    </w:p>
    <w:p w:rsidR="00A253F1" w:rsidRDefault="00A253F1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ESPIRRO                      </w:t>
      </w:r>
      <w:r w:rsidR="00EE6C00">
        <w:rPr>
          <w:color w:val="FF0000"/>
          <w:sz w:val="28"/>
          <w:szCs w:val="28"/>
        </w:rPr>
        <w:t xml:space="preserve">    </w:t>
      </w:r>
    </w:p>
    <w:p w:rsidR="00A253F1" w:rsidRDefault="00A253F1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EE6C0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GRIPE</w:t>
      </w:r>
    </w:p>
    <w:p w:rsidR="00A253F1" w:rsidRDefault="00A253F1" w:rsidP="00A253F1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HOSPITAL</w:t>
      </w:r>
    </w:p>
    <w:p w:rsidR="00EE6C00" w:rsidRDefault="00A253F1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EE6C00">
        <w:rPr>
          <w:color w:val="FF0000"/>
          <w:sz w:val="28"/>
          <w:szCs w:val="28"/>
        </w:rPr>
        <w:t>LENÇO</w:t>
      </w:r>
    </w:p>
    <w:p w:rsidR="00EE6C00" w:rsidRDefault="00A253F1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EE6C00">
        <w:rPr>
          <w:color w:val="FF0000"/>
          <w:sz w:val="28"/>
          <w:szCs w:val="28"/>
        </w:rPr>
        <w:t xml:space="preserve">MÁSCARA  </w:t>
      </w:r>
    </w:p>
    <w:p w:rsidR="00EE6C00" w:rsidRDefault="00A253F1" w:rsidP="00EE6C00">
      <w:pPr>
        <w:pStyle w:val="PargrafodaLista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EE6C00">
        <w:rPr>
          <w:color w:val="FF0000"/>
          <w:sz w:val="28"/>
          <w:szCs w:val="28"/>
        </w:rPr>
        <w:t>OLHOS</w:t>
      </w:r>
    </w:p>
    <w:p w:rsidR="00972254" w:rsidRPr="00F807ED" w:rsidRDefault="00972254" w:rsidP="00EE6C00">
      <w:pPr>
        <w:pStyle w:val="PargrafodaLista"/>
        <w:ind w:left="0"/>
        <w:rPr>
          <w:color w:val="FF0000"/>
          <w:sz w:val="28"/>
          <w:szCs w:val="28"/>
        </w:rPr>
      </w:pPr>
    </w:p>
    <w:p w:rsidR="00EE6C00" w:rsidRDefault="00EE6C00" w:rsidP="00EE6C00">
      <w:pPr>
        <w:pStyle w:val="PargrafodaLista"/>
        <w:ind w:left="142" w:hanging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9-MARCAR COM X</w:t>
      </w:r>
    </w:p>
    <w:p w:rsidR="00EE6C00" w:rsidRDefault="00EE6C00" w:rsidP="00EE6C00">
      <w:pPr>
        <w:pStyle w:val="PargrafodaLista"/>
        <w:ind w:left="142" w:hanging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(X)1ª CENA: MENINA LAVANDO AS MÃOS</w:t>
      </w:r>
    </w:p>
    <w:p w:rsidR="00EE6C00" w:rsidRDefault="00EE6C00" w:rsidP="00EE6C00">
      <w:pPr>
        <w:pStyle w:val="PargrafodaLista"/>
        <w:ind w:left="142" w:hanging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(X)2ª CENA: MENINO USANDO LENÇO DE PAPEL</w:t>
      </w:r>
    </w:p>
    <w:p w:rsidR="00EE6C00" w:rsidRPr="00F807ED" w:rsidRDefault="00EE6C00" w:rsidP="00EE6C00">
      <w:pPr>
        <w:pStyle w:val="PargrafodaLista"/>
        <w:ind w:left="142" w:hanging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(X) 3ª CENA:MENINO ESPIRRANDO USANDO LENÇO NA BOCA</w:t>
      </w:r>
    </w:p>
    <w:p w:rsidR="00EE6C00" w:rsidRDefault="00EE6C00" w:rsidP="00EE6C00">
      <w:pPr>
        <w:pStyle w:val="PargrafodaLista"/>
        <w:ind w:left="142" w:hanging="142"/>
        <w:rPr>
          <w:color w:val="FF0000"/>
          <w:sz w:val="28"/>
          <w:szCs w:val="28"/>
        </w:rPr>
      </w:pPr>
    </w:p>
    <w:p w:rsidR="00EE6C00" w:rsidRDefault="00EE6C00" w:rsidP="00EE6C00">
      <w:pPr>
        <w:pStyle w:val="PargrafodaLista"/>
        <w:ind w:left="142" w:hanging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10- </w:t>
      </w:r>
    </w:p>
    <w:p w:rsidR="00EE6C00" w:rsidRDefault="00EE6C00" w:rsidP="00EE6C00">
      <w:pPr>
        <w:pStyle w:val="PargrafodaLista"/>
        <w:ind w:left="142" w:hanging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ESPIRRO</w:t>
      </w:r>
    </w:p>
    <w:p w:rsidR="00EE6C00" w:rsidRDefault="00EE6C00" w:rsidP="00EE6C00">
      <w:pPr>
        <w:pStyle w:val="PargrafodaLista"/>
        <w:ind w:left="142" w:hanging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VÍRUS</w:t>
      </w:r>
    </w:p>
    <w:p w:rsidR="00EE6C00" w:rsidRDefault="00EE6C00" w:rsidP="00EE6C00">
      <w:pPr>
        <w:pStyle w:val="PargrafodaLista"/>
        <w:ind w:left="142" w:hanging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ESPIRRO</w:t>
      </w:r>
    </w:p>
    <w:p w:rsidR="00EE6C00" w:rsidRDefault="00EE6C00" w:rsidP="00EE6C00">
      <w:pPr>
        <w:pStyle w:val="PargrafodaLista"/>
        <w:ind w:left="142" w:hanging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SABÃO</w:t>
      </w:r>
    </w:p>
    <w:p w:rsidR="00EE6C00" w:rsidRPr="00F807ED" w:rsidRDefault="00EE6C00" w:rsidP="00EE6C00">
      <w:pPr>
        <w:pStyle w:val="PargrafodaLista"/>
        <w:ind w:left="142" w:hanging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MÁSCARA</w:t>
      </w:r>
    </w:p>
    <w:p w:rsidR="00EE6C00" w:rsidRPr="00F807ED" w:rsidRDefault="00EE6C00" w:rsidP="00EE6C00">
      <w:pPr>
        <w:pStyle w:val="PargrafodaLista"/>
        <w:ind w:left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TOSSE</w:t>
      </w:r>
    </w:p>
    <w:p w:rsidR="00EE6C00" w:rsidRDefault="00EE6C00" w:rsidP="00EE6C00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color w:val="FF0000"/>
          <w:sz w:val="28"/>
          <w:szCs w:val="28"/>
        </w:rPr>
        <w:t>FEBRE</w:t>
      </w:r>
      <w:bookmarkEnd w:id="0"/>
    </w:p>
    <w:sectPr w:rsidR="00EE6C00" w:rsidSect="007309FD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72" w:rsidRDefault="00C96F72" w:rsidP="008340FD">
      <w:r>
        <w:separator/>
      </w:r>
    </w:p>
  </w:endnote>
  <w:endnote w:type="continuationSeparator" w:id="0">
    <w:p w:rsidR="00C96F72" w:rsidRDefault="00C96F72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7E43" w:rsidRDefault="00C96F72">
    <w:pPr>
      <w:pStyle w:val="Rodap"/>
      <w:ind w:right="360" w:firstLine="360"/>
    </w:pPr>
  </w:p>
  <w:p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71A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3971A8" w:rsidRPr="003971A8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72" w:rsidRDefault="00C96F72" w:rsidP="008340FD">
      <w:r>
        <w:separator/>
      </w:r>
    </w:p>
  </w:footnote>
  <w:footnote w:type="continuationSeparator" w:id="0">
    <w:p w:rsidR="00C96F72" w:rsidRDefault="00C96F72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7E43" w:rsidRDefault="00C96F72">
    <w:pPr>
      <w:pStyle w:val="Cabealho"/>
    </w:pPr>
  </w:p>
  <w:p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A4" w:rsidRPr="008340FD" w:rsidRDefault="00C96F72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120"/>
    <w:multiLevelType w:val="hybridMultilevel"/>
    <w:tmpl w:val="58DEA706"/>
    <w:lvl w:ilvl="0" w:tplc="38C079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375F"/>
    <w:multiLevelType w:val="hybridMultilevel"/>
    <w:tmpl w:val="69FC676E"/>
    <w:lvl w:ilvl="0" w:tplc="FAB0B81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652D46"/>
    <w:multiLevelType w:val="hybridMultilevel"/>
    <w:tmpl w:val="5BB217B8"/>
    <w:lvl w:ilvl="0" w:tplc="EEC0F6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85C57"/>
    <w:multiLevelType w:val="hybridMultilevel"/>
    <w:tmpl w:val="8F70303A"/>
    <w:lvl w:ilvl="0" w:tplc="59A45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5A29"/>
    <w:multiLevelType w:val="hybridMultilevel"/>
    <w:tmpl w:val="8BAE319E"/>
    <w:lvl w:ilvl="0" w:tplc="3F782E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63277"/>
    <w:multiLevelType w:val="hybridMultilevel"/>
    <w:tmpl w:val="18B8B3D6"/>
    <w:lvl w:ilvl="0" w:tplc="E710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E16"/>
    <w:multiLevelType w:val="hybridMultilevel"/>
    <w:tmpl w:val="2A04698C"/>
    <w:lvl w:ilvl="0" w:tplc="6BB0A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0239D"/>
    <w:multiLevelType w:val="hybridMultilevel"/>
    <w:tmpl w:val="6D3C04D4"/>
    <w:lvl w:ilvl="0" w:tplc="086C92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4754"/>
    <w:multiLevelType w:val="hybridMultilevel"/>
    <w:tmpl w:val="CEF29A60"/>
    <w:lvl w:ilvl="0" w:tplc="8F3A1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22F2"/>
    <w:multiLevelType w:val="hybridMultilevel"/>
    <w:tmpl w:val="31A28890"/>
    <w:lvl w:ilvl="0" w:tplc="152C7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0244"/>
    <w:rsid w:val="00001BAE"/>
    <w:rsid w:val="000042E8"/>
    <w:rsid w:val="00014335"/>
    <w:rsid w:val="00015527"/>
    <w:rsid w:val="00043C88"/>
    <w:rsid w:val="00060DE0"/>
    <w:rsid w:val="00063D89"/>
    <w:rsid w:val="000662CC"/>
    <w:rsid w:val="0006677C"/>
    <w:rsid w:val="00084328"/>
    <w:rsid w:val="000849F9"/>
    <w:rsid w:val="000916A1"/>
    <w:rsid w:val="00091DAB"/>
    <w:rsid w:val="000A51AA"/>
    <w:rsid w:val="000A675A"/>
    <w:rsid w:val="000C424C"/>
    <w:rsid w:val="000D3BAA"/>
    <w:rsid w:val="000F2134"/>
    <w:rsid w:val="000F41E7"/>
    <w:rsid w:val="000F4A56"/>
    <w:rsid w:val="00114B89"/>
    <w:rsid w:val="001162F6"/>
    <w:rsid w:val="0012311B"/>
    <w:rsid w:val="00123C53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9130D"/>
    <w:rsid w:val="00196CD4"/>
    <w:rsid w:val="001A3D9A"/>
    <w:rsid w:val="001C2CA8"/>
    <w:rsid w:val="001C72E7"/>
    <w:rsid w:val="001C76EA"/>
    <w:rsid w:val="001D3A78"/>
    <w:rsid w:val="001D64ED"/>
    <w:rsid w:val="001E7A46"/>
    <w:rsid w:val="001F13CD"/>
    <w:rsid w:val="001F6EF3"/>
    <w:rsid w:val="0020091B"/>
    <w:rsid w:val="00201446"/>
    <w:rsid w:val="0022251F"/>
    <w:rsid w:val="00225191"/>
    <w:rsid w:val="002262EC"/>
    <w:rsid w:val="00246D14"/>
    <w:rsid w:val="00252A1B"/>
    <w:rsid w:val="00252DA7"/>
    <w:rsid w:val="0026667C"/>
    <w:rsid w:val="002679B5"/>
    <w:rsid w:val="0027785B"/>
    <w:rsid w:val="002809AD"/>
    <w:rsid w:val="00290EB8"/>
    <w:rsid w:val="00292815"/>
    <w:rsid w:val="00294FCC"/>
    <w:rsid w:val="002A2B6F"/>
    <w:rsid w:val="002A2D56"/>
    <w:rsid w:val="002A3127"/>
    <w:rsid w:val="002B7964"/>
    <w:rsid w:val="002C112E"/>
    <w:rsid w:val="002D2203"/>
    <w:rsid w:val="002F0C67"/>
    <w:rsid w:val="002F4AC9"/>
    <w:rsid w:val="002F6106"/>
    <w:rsid w:val="0030014A"/>
    <w:rsid w:val="003038E6"/>
    <w:rsid w:val="00304584"/>
    <w:rsid w:val="003221FC"/>
    <w:rsid w:val="003245A9"/>
    <w:rsid w:val="003257A6"/>
    <w:rsid w:val="00343747"/>
    <w:rsid w:val="0034608C"/>
    <w:rsid w:val="00356C80"/>
    <w:rsid w:val="00361823"/>
    <w:rsid w:val="0036660F"/>
    <w:rsid w:val="003673AA"/>
    <w:rsid w:val="003761A9"/>
    <w:rsid w:val="003971A8"/>
    <w:rsid w:val="003A18BB"/>
    <w:rsid w:val="003A4B8C"/>
    <w:rsid w:val="003A71AF"/>
    <w:rsid w:val="003D04F1"/>
    <w:rsid w:val="003D27B3"/>
    <w:rsid w:val="003D2F3B"/>
    <w:rsid w:val="003E1C71"/>
    <w:rsid w:val="003E1FCD"/>
    <w:rsid w:val="003F0CE0"/>
    <w:rsid w:val="003F0D06"/>
    <w:rsid w:val="003F26F2"/>
    <w:rsid w:val="003F2A62"/>
    <w:rsid w:val="00401F3E"/>
    <w:rsid w:val="00406A94"/>
    <w:rsid w:val="004078FF"/>
    <w:rsid w:val="00412157"/>
    <w:rsid w:val="00423C15"/>
    <w:rsid w:val="004245CC"/>
    <w:rsid w:val="004324E9"/>
    <w:rsid w:val="00436A33"/>
    <w:rsid w:val="00446742"/>
    <w:rsid w:val="004504E2"/>
    <w:rsid w:val="00454362"/>
    <w:rsid w:val="004557C0"/>
    <w:rsid w:val="0046370F"/>
    <w:rsid w:val="00470EDE"/>
    <w:rsid w:val="00471AFB"/>
    <w:rsid w:val="00490BAD"/>
    <w:rsid w:val="00492BF8"/>
    <w:rsid w:val="00497364"/>
    <w:rsid w:val="004A0ECE"/>
    <w:rsid w:val="004A1263"/>
    <w:rsid w:val="004A26D9"/>
    <w:rsid w:val="004A4D23"/>
    <w:rsid w:val="004A6C29"/>
    <w:rsid w:val="004B1193"/>
    <w:rsid w:val="004B57B2"/>
    <w:rsid w:val="004D163A"/>
    <w:rsid w:val="004D41EA"/>
    <w:rsid w:val="004E5A5C"/>
    <w:rsid w:val="005056ED"/>
    <w:rsid w:val="00540E73"/>
    <w:rsid w:val="00544741"/>
    <w:rsid w:val="0055195A"/>
    <w:rsid w:val="00552677"/>
    <w:rsid w:val="005550A8"/>
    <w:rsid w:val="00560329"/>
    <w:rsid w:val="0056424E"/>
    <w:rsid w:val="005667EE"/>
    <w:rsid w:val="00575954"/>
    <w:rsid w:val="00576E18"/>
    <w:rsid w:val="0057773F"/>
    <w:rsid w:val="00591917"/>
    <w:rsid w:val="00595C56"/>
    <w:rsid w:val="005979DD"/>
    <w:rsid w:val="005A26A0"/>
    <w:rsid w:val="005A3E0A"/>
    <w:rsid w:val="005C07E9"/>
    <w:rsid w:val="005D4958"/>
    <w:rsid w:val="005E16C8"/>
    <w:rsid w:val="005F3495"/>
    <w:rsid w:val="005F3A39"/>
    <w:rsid w:val="006051E3"/>
    <w:rsid w:val="00605E82"/>
    <w:rsid w:val="00615442"/>
    <w:rsid w:val="00615C2F"/>
    <w:rsid w:val="00616A64"/>
    <w:rsid w:val="00617B01"/>
    <w:rsid w:val="0062662F"/>
    <w:rsid w:val="00634346"/>
    <w:rsid w:val="006435FE"/>
    <w:rsid w:val="0064429C"/>
    <w:rsid w:val="00645475"/>
    <w:rsid w:val="00645A73"/>
    <w:rsid w:val="006607B1"/>
    <w:rsid w:val="00661EB5"/>
    <w:rsid w:val="00677570"/>
    <w:rsid w:val="006807FC"/>
    <w:rsid w:val="006858FA"/>
    <w:rsid w:val="00694BEF"/>
    <w:rsid w:val="00695BFB"/>
    <w:rsid w:val="006A7B25"/>
    <w:rsid w:val="006B6F93"/>
    <w:rsid w:val="006C352E"/>
    <w:rsid w:val="006C4A97"/>
    <w:rsid w:val="006E2788"/>
    <w:rsid w:val="006F1A19"/>
    <w:rsid w:val="006F34A2"/>
    <w:rsid w:val="006F6068"/>
    <w:rsid w:val="006F6D21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20347"/>
    <w:rsid w:val="00724B48"/>
    <w:rsid w:val="007252EA"/>
    <w:rsid w:val="0072707C"/>
    <w:rsid w:val="007278BB"/>
    <w:rsid w:val="007309FD"/>
    <w:rsid w:val="0073211D"/>
    <w:rsid w:val="0073566F"/>
    <w:rsid w:val="00735B1A"/>
    <w:rsid w:val="00750DCF"/>
    <w:rsid w:val="007550CA"/>
    <w:rsid w:val="00756443"/>
    <w:rsid w:val="00756686"/>
    <w:rsid w:val="00760493"/>
    <w:rsid w:val="0077124C"/>
    <w:rsid w:val="0078579C"/>
    <w:rsid w:val="00786A74"/>
    <w:rsid w:val="00787C5D"/>
    <w:rsid w:val="007918EC"/>
    <w:rsid w:val="00792F66"/>
    <w:rsid w:val="00794C6F"/>
    <w:rsid w:val="007A1C58"/>
    <w:rsid w:val="007A7447"/>
    <w:rsid w:val="007B4123"/>
    <w:rsid w:val="007D23FF"/>
    <w:rsid w:val="007D34F0"/>
    <w:rsid w:val="007D4AE4"/>
    <w:rsid w:val="007F41F1"/>
    <w:rsid w:val="007F48F2"/>
    <w:rsid w:val="008150C8"/>
    <w:rsid w:val="00815F89"/>
    <w:rsid w:val="0082078B"/>
    <w:rsid w:val="008274A8"/>
    <w:rsid w:val="008340FD"/>
    <w:rsid w:val="00835469"/>
    <w:rsid w:val="00836795"/>
    <w:rsid w:val="0086000D"/>
    <w:rsid w:val="00867707"/>
    <w:rsid w:val="00872887"/>
    <w:rsid w:val="0087444D"/>
    <w:rsid w:val="00874807"/>
    <w:rsid w:val="00876830"/>
    <w:rsid w:val="008773FD"/>
    <w:rsid w:val="00893B4B"/>
    <w:rsid w:val="008976C4"/>
    <w:rsid w:val="00897DA4"/>
    <w:rsid w:val="008B2E19"/>
    <w:rsid w:val="008B7DF8"/>
    <w:rsid w:val="008C4150"/>
    <w:rsid w:val="008D33CC"/>
    <w:rsid w:val="008F5149"/>
    <w:rsid w:val="00902020"/>
    <w:rsid w:val="00915296"/>
    <w:rsid w:val="00921CA2"/>
    <w:rsid w:val="009269D4"/>
    <w:rsid w:val="00935DD5"/>
    <w:rsid w:val="009402BA"/>
    <w:rsid w:val="00947718"/>
    <w:rsid w:val="0095407D"/>
    <w:rsid w:val="00972254"/>
    <w:rsid w:val="00986B14"/>
    <w:rsid w:val="00987B8C"/>
    <w:rsid w:val="00990400"/>
    <w:rsid w:val="00995A3C"/>
    <w:rsid w:val="0099604E"/>
    <w:rsid w:val="009B13B7"/>
    <w:rsid w:val="009B645D"/>
    <w:rsid w:val="009C29F7"/>
    <w:rsid w:val="009D08E7"/>
    <w:rsid w:val="009E4D33"/>
    <w:rsid w:val="009E6F8E"/>
    <w:rsid w:val="009F266B"/>
    <w:rsid w:val="009F5EEC"/>
    <w:rsid w:val="009F6B03"/>
    <w:rsid w:val="00A05CCC"/>
    <w:rsid w:val="00A071F3"/>
    <w:rsid w:val="00A24991"/>
    <w:rsid w:val="00A253F1"/>
    <w:rsid w:val="00A34D30"/>
    <w:rsid w:val="00A516E8"/>
    <w:rsid w:val="00A51942"/>
    <w:rsid w:val="00A53E5D"/>
    <w:rsid w:val="00A57B41"/>
    <w:rsid w:val="00A61D5C"/>
    <w:rsid w:val="00A712B6"/>
    <w:rsid w:val="00A76113"/>
    <w:rsid w:val="00A81826"/>
    <w:rsid w:val="00A82BC3"/>
    <w:rsid w:val="00A856EE"/>
    <w:rsid w:val="00A96959"/>
    <w:rsid w:val="00AA32DC"/>
    <w:rsid w:val="00AB2DA7"/>
    <w:rsid w:val="00AB5ADF"/>
    <w:rsid w:val="00AD1F7D"/>
    <w:rsid w:val="00AD2E54"/>
    <w:rsid w:val="00AD31B1"/>
    <w:rsid w:val="00AE2FEA"/>
    <w:rsid w:val="00AF5C56"/>
    <w:rsid w:val="00B057C8"/>
    <w:rsid w:val="00B05A94"/>
    <w:rsid w:val="00B157EA"/>
    <w:rsid w:val="00B25BA2"/>
    <w:rsid w:val="00B37A5B"/>
    <w:rsid w:val="00B41B86"/>
    <w:rsid w:val="00B43713"/>
    <w:rsid w:val="00B45703"/>
    <w:rsid w:val="00B45A3B"/>
    <w:rsid w:val="00B52897"/>
    <w:rsid w:val="00B574A9"/>
    <w:rsid w:val="00B672B7"/>
    <w:rsid w:val="00B71817"/>
    <w:rsid w:val="00B826FF"/>
    <w:rsid w:val="00B91F58"/>
    <w:rsid w:val="00B94657"/>
    <w:rsid w:val="00B94719"/>
    <w:rsid w:val="00B95914"/>
    <w:rsid w:val="00BB0B21"/>
    <w:rsid w:val="00BB6F6C"/>
    <w:rsid w:val="00BC0F32"/>
    <w:rsid w:val="00BC4EF7"/>
    <w:rsid w:val="00BC5366"/>
    <w:rsid w:val="00BD316A"/>
    <w:rsid w:val="00BD5B17"/>
    <w:rsid w:val="00BD7D1B"/>
    <w:rsid w:val="00BE09DC"/>
    <w:rsid w:val="00BE0CE3"/>
    <w:rsid w:val="00BE3C94"/>
    <w:rsid w:val="00BF1AC0"/>
    <w:rsid w:val="00BF440E"/>
    <w:rsid w:val="00C06A9F"/>
    <w:rsid w:val="00C13204"/>
    <w:rsid w:val="00C17B9D"/>
    <w:rsid w:val="00C21A1A"/>
    <w:rsid w:val="00C22901"/>
    <w:rsid w:val="00C22E2B"/>
    <w:rsid w:val="00C27B02"/>
    <w:rsid w:val="00C4442D"/>
    <w:rsid w:val="00C45219"/>
    <w:rsid w:val="00C46D4D"/>
    <w:rsid w:val="00C508A2"/>
    <w:rsid w:val="00C50DFC"/>
    <w:rsid w:val="00C540C1"/>
    <w:rsid w:val="00C54A9A"/>
    <w:rsid w:val="00C60395"/>
    <w:rsid w:val="00C6263B"/>
    <w:rsid w:val="00C64A20"/>
    <w:rsid w:val="00C7111D"/>
    <w:rsid w:val="00C7607A"/>
    <w:rsid w:val="00C76D44"/>
    <w:rsid w:val="00C76EA3"/>
    <w:rsid w:val="00C903B0"/>
    <w:rsid w:val="00C9670E"/>
    <w:rsid w:val="00C96F72"/>
    <w:rsid w:val="00CA7863"/>
    <w:rsid w:val="00CB66E1"/>
    <w:rsid w:val="00CC0D27"/>
    <w:rsid w:val="00CC15B2"/>
    <w:rsid w:val="00CD0344"/>
    <w:rsid w:val="00CD1019"/>
    <w:rsid w:val="00CD566B"/>
    <w:rsid w:val="00CD6DEE"/>
    <w:rsid w:val="00CF0E6A"/>
    <w:rsid w:val="00D07E3F"/>
    <w:rsid w:val="00D1196F"/>
    <w:rsid w:val="00D12D48"/>
    <w:rsid w:val="00D205A5"/>
    <w:rsid w:val="00D22E5E"/>
    <w:rsid w:val="00D36D7A"/>
    <w:rsid w:val="00D42921"/>
    <w:rsid w:val="00D4384B"/>
    <w:rsid w:val="00D43C12"/>
    <w:rsid w:val="00D46A48"/>
    <w:rsid w:val="00D4718B"/>
    <w:rsid w:val="00D508B2"/>
    <w:rsid w:val="00D56392"/>
    <w:rsid w:val="00D6101A"/>
    <w:rsid w:val="00D615E2"/>
    <w:rsid w:val="00D621AE"/>
    <w:rsid w:val="00D65CE0"/>
    <w:rsid w:val="00D92EB8"/>
    <w:rsid w:val="00D94A43"/>
    <w:rsid w:val="00D95080"/>
    <w:rsid w:val="00D95824"/>
    <w:rsid w:val="00DA283C"/>
    <w:rsid w:val="00DC0099"/>
    <w:rsid w:val="00DD24E0"/>
    <w:rsid w:val="00DD2FDE"/>
    <w:rsid w:val="00DD343B"/>
    <w:rsid w:val="00DD4410"/>
    <w:rsid w:val="00DE0CAB"/>
    <w:rsid w:val="00E02D03"/>
    <w:rsid w:val="00E338B3"/>
    <w:rsid w:val="00E35A89"/>
    <w:rsid w:val="00E4174E"/>
    <w:rsid w:val="00E54167"/>
    <w:rsid w:val="00E57322"/>
    <w:rsid w:val="00E61754"/>
    <w:rsid w:val="00E66E91"/>
    <w:rsid w:val="00E876F7"/>
    <w:rsid w:val="00E9179C"/>
    <w:rsid w:val="00EA0C5F"/>
    <w:rsid w:val="00EB38B1"/>
    <w:rsid w:val="00EC5AD0"/>
    <w:rsid w:val="00EC5E83"/>
    <w:rsid w:val="00EC6E6C"/>
    <w:rsid w:val="00EE22BD"/>
    <w:rsid w:val="00EE6C00"/>
    <w:rsid w:val="00F04226"/>
    <w:rsid w:val="00F12B80"/>
    <w:rsid w:val="00F12F5A"/>
    <w:rsid w:val="00F16C37"/>
    <w:rsid w:val="00F2341E"/>
    <w:rsid w:val="00F237DC"/>
    <w:rsid w:val="00F27C4F"/>
    <w:rsid w:val="00F33045"/>
    <w:rsid w:val="00F337CD"/>
    <w:rsid w:val="00F35499"/>
    <w:rsid w:val="00F37772"/>
    <w:rsid w:val="00F45636"/>
    <w:rsid w:val="00F70ADC"/>
    <w:rsid w:val="00F71983"/>
    <w:rsid w:val="00F831F1"/>
    <w:rsid w:val="00F86996"/>
    <w:rsid w:val="00F94F52"/>
    <w:rsid w:val="00F974D1"/>
    <w:rsid w:val="00FB1042"/>
    <w:rsid w:val="00FB300E"/>
    <w:rsid w:val="00FC1ACB"/>
    <w:rsid w:val="00FD2961"/>
    <w:rsid w:val="00FD701A"/>
    <w:rsid w:val="00FE076B"/>
    <w:rsid w:val="00FE4566"/>
    <w:rsid w:val="00FE5D9E"/>
    <w:rsid w:val="00FE5E58"/>
    <w:rsid w:val="00FF0640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32CC8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.pinterest.com/pin/343610646573045987/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br.pinterest.com/pin/343610646573045986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misturadealegria.blogspot.com/2020/03/coronavirus-atividade-educativas-ensino.htm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misturadealegria.blogspot.com/2020/02/coronavirus-atividades-educativa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C9231B-4F96-4336-BE78-40997E15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1</TotalTime>
  <Pages>6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CARLA MENDONÇA LISBOA BERNADES</cp:lastModifiedBy>
  <cp:revision>3</cp:revision>
  <cp:lastPrinted>2020-06-10T13:38:00Z</cp:lastPrinted>
  <dcterms:created xsi:type="dcterms:W3CDTF">2020-06-10T13:38:00Z</dcterms:created>
  <dcterms:modified xsi:type="dcterms:W3CDTF">2020-06-10T14:51:00Z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  <property fmtid="{D5CDD505-2E9C-101B-9397-08002B2CF9AE}" pid="3" name="_DocHome">
    <vt:i4>-1667840257</vt:i4>
  </property>
</Properties>
</file>