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6096"/>
        <w:gridCol w:w="1701"/>
        <w:gridCol w:w="2835"/>
      </w:tblGrid>
      <w:tr w:rsidR="003257A6" w:rsidRPr="00C10C54" w14:paraId="2D2BF924" w14:textId="77777777" w:rsidTr="00CD1019">
        <w:trPr>
          <w:trHeight w:val="471"/>
        </w:trPr>
        <w:tc>
          <w:tcPr>
            <w:tcW w:w="6096" w:type="dxa"/>
            <w:vAlign w:val="center"/>
          </w:tcPr>
          <w:p w14:paraId="77973B0B" w14:textId="71F4DF91" w:rsidR="003257A6" w:rsidRPr="00CD1019" w:rsidRDefault="00CC7431" w:rsidP="00CD1019">
            <w:pPr>
              <w:ind w:left="142" w:right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LÍNGUA PORTUGUESA</w:t>
            </w:r>
            <w:r w:rsidR="003257A6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3257A6">
              <w:rPr>
                <w:b/>
                <w:bCs/>
                <w:sz w:val="28"/>
                <w:szCs w:val="28"/>
              </w:rPr>
              <w:t>º ANO</w:t>
            </w:r>
          </w:p>
        </w:tc>
        <w:tc>
          <w:tcPr>
            <w:tcW w:w="4536" w:type="dxa"/>
            <w:gridSpan w:val="2"/>
            <w:vMerge w:val="restart"/>
          </w:tcPr>
          <w:p w14:paraId="7FC11412" w14:textId="77777777" w:rsidR="003257A6" w:rsidRPr="00C10C54" w:rsidRDefault="003257A6" w:rsidP="00CD1019">
            <w:pPr>
              <w:spacing w:after="160" w:line="259" w:lineRule="auto"/>
              <w:jc w:val="both"/>
              <w:rPr>
                <w:b/>
                <w:bCs/>
                <w:sz w:val="28"/>
                <w:szCs w:val="28"/>
              </w:rPr>
            </w:pPr>
            <w:r w:rsidRPr="0041047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 wp14:anchorId="71A890E9" wp14:editId="6ACC253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36830</wp:posOffset>
                  </wp:positionV>
                  <wp:extent cx="2571743" cy="492162"/>
                  <wp:effectExtent l="0" t="0" r="635" b="3175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43" cy="492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D1019" w:rsidRPr="00C10C54" w14:paraId="2F37EDB1" w14:textId="77777777" w:rsidTr="00CD1019">
        <w:trPr>
          <w:trHeight w:val="459"/>
        </w:trPr>
        <w:tc>
          <w:tcPr>
            <w:tcW w:w="6096" w:type="dxa"/>
            <w:vAlign w:val="center"/>
          </w:tcPr>
          <w:p w14:paraId="0B01A4A3" w14:textId="62B15E86" w:rsidR="00CD1019" w:rsidRDefault="004421BA" w:rsidP="00CD1019">
            <w:pPr>
              <w:ind w:left="142" w:right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CD1019" w:rsidRPr="00CD1019">
              <w:rPr>
                <w:bCs/>
                <w:sz w:val="28"/>
                <w:szCs w:val="28"/>
              </w:rPr>
              <w:t xml:space="preserve">ª </w:t>
            </w:r>
            <w:r w:rsidR="00CD1019">
              <w:rPr>
                <w:bCs/>
                <w:sz w:val="28"/>
                <w:szCs w:val="28"/>
              </w:rPr>
              <w:t xml:space="preserve">QUINZENA - </w:t>
            </w:r>
            <w:r w:rsidR="00CD1019" w:rsidRPr="00CD1019">
              <w:rPr>
                <w:bCs/>
                <w:sz w:val="28"/>
                <w:szCs w:val="28"/>
              </w:rPr>
              <w:t>2º CORTE</w:t>
            </w:r>
          </w:p>
        </w:tc>
        <w:tc>
          <w:tcPr>
            <w:tcW w:w="4536" w:type="dxa"/>
            <w:gridSpan w:val="2"/>
            <w:vMerge/>
          </w:tcPr>
          <w:p w14:paraId="5915AA6D" w14:textId="77777777" w:rsidR="00CD1019" w:rsidRPr="00410478" w:rsidRDefault="00CD1019" w:rsidP="003257A6">
            <w:pPr>
              <w:spacing w:after="160" w:line="259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CD1019" w:rsidRPr="00C10C54" w14:paraId="7ED01F46" w14:textId="77777777" w:rsidTr="007E4FCB">
        <w:trPr>
          <w:trHeight w:val="280"/>
        </w:trPr>
        <w:tc>
          <w:tcPr>
            <w:tcW w:w="10632" w:type="dxa"/>
            <w:gridSpan w:val="3"/>
          </w:tcPr>
          <w:p w14:paraId="0FA66DD4" w14:textId="356886C8" w:rsidR="00CD1019" w:rsidRPr="00410478" w:rsidRDefault="00CD1019" w:rsidP="00CD1019">
            <w:pPr>
              <w:jc w:val="both"/>
              <w:rPr>
                <w:noProof/>
                <w:sz w:val="28"/>
                <w:szCs w:val="28"/>
              </w:rPr>
            </w:pPr>
            <w:r w:rsidRPr="003257A6">
              <w:rPr>
                <w:bCs/>
              </w:rPr>
              <w:t xml:space="preserve">Tema/ Conhecimento: </w:t>
            </w:r>
            <w:r w:rsidR="00A6498E">
              <w:rPr>
                <w:bCs/>
              </w:rPr>
              <w:t>Poemas</w:t>
            </w:r>
          </w:p>
        </w:tc>
      </w:tr>
      <w:tr w:rsidR="00CD1019" w:rsidRPr="00C10C54" w14:paraId="49BA6AD6" w14:textId="77777777" w:rsidTr="007E4FCB">
        <w:trPr>
          <w:trHeight w:val="1121"/>
        </w:trPr>
        <w:tc>
          <w:tcPr>
            <w:tcW w:w="10632" w:type="dxa"/>
            <w:gridSpan w:val="3"/>
          </w:tcPr>
          <w:p w14:paraId="114CC8A7" w14:textId="0A3CC4CF" w:rsidR="00A6498E" w:rsidRPr="007E4FCB" w:rsidRDefault="00CD1019" w:rsidP="007E4FCB">
            <w:pPr>
              <w:jc w:val="both"/>
              <w:rPr>
                <w:bCs/>
                <w:color w:val="000000" w:themeColor="text1"/>
              </w:rPr>
            </w:pPr>
            <w:r w:rsidRPr="004504E2">
              <w:rPr>
                <w:bCs/>
                <w:color w:val="000000" w:themeColor="text1"/>
              </w:rPr>
              <w:t xml:space="preserve">Habilidade: </w:t>
            </w:r>
            <w:r w:rsidR="00A6498E">
              <w:rPr>
                <w:bCs/>
                <w:color w:val="000000" w:themeColor="text1"/>
              </w:rPr>
              <w:t>(EF35LP23-A) Ler poemas e outros textos versificados, observando rimas, aliterações e diferentes modos de divisão dos versos, estrofes e refrões e seus efeitos de sentido</w:t>
            </w:r>
            <w:r w:rsidR="007E4FCB">
              <w:rPr>
                <w:bCs/>
                <w:color w:val="000000" w:themeColor="text1"/>
              </w:rPr>
              <w:t xml:space="preserve">; </w:t>
            </w:r>
            <w:r w:rsidR="00A6498E">
              <w:rPr>
                <w:bCs/>
              </w:rPr>
              <w:t>(EF35LP13) Memorizar a grafia de palavras de uso frequente nas quais as relações fonema-*grafema são irregulares e com h inicial que não representa fonema.</w:t>
            </w:r>
          </w:p>
        </w:tc>
      </w:tr>
      <w:tr w:rsidR="00CD1019" w:rsidRPr="00C10C54" w14:paraId="029165D9" w14:textId="77777777" w:rsidTr="004333A7">
        <w:tc>
          <w:tcPr>
            <w:tcW w:w="7797" w:type="dxa"/>
            <w:gridSpan w:val="2"/>
          </w:tcPr>
          <w:p w14:paraId="0FA1681D" w14:textId="77777777" w:rsidR="00CD1019" w:rsidRPr="00C10C54" w:rsidRDefault="00CD1019" w:rsidP="00CD1019">
            <w:pPr>
              <w:ind w:right="142"/>
              <w:rPr>
                <w:b/>
                <w:bCs/>
                <w:sz w:val="28"/>
                <w:szCs w:val="28"/>
              </w:rPr>
            </w:pPr>
            <w:r w:rsidRPr="00252A1B">
              <w:rPr>
                <w:bCs/>
                <w:sz w:val="28"/>
                <w:szCs w:val="28"/>
              </w:rPr>
              <w:t>NOME:</w:t>
            </w:r>
          </w:p>
        </w:tc>
        <w:tc>
          <w:tcPr>
            <w:tcW w:w="2835" w:type="dxa"/>
          </w:tcPr>
          <w:p w14:paraId="3E23E83E" w14:textId="77777777" w:rsidR="00CD1019" w:rsidRPr="00A07182" w:rsidRDefault="00CD1019" w:rsidP="00CD1019">
            <w:pPr>
              <w:ind w:right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DATA: </w:t>
            </w:r>
          </w:p>
        </w:tc>
      </w:tr>
      <w:tr w:rsidR="00CD1019" w:rsidRPr="00C10C54" w14:paraId="67784E68" w14:textId="77777777" w:rsidTr="00A74819">
        <w:tc>
          <w:tcPr>
            <w:tcW w:w="10632" w:type="dxa"/>
            <w:gridSpan w:val="3"/>
          </w:tcPr>
          <w:p w14:paraId="1EFCE8B6" w14:textId="77777777" w:rsidR="00CD1019" w:rsidRPr="00A07182" w:rsidRDefault="00CD1019" w:rsidP="00CD1019">
            <w:pPr>
              <w:ind w:right="142"/>
              <w:rPr>
                <w:bCs/>
                <w:sz w:val="28"/>
                <w:szCs w:val="28"/>
              </w:rPr>
            </w:pPr>
            <w:r w:rsidRPr="00252A1B">
              <w:rPr>
                <w:bCs/>
                <w:sz w:val="28"/>
                <w:szCs w:val="28"/>
              </w:rPr>
              <w:t>UNIDADE ESCOLAR:</w:t>
            </w:r>
          </w:p>
        </w:tc>
      </w:tr>
    </w:tbl>
    <w:p w14:paraId="260B713C" w14:textId="77777777" w:rsidR="00316BFA" w:rsidRDefault="00316BFA" w:rsidP="00E64ED9">
      <w:pPr>
        <w:spacing w:after="160" w:line="276" w:lineRule="auto"/>
        <w:ind w:left="312" w:right="142" w:firstLine="28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F5FC5D5" w14:textId="105EF5E1" w:rsidR="00E64ED9" w:rsidRDefault="00E64ED9" w:rsidP="00E64ED9">
      <w:pPr>
        <w:spacing w:after="160" w:line="276" w:lineRule="auto"/>
        <w:ind w:left="312" w:right="142" w:firstLine="2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1A0F3C3C" wp14:editId="65873DE9">
            <wp:extent cx="4714934" cy="6583034"/>
            <wp:effectExtent l="114300" t="114300" r="123825" b="1422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4" t="8895" r="5553" b="7748"/>
                    <a:stretch/>
                  </pic:blipFill>
                  <pic:spPr bwMode="auto">
                    <a:xfrm>
                      <a:off x="0" y="0"/>
                      <a:ext cx="4733381" cy="66087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FAF069" w14:textId="069ED0D2" w:rsidR="00E64ED9" w:rsidRPr="00A6498E" w:rsidRDefault="00A6498E" w:rsidP="00A6498E">
      <w:pPr>
        <w:spacing w:after="160" w:line="276" w:lineRule="auto"/>
        <w:ind w:left="312" w:right="142" w:firstLine="28"/>
        <w:rPr>
          <w:rFonts w:eastAsiaTheme="minorHAnsi"/>
          <w:b/>
          <w:sz w:val="20"/>
          <w:szCs w:val="20"/>
          <w:lang w:eastAsia="en-US"/>
        </w:rPr>
      </w:pPr>
      <w:r w:rsidRPr="00A6498E">
        <w:rPr>
          <w:sz w:val="20"/>
          <w:szCs w:val="20"/>
        </w:rPr>
        <w:t xml:space="preserve">Disponível em: </w:t>
      </w:r>
      <w:hyperlink r:id="rId13" w:history="1">
        <w:r w:rsidRPr="00A6498E">
          <w:rPr>
            <w:rStyle w:val="Hyperlink"/>
            <w:color w:val="auto"/>
            <w:sz w:val="20"/>
            <w:szCs w:val="20"/>
          </w:rPr>
          <w:t>http://atividadesparajardim1.blogspot.com/2016/10/sequencia-didatica-com-o-poema-infancia.html</w:t>
        </w:r>
      </w:hyperlink>
      <w:r w:rsidRPr="00A6498E">
        <w:rPr>
          <w:sz w:val="20"/>
          <w:szCs w:val="20"/>
        </w:rPr>
        <w:t>. Acesso em 13 de maio de 2020.</w:t>
      </w:r>
    </w:p>
    <w:p w14:paraId="4019098F" w14:textId="0F162013" w:rsidR="007F7811" w:rsidRDefault="007F7811" w:rsidP="00AF6715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  <w:r w:rsidRPr="007F7811">
        <w:rPr>
          <w:rFonts w:eastAsiaTheme="minorHAnsi"/>
          <w:bCs/>
          <w:sz w:val="28"/>
          <w:szCs w:val="28"/>
          <w:lang w:eastAsia="en-US"/>
        </w:rPr>
        <w:lastRenderedPageBreak/>
        <w:t xml:space="preserve">Atividades de </w:t>
      </w:r>
      <w:r w:rsidR="00AF6715">
        <w:rPr>
          <w:rFonts w:eastAsiaTheme="minorHAnsi"/>
          <w:bCs/>
          <w:sz w:val="28"/>
          <w:szCs w:val="28"/>
          <w:lang w:eastAsia="en-US"/>
        </w:rPr>
        <w:t>l</w:t>
      </w:r>
      <w:r w:rsidRPr="007F7811">
        <w:rPr>
          <w:rFonts w:eastAsiaTheme="minorHAnsi"/>
          <w:bCs/>
          <w:sz w:val="28"/>
          <w:szCs w:val="28"/>
          <w:lang w:eastAsia="en-US"/>
        </w:rPr>
        <w:t xml:space="preserve">eitura e </w:t>
      </w:r>
      <w:r w:rsidR="00AF6715">
        <w:rPr>
          <w:rFonts w:eastAsiaTheme="minorHAnsi"/>
          <w:bCs/>
          <w:sz w:val="28"/>
          <w:szCs w:val="28"/>
          <w:lang w:eastAsia="en-US"/>
        </w:rPr>
        <w:t>r</w:t>
      </w:r>
      <w:r w:rsidRPr="007F7811">
        <w:rPr>
          <w:rFonts w:eastAsiaTheme="minorHAnsi"/>
          <w:bCs/>
          <w:sz w:val="28"/>
          <w:szCs w:val="28"/>
          <w:lang w:eastAsia="en-US"/>
        </w:rPr>
        <w:t>eflexão</w:t>
      </w:r>
      <w:r w:rsidR="00AF6715">
        <w:rPr>
          <w:rFonts w:eastAsiaTheme="minorHAnsi"/>
          <w:bCs/>
          <w:sz w:val="28"/>
          <w:szCs w:val="28"/>
          <w:lang w:eastAsia="en-US"/>
        </w:rPr>
        <w:t>:</w:t>
      </w:r>
    </w:p>
    <w:p w14:paraId="4CD7A73B" w14:textId="77777777" w:rsidR="007F7811" w:rsidRPr="007F7811" w:rsidRDefault="007F7811" w:rsidP="00AF6715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0FD2BBE" w14:textId="5A540334" w:rsidR="007F7811" w:rsidRDefault="007F7811" w:rsidP="00AF6715">
      <w:pPr>
        <w:spacing w:line="276" w:lineRule="auto"/>
        <w:ind w:right="142"/>
        <w:jc w:val="both"/>
        <w:rPr>
          <w:rFonts w:eastAsiaTheme="minorHAnsi"/>
          <w:bCs/>
          <w:sz w:val="12"/>
          <w:szCs w:val="12"/>
          <w:lang w:eastAsia="en-US"/>
        </w:rPr>
      </w:pPr>
      <w:r w:rsidRPr="007F7811">
        <w:rPr>
          <w:rFonts w:eastAsiaTheme="minorHAnsi"/>
          <w:bCs/>
          <w:sz w:val="28"/>
          <w:szCs w:val="28"/>
          <w:lang w:eastAsia="en-US"/>
        </w:rPr>
        <w:t xml:space="preserve">1- </w:t>
      </w:r>
      <w:r>
        <w:rPr>
          <w:rFonts w:eastAsiaTheme="minorHAnsi"/>
          <w:bCs/>
          <w:sz w:val="28"/>
          <w:szCs w:val="28"/>
          <w:lang w:eastAsia="en-US"/>
        </w:rPr>
        <w:t>Faça a leitura do Poema e circule com lápis de cor, de acordo com a sugestão:</w:t>
      </w:r>
    </w:p>
    <w:p w14:paraId="640BD727" w14:textId="77777777" w:rsidR="00EE5AC0" w:rsidRPr="00EE5AC0" w:rsidRDefault="00EE5AC0" w:rsidP="00AF6715">
      <w:pPr>
        <w:spacing w:line="276" w:lineRule="auto"/>
        <w:ind w:right="142"/>
        <w:jc w:val="both"/>
        <w:rPr>
          <w:rFonts w:eastAsiaTheme="minorHAnsi"/>
          <w:bCs/>
          <w:sz w:val="12"/>
          <w:szCs w:val="12"/>
          <w:lang w:eastAsia="en-US"/>
        </w:rPr>
      </w:pPr>
    </w:p>
    <w:p w14:paraId="5B38EF0F" w14:textId="5ED1F496" w:rsidR="007F7811" w:rsidRDefault="007F7811" w:rsidP="00AF6715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a) Nome das crianças com lápis de cor azul;</w:t>
      </w:r>
    </w:p>
    <w:p w14:paraId="46F04ADC" w14:textId="37A109A4" w:rsidR="007F7811" w:rsidRDefault="007F7811" w:rsidP="00AF6715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b) Nome das brincadeiras com o lápis de cor vermelho;</w:t>
      </w:r>
    </w:p>
    <w:p w14:paraId="37FBA8AD" w14:textId="08376142" w:rsidR="007F7811" w:rsidRDefault="007F7811" w:rsidP="00AF6715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c) Nome dos brinquedos com lápis de cor verde;</w:t>
      </w:r>
    </w:p>
    <w:p w14:paraId="1D7A44B1" w14:textId="77777777" w:rsidR="008D2983" w:rsidRDefault="008D2983" w:rsidP="00AF6715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9DE3E17" w14:textId="61F59A57" w:rsidR="00AF6715" w:rsidRDefault="007F7811" w:rsidP="00AF6715">
      <w:pPr>
        <w:spacing w:line="276" w:lineRule="auto"/>
        <w:ind w:right="142"/>
        <w:jc w:val="both"/>
        <w:rPr>
          <w:rFonts w:eastAsiaTheme="minorHAnsi"/>
          <w:bCs/>
          <w:sz w:val="12"/>
          <w:szCs w:val="12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2- </w:t>
      </w:r>
      <w:r w:rsidR="00AF6715">
        <w:rPr>
          <w:rFonts w:eastAsiaTheme="minorHAnsi"/>
          <w:bCs/>
          <w:sz w:val="28"/>
          <w:szCs w:val="28"/>
          <w:lang w:eastAsia="en-US"/>
        </w:rPr>
        <w:t>Interpretando o poema:</w:t>
      </w:r>
    </w:p>
    <w:p w14:paraId="262EE448" w14:textId="77777777" w:rsidR="00EE5AC0" w:rsidRPr="00EE5AC0" w:rsidRDefault="00EE5AC0" w:rsidP="00AF6715">
      <w:pPr>
        <w:spacing w:line="276" w:lineRule="auto"/>
        <w:ind w:right="142"/>
        <w:jc w:val="both"/>
        <w:rPr>
          <w:rFonts w:eastAsiaTheme="minorHAnsi"/>
          <w:bCs/>
          <w:sz w:val="12"/>
          <w:szCs w:val="12"/>
          <w:lang w:eastAsia="en-US"/>
        </w:rPr>
      </w:pPr>
    </w:p>
    <w:p w14:paraId="738B4B40" w14:textId="52C91F61" w:rsidR="00AF6715" w:rsidRDefault="00AF6715" w:rsidP="00AF6715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a) Qual é o título d</w:t>
      </w:r>
      <w:r w:rsidR="008D2983">
        <w:rPr>
          <w:rFonts w:eastAsiaTheme="minorHAnsi"/>
          <w:bCs/>
          <w:sz w:val="28"/>
          <w:szCs w:val="28"/>
          <w:lang w:eastAsia="en-US"/>
        </w:rPr>
        <w:t>esse</w:t>
      </w:r>
      <w:r>
        <w:rPr>
          <w:rFonts w:eastAsiaTheme="minorHAnsi"/>
          <w:bCs/>
          <w:sz w:val="28"/>
          <w:szCs w:val="28"/>
          <w:lang w:eastAsia="en-US"/>
        </w:rPr>
        <w:t xml:space="preserve"> poema?</w:t>
      </w:r>
    </w:p>
    <w:p w14:paraId="34EE79FB" w14:textId="472A21FA" w:rsidR="008D2983" w:rsidRDefault="008D2983" w:rsidP="00AF6715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__________________________________________________________________________</w:t>
      </w:r>
    </w:p>
    <w:p w14:paraId="5D4AF565" w14:textId="1C711A92" w:rsidR="00AF6715" w:rsidRDefault="00AF6715" w:rsidP="00AF6715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b) Q</w:t>
      </w:r>
      <w:r w:rsidR="008D2983">
        <w:rPr>
          <w:rFonts w:eastAsiaTheme="minorHAnsi"/>
          <w:bCs/>
          <w:sz w:val="28"/>
          <w:szCs w:val="28"/>
          <w:lang w:eastAsia="en-US"/>
        </w:rPr>
        <w:t>ual é o autor desse</w:t>
      </w:r>
      <w:r>
        <w:rPr>
          <w:rFonts w:eastAsiaTheme="minorHAnsi"/>
          <w:bCs/>
          <w:sz w:val="28"/>
          <w:szCs w:val="28"/>
          <w:lang w:eastAsia="en-US"/>
        </w:rPr>
        <w:t xml:space="preserve"> poema?</w:t>
      </w:r>
    </w:p>
    <w:p w14:paraId="78305BC6" w14:textId="3A68724A" w:rsidR="008D2983" w:rsidRDefault="008D2983" w:rsidP="00AF6715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__________________________________________________________________________</w:t>
      </w:r>
    </w:p>
    <w:p w14:paraId="0BF17959" w14:textId="53F56091" w:rsidR="00AF6715" w:rsidRDefault="00AF6715" w:rsidP="00AF6715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c) Quem no texto está sozinha?</w:t>
      </w:r>
    </w:p>
    <w:p w14:paraId="599E6826" w14:textId="239E3E8B" w:rsidR="008D2983" w:rsidRDefault="008D2983" w:rsidP="00AF6715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__________________________________________________________________________</w:t>
      </w:r>
    </w:p>
    <w:p w14:paraId="755CCFCD" w14:textId="08D2285A" w:rsidR="00AF6715" w:rsidRDefault="00AF6715" w:rsidP="00AF6715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d) Que pergunta ela faz no poema?</w:t>
      </w:r>
    </w:p>
    <w:p w14:paraId="0162AD9C" w14:textId="2C811531" w:rsidR="008D2983" w:rsidRDefault="008D2983" w:rsidP="00AF6715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__________________________________________________________________________</w:t>
      </w:r>
    </w:p>
    <w:p w14:paraId="6F16B5B7" w14:textId="010F31F7" w:rsidR="008D2983" w:rsidRDefault="00453B58" w:rsidP="00AF6715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e) Copie o nome de todas as crianças do poema:</w:t>
      </w:r>
    </w:p>
    <w:p w14:paraId="3EFC71ED" w14:textId="227F27B9" w:rsidR="00453B58" w:rsidRDefault="00453B58" w:rsidP="00AF6715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</w:t>
      </w:r>
    </w:p>
    <w:p w14:paraId="0323B775" w14:textId="26824168" w:rsidR="00EE5AC0" w:rsidRDefault="00EE5AC0" w:rsidP="00AF6715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__________________________________________________________________________</w:t>
      </w:r>
    </w:p>
    <w:p w14:paraId="791B8B65" w14:textId="54092490" w:rsidR="00453B58" w:rsidRDefault="00453B58" w:rsidP="00AF6715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DCC8F30" w14:textId="6FF86E7A" w:rsidR="00453BB6" w:rsidRDefault="00453BB6" w:rsidP="00AF6715">
      <w:pPr>
        <w:spacing w:line="276" w:lineRule="auto"/>
        <w:ind w:right="142"/>
        <w:jc w:val="both"/>
        <w:rPr>
          <w:rFonts w:eastAsiaTheme="minorHAnsi"/>
          <w:bCs/>
          <w:sz w:val="12"/>
          <w:szCs w:val="12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3- Localize e sublinhe no poema o nome da</w:t>
      </w:r>
      <w:r w:rsidR="00EE5AC0">
        <w:rPr>
          <w:rFonts w:eastAsiaTheme="minorHAnsi"/>
          <w:bCs/>
          <w:sz w:val="28"/>
          <w:szCs w:val="28"/>
          <w:lang w:eastAsia="en-US"/>
        </w:rPr>
        <w:t>s</w:t>
      </w:r>
      <w:r>
        <w:rPr>
          <w:rFonts w:eastAsiaTheme="minorHAnsi"/>
          <w:bCs/>
          <w:sz w:val="28"/>
          <w:szCs w:val="28"/>
          <w:lang w:eastAsia="en-US"/>
        </w:rPr>
        <w:t xml:space="preserve"> criança</w:t>
      </w:r>
      <w:r w:rsidR="00EE5AC0">
        <w:rPr>
          <w:rFonts w:eastAsiaTheme="minorHAnsi"/>
          <w:bCs/>
          <w:sz w:val="28"/>
          <w:szCs w:val="28"/>
          <w:lang w:eastAsia="en-US"/>
        </w:rPr>
        <w:t>s: Henrique e Mariazinha.</w:t>
      </w:r>
    </w:p>
    <w:p w14:paraId="28B333BC" w14:textId="77777777" w:rsidR="00EE5AC0" w:rsidRPr="00EE5AC0" w:rsidRDefault="00EE5AC0" w:rsidP="00AF6715">
      <w:pPr>
        <w:spacing w:line="276" w:lineRule="auto"/>
        <w:ind w:right="142"/>
        <w:jc w:val="both"/>
        <w:rPr>
          <w:rFonts w:eastAsiaTheme="minorHAnsi"/>
          <w:bCs/>
          <w:sz w:val="12"/>
          <w:szCs w:val="12"/>
          <w:lang w:eastAsia="en-US"/>
        </w:rPr>
      </w:pPr>
    </w:p>
    <w:p w14:paraId="11ED12C2" w14:textId="1844FB49" w:rsidR="00EE5AC0" w:rsidRDefault="00EE5AC0" w:rsidP="00AF6715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a) Henrique brinca de quê?</w:t>
      </w:r>
    </w:p>
    <w:p w14:paraId="2F22221E" w14:textId="729E9B8A" w:rsidR="00EE5AC0" w:rsidRDefault="00EE5AC0" w:rsidP="00AF6715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__________________________________________________________________________</w:t>
      </w:r>
    </w:p>
    <w:p w14:paraId="2D97523D" w14:textId="5070B4FB" w:rsidR="00EE5AC0" w:rsidRDefault="00EE5AC0" w:rsidP="00AF6715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b) Henrique rima com o quê?</w:t>
      </w:r>
    </w:p>
    <w:p w14:paraId="07D871B5" w14:textId="20068F7C" w:rsidR="00EE5AC0" w:rsidRDefault="00EE5AC0" w:rsidP="00AF6715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__________________________________________________________________________</w:t>
      </w:r>
    </w:p>
    <w:p w14:paraId="3A7C83A6" w14:textId="36E55C86" w:rsidR="00EE5AC0" w:rsidRDefault="00EE5AC0" w:rsidP="00AF6715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c) Mariazinha brinca com </w:t>
      </w:r>
      <w:r w:rsidR="007E4FCB">
        <w:rPr>
          <w:rFonts w:eastAsiaTheme="minorHAnsi"/>
          <w:bCs/>
          <w:sz w:val="28"/>
          <w:szCs w:val="28"/>
          <w:lang w:eastAsia="en-US"/>
        </w:rPr>
        <w:t xml:space="preserve">o </w:t>
      </w:r>
      <w:r>
        <w:rPr>
          <w:rFonts w:eastAsiaTheme="minorHAnsi"/>
          <w:bCs/>
          <w:sz w:val="28"/>
          <w:szCs w:val="28"/>
          <w:lang w:eastAsia="en-US"/>
        </w:rPr>
        <w:t>quê?</w:t>
      </w:r>
    </w:p>
    <w:p w14:paraId="220A6F29" w14:textId="11C49158" w:rsidR="00EE5AC0" w:rsidRDefault="00EE5AC0" w:rsidP="00AF6715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__________________________________________________________________________</w:t>
      </w:r>
    </w:p>
    <w:p w14:paraId="7CCAA748" w14:textId="3D089757" w:rsidR="00EE5AC0" w:rsidRDefault="00EE5AC0" w:rsidP="00AF6715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d) Mariazinha rima com o quê?</w:t>
      </w:r>
    </w:p>
    <w:p w14:paraId="75FC7877" w14:textId="7C7C2C3C" w:rsidR="00EE5AC0" w:rsidRDefault="00EE5AC0" w:rsidP="00AF6715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__________________________________________________________________________</w:t>
      </w:r>
    </w:p>
    <w:p w14:paraId="070878EF" w14:textId="77777777" w:rsidR="00EE5AC0" w:rsidRDefault="00EE5AC0" w:rsidP="00AF6715">
      <w:pPr>
        <w:spacing w:line="276" w:lineRule="auto"/>
        <w:ind w:right="142"/>
        <w:jc w:val="both"/>
        <w:rPr>
          <w:rFonts w:ascii="Arial" w:hAnsi="Arial" w:cs="Arial"/>
          <w:color w:val="424242"/>
          <w:sz w:val="18"/>
          <w:szCs w:val="18"/>
        </w:rPr>
      </w:pPr>
    </w:p>
    <w:p w14:paraId="568B8F1E" w14:textId="7DD47F0C" w:rsidR="00AF6715" w:rsidRDefault="00EE5AC0" w:rsidP="00AF6715">
      <w:pPr>
        <w:spacing w:line="276" w:lineRule="auto"/>
        <w:ind w:right="142"/>
        <w:jc w:val="both"/>
        <w:rPr>
          <w:rFonts w:eastAsiaTheme="minorHAnsi"/>
          <w:bCs/>
          <w:sz w:val="12"/>
          <w:szCs w:val="12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AF6715">
        <w:rPr>
          <w:rFonts w:eastAsiaTheme="minorHAnsi"/>
          <w:bCs/>
          <w:sz w:val="28"/>
          <w:szCs w:val="28"/>
          <w:lang w:eastAsia="en-US"/>
        </w:rPr>
        <w:t>- Escreva outras palavras que rimem com:</w:t>
      </w:r>
    </w:p>
    <w:p w14:paraId="5C1AE1B3" w14:textId="77777777" w:rsidR="00EE5AC0" w:rsidRPr="00EE5AC0" w:rsidRDefault="00EE5AC0" w:rsidP="00AF6715">
      <w:pPr>
        <w:spacing w:line="276" w:lineRule="auto"/>
        <w:ind w:right="142"/>
        <w:jc w:val="both"/>
        <w:rPr>
          <w:rFonts w:eastAsiaTheme="minorHAnsi"/>
          <w:bCs/>
          <w:sz w:val="12"/>
          <w:szCs w:val="12"/>
          <w:lang w:eastAsia="en-US"/>
        </w:rPr>
      </w:pPr>
    </w:p>
    <w:p w14:paraId="506019CB" w14:textId="73A41D2E" w:rsidR="00AF6715" w:rsidRDefault="00AF6715" w:rsidP="008D2983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a) Aninha – amarelinha</w:t>
      </w:r>
      <w:r w:rsidR="008D2983">
        <w:rPr>
          <w:rFonts w:eastAsiaTheme="minorHAnsi"/>
          <w:bCs/>
          <w:sz w:val="28"/>
          <w:szCs w:val="28"/>
          <w:lang w:eastAsia="en-US"/>
        </w:rPr>
        <w:t xml:space="preserve"> _</w:t>
      </w: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</w:t>
      </w:r>
    </w:p>
    <w:p w14:paraId="5A561FF8" w14:textId="23A26513" w:rsidR="008D2983" w:rsidRDefault="008D2983" w:rsidP="008D2983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b) Marcelo – castelo __________________________________________________________</w:t>
      </w:r>
    </w:p>
    <w:p w14:paraId="3B1AD382" w14:textId="2B1B683E" w:rsidR="008D2983" w:rsidRDefault="008D2983" w:rsidP="008D2983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c) Renato – rato ______________________________________________________________</w:t>
      </w:r>
    </w:p>
    <w:p w14:paraId="557ADC54" w14:textId="3D987D70" w:rsidR="00EE5AC0" w:rsidRDefault="00EE5AC0" w:rsidP="008D2983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d) Carola – bola _____________________________________________________________</w:t>
      </w:r>
    </w:p>
    <w:p w14:paraId="357D4BEA" w14:textId="3E5EEA6C" w:rsidR="00EE5AC0" w:rsidRDefault="00EE5AC0" w:rsidP="008D2983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e) Janete – patinete ___________________________________________________________</w:t>
      </w:r>
    </w:p>
    <w:p w14:paraId="3F1187FD" w14:textId="49842A19" w:rsidR="008D2983" w:rsidRDefault="008D2983" w:rsidP="008D2983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E4FDEBD" w14:textId="0920FAD0" w:rsidR="004421BA" w:rsidRDefault="004421BA" w:rsidP="008D2983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142C4AB" w14:textId="77777777" w:rsidR="004421BA" w:rsidRDefault="004421BA" w:rsidP="008D2983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5FEAA83" w14:textId="097FBC6D" w:rsidR="001C4BC7" w:rsidRDefault="00EE5AC0" w:rsidP="008D2983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5</w:t>
      </w:r>
      <w:r w:rsidR="008D2983">
        <w:rPr>
          <w:rFonts w:eastAsiaTheme="minorHAnsi"/>
          <w:bCs/>
          <w:sz w:val="28"/>
          <w:szCs w:val="28"/>
          <w:lang w:eastAsia="en-US"/>
        </w:rPr>
        <w:t>) Escolha duas personagens do poema e desenhe suas brincadeiras:</w:t>
      </w:r>
    </w:p>
    <w:p w14:paraId="07BAEB8E" w14:textId="77777777" w:rsidR="001C4BC7" w:rsidRDefault="001C4BC7" w:rsidP="008D2983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8D2983" w14:paraId="2306F109" w14:textId="77777777" w:rsidTr="008D2983">
        <w:tc>
          <w:tcPr>
            <w:tcW w:w="10622" w:type="dxa"/>
          </w:tcPr>
          <w:p w14:paraId="06807C8B" w14:textId="77777777" w:rsidR="008D2983" w:rsidRDefault="008D2983" w:rsidP="008D2983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5982D285" w14:textId="42BA303E" w:rsidR="008D2983" w:rsidRDefault="008D2983" w:rsidP="008D2983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Nome do Personagem: ______________________________________________________</w:t>
            </w:r>
          </w:p>
          <w:p w14:paraId="3F30D98A" w14:textId="77777777" w:rsidR="008D2983" w:rsidRDefault="008D2983" w:rsidP="008D2983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Brincadeira: _______________________________________________________________</w:t>
            </w:r>
          </w:p>
          <w:p w14:paraId="62384048" w14:textId="16A7D205" w:rsidR="008D2983" w:rsidRDefault="008D2983" w:rsidP="008D2983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8D2983" w14:paraId="76ADCC10" w14:textId="77777777" w:rsidTr="008D2983">
        <w:tc>
          <w:tcPr>
            <w:tcW w:w="10622" w:type="dxa"/>
          </w:tcPr>
          <w:p w14:paraId="6D05300A" w14:textId="77777777" w:rsidR="008D2983" w:rsidRDefault="008D2983" w:rsidP="008D2983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4EE86EE0" w14:textId="77777777" w:rsidR="008D2983" w:rsidRDefault="008D2983" w:rsidP="008D2983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7E93CC22" w14:textId="48FA4C84" w:rsidR="008D2983" w:rsidRDefault="008D2983" w:rsidP="008D2983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45562D28" w14:textId="160F4322" w:rsidR="001C4BC7" w:rsidRDefault="001C4BC7" w:rsidP="008D2983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628F1C88" w14:textId="77777777" w:rsidR="001C4BC7" w:rsidRDefault="001C4BC7" w:rsidP="008D2983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51625A8F" w14:textId="77777777" w:rsidR="008D2983" w:rsidRDefault="008D2983" w:rsidP="008D2983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0031AAFC" w14:textId="77777777" w:rsidR="008D2983" w:rsidRDefault="008D2983" w:rsidP="008D2983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1F516697" w14:textId="445E76DD" w:rsidR="008D2983" w:rsidRDefault="008D2983" w:rsidP="008D2983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7702D2AD" w14:textId="77777777" w:rsidR="001C4BC7" w:rsidRDefault="001C4BC7" w:rsidP="008D2983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0CD16768" w14:textId="28EB6095" w:rsidR="00453B58" w:rsidRDefault="00453B58" w:rsidP="008D2983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68E4FE3B" w14:textId="77777777" w:rsidR="001C4BC7" w:rsidRDefault="001C4BC7" w:rsidP="008D2983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279171B4" w14:textId="11C3DF09" w:rsidR="00453B58" w:rsidRDefault="00453B58" w:rsidP="008D2983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22500B2D" w14:textId="77777777" w:rsidR="00453B58" w:rsidRDefault="00453B58" w:rsidP="008D2983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5C59A8CE" w14:textId="0C792A1E" w:rsidR="008D2983" w:rsidRDefault="008D2983" w:rsidP="008D2983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</w:tbl>
    <w:p w14:paraId="78AE049A" w14:textId="77777777" w:rsidR="001C4BC7" w:rsidRDefault="001C4BC7" w:rsidP="008D2983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151D1B1" w14:textId="77777777" w:rsidR="00453B58" w:rsidRDefault="00453B58" w:rsidP="008D2983">
      <w:pPr>
        <w:spacing w:line="276" w:lineRule="auto"/>
        <w:ind w:right="142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8D2983" w14:paraId="0EABCB62" w14:textId="77777777" w:rsidTr="006A59C1">
        <w:tc>
          <w:tcPr>
            <w:tcW w:w="10622" w:type="dxa"/>
          </w:tcPr>
          <w:p w14:paraId="36A89D2D" w14:textId="77777777" w:rsidR="008D2983" w:rsidRDefault="008D2983" w:rsidP="006A59C1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7DA29917" w14:textId="77777777" w:rsidR="008D2983" w:rsidRDefault="008D2983" w:rsidP="006A59C1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Nome do Personagem: ______________________________________________________</w:t>
            </w:r>
          </w:p>
          <w:p w14:paraId="61D80E13" w14:textId="77777777" w:rsidR="008D2983" w:rsidRDefault="008D2983" w:rsidP="006A59C1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Brincadeira: _______________________________________________________________</w:t>
            </w:r>
          </w:p>
          <w:p w14:paraId="38A0DF85" w14:textId="77777777" w:rsidR="008D2983" w:rsidRDefault="008D2983" w:rsidP="006A59C1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8D2983" w14:paraId="44EBACC8" w14:textId="77777777" w:rsidTr="006A59C1">
        <w:tc>
          <w:tcPr>
            <w:tcW w:w="10622" w:type="dxa"/>
          </w:tcPr>
          <w:p w14:paraId="6FA62ED0" w14:textId="77777777" w:rsidR="008D2983" w:rsidRDefault="008D2983" w:rsidP="006A59C1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555ED4F3" w14:textId="77777777" w:rsidR="008D2983" w:rsidRDefault="008D2983" w:rsidP="006A59C1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321C63FE" w14:textId="77777777" w:rsidR="008D2983" w:rsidRDefault="008D2983" w:rsidP="006A59C1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0634C877" w14:textId="77777777" w:rsidR="008D2983" w:rsidRDefault="008D2983" w:rsidP="006A59C1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31FB31C2" w14:textId="25E038B6" w:rsidR="008D2983" w:rsidRDefault="008D2983" w:rsidP="006A59C1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25EC5EC8" w14:textId="33FA0FED" w:rsidR="001C4BC7" w:rsidRDefault="001C4BC7" w:rsidP="006A59C1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1B41BF8E" w14:textId="4259213F" w:rsidR="001C4BC7" w:rsidRDefault="001C4BC7" w:rsidP="006A59C1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705D4507" w14:textId="77777777" w:rsidR="001C4BC7" w:rsidRDefault="001C4BC7" w:rsidP="006A59C1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3D6EA1FA" w14:textId="77777777" w:rsidR="001C4BC7" w:rsidRDefault="001C4BC7" w:rsidP="006A59C1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0CB09F9E" w14:textId="77777777" w:rsidR="008D2983" w:rsidRDefault="008D2983" w:rsidP="006A59C1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6EE83674" w14:textId="3AE63054" w:rsidR="008D2983" w:rsidRDefault="008D2983" w:rsidP="006A59C1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2BD8DA7C" w14:textId="39427F65" w:rsidR="00453B58" w:rsidRDefault="00453B58" w:rsidP="006A59C1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471E0FF2" w14:textId="77777777" w:rsidR="00453B58" w:rsidRDefault="00453B58" w:rsidP="006A59C1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5D7DF9F9" w14:textId="77777777" w:rsidR="008D2983" w:rsidRDefault="008D2983" w:rsidP="006A59C1">
            <w:pPr>
              <w:spacing w:line="276" w:lineRule="auto"/>
              <w:ind w:right="142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</w:tbl>
    <w:p w14:paraId="27473427" w14:textId="675690FA" w:rsidR="008B7DF8" w:rsidRPr="00453B58" w:rsidRDefault="008B7DF8" w:rsidP="00453B58">
      <w:pPr>
        <w:spacing w:line="276" w:lineRule="auto"/>
        <w:ind w:left="142" w:right="142"/>
        <w:jc w:val="both"/>
        <w:rPr>
          <w:rFonts w:eastAsiaTheme="minorHAnsi"/>
          <w:sz w:val="28"/>
          <w:szCs w:val="28"/>
          <w:lang w:eastAsia="en-US"/>
        </w:rPr>
      </w:pPr>
    </w:p>
    <w:p w14:paraId="10E54C01" w14:textId="77777777" w:rsidR="001C4BC7" w:rsidRDefault="001C4BC7" w:rsidP="00453B58">
      <w:pPr>
        <w:spacing w:line="276" w:lineRule="auto"/>
        <w:ind w:left="142" w:right="142"/>
        <w:jc w:val="both"/>
        <w:rPr>
          <w:rFonts w:eastAsiaTheme="minorHAnsi"/>
          <w:sz w:val="28"/>
          <w:szCs w:val="28"/>
          <w:lang w:eastAsia="en-US"/>
        </w:rPr>
      </w:pPr>
    </w:p>
    <w:p w14:paraId="4ED17976" w14:textId="79278F90" w:rsidR="00453B58" w:rsidRPr="00453B58" w:rsidRDefault="00F623CC" w:rsidP="001C4BC7">
      <w:pPr>
        <w:spacing w:line="276" w:lineRule="auto"/>
        <w:ind w:left="142" w:right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</w:t>
      </w:r>
      <w:r w:rsidR="00453B58" w:rsidRPr="00453B58">
        <w:rPr>
          <w:rFonts w:eastAsiaTheme="minorHAnsi"/>
          <w:sz w:val="28"/>
          <w:szCs w:val="28"/>
          <w:lang w:eastAsia="en-US"/>
        </w:rPr>
        <w:t xml:space="preserve">- </w:t>
      </w:r>
      <w:r w:rsidR="00453B58">
        <w:rPr>
          <w:rFonts w:eastAsiaTheme="minorHAnsi"/>
          <w:sz w:val="28"/>
          <w:szCs w:val="28"/>
          <w:lang w:eastAsia="en-US"/>
        </w:rPr>
        <w:t>Faça a correspondência e escreva a sílaba inicial de cada palavra:</w:t>
      </w:r>
    </w:p>
    <w:p w14:paraId="76E8F817" w14:textId="4DA5917E" w:rsidR="00453B58" w:rsidRDefault="00453B58" w:rsidP="00453B58">
      <w:pPr>
        <w:spacing w:after="160" w:line="276" w:lineRule="auto"/>
        <w:ind w:left="142" w:right="142"/>
        <w:jc w:val="center"/>
        <w:rPr>
          <w:rFonts w:eastAsiaTheme="minorHAnsi"/>
          <w:lang w:eastAsia="en-US"/>
        </w:rPr>
      </w:pPr>
      <w:r>
        <w:rPr>
          <w:noProof/>
        </w:rPr>
        <w:drawing>
          <wp:inline distT="0" distB="0" distL="0" distR="0" wp14:anchorId="128DD2EF" wp14:editId="1BCB2259">
            <wp:extent cx="3563513" cy="4529470"/>
            <wp:effectExtent l="0" t="0" r="0" b="4445"/>
            <wp:docPr id="3" name="Imagem 3" descr="ATIVIDADES COM AS SÍLABAS HA HE HI HO 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 COM AS SÍLABAS HA HE HI HO HU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0" t="20246" r="7283" b="3653"/>
                    <a:stretch/>
                  </pic:blipFill>
                  <pic:spPr bwMode="auto">
                    <a:xfrm>
                      <a:off x="0" y="0"/>
                      <a:ext cx="3635820" cy="462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38B194" w14:textId="33F295A2" w:rsidR="00453BB6" w:rsidRPr="00453BB6" w:rsidRDefault="00453B58" w:rsidP="001C4BC7">
      <w:pPr>
        <w:spacing w:after="160" w:line="276" w:lineRule="auto"/>
        <w:ind w:left="142" w:right="142"/>
        <w:rPr>
          <w:rFonts w:eastAsiaTheme="minorHAnsi"/>
          <w:sz w:val="20"/>
          <w:szCs w:val="20"/>
          <w:lang w:eastAsia="en-US"/>
        </w:rPr>
      </w:pPr>
      <w:r w:rsidRPr="00453B58">
        <w:rPr>
          <w:sz w:val="20"/>
          <w:szCs w:val="20"/>
        </w:rPr>
        <w:t xml:space="preserve">Disponível em: </w:t>
      </w:r>
      <w:hyperlink r:id="rId15" w:history="1">
        <w:r w:rsidRPr="00453B58">
          <w:rPr>
            <w:rStyle w:val="Hyperlink"/>
            <w:color w:val="auto"/>
            <w:sz w:val="20"/>
            <w:szCs w:val="20"/>
          </w:rPr>
          <w:t>https://atividadespedagogicas.net/wp-content/uploads/2018/06/ATIVIDADES-COM-AS-S%C3%8DLABAS-HA-HE-HI-HO-HU-3.jpg</w:t>
        </w:r>
      </w:hyperlink>
      <w:r w:rsidRPr="00453B58">
        <w:rPr>
          <w:sz w:val="20"/>
          <w:szCs w:val="20"/>
        </w:rPr>
        <w:t>. Acesso em 13 de maio de 2020.</w:t>
      </w:r>
    </w:p>
    <w:p w14:paraId="25A5CDC2" w14:textId="1F44B987" w:rsidR="00453B58" w:rsidRPr="00453BB6" w:rsidRDefault="00F623CC" w:rsidP="00453B58">
      <w:pPr>
        <w:spacing w:after="160" w:line="276" w:lineRule="auto"/>
        <w:ind w:left="142" w:right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453B58" w:rsidRPr="00453BB6">
        <w:rPr>
          <w:rFonts w:eastAsiaTheme="minorHAnsi"/>
          <w:sz w:val="28"/>
          <w:szCs w:val="28"/>
          <w:lang w:eastAsia="en-US"/>
        </w:rPr>
        <w:t>- Recorte e cole abaixo palavras começadas com:</w:t>
      </w:r>
    </w:p>
    <w:p w14:paraId="19A3EB7A" w14:textId="1999AF6C" w:rsidR="00453B58" w:rsidRDefault="00453B58" w:rsidP="00453B58">
      <w:pPr>
        <w:spacing w:after="160" w:line="276" w:lineRule="auto"/>
        <w:ind w:left="142" w:right="142"/>
        <w:jc w:val="center"/>
        <w:rPr>
          <w:rFonts w:eastAsiaTheme="minorHAnsi"/>
          <w:lang w:eastAsia="en-US"/>
        </w:rPr>
      </w:pPr>
      <w:r>
        <w:rPr>
          <w:noProof/>
        </w:rPr>
        <w:drawing>
          <wp:inline distT="0" distB="0" distL="0" distR="0" wp14:anchorId="55E46009" wp14:editId="52C6E957">
            <wp:extent cx="5837274" cy="345382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65" t="12179" r="2175" b="57571"/>
                    <a:stretch/>
                  </pic:blipFill>
                  <pic:spPr bwMode="auto">
                    <a:xfrm>
                      <a:off x="0" y="0"/>
                      <a:ext cx="5976239" cy="353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B878B" w14:textId="15E93134" w:rsidR="00453B58" w:rsidRDefault="00453B58" w:rsidP="00453B58">
      <w:pPr>
        <w:spacing w:after="160" w:line="276" w:lineRule="auto"/>
        <w:ind w:left="142" w:right="142"/>
        <w:rPr>
          <w:sz w:val="20"/>
          <w:szCs w:val="20"/>
        </w:rPr>
      </w:pPr>
      <w:r w:rsidRPr="00453B58">
        <w:rPr>
          <w:sz w:val="20"/>
          <w:szCs w:val="20"/>
        </w:rPr>
        <w:t xml:space="preserve">Disponível em: </w:t>
      </w:r>
      <w:hyperlink r:id="rId17" w:history="1">
        <w:r w:rsidRPr="00453B58">
          <w:rPr>
            <w:rStyle w:val="Hyperlink"/>
            <w:color w:val="auto"/>
            <w:sz w:val="20"/>
            <w:szCs w:val="20"/>
          </w:rPr>
          <w:t>https://atividadespedagogicas.net/wp-content/uploads/2018/06/ATIVIDADES-COM-AS-S%C3%8DLABAS-HA-HE-HI-HO-HU-3.jpg</w:t>
        </w:r>
      </w:hyperlink>
      <w:r w:rsidRPr="00453B58">
        <w:rPr>
          <w:sz w:val="20"/>
          <w:szCs w:val="20"/>
        </w:rPr>
        <w:t>. Acesso em 13 de maio de 2020.</w:t>
      </w:r>
    </w:p>
    <w:p w14:paraId="0C41DFD4" w14:textId="54FC63CF" w:rsidR="002A6244" w:rsidRPr="002916E2" w:rsidRDefault="002A6244" w:rsidP="00FE7E40">
      <w:pPr>
        <w:spacing w:line="276" w:lineRule="auto"/>
        <w:ind w:left="142" w:right="142"/>
        <w:rPr>
          <w:color w:val="FF0000"/>
          <w:sz w:val="28"/>
          <w:szCs w:val="28"/>
        </w:rPr>
      </w:pPr>
      <w:bookmarkStart w:id="0" w:name="_GoBack"/>
      <w:r w:rsidRPr="002916E2">
        <w:rPr>
          <w:color w:val="FF0000"/>
          <w:sz w:val="28"/>
          <w:szCs w:val="28"/>
        </w:rPr>
        <w:lastRenderedPageBreak/>
        <w:t>Respostas:</w:t>
      </w:r>
    </w:p>
    <w:p w14:paraId="718DCE18" w14:textId="00E81821" w:rsidR="002A6244" w:rsidRPr="002916E2" w:rsidRDefault="002A6244" w:rsidP="00FE7E40">
      <w:pPr>
        <w:spacing w:line="276" w:lineRule="auto"/>
        <w:ind w:left="142" w:right="142"/>
        <w:rPr>
          <w:color w:val="FF0000"/>
          <w:sz w:val="28"/>
          <w:szCs w:val="28"/>
        </w:rPr>
      </w:pPr>
      <w:r w:rsidRPr="002916E2">
        <w:rPr>
          <w:color w:val="FF0000"/>
          <w:sz w:val="28"/>
          <w:szCs w:val="28"/>
        </w:rPr>
        <w:t xml:space="preserve">1- </w:t>
      </w:r>
    </w:p>
    <w:p w14:paraId="6515C1BA" w14:textId="58B803C4" w:rsidR="002A6244" w:rsidRPr="002A6244" w:rsidRDefault="00B64A7B" w:rsidP="002A6244">
      <w:pPr>
        <w:shd w:val="clear" w:color="auto" w:fill="FFFFFF" w:themeFill="background1"/>
        <w:rPr>
          <w:rFonts w:ascii="Arial" w:hAnsi="Arial" w:cs="Arial"/>
          <w:color w:val="FF0000"/>
          <w:sz w:val="18"/>
          <w:szCs w:val="18"/>
        </w:rPr>
      </w:pPr>
      <w:r w:rsidRPr="002916E2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F8684CF" wp14:editId="366123E4">
                <wp:simplePos x="0" y="0"/>
                <wp:positionH relativeFrom="column">
                  <wp:posOffset>-94393</wp:posOffset>
                </wp:positionH>
                <wp:positionV relativeFrom="paragraph">
                  <wp:posOffset>315004</wp:posOffset>
                </wp:positionV>
                <wp:extent cx="1190064" cy="265253"/>
                <wp:effectExtent l="0" t="0" r="10160" b="20955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064" cy="26525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188CB5BB" id="Elipse 51" o:spid="_x0000_s1026" style="position:absolute;margin-left:-7.45pt;margin-top:24.8pt;width:93.7pt;height:20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Pr="002916E2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4630711" wp14:editId="25A76E08">
                <wp:simplePos x="0" y="0"/>
                <wp:positionH relativeFrom="column">
                  <wp:posOffset>-208221</wp:posOffset>
                </wp:positionH>
                <wp:positionV relativeFrom="paragraph">
                  <wp:posOffset>221733</wp:posOffset>
                </wp:positionV>
                <wp:extent cx="946091" cy="212548"/>
                <wp:effectExtent l="0" t="0" r="26035" b="16510"/>
                <wp:wrapNone/>
                <wp:docPr id="40" name="E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091" cy="21254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3ED2810A" id="Elipse 40" o:spid="_x0000_s1026" style="position:absolute;margin-left:-16.4pt;margin-top:17.45pt;width:74.5pt;height:16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 w:rsidR="002A6244" w:rsidRPr="002A6244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INFÂNCIA</w:t>
      </w:r>
      <w:r w:rsidR="002A6244" w:rsidRPr="002A6244">
        <w:rPr>
          <w:rFonts w:ascii="Arial" w:hAnsi="Arial" w:cs="Arial"/>
          <w:color w:val="FF0000"/>
          <w:sz w:val="18"/>
          <w:szCs w:val="18"/>
        </w:rPr>
        <w:br/>
      </w:r>
      <w:r w:rsidR="002A6244" w:rsidRPr="002A6244">
        <w:rPr>
          <w:rFonts w:ascii="Arial" w:hAnsi="Arial" w:cs="Arial"/>
          <w:color w:val="FF0000"/>
          <w:sz w:val="18"/>
          <w:szCs w:val="18"/>
        </w:rPr>
        <w:br/>
        <w:t>ANINHA</w:t>
      </w:r>
      <w:r w:rsidR="002A6244" w:rsidRPr="002A6244">
        <w:rPr>
          <w:rFonts w:ascii="Arial" w:hAnsi="Arial" w:cs="Arial"/>
          <w:color w:val="FF0000"/>
          <w:sz w:val="18"/>
          <w:szCs w:val="18"/>
        </w:rPr>
        <w:br/>
        <w:t>PULA AMARELINHA</w:t>
      </w:r>
    </w:p>
    <w:p w14:paraId="0EB5D823" w14:textId="49780FD8" w:rsidR="002A6244" w:rsidRPr="002A6244" w:rsidRDefault="00B64A7B" w:rsidP="002A6244">
      <w:pPr>
        <w:shd w:val="clear" w:color="auto" w:fill="FFFFFF" w:themeFill="background1"/>
        <w:rPr>
          <w:rFonts w:ascii="Arial" w:hAnsi="Arial" w:cs="Arial"/>
          <w:color w:val="FF0000"/>
          <w:sz w:val="18"/>
          <w:szCs w:val="18"/>
        </w:rPr>
      </w:pPr>
      <w:r w:rsidRPr="002916E2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6EAB3CE" wp14:editId="46672B9A">
                <wp:simplePos x="0" y="0"/>
                <wp:positionH relativeFrom="column">
                  <wp:posOffset>-94231</wp:posOffset>
                </wp:positionH>
                <wp:positionV relativeFrom="paragraph">
                  <wp:posOffset>192494</wp:posOffset>
                </wp:positionV>
                <wp:extent cx="1148316" cy="212651"/>
                <wp:effectExtent l="0" t="0" r="13970" b="16510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316" cy="21265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65599E74" id="Elipse 52" o:spid="_x0000_s1026" style="position:absolute;margin-left:-7.4pt;margin-top:15.15pt;width:90.4pt;height:16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Pr="002916E2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292109D" wp14:editId="399C7B8C">
                <wp:simplePos x="0" y="0"/>
                <wp:positionH relativeFrom="column">
                  <wp:posOffset>-176058</wp:posOffset>
                </wp:positionH>
                <wp:positionV relativeFrom="paragraph">
                  <wp:posOffset>99621</wp:posOffset>
                </wp:positionV>
                <wp:extent cx="946091" cy="212548"/>
                <wp:effectExtent l="0" t="0" r="26035" b="16510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091" cy="21254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0EB6A8C7" id="Elipse 39" o:spid="_x0000_s1026" style="position:absolute;margin-left:-13.85pt;margin-top:7.85pt;width:74.5pt;height:16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 w:rsidR="002A6244" w:rsidRPr="002A6244">
        <w:rPr>
          <w:rFonts w:ascii="Arial" w:hAnsi="Arial" w:cs="Arial"/>
          <w:color w:val="FF0000"/>
          <w:sz w:val="18"/>
          <w:szCs w:val="18"/>
        </w:rPr>
        <w:br/>
        <w:t>HENRIQUE</w:t>
      </w:r>
      <w:r w:rsidR="002A6244" w:rsidRPr="002A6244">
        <w:rPr>
          <w:rFonts w:ascii="Arial" w:hAnsi="Arial" w:cs="Arial"/>
          <w:color w:val="FF0000"/>
          <w:sz w:val="18"/>
          <w:szCs w:val="18"/>
        </w:rPr>
        <w:br/>
        <w:t>BRINCA DE PIQUE</w:t>
      </w:r>
    </w:p>
    <w:p w14:paraId="713168D7" w14:textId="211C126E" w:rsidR="002A6244" w:rsidRPr="002A6244" w:rsidRDefault="00B64A7B" w:rsidP="002A6244">
      <w:pPr>
        <w:shd w:val="clear" w:color="auto" w:fill="FFFFFF" w:themeFill="background1"/>
        <w:rPr>
          <w:rFonts w:ascii="Arial" w:hAnsi="Arial" w:cs="Arial"/>
          <w:color w:val="FF0000"/>
          <w:sz w:val="18"/>
          <w:szCs w:val="18"/>
        </w:rPr>
      </w:pPr>
      <w:r w:rsidRPr="002916E2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3377CAA" wp14:editId="4AC240EE">
                <wp:simplePos x="0" y="0"/>
                <wp:positionH relativeFrom="column">
                  <wp:posOffset>-126955</wp:posOffset>
                </wp:positionH>
                <wp:positionV relativeFrom="paragraph">
                  <wp:posOffset>222619</wp:posOffset>
                </wp:positionV>
                <wp:extent cx="1222745" cy="233916"/>
                <wp:effectExtent l="0" t="0" r="15875" b="13970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745" cy="2339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34B7D72D" id="Elipse 50" o:spid="_x0000_s1026" style="position:absolute;margin-left:-10pt;margin-top:17.55pt;width:96.3pt;height:18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Pr="002916E2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BCCAFC" wp14:editId="4CFBD5AF">
                <wp:simplePos x="0" y="0"/>
                <wp:positionH relativeFrom="column">
                  <wp:posOffset>-186424</wp:posOffset>
                </wp:positionH>
                <wp:positionV relativeFrom="paragraph">
                  <wp:posOffset>88324</wp:posOffset>
                </wp:positionV>
                <wp:extent cx="946091" cy="212548"/>
                <wp:effectExtent l="0" t="0" r="26035" b="16510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091" cy="21254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6DEAA2C0" id="Elipse 38" o:spid="_x0000_s1026" style="position:absolute;margin-left:-14.7pt;margin-top:6.95pt;width:74.5pt;height:16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 w:rsidR="002A6244" w:rsidRPr="002A6244">
        <w:rPr>
          <w:rFonts w:ascii="Arial" w:hAnsi="Arial" w:cs="Arial"/>
          <w:color w:val="FF0000"/>
          <w:sz w:val="18"/>
          <w:szCs w:val="18"/>
        </w:rPr>
        <w:br/>
        <w:t>MARÍLIA</w:t>
      </w:r>
      <w:r w:rsidR="002A6244" w:rsidRPr="002A6244">
        <w:rPr>
          <w:rFonts w:ascii="Arial" w:hAnsi="Arial" w:cs="Arial"/>
          <w:color w:val="FF0000"/>
          <w:sz w:val="18"/>
          <w:szCs w:val="18"/>
        </w:rPr>
        <w:br/>
        <w:t>DE MÃE E FILHA</w:t>
      </w:r>
    </w:p>
    <w:p w14:paraId="0F8FEDCE" w14:textId="5E20155A" w:rsidR="002A6244" w:rsidRPr="002A6244" w:rsidRDefault="00B64A7B" w:rsidP="002A6244">
      <w:pPr>
        <w:shd w:val="clear" w:color="auto" w:fill="FFFFFF" w:themeFill="background1"/>
        <w:rPr>
          <w:rFonts w:ascii="Arial" w:hAnsi="Arial" w:cs="Arial"/>
          <w:color w:val="FF0000"/>
          <w:sz w:val="18"/>
          <w:szCs w:val="18"/>
        </w:rPr>
      </w:pPr>
      <w:r w:rsidRPr="002916E2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4278149" wp14:editId="186CC24C">
                <wp:simplePos x="0" y="0"/>
                <wp:positionH relativeFrom="column">
                  <wp:posOffset>54255</wp:posOffset>
                </wp:positionH>
                <wp:positionV relativeFrom="paragraph">
                  <wp:posOffset>201250</wp:posOffset>
                </wp:positionV>
                <wp:extent cx="1329070" cy="276446"/>
                <wp:effectExtent l="0" t="0" r="23495" b="28575"/>
                <wp:wrapNone/>
                <wp:docPr id="57" name="E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70" cy="2764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6F2215A7" id="Elipse 57" o:spid="_x0000_s1026" style="position:absolute;margin-left:4.25pt;margin-top:15.85pt;width:104.65pt;height:21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Pr="002916E2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E93BC8" wp14:editId="1F66AA7D">
                <wp:simplePos x="0" y="0"/>
                <wp:positionH relativeFrom="column">
                  <wp:posOffset>-207423</wp:posOffset>
                </wp:positionH>
                <wp:positionV relativeFrom="paragraph">
                  <wp:posOffset>76968</wp:posOffset>
                </wp:positionV>
                <wp:extent cx="946091" cy="212548"/>
                <wp:effectExtent l="0" t="0" r="26035" b="16510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091" cy="21254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45A33285" id="Elipse 37" o:spid="_x0000_s1026" style="position:absolute;margin-left:-16.35pt;margin-top:6.05pt;width:74.5pt;height:16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" filled="f" strokecolor="#1f3763 [1604]" strokeweight="1pt">
                <v:stroke joinstyle="miter"/>
              </v:oval>
            </w:pict>
          </mc:Fallback>
        </mc:AlternateContent>
      </w:r>
      <w:r w:rsidR="002A6244" w:rsidRPr="002A6244">
        <w:rPr>
          <w:rFonts w:ascii="Arial" w:hAnsi="Arial" w:cs="Arial"/>
          <w:color w:val="FF0000"/>
          <w:sz w:val="18"/>
          <w:szCs w:val="18"/>
        </w:rPr>
        <w:br/>
        <w:t>MARCELO</w:t>
      </w:r>
      <w:r w:rsidR="002A6244" w:rsidRPr="002A6244">
        <w:rPr>
          <w:rFonts w:ascii="Arial" w:hAnsi="Arial" w:cs="Arial"/>
          <w:color w:val="FF0000"/>
          <w:sz w:val="18"/>
          <w:szCs w:val="18"/>
        </w:rPr>
        <w:br/>
        <w:t>É O REI DO CASTELO</w:t>
      </w:r>
    </w:p>
    <w:p w14:paraId="1FA2A851" w14:textId="00576D99" w:rsidR="002A6244" w:rsidRPr="002A6244" w:rsidRDefault="00B64A7B" w:rsidP="002A6244">
      <w:pPr>
        <w:shd w:val="clear" w:color="auto" w:fill="FFFFFF" w:themeFill="background1"/>
        <w:rPr>
          <w:rFonts w:ascii="Arial" w:hAnsi="Arial" w:cs="Arial"/>
          <w:color w:val="FF0000"/>
          <w:sz w:val="18"/>
          <w:szCs w:val="18"/>
        </w:rPr>
      </w:pPr>
      <w:r w:rsidRPr="002916E2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601780E" wp14:editId="4BF5EBD3">
                <wp:simplePos x="0" y="0"/>
                <wp:positionH relativeFrom="column">
                  <wp:posOffset>-211292</wp:posOffset>
                </wp:positionH>
                <wp:positionV relativeFrom="paragraph">
                  <wp:posOffset>253453</wp:posOffset>
                </wp:positionV>
                <wp:extent cx="1201479" cy="212090"/>
                <wp:effectExtent l="0" t="0" r="17780" b="16510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79" cy="2120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4E5FDEBA" id="Elipse 56" o:spid="_x0000_s1026" style="position:absolute;margin-left:-16.65pt;margin-top:19.95pt;width:94.6pt;height:16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Pr="002916E2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9A6F41" wp14:editId="2E5ED7E7">
                <wp:simplePos x="0" y="0"/>
                <wp:positionH relativeFrom="column">
                  <wp:posOffset>-181536</wp:posOffset>
                </wp:positionH>
                <wp:positionV relativeFrom="paragraph">
                  <wp:posOffset>80010</wp:posOffset>
                </wp:positionV>
                <wp:extent cx="946091" cy="212548"/>
                <wp:effectExtent l="0" t="0" r="26035" b="16510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091" cy="21254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73A88586" id="Elipse 29" o:spid="_x0000_s1026" style="position:absolute;margin-left:-14.3pt;margin-top:6.3pt;width:74.5pt;height:16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 w:rsidR="002A6244" w:rsidRPr="002A6244">
        <w:rPr>
          <w:rFonts w:ascii="Arial" w:hAnsi="Arial" w:cs="Arial"/>
          <w:color w:val="FF0000"/>
          <w:sz w:val="18"/>
          <w:szCs w:val="18"/>
        </w:rPr>
        <w:br/>
        <w:t>MARIAZINHA</w:t>
      </w:r>
      <w:r w:rsidR="002A6244" w:rsidRPr="002A6244">
        <w:rPr>
          <w:rFonts w:ascii="Arial" w:hAnsi="Arial" w:cs="Arial"/>
          <w:color w:val="FF0000"/>
          <w:sz w:val="18"/>
          <w:szCs w:val="18"/>
        </w:rPr>
        <w:br/>
        <w:t>SUA RAINHA</w:t>
      </w:r>
    </w:p>
    <w:p w14:paraId="3E1FF2E8" w14:textId="1B8366DF" w:rsidR="002A6244" w:rsidRPr="002A6244" w:rsidRDefault="00B64A7B" w:rsidP="002A6244">
      <w:pPr>
        <w:shd w:val="clear" w:color="auto" w:fill="FFFFFF" w:themeFill="background1"/>
        <w:rPr>
          <w:rFonts w:ascii="Arial" w:hAnsi="Arial" w:cs="Arial"/>
          <w:color w:val="FF0000"/>
          <w:sz w:val="18"/>
          <w:szCs w:val="18"/>
        </w:rPr>
      </w:pPr>
      <w:r w:rsidRPr="002916E2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9173870" wp14:editId="0C544BFD">
                <wp:simplePos x="0" y="0"/>
                <wp:positionH relativeFrom="column">
                  <wp:posOffset>392814</wp:posOffset>
                </wp:positionH>
                <wp:positionV relativeFrom="paragraph">
                  <wp:posOffset>241197</wp:posOffset>
                </wp:positionV>
                <wp:extent cx="946091" cy="212548"/>
                <wp:effectExtent l="0" t="0" r="26035" b="16510"/>
                <wp:wrapNone/>
                <wp:docPr id="58" name="E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091" cy="21254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1EF20C21" id="Elipse 58" o:spid="_x0000_s1026" style="position:absolute;margin-left:30.95pt;margin-top:19pt;width:74.5pt;height:16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" filled="f" strokecolor="#00b050" strokeweight="1pt">
                <v:stroke joinstyle="miter"/>
              </v:oval>
            </w:pict>
          </mc:Fallback>
        </mc:AlternateContent>
      </w:r>
      <w:r w:rsidRPr="002916E2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5CC3A2" wp14:editId="26217BD0">
                <wp:simplePos x="0" y="0"/>
                <wp:positionH relativeFrom="column">
                  <wp:posOffset>-272415</wp:posOffset>
                </wp:positionH>
                <wp:positionV relativeFrom="paragraph">
                  <wp:posOffset>75033</wp:posOffset>
                </wp:positionV>
                <wp:extent cx="946091" cy="212548"/>
                <wp:effectExtent l="0" t="0" r="26035" b="16510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091" cy="21254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7C83DA72" id="Elipse 30" o:spid="_x0000_s1026" style="position:absolute;margin-left:-21.45pt;margin-top:5.9pt;width:74.5pt;height:16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 w:rsidR="002A6244" w:rsidRPr="002A6244">
        <w:rPr>
          <w:rFonts w:ascii="Arial" w:hAnsi="Arial" w:cs="Arial"/>
          <w:color w:val="FF0000"/>
          <w:sz w:val="18"/>
          <w:szCs w:val="18"/>
        </w:rPr>
        <w:br/>
        <w:t>CAROLA</w:t>
      </w:r>
      <w:r w:rsidR="002A6244" w:rsidRPr="002A6244">
        <w:rPr>
          <w:rFonts w:ascii="Arial" w:hAnsi="Arial" w:cs="Arial"/>
          <w:color w:val="FF0000"/>
          <w:sz w:val="18"/>
          <w:szCs w:val="18"/>
        </w:rPr>
        <w:br/>
        <w:t>BRINCA DE BOLA</w:t>
      </w:r>
    </w:p>
    <w:p w14:paraId="6AB6930F" w14:textId="0193E241" w:rsidR="002A6244" w:rsidRPr="002A6244" w:rsidRDefault="00B64A7B" w:rsidP="002A6244">
      <w:pPr>
        <w:shd w:val="clear" w:color="auto" w:fill="FFFFFF" w:themeFill="background1"/>
        <w:rPr>
          <w:rFonts w:ascii="Arial" w:hAnsi="Arial" w:cs="Arial"/>
          <w:color w:val="FF0000"/>
          <w:sz w:val="18"/>
          <w:szCs w:val="18"/>
        </w:rPr>
      </w:pPr>
      <w:r w:rsidRPr="002916E2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4CD6F65" wp14:editId="57B9AC85">
                <wp:simplePos x="0" y="0"/>
                <wp:positionH relativeFrom="column">
                  <wp:posOffset>100389</wp:posOffset>
                </wp:positionH>
                <wp:positionV relativeFrom="paragraph">
                  <wp:posOffset>203038</wp:posOffset>
                </wp:positionV>
                <wp:extent cx="946091" cy="212548"/>
                <wp:effectExtent l="0" t="0" r="26035" b="16510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091" cy="21254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62505CFE" id="Elipse 53" o:spid="_x0000_s1026" style="position:absolute;margin-left:7.9pt;margin-top:16pt;width:74.5pt;height:16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Pr="002916E2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B48452" wp14:editId="6CE0456F">
                <wp:simplePos x="0" y="0"/>
                <wp:positionH relativeFrom="column">
                  <wp:posOffset>-208103</wp:posOffset>
                </wp:positionH>
                <wp:positionV relativeFrom="paragraph">
                  <wp:posOffset>85164</wp:posOffset>
                </wp:positionV>
                <wp:extent cx="946091" cy="212548"/>
                <wp:effectExtent l="0" t="0" r="26035" b="16510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091" cy="21254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276A3550" id="Elipse 31" o:spid="_x0000_s1026" style="position:absolute;margin-left:-16.4pt;margin-top:6.7pt;width:74.5pt;height:16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 w:rsidR="002A6244" w:rsidRPr="002A6244">
        <w:rPr>
          <w:rFonts w:ascii="Arial" w:hAnsi="Arial" w:cs="Arial"/>
          <w:color w:val="FF0000"/>
          <w:sz w:val="18"/>
          <w:szCs w:val="18"/>
        </w:rPr>
        <w:br/>
        <w:t>RENATO</w:t>
      </w:r>
      <w:r w:rsidR="002A6244" w:rsidRPr="002A6244">
        <w:rPr>
          <w:rFonts w:ascii="Arial" w:hAnsi="Arial" w:cs="Arial"/>
          <w:color w:val="FF0000"/>
          <w:sz w:val="18"/>
          <w:szCs w:val="18"/>
        </w:rPr>
        <w:br/>
        <w:t>DE GATO E RATO</w:t>
      </w:r>
    </w:p>
    <w:p w14:paraId="79348C0C" w14:textId="6F4B03C9" w:rsidR="002A6244" w:rsidRPr="002A6244" w:rsidRDefault="00B64A7B" w:rsidP="002A6244">
      <w:pPr>
        <w:shd w:val="clear" w:color="auto" w:fill="FFFFFF" w:themeFill="background1"/>
        <w:rPr>
          <w:rFonts w:ascii="Arial" w:hAnsi="Arial" w:cs="Arial"/>
          <w:color w:val="FF0000"/>
          <w:sz w:val="18"/>
          <w:szCs w:val="18"/>
        </w:rPr>
      </w:pPr>
      <w:r w:rsidRPr="002916E2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EED479C" wp14:editId="2B577EB0">
                <wp:simplePos x="0" y="0"/>
                <wp:positionH relativeFrom="column">
                  <wp:posOffset>96742</wp:posOffset>
                </wp:positionH>
                <wp:positionV relativeFrom="paragraph">
                  <wp:posOffset>251253</wp:posOffset>
                </wp:positionV>
                <wp:extent cx="1201480" cy="212548"/>
                <wp:effectExtent l="0" t="0" r="17780" b="16510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80" cy="21254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084ADE25" id="Elipse 49" o:spid="_x0000_s1026" style="position:absolute;margin-left:7.6pt;margin-top:19.8pt;width:94.6pt;height:16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Pr="002916E2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8FEAFB" wp14:editId="2BDD26A3">
                <wp:simplePos x="0" y="0"/>
                <wp:positionH relativeFrom="column">
                  <wp:posOffset>-260896</wp:posOffset>
                </wp:positionH>
                <wp:positionV relativeFrom="paragraph">
                  <wp:posOffset>105867</wp:posOffset>
                </wp:positionV>
                <wp:extent cx="946091" cy="212548"/>
                <wp:effectExtent l="0" t="0" r="26035" b="16510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091" cy="21254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79B9E4A7" id="Elipse 32" o:spid="_x0000_s1026" style="position:absolute;margin-left:-20.55pt;margin-top:8.35pt;width:74.5pt;height:16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 w:rsidR="002A6244" w:rsidRPr="002A6244">
        <w:rPr>
          <w:rFonts w:ascii="Arial" w:hAnsi="Arial" w:cs="Arial"/>
          <w:color w:val="FF0000"/>
          <w:sz w:val="18"/>
          <w:szCs w:val="18"/>
        </w:rPr>
        <w:br/>
        <w:t>JOÃO</w:t>
      </w:r>
      <w:r w:rsidR="002A6244" w:rsidRPr="002A6244">
        <w:rPr>
          <w:rFonts w:ascii="Arial" w:hAnsi="Arial" w:cs="Arial"/>
          <w:color w:val="FF0000"/>
          <w:sz w:val="18"/>
          <w:szCs w:val="18"/>
        </w:rPr>
        <w:br/>
        <w:t>DE POLÍCIA E LADRÃO</w:t>
      </w:r>
    </w:p>
    <w:p w14:paraId="6FEDB43F" w14:textId="2BC5A320" w:rsidR="002A6244" w:rsidRPr="002A6244" w:rsidRDefault="00B64A7B" w:rsidP="002A6244">
      <w:pPr>
        <w:shd w:val="clear" w:color="auto" w:fill="FFFFFF" w:themeFill="background1"/>
        <w:rPr>
          <w:rFonts w:ascii="Arial" w:hAnsi="Arial" w:cs="Arial"/>
          <w:color w:val="FF0000"/>
          <w:sz w:val="18"/>
          <w:szCs w:val="18"/>
        </w:rPr>
      </w:pPr>
      <w:r w:rsidRPr="002916E2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3A694F9" wp14:editId="6A56E75B">
                <wp:simplePos x="0" y="0"/>
                <wp:positionH relativeFrom="column">
                  <wp:posOffset>250086</wp:posOffset>
                </wp:positionH>
                <wp:positionV relativeFrom="paragraph">
                  <wp:posOffset>232542</wp:posOffset>
                </wp:positionV>
                <wp:extent cx="946091" cy="212548"/>
                <wp:effectExtent l="0" t="0" r="26035" b="16510"/>
                <wp:wrapNone/>
                <wp:docPr id="64" name="E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091" cy="21254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2D945455" id="Elipse 64" o:spid="_x0000_s1026" style="position:absolute;margin-left:19.7pt;margin-top:18.3pt;width:74.5pt;height:16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" filled="f" strokecolor="#00b050" strokeweight="1pt">
                <v:stroke joinstyle="miter"/>
              </v:oval>
            </w:pict>
          </mc:Fallback>
        </mc:AlternateContent>
      </w:r>
      <w:r w:rsidRPr="002916E2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A37851" wp14:editId="580FC024">
                <wp:simplePos x="0" y="0"/>
                <wp:positionH relativeFrom="column">
                  <wp:posOffset>-187517</wp:posOffset>
                </wp:positionH>
                <wp:positionV relativeFrom="paragraph">
                  <wp:posOffset>72715</wp:posOffset>
                </wp:positionV>
                <wp:extent cx="946091" cy="212548"/>
                <wp:effectExtent l="0" t="0" r="26035" b="16510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091" cy="21254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12C5DA66" id="Elipse 33" o:spid="_x0000_s1026" style="position:absolute;margin-left:-14.75pt;margin-top:5.75pt;width:74.5pt;height:16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  <w:r w:rsidR="002A6244" w:rsidRPr="002A6244">
        <w:rPr>
          <w:rFonts w:ascii="Arial" w:hAnsi="Arial" w:cs="Arial"/>
          <w:color w:val="FF0000"/>
          <w:sz w:val="18"/>
          <w:szCs w:val="18"/>
        </w:rPr>
        <w:br/>
        <w:t>JOAQUIM</w:t>
      </w:r>
      <w:r w:rsidR="002A6244" w:rsidRPr="002A6244">
        <w:rPr>
          <w:rFonts w:ascii="Arial" w:hAnsi="Arial" w:cs="Arial"/>
          <w:color w:val="FF0000"/>
          <w:sz w:val="18"/>
          <w:szCs w:val="18"/>
        </w:rPr>
        <w:br/>
        <w:t>ANDA DE PATINS</w:t>
      </w:r>
    </w:p>
    <w:p w14:paraId="0D28D9E3" w14:textId="233E4A42" w:rsidR="002A6244" w:rsidRPr="002A6244" w:rsidRDefault="00B64A7B" w:rsidP="002A6244">
      <w:pPr>
        <w:shd w:val="clear" w:color="auto" w:fill="FFFFFF" w:themeFill="background1"/>
        <w:rPr>
          <w:rFonts w:ascii="Arial" w:hAnsi="Arial" w:cs="Arial"/>
          <w:color w:val="FF0000"/>
          <w:sz w:val="18"/>
          <w:szCs w:val="18"/>
        </w:rPr>
      </w:pPr>
      <w:r w:rsidRPr="002916E2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2FC07C3" wp14:editId="43C31CB5">
                <wp:simplePos x="0" y="0"/>
                <wp:positionH relativeFrom="column">
                  <wp:posOffset>100965</wp:posOffset>
                </wp:positionH>
                <wp:positionV relativeFrom="paragraph">
                  <wp:posOffset>262757</wp:posOffset>
                </wp:positionV>
                <wp:extent cx="946091" cy="212548"/>
                <wp:effectExtent l="0" t="0" r="26035" b="16510"/>
                <wp:wrapNone/>
                <wp:docPr id="65" name="E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091" cy="21254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513C6BC0" id="Elipse 65" o:spid="_x0000_s1026" style="position:absolute;margin-left:7.95pt;margin-top:20.7pt;width:74.5pt;height:16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" filled="f" strokecolor="#00b050" strokeweight="1pt">
                <v:stroke joinstyle="miter"/>
              </v:oval>
            </w:pict>
          </mc:Fallback>
        </mc:AlternateContent>
      </w:r>
      <w:r w:rsidRPr="002916E2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DC15D3" wp14:editId="27B37CC0">
                <wp:simplePos x="0" y="0"/>
                <wp:positionH relativeFrom="column">
                  <wp:posOffset>-240163</wp:posOffset>
                </wp:positionH>
                <wp:positionV relativeFrom="paragraph">
                  <wp:posOffset>60945</wp:posOffset>
                </wp:positionV>
                <wp:extent cx="946091" cy="212548"/>
                <wp:effectExtent l="0" t="0" r="26035" b="16510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091" cy="21254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03CD2C23" id="Elipse 34" o:spid="_x0000_s1026" style="position:absolute;margin-left:-18.9pt;margin-top:4.8pt;width:74.5pt;height:16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 w:rsidR="002A6244" w:rsidRPr="002A6244">
        <w:rPr>
          <w:rFonts w:ascii="Arial" w:hAnsi="Arial" w:cs="Arial"/>
          <w:color w:val="FF0000"/>
          <w:sz w:val="18"/>
          <w:szCs w:val="18"/>
        </w:rPr>
        <w:br/>
        <w:t>TIETA</w:t>
      </w:r>
      <w:r w:rsidR="002A6244" w:rsidRPr="002A6244">
        <w:rPr>
          <w:rFonts w:ascii="Arial" w:hAnsi="Arial" w:cs="Arial"/>
          <w:color w:val="FF0000"/>
          <w:sz w:val="18"/>
          <w:szCs w:val="18"/>
        </w:rPr>
        <w:br/>
        <w:t>DE BICICLETA</w:t>
      </w:r>
    </w:p>
    <w:p w14:paraId="733B9CD3" w14:textId="1EF3D8D6" w:rsidR="002A6244" w:rsidRPr="002A6244" w:rsidRDefault="00B64A7B" w:rsidP="002A6244">
      <w:pPr>
        <w:shd w:val="clear" w:color="auto" w:fill="FFFFFF" w:themeFill="background1"/>
        <w:rPr>
          <w:rFonts w:ascii="Arial" w:hAnsi="Arial" w:cs="Arial"/>
          <w:color w:val="FF0000"/>
          <w:sz w:val="18"/>
          <w:szCs w:val="18"/>
        </w:rPr>
      </w:pPr>
      <w:r w:rsidRPr="002916E2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4D46A77" wp14:editId="710867DE">
                <wp:simplePos x="0" y="0"/>
                <wp:positionH relativeFrom="column">
                  <wp:posOffset>153715</wp:posOffset>
                </wp:positionH>
                <wp:positionV relativeFrom="paragraph">
                  <wp:posOffset>273315</wp:posOffset>
                </wp:positionV>
                <wp:extent cx="946091" cy="212548"/>
                <wp:effectExtent l="0" t="0" r="26035" b="16510"/>
                <wp:wrapNone/>
                <wp:docPr id="66" name="E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091" cy="21254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087102A8" id="Elipse 66" o:spid="_x0000_s1026" style="position:absolute;margin-left:12.1pt;margin-top:21.5pt;width:74.5pt;height:16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" filled="f" strokecolor="#00b050" strokeweight="1pt">
                <v:stroke joinstyle="miter"/>
              </v:oval>
            </w:pict>
          </mc:Fallback>
        </mc:AlternateContent>
      </w:r>
      <w:r w:rsidRPr="002916E2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EA09EB9" wp14:editId="6E4679ED">
                <wp:simplePos x="0" y="0"/>
                <wp:positionH relativeFrom="column">
                  <wp:posOffset>-90938</wp:posOffset>
                </wp:positionH>
                <wp:positionV relativeFrom="paragraph">
                  <wp:posOffset>102855</wp:posOffset>
                </wp:positionV>
                <wp:extent cx="946091" cy="212548"/>
                <wp:effectExtent l="0" t="0" r="26035" b="16510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091" cy="21254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1CB00819" id="Elipse 35" o:spid="_x0000_s1026" style="position:absolute;margin-left:-7.15pt;margin-top:8.1pt;width:74.5pt;height:1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 w:rsidR="002A6244" w:rsidRPr="002A6244">
        <w:rPr>
          <w:rFonts w:ascii="Arial" w:hAnsi="Arial" w:cs="Arial"/>
          <w:color w:val="FF0000"/>
          <w:sz w:val="18"/>
          <w:szCs w:val="18"/>
        </w:rPr>
        <w:br/>
        <w:t>E JANETE</w:t>
      </w:r>
      <w:r w:rsidR="002A6244" w:rsidRPr="002A6244">
        <w:rPr>
          <w:rFonts w:ascii="Arial" w:hAnsi="Arial" w:cs="Arial"/>
          <w:color w:val="FF0000"/>
          <w:sz w:val="18"/>
          <w:szCs w:val="18"/>
        </w:rPr>
        <w:br/>
        <w:t>DE PATINETE</w:t>
      </w:r>
    </w:p>
    <w:p w14:paraId="50FC2FCE" w14:textId="01F876FF" w:rsidR="002A6244" w:rsidRPr="002A6244" w:rsidRDefault="00B64A7B" w:rsidP="002A6244">
      <w:pPr>
        <w:shd w:val="clear" w:color="auto" w:fill="FFFFFF" w:themeFill="background1"/>
        <w:rPr>
          <w:rFonts w:ascii="Arial" w:hAnsi="Arial" w:cs="Arial"/>
          <w:color w:val="FF0000"/>
          <w:sz w:val="18"/>
          <w:szCs w:val="18"/>
        </w:rPr>
      </w:pPr>
      <w:r w:rsidRPr="002916E2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F79C49" wp14:editId="71BBB1F4">
                <wp:simplePos x="0" y="0"/>
                <wp:positionH relativeFrom="column">
                  <wp:posOffset>-208369</wp:posOffset>
                </wp:positionH>
                <wp:positionV relativeFrom="paragraph">
                  <wp:posOffset>91085</wp:posOffset>
                </wp:positionV>
                <wp:extent cx="946091" cy="212548"/>
                <wp:effectExtent l="0" t="0" r="26035" b="16510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091" cy="21254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793D2510" id="Elipse 36" o:spid="_x0000_s1026" style="position:absolute;margin-left:-16.4pt;margin-top:7.15pt;width:74.5pt;height:16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 w:rsidR="002A6244" w:rsidRPr="002A6244">
        <w:rPr>
          <w:rFonts w:ascii="Arial" w:hAnsi="Arial" w:cs="Arial"/>
          <w:color w:val="FF0000"/>
          <w:sz w:val="18"/>
          <w:szCs w:val="18"/>
        </w:rPr>
        <w:br/>
        <w:t>LUCINHA!</w:t>
      </w:r>
      <w:r w:rsidR="002A6244" w:rsidRPr="002A6244">
        <w:rPr>
          <w:rFonts w:ascii="Arial" w:hAnsi="Arial" w:cs="Arial"/>
          <w:color w:val="FF0000"/>
          <w:sz w:val="18"/>
          <w:szCs w:val="18"/>
        </w:rPr>
        <w:br/>
        <w:t>EU ESTOU SOZINHA.</w:t>
      </w:r>
    </w:p>
    <w:p w14:paraId="75C2D410" w14:textId="221564E8" w:rsidR="002A6244" w:rsidRPr="002A6244" w:rsidRDefault="002A6244" w:rsidP="002A6244">
      <w:pPr>
        <w:shd w:val="clear" w:color="auto" w:fill="FFFFFF" w:themeFill="background1"/>
        <w:rPr>
          <w:rFonts w:ascii="Arial" w:hAnsi="Arial" w:cs="Arial"/>
          <w:color w:val="FF0000"/>
          <w:sz w:val="18"/>
          <w:szCs w:val="18"/>
        </w:rPr>
      </w:pPr>
      <w:r w:rsidRPr="002A6244">
        <w:rPr>
          <w:rFonts w:ascii="Arial" w:hAnsi="Arial" w:cs="Arial"/>
          <w:color w:val="FF0000"/>
          <w:sz w:val="18"/>
          <w:szCs w:val="18"/>
        </w:rPr>
        <w:br/>
        <w:t>VOCÊ QUER BRINCAR</w:t>
      </w:r>
      <w:r w:rsidRPr="002A6244">
        <w:rPr>
          <w:rFonts w:ascii="Arial" w:hAnsi="Arial" w:cs="Arial"/>
          <w:color w:val="FF0000"/>
          <w:sz w:val="18"/>
          <w:szCs w:val="18"/>
        </w:rPr>
        <w:br/>
        <w:t>COMIGO?</w:t>
      </w:r>
    </w:p>
    <w:p w14:paraId="26D83987" w14:textId="3BA4AAD8" w:rsidR="00B64A7B" w:rsidRPr="002916E2" w:rsidRDefault="00B64A7B" w:rsidP="00B64A7B">
      <w:pPr>
        <w:spacing w:line="276" w:lineRule="auto"/>
        <w:ind w:right="142"/>
        <w:jc w:val="both"/>
        <w:rPr>
          <w:rFonts w:eastAsiaTheme="minorHAnsi"/>
          <w:bCs/>
          <w:color w:val="FF0000"/>
          <w:sz w:val="12"/>
          <w:szCs w:val="12"/>
          <w:lang w:eastAsia="en-US"/>
        </w:rPr>
      </w:pPr>
      <w:r w:rsidRPr="002916E2">
        <w:rPr>
          <w:rFonts w:eastAsiaTheme="minorHAnsi"/>
          <w:bCs/>
          <w:color w:val="FF0000"/>
          <w:sz w:val="28"/>
          <w:szCs w:val="28"/>
          <w:lang w:eastAsia="en-US"/>
        </w:rPr>
        <w:t xml:space="preserve">2- a) </w:t>
      </w:r>
      <w:r w:rsidR="00637C8E" w:rsidRPr="002916E2">
        <w:rPr>
          <w:rFonts w:eastAsiaTheme="minorHAnsi"/>
          <w:bCs/>
          <w:color w:val="FF0000"/>
          <w:sz w:val="28"/>
          <w:szCs w:val="28"/>
          <w:lang w:eastAsia="en-US"/>
        </w:rPr>
        <w:t>Infância</w:t>
      </w:r>
    </w:p>
    <w:p w14:paraId="060ACB8A" w14:textId="2DA9E74F" w:rsidR="00B64A7B" w:rsidRPr="002916E2" w:rsidRDefault="00B64A7B" w:rsidP="00B64A7B">
      <w:pPr>
        <w:spacing w:line="276" w:lineRule="auto"/>
        <w:ind w:right="142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2916E2">
        <w:rPr>
          <w:rFonts w:eastAsiaTheme="minorHAnsi"/>
          <w:bCs/>
          <w:color w:val="FF0000"/>
          <w:sz w:val="28"/>
          <w:szCs w:val="28"/>
          <w:lang w:eastAsia="en-US"/>
        </w:rPr>
        <w:t xml:space="preserve">b) </w:t>
      </w:r>
      <w:r w:rsidR="00637C8E" w:rsidRPr="002916E2">
        <w:rPr>
          <w:rFonts w:eastAsiaTheme="minorHAnsi"/>
          <w:bCs/>
          <w:color w:val="FF0000"/>
          <w:sz w:val="28"/>
          <w:szCs w:val="28"/>
          <w:lang w:eastAsia="en-US"/>
        </w:rPr>
        <w:t>Sônia Miranda</w:t>
      </w:r>
    </w:p>
    <w:p w14:paraId="15679955" w14:textId="48864DB7" w:rsidR="00B64A7B" w:rsidRPr="002916E2" w:rsidRDefault="00B64A7B" w:rsidP="00B64A7B">
      <w:pPr>
        <w:spacing w:line="276" w:lineRule="auto"/>
        <w:ind w:right="142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2916E2">
        <w:rPr>
          <w:rFonts w:eastAsiaTheme="minorHAnsi"/>
          <w:bCs/>
          <w:color w:val="FF0000"/>
          <w:sz w:val="28"/>
          <w:szCs w:val="28"/>
          <w:lang w:eastAsia="en-US"/>
        </w:rPr>
        <w:t xml:space="preserve">c) </w:t>
      </w:r>
      <w:r w:rsidR="00637C8E" w:rsidRPr="002916E2">
        <w:rPr>
          <w:rFonts w:eastAsiaTheme="minorHAnsi"/>
          <w:bCs/>
          <w:color w:val="FF0000"/>
          <w:sz w:val="28"/>
          <w:szCs w:val="28"/>
          <w:lang w:eastAsia="en-US"/>
        </w:rPr>
        <w:t>Lucinha</w:t>
      </w:r>
    </w:p>
    <w:p w14:paraId="2A0DD3B3" w14:textId="18ECD50B" w:rsidR="00B64A7B" w:rsidRPr="002916E2" w:rsidRDefault="00B64A7B" w:rsidP="00B64A7B">
      <w:pPr>
        <w:spacing w:line="276" w:lineRule="auto"/>
        <w:ind w:right="142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2916E2">
        <w:rPr>
          <w:rFonts w:eastAsiaTheme="minorHAnsi"/>
          <w:bCs/>
          <w:color w:val="FF0000"/>
          <w:sz w:val="28"/>
          <w:szCs w:val="28"/>
          <w:lang w:eastAsia="en-US"/>
        </w:rPr>
        <w:t xml:space="preserve">d) </w:t>
      </w:r>
      <w:r w:rsidR="00637C8E" w:rsidRPr="002916E2">
        <w:rPr>
          <w:rFonts w:eastAsiaTheme="minorHAnsi"/>
          <w:bCs/>
          <w:color w:val="FF0000"/>
          <w:sz w:val="28"/>
          <w:szCs w:val="28"/>
          <w:lang w:eastAsia="en-US"/>
        </w:rPr>
        <w:t>Você quer brincar comigo?</w:t>
      </w:r>
    </w:p>
    <w:p w14:paraId="684F13A7" w14:textId="15301693" w:rsidR="00637C8E" w:rsidRPr="002916E2" w:rsidRDefault="00B64A7B" w:rsidP="00B64A7B">
      <w:pPr>
        <w:spacing w:line="276" w:lineRule="auto"/>
        <w:ind w:right="142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2916E2">
        <w:rPr>
          <w:rFonts w:eastAsiaTheme="minorHAnsi"/>
          <w:bCs/>
          <w:color w:val="FF0000"/>
          <w:sz w:val="28"/>
          <w:szCs w:val="28"/>
          <w:lang w:eastAsia="en-US"/>
        </w:rPr>
        <w:t xml:space="preserve">e) </w:t>
      </w:r>
      <w:r w:rsidR="00637C8E" w:rsidRPr="002916E2">
        <w:rPr>
          <w:rFonts w:eastAsiaTheme="minorHAnsi"/>
          <w:bCs/>
          <w:color w:val="FF0000"/>
          <w:sz w:val="28"/>
          <w:szCs w:val="28"/>
          <w:lang w:eastAsia="en-US"/>
        </w:rPr>
        <w:t>Aninha, Henrique, Marília, Marcelo, Mariazinha, Carola, Renato, João, Joaquim, Tieta, Janete e Lucinha.</w:t>
      </w:r>
    </w:p>
    <w:p w14:paraId="2DA3DDB3" w14:textId="373AF8BC" w:rsidR="00B64A7B" w:rsidRPr="002916E2" w:rsidRDefault="00B64A7B" w:rsidP="00B64A7B">
      <w:pPr>
        <w:spacing w:line="276" w:lineRule="auto"/>
        <w:ind w:right="142"/>
        <w:jc w:val="both"/>
        <w:rPr>
          <w:rFonts w:eastAsiaTheme="minorHAnsi"/>
          <w:bCs/>
          <w:color w:val="FF0000"/>
          <w:sz w:val="12"/>
          <w:szCs w:val="12"/>
          <w:lang w:eastAsia="en-US"/>
        </w:rPr>
      </w:pPr>
      <w:r w:rsidRPr="002916E2">
        <w:rPr>
          <w:rFonts w:eastAsiaTheme="minorHAnsi"/>
          <w:bCs/>
          <w:color w:val="FF0000"/>
          <w:sz w:val="28"/>
          <w:szCs w:val="28"/>
          <w:lang w:eastAsia="en-US"/>
        </w:rPr>
        <w:t xml:space="preserve">3- a) </w:t>
      </w:r>
      <w:r w:rsidR="00637C8E" w:rsidRPr="002916E2">
        <w:rPr>
          <w:rFonts w:eastAsiaTheme="minorHAnsi"/>
          <w:bCs/>
          <w:color w:val="FF0000"/>
          <w:sz w:val="28"/>
          <w:szCs w:val="28"/>
          <w:lang w:eastAsia="en-US"/>
        </w:rPr>
        <w:t>brinca de pique</w:t>
      </w:r>
    </w:p>
    <w:p w14:paraId="0A848A47" w14:textId="451D3996" w:rsidR="00B64A7B" w:rsidRPr="002916E2" w:rsidRDefault="00B64A7B" w:rsidP="00B64A7B">
      <w:pPr>
        <w:spacing w:line="276" w:lineRule="auto"/>
        <w:ind w:right="142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2916E2">
        <w:rPr>
          <w:rFonts w:eastAsiaTheme="minorHAnsi"/>
          <w:bCs/>
          <w:color w:val="FF0000"/>
          <w:sz w:val="28"/>
          <w:szCs w:val="28"/>
          <w:lang w:eastAsia="en-US"/>
        </w:rPr>
        <w:t xml:space="preserve">b) </w:t>
      </w:r>
      <w:r w:rsidR="00637C8E" w:rsidRPr="002916E2">
        <w:rPr>
          <w:rFonts w:eastAsiaTheme="minorHAnsi"/>
          <w:bCs/>
          <w:color w:val="FF0000"/>
          <w:sz w:val="28"/>
          <w:szCs w:val="28"/>
          <w:lang w:eastAsia="en-US"/>
        </w:rPr>
        <w:t>pique</w:t>
      </w:r>
    </w:p>
    <w:p w14:paraId="7D3A2009" w14:textId="45240AE4" w:rsidR="00B64A7B" w:rsidRPr="002916E2" w:rsidRDefault="00B64A7B" w:rsidP="00B64A7B">
      <w:pPr>
        <w:spacing w:line="276" w:lineRule="auto"/>
        <w:ind w:right="142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2916E2">
        <w:rPr>
          <w:rFonts w:eastAsiaTheme="minorHAnsi"/>
          <w:bCs/>
          <w:color w:val="FF0000"/>
          <w:sz w:val="28"/>
          <w:szCs w:val="28"/>
          <w:lang w:eastAsia="en-US"/>
        </w:rPr>
        <w:t xml:space="preserve">c) </w:t>
      </w:r>
      <w:r w:rsidR="00637C8E" w:rsidRPr="002916E2">
        <w:rPr>
          <w:rFonts w:eastAsiaTheme="minorHAnsi"/>
          <w:bCs/>
          <w:color w:val="FF0000"/>
          <w:sz w:val="28"/>
          <w:szCs w:val="28"/>
          <w:lang w:eastAsia="en-US"/>
        </w:rPr>
        <w:t>de mãe e filha</w:t>
      </w:r>
    </w:p>
    <w:p w14:paraId="1CD10B23" w14:textId="5C04B51B" w:rsidR="00B64A7B" w:rsidRPr="002916E2" w:rsidRDefault="00B64A7B" w:rsidP="00B64A7B">
      <w:pPr>
        <w:spacing w:line="276" w:lineRule="auto"/>
        <w:ind w:right="142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2916E2">
        <w:rPr>
          <w:rFonts w:eastAsiaTheme="minorHAnsi"/>
          <w:bCs/>
          <w:color w:val="FF0000"/>
          <w:sz w:val="28"/>
          <w:szCs w:val="28"/>
          <w:lang w:eastAsia="en-US"/>
        </w:rPr>
        <w:t xml:space="preserve">d) </w:t>
      </w:r>
      <w:r w:rsidR="00637C8E" w:rsidRPr="002916E2">
        <w:rPr>
          <w:rFonts w:eastAsiaTheme="minorHAnsi"/>
          <w:bCs/>
          <w:color w:val="FF0000"/>
          <w:sz w:val="28"/>
          <w:szCs w:val="28"/>
          <w:lang w:eastAsia="en-US"/>
        </w:rPr>
        <w:t>rainha</w:t>
      </w:r>
    </w:p>
    <w:p w14:paraId="1E7546A1" w14:textId="6C651D16" w:rsidR="00B64A7B" w:rsidRPr="002916E2" w:rsidRDefault="00B64A7B" w:rsidP="00B64A7B">
      <w:pPr>
        <w:spacing w:line="276" w:lineRule="auto"/>
        <w:ind w:right="142"/>
        <w:jc w:val="both"/>
        <w:rPr>
          <w:rFonts w:eastAsiaTheme="minorHAnsi"/>
          <w:bCs/>
          <w:color w:val="FF0000"/>
          <w:sz w:val="12"/>
          <w:szCs w:val="12"/>
          <w:lang w:eastAsia="en-US"/>
        </w:rPr>
      </w:pPr>
      <w:r w:rsidRPr="002916E2">
        <w:rPr>
          <w:rFonts w:eastAsiaTheme="minorHAnsi"/>
          <w:bCs/>
          <w:color w:val="FF0000"/>
          <w:sz w:val="28"/>
          <w:szCs w:val="28"/>
          <w:lang w:eastAsia="en-US"/>
        </w:rPr>
        <w:t xml:space="preserve">4- a) </w:t>
      </w:r>
      <w:r w:rsidR="00637C8E" w:rsidRPr="002916E2">
        <w:rPr>
          <w:rFonts w:eastAsiaTheme="minorHAnsi"/>
          <w:bCs/>
          <w:color w:val="FF0000"/>
          <w:sz w:val="28"/>
          <w:szCs w:val="28"/>
          <w:lang w:eastAsia="en-US"/>
        </w:rPr>
        <w:t xml:space="preserve">joaninha, advinha, </w:t>
      </w:r>
      <w:r w:rsidR="00FE7E40" w:rsidRPr="002916E2">
        <w:rPr>
          <w:rFonts w:eastAsiaTheme="minorHAnsi"/>
          <w:bCs/>
          <w:color w:val="FF0000"/>
          <w:sz w:val="28"/>
          <w:szCs w:val="28"/>
          <w:lang w:eastAsia="en-US"/>
        </w:rPr>
        <w:t>avozinha</w:t>
      </w:r>
    </w:p>
    <w:p w14:paraId="14235C7E" w14:textId="493601E0" w:rsidR="00B64A7B" w:rsidRPr="002916E2" w:rsidRDefault="00B64A7B" w:rsidP="00B64A7B">
      <w:pPr>
        <w:spacing w:line="276" w:lineRule="auto"/>
        <w:ind w:right="142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2916E2">
        <w:rPr>
          <w:rFonts w:eastAsiaTheme="minorHAnsi"/>
          <w:bCs/>
          <w:color w:val="FF0000"/>
          <w:sz w:val="28"/>
          <w:szCs w:val="28"/>
          <w:lang w:eastAsia="en-US"/>
        </w:rPr>
        <w:t xml:space="preserve">b) </w:t>
      </w:r>
      <w:r w:rsidR="00637C8E" w:rsidRPr="002916E2">
        <w:rPr>
          <w:rFonts w:eastAsiaTheme="minorHAnsi"/>
          <w:bCs/>
          <w:color w:val="FF0000"/>
          <w:sz w:val="28"/>
          <w:szCs w:val="28"/>
          <w:lang w:eastAsia="en-US"/>
        </w:rPr>
        <w:t>martelo, magricelo</w:t>
      </w:r>
    </w:p>
    <w:p w14:paraId="2BA0049F" w14:textId="1E62E67F" w:rsidR="00B64A7B" w:rsidRPr="002916E2" w:rsidRDefault="00B64A7B" w:rsidP="00B64A7B">
      <w:pPr>
        <w:spacing w:line="276" w:lineRule="auto"/>
        <w:ind w:right="142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2916E2">
        <w:rPr>
          <w:rFonts w:eastAsiaTheme="minorHAnsi"/>
          <w:bCs/>
          <w:color w:val="FF0000"/>
          <w:sz w:val="28"/>
          <w:szCs w:val="28"/>
          <w:lang w:eastAsia="en-US"/>
        </w:rPr>
        <w:t xml:space="preserve">c) </w:t>
      </w:r>
      <w:r w:rsidR="00FE7E40" w:rsidRPr="002916E2">
        <w:rPr>
          <w:rFonts w:eastAsiaTheme="minorHAnsi"/>
          <w:bCs/>
          <w:color w:val="FF0000"/>
          <w:sz w:val="28"/>
          <w:szCs w:val="28"/>
          <w:lang w:eastAsia="en-US"/>
        </w:rPr>
        <w:t>boato, sapato</w:t>
      </w:r>
    </w:p>
    <w:p w14:paraId="34DE201A" w14:textId="3A25FFF4" w:rsidR="00B64A7B" w:rsidRPr="002916E2" w:rsidRDefault="00B64A7B" w:rsidP="00B64A7B">
      <w:pPr>
        <w:spacing w:line="276" w:lineRule="auto"/>
        <w:ind w:right="142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2916E2">
        <w:rPr>
          <w:rFonts w:eastAsiaTheme="minorHAnsi"/>
          <w:bCs/>
          <w:color w:val="FF0000"/>
          <w:sz w:val="28"/>
          <w:szCs w:val="28"/>
          <w:lang w:eastAsia="en-US"/>
        </w:rPr>
        <w:t xml:space="preserve">d) </w:t>
      </w:r>
      <w:r w:rsidR="00FE7E40" w:rsidRPr="002916E2">
        <w:rPr>
          <w:rFonts w:eastAsiaTheme="minorHAnsi"/>
          <w:bCs/>
          <w:color w:val="FF0000"/>
          <w:sz w:val="28"/>
          <w:szCs w:val="28"/>
          <w:lang w:eastAsia="en-US"/>
        </w:rPr>
        <w:t>camisola, cartola</w:t>
      </w:r>
    </w:p>
    <w:p w14:paraId="12ED72CD" w14:textId="7E19B832" w:rsidR="002A6244" w:rsidRPr="002916E2" w:rsidRDefault="00B64A7B" w:rsidP="00FE7E40">
      <w:pPr>
        <w:shd w:val="clear" w:color="auto" w:fill="FFFFFF" w:themeFill="background1"/>
        <w:spacing w:after="160" w:line="276" w:lineRule="auto"/>
        <w:ind w:right="142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2916E2">
        <w:rPr>
          <w:rFonts w:eastAsiaTheme="minorHAnsi"/>
          <w:bCs/>
          <w:color w:val="FF0000"/>
          <w:sz w:val="28"/>
          <w:szCs w:val="28"/>
          <w:lang w:eastAsia="en-US"/>
        </w:rPr>
        <w:t xml:space="preserve">e) </w:t>
      </w:r>
      <w:r w:rsidR="00FE7E40" w:rsidRPr="002916E2">
        <w:rPr>
          <w:rFonts w:eastAsiaTheme="minorHAnsi"/>
          <w:bCs/>
          <w:color w:val="FF0000"/>
          <w:sz w:val="28"/>
          <w:szCs w:val="28"/>
          <w:lang w:eastAsia="en-US"/>
        </w:rPr>
        <w:t>canivete, corpete</w:t>
      </w:r>
    </w:p>
    <w:p w14:paraId="3BBC42E3" w14:textId="01FC48DE" w:rsidR="00FE7E40" w:rsidRPr="002916E2" w:rsidRDefault="00FE7E40" w:rsidP="00FE7E40">
      <w:pPr>
        <w:shd w:val="clear" w:color="auto" w:fill="FFFFFF" w:themeFill="background1"/>
        <w:spacing w:after="160" w:line="276" w:lineRule="auto"/>
        <w:ind w:right="142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2916E2">
        <w:rPr>
          <w:rFonts w:eastAsiaTheme="minorHAnsi"/>
          <w:bCs/>
          <w:color w:val="FF0000"/>
          <w:sz w:val="28"/>
          <w:szCs w:val="28"/>
          <w:lang w:eastAsia="en-US"/>
        </w:rPr>
        <w:t>5)- Desenho</w:t>
      </w:r>
    </w:p>
    <w:p w14:paraId="46841602" w14:textId="3007A5C3" w:rsidR="00F623CC" w:rsidRPr="002916E2" w:rsidRDefault="00F623CC" w:rsidP="00FE7E40">
      <w:pPr>
        <w:shd w:val="clear" w:color="auto" w:fill="FFFFFF" w:themeFill="background1"/>
        <w:spacing w:after="160" w:line="276" w:lineRule="auto"/>
        <w:ind w:right="142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2916E2">
        <w:rPr>
          <w:rFonts w:eastAsiaTheme="minorHAnsi"/>
          <w:bCs/>
          <w:color w:val="FF0000"/>
          <w:sz w:val="28"/>
          <w:szCs w:val="28"/>
          <w:lang w:eastAsia="en-US"/>
        </w:rPr>
        <w:lastRenderedPageBreak/>
        <w:t>6)</w:t>
      </w:r>
    </w:p>
    <w:p w14:paraId="72D14F0F" w14:textId="306F0926" w:rsidR="00FE7E40" w:rsidRPr="002916E2" w:rsidRDefault="00201BA7" w:rsidP="00FE7E40">
      <w:pPr>
        <w:shd w:val="clear" w:color="auto" w:fill="FFFFFF" w:themeFill="background1"/>
        <w:spacing w:after="160" w:line="276" w:lineRule="auto"/>
        <w:ind w:right="142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2916E2">
        <w:rPr>
          <w:rFonts w:eastAsiaTheme="minorHAnsi"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082246E" wp14:editId="4A0A11AB">
                <wp:simplePos x="0" y="0"/>
                <wp:positionH relativeFrom="column">
                  <wp:posOffset>2368092</wp:posOffset>
                </wp:positionH>
                <wp:positionV relativeFrom="paragraph">
                  <wp:posOffset>2542687</wp:posOffset>
                </wp:positionV>
                <wp:extent cx="665155" cy="1418560"/>
                <wp:effectExtent l="38100" t="38100" r="20955" b="29845"/>
                <wp:wrapNone/>
                <wp:docPr id="79" name="Conector de Seta Ret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5155" cy="1418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5B857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79" o:spid="_x0000_s1026" type="#_x0000_t32" style="position:absolute;margin-left:186.45pt;margin-top:200.2pt;width:52.35pt;height:111.7pt;flip:x y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Pr="002916E2">
        <w:rPr>
          <w:rFonts w:eastAsiaTheme="minorHAnsi"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528DDBB" wp14:editId="5CE9B484">
                <wp:simplePos x="0" y="0"/>
                <wp:positionH relativeFrom="column">
                  <wp:posOffset>2368092</wp:posOffset>
                </wp:positionH>
                <wp:positionV relativeFrom="paragraph">
                  <wp:posOffset>3014950</wp:posOffset>
                </wp:positionV>
                <wp:extent cx="365937" cy="255182"/>
                <wp:effectExtent l="38100" t="38100" r="15240" b="31115"/>
                <wp:wrapNone/>
                <wp:docPr id="76" name="Conector de Seta Ret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937" cy="2551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4C1A30" id="Conector de Seta Reta 76" o:spid="_x0000_s1026" type="#_x0000_t32" style="position:absolute;margin-left:186.45pt;margin-top:237.4pt;width:28.8pt;height:20.1pt;flip:x 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Pr="002916E2">
        <w:rPr>
          <w:rFonts w:eastAsiaTheme="minorHAnsi"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55B1D00" wp14:editId="43D4501F">
                <wp:simplePos x="0" y="0"/>
                <wp:positionH relativeFrom="column">
                  <wp:posOffset>2368092</wp:posOffset>
                </wp:positionH>
                <wp:positionV relativeFrom="paragraph">
                  <wp:posOffset>2451424</wp:posOffset>
                </wp:positionV>
                <wp:extent cx="605790" cy="1010093"/>
                <wp:effectExtent l="38100" t="0" r="22860" b="57150"/>
                <wp:wrapNone/>
                <wp:docPr id="75" name="Conector de Seta Ret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790" cy="10100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0FB64C5" id="Conector de Seta Reta 75" o:spid="_x0000_s1026" type="#_x0000_t32" style="position:absolute;margin-left:186.45pt;margin-top:193.05pt;width:47.7pt;height:79.55pt;flip:x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Pr="002916E2">
        <w:rPr>
          <w:rFonts w:eastAsiaTheme="minorHAnsi"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DC97B96" wp14:editId="6F433EA1">
                <wp:simplePos x="0" y="0"/>
                <wp:positionH relativeFrom="column">
                  <wp:posOffset>713843</wp:posOffset>
                </wp:positionH>
                <wp:positionV relativeFrom="paragraph">
                  <wp:posOffset>1962076</wp:posOffset>
                </wp:positionV>
                <wp:extent cx="923290" cy="1222995"/>
                <wp:effectExtent l="0" t="38100" r="48260" b="15875"/>
                <wp:wrapNone/>
                <wp:docPr id="74" name="Conector de Seta Ret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290" cy="1222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2972CA6" id="Conector de Seta Reta 74" o:spid="_x0000_s1026" type="#_x0000_t32" style="position:absolute;margin-left:56.2pt;margin-top:154.5pt;width:72.7pt;height:96.3pt;flip:y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Pr="002916E2">
        <w:rPr>
          <w:rFonts w:eastAsiaTheme="minorHAnsi"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623D698" wp14:editId="24A726C9">
                <wp:simplePos x="0" y="0"/>
                <wp:positionH relativeFrom="column">
                  <wp:posOffset>490560</wp:posOffset>
                </wp:positionH>
                <wp:positionV relativeFrom="paragraph">
                  <wp:posOffset>1447534</wp:posOffset>
                </wp:positionV>
                <wp:extent cx="1147784" cy="450998"/>
                <wp:effectExtent l="0" t="38100" r="52705" b="25400"/>
                <wp:wrapNone/>
                <wp:docPr id="73" name="Conector de Seta Ret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7784" cy="4509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DFADC6" id="Conector de Seta Reta 73" o:spid="_x0000_s1026" type="#_x0000_t32" style="position:absolute;margin-left:38.65pt;margin-top:114pt;width:90.4pt;height:35.5pt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Pr="002916E2">
        <w:rPr>
          <w:rFonts w:eastAsiaTheme="minorHAnsi"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89249D4" wp14:editId="41443E97">
                <wp:simplePos x="0" y="0"/>
                <wp:positionH relativeFrom="column">
                  <wp:posOffset>2372522</wp:posOffset>
                </wp:positionH>
                <wp:positionV relativeFrom="paragraph">
                  <wp:posOffset>1313741</wp:posOffset>
                </wp:positionV>
                <wp:extent cx="606056" cy="648586"/>
                <wp:effectExtent l="38100" t="0" r="22860" b="56515"/>
                <wp:wrapNone/>
                <wp:docPr id="72" name="Conector de Seta Ret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6056" cy="6485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77513E" id="Conector de Seta Reta 72" o:spid="_x0000_s1026" type="#_x0000_t32" style="position:absolute;margin-left:186.8pt;margin-top:103.45pt;width:47.7pt;height:51.05pt;flip:x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Pr="002916E2">
        <w:rPr>
          <w:rFonts w:eastAsiaTheme="minorHAnsi"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212942B" wp14:editId="68079F94">
                <wp:simplePos x="0" y="0"/>
                <wp:positionH relativeFrom="column">
                  <wp:posOffset>713843</wp:posOffset>
                </wp:positionH>
                <wp:positionV relativeFrom="paragraph">
                  <wp:posOffset>2542687</wp:posOffset>
                </wp:positionV>
                <wp:extent cx="923881" cy="1626781"/>
                <wp:effectExtent l="0" t="38100" r="48260" b="31115"/>
                <wp:wrapNone/>
                <wp:docPr id="71" name="Conector de Seta Ret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881" cy="16267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26D8B4" id="Conector de Seta Reta 71" o:spid="_x0000_s1026" type="#_x0000_t32" style="position:absolute;margin-left:56.2pt;margin-top:200.2pt;width:72.75pt;height:128.1pt;flip:y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FE7E40" w:rsidRPr="002916E2">
        <w:rPr>
          <w:rFonts w:eastAsiaTheme="minorHAnsi"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AF866EB" wp14:editId="798BB0F7">
                <wp:simplePos x="0" y="0"/>
                <wp:positionH relativeFrom="column">
                  <wp:posOffset>426764</wp:posOffset>
                </wp:positionH>
                <wp:positionV relativeFrom="paragraph">
                  <wp:posOffset>1313741</wp:posOffset>
                </wp:positionV>
                <wp:extent cx="1212112" cy="1626782"/>
                <wp:effectExtent l="0" t="0" r="64770" b="50165"/>
                <wp:wrapNone/>
                <wp:docPr id="70" name="Conector de Seta Ret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112" cy="16267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FD7E49" id="Conector de Seta Reta 70" o:spid="_x0000_s1026" type="#_x0000_t32" style="position:absolute;margin-left:33.6pt;margin-top:103.45pt;width:95.45pt;height:128.1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FE7E40" w:rsidRPr="002916E2">
        <w:rPr>
          <w:rFonts w:eastAsiaTheme="minorHAnsi"/>
          <w:bCs/>
          <w:color w:val="FF0000"/>
          <w:sz w:val="28"/>
          <w:szCs w:val="28"/>
          <w:lang w:eastAsia="en-US"/>
        </w:rPr>
        <w:t xml:space="preserve"> </w:t>
      </w:r>
      <w:r w:rsidR="00FE7E40" w:rsidRPr="002916E2">
        <w:rPr>
          <w:noProof/>
          <w:color w:val="FF0000"/>
        </w:rPr>
        <w:drawing>
          <wp:inline distT="0" distB="0" distL="0" distR="0" wp14:anchorId="4A2E6AE1" wp14:editId="71C70A49">
            <wp:extent cx="3563513" cy="4529470"/>
            <wp:effectExtent l="0" t="0" r="0" b="4445"/>
            <wp:docPr id="69" name="Imagem 69" descr="ATIVIDADES COM AS SÍLABAS HA HE HI HO 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 COM AS SÍLABAS HA HE HI HO HU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0" t="20246" r="7283" b="3653"/>
                    <a:stretch/>
                  </pic:blipFill>
                  <pic:spPr bwMode="auto">
                    <a:xfrm>
                      <a:off x="0" y="0"/>
                      <a:ext cx="3635820" cy="462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BED272" w14:textId="2835CE8F" w:rsidR="00F623CC" w:rsidRPr="002916E2" w:rsidRDefault="00F623CC" w:rsidP="00FE7E40">
      <w:pPr>
        <w:shd w:val="clear" w:color="auto" w:fill="FFFFFF" w:themeFill="background1"/>
        <w:spacing w:after="160" w:line="276" w:lineRule="auto"/>
        <w:ind w:right="142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2916E2">
        <w:rPr>
          <w:rFonts w:eastAsiaTheme="minorHAnsi"/>
          <w:bCs/>
          <w:color w:val="FF0000"/>
          <w:sz w:val="28"/>
          <w:szCs w:val="28"/>
          <w:lang w:eastAsia="en-US"/>
        </w:rPr>
        <w:t>7) Recorte e colagem.</w:t>
      </w:r>
      <w:bookmarkEnd w:id="0"/>
    </w:p>
    <w:sectPr w:rsidR="00F623CC" w:rsidRPr="002916E2" w:rsidSect="007309FD">
      <w:headerReference w:type="even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40" w:code="9"/>
      <w:pgMar w:top="426" w:right="708" w:bottom="284" w:left="567" w:header="426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40FCC" w14:textId="77777777" w:rsidR="00FF34F2" w:rsidRDefault="00FF34F2" w:rsidP="008340FD">
      <w:r>
        <w:separator/>
      </w:r>
    </w:p>
  </w:endnote>
  <w:endnote w:type="continuationSeparator" w:id="0">
    <w:p w14:paraId="11F3995C" w14:textId="77777777" w:rsidR="00FF34F2" w:rsidRDefault="00FF34F2" w:rsidP="008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7E03C" w14:textId="77777777" w:rsidR="00E17E43" w:rsidRDefault="009960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C25634" w14:textId="77777777" w:rsidR="00E17E43" w:rsidRDefault="00FF34F2">
    <w:pPr>
      <w:pStyle w:val="Rodap"/>
      <w:ind w:right="360" w:firstLine="360"/>
    </w:pPr>
  </w:p>
  <w:p w14:paraId="3B720533" w14:textId="77777777" w:rsidR="00123C53" w:rsidRDefault="00123C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1C647" w14:textId="3A590F29" w:rsidR="00E17E43" w:rsidRDefault="009960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61C82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7810486A" w14:textId="77777777" w:rsidR="00123C53" w:rsidRDefault="00123C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EF488" w14:textId="7A9D01BF" w:rsidR="00492BF8" w:rsidRPr="00735B1A" w:rsidRDefault="0099604E" w:rsidP="00735B1A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="00492BF8"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361C82" w:rsidRPr="00361C82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9C1C8" w14:textId="77777777" w:rsidR="00FF34F2" w:rsidRDefault="00FF34F2" w:rsidP="008340FD">
      <w:r>
        <w:separator/>
      </w:r>
    </w:p>
  </w:footnote>
  <w:footnote w:type="continuationSeparator" w:id="0">
    <w:p w14:paraId="7B8E31AB" w14:textId="77777777" w:rsidR="00FF34F2" w:rsidRDefault="00FF34F2" w:rsidP="0083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28BC3" w14:textId="77777777" w:rsidR="00E17E43" w:rsidRDefault="0099604E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386CD1" w14:textId="77777777" w:rsidR="00E17E43" w:rsidRDefault="00FF34F2">
    <w:pPr>
      <w:pStyle w:val="Cabealho"/>
    </w:pPr>
  </w:p>
  <w:p w14:paraId="50B35183" w14:textId="77777777" w:rsidR="00123C53" w:rsidRDefault="00123C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74075" w14:textId="77777777" w:rsidR="001029A4" w:rsidRPr="008340FD" w:rsidRDefault="00FF34F2" w:rsidP="003F2A62">
    <w:pPr>
      <w:pStyle w:val="Cabealho"/>
      <w:tabs>
        <w:tab w:val="clear" w:pos="4252"/>
        <w:tab w:val="clear" w:pos="8504"/>
        <w:tab w:val="center" w:pos="5216"/>
      </w:tabs>
      <w:rPr>
        <w:sz w:val="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120"/>
    <w:multiLevelType w:val="hybridMultilevel"/>
    <w:tmpl w:val="58DEA706"/>
    <w:lvl w:ilvl="0" w:tplc="38C079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61EC2"/>
    <w:multiLevelType w:val="hybridMultilevel"/>
    <w:tmpl w:val="10B2B8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5375F"/>
    <w:multiLevelType w:val="hybridMultilevel"/>
    <w:tmpl w:val="69FC676E"/>
    <w:lvl w:ilvl="0" w:tplc="FAB0B81A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652D46"/>
    <w:multiLevelType w:val="hybridMultilevel"/>
    <w:tmpl w:val="5BB217B8"/>
    <w:lvl w:ilvl="0" w:tplc="EEC0F6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60BEC"/>
    <w:multiLevelType w:val="hybridMultilevel"/>
    <w:tmpl w:val="073CF0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85C57"/>
    <w:multiLevelType w:val="hybridMultilevel"/>
    <w:tmpl w:val="8F70303A"/>
    <w:lvl w:ilvl="0" w:tplc="59A45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15A29"/>
    <w:multiLevelType w:val="hybridMultilevel"/>
    <w:tmpl w:val="8BAE319E"/>
    <w:lvl w:ilvl="0" w:tplc="3F782E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063277"/>
    <w:multiLevelType w:val="hybridMultilevel"/>
    <w:tmpl w:val="18B8B3D6"/>
    <w:lvl w:ilvl="0" w:tplc="E710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E4E16"/>
    <w:multiLevelType w:val="hybridMultilevel"/>
    <w:tmpl w:val="2A04698C"/>
    <w:lvl w:ilvl="0" w:tplc="6BB0AC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0239D"/>
    <w:multiLevelType w:val="hybridMultilevel"/>
    <w:tmpl w:val="6D3C04D4"/>
    <w:lvl w:ilvl="0" w:tplc="086C92A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4754"/>
    <w:multiLevelType w:val="hybridMultilevel"/>
    <w:tmpl w:val="CEF29A60"/>
    <w:lvl w:ilvl="0" w:tplc="8F3A12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822F2"/>
    <w:multiLevelType w:val="hybridMultilevel"/>
    <w:tmpl w:val="31A28890"/>
    <w:lvl w:ilvl="0" w:tplc="152C7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7"/>
  </w:num>
  <w:num w:numId="12">
    <w:abstractNumId w:val="1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attachedTemplate r:id="rId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22"/>
    <w:rsid w:val="00000244"/>
    <w:rsid w:val="00001BAE"/>
    <w:rsid w:val="000042E8"/>
    <w:rsid w:val="00014335"/>
    <w:rsid w:val="00015527"/>
    <w:rsid w:val="00043C88"/>
    <w:rsid w:val="00060DE0"/>
    <w:rsid w:val="00063D89"/>
    <w:rsid w:val="000662CC"/>
    <w:rsid w:val="0006677C"/>
    <w:rsid w:val="00084328"/>
    <w:rsid w:val="000849F9"/>
    <w:rsid w:val="000916A1"/>
    <w:rsid w:val="00091DAB"/>
    <w:rsid w:val="000A51AA"/>
    <w:rsid w:val="000A675A"/>
    <w:rsid w:val="000C424C"/>
    <w:rsid w:val="000D3BAA"/>
    <w:rsid w:val="000F2134"/>
    <w:rsid w:val="000F41E7"/>
    <w:rsid w:val="000F4A56"/>
    <w:rsid w:val="00114B89"/>
    <w:rsid w:val="001162F6"/>
    <w:rsid w:val="0012311B"/>
    <w:rsid w:val="00123C53"/>
    <w:rsid w:val="0013527A"/>
    <w:rsid w:val="00135FB4"/>
    <w:rsid w:val="00140427"/>
    <w:rsid w:val="00141BE0"/>
    <w:rsid w:val="00143CF8"/>
    <w:rsid w:val="00146CBF"/>
    <w:rsid w:val="001568F3"/>
    <w:rsid w:val="001614EF"/>
    <w:rsid w:val="00164DF3"/>
    <w:rsid w:val="00196CD4"/>
    <w:rsid w:val="001A3D9A"/>
    <w:rsid w:val="001C2CA8"/>
    <w:rsid w:val="001C4BC7"/>
    <w:rsid w:val="001C72E7"/>
    <w:rsid w:val="001C76EA"/>
    <w:rsid w:val="001D3A78"/>
    <w:rsid w:val="001D64ED"/>
    <w:rsid w:val="001E7A46"/>
    <w:rsid w:val="001F13CD"/>
    <w:rsid w:val="001F6EF3"/>
    <w:rsid w:val="0020091B"/>
    <w:rsid w:val="00201446"/>
    <w:rsid w:val="00201BA7"/>
    <w:rsid w:val="0022251F"/>
    <w:rsid w:val="00225191"/>
    <w:rsid w:val="002262EC"/>
    <w:rsid w:val="00252A1B"/>
    <w:rsid w:val="00252DA7"/>
    <w:rsid w:val="0026667C"/>
    <w:rsid w:val="002679B5"/>
    <w:rsid w:val="0027785B"/>
    <w:rsid w:val="002809AD"/>
    <w:rsid w:val="00290EB8"/>
    <w:rsid w:val="002916E2"/>
    <w:rsid w:val="002927C0"/>
    <w:rsid w:val="00292815"/>
    <w:rsid w:val="00294FCC"/>
    <w:rsid w:val="002A2B6F"/>
    <w:rsid w:val="002A3127"/>
    <w:rsid w:val="002A6244"/>
    <w:rsid w:val="002B7964"/>
    <w:rsid w:val="002C112E"/>
    <w:rsid w:val="002D2203"/>
    <w:rsid w:val="002F0C67"/>
    <w:rsid w:val="002F4AC9"/>
    <w:rsid w:val="002F6106"/>
    <w:rsid w:val="0030014A"/>
    <w:rsid w:val="003038E6"/>
    <w:rsid w:val="00304584"/>
    <w:rsid w:val="00316BFA"/>
    <w:rsid w:val="003221FC"/>
    <w:rsid w:val="003245A9"/>
    <w:rsid w:val="003257A6"/>
    <w:rsid w:val="00343747"/>
    <w:rsid w:val="0034608C"/>
    <w:rsid w:val="003528F6"/>
    <w:rsid w:val="00356C80"/>
    <w:rsid w:val="00361823"/>
    <w:rsid w:val="00361C82"/>
    <w:rsid w:val="0036660F"/>
    <w:rsid w:val="003673AA"/>
    <w:rsid w:val="00367ED3"/>
    <w:rsid w:val="003761A9"/>
    <w:rsid w:val="003A18BB"/>
    <w:rsid w:val="003A4B8C"/>
    <w:rsid w:val="003A6955"/>
    <w:rsid w:val="003A71AF"/>
    <w:rsid w:val="003D04F1"/>
    <w:rsid w:val="003D2F3B"/>
    <w:rsid w:val="003E1C71"/>
    <w:rsid w:val="003E1FCD"/>
    <w:rsid w:val="003F0CE0"/>
    <w:rsid w:val="003F0D06"/>
    <w:rsid w:val="003F26F2"/>
    <w:rsid w:val="003F2A62"/>
    <w:rsid w:val="00401F3E"/>
    <w:rsid w:val="00406A94"/>
    <w:rsid w:val="004078FF"/>
    <w:rsid w:val="00412157"/>
    <w:rsid w:val="00416869"/>
    <w:rsid w:val="00423C15"/>
    <w:rsid w:val="004245CC"/>
    <w:rsid w:val="004324E9"/>
    <w:rsid w:val="00436A33"/>
    <w:rsid w:val="004421BA"/>
    <w:rsid w:val="00446742"/>
    <w:rsid w:val="004504E2"/>
    <w:rsid w:val="00453B58"/>
    <w:rsid w:val="00453BB6"/>
    <w:rsid w:val="00454362"/>
    <w:rsid w:val="004557C0"/>
    <w:rsid w:val="004604D9"/>
    <w:rsid w:val="0046370F"/>
    <w:rsid w:val="00470EDE"/>
    <w:rsid w:val="00471AFB"/>
    <w:rsid w:val="00490BAD"/>
    <w:rsid w:val="00492BF8"/>
    <w:rsid w:val="00497364"/>
    <w:rsid w:val="004A0ECE"/>
    <w:rsid w:val="004A1263"/>
    <w:rsid w:val="004A26D9"/>
    <w:rsid w:val="004A6C29"/>
    <w:rsid w:val="004B1193"/>
    <w:rsid w:val="004B57B2"/>
    <w:rsid w:val="004D163A"/>
    <w:rsid w:val="004D41EA"/>
    <w:rsid w:val="004E5A5C"/>
    <w:rsid w:val="005056ED"/>
    <w:rsid w:val="00540E73"/>
    <w:rsid w:val="00544741"/>
    <w:rsid w:val="0055195A"/>
    <w:rsid w:val="00552677"/>
    <w:rsid w:val="005550A8"/>
    <w:rsid w:val="00560329"/>
    <w:rsid w:val="0056424E"/>
    <w:rsid w:val="005667EE"/>
    <w:rsid w:val="00575954"/>
    <w:rsid w:val="0057773F"/>
    <w:rsid w:val="00591917"/>
    <w:rsid w:val="00595C56"/>
    <w:rsid w:val="005979DD"/>
    <w:rsid w:val="005A26A0"/>
    <w:rsid w:val="005A3E0A"/>
    <w:rsid w:val="005C07E9"/>
    <w:rsid w:val="005C64B4"/>
    <w:rsid w:val="005D4958"/>
    <w:rsid w:val="005E16C8"/>
    <w:rsid w:val="005F3495"/>
    <w:rsid w:val="005F3A39"/>
    <w:rsid w:val="006051E3"/>
    <w:rsid w:val="00605E82"/>
    <w:rsid w:val="00615442"/>
    <w:rsid w:val="00615C2F"/>
    <w:rsid w:val="00616A64"/>
    <w:rsid w:val="00617B01"/>
    <w:rsid w:val="0062662F"/>
    <w:rsid w:val="00634346"/>
    <w:rsid w:val="00637C8E"/>
    <w:rsid w:val="006435FE"/>
    <w:rsid w:val="0064429C"/>
    <w:rsid w:val="00645475"/>
    <w:rsid w:val="00645A73"/>
    <w:rsid w:val="006607B1"/>
    <w:rsid w:val="00661EB5"/>
    <w:rsid w:val="00677570"/>
    <w:rsid w:val="006807FC"/>
    <w:rsid w:val="006858FA"/>
    <w:rsid w:val="00694BEF"/>
    <w:rsid w:val="00695BFB"/>
    <w:rsid w:val="006A7B25"/>
    <w:rsid w:val="006C4A97"/>
    <w:rsid w:val="006E2788"/>
    <w:rsid w:val="006E2CF6"/>
    <w:rsid w:val="006F1A19"/>
    <w:rsid w:val="006F34A2"/>
    <w:rsid w:val="006F6068"/>
    <w:rsid w:val="006F6D21"/>
    <w:rsid w:val="007055C8"/>
    <w:rsid w:val="00706CC4"/>
    <w:rsid w:val="00706DA6"/>
    <w:rsid w:val="007076BA"/>
    <w:rsid w:val="00713C0C"/>
    <w:rsid w:val="00714107"/>
    <w:rsid w:val="00714201"/>
    <w:rsid w:val="00714EE1"/>
    <w:rsid w:val="00715DED"/>
    <w:rsid w:val="00720347"/>
    <w:rsid w:val="00724B48"/>
    <w:rsid w:val="007252EA"/>
    <w:rsid w:val="0072707C"/>
    <w:rsid w:val="007278BB"/>
    <w:rsid w:val="007309FD"/>
    <w:rsid w:val="0073211D"/>
    <w:rsid w:val="0073566F"/>
    <w:rsid w:val="00735B1A"/>
    <w:rsid w:val="00750DCF"/>
    <w:rsid w:val="007550CA"/>
    <w:rsid w:val="00756686"/>
    <w:rsid w:val="00760493"/>
    <w:rsid w:val="0077124C"/>
    <w:rsid w:val="0078579C"/>
    <w:rsid w:val="00786A74"/>
    <w:rsid w:val="00787C5D"/>
    <w:rsid w:val="007918EC"/>
    <w:rsid w:val="00792F66"/>
    <w:rsid w:val="00794C6F"/>
    <w:rsid w:val="007A1C58"/>
    <w:rsid w:val="007A7447"/>
    <w:rsid w:val="007B4123"/>
    <w:rsid w:val="007D0E55"/>
    <w:rsid w:val="007D23FF"/>
    <w:rsid w:val="007D34F0"/>
    <w:rsid w:val="007D4AE4"/>
    <w:rsid w:val="007E4FCB"/>
    <w:rsid w:val="007F41F1"/>
    <w:rsid w:val="007F48F2"/>
    <w:rsid w:val="007F7811"/>
    <w:rsid w:val="008150C8"/>
    <w:rsid w:val="00815F89"/>
    <w:rsid w:val="0082078B"/>
    <w:rsid w:val="008274A8"/>
    <w:rsid w:val="008340FD"/>
    <w:rsid w:val="00835469"/>
    <w:rsid w:val="00836795"/>
    <w:rsid w:val="0086000D"/>
    <w:rsid w:val="00867707"/>
    <w:rsid w:val="00872887"/>
    <w:rsid w:val="0087444D"/>
    <w:rsid w:val="00874807"/>
    <w:rsid w:val="00876830"/>
    <w:rsid w:val="008773FD"/>
    <w:rsid w:val="00893B4B"/>
    <w:rsid w:val="008976C4"/>
    <w:rsid w:val="00897DA4"/>
    <w:rsid w:val="008B2E19"/>
    <w:rsid w:val="008B7DF8"/>
    <w:rsid w:val="008C4150"/>
    <w:rsid w:val="008C6DDD"/>
    <w:rsid w:val="008D2983"/>
    <w:rsid w:val="008D33CC"/>
    <w:rsid w:val="008F5149"/>
    <w:rsid w:val="00902020"/>
    <w:rsid w:val="00915296"/>
    <w:rsid w:val="00921CA2"/>
    <w:rsid w:val="009269D4"/>
    <w:rsid w:val="00935DD5"/>
    <w:rsid w:val="009402BA"/>
    <w:rsid w:val="00947718"/>
    <w:rsid w:val="0095407D"/>
    <w:rsid w:val="00986B14"/>
    <w:rsid w:val="00987B8C"/>
    <w:rsid w:val="00990400"/>
    <w:rsid w:val="00995A3C"/>
    <w:rsid w:val="0099604E"/>
    <w:rsid w:val="009B13B7"/>
    <w:rsid w:val="009B645D"/>
    <w:rsid w:val="009C0A15"/>
    <w:rsid w:val="009C29F7"/>
    <w:rsid w:val="009D08E7"/>
    <w:rsid w:val="009E4D33"/>
    <w:rsid w:val="009E6F8E"/>
    <w:rsid w:val="009F266B"/>
    <w:rsid w:val="009F5EEC"/>
    <w:rsid w:val="009F6B03"/>
    <w:rsid w:val="00A05CCC"/>
    <w:rsid w:val="00A071F3"/>
    <w:rsid w:val="00A24991"/>
    <w:rsid w:val="00A34D30"/>
    <w:rsid w:val="00A516E8"/>
    <w:rsid w:val="00A51942"/>
    <w:rsid w:val="00A53E5D"/>
    <w:rsid w:val="00A57B41"/>
    <w:rsid w:val="00A61D5C"/>
    <w:rsid w:val="00A6498E"/>
    <w:rsid w:val="00A712B6"/>
    <w:rsid w:val="00A76113"/>
    <w:rsid w:val="00A81826"/>
    <w:rsid w:val="00A82BC3"/>
    <w:rsid w:val="00A856EE"/>
    <w:rsid w:val="00A96959"/>
    <w:rsid w:val="00AA32DC"/>
    <w:rsid w:val="00AD1F7D"/>
    <w:rsid w:val="00AD2E54"/>
    <w:rsid w:val="00AD31B1"/>
    <w:rsid w:val="00AE01F6"/>
    <w:rsid w:val="00AE2FEA"/>
    <w:rsid w:val="00AF5C56"/>
    <w:rsid w:val="00AF6715"/>
    <w:rsid w:val="00B057C8"/>
    <w:rsid w:val="00B05A94"/>
    <w:rsid w:val="00B157EA"/>
    <w:rsid w:val="00B25BA2"/>
    <w:rsid w:val="00B37A5B"/>
    <w:rsid w:val="00B41B86"/>
    <w:rsid w:val="00B43713"/>
    <w:rsid w:val="00B45703"/>
    <w:rsid w:val="00B45A3B"/>
    <w:rsid w:val="00B52897"/>
    <w:rsid w:val="00B574A9"/>
    <w:rsid w:val="00B64A7B"/>
    <w:rsid w:val="00B672B7"/>
    <w:rsid w:val="00B71817"/>
    <w:rsid w:val="00B826FF"/>
    <w:rsid w:val="00B91F58"/>
    <w:rsid w:val="00B94657"/>
    <w:rsid w:val="00B94719"/>
    <w:rsid w:val="00B95914"/>
    <w:rsid w:val="00BB0B21"/>
    <w:rsid w:val="00BB6F6C"/>
    <w:rsid w:val="00BC4EF7"/>
    <w:rsid w:val="00BC5366"/>
    <w:rsid w:val="00BD316A"/>
    <w:rsid w:val="00BD5B17"/>
    <w:rsid w:val="00BD7D1B"/>
    <w:rsid w:val="00BE09DC"/>
    <w:rsid w:val="00BE0CE3"/>
    <w:rsid w:val="00BE3C94"/>
    <w:rsid w:val="00BF1AC0"/>
    <w:rsid w:val="00BF440E"/>
    <w:rsid w:val="00C06A9F"/>
    <w:rsid w:val="00C13204"/>
    <w:rsid w:val="00C17B9D"/>
    <w:rsid w:val="00C21A1A"/>
    <w:rsid w:val="00C22901"/>
    <w:rsid w:val="00C22E2B"/>
    <w:rsid w:val="00C27B02"/>
    <w:rsid w:val="00C4442D"/>
    <w:rsid w:val="00C45219"/>
    <w:rsid w:val="00C46D4D"/>
    <w:rsid w:val="00C508A2"/>
    <w:rsid w:val="00C50DFC"/>
    <w:rsid w:val="00C540C1"/>
    <w:rsid w:val="00C54A9A"/>
    <w:rsid w:val="00C60395"/>
    <w:rsid w:val="00C6263B"/>
    <w:rsid w:val="00C64A20"/>
    <w:rsid w:val="00C7111D"/>
    <w:rsid w:val="00C7607A"/>
    <w:rsid w:val="00C76D44"/>
    <w:rsid w:val="00C76EA3"/>
    <w:rsid w:val="00C9670E"/>
    <w:rsid w:val="00CA7863"/>
    <w:rsid w:val="00CB66E1"/>
    <w:rsid w:val="00CC0D27"/>
    <w:rsid w:val="00CC15B2"/>
    <w:rsid w:val="00CC7431"/>
    <w:rsid w:val="00CD0344"/>
    <w:rsid w:val="00CD1019"/>
    <w:rsid w:val="00CD566B"/>
    <w:rsid w:val="00CD6DEE"/>
    <w:rsid w:val="00CF0E6A"/>
    <w:rsid w:val="00D07E3F"/>
    <w:rsid w:val="00D1196F"/>
    <w:rsid w:val="00D12D48"/>
    <w:rsid w:val="00D205A5"/>
    <w:rsid w:val="00D22E5E"/>
    <w:rsid w:val="00D36D7A"/>
    <w:rsid w:val="00D42921"/>
    <w:rsid w:val="00D4384B"/>
    <w:rsid w:val="00D43C12"/>
    <w:rsid w:val="00D46A48"/>
    <w:rsid w:val="00D4718B"/>
    <w:rsid w:val="00D508B2"/>
    <w:rsid w:val="00D56392"/>
    <w:rsid w:val="00D6101A"/>
    <w:rsid w:val="00D615E2"/>
    <w:rsid w:val="00D621AE"/>
    <w:rsid w:val="00D92EB8"/>
    <w:rsid w:val="00D94A43"/>
    <w:rsid w:val="00D95080"/>
    <w:rsid w:val="00D95824"/>
    <w:rsid w:val="00DA283C"/>
    <w:rsid w:val="00DC0099"/>
    <w:rsid w:val="00DD24E0"/>
    <w:rsid w:val="00DD2FDE"/>
    <w:rsid w:val="00DD343B"/>
    <w:rsid w:val="00DD4410"/>
    <w:rsid w:val="00DE0CAB"/>
    <w:rsid w:val="00E02D03"/>
    <w:rsid w:val="00E338B3"/>
    <w:rsid w:val="00E35A89"/>
    <w:rsid w:val="00E4174E"/>
    <w:rsid w:val="00E54167"/>
    <w:rsid w:val="00E57322"/>
    <w:rsid w:val="00E61754"/>
    <w:rsid w:val="00E64ED9"/>
    <w:rsid w:val="00E66E91"/>
    <w:rsid w:val="00E876F7"/>
    <w:rsid w:val="00E9179C"/>
    <w:rsid w:val="00EA0C5F"/>
    <w:rsid w:val="00EB38B1"/>
    <w:rsid w:val="00EC5AD0"/>
    <w:rsid w:val="00EC5E83"/>
    <w:rsid w:val="00EC6E6C"/>
    <w:rsid w:val="00EE4828"/>
    <w:rsid w:val="00EE5AC0"/>
    <w:rsid w:val="00EF65E2"/>
    <w:rsid w:val="00F04226"/>
    <w:rsid w:val="00F12B80"/>
    <w:rsid w:val="00F12F5A"/>
    <w:rsid w:val="00F16C37"/>
    <w:rsid w:val="00F2341E"/>
    <w:rsid w:val="00F237DC"/>
    <w:rsid w:val="00F27C4F"/>
    <w:rsid w:val="00F33045"/>
    <w:rsid w:val="00F337CD"/>
    <w:rsid w:val="00F35499"/>
    <w:rsid w:val="00F37772"/>
    <w:rsid w:val="00F45636"/>
    <w:rsid w:val="00F623CC"/>
    <w:rsid w:val="00F70ADC"/>
    <w:rsid w:val="00F71983"/>
    <w:rsid w:val="00F831F1"/>
    <w:rsid w:val="00F86996"/>
    <w:rsid w:val="00F94F52"/>
    <w:rsid w:val="00F974D1"/>
    <w:rsid w:val="00FB1042"/>
    <w:rsid w:val="00FB300E"/>
    <w:rsid w:val="00FC1ACB"/>
    <w:rsid w:val="00FD2961"/>
    <w:rsid w:val="00FD701A"/>
    <w:rsid w:val="00FE076B"/>
    <w:rsid w:val="00FE4566"/>
    <w:rsid w:val="00FE5D9E"/>
    <w:rsid w:val="00FE5E58"/>
    <w:rsid w:val="00FE7E40"/>
    <w:rsid w:val="00FF0640"/>
    <w:rsid w:val="00FF34F2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62033"/>
  <w15:docId w15:val="{EFCA0FBC-84AB-4BA4-B303-27F77F03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0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8340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340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340FD"/>
  </w:style>
  <w:style w:type="paragraph" w:styleId="PargrafodaLista">
    <w:name w:val="List Paragraph"/>
    <w:basedOn w:val="Normal"/>
    <w:uiPriority w:val="34"/>
    <w:qFormat/>
    <w:rsid w:val="008340FD"/>
    <w:pPr>
      <w:ind w:left="720"/>
      <w:contextualSpacing/>
    </w:pPr>
  </w:style>
  <w:style w:type="table" w:styleId="Tabelacomgrade">
    <w:name w:val="Table Grid"/>
    <w:basedOn w:val="Tabelanormal"/>
    <w:uiPriority w:val="39"/>
    <w:rsid w:val="00834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14EE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4E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4E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15B2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290E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extodestaque">
    <w:name w:val="textodestaque"/>
    <w:basedOn w:val="Fontepargpadro"/>
    <w:rsid w:val="00490BAD"/>
  </w:style>
  <w:style w:type="character" w:styleId="nfase">
    <w:name w:val="Emphasis"/>
    <w:basedOn w:val="Fontepargpadro"/>
    <w:uiPriority w:val="20"/>
    <w:qFormat/>
    <w:rsid w:val="00490BA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94C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4C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4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C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4C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6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492BF8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9E4D33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5550A8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BC5366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5550A8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BC5366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45436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06A9F"/>
  </w:style>
  <w:style w:type="character" w:customStyle="1" w:styleId="MenoPendente2">
    <w:name w:val="Menção Pendente2"/>
    <w:basedOn w:val="Fontepargpadro"/>
    <w:uiPriority w:val="99"/>
    <w:semiHidden/>
    <w:unhideWhenUsed/>
    <w:rsid w:val="0013527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508B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F13CD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E64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tividadesparajardim1.blogspot.com/2016/10/sequencia-didatica-com-o-poema-infancia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atividadespedagogicas.net/wp-content/uploads/2018/06/ATIVIDADES-COM-AS-S%C3%8DLABAS-HA-HE-HI-HO-HU-3.jp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atividadespedagogicas.net/wp-content/uploads/2018/06/ATIVIDADES-COM-AS-S%C3%8DLABAS-HA-HE-HI-HO-HU-3.jp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balmat.SEEGO\Documents\Modelos%20Personalizados%20do%20Office\Avalia&#231;&#227;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4EA9EF5A2F7458BF454A2C9EEA448" ma:contentTypeVersion="6" ma:contentTypeDescription="Create a new document." ma:contentTypeScope="" ma:versionID="d056174cdf13117a9ba8a71dd8bdad54">
  <xsd:schema xmlns:xsd="http://www.w3.org/2001/XMLSchema" xmlns:xs="http://www.w3.org/2001/XMLSchema" xmlns:p="http://schemas.microsoft.com/office/2006/metadata/properties" xmlns:ns3="da1af024-f30c-41f0-9be5-eaa863fed2bc" targetNamespace="http://schemas.microsoft.com/office/2006/metadata/properties" ma:root="true" ma:fieldsID="896de0a977389157a58ffb222ca1e055" ns3:_="">
    <xsd:import namespace="da1af024-f30c-41f0-9be5-eaa863fe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af024-f30c-41f0-9be5-eaa863fe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87421-A0F9-4A79-823B-A9055A463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50229D-4C46-47A2-BCAE-BFBB123A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af024-f30c-41f0-9be5-eaa863fe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F1C0D7-1D6C-4F68-BCED-13677A2C93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8508FA-9B03-4752-AC7D-4BC1A043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Avaliação 2020</Template>
  <TotalTime>1</TotalTime>
  <Pages>6</Pages>
  <Words>705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Cassiano Balmat</dc:creator>
  <cp:lastModifiedBy>CARLA MENDONÇA LISBOA BERNADES</cp:lastModifiedBy>
  <cp:revision>3</cp:revision>
  <cp:lastPrinted>2020-06-10T13:42:00Z</cp:lastPrinted>
  <dcterms:created xsi:type="dcterms:W3CDTF">2020-06-10T13:41:00Z</dcterms:created>
  <dcterms:modified xsi:type="dcterms:W3CDTF">2020-06-10T14:50:00Z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0x010100E6A4EA9EF5A2F7458BF454A2C9EEA448</vt:lpwstr>
  </property>
  <property fmtid="{D5CDD505-2E9C-101B-9397-08002B2CF9AE}" pid="3" name="_DocHome">
    <vt:i4>-1667840257</vt:i4>
  </property>
</Properties>
</file>