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668"/>
        <w:tblW w:w="10627" w:type="dxa"/>
        <w:tblLook w:val="04A0" w:firstRow="1" w:lastRow="0" w:firstColumn="1" w:lastColumn="0" w:noHBand="0" w:noVBand="1"/>
      </w:tblPr>
      <w:tblGrid>
        <w:gridCol w:w="6091"/>
        <w:gridCol w:w="2525"/>
        <w:gridCol w:w="2011"/>
      </w:tblGrid>
      <w:tr w:rsidR="007B2C73" w:rsidRPr="007C58B9" w14:paraId="67DDB023" w14:textId="77777777" w:rsidTr="00A748B3">
        <w:trPr>
          <w:trHeight w:val="416"/>
        </w:trPr>
        <w:tc>
          <w:tcPr>
            <w:tcW w:w="6091" w:type="dxa"/>
            <w:vAlign w:val="center"/>
          </w:tcPr>
          <w:p w14:paraId="5B8B939E" w14:textId="77777777" w:rsidR="007B2C73" w:rsidRPr="007C58B9" w:rsidRDefault="007B2C73" w:rsidP="007C58B9">
            <w:pPr>
              <w:ind w:right="142"/>
              <w:rPr>
                <w:bCs/>
                <w:sz w:val="28"/>
                <w:szCs w:val="28"/>
              </w:rPr>
            </w:pPr>
          </w:p>
          <w:p w14:paraId="14AB07DE" w14:textId="77777777" w:rsidR="007B2C73" w:rsidRPr="007C58B9" w:rsidRDefault="007B2C73" w:rsidP="007C58B9">
            <w:pPr>
              <w:ind w:left="37" w:right="142"/>
              <w:jc w:val="center"/>
              <w:rPr>
                <w:b/>
                <w:bCs/>
                <w:sz w:val="28"/>
                <w:szCs w:val="28"/>
              </w:rPr>
            </w:pPr>
            <w:r w:rsidRPr="007C58B9">
              <w:rPr>
                <w:b/>
                <w:bCs/>
                <w:sz w:val="28"/>
                <w:szCs w:val="28"/>
              </w:rPr>
              <w:t>MATEMÁTICA – 3º ANO</w:t>
            </w:r>
          </w:p>
          <w:p w14:paraId="00597F9B" w14:textId="77777777" w:rsidR="007B2C73" w:rsidRPr="007C58B9" w:rsidRDefault="007B2C73" w:rsidP="007C58B9">
            <w:pPr>
              <w:ind w:left="37" w:right="142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 w:val="restart"/>
          </w:tcPr>
          <w:p w14:paraId="04811A61" w14:textId="77777777" w:rsidR="007B2C73" w:rsidRPr="007C58B9" w:rsidRDefault="007B2C73" w:rsidP="007C58B9">
            <w:pPr>
              <w:jc w:val="both"/>
              <w:rPr>
                <w:b/>
                <w:bCs/>
                <w:sz w:val="28"/>
                <w:szCs w:val="28"/>
              </w:rPr>
            </w:pPr>
            <w:r w:rsidRPr="007C58B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694BFB77" wp14:editId="6ABAE055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79375</wp:posOffset>
                  </wp:positionV>
                  <wp:extent cx="2836545" cy="542925"/>
                  <wp:effectExtent l="0" t="0" r="1905" b="9525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4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2C73" w:rsidRPr="007C58B9" w14:paraId="01A30A21" w14:textId="77777777" w:rsidTr="002867A0">
        <w:trPr>
          <w:trHeight w:val="284"/>
        </w:trPr>
        <w:tc>
          <w:tcPr>
            <w:tcW w:w="6091" w:type="dxa"/>
            <w:vAlign w:val="center"/>
          </w:tcPr>
          <w:p w14:paraId="3EBB2011" w14:textId="77777777" w:rsidR="007B2C73" w:rsidRPr="007C58B9" w:rsidRDefault="007B2C73" w:rsidP="007C58B9">
            <w:pPr>
              <w:ind w:left="37" w:right="142"/>
              <w:jc w:val="center"/>
              <w:rPr>
                <w:bCs/>
                <w:sz w:val="28"/>
                <w:szCs w:val="28"/>
              </w:rPr>
            </w:pPr>
            <w:r w:rsidRPr="007C58B9">
              <w:rPr>
                <w:bCs/>
                <w:sz w:val="28"/>
                <w:szCs w:val="28"/>
              </w:rPr>
              <w:t>3ª QUINZENA - 2º CORTE</w:t>
            </w:r>
          </w:p>
        </w:tc>
        <w:tc>
          <w:tcPr>
            <w:tcW w:w="4536" w:type="dxa"/>
            <w:gridSpan w:val="2"/>
            <w:vMerge/>
          </w:tcPr>
          <w:p w14:paraId="2BCA0EB5" w14:textId="77777777" w:rsidR="007B2C73" w:rsidRPr="007C58B9" w:rsidRDefault="007B2C73" w:rsidP="007C58B9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B2C73" w:rsidRPr="007C58B9" w14:paraId="29B2D134" w14:textId="77777777" w:rsidTr="00A748B3">
        <w:trPr>
          <w:trHeight w:val="383"/>
        </w:trPr>
        <w:tc>
          <w:tcPr>
            <w:tcW w:w="10627" w:type="dxa"/>
            <w:gridSpan w:val="3"/>
          </w:tcPr>
          <w:p w14:paraId="66C83554" w14:textId="77777777" w:rsidR="007B2C73" w:rsidRPr="007C58B9" w:rsidRDefault="007B2C73" w:rsidP="00546EC0">
            <w:pPr>
              <w:ind w:left="37" w:right="142"/>
              <w:jc w:val="both"/>
              <w:rPr>
                <w:bCs/>
                <w:sz w:val="28"/>
                <w:szCs w:val="28"/>
              </w:rPr>
            </w:pPr>
            <w:r w:rsidRPr="007C58B9">
              <w:rPr>
                <w:bCs/>
                <w:sz w:val="28"/>
                <w:szCs w:val="28"/>
              </w:rPr>
              <w:t xml:space="preserve">Tema/ Conhecimento: </w:t>
            </w:r>
            <w:r w:rsidRPr="007C58B9">
              <w:rPr>
                <w:sz w:val="28"/>
                <w:szCs w:val="28"/>
              </w:rPr>
              <w:t>Medidas de comprimento (unidades não convencionais e convencionais): registro, instrumentos de medida, estimativas e comparações.</w:t>
            </w:r>
          </w:p>
        </w:tc>
      </w:tr>
      <w:tr w:rsidR="007B2C73" w:rsidRPr="007C58B9" w14:paraId="2E949412" w14:textId="77777777" w:rsidTr="00A748B3">
        <w:trPr>
          <w:trHeight w:val="605"/>
        </w:trPr>
        <w:tc>
          <w:tcPr>
            <w:tcW w:w="10627" w:type="dxa"/>
            <w:gridSpan w:val="3"/>
          </w:tcPr>
          <w:p w14:paraId="4C10763B" w14:textId="77777777" w:rsidR="007B2C73" w:rsidRPr="00A748B3" w:rsidRDefault="007B2C73" w:rsidP="00A748B3">
            <w:pPr>
              <w:ind w:left="22"/>
              <w:jc w:val="both"/>
              <w:rPr>
                <w:bCs/>
              </w:rPr>
            </w:pPr>
            <w:r w:rsidRPr="00A748B3">
              <w:rPr>
                <w:bCs/>
              </w:rPr>
              <w:t xml:space="preserve">Habilidades: </w:t>
            </w:r>
            <w:r w:rsidRPr="00A748B3">
              <w:t>(EF03MA19-A) Estimar, medir o comprimento de objetos diversos e identificar quantas vezes a unidade de medida cabe no que está sendo medido, utilizando unidades de medida não padronizadas e padronizadas mais usuais, como metro, centímetro e milímetro, e diversos instrumentos de medida. (EF03MA19-B) Comparar comprimentos diversos, escolhendo uma unidade e expressando a medição numericamente com a identificação da unidade, utilizando unidades de medida não padronizadas e padronizadas mais usuais, como metro, centímetro e milímetro, e diversos instrumentos de medida.</w:t>
            </w:r>
          </w:p>
        </w:tc>
      </w:tr>
      <w:tr w:rsidR="007B2C73" w:rsidRPr="007C58B9" w14:paraId="00C8C4F3" w14:textId="77777777" w:rsidTr="00A748B3">
        <w:trPr>
          <w:trHeight w:val="308"/>
        </w:trPr>
        <w:tc>
          <w:tcPr>
            <w:tcW w:w="8616" w:type="dxa"/>
            <w:gridSpan w:val="2"/>
          </w:tcPr>
          <w:p w14:paraId="150139D4" w14:textId="77777777" w:rsidR="007B2C73" w:rsidRPr="007C58B9" w:rsidRDefault="007B2C73" w:rsidP="007C58B9">
            <w:pPr>
              <w:ind w:left="37" w:right="142"/>
              <w:rPr>
                <w:bCs/>
                <w:sz w:val="28"/>
                <w:szCs w:val="28"/>
              </w:rPr>
            </w:pPr>
            <w:r w:rsidRPr="007C58B9">
              <w:rPr>
                <w:bCs/>
                <w:sz w:val="28"/>
                <w:szCs w:val="28"/>
              </w:rPr>
              <w:t>NOME:</w:t>
            </w:r>
          </w:p>
        </w:tc>
        <w:tc>
          <w:tcPr>
            <w:tcW w:w="2011" w:type="dxa"/>
          </w:tcPr>
          <w:p w14:paraId="6B1431D6" w14:textId="77777777" w:rsidR="007B2C73" w:rsidRPr="007C58B9" w:rsidRDefault="007B2C73" w:rsidP="007C58B9">
            <w:pPr>
              <w:ind w:right="142"/>
              <w:rPr>
                <w:bCs/>
                <w:sz w:val="28"/>
                <w:szCs w:val="28"/>
              </w:rPr>
            </w:pPr>
            <w:r w:rsidRPr="007C58B9">
              <w:rPr>
                <w:bCs/>
                <w:sz w:val="28"/>
                <w:szCs w:val="28"/>
              </w:rPr>
              <w:t xml:space="preserve">DATA: </w:t>
            </w:r>
          </w:p>
        </w:tc>
      </w:tr>
      <w:tr w:rsidR="007B2C73" w:rsidRPr="007C58B9" w14:paraId="5740BAD2" w14:textId="77777777" w:rsidTr="00A748B3">
        <w:trPr>
          <w:trHeight w:val="271"/>
        </w:trPr>
        <w:tc>
          <w:tcPr>
            <w:tcW w:w="10627" w:type="dxa"/>
            <w:gridSpan w:val="3"/>
          </w:tcPr>
          <w:p w14:paraId="31384877" w14:textId="77777777" w:rsidR="007B2C73" w:rsidRPr="007C58B9" w:rsidRDefault="007B2C73" w:rsidP="007C58B9">
            <w:pPr>
              <w:ind w:left="37" w:right="142"/>
              <w:rPr>
                <w:bCs/>
                <w:sz w:val="28"/>
                <w:szCs w:val="28"/>
              </w:rPr>
            </w:pPr>
            <w:r w:rsidRPr="007C58B9">
              <w:rPr>
                <w:bCs/>
                <w:sz w:val="28"/>
                <w:szCs w:val="28"/>
              </w:rPr>
              <w:t>UNIDADE ESCOLAR:</w:t>
            </w:r>
          </w:p>
        </w:tc>
      </w:tr>
    </w:tbl>
    <w:p w14:paraId="01357ABD" w14:textId="77777777" w:rsidR="007C58B9" w:rsidRDefault="007C58B9" w:rsidP="007C58B9">
      <w:pPr>
        <w:ind w:left="142" w:right="142" w:firstLine="425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3CBBE04" w14:textId="32EFF567" w:rsidR="00AF3937" w:rsidRDefault="00A748B3" w:rsidP="007C58B9">
      <w:pPr>
        <w:ind w:left="142" w:right="142" w:firstLine="425"/>
        <w:jc w:val="both"/>
        <w:rPr>
          <w:rFonts w:eastAsiaTheme="minorHAnsi"/>
          <w:b/>
          <w:sz w:val="28"/>
          <w:szCs w:val="28"/>
          <w:lang w:eastAsia="en-US"/>
        </w:rPr>
      </w:pPr>
      <w:r w:rsidRPr="007C58B9">
        <w:rPr>
          <w:rFonts w:eastAsiaTheme="minorHAnsi"/>
          <w:b/>
          <w:sz w:val="28"/>
          <w:szCs w:val="28"/>
          <w:lang w:eastAsia="en-US"/>
        </w:rPr>
        <w:t>UNIDADES DE MEDIDA DE COMPRIMENTO</w:t>
      </w:r>
    </w:p>
    <w:p w14:paraId="3AA64D7B" w14:textId="77777777" w:rsidR="002867A0" w:rsidRPr="007C58B9" w:rsidRDefault="002867A0" w:rsidP="009875B5">
      <w:pPr>
        <w:spacing w:line="276" w:lineRule="auto"/>
        <w:ind w:left="142" w:right="142" w:firstLine="425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51B57DE" w14:textId="7A1911ED" w:rsidR="007C58B9" w:rsidRDefault="00B02758" w:rsidP="009875B5">
      <w:pPr>
        <w:spacing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  <w:r w:rsidRPr="007C58B9">
        <w:rPr>
          <w:rFonts w:eastAsiaTheme="minorHAnsi"/>
          <w:sz w:val="28"/>
          <w:szCs w:val="28"/>
          <w:lang w:eastAsia="en-US"/>
        </w:rPr>
        <w:t>Para medir comprimentos, há várias unidades de medidas decimais. As mais utilizadas são: metro (m), centímetro (cm), quilômetro (km) e milímetro (mm). Merece atenção especial também o decímetro (dm).</w:t>
      </w:r>
    </w:p>
    <w:p w14:paraId="634E3D3E" w14:textId="77777777" w:rsidR="009875B5" w:rsidRDefault="00B02758" w:rsidP="009875B5">
      <w:pPr>
        <w:spacing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  <w:r w:rsidRPr="007C58B9">
        <w:rPr>
          <w:rFonts w:eastAsiaTheme="minorHAnsi"/>
          <w:sz w:val="28"/>
          <w:szCs w:val="28"/>
          <w:lang w:eastAsia="en-US"/>
        </w:rPr>
        <w:t>Se utilizássemos a</w:t>
      </w:r>
      <w:r w:rsidR="007B2C73" w:rsidRPr="007C58B9">
        <w:rPr>
          <w:rFonts w:eastAsiaTheme="minorHAnsi"/>
          <w:sz w:val="28"/>
          <w:szCs w:val="28"/>
          <w:lang w:eastAsia="en-US"/>
        </w:rPr>
        <w:t>penas</w:t>
      </w:r>
      <w:r w:rsidRPr="007C58B9">
        <w:rPr>
          <w:rFonts w:eastAsiaTheme="minorHAnsi"/>
          <w:sz w:val="28"/>
          <w:szCs w:val="28"/>
          <w:lang w:eastAsia="en-US"/>
        </w:rPr>
        <w:t xml:space="preserve"> o metro como </w:t>
      </w:r>
      <w:r w:rsidR="007B2C73" w:rsidRPr="007C58B9">
        <w:rPr>
          <w:rFonts w:eastAsiaTheme="minorHAnsi"/>
          <w:sz w:val="28"/>
          <w:szCs w:val="28"/>
          <w:lang w:eastAsia="en-US"/>
        </w:rPr>
        <w:t>unidade</w:t>
      </w:r>
      <w:r w:rsidRPr="007C58B9">
        <w:rPr>
          <w:rFonts w:eastAsiaTheme="minorHAnsi"/>
          <w:sz w:val="28"/>
          <w:szCs w:val="28"/>
          <w:lang w:eastAsia="en-US"/>
        </w:rPr>
        <w:t xml:space="preserve"> de medida, em alguns casos teríamos números muito pequenos, e em outros casos, </w:t>
      </w:r>
      <w:r w:rsidR="007B2C73" w:rsidRPr="007C58B9">
        <w:rPr>
          <w:rFonts w:eastAsiaTheme="minorHAnsi"/>
          <w:sz w:val="28"/>
          <w:szCs w:val="28"/>
          <w:lang w:eastAsia="en-US"/>
        </w:rPr>
        <w:t>números</w:t>
      </w:r>
      <w:r w:rsidR="006F7E1F" w:rsidRPr="007C58B9">
        <w:rPr>
          <w:rFonts w:eastAsiaTheme="minorHAnsi"/>
          <w:sz w:val="28"/>
          <w:szCs w:val="28"/>
          <w:lang w:eastAsia="en-US"/>
        </w:rPr>
        <w:t xml:space="preserve"> muito grandes, difíceis de se ler, escrever ou operar. </w:t>
      </w:r>
    </w:p>
    <w:p w14:paraId="7A8A33BB" w14:textId="77777777" w:rsidR="009875B5" w:rsidRDefault="009875B5" w:rsidP="009875B5">
      <w:pPr>
        <w:spacing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</w:p>
    <w:p w14:paraId="6146438E" w14:textId="22EF7636" w:rsidR="002867A0" w:rsidRDefault="006F7E1F" w:rsidP="009875B5">
      <w:pPr>
        <w:spacing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  <w:r w:rsidRPr="007C58B9">
        <w:rPr>
          <w:rFonts w:eastAsiaTheme="minorHAnsi"/>
          <w:sz w:val="28"/>
          <w:szCs w:val="28"/>
          <w:lang w:eastAsia="en-US"/>
        </w:rPr>
        <w:t>Observe:</w:t>
      </w:r>
    </w:p>
    <w:p w14:paraId="74CA73A6" w14:textId="6C0EB624" w:rsidR="006F7E1F" w:rsidRPr="007C58B9" w:rsidRDefault="006F7E1F" w:rsidP="009875B5">
      <w:pPr>
        <w:pStyle w:val="PargrafodaLista"/>
        <w:numPr>
          <w:ilvl w:val="0"/>
          <w:numId w:val="23"/>
        </w:numPr>
        <w:spacing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  <w:r w:rsidRPr="007C58B9">
        <w:rPr>
          <w:rFonts w:eastAsiaTheme="minorHAnsi"/>
          <w:sz w:val="28"/>
          <w:szCs w:val="28"/>
          <w:lang w:eastAsia="en-US"/>
        </w:rPr>
        <w:t>A distância da Terra ao Sol é de aproximadamente 150 000 000 000 m ou 150 000 000 km. Utilizando a unidade quilômetro, o número utilizado é menor.</w:t>
      </w:r>
    </w:p>
    <w:p w14:paraId="4855D477" w14:textId="2329E741" w:rsidR="006F7E1F" w:rsidRDefault="006F7E1F" w:rsidP="009875B5">
      <w:pPr>
        <w:pStyle w:val="PargrafodaLista"/>
        <w:numPr>
          <w:ilvl w:val="0"/>
          <w:numId w:val="23"/>
        </w:numPr>
        <w:spacing w:line="276" w:lineRule="auto"/>
        <w:ind w:left="142" w:right="142" w:firstLine="425"/>
        <w:rPr>
          <w:rFonts w:eastAsiaTheme="minorHAnsi"/>
          <w:sz w:val="28"/>
          <w:szCs w:val="28"/>
          <w:lang w:eastAsia="en-US"/>
        </w:rPr>
      </w:pPr>
      <w:r w:rsidRPr="007C58B9">
        <w:rPr>
          <w:rFonts w:eastAsiaTheme="minorHAnsi"/>
          <w:sz w:val="28"/>
          <w:szCs w:val="28"/>
          <w:lang w:eastAsia="en-US"/>
        </w:rPr>
        <w:t xml:space="preserve">A espessura de um grafite de lapiseira, pode ser de 0,0007 m ou 0,7 mm. Neste caso, a unidade mm é melhor. </w:t>
      </w:r>
    </w:p>
    <w:p w14:paraId="48F24FA0" w14:textId="4EDD2CFD" w:rsidR="00052DE9" w:rsidRDefault="00B65B1C" w:rsidP="00052DE9">
      <w:pPr>
        <w:pStyle w:val="PargrafodaLista"/>
        <w:ind w:left="567" w:right="14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58338FEC" wp14:editId="2DFF078F">
            <wp:simplePos x="0" y="0"/>
            <wp:positionH relativeFrom="column">
              <wp:posOffset>724781</wp:posOffset>
            </wp:positionH>
            <wp:positionV relativeFrom="paragraph">
              <wp:posOffset>89535</wp:posOffset>
            </wp:positionV>
            <wp:extent cx="2422477" cy="1415880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477" cy="141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85B80" w14:textId="43D30768" w:rsidR="00052DE9" w:rsidRPr="00052DE9" w:rsidRDefault="00052DE9" w:rsidP="00052DE9">
      <w:pPr>
        <w:ind w:right="142"/>
        <w:rPr>
          <w:rFonts w:eastAsiaTheme="minorHAnsi"/>
          <w:sz w:val="28"/>
          <w:szCs w:val="28"/>
          <w:lang w:eastAsia="en-US"/>
        </w:rPr>
      </w:pPr>
    </w:p>
    <w:p w14:paraId="3F016AFC" w14:textId="10D823AC" w:rsidR="00052DE9" w:rsidRDefault="00052DE9" w:rsidP="007C58B9">
      <w:pPr>
        <w:pStyle w:val="PargrafodaLista"/>
        <w:ind w:left="142" w:right="142" w:firstLine="425"/>
        <w:jc w:val="center"/>
        <w:rPr>
          <w:rFonts w:eastAsiaTheme="minorHAnsi"/>
          <w:sz w:val="28"/>
          <w:szCs w:val="28"/>
          <w:lang w:eastAsia="en-US"/>
        </w:rPr>
      </w:pPr>
    </w:p>
    <w:p w14:paraId="1A5E7CCD" w14:textId="33CBBE54" w:rsidR="00052DE9" w:rsidRPr="00B65B1C" w:rsidRDefault="00052DE9" w:rsidP="007C58B9">
      <w:pPr>
        <w:pStyle w:val="PargrafodaLista"/>
        <w:ind w:left="142" w:right="142" w:firstLine="425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28A95BC9" w14:textId="5AF19A7A" w:rsidR="00052DE9" w:rsidRPr="00B65B1C" w:rsidRDefault="00052DE9" w:rsidP="00B65B1C">
      <w:pPr>
        <w:pStyle w:val="PargrafodaLista"/>
        <w:ind w:left="5387" w:right="142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B65B1C">
        <w:rPr>
          <w:rFonts w:eastAsiaTheme="minorHAnsi"/>
          <w:color w:val="000000" w:themeColor="text1"/>
          <w:sz w:val="20"/>
          <w:szCs w:val="20"/>
          <w:lang w:eastAsia="en-US"/>
        </w:rPr>
        <w:t>Disponí</w:t>
      </w:r>
      <w:r w:rsidR="00B65B1C" w:rsidRPr="00B65B1C">
        <w:rPr>
          <w:rFonts w:eastAsiaTheme="minorHAnsi"/>
          <w:color w:val="000000" w:themeColor="text1"/>
          <w:sz w:val="20"/>
          <w:szCs w:val="20"/>
          <w:lang w:eastAsia="en-US"/>
        </w:rPr>
        <w:t xml:space="preserve">vel em: </w:t>
      </w:r>
      <w:hyperlink r:id="rId13" w:history="1">
        <w:r w:rsidR="00B65B1C" w:rsidRPr="00B65B1C">
          <w:rPr>
            <w:rStyle w:val="Hyperlink"/>
            <w:rFonts w:eastAsiaTheme="minorHAnsi"/>
            <w:color w:val="000000" w:themeColor="text1"/>
            <w:sz w:val="20"/>
            <w:szCs w:val="20"/>
            <w:lang w:eastAsia="en-US"/>
          </w:rPr>
          <w:t>https://brwsuprimentos.com.br/produto/office/lapiseiras/lapiseira-com-apontador/</w:t>
        </w:r>
      </w:hyperlink>
      <w:r w:rsidR="00B65B1C" w:rsidRPr="00B65B1C">
        <w:rPr>
          <w:rFonts w:eastAsiaTheme="minorHAnsi"/>
          <w:color w:val="000000" w:themeColor="text1"/>
          <w:sz w:val="20"/>
          <w:szCs w:val="20"/>
          <w:lang w:eastAsia="en-US"/>
        </w:rPr>
        <w:t xml:space="preserve">. Acesso em 19 de </w:t>
      </w:r>
      <w:r w:rsidR="009875B5">
        <w:rPr>
          <w:rFonts w:eastAsiaTheme="minorHAnsi"/>
          <w:color w:val="000000" w:themeColor="text1"/>
          <w:sz w:val="20"/>
          <w:szCs w:val="20"/>
          <w:lang w:eastAsia="en-US"/>
        </w:rPr>
        <w:t>maio</w:t>
      </w:r>
      <w:r w:rsidR="00B65B1C" w:rsidRPr="00B65B1C">
        <w:rPr>
          <w:rFonts w:eastAsiaTheme="minorHAnsi"/>
          <w:color w:val="000000" w:themeColor="text1"/>
          <w:sz w:val="20"/>
          <w:szCs w:val="20"/>
          <w:lang w:eastAsia="en-US"/>
        </w:rPr>
        <w:t xml:space="preserve"> de 2020.</w:t>
      </w:r>
    </w:p>
    <w:p w14:paraId="686BB63A" w14:textId="77777777" w:rsidR="00052DE9" w:rsidRDefault="00052DE9" w:rsidP="007C58B9">
      <w:pPr>
        <w:pStyle w:val="PargrafodaLista"/>
        <w:ind w:left="142" w:right="142" w:firstLine="425"/>
        <w:jc w:val="center"/>
        <w:rPr>
          <w:rFonts w:eastAsiaTheme="minorHAnsi"/>
          <w:sz w:val="28"/>
          <w:szCs w:val="28"/>
          <w:lang w:eastAsia="en-US"/>
        </w:rPr>
      </w:pPr>
    </w:p>
    <w:p w14:paraId="134BB191" w14:textId="0ABC63F8" w:rsidR="00E533D2" w:rsidRPr="007C58B9" w:rsidRDefault="00E533D2" w:rsidP="007C58B9">
      <w:pPr>
        <w:pStyle w:val="PargrafodaLista"/>
        <w:ind w:left="142" w:right="142" w:firstLine="425"/>
        <w:jc w:val="center"/>
        <w:rPr>
          <w:rFonts w:eastAsiaTheme="minorHAnsi"/>
          <w:sz w:val="28"/>
          <w:szCs w:val="28"/>
          <w:lang w:eastAsia="en-US"/>
        </w:rPr>
      </w:pPr>
    </w:p>
    <w:p w14:paraId="0818D4D3" w14:textId="01C02F23" w:rsidR="006F7E1F" w:rsidRDefault="006F7E1F" w:rsidP="00B65B1C">
      <w:pPr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  <w:r w:rsidRPr="007C58B9">
        <w:rPr>
          <w:rFonts w:eastAsiaTheme="minorHAnsi"/>
          <w:sz w:val="28"/>
          <w:szCs w:val="28"/>
          <w:lang w:eastAsia="en-US"/>
        </w:rPr>
        <w:t>Conhecer todas as unidades de medida de comprimento não é uma dificuldade. O que precisamos aprender, são as relações entre essas unidades. Vamos então, observar que uma unidade é 10 vezes a outra, ou 100 vezes a outra, ou 1000 vezes a outra, e assim por diante:</w:t>
      </w:r>
    </w:p>
    <w:p w14:paraId="44DD0C02" w14:textId="77777777" w:rsidR="009875B5" w:rsidRPr="007C58B9" w:rsidRDefault="009875B5" w:rsidP="00B65B1C">
      <w:pPr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37"/>
        <w:gridCol w:w="4313"/>
      </w:tblGrid>
      <w:tr w:rsidR="006F7E1F" w:rsidRPr="007C58B9" w14:paraId="56B76489" w14:textId="77777777" w:rsidTr="00052DE9">
        <w:trPr>
          <w:jc w:val="center"/>
        </w:trPr>
        <w:tc>
          <w:tcPr>
            <w:tcW w:w="0" w:type="auto"/>
            <w:gridSpan w:val="2"/>
            <w:shd w:val="clear" w:color="auto" w:fill="B4C6E7" w:themeFill="accent1" w:themeFillTint="66"/>
          </w:tcPr>
          <w:p w14:paraId="6A9AFBB6" w14:textId="7FD5FDD7" w:rsidR="006F7E1F" w:rsidRPr="007C58B9" w:rsidRDefault="006F7E1F" w:rsidP="007C58B9">
            <w:pPr>
              <w:ind w:left="142" w:right="142" w:firstLine="425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58B9">
              <w:rPr>
                <w:rFonts w:eastAsiaTheme="minorHAnsi"/>
                <w:b/>
                <w:sz w:val="28"/>
                <w:szCs w:val="28"/>
                <w:lang w:eastAsia="en-US"/>
              </w:rPr>
              <w:t>Relações entre unidades de medida de comprimento mais comuns</w:t>
            </w:r>
          </w:p>
        </w:tc>
      </w:tr>
      <w:tr w:rsidR="007C189B" w:rsidRPr="007C58B9" w14:paraId="033A68C9" w14:textId="77777777" w:rsidTr="006F7E1F">
        <w:trPr>
          <w:jc w:val="center"/>
        </w:trPr>
        <w:tc>
          <w:tcPr>
            <w:tcW w:w="0" w:type="auto"/>
          </w:tcPr>
          <w:p w14:paraId="5498B96E" w14:textId="339A9C2D" w:rsidR="006F7E1F" w:rsidRPr="007C58B9" w:rsidRDefault="007C189B" w:rsidP="007C58B9">
            <w:pPr>
              <w:ind w:left="142" w:right="142" w:firstLine="42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C58B9">
              <w:rPr>
                <w:rFonts w:eastAsiaTheme="minorHAnsi"/>
                <w:sz w:val="28"/>
                <w:szCs w:val="28"/>
                <w:lang w:eastAsia="en-US"/>
              </w:rPr>
              <w:t>1 m = 10 dm</w:t>
            </w:r>
          </w:p>
        </w:tc>
        <w:tc>
          <w:tcPr>
            <w:tcW w:w="0" w:type="auto"/>
          </w:tcPr>
          <w:p w14:paraId="020E8CC1" w14:textId="195CC349" w:rsidR="006F7E1F" w:rsidRPr="007C58B9" w:rsidRDefault="007C189B" w:rsidP="007C58B9">
            <w:pPr>
              <w:ind w:left="142" w:right="142" w:firstLine="42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C58B9">
              <w:rPr>
                <w:rFonts w:eastAsiaTheme="minorHAnsi"/>
                <w:sz w:val="28"/>
                <w:szCs w:val="28"/>
                <w:lang w:eastAsia="en-US"/>
              </w:rPr>
              <w:t>1 dm = 10 cm</w:t>
            </w:r>
          </w:p>
        </w:tc>
      </w:tr>
      <w:tr w:rsidR="007C189B" w:rsidRPr="007C58B9" w14:paraId="4FF44505" w14:textId="77777777" w:rsidTr="006F7E1F">
        <w:trPr>
          <w:jc w:val="center"/>
        </w:trPr>
        <w:tc>
          <w:tcPr>
            <w:tcW w:w="0" w:type="auto"/>
          </w:tcPr>
          <w:p w14:paraId="72D2A1FD" w14:textId="4D663C5B" w:rsidR="006F7E1F" w:rsidRPr="007C58B9" w:rsidRDefault="007C189B" w:rsidP="007C58B9">
            <w:pPr>
              <w:ind w:left="142" w:right="142" w:firstLine="42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C58B9">
              <w:rPr>
                <w:rFonts w:eastAsiaTheme="minorHAnsi"/>
                <w:sz w:val="28"/>
                <w:szCs w:val="28"/>
                <w:lang w:eastAsia="en-US"/>
              </w:rPr>
              <w:t>1 m = 100 cm</w:t>
            </w:r>
          </w:p>
        </w:tc>
        <w:tc>
          <w:tcPr>
            <w:tcW w:w="0" w:type="auto"/>
          </w:tcPr>
          <w:p w14:paraId="159D55E1" w14:textId="16BC94C6" w:rsidR="006F7E1F" w:rsidRPr="007C58B9" w:rsidRDefault="007C189B" w:rsidP="007C58B9">
            <w:pPr>
              <w:ind w:left="142" w:right="142" w:firstLine="42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C58B9">
              <w:rPr>
                <w:rFonts w:eastAsiaTheme="minorHAnsi"/>
                <w:sz w:val="28"/>
                <w:szCs w:val="28"/>
                <w:lang w:eastAsia="en-US"/>
              </w:rPr>
              <w:t>1 cm = 10 mm</w:t>
            </w:r>
          </w:p>
        </w:tc>
      </w:tr>
      <w:tr w:rsidR="007C189B" w:rsidRPr="007C58B9" w14:paraId="6A349D35" w14:textId="77777777" w:rsidTr="006F7E1F">
        <w:trPr>
          <w:jc w:val="center"/>
        </w:trPr>
        <w:tc>
          <w:tcPr>
            <w:tcW w:w="0" w:type="auto"/>
          </w:tcPr>
          <w:p w14:paraId="6908B811" w14:textId="6626549F" w:rsidR="006F7E1F" w:rsidRPr="007C58B9" w:rsidRDefault="007C189B" w:rsidP="007C58B9">
            <w:pPr>
              <w:ind w:left="142" w:right="142" w:firstLine="42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C58B9">
              <w:rPr>
                <w:rFonts w:eastAsiaTheme="minorHAnsi"/>
                <w:sz w:val="28"/>
                <w:szCs w:val="28"/>
                <w:lang w:eastAsia="en-US"/>
              </w:rPr>
              <w:t>1 m = 1 000 mm</w:t>
            </w:r>
          </w:p>
        </w:tc>
        <w:tc>
          <w:tcPr>
            <w:tcW w:w="0" w:type="auto"/>
          </w:tcPr>
          <w:p w14:paraId="0E8A498F" w14:textId="5BA42DD2" w:rsidR="006F7E1F" w:rsidRPr="007C58B9" w:rsidRDefault="007C189B" w:rsidP="007C58B9">
            <w:pPr>
              <w:ind w:left="142" w:right="142" w:firstLine="42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C58B9">
              <w:rPr>
                <w:rFonts w:eastAsiaTheme="minorHAnsi"/>
                <w:sz w:val="28"/>
                <w:szCs w:val="28"/>
                <w:lang w:eastAsia="en-US"/>
              </w:rPr>
              <w:t>1 km = 1 000 m</w:t>
            </w:r>
          </w:p>
        </w:tc>
      </w:tr>
    </w:tbl>
    <w:p w14:paraId="49225F2A" w14:textId="6F228EB4" w:rsidR="006F7E1F" w:rsidRDefault="00EB3A19" w:rsidP="00B65B1C">
      <w:pPr>
        <w:ind w:right="142" w:firstLine="567"/>
        <w:jc w:val="both"/>
        <w:rPr>
          <w:rFonts w:eastAsiaTheme="minorHAnsi"/>
          <w:sz w:val="28"/>
          <w:szCs w:val="28"/>
          <w:lang w:eastAsia="en-US"/>
        </w:rPr>
      </w:pPr>
      <w:r w:rsidRPr="007C58B9">
        <w:rPr>
          <w:rFonts w:eastAsiaTheme="minorHAnsi"/>
          <w:sz w:val="28"/>
          <w:szCs w:val="28"/>
          <w:lang w:eastAsia="en-US"/>
        </w:rPr>
        <w:lastRenderedPageBreak/>
        <w:t xml:space="preserve">Note que os nomes das unidades explicam as </w:t>
      </w:r>
      <w:r w:rsidR="00052DE9" w:rsidRPr="007C58B9">
        <w:rPr>
          <w:rFonts w:eastAsiaTheme="minorHAnsi"/>
          <w:sz w:val="28"/>
          <w:szCs w:val="28"/>
          <w:lang w:eastAsia="en-US"/>
        </w:rPr>
        <w:t>relações</w:t>
      </w:r>
      <w:r w:rsidRPr="007C58B9">
        <w:rPr>
          <w:rFonts w:eastAsiaTheme="minorHAnsi"/>
          <w:sz w:val="28"/>
          <w:szCs w:val="28"/>
          <w:lang w:eastAsia="en-US"/>
        </w:rPr>
        <w:t xml:space="preserve"> entre elas:</w:t>
      </w:r>
    </w:p>
    <w:p w14:paraId="1BC98867" w14:textId="77777777" w:rsidR="009875B5" w:rsidRPr="007C58B9" w:rsidRDefault="009875B5" w:rsidP="00B65B1C">
      <w:pPr>
        <w:ind w:right="142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001D500" w14:textId="7B8CEDFB" w:rsidR="00EB3A19" w:rsidRPr="007C58B9" w:rsidRDefault="00EB3A19" w:rsidP="009875B5">
      <w:pPr>
        <w:pStyle w:val="PargrafodaLista"/>
        <w:numPr>
          <w:ilvl w:val="0"/>
          <w:numId w:val="23"/>
        </w:numPr>
        <w:spacing w:line="276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7C58B9">
        <w:rPr>
          <w:rFonts w:eastAsiaTheme="minorHAnsi"/>
          <w:b/>
          <w:sz w:val="28"/>
          <w:szCs w:val="28"/>
          <w:lang w:eastAsia="en-US"/>
        </w:rPr>
        <w:t>Centímetro</w:t>
      </w:r>
      <w:r w:rsidRPr="007C58B9">
        <w:rPr>
          <w:rFonts w:eastAsiaTheme="minorHAnsi"/>
          <w:sz w:val="28"/>
          <w:szCs w:val="28"/>
          <w:lang w:eastAsia="en-US"/>
        </w:rPr>
        <w:t xml:space="preserve"> é a centésima parte do metro.</w:t>
      </w:r>
    </w:p>
    <w:p w14:paraId="4E588FE7" w14:textId="7CBE898F" w:rsidR="00EB3A19" w:rsidRPr="007C58B9" w:rsidRDefault="00EB3A19" w:rsidP="009875B5">
      <w:pPr>
        <w:pStyle w:val="PargrafodaLista"/>
        <w:numPr>
          <w:ilvl w:val="0"/>
          <w:numId w:val="23"/>
        </w:numPr>
        <w:spacing w:line="276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7C58B9">
        <w:rPr>
          <w:rFonts w:eastAsiaTheme="minorHAnsi"/>
          <w:b/>
          <w:sz w:val="28"/>
          <w:szCs w:val="28"/>
          <w:lang w:eastAsia="en-US"/>
        </w:rPr>
        <w:t xml:space="preserve">Decímetro </w:t>
      </w:r>
      <w:r w:rsidRPr="007C58B9">
        <w:rPr>
          <w:rFonts w:eastAsiaTheme="minorHAnsi"/>
          <w:sz w:val="28"/>
          <w:szCs w:val="28"/>
          <w:lang w:eastAsia="en-US"/>
        </w:rPr>
        <w:t>é a décima parte do metro.</w:t>
      </w:r>
    </w:p>
    <w:p w14:paraId="3D6D5A8C" w14:textId="7EF81E32" w:rsidR="00EB3A19" w:rsidRPr="007C58B9" w:rsidRDefault="00EB3A19" w:rsidP="009875B5">
      <w:pPr>
        <w:pStyle w:val="PargrafodaLista"/>
        <w:numPr>
          <w:ilvl w:val="0"/>
          <w:numId w:val="23"/>
        </w:numPr>
        <w:spacing w:line="276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7C58B9">
        <w:rPr>
          <w:rFonts w:eastAsiaTheme="minorHAnsi"/>
          <w:sz w:val="28"/>
          <w:szCs w:val="28"/>
          <w:lang w:eastAsia="en-US"/>
        </w:rPr>
        <w:t xml:space="preserve">A palavra </w:t>
      </w:r>
      <w:r w:rsidRPr="007C58B9">
        <w:rPr>
          <w:rFonts w:eastAsiaTheme="minorHAnsi"/>
          <w:b/>
          <w:sz w:val="28"/>
          <w:szCs w:val="28"/>
          <w:lang w:eastAsia="en-US"/>
        </w:rPr>
        <w:t>quilo</w:t>
      </w:r>
      <w:r w:rsidRPr="007C58B9">
        <w:rPr>
          <w:rFonts w:eastAsiaTheme="minorHAnsi"/>
          <w:sz w:val="28"/>
          <w:szCs w:val="28"/>
          <w:lang w:eastAsia="en-US"/>
        </w:rPr>
        <w:t xml:space="preserve"> significa “mil”</w:t>
      </w:r>
      <w:r w:rsidR="00052DE9">
        <w:rPr>
          <w:rFonts w:eastAsiaTheme="minorHAnsi"/>
          <w:sz w:val="28"/>
          <w:szCs w:val="28"/>
          <w:lang w:eastAsia="en-US"/>
        </w:rPr>
        <w:t xml:space="preserve"> gramas</w:t>
      </w:r>
      <w:r w:rsidRPr="007C58B9">
        <w:rPr>
          <w:rFonts w:eastAsiaTheme="minorHAnsi"/>
          <w:sz w:val="28"/>
          <w:szCs w:val="28"/>
          <w:lang w:eastAsia="en-US"/>
        </w:rPr>
        <w:t xml:space="preserve">, logo, </w:t>
      </w:r>
      <w:r w:rsidRPr="007C58B9">
        <w:rPr>
          <w:rFonts w:eastAsiaTheme="minorHAnsi"/>
          <w:b/>
          <w:sz w:val="28"/>
          <w:szCs w:val="28"/>
          <w:lang w:eastAsia="en-US"/>
        </w:rPr>
        <w:t>quilômetro</w:t>
      </w:r>
      <w:r w:rsidRPr="007C58B9">
        <w:rPr>
          <w:rFonts w:eastAsiaTheme="minorHAnsi"/>
          <w:sz w:val="28"/>
          <w:szCs w:val="28"/>
          <w:lang w:eastAsia="en-US"/>
        </w:rPr>
        <w:t xml:space="preserve"> indica 1 000 metros.</w:t>
      </w:r>
    </w:p>
    <w:p w14:paraId="63C726AC" w14:textId="77777777" w:rsidR="00EB3A19" w:rsidRPr="007C58B9" w:rsidRDefault="00EB3A19" w:rsidP="009875B5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C58B9">
        <w:rPr>
          <w:rFonts w:eastAsiaTheme="minorHAnsi"/>
          <w:sz w:val="28"/>
          <w:szCs w:val="28"/>
          <w:lang w:eastAsia="en-US"/>
        </w:rPr>
        <w:tab/>
        <w:t>Vamos agora tratar um pouco da transformação entre unidades de medidas, estudando alguns exemplos:</w:t>
      </w:r>
    </w:p>
    <w:p w14:paraId="194B6717" w14:textId="09B6E16D" w:rsidR="00EB3A19" w:rsidRPr="007C58B9" w:rsidRDefault="00EB3A19" w:rsidP="009875B5">
      <w:pPr>
        <w:pStyle w:val="PargrafodaLista"/>
        <w:numPr>
          <w:ilvl w:val="0"/>
          <w:numId w:val="24"/>
        </w:numPr>
        <w:spacing w:line="276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7C58B9">
        <w:rPr>
          <w:rFonts w:eastAsiaTheme="minorHAnsi"/>
          <w:sz w:val="28"/>
          <w:szCs w:val="28"/>
          <w:lang w:eastAsia="en-US"/>
        </w:rPr>
        <w:t xml:space="preserve">2 m = 200 cm, pois 1 m = 100 cm. Assim, para transformar uma medida em metros para centímetros, </w:t>
      </w:r>
      <w:r w:rsidRPr="007C58B9">
        <w:rPr>
          <w:rFonts w:eastAsiaTheme="minorHAnsi"/>
          <w:b/>
          <w:sz w:val="28"/>
          <w:szCs w:val="28"/>
          <w:lang w:eastAsia="en-US"/>
        </w:rPr>
        <w:t>multiplicamos</w:t>
      </w:r>
      <w:r w:rsidRPr="007C58B9">
        <w:rPr>
          <w:rFonts w:eastAsiaTheme="minorHAnsi"/>
          <w:sz w:val="28"/>
          <w:szCs w:val="28"/>
          <w:lang w:eastAsia="en-US"/>
        </w:rPr>
        <w:t xml:space="preserve"> o número por 100.</w:t>
      </w:r>
    </w:p>
    <w:p w14:paraId="4ABE4324" w14:textId="20EE0719" w:rsidR="00537E35" w:rsidRPr="007C58B9" w:rsidRDefault="00EB3A19" w:rsidP="009875B5">
      <w:pPr>
        <w:pStyle w:val="PargrafodaLista"/>
        <w:numPr>
          <w:ilvl w:val="0"/>
          <w:numId w:val="24"/>
        </w:numPr>
        <w:spacing w:line="276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7C58B9">
        <w:rPr>
          <w:rFonts w:eastAsiaTheme="minorHAnsi"/>
          <w:sz w:val="28"/>
          <w:szCs w:val="28"/>
          <w:lang w:eastAsia="en-US"/>
        </w:rPr>
        <w:t xml:space="preserve">300 cm = 3 m, pois 100 cm = 1 m. Assim, para transformar uma medida em centímetros para metros, </w:t>
      </w:r>
      <w:r w:rsidRPr="007C58B9">
        <w:rPr>
          <w:rFonts w:eastAsiaTheme="minorHAnsi"/>
          <w:b/>
          <w:sz w:val="28"/>
          <w:szCs w:val="28"/>
          <w:lang w:eastAsia="en-US"/>
        </w:rPr>
        <w:t>dividimos</w:t>
      </w:r>
      <w:r w:rsidRPr="007C58B9">
        <w:rPr>
          <w:rFonts w:eastAsiaTheme="minorHAnsi"/>
          <w:sz w:val="28"/>
          <w:szCs w:val="28"/>
          <w:lang w:eastAsia="en-US"/>
        </w:rPr>
        <w:t xml:space="preserve"> o número por 100.</w:t>
      </w:r>
    </w:p>
    <w:p w14:paraId="66930EDD" w14:textId="764E7C39" w:rsidR="00EB3A19" w:rsidRPr="007C58B9" w:rsidRDefault="00EB3A19" w:rsidP="009875B5">
      <w:pPr>
        <w:pStyle w:val="PargrafodaLista"/>
        <w:numPr>
          <w:ilvl w:val="0"/>
          <w:numId w:val="24"/>
        </w:numPr>
        <w:spacing w:line="276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7C58B9">
        <w:rPr>
          <w:rFonts w:eastAsiaTheme="minorHAnsi"/>
          <w:sz w:val="28"/>
          <w:szCs w:val="28"/>
          <w:lang w:eastAsia="en-US"/>
        </w:rPr>
        <w:t>4,2 km = 4 200 m, pois 1 km = 1 000 m. Assim, para transformar uma medida em quilômetros para metros, multiplicamos o número por 1 000.</w:t>
      </w:r>
    </w:p>
    <w:p w14:paraId="5D8570DD" w14:textId="000E7D98" w:rsidR="00EB3A19" w:rsidRPr="007C58B9" w:rsidRDefault="00EB3A19" w:rsidP="009875B5">
      <w:pPr>
        <w:pStyle w:val="PargrafodaLista"/>
        <w:numPr>
          <w:ilvl w:val="0"/>
          <w:numId w:val="24"/>
        </w:numPr>
        <w:spacing w:line="276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7C58B9">
        <w:rPr>
          <w:rFonts w:eastAsiaTheme="minorHAnsi"/>
          <w:sz w:val="28"/>
          <w:szCs w:val="28"/>
          <w:lang w:eastAsia="en-US"/>
        </w:rPr>
        <w:t xml:space="preserve">7 500 m = 7,5 km, pois 1 000 m = 1 km. Assim, para transformar uma medida em metros para quilômetros, </w:t>
      </w:r>
      <w:r w:rsidRPr="007C58B9">
        <w:rPr>
          <w:rFonts w:eastAsiaTheme="minorHAnsi"/>
          <w:b/>
          <w:sz w:val="28"/>
          <w:szCs w:val="28"/>
          <w:lang w:eastAsia="en-US"/>
        </w:rPr>
        <w:t>dividimos</w:t>
      </w:r>
      <w:r w:rsidRPr="007C58B9">
        <w:rPr>
          <w:rFonts w:eastAsiaTheme="minorHAnsi"/>
          <w:sz w:val="28"/>
          <w:szCs w:val="28"/>
          <w:lang w:eastAsia="en-US"/>
        </w:rPr>
        <w:t xml:space="preserve"> o número por 1000.</w:t>
      </w:r>
    </w:p>
    <w:p w14:paraId="46F4F0BB" w14:textId="255794A9" w:rsidR="00EB3A19" w:rsidRPr="007C58B9" w:rsidRDefault="00EB3A19" w:rsidP="009875B5">
      <w:pPr>
        <w:pStyle w:val="PargrafodaLista"/>
        <w:numPr>
          <w:ilvl w:val="0"/>
          <w:numId w:val="24"/>
        </w:numPr>
        <w:spacing w:line="276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7C58B9">
        <w:rPr>
          <w:rFonts w:eastAsiaTheme="minorHAnsi"/>
          <w:sz w:val="28"/>
          <w:szCs w:val="28"/>
          <w:lang w:eastAsia="en-US"/>
        </w:rPr>
        <w:t xml:space="preserve">8 dm = 80 cm, pois 1 dm = 10 cm. Assim, para transformar uma medida em decímetros para centímetros, </w:t>
      </w:r>
      <w:r w:rsidRPr="007C58B9">
        <w:rPr>
          <w:rFonts w:eastAsiaTheme="minorHAnsi"/>
          <w:b/>
          <w:sz w:val="28"/>
          <w:szCs w:val="28"/>
          <w:lang w:eastAsia="en-US"/>
        </w:rPr>
        <w:t>multiplicamos</w:t>
      </w:r>
      <w:r w:rsidRPr="007C58B9">
        <w:rPr>
          <w:rFonts w:eastAsiaTheme="minorHAnsi"/>
          <w:sz w:val="28"/>
          <w:szCs w:val="28"/>
          <w:lang w:eastAsia="en-US"/>
        </w:rPr>
        <w:t xml:space="preserve"> o número por 10.</w:t>
      </w:r>
    </w:p>
    <w:p w14:paraId="08DDD6D5" w14:textId="30F0D53F" w:rsidR="00EB3A19" w:rsidRPr="007C58B9" w:rsidRDefault="00EB3A19" w:rsidP="009875B5">
      <w:pPr>
        <w:pStyle w:val="PargrafodaLista"/>
        <w:numPr>
          <w:ilvl w:val="0"/>
          <w:numId w:val="24"/>
        </w:numPr>
        <w:spacing w:line="276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7C58B9">
        <w:rPr>
          <w:rFonts w:eastAsiaTheme="minorHAnsi"/>
          <w:sz w:val="28"/>
          <w:szCs w:val="28"/>
          <w:lang w:eastAsia="en-US"/>
        </w:rPr>
        <w:t xml:space="preserve">30 cm = 3 dm, pois 10 cm = 1 dm. Assim, para transformar uma medida em centímetros para metros, </w:t>
      </w:r>
      <w:r w:rsidRPr="007C58B9">
        <w:rPr>
          <w:rFonts w:eastAsiaTheme="minorHAnsi"/>
          <w:b/>
          <w:sz w:val="28"/>
          <w:szCs w:val="28"/>
          <w:lang w:eastAsia="en-US"/>
        </w:rPr>
        <w:t>dividimos</w:t>
      </w:r>
      <w:r w:rsidRPr="007C58B9">
        <w:rPr>
          <w:rFonts w:eastAsiaTheme="minorHAnsi"/>
          <w:sz w:val="28"/>
          <w:szCs w:val="28"/>
          <w:lang w:eastAsia="en-US"/>
        </w:rPr>
        <w:t xml:space="preserve"> o número por 10.</w:t>
      </w:r>
    </w:p>
    <w:p w14:paraId="697E64E0" w14:textId="77777777" w:rsidR="00EB3A19" w:rsidRPr="007C58B9" w:rsidRDefault="00EB3A19" w:rsidP="00B65B1C">
      <w:pPr>
        <w:pStyle w:val="PargrafodaLista"/>
        <w:ind w:left="142" w:right="142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1ECE5E9" w14:textId="6A468316" w:rsidR="00EB3A19" w:rsidRDefault="00EB3A19" w:rsidP="00B65B1C">
      <w:pPr>
        <w:pStyle w:val="PargrafodaLista"/>
        <w:ind w:left="142" w:right="142" w:firstLine="567"/>
        <w:jc w:val="both"/>
        <w:rPr>
          <w:rFonts w:eastAsiaTheme="minorHAnsi"/>
          <w:sz w:val="28"/>
          <w:szCs w:val="28"/>
          <w:lang w:eastAsia="en-US"/>
        </w:rPr>
      </w:pPr>
      <w:r w:rsidRPr="007C58B9">
        <w:rPr>
          <w:rFonts w:eastAsiaTheme="minorHAnsi"/>
          <w:sz w:val="28"/>
          <w:szCs w:val="28"/>
          <w:lang w:eastAsia="en-US"/>
        </w:rPr>
        <w:t xml:space="preserve">Existem outras unidades de medida e assim, outras relações entre essas unidades que estudaremos </w:t>
      </w:r>
      <w:r w:rsidR="00C03788" w:rsidRPr="007C58B9">
        <w:rPr>
          <w:rFonts w:eastAsiaTheme="minorHAnsi"/>
          <w:sz w:val="28"/>
          <w:szCs w:val="28"/>
          <w:lang w:eastAsia="en-US"/>
        </w:rPr>
        <w:t>posteriormente. Veja a tabela a seguir:</w:t>
      </w:r>
    </w:p>
    <w:p w14:paraId="2E1FCFDD" w14:textId="77777777" w:rsidR="009875B5" w:rsidRDefault="009875B5" w:rsidP="00B65B1C">
      <w:pPr>
        <w:pStyle w:val="PargrafodaLista"/>
        <w:ind w:left="142" w:right="142"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1657"/>
        <w:gridCol w:w="1577"/>
        <w:gridCol w:w="1111"/>
        <w:gridCol w:w="1537"/>
        <w:gridCol w:w="1604"/>
        <w:gridCol w:w="1498"/>
      </w:tblGrid>
      <w:tr w:rsidR="00C03788" w:rsidRPr="007C58B9" w14:paraId="76375ECC" w14:textId="77777777" w:rsidTr="00052DE9">
        <w:trPr>
          <w:jc w:val="center"/>
        </w:trPr>
        <w:tc>
          <w:tcPr>
            <w:tcW w:w="0" w:type="auto"/>
            <w:shd w:val="clear" w:color="auto" w:fill="B4C6E7" w:themeFill="accent1" w:themeFillTint="66"/>
          </w:tcPr>
          <w:p w14:paraId="2D472F7F" w14:textId="1EF5E3D2" w:rsidR="00C03788" w:rsidRPr="00052DE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lang w:eastAsia="en-US"/>
              </w:rPr>
            </w:pPr>
            <w:r w:rsidRPr="00052DE9">
              <w:rPr>
                <w:rFonts w:eastAsiaTheme="minorHAnsi"/>
                <w:lang w:eastAsia="en-US"/>
              </w:rPr>
              <w:t>Quilômetro</w:t>
            </w:r>
          </w:p>
          <w:p w14:paraId="587A2FB2" w14:textId="5A31AA1B" w:rsidR="00C03788" w:rsidRPr="00052DE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lang w:eastAsia="en-US"/>
              </w:rPr>
            </w:pPr>
            <w:r w:rsidRPr="00052DE9">
              <w:rPr>
                <w:rFonts w:eastAsiaTheme="minorHAnsi"/>
                <w:lang w:eastAsia="en-US"/>
              </w:rPr>
              <w:t>(km)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B113D4C" w14:textId="77777777" w:rsidR="00C03788" w:rsidRPr="00052DE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lang w:eastAsia="en-US"/>
              </w:rPr>
            </w:pPr>
            <w:r w:rsidRPr="00052DE9">
              <w:rPr>
                <w:rFonts w:eastAsiaTheme="minorHAnsi"/>
                <w:lang w:eastAsia="en-US"/>
              </w:rPr>
              <w:t>Hectômetro</w:t>
            </w:r>
          </w:p>
          <w:p w14:paraId="62849DD9" w14:textId="5F697EE0" w:rsidR="00C03788" w:rsidRPr="00052DE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lang w:eastAsia="en-US"/>
              </w:rPr>
            </w:pPr>
            <w:r w:rsidRPr="00052DE9">
              <w:rPr>
                <w:rFonts w:eastAsiaTheme="minorHAnsi"/>
                <w:lang w:eastAsia="en-US"/>
              </w:rPr>
              <w:t>(hm)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CB39C65" w14:textId="77777777" w:rsidR="00C03788" w:rsidRPr="00052DE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lang w:eastAsia="en-US"/>
              </w:rPr>
            </w:pPr>
            <w:r w:rsidRPr="00052DE9">
              <w:rPr>
                <w:rFonts w:eastAsiaTheme="minorHAnsi"/>
                <w:lang w:eastAsia="en-US"/>
              </w:rPr>
              <w:t>Decâmetro</w:t>
            </w:r>
          </w:p>
          <w:p w14:paraId="14A8740A" w14:textId="3197CA15" w:rsidR="00C03788" w:rsidRPr="00052DE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lang w:eastAsia="en-US"/>
              </w:rPr>
            </w:pPr>
            <w:r w:rsidRPr="00052DE9">
              <w:rPr>
                <w:rFonts w:eastAsiaTheme="minorHAnsi"/>
                <w:lang w:eastAsia="en-US"/>
              </w:rPr>
              <w:t>(dam)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7304C57" w14:textId="77777777" w:rsidR="00C03788" w:rsidRPr="00052DE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lang w:eastAsia="en-US"/>
              </w:rPr>
            </w:pPr>
            <w:r w:rsidRPr="00052DE9">
              <w:rPr>
                <w:rFonts w:eastAsiaTheme="minorHAnsi"/>
                <w:lang w:eastAsia="en-US"/>
              </w:rPr>
              <w:t>Metro</w:t>
            </w:r>
          </w:p>
          <w:p w14:paraId="1D784DD2" w14:textId="6B774312" w:rsidR="00C03788" w:rsidRPr="00052DE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lang w:eastAsia="en-US"/>
              </w:rPr>
            </w:pPr>
            <w:r w:rsidRPr="00052DE9">
              <w:rPr>
                <w:rFonts w:eastAsiaTheme="minorHAnsi"/>
                <w:lang w:eastAsia="en-US"/>
              </w:rPr>
              <w:t>(m)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E2019B4" w14:textId="77777777" w:rsidR="00C03788" w:rsidRPr="00052DE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lang w:eastAsia="en-US"/>
              </w:rPr>
            </w:pPr>
            <w:r w:rsidRPr="00052DE9">
              <w:rPr>
                <w:rFonts w:eastAsiaTheme="minorHAnsi"/>
                <w:lang w:eastAsia="en-US"/>
              </w:rPr>
              <w:t>Decímetro</w:t>
            </w:r>
          </w:p>
          <w:p w14:paraId="2B4E2EE2" w14:textId="6DD94708" w:rsidR="00C03788" w:rsidRPr="00052DE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lang w:eastAsia="en-US"/>
              </w:rPr>
            </w:pPr>
            <w:r w:rsidRPr="00052DE9">
              <w:rPr>
                <w:rFonts w:eastAsiaTheme="minorHAnsi"/>
                <w:lang w:eastAsia="en-US"/>
              </w:rPr>
              <w:t>(dm)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2A2C24F" w14:textId="77777777" w:rsidR="00C03788" w:rsidRPr="00052DE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lang w:eastAsia="en-US"/>
              </w:rPr>
            </w:pPr>
            <w:r w:rsidRPr="00052DE9">
              <w:rPr>
                <w:rFonts w:eastAsiaTheme="minorHAnsi"/>
                <w:lang w:eastAsia="en-US"/>
              </w:rPr>
              <w:t>Centímetro</w:t>
            </w:r>
          </w:p>
          <w:p w14:paraId="7169536A" w14:textId="690547D5" w:rsidR="00C03788" w:rsidRPr="00052DE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lang w:eastAsia="en-US"/>
              </w:rPr>
            </w:pPr>
            <w:r w:rsidRPr="00052DE9">
              <w:rPr>
                <w:rFonts w:eastAsiaTheme="minorHAnsi"/>
                <w:lang w:eastAsia="en-US"/>
              </w:rPr>
              <w:t>(cm)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7CC9079" w14:textId="77777777" w:rsidR="00C03788" w:rsidRPr="00052DE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lang w:eastAsia="en-US"/>
              </w:rPr>
            </w:pPr>
            <w:r w:rsidRPr="00052DE9">
              <w:rPr>
                <w:rFonts w:eastAsiaTheme="minorHAnsi"/>
                <w:lang w:eastAsia="en-US"/>
              </w:rPr>
              <w:t>Milímetro</w:t>
            </w:r>
          </w:p>
          <w:p w14:paraId="70B1F600" w14:textId="179280B8" w:rsidR="00C03788" w:rsidRPr="00052DE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lang w:eastAsia="en-US"/>
              </w:rPr>
            </w:pPr>
            <w:r w:rsidRPr="00052DE9">
              <w:rPr>
                <w:rFonts w:eastAsiaTheme="minorHAnsi"/>
                <w:lang w:eastAsia="en-US"/>
              </w:rPr>
              <w:t>(mm)</w:t>
            </w:r>
          </w:p>
        </w:tc>
      </w:tr>
      <w:tr w:rsidR="00C03788" w:rsidRPr="007C58B9" w14:paraId="13788CFA" w14:textId="77777777" w:rsidTr="00C03788">
        <w:trPr>
          <w:jc w:val="center"/>
        </w:trPr>
        <w:tc>
          <w:tcPr>
            <w:tcW w:w="0" w:type="auto"/>
          </w:tcPr>
          <w:p w14:paraId="453CC19A" w14:textId="693AF76C" w:rsidR="00C03788" w:rsidRPr="007C58B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58B9">
              <w:rPr>
                <w:rFonts w:eastAsiaTheme="minorHAnsi"/>
                <w:sz w:val="28"/>
                <w:szCs w:val="28"/>
                <w:lang w:eastAsia="en-US"/>
              </w:rPr>
              <w:t>1 000 m</w:t>
            </w:r>
          </w:p>
        </w:tc>
        <w:tc>
          <w:tcPr>
            <w:tcW w:w="0" w:type="auto"/>
          </w:tcPr>
          <w:p w14:paraId="46DC16C6" w14:textId="61FAAFE6" w:rsidR="00C03788" w:rsidRPr="007C58B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58B9">
              <w:rPr>
                <w:rFonts w:eastAsiaTheme="minorHAnsi"/>
                <w:sz w:val="28"/>
                <w:szCs w:val="28"/>
                <w:lang w:eastAsia="en-US"/>
              </w:rPr>
              <w:t>100 m</w:t>
            </w:r>
          </w:p>
        </w:tc>
        <w:tc>
          <w:tcPr>
            <w:tcW w:w="0" w:type="auto"/>
          </w:tcPr>
          <w:p w14:paraId="04627E01" w14:textId="10107239" w:rsidR="00C03788" w:rsidRPr="007C58B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58B9">
              <w:rPr>
                <w:rFonts w:eastAsiaTheme="minorHAnsi"/>
                <w:sz w:val="28"/>
                <w:szCs w:val="28"/>
                <w:lang w:eastAsia="en-US"/>
              </w:rPr>
              <w:t>10 m</w:t>
            </w:r>
          </w:p>
        </w:tc>
        <w:tc>
          <w:tcPr>
            <w:tcW w:w="0" w:type="auto"/>
          </w:tcPr>
          <w:p w14:paraId="51889832" w14:textId="6A60BF20" w:rsidR="00C03788" w:rsidRPr="007C58B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58B9">
              <w:rPr>
                <w:rFonts w:eastAsiaTheme="minorHAnsi"/>
                <w:sz w:val="28"/>
                <w:szCs w:val="28"/>
                <w:lang w:eastAsia="en-US"/>
              </w:rPr>
              <w:t>1 m</w:t>
            </w:r>
          </w:p>
        </w:tc>
        <w:tc>
          <w:tcPr>
            <w:tcW w:w="0" w:type="auto"/>
          </w:tcPr>
          <w:p w14:paraId="004399F9" w14:textId="1C9115E1" w:rsidR="00C03788" w:rsidRPr="007C58B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58B9">
              <w:rPr>
                <w:rFonts w:eastAsiaTheme="minorHAnsi"/>
                <w:sz w:val="28"/>
                <w:szCs w:val="28"/>
                <w:lang w:eastAsia="en-US"/>
              </w:rPr>
              <w:t>0,1 m</w:t>
            </w:r>
          </w:p>
        </w:tc>
        <w:tc>
          <w:tcPr>
            <w:tcW w:w="0" w:type="auto"/>
          </w:tcPr>
          <w:p w14:paraId="3C7696D6" w14:textId="050117C2" w:rsidR="00C03788" w:rsidRPr="007C58B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58B9">
              <w:rPr>
                <w:rFonts w:eastAsiaTheme="minorHAnsi"/>
                <w:sz w:val="28"/>
                <w:szCs w:val="28"/>
                <w:lang w:eastAsia="en-US"/>
              </w:rPr>
              <w:t>0,01 m</w:t>
            </w:r>
          </w:p>
        </w:tc>
        <w:tc>
          <w:tcPr>
            <w:tcW w:w="0" w:type="auto"/>
          </w:tcPr>
          <w:p w14:paraId="2C855E1F" w14:textId="15F917BD" w:rsidR="00C03788" w:rsidRPr="007C58B9" w:rsidRDefault="00C03788" w:rsidP="00B65B1C">
            <w:pPr>
              <w:pStyle w:val="PargrafodaLista"/>
              <w:ind w:left="142" w:right="142" w:firstLine="2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58B9">
              <w:rPr>
                <w:rFonts w:eastAsiaTheme="minorHAnsi"/>
                <w:sz w:val="28"/>
                <w:szCs w:val="28"/>
                <w:lang w:eastAsia="en-US"/>
              </w:rPr>
              <w:t>0,001 m</w:t>
            </w:r>
          </w:p>
        </w:tc>
      </w:tr>
    </w:tbl>
    <w:p w14:paraId="525F94C6" w14:textId="77777777" w:rsidR="00B65B1C" w:rsidRDefault="00B65B1C" w:rsidP="00B65B1C">
      <w:pPr>
        <w:pStyle w:val="PargrafodaLista"/>
        <w:ind w:left="142" w:right="142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9E88167" w14:textId="5C08A2EF" w:rsidR="00C03788" w:rsidRPr="007C58B9" w:rsidRDefault="00C03788" w:rsidP="00B65B1C">
      <w:pPr>
        <w:pStyle w:val="PargrafodaLista"/>
        <w:ind w:left="142" w:right="142" w:firstLine="567"/>
        <w:jc w:val="both"/>
        <w:rPr>
          <w:rFonts w:eastAsiaTheme="minorHAnsi"/>
          <w:sz w:val="28"/>
          <w:szCs w:val="28"/>
          <w:lang w:eastAsia="en-US"/>
        </w:rPr>
      </w:pPr>
      <w:r w:rsidRPr="007C58B9">
        <w:rPr>
          <w:rFonts w:eastAsiaTheme="minorHAnsi"/>
          <w:sz w:val="28"/>
          <w:szCs w:val="28"/>
          <w:lang w:eastAsia="en-US"/>
        </w:rPr>
        <w:t>Existem também outras unidades de medida menos usuais:</w:t>
      </w:r>
    </w:p>
    <w:p w14:paraId="3322ECBF" w14:textId="69AF93C3" w:rsidR="001A1099" w:rsidRDefault="001A1099" w:rsidP="00B65B1C">
      <w:pPr>
        <w:pStyle w:val="PargrafodaLista"/>
        <w:ind w:left="142" w:right="142"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402"/>
        <w:gridCol w:w="3681"/>
      </w:tblGrid>
      <w:tr w:rsidR="00603AD3" w14:paraId="22D2216F" w14:textId="77777777" w:rsidTr="008E4271">
        <w:trPr>
          <w:trHeight w:val="1525"/>
        </w:trPr>
        <w:tc>
          <w:tcPr>
            <w:tcW w:w="3260" w:type="dxa"/>
          </w:tcPr>
          <w:p w14:paraId="0654FFC1" w14:textId="2FA09A6D" w:rsidR="00B65B1C" w:rsidRDefault="00B65B1C" w:rsidP="00B65B1C">
            <w:pPr>
              <w:pStyle w:val="PargrafodaLista"/>
              <w:ind w:left="0" w:righ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58B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2518D502" wp14:editId="3590179B">
                  <wp:simplePos x="0" y="0"/>
                  <wp:positionH relativeFrom="column">
                    <wp:posOffset>74525</wp:posOffset>
                  </wp:positionH>
                  <wp:positionV relativeFrom="paragraph">
                    <wp:posOffset>64720</wp:posOffset>
                  </wp:positionV>
                  <wp:extent cx="841248" cy="841248"/>
                  <wp:effectExtent l="0" t="0" r="0" b="0"/>
                  <wp:wrapNone/>
                  <wp:docPr id="8" name="Imagem 8" descr="97000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7000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937" cy="84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8F5B19" w14:textId="14A69544" w:rsidR="00B65B1C" w:rsidRDefault="00B65B1C" w:rsidP="00B65B1C">
            <w:pPr>
              <w:pStyle w:val="PargrafodaLista"/>
              <w:ind w:left="0" w:righ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5B91A9B" w14:textId="77777777" w:rsidR="00B65B1C" w:rsidRDefault="00B65B1C" w:rsidP="00B65B1C">
            <w:pPr>
              <w:pStyle w:val="PargrafodaLista"/>
              <w:ind w:left="0" w:righ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B25C784" w14:textId="0D2BBB7F" w:rsidR="00B65B1C" w:rsidRDefault="00B65B1C" w:rsidP="00B65B1C">
            <w:pPr>
              <w:pStyle w:val="PargrafodaLista"/>
              <w:ind w:left="0" w:righ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363FA35" w14:textId="40AB80B1" w:rsidR="00B65B1C" w:rsidRDefault="008E4271" w:rsidP="00B65B1C">
            <w:pPr>
              <w:pStyle w:val="PargrafodaLista"/>
              <w:ind w:left="0" w:righ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 xml:space="preserve">              </w:t>
            </w:r>
            <w:r w:rsidR="00603AD3">
              <w:object w:dxaOrig="1275" w:dyaOrig="1215" w14:anchorId="68DE73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1in" o:ole="">
                  <v:imagedata r:id="rId15" o:title=""/>
                </v:shape>
                <o:OLEObject Type="Embed" ProgID="PBrush" ShapeID="_x0000_i1025" DrawAspect="Content" ObjectID="_1653294954" r:id="rId16"/>
              </w:object>
            </w:r>
          </w:p>
        </w:tc>
        <w:tc>
          <w:tcPr>
            <w:tcW w:w="3681" w:type="dxa"/>
          </w:tcPr>
          <w:p w14:paraId="4D82826B" w14:textId="27650F5B" w:rsidR="00B65B1C" w:rsidRDefault="008E4271" w:rsidP="00B65B1C">
            <w:pPr>
              <w:pStyle w:val="PargrafodaLista"/>
              <w:ind w:left="0" w:righ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B65B1C" w:rsidRPr="007C58B9">
              <w:rPr>
                <w:noProof/>
                <w:sz w:val="28"/>
                <w:szCs w:val="28"/>
              </w:rPr>
              <w:drawing>
                <wp:inline distT="0" distB="0" distL="0" distR="0" wp14:anchorId="53D17A81" wp14:editId="00A9B4B5">
                  <wp:extent cx="1024128" cy="1024128"/>
                  <wp:effectExtent l="0" t="0" r="5080" b="5080"/>
                  <wp:docPr id="11" name="Imagem 11" descr="american football player running with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merican football player running with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940" cy="103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AD3" w14:paraId="3ABFF988" w14:textId="77777777" w:rsidTr="008E4271">
        <w:tc>
          <w:tcPr>
            <w:tcW w:w="3260" w:type="dxa"/>
            <w:shd w:val="clear" w:color="auto" w:fill="C5E0B3" w:themeFill="accent6" w:themeFillTint="66"/>
          </w:tcPr>
          <w:p w14:paraId="72595BA4" w14:textId="12D9D94B" w:rsidR="00B65B1C" w:rsidRDefault="00B65B1C" w:rsidP="00603AD3">
            <w:pPr>
              <w:pStyle w:val="PargrafodaLista"/>
              <w:ind w:left="142" w:right="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C58B9">
              <w:rPr>
                <w:rFonts w:eastAsiaTheme="minorHAnsi"/>
                <w:b/>
                <w:sz w:val="28"/>
                <w:szCs w:val="28"/>
                <w:lang w:eastAsia="en-US"/>
              </w:rPr>
              <w:t>Polegada: 2,54 centímetro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s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691D84E2" w14:textId="32C035B9" w:rsidR="00B65B1C" w:rsidRDefault="00B65B1C" w:rsidP="00603AD3">
            <w:pPr>
              <w:pStyle w:val="PargrafodaLista"/>
              <w:shd w:val="clear" w:color="auto" w:fill="C5E0B3" w:themeFill="accent6" w:themeFillTint="66"/>
              <w:ind w:left="142" w:right="142" w:firstLine="425"/>
              <w:rPr>
                <w:rFonts w:eastAsiaTheme="minorHAnsi"/>
                <w:sz w:val="28"/>
                <w:szCs w:val="28"/>
                <w:lang w:eastAsia="en-US"/>
              </w:rPr>
            </w:pPr>
            <w:r w:rsidRPr="007C58B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Milha terrestre: </w:t>
            </w:r>
            <w:r w:rsidRPr="00603AD3">
              <w:rPr>
                <w:b/>
                <w:sz w:val="28"/>
                <w:szCs w:val="28"/>
                <w:shd w:val="clear" w:color="auto" w:fill="C5E0B3" w:themeFill="accent6" w:themeFillTint="66"/>
              </w:rPr>
              <w:t>1,609344 quilômetros</w:t>
            </w:r>
          </w:p>
        </w:tc>
        <w:tc>
          <w:tcPr>
            <w:tcW w:w="3681" w:type="dxa"/>
            <w:shd w:val="clear" w:color="auto" w:fill="C5E0B3" w:themeFill="accent6" w:themeFillTint="66"/>
          </w:tcPr>
          <w:p w14:paraId="5581B9D1" w14:textId="77777777" w:rsidR="00B65B1C" w:rsidRPr="007C58B9" w:rsidRDefault="00B65B1C" w:rsidP="00B65B1C">
            <w:pPr>
              <w:pStyle w:val="PargrafodaLista"/>
              <w:ind w:left="142" w:right="142" w:firstLine="425"/>
              <w:jc w:val="right"/>
              <w:rPr>
                <w:b/>
                <w:sz w:val="28"/>
                <w:szCs w:val="28"/>
              </w:rPr>
            </w:pPr>
            <w:r w:rsidRPr="00603AD3">
              <w:rPr>
                <w:b/>
                <w:sz w:val="28"/>
                <w:szCs w:val="28"/>
                <w:shd w:val="clear" w:color="auto" w:fill="C5E0B3" w:themeFill="accent6" w:themeFillTint="66"/>
              </w:rPr>
              <w:t xml:space="preserve">Jarda: </w:t>
            </w:r>
            <w:r w:rsidRPr="007C58B9">
              <w:rPr>
                <w:b/>
                <w:sz w:val="28"/>
                <w:szCs w:val="28"/>
              </w:rPr>
              <w:t>0,9144 metros</w:t>
            </w:r>
          </w:p>
          <w:p w14:paraId="2C7FB7EE" w14:textId="77777777" w:rsidR="00B65B1C" w:rsidRDefault="00B65B1C" w:rsidP="00B65B1C">
            <w:pPr>
              <w:pStyle w:val="PargrafodaLista"/>
              <w:ind w:left="0" w:righ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03AD3" w14:paraId="683CF840" w14:textId="77777777" w:rsidTr="008E4271">
        <w:trPr>
          <w:trHeight w:val="1838"/>
        </w:trPr>
        <w:tc>
          <w:tcPr>
            <w:tcW w:w="3260" w:type="dxa"/>
          </w:tcPr>
          <w:p w14:paraId="0242F259" w14:textId="7D54D990" w:rsidR="00B65B1C" w:rsidRPr="007C58B9" w:rsidRDefault="008E4271" w:rsidP="00B65B1C">
            <w:pPr>
              <w:pStyle w:val="PargrafodaLista"/>
              <w:ind w:left="142" w:right="142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</w:t>
            </w:r>
            <w:r w:rsidR="00B65B1C" w:rsidRPr="007C58B9">
              <w:rPr>
                <w:noProof/>
                <w:sz w:val="28"/>
                <w:szCs w:val="28"/>
              </w:rPr>
              <w:drawing>
                <wp:inline distT="0" distB="0" distL="0" distR="0" wp14:anchorId="6D9E5299" wp14:editId="6C24444F">
                  <wp:extent cx="395021" cy="841794"/>
                  <wp:effectExtent l="0" t="0" r="508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30" cy="863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D57DF5A" w14:textId="07E27B8A" w:rsidR="00B65B1C" w:rsidRPr="007C58B9" w:rsidRDefault="008E4271" w:rsidP="00B65B1C">
            <w:pPr>
              <w:pStyle w:val="PargrafodaLista"/>
              <w:ind w:left="142" w:right="142" w:firstLine="425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</w:t>
            </w:r>
            <w:r w:rsidR="00B65B1C" w:rsidRPr="007C58B9">
              <w:rPr>
                <w:noProof/>
                <w:sz w:val="28"/>
                <w:szCs w:val="28"/>
              </w:rPr>
              <w:drawing>
                <wp:inline distT="0" distB="0" distL="0" distR="0" wp14:anchorId="026907D2" wp14:editId="4A4E878F">
                  <wp:extent cx="738835" cy="713619"/>
                  <wp:effectExtent l="0" t="0" r="4445" b="0"/>
                  <wp:docPr id="7" name="Imagem 7" descr="3609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609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26" cy="72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14:paraId="0F20612F" w14:textId="0188DA04" w:rsidR="00B65B1C" w:rsidRPr="007C58B9" w:rsidRDefault="00603AD3" w:rsidP="00B65B1C">
            <w:pPr>
              <w:pStyle w:val="PargrafodaLista"/>
              <w:ind w:left="142" w:right="142" w:firstLine="425"/>
              <w:jc w:val="right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A2078DB" wp14:editId="3B02FA2F">
                  <wp:simplePos x="0" y="0"/>
                  <wp:positionH relativeFrom="column">
                    <wp:posOffset>360578</wp:posOffset>
                  </wp:positionH>
                  <wp:positionV relativeFrom="paragraph">
                    <wp:posOffset>-1245</wp:posOffset>
                  </wp:positionV>
                  <wp:extent cx="1887321" cy="830606"/>
                  <wp:effectExtent l="0" t="0" r="0" b="7620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321" cy="830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AD3" w14:paraId="6FC19D5E" w14:textId="77777777" w:rsidTr="008E4271">
        <w:tc>
          <w:tcPr>
            <w:tcW w:w="3260" w:type="dxa"/>
            <w:shd w:val="clear" w:color="auto" w:fill="C5E0B3" w:themeFill="accent6" w:themeFillTint="66"/>
          </w:tcPr>
          <w:p w14:paraId="71BF10A9" w14:textId="77777777" w:rsidR="00B65B1C" w:rsidRPr="007C58B9" w:rsidRDefault="00B65B1C" w:rsidP="00B65B1C">
            <w:pPr>
              <w:pStyle w:val="PargrafodaLista"/>
              <w:ind w:left="142" w:right="142" w:firstLine="425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58B9">
              <w:rPr>
                <w:b/>
                <w:sz w:val="28"/>
                <w:szCs w:val="28"/>
              </w:rPr>
              <w:t>Pé: 0,3038 metros</w:t>
            </w:r>
          </w:p>
          <w:p w14:paraId="4852F6CB" w14:textId="77777777" w:rsidR="00B65B1C" w:rsidRPr="007C58B9" w:rsidRDefault="00B65B1C" w:rsidP="00B65B1C">
            <w:pPr>
              <w:pStyle w:val="PargrafodaLista"/>
              <w:ind w:left="142" w:right="142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31D2AAA1" w14:textId="560D1AF5" w:rsidR="00B65B1C" w:rsidRPr="007C58B9" w:rsidRDefault="00B65B1C" w:rsidP="00B65B1C">
            <w:pPr>
              <w:pStyle w:val="PargrafodaLista"/>
              <w:ind w:left="142" w:right="14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58B9">
              <w:rPr>
                <w:rFonts w:eastAsiaTheme="minorHAnsi"/>
                <w:b/>
                <w:sz w:val="28"/>
                <w:szCs w:val="28"/>
                <w:lang w:eastAsia="en-US"/>
              </w:rPr>
              <w:t>Palmo: 22 centímetros</w:t>
            </w:r>
          </w:p>
        </w:tc>
        <w:tc>
          <w:tcPr>
            <w:tcW w:w="3681" w:type="dxa"/>
            <w:shd w:val="clear" w:color="auto" w:fill="C5E0B3" w:themeFill="accent6" w:themeFillTint="66"/>
          </w:tcPr>
          <w:p w14:paraId="79E8B701" w14:textId="04EB881F" w:rsidR="00B65B1C" w:rsidRPr="00603AD3" w:rsidRDefault="00603AD3" w:rsidP="00603AD3">
            <w:pPr>
              <w:pStyle w:val="PargrafodaLista"/>
              <w:ind w:left="142" w:right="142" w:firstLine="425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03AD3">
              <w:rPr>
                <w:rStyle w:val="e24kjd"/>
                <w:b/>
                <w:bCs/>
                <w:sz w:val="28"/>
                <w:szCs w:val="28"/>
              </w:rPr>
              <w:t>Cúbito</w:t>
            </w:r>
            <w:r w:rsidRPr="00603AD3">
              <w:rPr>
                <w:rStyle w:val="e24kjd"/>
                <w:b/>
                <w:sz w:val="28"/>
                <w:szCs w:val="28"/>
              </w:rPr>
              <w:t xml:space="preserve"> egípcio: 52,4 centímetros</w:t>
            </w:r>
          </w:p>
        </w:tc>
      </w:tr>
    </w:tbl>
    <w:p w14:paraId="40183049" w14:textId="27B2E02B" w:rsidR="00546EC0" w:rsidRDefault="008E4271" w:rsidP="008E4271">
      <w:pPr>
        <w:ind w:left="142" w:right="142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</w:t>
      </w:r>
    </w:p>
    <w:p w14:paraId="5F997077" w14:textId="05083A57" w:rsidR="00546EC0" w:rsidRDefault="008E4271" w:rsidP="007C58B9">
      <w:pPr>
        <w:ind w:left="142" w:right="142"/>
        <w:rPr>
          <w:rFonts w:eastAsiaTheme="minorHAnsi"/>
          <w:b/>
          <w:sz w:val="28"/>
          <w:szCs w:val="28"/>
          <w:lang w:eastAsia="en-US"/>
        </w:rPr>
      </w:pPr>
      <w:r w:rsidRPr="007C58B9">
        <w:rPr>
          <w:rFonts w:eastAsia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7A37D" wp14:editId="4AF73E1C">
                <wp:simplePos x="0" y="0"/>
                <wp:positionH relativeFrom="margin">
                  <wp:posOffset>1905</wp:posOffset>
                </wp:positionH>
                <wp:positionV relativeFrom="paragraph">
                  <wp:posOffset>73659</wp:posOffset>
                </wp:positionV>
                <wp:extent cx="6666230" cy="923925"/>
                <wp:effectExtent l="0" t="19050" r="20320" b="28575"/>
                <wp:wrapNone/>
                <wp:docPr id="10" name="Rolagem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30" cy="9239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C7819" w14:textId="35B31F59" w:rsidR="00546EC0" w:rsidRPr="00077909" w:rsidRDefault="00546EC0" w:rsidP="00546EC0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077909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Vamos 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aprender mais</w:t>
                            </w:r>
                            <w:r w:rsidRPr="00077909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um pouquinho? Se poss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í</w:t>
                            </w:r>
                            <w:r w:rsidRPr="00077909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vel, acesse o link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</w:rPr>
                                <w:t>https://www.youtube.com/watch?v=6rmzfcy6j5i</w:t>
                              </w:r>
                            </w:hyperlink>
                            <w:hyperlink r:id="rId22" w:history="1"/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e assista o vídeo.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DF7A37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10" o:spid="_x0000_s1026" type="#_x0000_t98" style="position:absolute;left:0;text-align:left;margin-left:.15pt;margin-top:5.8pt;width:524.9pt;height:72.7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1C7C7819" w14:textId="35B31F59" w:rsidR="00546EC0" w:rsidRPr="00077909" w:rsidRDefault="00546EC0" w:rsidP="00546EC0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077909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Vamos </w:t>
                      </w:r>
                      <w:r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aprender mais</w:t>
                      </w:r>
                      <w:r w:rsidRPr="00077909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um pouquinho? Se poss</w:t>
                      </w:r>
                      <w:r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í</w:t>
                      </w:r>
                      <w:r w:rsidRPr="00077909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vel, acesse o link </w:t>
                      </w:r>
                      <w:hyperlink r:id="rId23" w:history="1">
                        <w:r>
                          <w:rPr>
                            <w:rStyle w:val="Hyperlink"/>
                          </w:rPr>
                          <w:t>https://www.youtube.com/watch?v=6rmzfcy6j5i</w:t>
                        </w:r>
                      </w:hyperlink>
                      <w:hyperlink r:id="rId24" w:history="1"/>
                      <w:r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e assista o vídeo.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03AE2E" w14:textId="58BD8ABB" w:rsidR="008E4271" w:rsidRDefault="008E4271" w:rsidP="007C58B9">
      <w:pPr>
        <w:ind w:left="142" w:right="142"/>
        <w:rPr>
          <w:rFonts w:eastAsiaTheme="minorHAnsi"/>
          <w:b/>
          <w:sz w:val="28"/>
          <w:szCs w:val="28"/>
          <w:lang w:eastAsia="en-US"/>
        </w:rPr>
      </w:pPr>
    </w:p>
    <w:p w14:paraId="638D4C58" w14:textId="77777777" w:rsidR="008E4271" w:rsidRDefault="008E4271" w:rsidP="007C58B9">
      <w:pPr>
        <w:ind w:left="142" w:right="142"/>
        <w:rPr>
          <w:rFonts w:eastAsiaTheme="minorHAnsi"/>
          <w:b/>
          <w:sz w:val="28"/>
          <w:szCs w:val="28"/>
          <w:lang w:eastAsia="en-US"/>
        </w:rPr>
      </w:pPr>
    </w:p>
    <w:p w14:paraId="03BB3D11" w14:textId="77777777" w:rsidR="008E4271" w:rsidRDefault="008E4271" w:rsidP="007C58B9">
      <w:pPr>
        <w:ind w:left="142" w:right="142"/>
        <w:rPr>
          <w:rFonts w:eastAsiaTheme="minorHAnsi"/>
          <w:b/>
          <w:sz w:val="28"/>
          <w:szCs w:val="28"/>
          <w:lang w:eastAsia="en-US"/>
        </w:rPr>
      </w:pPr>
    </w:p>
    <w:p w14:paraId="6290E3C2" w14:textId="77777777" w:rsidR="008E4271" w:rsidRDefault="008E4271" w:rsidP="007C58B9">
      <w:pPr>
        <w:ind w:left="142" w:right="142"/>
        <w:rPr>
          <w:rFonts w:eastAsiaTheme="minorHAnsi"/>
          <w:b/>
          <w:sz w:val="28"/>
          <w:szCs w:val="28"/>
          <w:lang w:eastAsia="en-US"/>
        </w:rPr>
      </w:pPr>
    </w:p>
    <w:p w14:paraId="6C21FBAC" w14:textId="77777777" w:rsidR="008E4271" w:rsidRDefault="008E4271" w:rsidP="007C58B9">
      <w:pPr>
        <w:ind w:left="142" w:right="142"/>
        <w:rPr>
          <w:rFonts w:eastAsiaTheme="minorHAnsi"/>
          <w:b/>
          <w:sz w:val="28"/>
          <w:szCs w:val="28"/>
          <w:lang w:eastAsia="en-US"/>
        </w:rPr>
      </w:pPr>
    </w:p>
    <w:p w14:paraId="50A42473" w14:textId="486D6D3F" w:rsidR="00903656" w:rsidRDefault="008A4EE1" w:rsidP="007C58B9">
      <w:pPr>
        <w:ind w:left="142" w:right="142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Atividades</w:t>
      </w:r>
    </w:p>
    <w:p w14:paraId="2904E0A8" w14:textId="77777777" w:rsidR="008A4EE1" w:rsidRPr="007C58B9" w:rsidRDefault="008A4EE1" w:rsidP="007C58B9">
      <w:pPr>
        <w:ind w:left="142" w:right="142"/>
        <w:rPr>
          <w:rFonts w:eastAsiaTheme="minorHAnsi"/>
          <w:b/>
          <w:sz w:val="28"/>
          <w:szCs w:val="28"/>
          <w:lang w:eastAsia="en-US"/>
        </w:rPr>
      </w:pPr>
    </w:p>
    <w:p w14:paraId="3E39DA9B" w14:textId="226DA242" w:rsidR="00F043EF" w:rsidRPr="007C58B9" w:rsidRDefault="00171994" w:rsidP="007C58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7C58B9">
        <w:rPr>
          <w:rFonts w:eastAsiaTheme="minorHAnsi"/>
          <w:sz w:val="28"/>
          <w:szCs w:val="28"/>
          <w:lang w:eastAsia="en-US"/>
        </w:rPr>
        <w:t xml:space="preserve">1 – </w:t>
      </w:r>
      <w:r w:rsidR="001A1099" w:rsidRPr="007C58B9">
        <w:rPr>
          <w:rFonts w:eastAsiaTheme="minorHAnsi"/>
          <w:sz w:val="28"/>
          <w:szCs w:val="28"/>
          <w:lang w:eastAsia="en-US"/>
        </w:rPr>
        <w:t>Complete as tabelas a seguir:</w:t>
      </w:r>
    </w:p>
    <w:p w14:paraId="7C2E9741" w14:textId="77777777" w:rsidR="001A1099" w:rsidRPr="007C58B9" w:rsidRDefault="001A1099" w:rsidP="007C58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</w:p>
    <w:tbl>
      <w:tblPr>
        <w:tblStyle w:val="Tabelacomgrade"/>
        <w:tblpPr w:leftFromText="141" w:rightFromText="141" w:vertAnchor="text" w:horzAnchor="page" w:tblpX="1587" w:tblpY="20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559"/>
        <w:gridCol w:w="636"/>
        <w:gridCol w:w="566"/>
        <w:gridCol w:w="496"/>
        <w:gridCol w:w="496"/>
        <w:gridCol w:w="636"/>
        <w:gridCol w:w="566"/>
      </w:tblGrid>
      <w:tr w:rsidR="001A1099" w:rsidRPr="007C58B9" w14:paraId="5AF50720" w14:textId="77777777" w:rsidTr="00603AD3">
        <w:tc>
          <w:tcPr>
            <w:tcW w:w="0" w:type="auto"/>
            <w:shd w:val="clear" w:color="auto" w:fill="B4C6E7" w:themeFill="accent1" w:themeFillTint="66"/>
          </w:tcPr>
          <w:p w14:paraId="18E53220" w14:textId="77777777" w:rsidR="001A1099" w:rsidRPr="007C58B9" w:rsidRDefault="001A1099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BC0C6C6" w14:textId="77777777" w:rsidR="001A1099" w:rsidRPr="007C58B9" w:rsidRDefault="001A1099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D967468" w14:textId="77777777" w:rsidR="001A1099" w:rsidRPr="007C58B9" w:rsidRDefault="001A1099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FFC8D24" w14:textId="77777777" w:rsidR="001A1099" w:rsidRPr="007C58B9" w:rsidRDefault="001A1099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6BF67A0" w14:textId="77777777" w:rsidR="001A1099" w:rsidRPr="007C58B9" w:rsidRDefault="001A1099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7F7102B" w14:textId="77777777" w:rsidR="001A1099" w:rsidRPr="007C58B9" w:rsidRDefault="001A1099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C343C2A" w14:textId="77777777" w:rsidR="001A1099" w:rsidRPr="007C58B9" w:rsidRDefault="001A1099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0,5</w:t>
            </w:r>
          </w:p>
        </w:tc>
      </w:tr>
      <w:tr w:rsidR="001A1099" w:rsidRPr="007C58B9" w14:paraId="20E465B6" w14:textId="77777777" w:rsidTr="00603AD3">
        <w:tc>
          <w:tcPr>
            <w:tcW w:w="0" w:type="auto"/>
            <w:shd w:val="clear" w:color="auto" w:fill="B4C6E7" w:themeFill="accent1" w:themeFillTint="66"/>
          </w:tcPr>
          <w:p w14:paraId="051F37BC" w14:textId="77777777" w:rsidR="001A1099" w:rsidRPr="007C58B9" w:rsidRDefault="001A1099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cm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9A9EA5C" w14:textId="77777777" w:rsidR="001A1099" w:rsidRPr="007C58B9" w:rsidRDefault="001A1099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69094B4" w14:textId="77777777" w:rsidR="001A1099" w:rsidRPr="007C58B9" w:rsidRDefault="001A1099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3A58999" w14:textId="77777777" w:rsidR="001A1099" w:rsidRPr="007C58B9" w:rsidRDefault="001A1099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09C5BA4" w14:textId="77777777" w:rsidR="001A1099" w:rsidRPr="007C58B9" w:rsidRDefault="001A1099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974911A" w14:textId="77777777" w:rsidR="001A1099" w:rsidRPr="007C58B9" w:rsidRDefault="001A1099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125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7EF42DA" w14:textId="77777777" w:rsidR="001A1099" w:rsidRPr="007C58B9" w:rsidRDefault="001A1099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14:paraId="364972D9" w14:textId="77777777" w:rsidR="001A1099" w:rsidRPr="007C58B9" w:rsidRDefault="001A1099" w:rsidP="007C58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C58B9">
        <w:rPr>
          <w:rFonts w:eastAsiaTheme="minorHAnsi"/>
          <w:sz w:val="28"/>
          <w:szCs w:val="28"/>
          <w:lang w:eastAsia="en-US"/>
        </w:rPr>
        <w:t xml:space="preserve">a) </w:t>
      </w:r>
    </w:p>
    <w:p w14:paraId="62F68B60" w14:textId="1448574A" w:rsidR="001A1099" w:rsidRPr="007C58B9" w:rsidRDefault="001A1099" w:rsidP="007C58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51EB9A7" w14:textId="77777777" w:rsidR="001A1099" w:rsidRPr="007C58B9" w:rsidRDefault="001A1099" w:rsidP="007C58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36C520E6" w14:textId="77777777" w:rsidR="001A1099" w:rsidRPr="007C58B9" w:rsidRDefault="001A1099" w:rsidP="007C58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38BDA51" w14:textId="67432932" w:rsidR="001A1099" w:rsidRPr="007C58B9" w:rsidRDefault="001A1099" w:rsidP="007C58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C58B9">
        <w:rPr>
          <w:sz w:val="28"/>
          <w:szCs w:val="28"/>
        </w:rPr>
        <w:t xml:space="preserve">b) </w:t>
      </w:r>
    </w:p>
    <w:tbl>
      <w:tblPr>
        <w:tblStyle w:val="Tabelacomgrade"/>
        <w:tblpPr w:leftFromText="141" w:rightFromText="141" w:vertAnchor="text" w:horzAnchor="page" w:tblpX="1587" w:tblpY="20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574"/>
        <w:gridCol w:w="356"/>
        <w:gridCol w:w="846"/>
        <w:gridCol w:w="496"/>
        <w:gridCol w:w="636"/>
        <w:gridCol w:w="986"/>
        <w:gridCol w:w="566"/>
      </w:tblGrid>
      <w:tr w:rsidR="00040C5A" w:rsidRPr="007C58B9" w14:paraId="2A425CD9" w14:textId="77777777" w:rsidTr="00603AD3">
        <w:tc>
          <w:tcPr>
            <w:tcW w:w="0" w:type="auto"/>
            <w:shd w:val="clear" w:color="auto" w:fill="FBE4D5" w:themeFill="accent2" w:themeFillTint="33"/>
          </w:tcPr>
          <w:p w14:paraId="11D87DA6" w14:textId="52420961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km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39590EC4" w14:textId="3E5439E0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2898374B" w14:textId="11E2D6DB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728DF3A9" w14:textId="51C0D0EC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4AC99C2C" w14:textId="3C84BF45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33790E8A" w14:textId="77777777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62F93B5" w14:textId="594AC0F6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0,8</w:t>
            </w:r>
          </w:p>
        </w:tc>
      </w:tr>
      <w:tr w:rsidR="00040C5A" w:rsidRPr="007C58B9" w14:paraId="3DFCE221" w14:textId="77777777" w:rsidTr="00603AD3">
        <w:tc>
          <w:tcPr>
            <w:tcW w:w="0" w:type="auto"/>
            <w:shd w:val="clear" w:color="auto" w:fill="FBE4D5" w:themeFill="accent2" w:themeFillTint="33"/>
          </w:tcPr>
          <w:p w14:paraId="4EF0BF5B" w14:textId="6320EFF8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04E9EDB0" w14:textId="1AE78133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1D50346F" w14:textId="465947AE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2 500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28F84258" w14:textId="6B30FF58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5715F066" w14:textId="4BAA7CC1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7FB46F5D" w14:textId="3D6A7411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10 000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48213BB8" w14:textId="77777777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14:paraId="20EF4A45" w14:textId="3BF6BA2C" w:rsidR="00A53EF9" w:rsidRPr="007C58B9" w:rsidRDefault="00A53EF9" w:rsidP="007C58B9">
      <w:pPr>
        <w:autoSpaceDE w:val="0"/>
        <w:autoSpaceDN w:val="0"/>
        <w:adjustRightInd w:val="0"/>
        <w:rPr>
          <w:sz w:val="28"/>
          <w:szCs w:val="28"/>
        </w:rPr>
      </w:pPr>
    </w:p>
    <w:p w14:paraId="297BCF20" w14:textId="77777777" w:rsidR="00040C5A" w:rsidRPr="007C58B9" w:rsidRDefault="00040C5A" w:rsidP="007C58B9">
      <w:pPr>
        <w:autoSpaceDE w:val="0"/>
        <w:autoSpaceDN w:val="0"/>
        <w:adjustRightInd w:val="0"/>
        <w:rPr>
          <w:sz w:val="28"/>
          <w:szCs w:val="28"/>
        </w:rPr>
      </w:pPr>
    </w:p>
    <w:p w14:paraId="0DC5CEE0" w14:textId="77777777" w:rsidR="00040C5A" w:rsidRPr="007C58B9" w:rsidRDefault="00040C5A" w:rsidP="007C58B9">
      <w:pPr>
        <w:autoSpaceDE w:val="0"/>
        <w:autoSpaceDN w:val="0"/>
        <w:adjustRightInd w:val="0"/>
        <w:rPr>
          <w:sz w:val="28"/>
          <w:szCs w:val="28"/>
        </w:rPr>
      </w:pPr>
    </w:p>
    <w:p w14:paraId="7FFB2835" w14:textId="77777777" w:rsidR="00040C5A" w:rsidRPr="007C58B9" w:rsidRDefault="00040C5A" w:rsidP="007C58B9">
      <w:pPr>
        <w:autoSpaceDE w:val="0"/>
        <w:autoSpaceDN w:val="0"/>
        <w:adjustRightInd w:val="0"/>
        <w:rPr>
          <w:sz w:val="28"/>
          <w:szCs w:val="28"/>
        </w:rPr>
      </w:pPr>
      <w:r w:rsidRPr="007C58B9">
        <w:rPr>
          <w:sz w:val="28"/>
          <w:szCs w:val="28"/>
        </w:rPr>
        <w:t xml:space="preserve">c) </w:t>
      </w:r>
    </w:p>
    <w:tbl>
      <w:tblPr>
        <w:tblStyle w:val="Tabelacomgrade"/>
        <w:tblpPr w:leftFromText="141" w:rightFromText="141" w:vertAnchor="text" w:horzAnchor="page" w:tblpX="1587" w:tblpY="20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652"/>
        <w:gridCol w:w="356"/>
        <w:gridCol w:w="636"/>
        <w:gridCol w:w="566"/>
        <w:gridCol w:w="496"/>
        <w:gridCol w:w="496"/>
        <w:gridCol w:w="356"/>
      </w:tblGrid>
      <w:tr w:rsidR="00040C5A" w:rsidRPr="007C58B9" w14:paraId="0C4F2D28" w14:textId="77777777" w:rsidTr="00603AD3">
        <w:tc>
          <w:tcPr>
            <w:tcW w:w="0" w:type="auto"/>
            <w:shd w:val="clear" w:color="auto" w:fill="C5E0B3" w:themeFill="accent6" w:themeFillTint="66"/>
          </w:tcPr>
          <w:p w14:paraId="61426AB2" w14:textId="5778801E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cm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4C0408A7" w14:textId="2FE33AFF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51CCCE47" w14:textId="5A00F59E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39124AF1" w14:textId="3AF5895B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0DD1CE87" w14:textId="53AC5997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44ECD5C1" w14:textId="091CBE1B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4CD1163E" w14:textId="5F934BF6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040C5A" w:rsidRPr="007C58B9" w14:paraId="4BF6D5E5" w14:textId="77777777" w:rsidTr="00603AD3">
        <w:tc>
          <w:tcPr>
            <w:tcW w:w="0" w:type="auto"/>
            <w:shd w:val="clear" w:color="auto" w:fill="C5E0B3" w:themeFill="accent6" w:themeFillTint="66"/>
          </w:tcPr>
          <w:p w14:paraId="548408D5" w14:textId="2A8B1AD7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mm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6853C126" w14:textId="01302AB6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7025AC9D" w14:textId="71DB83F7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705BECC2" w14:textId="7C32911A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1196B3B5" w14:textId="15F5D0AC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5D78E983" w14:textId="40A15A94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02A340BA" w14:textId="30D60186" w:rsidR="00040C5A" w:rsidRPr="007C58B9" w:rsidRDefault="00040C5A" w:rsidP="007C58B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C58B9">
              <w:rPr>
                <w:sz w:val="28"/>
                <w:szCs w:val="28"/>
              </w:rPr>
              <w:t>7</w:t>
            </w:r>
          </w:p>
        </w:tc>
      </w:tr>
    </w:tbl>
    <w:p w14:paraId="789E2F74" w14:textId="69CD31C4" w:rsidR="00040C5A" w:rsidRPr="007C58B9" w:rsidRDefault="00040C5A" w:rsidP="007C58B9">
      <w:pPr>
        <w:autoSpaceDE w:val="0"/>
        <w:autoSpaceDN w:val="0"/>
        <w:adjustRightInd w:val="0"/>
        <w:rPr>
          <w:sz w:val="28"/>
          <w:szCs w:val="28"/>
        </w:rPr>
      </w:pPr>
    </w:p>
    <w:p w14:paraId="678F6B4D" w14:textId="77777777" w:rsidR="00040C5A" w:rsidRPr="007C58B9" w:rsidRDefault="00040C5A" w:rsidP="007C58B9">
      <w:pPr>
        <w:autoSpaceDE w:val="0"/>
        <w:autoSpaceDN w:val="0"/>
        <w:adjustRightInd w:val="0"/>
        <w:rPr>
          <w:sz w:val="28"/>
          <w:szCs w:val="28"/>
        </w:rPr>
      </w:pPr>
    </w:p>
    <w:p w14:paraId="0414540D" w14:textId="77777777" w:rsidR="00040C5A" w:rsidRPr="007C58B9" w:rsidRDefault="00040C5A" w:rsidP="007C58B9">
      <w:pPr>
        <w:autoSpaceDE w:val="0"/>
        <w:autoSpaceDN w:val="0"/>
        <w:adjustRightInd w:val="0"/>
        <w:rPr>
          <w:sz w:val="28"/>
          <w:szCs w:val="28"/>
        </w:rPr>
      </w:pPr>
    </w:p>
    <w:p w14:paraId="1AE9197E" w14:textId="77777777" w:rsidR="00040C5A" w:rsidRPr="007C58B9" w:rsidRDefault="00040C5A" w:rsidP="007C58B9">
      <w:pPr>
        <w:autoSpaceDE w:val="0"/>
        <w:autoSpaceDN w:val="0"/>
        <w:adjustRightInd w:val="0"/>
        <w:rPr>
          <w:sz w:val="28"/>
          <w:szCs w:val="28"/>
        </w:rPr>
      </w:pPr>
    </w:p>
    <w:p w14:paraId="30DD6DE4" w14:textId="77777777" w:rsidR="00D3325F" w:rsidRPr="007C58B9" w:rsidRDefault="00C246A6" w:rsidP="007C58B9">
      <w:pPr>
        <w:autoSpaceDE w:val="0"/>
        <w:autoSpaceDN w:val="0"/>
        <w:adjustRightInd w:val="0"/>
        <w:rPr>
          <w:sz w:val="28"/>
          <w:szCs w:val="28"/>
        </w:rPr>
      </w:pPr>
      <w:r w:rsidRPr="007C58B9">
        <w:rPr>
          <w:sz w:val="28"/>
          <w:szCs w:val="28"/>
        </w:rPr>
        <w:t xml:space="preserve">2 – </w:t>
      </w:r>
      <w:r w:rsidR="00D3325F" w:rsidRPr="007C58B9">
        <w:rPr>
          <w:sz w:val="28"/>
          <w:szCs w:val="28"/>
        </w:rPr>
        <w:t>Um bloco de concreto mede 20 cm de comprimento. Quantos blocos são necessários para fazer uma fileira de 1 metro de comprimento?</w:t>
      </w:r>
    </w:p>
    <w:p w14:paraId="7B83B509" w14:textId="1FD03EAD" w:rsidR="00040C5A" w:rsidRPr="007C58B9" w:rsidRDefault="00D3325F" w:rsidP="007C58B9">
      <w:pPr>
        <w:autoSpaceDE w:val="0"/>
        <w:autoSpaceDN w:val="0"/>
        <w:adjustRightInd w:val="0"/>
        <w:rPr>
          <w:sz w:val="28"/>
          <w:szCs w:val="28"/>
        </w:rPr>
      </w:pPr>
      <w:r w:rsidRPr="007C58B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EE23F" w14:textId="77777777" w:rsidR="00C246A6" w:rsidRPr="007C58B9" w:rsidRDefault="00C246A6" w:rsidP="007C58B9">
      <w:pPr>
        <w:autoSpaceDE w:val="0"/>
        <w:autoSpaceDN w:val="0"/>
        <w:adjustRightInd w:val="0"/>
        <w:rPr>
          <w:sz w:val="28"/>
          <w:szCs w:val="28"/>
        </w:rPr>
      </w:pPr>
    </w:p>
    <w:p w14:paraId="13012E6B" w14:textId="45FE6A4C" w:rsidR="00D3325F" w:rsidRPr="007C58B9" w:rsidRDefault="00D3325F" w:rsidP="007C58B9">
      <w:pPr>
        <w:autoSpaceDE w:val="0"/>
        <w:autoSpaceDN w:val="0"/>
        <w:adjustRightInd w:val="0"/>
        <w:rPr>
          <w:sz w:val="28"/>
          <w:szCs w:val="28"/>
        </w:rPr>
      </w:pPr>
      <w:r w:rsidRPr="007C58B9">
        <w:rPr>
          <w:sz w:val="28"/>
          <w:szCs w:val="28"/>
        </w:rPr>
        <w:t xml:space="preserve">3 – </w:t>
      </w:r>
      <w:r w:rsidR="00883692" w:rsidRPr="007C58B9">
        <w:rPr>
          <w:color w:val="333333"/>
          <w:sz w:val="28"/>
          <w:szCs w:val="28"/>
          <w:shd w:val="clear" w:color="auto" w:fill="FFFFFF"/>
        </w:rPr>
        <w:t xml:space="preserve">Um mecânico de uma equipe de corrida necessita que as seguintes medidas realizadas em um carro sejam obtidas </w:t>
      </w:r>
      <w:r w:rsidR="00883692" w:rsidRPr="007C58B9">
        <w:rPr>
          <w:b/>
          <w:color w:val="333333"/>
          <w:sz w:val="28"/>
          <w:szCs w:val="28"/>
          <w:shd w:val="clear" w:color="auto" w:fill="FFFFFF"/>
        </w:rPr>
        <w:t>em metros</w:t>
      </w:r>
      <w:r w:rsidR="00883692" w:rsidRPr="007C58B9">
        <w:rPr>
          <w:color w:val="333333"/>
          <w:sz w:val="28"/>
          <w:szCs w:val="28"/>
          <w:shd w:val="clear" w:color="auto" w:fill="FFFFFF"/>
        </w:rPr>
        <w:t xml:space="preserve">: a distância entre os eixos dianteiro e traseiro e a altura do carro. </w:t>
      </w:r>
    </w:p>
    <w:p w14:paraId="2F5E81DC" w14:textId="169A5061" w:rsidR="00D3325F" w:rsidRPr="007C58B9" w:rsidRDefault="00883692" w:rsidP="007C58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58B9">
        <w:rPr>
          <w:noProof/>
          <w:sz w:val="28"/>
          <w:szCs w:val="28"/>
        </w:rPr>
        <w:drawing>
          <wp:inline distT="0" distB="0" distL="0" distR="0" wp14:anchorId="72787AB5" wp14:editId="5C5DD3FC">
            <wp:extent cx="3496945" cy="2106930"/>
            <wp:effectExtent l="0" t="0" r="8255" b="7620"/>
            <wp:docPr id="12" name="Imagem 12" descr="enem-2011-conversao-de-unidades-exercici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em-2011-conversao-de-unidades-exercicio-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0CE35" w14:textId="73FF41A0" w:rsidR="00883692" w:rsidRPr="007C58B9" w:rsidRDefault="00883692" w:rsidP="007C58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8B9">
        <w:rPr>
          <w:sz w:val="28"/>
          <w:szCs w:val="28"/>
        </w:rPr>
        <w:t>Escreva essas medidas em metros:</w:t>
      </w:r>
    </w:p>
    <w:p w14:paraId="4430597D" w14:textId="77777777" w:rsidR="00883692" w:rsidRPr="007C58B9" w:rsidRDefault="00883692" w:rsidP="007C5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74977C" w14:textId="22741B64" w:rsidR="00883692" w:rsidRPr="007C58B9" w:rsidRDefault="00883692" w:rsidP="007C58B9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58B9">
        <w:rPr>
          <w:sz w:val="28"/>
          <w:szCs w:val="28"/>
        </w:rPr>
        <w:t>Distância entre eixos: ____________________________________________________</w:t>
      </w:r>
    </w:p>
    <w:p w14:paraId="628C3F5D" w14:textId="77777777" w:rsidR="00883692" w:rsidRPr="007C58B9" w:rsidRDefault="00883692" w:rsidP="007C5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33B6F8" w14:textId="5B4B9EDF" w:rsidR="00883692" w:rsidRPr="007C58B9" w:rsidRDefault="00883692" w:rsidP="007C58B9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58B9">
        <w:rPr>
          <w:sz w:val="28"/>
          <w:szCs w:val="28"/>
        </w:rPr>
        <w:t>Altura:  _______________________________________________________________</w:t>
      </w:r>
    </w:p>
    <w:p w14:paraId="228588CB" w14:textId="77777777" w:rsidR="00883692" w:rsidRPr="007C58B9" w:rsidRDefault="00883692" w:rsidP="007C5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04754D" w14:textId="55FF7CAA" w:rsidR="007552DE" w:rsidRPr="007C58B9" w:rsidRDefault="007552DE" w:rsidP="00546EC0">
      <w:pPr>
        <w:shd w:val="clear" w:color="auto" w:fill="FFFFFF"/>
        <w:jc w:val="both"/>
        <w:textAlignment w:val="baseline"/>
        <w:rPr>
          <w:rStyle w:val="Forte"/>
          <w:b w:val="0"/>
          <w:color w:val="444444"/>
          <w:sz w:val="28"/>
          <w:szCs w:val="28"/>
          <w:bdr w:val="none" w:sz="0" w:space="0" w:color="auto" w:frame="1"/>
        </w:rPr>
      </w:pPr>
      <w:r w:rsidRPr="007C58B9">
        <w:rPr>
          <w:sz w:val="28"/>
          <w:szCs w:val="28"/>
        </w:rPr>
        <w:t xml:space="preserve">4 – </w:t>
      </w:r>
      <w:r w:rsidRPr="007C58B9">
        <w:rPr>
          <w:color w:val="444444"/>
          <w:sz w:val="28"/>
          <w:szCs w:val="28"/>
        </w:rPr>
        <w:t xml:space="preserve">Um palhaço tem um barbante maluco com 45 cm de comprimento e um lenço mágico com 55 cm de comprimento. </w:t>
      </w:r>
      <w:r w:rsidRPr="007C58B9">
        <w:rPr>
          <w:rStyle w:val="Forte"/>
          <w:b w:val="0"/>
          <w:color w:val="444444"/>
          <w:sz w:val="28"/>
          <w:szCs w:val="28"/>
          <w:bdr w:val="none" w:sz="0" w:space="0" w:color="auto" w:frame="1"/>
        </w:rPr>
        <w:t>Qual o comprimento, em metros, do barbante maluco e do lenço mágico juntos?</w:t>
      </w:r>
    </w:p>
    <w:p w14:paraId="3E3EBD2F" w14:textId="77777777" w:rsidR="00546EC0" w:rsidRDefault="007552DE" w:rsidP="007C58B9">
      <w:pPr>
        <w:shd w:val="clear" w:color="auto" w:fill="FFFFFF"/>
        <w:textAlignment w:val="baseline"/>
        <w:rPr>
          <w:rStyle w:val="Forte"/>
          <w:b w:val="0"/>
          <w:color w:val="444444"/>
          <w:sz w:val="28"/>
          <w:szCs w:val="28"/>
          <w:bdr w:val="none" w:sz="0" w:space="0" w:color="auto" w:frame="1"/>
        </w:rPr>
      </w:pPr>
      <w:r w:rsidRPr="007C58B9">
        <w:rPr>
          <w:rStyle w:val="Forte"/>
          <w:b w:val="0"/>
          <w:color w:val="444444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</w:t>
      </w:r>
    </w:p>
    <w:p w14:paraId="455E763A" w14:textId="16E74377" w:rsidR="007552DE" w:rsidRPr="007C58B9" w:rsidRDefault="007552DE" w:rsidP="007C58B9">
      <w:pPr>
        <w:shd w:val="clear" w:color="auto" w:fill="FFFFFF"/>
        <w:textAlignment w:val="baseline"/>
        <w:rPr>
          <w:rStyle w:val="Forte"/>
          <w:b w:val="0"/>
          <w:color w:val="444444"/>
          <w:sz w:val="28"/>
          <w:szCs w:val="28"/>
          <w:bdr w:val="none" w:sz="0" w:space="0" w:color="auto" w:frame="1"/>
        </w:rPr>
      </w:pPr>
      <w:r w:rsidRPr="007C58B9">
        <w:rPr>
          <w:rStyle w:val="Forte"/>
          <w:b w:val="0"/>
          <w:color w:val="444444"/>
          <w:sz w:val="28"/>
          <w:szCs w:val="28"/>
          <w:bdr w:val="none" w:sz="0" w:space="0" w:color="auto" w:frame="1"/>
        </w:rPr>
        <w:t>___________________________________________________________________________</w:t>
      </w:r>
    </w:p>
    <w:p w14:paraId="53EA5B32" w14:textId="77777777" w:rsidR="007552DE" w:rsidRPr="007C58B9" w:rsidRDefault="007552DE" w:rsidP="007C58B9">
      <w:pPr>
        <w:shd w:val="clear" w:color="auto" w:fill="FFFFFF"/>
        <w:textAlignment w:val="baseline"/>
        <w:rPr>
          <w:color w:val="444444"/>
          <w:sz w:val="28"/>
          <w:szCs w:val="28"/>
        </w:rPr>
      </w:pPr>
    </w:p>
    <w:p w14:paraId="390A46F2" w14:textId="7307AE8C" w:rsidR="00883692" w:rsidRDefault="00A15C4B" w:rsidP="007C58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8B9">
        <w:rPr>
          <w:sz w:val="28"/>
          <w:szCs w:val="28"/>
        </w:rPr>
        <w:t xml:space="preserve">5 – A distância de Goiânia até Salvador, na Bahia, é igual a 1 646 000 metros. Qual seria essa distância em quilômetros? </w:t>
      </w:r>
    </w:p>
    <w:p w14:paraId="08C02454" w14:textId="4E3E5A8B" w:rsidR="00546EC0" w:rsidRPr="007C58B9" w:rsidRDefault="00546EC0" w:rsidP="007C58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8B9">
        <w:rPr>
          <w:noProof/>
          <w:sz w:val="28"/>
          <w:szCs w:val="28"/>
        </w:rPr>
        <w:drawing>
          <wp:inline distT="0" distB="0" distL="0" distR="0" wp14:anchorId="492470E5" wp14:editId="160BD856">
            <wp:extent cx="4257447" cy="1309409"/>
            <wp:effectExtent l="0" t="0" r="0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56789" cy="130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1EEC2" w14:textId="6BDF88E3" w:rsidR="00A15C4B" w:rsidRPr="007C58B9" w:rsidRDefault="00A15C4B" w:rsidP="007C58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8B9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14:paraId="6A472ABF" w14:textId="77777777" w:rsidR="00A15C4B" w:rsidRPr="007C58B9" w:rsidRDefault="00A15C4B" w:rsidP="007C5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BCBDC0" w14:textId="2D58386F" w:rsidR="00532DB5" w:rsidRPr="007C58B9" w:rsidRDefault="00532DB5" w:rsidP="007C58B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Style w:val="Forte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7C58B9">
        <w:rPr>
          <w:sz w:val="28"/>
          <w:szCs w:val="28"/>
        </w:rPr>
        <w:t xml:space="preserve">– </w:t>
      </w:r>
      <w:r w:rsidRPr="007C58B9">
        <w:rPr>
          <w:rStyle w:val="Forte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Qual alternativa mostra como medir corretamente o comprimento do retângulo?</w:t>
      </w:r>
    </w:p>
    <w:p w14:paraId="73EE999C" w14:textId="74B17C70" w:rsidR="00532DB5" w:rsidRPr="007C58B9" w:rsidRDefault="00546EC0" w:rsidP="007C58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8B9"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3E7820C5" wp14:editId="374AD38E">
            <wp:simplePos x="0" y="0"/>
            <wp:positionH relativeFrom="column">
              <wp:posOffset>473888</wp:posOffset>
            </wp:positionH>
            <wp:positionV relativeFrom="paragraph">
              <wp:posOffset>202895</wp:posOffset>
            </wp:positionV>
            <wp:extent cx="3460089" cy="850432"/>
            <wp:effectExtent l="0" t="0" r="7620" b="698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357" cy="8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91FDA" w14:textId="3F63DA10" w:rsidR="00532DB5" w:rsidRPr="007C58B9" w:rsidRDefault="00532DB5" w:rsidP="007C58B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7C58B9">
        <w:rPr>
          <w:sz w:val="28"/>
          <w:szCs w:val="28"/>
        </w:rPr>
        <w:t xml:space="preserve">(A) </w:t>
      </w:r>
    </w:p>
    <w:p w14:paraId="1B2B307F" w14:textId="5E990F4F" w:rsidR="00532DB5" w:rsidRDefault="00532DB5" w:rsidP="007C58B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14:paraId="30ED3107" w14:textId="4A9246C8" w:rsidR="00546EC0" w:rsidRDefault="00546EC0" w:rsidP="007C58B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14:paraId="68B23EEB" w14:textId="1924BC87" w:rsidR="00546EC0" w:rsidRDefault="00546EC0" w:rsidP="007C58B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14:paraId="7DFC64A1" w14:textId="2D52FE54" w:rsidR="00546EC0" w:rsidRPr="007C58B9" w:rsidRDefault="00546EC0" w:rsidP="007C58B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C58B9"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467FBF48" wp14:editId="37FF53C4">
            <wp:simplePos x="0" y="0"/>
            <wp:positionH relativeFrom="column">
              <wp:posOffset>473888</wp:posOffset>
            </wp:positionH>
            <wp:positionV relativeFrom="paragraph">
              <wp:posOffset>95936</wp:posOffset>
            </wp:positionV>
            <wp:extent cx="3533241" cy="893851"/>
            <wp:effectExtent l="0" t="0" r="0" b="190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126" cy="906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1D9AD" w14:textId="0A745E51" w:rsidR="00532DB5" w:rsidRPr="007C58B9" w:rsidRDefault="00532DB5" w:rsidP="007C58B9">
      <w:pPr>
        <w:pStyle w:val="PargrafodaLista"/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 w:rsidRPr="007C58B9">
        <w:rPr>
          <w:sz w:val="28"/>
          <w:szCs w:val="28"/>
        </w:rPr>
        <w:t xml:space="preserve">(B) </w:t>
      </w:r>
    </w:p>
    <w:p w14:paraId="56EF8138" w14:textId="77777777" w:rsidR="00546EC0" w:rsidRDefault="00546EC0" w:rsidP="007C5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F7ACD6" w14:textId="77777777" w:rsidR="00546EC0" w:rsidRDefault="00546EC0" w:rsidP="007C5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975BFA" w14:textId="77777777" w:rsidR="00546EC0" w:rsidRDefault="00546EC0" w:rsidP="007C5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4F1A4E" w14:textId="45736D65" w:rsidR="00546EC0" w:rsidRDefault="00546EC0" w:rsidP="007C58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8B9"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629A424A" wp14:editId="221190A8">
            <wp:simplePos x="0" y="0"/>
            <wp:positionH relativeFrom="column">
              <wp:posOffset>473889</wp:posOffset>
            </wp:positionH>
            <wp:positionV relativeFrom="paragraph">
              <wp:posOffset>200128</wp:posOffset>
            </wp:positionV>
            <wp:extent cx="3459480" cy="841946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086" cy="846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100A9" w14:textId="10C7361B" w:rsidR="00532DB5" w:rsidRPr="007C58B9" w:rsidRDefault="00532DB5" w:rsidP="007C5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99CF42" w14:textId="6CCEEB74" w:rsidR="00532DB5" w:rsidRPr="007C58B9" w:rsidRDefault="00532DB5" w:rsidP="007C58B9">
      <w:pPr>
        <w:pStyle w:val="PargrafodaLista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7C58B9">
        <w:rPr>
          <w:sz w:val="28"/>
          <w:szCs w:val="28"/>
        </w:rPr>
        <w:t>(C)</w:t>
      </w:r>
    </w:p>
    <w:p w14:paraId="1018616E" w14:textId="3A3EF2A0" w:rsidR="00532DB5" w:rsidRDefault="00532DB5" w:rsidP="007C58B9">
      <w:pPr>
        <w:pStyle w:val="PargrafodaLista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EEC755" w14:textId="3261CE3D" w:rsidR="00546EC0" w:rsidRDefault="00546EC0" w:rsidP="007C58B9">
      <w:pPr>
        <w:pStyle w:val="PargrafodaLista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31C323" w14:textId="291812C6" w:rsidR="00546EC0" w:rsidRDefault="00546EC0" w:rsidP="007C58B9">
      <w:pPr>
        <w:pStyle w:val="PargrafodaLista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D79D58" w14:textId="7D1E7835" w:rsidR="00532DB5" w:rsidRPr="007C58B9" w:rsidRDefault="00532DB5" w:rsidP="007C58B9">
      <w:pPr>
        <w:pStyle w:val="PargrafodaLista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7C58B9">
        <w:rPr>
          <w:sz w:val="28"/>
          <w:szCs w:val="28"/>
        </w:rPr>
        <w:t>O comprimento desse retângulo é igual a _______________.</w:t>
      </w:r>
    </w:p>
    <w:p w14:paraId="4D3286E6" w14:textId="77777777" w:rsidR="007552DE" w:rsidRPr="007C58B9" w:rsidRDefault="007552DE" w:rsidP="007C5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ECF899" w14:textId="4B24D30C" w:rsidR="00532DB5" w:rsidRPr="007C58B9" w:rsidRDefault="00532DB5" w:rsidP="00546EC0">
      <w:pPr>
        <w:jc w:val="both"/>
        <w:rPr>
          <w:sz w:val="28"/>
          <w:szCs w:val="28"/>
        </w:rPr>
      </w:pPr>
      <w:r w:rsidRPr="007C58B9">
        <w:rPr>
          <w:sz w:val="28"/>
          <w:szCs w:val="28"/>
        </w:rPr>
        <w:t>7 – As quadras de determinada avenida possuem 250m de comprimento. Calcule quantos quilômetros são percorridos por um ciclista em 4 quadras nesta avenida.</w:t>
      </w:r>
    </w:p>
    <w:p w14:paraId="0D1C9DD0" w14:textId="6A43F821" w:rsidR="00FF53B8" w:rsidRPr="007C58B9" w:rsidRDefault="00FF53B8" w:rsidP="007C58B9">
      <w:pPr>
        <w:rPr>
          <w:sz w:val="28"/>
          <w:szCs w:val="28"/>
        </w:rPr>
      </w:pPr>
      <w:r w:rsidRPr="007C58B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9304B8" wp14:editId="3A3F287D">
                <wp:simplePos x="0" y="0"/>
                <wp:positionH relativeFrom="column">
                  <wp:posOffset>1783309</wp:posOffset>
                </wp:positionH>
                <wp:positionV relativeFrom="paragraph">
                  <wp:posOffset>29413</wp:posOffset>
                </wp:positionV>
                <wp:extent cx="4946827" cy="1536192"/>
                <wp:effectExtent l="0" t="0" r="25400" b="260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827" cy="1536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79E62" w14:textId="5A1DFB29" w:rsidR="00FF53B8" w:rsidRDefault="00FF53B8" w:rsidP="00FF53B8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C9304B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140.4pt;margin-top:2.3pt;width:389.5pt;height:1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">
                <v:textbox>
                  <w:txbxContent>
                    <w:p w14:paraId="47B79E62" w14:textId="5A1DFB29" w:rsidR="00FF53B8" w:rsidRDefault="00FF53B8" w:rsidP="00FF53B8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58B9">
        <w:rPr>
          <w:noProof/>
          <w:sz w:val="28"/>
          <w:szCs w:val="28"/>
        </w:rPr>
        <w:drawing>
          <wp:inline distT="0" distB="0" distL="0" distR="0" wp14:anchorId="00CED5F9" wp14:editId="19F36157">
            <wp:extent cx="1704975" cy="15335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9C293" w14:textId="3B694100" w:rsidR="00532DB5" w:rsidRPr="007C58B9" w:rsidRDefault="00546995" w:rsidP="00546EC0">
      <w:pPr>
        <w:jc w:val="both"/>
        <w:rPr>
          <w:sz w:val="28"/>
          <w:szCs w:val="28"/>
        </w:rPr>
      </w:pPr>
      <w:r w:rsidRPr="007C58B9">
        <w:rPr>
          <w:sz w:val="28"/>
          <w:szCs w:val="28"/>
        </w:rPr>
        <w:t>8 – As dimensões de uma folha A4 são 210 mm × 297mm. Determine essas dimensões em centímetros.</w:t>
      </w:r>
    </w:p>
    <w:p w14:paraId="0B6A1549" w14:textId="77777777" w:rsidR="00546995" w:rsidRPr="007C58B9" w:rsidRDefault="00546995" w:rsidP="007C58B9">
      <w:pPr>
        <w:rPr>
          <w:sz w:val="28"/>
          <w:szCs w:val="28"/>
        </w:rPr>
      </w:pPr>
      <w:r w:rsidRPr="007C58B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3BC2B" w14:textId="77777777" w:rsidR="00546995" w:rsidRPr="007C58B9" w:rsidRDefault="00546995" w:rsidP="007C58B9">
      <w:pPr>
        <w:rPr>
          <w:sz w:val="28"/>
          <w:szCs w:val="28"/>
        </w:rPr>
      </w:pPr>
    </w:p>
    <w:p w14:paraId="68E68746" w14:textId="2DE32A12" w:rsidR="00546995" w:rsidRPr="007C58B9" w:rsidRDefault="00546995" w:rsidP="00546EC0">
      <w:pPr>
        <w:jc w:val="both"/>
        <w:rPr>
          <w:sz w:val="28"/>
          <w:szCs w:val="28"/>
        </w:rPr>
      </w:pPr>
      <w:r w:rsidRPr="007C58B9">
        <w:rPr>
          <w:sz w:val="28"/>
          <w:szCs w:val="28"/>
        </w:rPr>
        <w:t xml:space="preserve">9 – </w:t>
      </w:r>
      <w:r w:rsidR="00FF53B8" w:rsidRPr="007C58B9">
        <w:rPr>
          <w:sz w:val="28"/>
          <w:szCs w:val="28"/>
        </w:rPr>
        <w:t>Caminhando de casa até o barbeiro, Bruno contou 88 quarteirões inteiros. Se na cidade de Carlos os quarteirões possuem 100m, qual é a distância de sua casa até o barbeiro em quilômetros?</w:t>
      </w:r>
    </w:p>
    <w:p w14:paraId="5E2CFD14" w14:textId="7C824358" w:rsidR="009F12BF" w:rsidRPr="007C58B9" w:rsidRDefault="009F12BF" w:rsidP="007C58B9">
      <w:pPr>
        <w:jc w:val="right"/>
        <w:rPr>
          <w:sz w:val="28"/>
          <w:szCs w:val="28"/>
        </w:rPr>
      </w:pPr>
      <w:r w:rsidRPr="007C58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4FFA41" wp14:editId="7B944911">
                <wp:simplePos x="0" y="0"/>
                <wp:positionH relativeFrom="column">
                  <wp:posOffset>-16232</wp:posOffset>
                </wp:positionH>
                <wp:positionV relativeFrom="paragraph">
                  <wp:posOffset>26010</wp:posOffset>
                </wp:positionV>
                <wp:extent cx="5281575" cy="1536065"/>
                <wp:effectExtent l="0" t="0" r="14605" b="2603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575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87FE7" w14:textId="02C40518" w:rsidR="009F12BF" w:rsidRDefault="009F12BF" w:rsidP="009F12BF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4FFA41" id="_x0000_s1028" type="#_x0000_t202" style="position:absolute;left:0;text-align:left;margin-left:-1.3pt;margin-top:2.05pt;width:415.85pt;height:1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">
                <v:textbox>
                  <w:txbxContent>
                    <w:p w14:paraId="02887FE7" w14:textId="02C40518" w:rsidR="009F12BF" w:rsidRDefault="009F12BF" w:rsidP="009F12BF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58B9">
        <w:rPr>
          <w:noProof/>
          <w:sz w:val="28"/>
          <w:szCs w:val="28"/>
        </w:rPr>
        <w:drawing>
          <wp:inline distT="0" distB="0" distL="0" distR="0" wp14:anchorId="6C9E9A07" wp14:editId="0AC95DC2">
            <wp:extent cx="1477670" cy="1551740"/>
            <wp:effectExtent l="0" t="0" r="8255" b="0"/>
            <wp:docPr id="20" name="Imagem 20" descr="Passant2902202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ssant29022020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57" cy="155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1C60F" w14:textId="77777777" w:rsidR="00FF53B8" w:rsidRPr="007C58B9" w:rsidRDefault="00FF53B8" w:rsidP="007C58B9">
      <w:pPr>
        <w:rPr>
          <w:sz w:val="28"/>
          <w:szCs w:val="28"/>
        </w:rPr>
      </w:pPr>
    </w:p>
    <w:p w14:paraId="6EE07779" w14:textId="77777777" w:rsidR="00546995" w:rsidRPr="007C58B9" w:rsidRDefault="00546995" w:rsidP="007C58B9">
      <w:pPr>
        <w:rPr>
          <w:sz w:val="28"/>
          <w:szCs w:val="28"/>
        </w:rPr>
      </w:pPr>
    </w:p>
    <w:p w14:paraId="1242CB59" w14:textId="094BD73A" w:rsidR="00546995" w:rsidRPr="007C58B9" w:rsidRDefault="00546995" w:rsidP="007C58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8B9">
        <w:rPr>
          <w:sz w:val="28"/>
          <w:szCs w:val="28"/>
        </w:rPr>
        <w:t xml:space="preserve">10 – </w:t>
      </w:r>
      <w:r w:rsidR="002B5733" w:rsidRPr="007C58B9">
        <w:rPr>
          <w:sz w:val="28"/>
          <w:szCs w:val="28"/>
        </w:rPr>
        <w:t>O tamanho de televisões, monitores e telas é medido na diagonal e geralmente na unidade de polegadas. Qual o tamanho, em metros, de uma TV cuja diagonal mede 40 polegadas? (Utilize 1 polegada = 2,5 cm)</w:t>
      </w:r>
    </w:p>
    <w:p w14:paraId="3B0EACA4" w14:textId="44ACB13A" w:rsidR="00546995" w:rsidRPr="005668F4" w:rsidRDefault="002B5733" w:rsidP="007C58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8B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46995" w:rsidRPr="005668F4" w:rsidSect="007B2C73">
      <w:headerReference w:type="even" r:id="rId32"/>
      <w:footerReference w:type="even" r:id="rId33"/>
      <w:footerReference w:type="default" r:id="rId34"/>
      <w:footerReference w:type="first" r:id="rId35"/>
      <w:type w:val="continuous"/>
      <w:pgSz w:w="11907" w:h="16840" w:code="9"/>
      <w:pgMar w:top="568" w:right="708" w:bottom="284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8C998" w14:textId="77777777" w:rsidR="006F35D6" w:rsidRDefault="006F35D6" w:rsidP="008340FD">
      <w:r>
        <w:separator/>
      </w:r>
    </w:p>
  </w:endnote>
  <w:endnote w:type="continuationSeparator" w:id="0">
    <w:p w14:paraId="248DEC3E" w14:textId="77777777" w:rsidR="006F35D6" w:rsidRDefault="006F35D6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0BAB" w14:textId="77777777"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BA719D" w14:textId="77777777" w:rsidR="00E17E43" w:rsidRDefault="006F35D6">
    <w:pPr>
      <w:pStyle w:val="Rodap"/>
      <w:ind w:right="360" w:firstLine="360"/>
    </w:pPr>
  </w:p>
  <w:p w14:paraId="75A593B6" w14:textId="77777777" w:rsidR="00123C53" w:rsidRDefault="00123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D149C" w14:textId="15DAB90C"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4C85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16C7751" w14:textId="77777777" w:rsidR="00123C53" w:rsidRDefault="00123C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A5D02" w14:textId="56F9CE8C" w:rsidR="00492BF8" w:rsidRPr="00735B1A" w:rsidRDefault="0099604E" w:rsidP="00735B1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="00492BF8"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D44C85" w:rsidRPr="00D44C85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23B26" w14:textId="77777777" w:rsidR="006F35D6" w:rsidRDefault="006F35D6" w:rsidP="008340FD">
      <w:r>
        <w:separator/>
      </w:r>
    </w:p>
  </w:footnote>
  <w:footnote w:type="continuationSeparator" w:id="0">
    <w:p w14:paraId="5CC8B187" w14:textId="77777777" w:rsidR="006F35D6" w:rsidRDefault="006F35D6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B3C4" w14:textId="77777777" w:rsidR="00E17E43" w:rsidRDefault="0099604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B43134" w14:textId="77777777" w:rsidR="00E17E43" w:rsidRDefault="006F35D6">
    <w:pPr>
      <w:pStyle w:val="Cabealho"/>
    </w:pPr>
  </w:p>
  <w:p w14:paraId="2AD09147" w14:textId="77777777" w:rsidR="00123C53" w:rsidRDefault="00123C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00BB"/>
    <w:multiLevelType w:val="hybridMultilevel"/>
    <w:tmpl w:val="03D6803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F7944"/>
    <w:multiLevelType w:val="hybridMultilevel"/>
    <w:tmpl w:val="3C448DE6"/>
    <w:lvl w:ilvl="0" w:tplc="ED1E417A">
      <w:start w:val="1"/>
      <w:numFmt w:val="upperLetter"/>
      <w:lvlText w:val="%1."/>
      <w:lvlJc w:val="left"/>
      <w:pPr>
        <w:ind w:left="2137" w:hanging="4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F34014D"/>
    <w:multiLevelType w:val="hybridMultilevel"/>
    <w:tmpl w:val="3624694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4C738A8"/>
    <w:multiLevelType w:val="hybridMultilevel"/>
    <w:tmpl w:val="EB72F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065F8"/>
    <w:multiLevelType w:val="hybridMultilevel"/>
    <w:tmpl w:val="642C5FA0"/>
    <w:lvl w:ilvl="0" w:tplc="9C5027F0">
      <w:start w:val="1"/>
      <w:numFmt w:val="upp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17B943F6"/>
    <w:multiLevelType w:val="hybridMultilevel"/>
    <w:tmpl w:val="FED28854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7C8020A"/>
    <w:multiLevelType w:val="hybridMultilevel"/>
    <w:tmpl w:val="F13C3ED6"/>
    <w:lvl w:ilvl="0" w:tplc="77C4F9E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DEA5833"/>
    <w:multiLevelType w:val="hybridMultilevel"/>
    <w:tmpl w:val="D122B7B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26A699C"/>
    <w:multiLevelType w:val="hybridMultilevel"/>
    <w:tmpl w:val="88549AE2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23133B35"/>
    <w:multiLevelType w:val="hybridMultilevel"/>
    <w:tmpl w:val="90548734"/>
    <w:lvl w:ilvl="0" w:tplc="1172B8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6C6AF6"/>
    <w:multiLevelType w:val="hybridMultilevel"/>
    <w:tmpl w:val="32C071AA"/>
    <w:lvl w:ilvl="0" w:tplc="1C30C9F4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6C73C6"/>
    <w:multiLevelType w:val="hybridMultilevel"/>
    <w:tmpl w:val="44500DEA"/>
    <w:lvl w:ilvl="0" w:tplc="9752A9E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953FB"/>
    <w:multiLevelType w:val="hybridMultilevel"/>
    <w:tmpl w:val="E04A3C44"/>
    <w:lvl w:ilvl="0" w:tplc="C5BA1A42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601B1"/>
    <w:multiLevelType w:val="hybridMultilevel"/>
    <w:tmpl w:val="7B90A09A"/>
    <w:lvl w:ilvl="0" w:tplc="BA3E914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34F25D96"/>
    <w:multiLevelType w:val="hybridMultilevel"/>
    <w:tmpl w:val="83921832"/>
    <w:lvl w:ilvl="0" w:tplc="E94CD008">
      <w:start w:val="3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07D1E"/>
    <w:multiLevelType w:val="hybridMultilevel"/>
    <w:tmpl w:val="73EEE078"/>
    <w:lvl w:ilvl="0" w:tplc="687A8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16C3B"/>
    <w:multiLevelType w:val="hybridMultilevel"/>
    <w:tmpl w:val="9FB67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D4F17"/>
    <w:multiLevelType w:val="hybridMultilevel"/>
    <w:tmpl w:val="8056F6A0"/>
    <w:lvl w:ilvl="0" w:tplc="F8BE35DC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6733CB7"/>
    <w:multiLevelType w:val="hybridMultilevel"/>
    <w:tmpl w:val="5A585FE6"/>
    <w:lvl w:ilvl="0" w:tplc="518E0BB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668E"/>
    <w:multiLevelType w:val="hybridMultilevel"/>
    <w:tmpl w:val="C25A95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17154"/>
    <w:multiLevelType w:val="hybridMultilevel"/>
    <w:tmpl w:val="FCE43C10"/>
    <w:lvl w:ilvl="0" w:tplc="952094FE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Souvenir Lt BT" w:eastAsia="Times New Roman" w:hAnsi="Souvenir Lt BT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B33D4D"/>
    <w:multiLevelType w:val="hybridMultilevel"/>
    <w:tmpl w:val="F074216E"/>
    <w:lvl w:ilvl="0" w:tplc="4914D864">
      <w:start w:val="1"/>
      <w:numFmt w:val="decimal"/>
      <w:lvlText w:val="%1"/>
      <w:lvlJc w:val="left"/>
      <w:pPr>
        <w:ind w:left="502" w:hanging="360"/>
      </w:pPr>
      <w:rPr>
        <w:rFonts w:eastAsiaTheme="minorHAnsi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6647B7"/>
    <w:multiLevelType w:val="hybridMultilevel"/>
    <w:tmpl w:val="0CD6E372"/>
    <w:lvl w:ilvl="0" w:tplc="22FC794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816F5"/>
    <w:multiLevelType w:val="hybridMultilevel"/>
    <w:tmpl w:val="EEF60C58"/>
    <w:lvl w:ilvl="0" w:tplc="C4989C1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4743A"/>
    <w:multiLevelType w:val="hybridMultilevel"/>
    <w:tmpl w:val="ED962DBA"/>
    <w:lvl w:ilvl="0" w:tplc="E94CD008">
      <w:start w:val="4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814E5"/>
    <w:multiLevelType w:val="hybridMultilevel"/>
    <w:tmpl w:val="3C6AFC14"/>
    <w:lvl w:ilvl="0" w:tplc="68F05CE6">
      <w:start w:val="1"/>
      <w:numFmt w:val="upperLetter"/>
      <w:lvlText w:val="(%1)"/>
      <w:lvlJc w:val="left"/>
      <w:pPr>
        <w:ind w:left="465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7BC800B1"/>
    <w:multiLevelType w:val="hybridMultilevel"/>
    <w:tmpl w:val="D1D68E04"/>
    <w:lvl w:ilvl="0" w:tplc="2174A07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25"/>
  </w:num>
  <w:num w:numId="5">
    <w:abstractNumId w:val="1"/>
  </w:num>
  <w:num w:numId="6">
    <w:abstractNumId w:val="23"/>
  </w:num>
  <w:num w:numId="7">
    <w:abstractNumId w:val="12"/>
  </w:num>
  <w:num w:numId="8">
    <w:abstractNumId w:val="19"/>
  </w:num>
  <w:num w:numId="9">
    <w:abstractNumId w:val="4"/>
  </w:num>
  <w:num w:numId="10">
    <w:abstractNumId w:val="27"/>
  </w:num>
  <w:num w:numId="11">
    <w:abstractNumId w:val="24"/>
  </w:num>
  <w:num w:numId="12">
    <w:abstractNumId w:val="18"/>
  </w:num>
  <w:num w:numId="13">
    <w:abstractNumId w:val="14"/>
  </w:num>
  <w:num w:numId="14">
    <w:abstractNumId w:val="5"/>
  </w:num>
  <w:num w:numId="15">
    <w:abstractNumId w:val="10"/>
  </w:num>
  <w:num w:numId="16">
    <w:abstractNumId w:val="22"/>
  </w:num>
  <w:num w:numId="17">
    <w:abstractNumId w:val="6"/>
  </w:num>
  <w:num w:numId="18">
    <w:abstractNumId w:val="21"/>
  </w:num>
  <w:num w:numId="19">
    <w:abstractNumId w:val="0"/>
  </w:num>
  <w:num w:numId="20">
    <w:abstractNumId w:val="11"/>
  </w:num>
  <w:num w:numId="21">
    <w:abstractNumId w:val="26"/>
  </w:num>
  <w:num w:numId="22">
    <w:abstractNumId w:val="17"/>
  </w:num>
  <w:num w:numId="23">
    <w:abstractNumId w:val="8"/>
  </w:num>
  <w:num w:numId="24">
    <w:abstractNumId w:val="9"/>
  </w:num>
  <w:num w:numId="25">
    <w:abstractNumId w:val="2"/>
  </w:num>
  <w:num w:numId="26">
    <w:abstractNumId w:val="20"/>
  </w:num>
  <w:num w:numId="27">
    <w:abstractNumId w:val="3"/>
  </w:num>
  <w:num w:numId="2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2"/>
    <w:rsid w:val="00001BAE"/>
    <w:rsid w:val="000042E8"/>
    <w:rsid w:val="00015527"/>
    <w:rsid w:val="00040C5A"/>
    <w:rsid w:val="0004365D"/>
    <w:rsid w:val="00043C88"/>
    <w:rsid w:val="00052DE9"/>
    <w:rsid w:val="00053B55"/>
    <w:rsid w:val="00060DE0"/>
    <w:rsid w:val="00063C21"/>
    <w:rsid w:val="00063D89"/>
    <w:rsid w:val="000662CC"/>
    <w:rsid w:val="0006677C"/>
    <w:rsid w:val="000723B4"/>
    <w:rsid w:val="00074F7F"/>
    <w:rsid w:val="00077200"/>
    <w:rsid w:val="00077909"/>
    <w:rsid w:val="00077959"/>
    <w:rsid w:val="00084328"/>
    <w:rsid w:val="000A51AA"/>
    <w:rsid w:val="000C424C"/>
    <w:rsid w:val="000F2134"/>
    <w:rsid w:val="000F41E7"/>
    <w:rsid w:val="000F4A56"/>
    <w:rsid w:val="00114B89"/>
    <w:rsid w:val="00123549"/>
    <w:rsid w:val="00123C53"/>
    <w:rsid w:val="001324AE"/>
    <w:rsid w:val="0013527A"/>
    <w:rsid w:val="00135FB4"/>
    <w:rsid w:val="00140427"/>
    <w:rsid w:val="00141BE0"/>
    <w:rsid w:val="00143CF8"/>
    <w:rsid w:val="00146CBF"/>
    <w:rsid w:val="001568F3"/>
    <w:rsid w:val="001614EF"/>
    <w:rsid w:val="00164DF3"/>
    <w:rsid w:val="00171994"/>
    <w:rsid w:val="0017289C"/>
    <w:rsid w:val="00175D79"/>
    <w:rsid w:val="001968E6"/>
    <w:rsid w:val="001A1099"/>
    <w:rsid w:val="001A3D9A"/>
    <w:rsid w:val="001B3366"/>
    <w:rsid w:val="001C2CA8"/>
    <w:rsid w:val="001C5086"/>
    <w:rsid w:val="001C72E7"/>
    <w:rsid w:val="001C76EA"/>
    <w:rsid w:val="001D3A5A"/>
    <w:rsid w:val="001D3A78"/>
    <w:rsid w:val="001D64ED"/>
    <w:rsid w:val="001F13CD"/>
    <w:rsid w:val="0020091B"/>
    <w:rsid w:val="00201446"/>
    <w:rsid w:val="0022251F"/>
    <w:rsid w:val="00222D71"/>
    <w:rsid w:val="002262EC"/>
    <w:rsid w:val="002442F3"/>
    <w:rsid w:val="00252DA7"/>
    <w:rsid w:val="0026667C"/>
    <w:rsid w:val="002679B5"/>
    <w:rsid w:val="0027785B"/>
    <w:rsid w:val="002863B8"/>
    <w:rsid w:val="002867A0"/>
    <w:rsid w:val="00290EB8"/>
    <w:rsid w:val="00292815"/>
    <w:rsid w:val="00294FCC"/>
    <w:rsid w:val="00296BC2"/>
    <w:rsid w:val="002A2B6F"/>
    <w:rsid w:val="002A3127"/>
    <w:rsid w:val="002A3EF5"/>
    <w:rsid w:val="002B5733"/>
    <w:rsid w:val="002B5C44"/>
    <w:rsid w:val="002C112E"/>
    <w:rsid w:val="002D2203"/>
    <w:rsid w:val="002D498C"/>
    <w:rsid w:val="002F6106"/>
    <w:rsid w:val="0030014A"/>
    <w:rsid w:val="003038E6"/>
    <w:rsid w:val="00304584"/>
    <w:rsid w:val="0030529A"/>
    <w:rsid w:val="00305E90"/>
    <w:rsid w:val="00310B82"/>
    <w:rsid w:val="003221FC"/>
    <w:rsid w:val="003245A9"/>
    <w:rsid w:val="00333E32"/>
    <w:rsid w:val="00336AB9"/>
    <w:rsid w:val="00343747"/>
    <w:rsid w:val="0034608C"/>
    <w:rsid w:val="00347DBB"/>
    <w:rsid w:val="00351452"/>
    <w:rsid w:val="00356C80"/>
    <w:rsid w:val="003577D6"/>
    <w:rsid w:val="00361823"/>
    <w:rsid w:val="0036660F"/>
    <w:rsid w:val="00382F7F"/>
    <w:rsid w:val="003955A5"/>
    <w:rsid w:val="003A4B8C"/>
    <w:rsid w:val="003A71AF"/>
    <w:rsid w:val="003D0431"/>
    <w:rsid w:val="003D04F1"/>
    <w:rsid w:val="003D1512"/>
    <w:rsid w:val="003D2F3B"/>
    <w:rsid w:val="003E1C71"/>
    <w:rsid w:val="003F0CE0"/>
    <w:rsid w:val="003F0D06"/>
    <w:rsid w:val="003F26F2"/>
    <w:rsid w:val="003F2A62"/>
    <w:rsid w:val="003F495E"/>
    <w:rsid w:val="00400EE0"/>
    <w:rsid w:val="00406A94"/>
    <w:rsid w:val="004078FF"/>
    <w:rsid w:val="00412157"/>
    <w:rsid w:val="0041533E"/>
    <w:rsid w:val="00423C15"/>
    <w:rsid w:val="004245CC"/>
    <w:rsid w:val="00424D52"/>
    <w:rsid w:val="004324E9"/>
    <w:rsid w:val="00433FF8"/>
    <w:rsid w:val="00454362"/>
    <w:rsid w:val="004557C0"/>
    <w:rsid w:val="0046370F"/>
    <w:rsid w:val="00470EDE"/>
    <w:rsid w:val="00471AFB"/>
    <w:rsid w:val="0047480B"/>
    <w:rsid w:val="004772CC"/>
    <w:rsid w:val="00490BAD"/>
    <w:rsid w:val="00492BF8"/>
    <w:rsid w:val="00497364"/>
    <w:rsid w:val="004A0ECE"/>
    <w:rsid w:val="004A1263"/>
    <w:rsid w:val="004A26D9"/>
    <w:rsid w:val="004A6C29"/>
    <w:rsid w:val="004B57B2"/>
    <w:rsid w:val="004D163A"/>
    <w:rsid w:val="004E5A5C"/>
    <w:rsid w:val="005056ED"/>
    <w:rsid w:val="005116E1"/>
    <w:rsid w:val="00527870"/>
    <w:rsid w:val="00532DB5"/>
    <w:rsid w:val="00537E35"/>
    <w:rsid w:val="00540E73"/>
    <w:rsid w:val="00546995"/>
    <w:rsid w:val="00546EC0"/>
    <w:rsid w:val="0055195A"/>
    <w:rsid w:val="00552677"/>
    <w:rsid w:val="00554F2E"/>
    <w:rsid w:val="005550A8"/>
    <w:rsid w:val="00555626"/>
    <w:rsid w:val="00560329"/>
    <w:rsid w:val="005667EE"/>
    <w:rsid w:val="005668F4"/>
    <w:rsid w:val="005726CA"/>
    <w:rsid w:val="0057305E"/>
    <w:rsid w:val="00573E27"/>
    <w:rsid w:val="00575954"/>
    <w:rsid w:val="0057773F"/>
    <w:rsid w:val="005862C5"/>
    <w:rsid w:val="00591917"/>
    <w:rsid w:val="00595C56"/>
    <w:rsid w:val="005A26A0"/>
    <w:rsid w:val="005A3E0A"/>
    <w:rsid w:val="005B729D"/>
    <w:rsid w:val="005C07E9"/>
    <w:rsid w:val="005D4958"/>
    <w:rsid w:val="005E15EF"/>
    <w:rsid w:val="005E16C8"/>
    <w:rsid w:val="005F3495"/>
    <w:rsid w:val="00603AD3"/>
    <w:rsid w:val="006051E3"/>
    <w:rsid w:val="00605E82"/>
    <w:rsid w:val="00615442"/>
    <w:rsid w:val="00615C2F"/>
    <w:rsid w:val="00617B01"/>
    <w:rsid w:val="0062662F"/>
    <w:rsid w:val="00634346"/>
    <w:rsid w:val="0063565F"/>
    <w:rsid w:val="006435FE"/>
    <w:rsid w:val="00645475"/>
    <w:rsid w:val="00645A73"/>
    <w:rsid w:val="00647E24"/>
    <w:rsid w:val="006607B1"/>
    <w:rsid w:val="0066277A"/>
    <w:rsid w:val="00677570"/>
    <w:rsid w:val="00686C5D"/>
    <w:rsid w:val="00692675"/>
    <w:rsid w:val="00694BEF"/>
    <w:rsid w:val="00695BFB"/>
    <w:rsid w:val="006A7B25"/>
    <w:rsid w:val="006C217F"/>
    <w:rsid w:val="006C2E5F"/>
    <w:rsid w:val="006C4A97"/>
    <w:rsid w:val="006E2EDB"/>
    <w:rsid w:val="006F1A19"/>
    <w:rsid w:val="006F34A2"/>
    <w:rsid w:val="006F35D6"/>
    <w:rsid w:val="006F6068"/>
    <w:rsid w:val="006F6D21"/>
    <w:rsid w:val="006F7E1F"/>
    <w:rsid w:val="007055C8"/>
    <w:rsid w:val="00706CC4"/>
    <w:rsid w:val="00706DA6"/>
    <w:rsid w:val="007076BA"/>
    <w:rsid w:val="00713C0C"/>
    <w:rsid w:val="00714107"/>
    <w:rsid w:val="00714201"/>
    <w:rsid w:val="00714EE1"/>
    <w:rsid w:val="00715DED"/>
    <w:rsid w:val="00720347"/>
    <w:rsid w:val="007204C0"/>
    <w:rsid w:val="00724B48"/>
    <w:rsid w:val="007252EA"/>
    <w:rsid w:val="0072707C"/>
    <w:rsid w:val="007309FD"/>
    <w:rsid w:val="0073211D"/>
    <w:rsid w:val="0073566F"/>
    <w:rsid w:val="00735B1A"/>
    <w:rsid w:val="00754765"/>
    <w:rsid w:val="007550CA"/>
    <w:rsid w:val="007552DE"/>
    <w:rsid w:val="00756686"/>
    <w:rsid w:val="00780CAC"/>
    <w:rsid w:val="00786A74"/>
    <w:rsid w:val="00792F66"/>
    <w:rsid w:val="007942A0"/>
    <w:rsid w:val="00794C6F"/>
    <w:rsid w:val="007A1C2B"/>
    <w:rsid w:val="007A1C58"/>
    <w:rsid w:val="007A56DD"/>
    <w:rsid w:val="007A7447"/>
    <w:rsid w:val="007A78DC"/>
    <w:rsid w:val="007B2C73"/>
    <w:rsid w:val="007B4123"/>
    <w:rsid w:val="007C189B"/>
    <w:rsid w:val="007C58B9"/>
    <w:rsid w:val="007D23FF"/>
    <w:rsid w:val="007D2C5D"/>
    <w:rsid w:val="007D34F0"/>
    <w:rsid w:val="007D39A8"/>
    <w:rsid w:val="007D4AE4"/>
    <w:rsid w:val="007D62AF"/>
    <w:rsid w:val="007F41F1"/>
    <w:rsid w:val="007F48F2"/>
    <w:rsid w:val="008025AF"/>
    <w:rsid w:val="00805FA7"/>
    <w:rsid w:val="0082078B"/>
    <w:rsid w:val="0082794C"/>
    <w:rsid w:val="008340FD"/>
    <w:rsid w:val="00836795"/>
    <w:rsid w:val="00846E26"/>
    <w:rsid w:val="0086000D"/>
    <w:rsid w:val="00872887"/>
    <w:rsid w:val="0087444D"/>
    <w:rsid w:val="00875D1C"/>
    <w:rsid w:val="00876830"/>
    <w:rsid w:val="00883692"/>
    <w:rsid w:val="00893B4B"/>
    <w:rsid w:val="00894F02"/>
    <w:rsid w:val="008976C4"/>
    <w:rsid w:val="00897DA4"/>
    <w:rsid w:val="008A22A8"/>
    <w:rsid w:val="008A40E0"/>
    <w:rsid w:val="008A4EE1"/>
    <w:rsid w:val="008C4150"/>
    <w:rsid w:val="008C45F8"/>
    <w:rsid w:val="008C7EBE"/>
    <w:rsid w:val="008D133E"/>
    <w:rsid w:val="008D33CC"/>
    <w:rsid w:val="008D56DF"/>
    <w:rsid w:val="008E4271"/>
    <w:rsid w:val="008F5149"/>
    <w:rsid w:val="008F663C"/>
    <w:rsid w:val="00902020"/>
    <w:rsid w:val="00903656"/>
    <w:rsid w:val="00906AA5"/>
    <w:rsid w:val="00911487"/>
    <w:rsid w:val="00915296"/>
    <w:rsid w:val="00921CA2"/>
    <w:rsid w:val="009269D4"/>
    <w:rsid w:val="009307AF"/>
    <w:rsid w:val="0093488E"/>
    <w:rsid w:val="0093795B"/>
    <w:rsid w:val="0095407D"/>
    <w:rsid w:val="009553E4"/>
    <w:rsid w:val="00963629"/>
    <w:rsid w:val="00986B14"/>
    <w:rsid w:val="009875B5"/>
    <w:rsid w:val="00987B8C"/>
    <w:rsid w:val="00990400"/>
    <w:rsid w:val="00995A3C"/>
    <w:rsid w:val="0099604E"/>
    <w:rsid w:val="009B13B7"/>
    <w:rsid w:val="009B645D"/>
    <w:rsid w:val="009C29F7"/>
    <w:rsid w:val="009D08E7"/>
    <w:rsid w:val="009D106A"/>
    <w:rsid w:val="009E4D33"/>
    <w:rsid w:val="009E6F8E"/>
    <w:rsid w:val="009F12BF"/>
    <w:rsid w:val="009F266B"/>
    <w:rsid w:val="009F5EEC"/>
    <w:rsid w:val="009F6B03"/>
    <w:rsid w:val="009F6F8A"/>
    <w:rsid w:val="00A01DAE"/>
    <w:rsid w:val="00A071F3"/>
    <w:rsid w:val="00A15C4B"/>
    <w:rsid w:val="00A24991"/>
    <w:rsid w:val="00A34D30"/>
    <w:rsid w:val="00A35221"/>
    <w:rsid w:val="00A35392"/>
    <w:rsid w:val="00A44CC9"/>
    <w:rsid w:val="00A516E8"/>
    <w:rsid w:val="00A53E5D"/>
    <w:rsid w:val="00A53EF9"/>
    <w:rsid w:val="00A712B6"/>
    <w:rsid w:val="00A748B3"/>
    <w:rsid w:val="00A82BC3"/>
    <w:rsid w:val="00A856EE"/>
    <w:rsid w:val="00A87BD2"/>
    <w:rsid w:val="00A91343"/>
    <w:rsid w:val="00A95A17"/>
    <w:rsid w:val="00A96360"/>
    <w:rsid w:val="00A96959"/>
    <w:rsid w:val="00AA32DC"/>
    <w:rsid w:val="00AC195A"/>
    <w:rsid w:val="00AD1F7D"/>
    <w:rsid w:val="00AD23B0"/>
    <w:rsid w:val="00AD2E54"/>
    <w:rsid w:val="00AD31B1"/>
    <w:rsid w:val="00AE2FEA"/>
    <w:rsid w:val="00AE48DF"/>
    <w:rsid w:val="00AF3937"/>
    <w:rsid w:val="00B02758"/>
    <w:rsid w:val="00B057C8"/>
    <w:rsid w:val="00B05A94"/>
    <w:rsid w:val="00B11E57"/>
    <w:rsid w:val="00B157EA"/>
    <w:rsid w:val="00B17B55"/>
    <w:rsid w:val="00B25BA2"/>
    <w:rsid w:val="00B3344D"/>
    <w:rsid w:val="00B41B86"/>
    <w:rsid w:val="00B43713"/>
    <w:rsid w:val="00B45703"/>
    <w:rsid w:val="00B45A3B"/>
    <w:rsid w:val="00B52897"/>
    <w:rsid w:val="00B54817"/>
    <w:rsid w:val="00B574A9"/>
    <w:rsid w:val="00B65B1C"/>
    <w:rsid w:val="00B672B7"/>
    <w:rsid w:val="00B71817"/>
    <w:rsid w:val="00B71AD7"/>
    <w:rsid w:val="00B776D9"/>
    <w:rsid w:val="00B826FF"/>
    <w:rsid w:val="00B94719"/>
    <w:rsid w:val="00B95914"/>
    <w:rsid w:val="00BA10F1"/>
    <w:rsid w:val="00BB0B21"/>
    <w:rsid w:val="00BB6F6C"/>
    <w:rsid w:val="00BC5366"/>
    <w:rsid w:val="00BC54B7"/>
    <w:rsid w:val="00BD316A"/>
    <w:rsid w:val="00BD7D1B"/>
    <w:rsid w:val="00BE09DC"/>
    <w:rsid w:val="00BE0CE3"/>
    <w:rsid w:val="00BF1AC0"/>
    <w:rsid w:val="00BF440E"/>
    <w:rsid w:val="00C03788"/>
    <w:rsid w:val="00C06A9F"/>
    <w:rsid w:val="00C07F7C"/>
    <w:rsid w:val="00C13204"/>
    <w:rsid w:val="00C17B9D"/>
    <w:rsid w:val="00C21A1A"/>
    <w:rsid w:val="00C22901"/>
    <w:rsid w:val="00C22E2B"/>
    <w:rsid w:val="00C239A7"/>
    <w:rsid w:val="00C246A6"/>
    <w:rsid w:val="00C3303F"/>
    <w:rsid w:val="00C4442D"/>
    <w:rsid w:val="00C45219"/>
    <w:rsid w:val="00C50DFC"/>
    <w:rsid w:val="00C54A9A"/>
    <w:rsid w:val="00C60395"/>
    <w:rsid w:val="00C60B20"/>
    <w:rsid w:val="00C6263B"/>
    <w:rsid w:val="00C64A20"/>
    <w:rsid w:val="00C7111D"/>
    <w:rsid w:val="00C76D44"/>
    <w:rsid w:val="00C76EA3"/>
    <w:rsid w:val="00C9670E"/>
    <w:rsid w:val="00CA6273"/>
    <w:rsid w:val="00CA7863"/>
    <w:rsid w:val="00CB66E1"/>
    <w:rsid w:val="00CC0D27"/>
    <w:rsid w:val="00CC15B2"/>
    <w:rsid w:val="00CC5F88"/>
    <w:rsid w:val="00CD0344"/>
    <w:rsid w:val="00CD45D3"/>
    <w:rsid w:val="00CD566B"/>
    <w:rsid w:val="00CD5B81"/>
    <w:rsid w:val="00CE0E49"/>
    <w:rsid w:val="00CF0E6A"/>
    <w:rsid w:val="00D07E3F"/>
    <w:rsid w:val="00D11A1E"/>
    <w:rsid w:val="00D12D48"/>
    <w:rsid w:val="00D205A5"/>
    <w:rsid w:val="00D22E5E"/>
    <w:rsid w:val="00D3325F"/>
    <w:rsid w:val="00D34A9B"/>
    <w:rsid w:val="00D36D7A"/>
    <w:rsid w:val="00D42921"/>
    <w:rsid w:val="00D4384B"/>
    <w:rsid w:val="00D43C12"/>
    <w:rsid w:val="00D44C85"/>
    <w:rsid w:val="00D46A48"/>
    <w:rsid w:val="00D4718B"/>
    <w:rsid w:val="00D508B2"/>
    <w:rsid w:val="00D56392"/>
    <w:rsid w:val="00D6101A"/>
    <w:rsid w:val="00D621AE"/>
    <w:rsid w:val="00D62638"/>
    <w:rsid w:val="00D66149"/>
    <w:rsid w:val="00D80DDA"/>
    <w:rsid w:val="00D81F5E"/>
    <w:rsid w:val="00D85DA6"/>
    <w:rsid w:val="00D92EB8"/>
    <w:rsid w:val="00D94A43"/>
    <w:rsid w:val="00D95080"/>
    <w:rsid w:val="00D95824"/>
    <w:rsid w:val="00DB7B88"/>
    <w:rsid w:val="00DD24E0"/>
    <w:rsid w:val="00DD2FDE"/>
    <w:rsid w:val="00DD343B"/>
    <w:rsid w:val="00DD4410"/>
    <w:rsid w:val="00DD62A5"/>
    <w:rsid w:val="00DF14A9"/>
    <w:rsid w:val="00DF638C"/>
    <w:rsid w:val="00E02D03"/>
    <w:rsid w:val="00E21271"/>
    <w:rsid w:val="00E2372A"/>
    <w:rsid w:val="00E24802"/>
    <w:rsid w:val="00E25344"/>
    <w:rsid w:val="00E338B3"/>
    <w:rsid w:val="00E35A89"/>
    <w:rsid w:val="00E4174E"/>
    <w:rsid w:val="00E45BC6"/>
    <w:rsid w:val="00E4779C"/>
    <w:rsid w:val="00E533D2"/>
    <w:rsid w:val="00E54167"/>
    <w:rsid w:val="00E54CEB"/>
    <w:rsid w:val="00E57322"/>
    <w:rsid w:val="00E61754"/>
    <w:rsid w:val="00E61AB9"/>
    <w:rsid w:val="00E66E91"/>
    <w:rsid w:val="00E876F7"/>
    <w:rsid w:val="00E9179C"/>
    <w:rsid w:val="00E933DA"/>
    <w:rsid w:val="00EB266D"/>
    <w:rsid w:val="00EB38B1"/>
    <w:rsid w:val="00EB3A19"/>
    <w:rsid w:val="00EC069B"/>
    <w:rsid w:val="00EC2510"/>
    <w:rsid w:val="00EC5AD0"/>
    <w:rsid w:val="00EC5E83"/>
    <w:rsid w:val="00EC6E6C"/>
    <w:rsid w:val="00EE6464"/>
    <w:rsid w:val="00EF0F67"/>
    <w:rsid w:val="00EF38C2"/>
    <w:rsid w:val="00EF5913"/>
    <w:rsid w:val="00F04226"/>
    <w:rsid w:val="00F043EF"/>
    <w:rsid w:val="00F05DAA"/>
    <w:rsid w:val="00F12F5A"/>
    <w:rsid w:val="00F16C37"/>
    <w:rsid w:val="00F237DC"/>
    <w:rsid w:val="00F27C4F"/>
    <w:rsid w:val="00F32BCE"/>
    <w:rsid w:val="00F33045"/>
    <w:rsid w:val="00F337CD"/>
    <w:rsid w:val="00F35499"/>
    <w:rsid w:val="00F37772"/>
    <w:rsid w:val="00F45636"/>
    <w:rsid w:val="00F70ADC"/>
    <w:rsid w:val="00F70C07"/>
    <w:rsid w:val="00F71983"/>
    <w:rsid w:val="00F831F1"/>
    <w:rsid w:val="00F86996"/>
    <w:rsid w:val="00F86A5B"/>
    <w:rsid w:val="00F90629"/>
    <w:rsid w:val="00F94F52"/>
    <w:rsid w:val="00FB1042"/>
    <w:rsid w:val="00FD2961"/>
    <w:rsid w:val="00FE076B"/>
    <w:rsid w:val="00FE29CF"/>
    <w:rsid w:val="00FE5E58"/>
    <w:rsid w:val="00FF53B8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6C504"/>
  <w15:docId w15:val="{A1B769AE-7F10-4C6A-9E01-5694A0FF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F13CD"/>
    <w:rPr>
      <w:color w:val="605E5C"/>
      <w:shd w:val="clear" w:color="auto" w:fill="E1DFDD"/>
    </w:rPr>
  </w:style>
  <w:style w:type="paragraph" w:customStyle="1" w:styleId="Pa7">
    <w:name w:val="Pa7"/>
    <w:basedOn w:val="Normal"/>
    <w:next w:val="Normal"/>
    <w:uiPriority w:val="99"/>
    <w:rsid w:val="008D56DF"/>
    <w:pPr>
      <w:autoSpaceDE w:val="0"/>
      <w:autoSpaceDN w:val="0"/>
      <w:adjustRightInd w:val="0"/>
      <w:spacing w:line="281" w:lineRule="atLeast"/>
    </w:pPr>
    <w:rPr>
      <w:rFonts w:ascii="Univers" w:eastAsiaTheme="minorHAnsi" w:hAnsi="Univers" w:cstheme="minorBidi"/>
      <w:lang w:eastAsia="en-US"/>
    </w:rPr>
  </w:style>
  <w:style w:type="character" w:styleId="Forte">
    <w:name w:val="Strong"/>
    <w:basedOn w:val="Fontepargpadro"/>
    <w:uiPriority w:val="22"/>
    <w:qFormat/>
    <w:rsid w:val="001968E6"/>
    <w:rPr>
      <w:b/>
      <w:bCs/>
    </w:rPr>
  </w:style>
  <w:style w:type="paragraph" w:customStyle="1" w:styleId="titulo-entrevista">
    <w:name w:val="titulo-entrevista"/>
    <w:basedOn w:val="Normal"/>
    <w:rsid w:val="002A3EF5"/>
    <w:pPr>
      <w:spacing w:before="100" w:beforeAutospacing="1" w:after="100" w:afterAutospacing="1"/>
    </w:pPr>
  </w:style>
  <w:style w:type="character" w:customStyle="1" w:styleId="katex-mathml">
    <w:name w:val="katex-mathml"/>
    <w:basedOn w:val="Fontepargpadro"/>
    <w:rsid w:val="007552DE"/>
  </w:style>
  <w:style w:type="character" w:customStyle="1" w:styleId="mord">
    <w:name w:val="mord"/>
    <w:basedOn w:val="Fontepargpadro"/>
    <w:rsid w:val="007552DE"/>
  </w:style>
  <w:style w:type="character" w:customStyle="1" w:styleId="mn">
    <w:name w:val="mn"/>
    <w:basedOn w:val="Fontepargpadro"/>
    <w:rsid w:val="00532DB5"/>
  </w:style>
  <w:style w:type="character" w:customStyle="1" w:styleId="mi">
    <w:name w:val="mi"/>
    <w:basedOn w:val="Fontepargpadro"/>
    <w:rsid w:val="00532DB5"/>
  </w:style>
  <w:style w:type="character" w:customStyle="1" w:styleId="mjxassistivemathml">
    <w:name w:val="mjx_assistive_mathml"/>
    <w:basedOn w:val="Fontepargpadro"/>
    <w:rsid w:val="00532DB5"/>
  </w:style>
  <w:style w:type="character" w:customStyle="1" w:styleId="mo">
    <w:name w:val="mo"/>
    <w:basedOn w:val="Fontepargpadro"/>
    <w:rsid w:val="00546995"/>
  </w:style>
  <w:style w:type="character" w:customStyle="1" w:styleId="UnresolvedMention">
    <w:name w:val="Unresolved Mention"/>
    <w:basedOn w:val="Fontepargpadro"/>
    <w:uiPriority w:val="99"/>
    <w:semiHidden/>
    <w:unhideWhenUsed/>
    <w:rsid w:val="00B65B1C"/>
    <w:rPr>
      <w:color w:val="605E5C"/>
      <w:shd w:val="clear" w:color="auto" w:fill="E1DFDD"/>
    </w:rPr>
  </w:style>
  <w:style w:type="character" w:customStyle="1" w:styleId="e24kjd">
    <w:name w:val="e24kjd"/>
    <w:basedOn w:val="Fontepargpadro"/>
    <w:rsid w:val="0060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248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1666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823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610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16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89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81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28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07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88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27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80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08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03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8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70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50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416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16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42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76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41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88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86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1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61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14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76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1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54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60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10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80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62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0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90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94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26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61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2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02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63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625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5033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129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178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58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73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90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06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53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553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91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40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50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99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42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54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73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30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36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5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81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68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0183">
          <w:marLeft w:val="0"/>
          <w:marRight w:val="30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wsuprimentos.com.br/produto/office/lapiseiras/lapiseira-com-apontador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6rMzfcy6J5I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image" Target="media/image9.gif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mdmat.mat.ufrgs.br/anos_iniciais/objetos/quarto.htm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www.youtube.com/watch?v=6rMzfcy6J5I" TargetMode="External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31" Type="http://schemas.openxmlformats.org/officeDocument/2006/relationships/image" Target="media/image1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mdmat.mat.ufrgs.br/anos_iniciais/objetos/quarto.htm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1333D7-B951-4794-B919-4B9F2F63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0</TotalTime>
  <Pages>5</Pages>
  <Words>1085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CARLA MENDONÇA LISBOA BERNADES</cp:lastModifiedBy>
  <cp:revision>3</cp:revision>
  <cp:lastPrinted>2020-06-10T13:47:00Z</cp:lastPrinted>
  <dcterms:created xsi:type="dcterms:W3CDTF">2020-06-10T13:47:00Z</dcterms:created>
  <dcterms:modified xsi:type="dcterms:W3CDTF">2020-06-10T14:49:00Z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