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543"/>
        <w:tblW w:w="10627" w:type="dxa"/>
        <w:tblLook w:val="04A0" w:firstRow="1" w:lastRow="0" w:firstColumn="1" w:lastColumn="0" w:noHBand="0" w:noVBand="1"/>
      </w:tblPr>
      <w:tblGrid>
        <w:gridCol w:w="6091"/>
        <w:gridCol w:w="2525"/>
        <w:gridCol w:w="2011"/>
      </w:tblGrid>
      <w:tr w:rsidR="00111668" w:rsidRPr="007C58B9" w14:paraId="1120F525" w14:textId="77777777" w:rsidTr="00256E15">
        <w:trPr>
          <w:trHeight w:val="699"/>
        </w:trPr>
        <w:tc>
          <w:tcPr>
            <w:tcW w:w="6091" w:type="dxa"/>
            <w:vAlign w:val="center"/>
          </w:tcPr>
          <w:p w14:paraId="02214601" w14:textId="77777777" w:rsidR="00111668" w:rsidRPr="007C58B9" w:rsidRDefault="00111668" w:rsidP="001012D7">
            <w:pPr>
              <w:ind w:left="142" w:right="142" w:firstLine="425"/>
              <w:rPr>
                <w:bCs/>
                <w:sz w:val="28"/>
                <w:szCs w:val="28"/>
              </w:rPr>
            </w:pPr>
          </w:p>
          <w:p w14:paraId="51874E82" w14:textId="1E1E8427" w:rsidR="00111668" w:rsidRPr="007C58B9" w:rsidRDefault="000B039E" w:rsidP="001012D7">
            <w:pPr>
              <w:ind w:left="142" w:right="142" w:firstLine="4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MATEMÁTICA – 4</w:t>
            </w:r>
            <w:r w:rsidR="00111668" w:rsidRPr="007C58B9">
              <w:rPr>
                <w:b/>
                <w:bCs/>
                <w:sz w:val="28"/>
                <w:szCs w:val="28"/>
              </w:rPr>
              <w:t>º ANO</w:t>
            </w:r>
          </w:p>
          <w:p w14:paraId="4EDBA945" w14:textId="77777777" w:rsidR="00111668" w:rsidRPr="007C58B9" w:rsidRDefault="00111668" w:rsidP="001012D7">
            <w:pPr>
              <w:ind w:left="142" w:right="142" w:firstLine="425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5BF996F4" w14:textId="77777777" w:rsidR="00111668" w:rsidRPr="007C58B9" w:rsidRDefault="00111668" w:rsidP="001012D7">
            <w:pPr>
              <w:ind w:left="142" w:right="142" w:firstLine="425"/>
              <w:jc w:val="both"/>
              <w:rPr>
                <w:b/>
                <w:bCs/>
                <w:sz w:val="28"/>
                <w:szCs w:val="28"/>
              </w:rPr>
            </w:pPr>
            <w:r w:rsidRPr="007C58B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2CE19B41" wp14:editId="4A05B6A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125730</wp:posOffset>
                  </wp:positionV>
                  <wp:extent cx="2733675" cy="542925"/>
                  <wp:effectExtent l="0" t="0" r="9525" b="952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1668" w:rsidRPr="007C58B9" w14:paraId="7033D044" w14:textId="77777777" w:rsidTr="00256E15">
        <w:trPr>
          <w:trHeight w:val="292"/>
        </w:trPr>
        <w:tc>
          <w:tcPr>
            <w:tcW w:w="6091" w:type="dxa"/>
            <w:vAlign w:val="center"/>
          </w:tcPr>
          <w:p w14:paraId="38695280" w14:textId="77777777" w:rsidR="00111668" w:rsidRPr="007C58B9" w:rsidRDefault="00111668" w:rsidP="001012D7">
            <w:pPr>
              <w:ind w:left="142" w:right="142" w:firstLine="425"/>
              <w:jc w:val="center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>3ª QUINZENA - 2º CORTE</w:t>
            </w:r>
          </w:p>
        </w:tc>
        <w:tc>
          <w:tcPr>
            <w:tcW w:w="4536" w:type="dxa"/>
            <w:gridSpan w:val="2"/>
            <w:vMerge/>
          </w:tcPr>
          <w:p w14:paraId="3B8ECBF9" w14:textId="77777777" w:rsidR="00111668" w:rsidRPr="007C58B9" w:rsidRDefault="00111668" w:rsidP="001012D7">
            <w:pPr>
              <w:ind w:left="142" w:right="142" w:firstLine="425"/>
              <w:jc w:val="both"/>
              <w:rPr>
                <w:noProof/>
                <w:sz w:val="28"/>
                <w:szCs w:val="28"/>
              </w:rPr>
            </w:pPr>
          </w:p>
        </w:tc>
      </w:tr>
      <w:tr w:rsidR="00111668" w:rsidRPr="007C58B9" w14:paraId="6DA9AE10" w14:textId="77777777" w:rsidTr="00256E15">
        <w:trPr>
          <w:trHeight w:val="383"/>
        </w:trPr>
        <w:tc>
          <w:tcPr>
            <w:tcW w:w="10627" w:type="dxa"/>
            <w:gridSpan w:val="3"/>
          </w:tcPr>
          <w:p w14:paraId="0EC9C57B" w14:textId="77777777" w:rsidR="00111668" w:rsidRPr="007C58B9" w:rsidRDefault="00111668" w:rsidP="00256E15">
            <w:pPr>
              <w:ind w:left="29" w:right="142" w:hanging="29"/>
              <w:jc w:val="both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 xml:space="preserve">Tema/ Conhecimento: </w:t>
            </w:r>
            <w:r w:rsidRPr="009550F4">
              <w:rPr>
                <w:sz w:val="28"/>
                <w:szCs w:val="28"/>
              </w:rPr>
              <w:t xml:space="preserve"> Propriedades das operações para o desenvolvimento de diferentes estratégias de cálculo com números naturais</w:t>
            </w:r>
            <w:r>
              <w:rPr>
                <w:sz w:val="28"/>
                <w:szCs w:val="28"/>
              </w:rPr>
              <w:t>.</w:t>
            </w:r>
            <w:r w:rsidRPr="009550F4">
              <w:rPr>
                <w:sz w:val="28"/>
                <w:szCs w:val="28"/>
              </w:rPr>
              <w:t xml:space="preserve"> Adição e subtração como operações inversas Multiplicação e divisão como operações inversas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668" w:rsidRPr="007C58B9" w14:paraId="4501355B" w14:textId="77777777" w:rsidTr="00256E15">
        <w:trPr>
          <w:trHeight w:val="605"/>
        </w:trPr>
        <w:tc>
          <w:tcPr>
            <w:tcW w:w="10627" w:type="dxa"/>
            <w:gridSpan w:val="3"/>
          </w:tcPr>
          <w:p w14:paraId="2187865D" w14:textId="77777777" w:rsidR="00111668" w:rsidRPr="00256E15" w:rsidRDefault="00111668" w:rsidP="0064544A">
            <w:pPr>
              <w:ind w:left="29" w:right="142" w:hanging="29"/>
              <w:jc w:val="both"/>
            </w:pPr>
            <w:r w:rsidRPr="00256E15">
              <w:rPr>
                <w:bCs/>
              </w:rPr>
              <w:t xml:space="preserve">Habilidades: </w:t>
            </w:r>
            <w:r w:rsidRPr="00256E15">
              <w:t xml:space="preserve">(EF04MA04-A) Reconhecer e registrar por escrito a relação da adição e da subtração como operações inversas. Exemplo: se a + b = c então, c – b = a e c – a = b. </w:t>
            </w:r>
          </w:p>
          <w:p w14:paraId="673A5CA6" w14:textId="77777777" w:rsidR="00111668" w:rsidRPr="007C58B9" w:rsidRDefault="00111668" w:rsidP="0064544A">
            <w:pPr>
              <w:ind w:left="29" w:right="142" w:hanging="29"/>
              <w:jc w:val="both"/>
              <w:rPr>
                <w:bCs/>
                <w:sz w:val="28"/>
                <w:szCs w:val="28"/>
              </w:rPr>
            </w:pPr>
            <w:r w:rsidRPr="00256E15">
              <w:t>(EF04MA04-B) Reconhecer e registrar por escrito a relação da multiplicação e da divisão como operações inversas. Exemplo: se a x b = c, com a ≠ 0 e b ≠ 0, então, c ÷ a = b e c ÷ b = a. (EF04MA04-C) Utilizar as relações entre adição e subtração, bem como entre multiplicação e divisão, para ampliar as estratégias de cálculo e cálculo mental.</w:t>
            </w:r>
          </w:p>
        </w:tc>
      </w:tr>
      <w:tr w:rsidR="00111668" w:rsidRPr="007C58B9" w14:paraId="5F027B7C" w14:textId="77777777" w:rsidTr="00256E15">
        <w:trPr>
          <w:trHeight w:val="308"/>
        </w:trPr>
        <w:tc>
          <w:tcPr>
            <w:tcW w:w="8616" w:type="dxa"/>
            <w:gridSpan w:val="2"/>
          </w:tcPr>
          <w:p w14:paraId="5A68B0DC" w14:textId="77777777" w:rsidR="00111668" w:rsidRPr="007C58B9" w:rsidRDefault="00111668" w:rsidP="00256E15">
            <w:pPr>
              <w:ind w:right="142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2011" w:type="dxa"/>
          </w:tcPr>
          <w:p w14:paraId="7D55C8BA" w14:textId="77777777" w:rsidR="00111668" w:rsidRPr="007C58B9" w:rsidRDefault="00111668" w:rsidP="00256E15">
            <w:pPr>
              <w:ind w:right="142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111668" w:rsidRPr="007C58B9" w14:paraId="52AF5F23" w14:textId="77777777" w:rsidTr="00256E15">
        <w:trPr>
          <w:trHeight w:val="271"/>
        </w:trPr>
        <w:tc>
          <w:tcPr>
            <w:tcW w:w="10627" w:type="dxa"/>
            <w:gridSpan w:val="3"/>
          </w:tcPr>
          <w:p w14:paraId="7D481DE2" w14:textId="77777777" w:rsidR="00111668" w:rsidRPr="007C58B9" w:rsidRDefault="00111668" w:rsidP="00256E15">
            <w:pPr>
              <w:ind w:right="142"/>
              <w:rPr>
                <w:bCs/>
                <w:sz w:val="28"/>
                <w:szCs w:val="28"/>
              </w:rPr>
            </w:pPr>
            <w:r w:rsidRPr="007C58B9">
              <w:rPr>
                <w:bCs/>
                <w:sz w:val="28"/>
                <w:szCs w:val="28"/>
              </w:rPr>
              <w:t>UNIDADE ESCOLAR:</w:t>
            </w:r>
          </w:p>
        </w:tc>
      </w:tr>
    </w:tbl>
    <w:p w14:paraId="37CFC5AB" w14:textId="77777777" w:rsidR="00111668" w:rsidRDefault="00111668" w:rsidP="001012D7">
      <w:pPr>
        <w:ind w:left="142" w:right="142" w:firstLine="425"/>
        <w:jc w:val="center"/>
        <w:rPr>
          <w:rFonts w:eastAsiaTheme="minorHAnsi"/>
          <w:b/>
          <w:sz w:val="28"/>
          <w:szCs w:val="28"/>
        </w:rPr>
      </w:pPr>
    </w:p>
    <w:p w14:paraId="13CBBE04" w14:textId="6EFA5947" w:rsidR="00AF3937" w:rsidRPr="000D66B7" w:rsidRDefault="00256E15" w:rsidP="00E36E03">
      <w:pPr>
        <w:ind w:right="142" w:firstLine="567"/>
        <w:jc w:val="both"/>
        <w:rPr>
          <w:rFonts w:eastAsiaTheme="minorHAnsi"/>
          <w:b/>
          <w:sz w:val="28"/>
          <w:szCs w:val="28"/>
        </w:rPr>
      </w:pPr>
      <w:r w:rsidRPr="000D66B7">
        <w:rPr>
          <w:rFonts w:eastAsiaTheme="minorHAnsi"/>
          <w:b/>
          <w:sz w:val="28"/>
          <w:szCs w:val="28"/>
        </w:rPr>
        <w:t>OPERAÇÕES INVERSAS COM NÚMEROS NATURAIS</w:t>
      </w:r>
    </w:p>
    <w:p w14:paraId="7F15523F" w14:textId="77777777" w:rsidR="000D66B7" w:rsidRDefault="000D66B7" w:rsidP="00E36E03">
      <w:pPr>
        <w:ind w:left="142" w:right="142" w:firstLine="567"/>
        <w:jc w:val="both"/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39" w:tblpY="555"/>
        <w:tblW w:w="10632" w:type="dxa"/>
        <w:tblLook w:val="04A0" w:firstRow="1" w:lastRow="0" w:firstColumn="1" w:lastColumn="0" w:noHBand="0" w:noVBand="1"/>
      </w:tblPr>
      <w:tblGrid>
        <w:gridCol w:w="3498"/>
        <w:gridCol w:w="2819"/>
        <w:gridCol w:w="1944"/>
        <w:gridCol w:w="2371"/>
      </w:tblGrid>
      <w:tr w:rsidR="00D36456" w14:paraId="3F8449D0" w14:textId="77777777" w:rsidTr="00256E15">
        <w:trPr>
          <w:trHeight w:val="699"/>
        </w:trPr>
        <w:tc>
          <w:tcPr>
            <w:tcW w:w="2919" w:type="dxa"/>
          </w:tcPr>
          <w:p w14:paraId="5126CEE7" w14:textId="2102ED06" w:rsidR="00D36456" w:rsidRDefault="00D36456" w:rsidP="00E36E0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Abrir e fechar a porta de</w:t>
            </w:r>
            <w:r w:rsidRPr="000D6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casa.</w:t>
            </w:r>
          </w:p>
        </w:tc>
        <w:tc>
          <w:tcPr>
            <w:tcW w:w="2730" w:type="dxa"/>
          </w:tcPr>
          <w:p w14:paraId="15C2871C" w14:textId="18466039" w:rsidR="00D36456" w:rsidRDefault="00D36456" w:rsidP="00E36E03">
            <w:pPr>
              <w:ind w:firstLine="567"/>
              <w:jc w:val="center"/>
              <w:rPr>
                <w:sz w:val="28"/>
                <w:szCs w:val="28"/>
              </w:rPr>
            </w:pPr>
            <w:r w:rsidRPr="000D66B7">
              <w:rPr>
                <w:sz w:val="28"/>
                <w:szCs w:val="28"/>
              </w:rPr>
              <w:t xml:space="preserve">Subir </w:t>
            </w:r>
            <w:r>
              <w:rPr>
                <w:sz w:val="28"/>
                <w:szCs w:val="28"/>
              </w:rPr>
              <w:t>e descer uma escada.</w:t>
            </w:r>
          </w:p>
        </w:tc>
        <w:tc>
          <w:tcPr>
            <w:tcW w:w="2548" w:type="dxa"/>
          </w:tcPr>
          <w:p w14:paraId="62C5FA9C" w14:textId="5D093F92" w:rsidR="00D36456" w:rsidRDefault="00D36456" w:rsidP="00E36E03">
            <w:pPr>
              <w:ind w:firstLine="567"/>
              <w:jc w:val="center"/>
              <w:rPr>
                <w:sz w:val="28"/>
                <w:szCs w:val="28"/>
              </w:rPr>
            </w:pPr>
            <w:r w:rsidRPr="000D66B7">
              <w:rPr>
                <w:sz w:val="28"/>
                <w:szCs w:val="28"/>
              </w:rPr>
              <w:t xml:space="preserve">Colocar </w:t>
            </w:r>
            <w:r>
              <w:rPr>
                <w:sz w:val="28"/>
                <w:szCs w:val="28"/>
              </w:rPr>
              <w:t>e retirar o caderno na mochila.</w:t>
            </w:r>
          </w:p>
        </w:tc>
        <w:tc>
          <w:tcPr>
            <w:tcW w:w="2435" w:type="dxa"/>
          </w:tcPr>
          <w:p w14:paraId="1A5810AC" w14:textId="2FDE7EEC" w:rsidR="00D36456" w:rsidRDefault="00D36456" w:rsidP="00E36E03">
            <w:pPr>
              <w:ind w:firstLine="567"/>
              <w:jc w:val="center"/>
              <w:rPr>
                <w:sz w:val="28"/>
                <w:szCs w:val="28"/>
              </w:rPr>
            </w:pPr>
            <w:r w:rsidRPr="000D66B7">
              <w:rPr>
                <w:sz w:val="28"/>
                <w:szCs w:val="28"/>
              </w:rPr>
              <w:t xml:space="preserve">Abrir </w:t>
            </w:r>
            <w:r>
              <w:rPr>
                <w:sz w:val="28"/>
                <w:szCs w:val="28"/>
              </w:rPr>
              <w:t xml:space="preserve">e fechar </w:t>
            </w:r>
            <w:r w:rsidRPr="000D66B7">
              <w:rPr>
                <w:sz w:val="28"/>
                <w:szCs w:val="28"/>
              </w:rPr>
              <w:t>o zíper da mochila</w:t>
            </w:r>
            <w:r>
              <w:rPr>
                <w:sz w:val="28"/>
                <w:szCs w:val="28"/>
              </w:rPr>
              <w:t>.</w:t>
            </w:r>
          </w:p>
        </w:tc>
      </w:tr>
      <w:tr w:rsidR="00D36456" w14:paraId="7B924FAC" w14:textId="77777777" w:rsidTr="00256E15">
        <w:tc>
          <w:tcPr>
            <w:tcW w:w="2919" w:type="dxa"/>
          </w:tcPr>
          <w:p w14:paraId="5110744C" w14:textId="77777777" w:rsidR="00D36456" w:rsidRDefault="00D36456" w:rsidP="00E36E03">
            <w:pPr>
              <w:ind w:left="142" w:right="142" w:firstLine="567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0774E4" wp14:editId="341C2EF6">
                  <wp:extent cx="1537256" cy="1024128"/>
                  <wp:effectExtent l="0" t="0" r="6350" b="5080"/>
                  <wp:docPr id="18" name="Imagem 18" descr="Homem de negócios escolhendo uma p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m de negócios escolhendo uma p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75" cy="102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</w:tcPr>
          <w:p w14:paraId="7F4A693D" w14:textId="77777777" w:rsidR="00D36456" w:rsidRDefault="00D36456" w:rsidP="00E36E03">
            <w:pPr>
              <w:ind w:left="142" w:right="142" w:firstLine="567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426EEE" wp14:editId="69C6FA59">
                  <wp:extent cx="1111911" cy="1111911"/>
                  <wp:effectExtent l="0" t="0" r="0" b="0"/>
                  <wp:docPr id="5" name="Imagem 5" descr="Empresário correndo lá em cima ilustração vetori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resário correndo lá em cima ilustração vetoria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60" cy="11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64B43CFF" w14:textId="77777777" w:rsidR="00D36456" w:rsidRDefault="00D36456" w:rsidP="00E36E03">
            <w:pPr>
              <w:ind w:left="142" w:right="142" w:firstLine="567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7AEFF8" wp14:editId="1F54FA4D">
                  <wp:extent cx="468173" cy="101321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21" cy="102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14:paraId="7194FBF1" w14:textId="77777777" w:rsidR="00D36456" w:rsidRDefault="00D36456" w:rsidP="00E36E03">
            <w:pPr>
              <w:ind w:left="142" w:right="142" w:firstLine="567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132388" wp14:editId="67EA9B15">
                  <wp:extent cx="818984" cy="1074917"/>
                  <wp:effectExtent l="0" t="0" r="63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98" cy="108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68632" w14:textId="1D500366" w:rsidR="00D36456" w:rsidRDefault="00D36456" w:rsidP="00E36E03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Observe as ações a seguir.</w:t>
      </w:r>
    </w:p>
    <w:p w14:paraId="017D76C7" w14:textId="77777777" w:rsidR="001012D7" w:rsidRDefault="001012D7" w:rsidP="00E36E03">
      <w:pPr>
        <w:ind w:left="142" w:right="142" w:firstLine="567"/>
        <w:jc w:val="both"/>
        <w:rPr>
          <w:sz w:val="28"/>
          <w:szCs w:val="28"/>
        </w:rPr>
      </w:pPr>
    </w:p>
    <w:p w14:paraId="30A805F8" w14:textId="4119451E" w:rsidR="00256478" w:rsidRPr="000D66B7" w:rsidRDefault="00256478" w:rsidP="00E36E03">
      <w:pPr>
        <w:ind w:left="170" w:right="142" w:firstLine="567"/>
        <w:jc w:val="both"/>
        <w:rPr>
          <w:sz w:val="28"/>
          <w:szCs w:val="28"/>
        </w:rPr>
      </w:pPr>
      <w:r w:rsidRPr="000D66B7">
        <w:rPr>
          <w:sz w:val="28"/>
          <w:szCs w:val="28"/>
        </w:rPr>
        <w:t>Em todas essas ações existe a ação inversa, ou seja, o ato de abrir e o ato de fechar, o ato de subir e o ato de descer, o ato de colocar e o ato de retirar.</w:t>
      </w:r>
      <w:r w:rsidR="000D66B7">
        <w:rPr>
          <w:sz w:val="28"/>
          <w:szCs w:val="28"/>
        </w:rPr>
        <w:t xml:space="preserve"> </w:t>
      </w:r>
      <w:r w:rsidRPr="000D66B7">
        <w:rPr>
          <w:sz w:val="28"/>
          <w:szCs w:val="28"/>
        </w:rPr>
        <w:t>Assim, também acontece na matemática. Existe a ação inversa das operações que entendemos por operação inversa.</w:t>
      </w:r>
      <w:r w:rsidR="00D36456">
        <w:rPr>
          <w:sz w:val="28"/>
          <w:szCs w:val="28"/>
        </w:rPr>
        <w:t xml:space="preserve"> Veja:</w:t>
      </w:r>
    </w:p>
    <w:p w14:paraId="2353B06F" w14:textId="77777777" w:rsidR="0064544A" w:rsidRDefault="0064544A" w:rsidP="00E36E03">
      <w:pPr>
        <w:ind w:left="142" w:right="142" w:firstLine="567"/>
        <w:jc w:val="both"/>
        <w:rPr>
          <w:b/>
          <w:sz w:val="28"/>
          <w:szCs w:val="28"/>
        </w:rPr>
      </w:pPr>
    </w:p>
    <w:p w14:paraId="38F9D515" w14:textId="1B86F437" w:rsidR="00256478" w:rsidRDefault="00256478" w:rsidP="00E36E03">
      <w:pPr>
        <w:ind w:left="142" w:right="142" w:firstLine="567"/>
        <w:jc w:val="both"/>
        <w:rPr>
          <w:b/>
          <w:sz w:val="28"/>
          <w:szCs w:val="28"/>
        </w:rPr>
      </w:pPr>
      <w:r w:rsidRPr="000D66B7">
        <w:rPr>
          <w:b/>
          <w:sz w:val="28"/>
          <w:szCs w:val="28"/>
        </w:rPr>
        <w:t>Operação inversa da adição</w:t>
      </w:r>
    </w:p>
    <w:p w14:paraId="430EC983" w14:textId="5BFDDE36" w:rsidR="00832916" w:rsidRDefault="00832916" w:rsidP="00E36E03">
      <w:pPr>
        <w:ind w:left="142" w:righ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Exemplo 1</w:t>
      </w:r>
    </w:p>
    <w:p w14:paraId="10DAFC47" w14:textId="77777777" w:rsidR="0058341D" w:rsidRDefault="0058341D" w:rsidP="00E36E03">
      <w:pPr>
        <w:ind w:left="142" w:right="142" w:firstLine="567"/>
        <w:jc w:val="both"/>
        <w:rPr>
          <w:b/>
          <w:sz w:val="28"/>
          <w:szCs w:val="28"/>
        </w:rPr>
      </w:pPr>
    </w:p>
    <w:p w14:paraId="3C0CF8EC" w14:textId="507B50BA" w:rsidR="0058341D" w:rsidRPr="000D66B7" w:rsidRDefault="0058341D" w:rsidP="00E36E03">
      <w:pPr>
        <w:ind w:left="142" w:right="142" w:firstLine="567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C45664" wp14:editId="690AC4E1">
            <wp:extent cx="1938528" cy="1291457"/>
            <wp:effectExtent l="0" t="0" r="5080" b="4445"/>
            <wp:docPr id="22" name="Imagem 22" descr="Variedade de bananas e laranjas orgâ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edade de bananas e laranjas orgânic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47" cy="13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B9939" w14:textId="77777777" w:rsidR="000D66B7" w:rsidRDefault="000D66B7" w:rsidP="00E36E03">
      <w:pPr>
        <w:ind w:left="142" w:right="142" w:firstLine="567"/>
        <w:jc w:val="both"/>
        <w:rPr>
          <w:sz w:val="28"/>
          <w:szCs w:val="28"/>
        </w:rPr>
      </w:pPr>
    </w:p>
    <w:p w14:paraId="3CA2DBC4" w14:textId="77777777" w:rsidR="004A0ADD" w:rsidRDefault="00256478" w:rsidP="00E36E03">
      <w:pPr>
        <w:ind w:right="142" w:firstLine="567"/>
        <w:jc w:val="both"/>
        <w:rPr>
          <w:sz w:val="28"/>
          <w:szCs w:val="28"/>
        </w:rPr>
      </w:pPr>
      <w:r w:rsidRPr="000D66B7">
        <w:rPr>
          <w:sz w:val="28"/>
          <w:szCs w:val="28"/>
        </w:rPr>
        <w:t>Num</w:t>
      </w:r>
      <w:r w:rsidR="000D66B7">
        <w:rPr>
          <w:sz w:val="28"/>
          <w:szCs w:val="28"/>
        </w:rPr>
        <w:t>a cesta de frutas temos 6 laranjas e 12 bananas. No total temos 18</w:t>
      </w:r>
      <w:r w:rsidRPr="000D66B7">
        <w:rPr>
          <w:sz w:val="28"/>
          <w:szCs w:val="28"/>
        </w:rPr>
        <w:t xml:space="preserve"> frutas na cesta. </w:t>
      </w:r>
    </w:p>
    <w:p w14:paraId="6370663C" w14:textId="4ED5C040" w:rsidR="00256478" w:rsidRPr="000D66B7" w:rsidRDefault="00256478" w:rsidP="00E36E03">
      <w:pPr>
        <w:ind w:right="142" w:firstLine="567"/>
        <w:jc w:val="both"/>
        <w:rPr>
          <w:sz w:val="28"/>
          <w:szCs w:val="28"/>
        </w:rPr>
      </w:pPr>
      <w:r w:rsidRPr="000D66B7">
        <w:rPr>
          <w:sz w:val="28"/>
          <w:szCs w:val="28"/>
        </w:rPr>
        <w:t>Repre</w:t>
      </w:r>
      <w:r w:rsidR="000D66B7">
        <w:rPr>
          <w:sz w:val="28"/>
          <w:szCs w:val="28"/>
        </w:rPr>
        <w:t>sentando na linguagem matemática,  temos: 6 + 12 = 18</w:t>
      </w:r>
      <w:r w:rsidRPr="000D66B7">
        <w:rPr>
          <w:sz w:val="28"/>
          <w:szCs w:val="28"/>
        </w:rPr>
        <w:t>.</w:t>
      </w:r>
    </w:p>
    <w:p w14:paraId="6A0F034E" w14:textId="5C58257C" w:rsidR="00256478" w:rsidRPr="000D66B7" w:rsidRDefault="00256478" w:rsidP="00E36E03">
      <w:pPr>
        <w:ind w:right="142" w:firstLine="567"/>
        <w:jc w:val="both"/>
        <w:rPr>
          <w:sz w:val="28"/>
          <w:szCs w:val="28"/>
        </w:rPr>
      </w:pPr>
      <w:r w:rsidRPr="000D66B7">
        <w:rPr>
          <w:sz w:val="28"/>
          <w:szCs w:val="28"/>
        </w:rPr>
        <w:t>N</w:t>
      </w:r>
      <w:r w:rsidR="000D66B7">
        <w:rPr>
          <w:sz w:val="28"/>
          <w:szCs w:val="28"/>
        </w:rPr>
        <w:t>a mesma</w:t>
      </w:r>
      <w:r w:rsidRPr="000D66B7">
        <w:rPr>
          <w:sz w:val="28"/>
          <w:szCs w:val="28"/>
        </w:rPr>
        <w:t xml:space="preserve"> cesta</w:t>
      </w:r>
      <w:r w:rsidR="000D66B7">
        <w:rPr>
          <w:sz w:val="28"/>
          <w:szCs w:val="28"/>
        </w:rPr>
        <w:t xml:space="preserve">, Bruno comeu </w:t>
      </w:r>
      <w:r w:rsidR="004A0ADD">
        <w:rPr>
          <w:sz w:val="28"/>
          <w:szCs w:val="28"/>
        </w:rPr>
        <w:t xml:space="preserve">as </w:t>
      </w:r>
      <w:r w:rsidR="000D66B7">
        <w:rPr>
          <w:sz w:val="28"/>
          <w:szCs w:val="28"/>
        </w:rPr>
        <w:t>6</w:t>
      </w:r>
      <w:r w:rsidRPr="000D66B7">
        <w:rPr>
          <w:sz w:val="28"/>
          <w:szCs w:val="28"/>
        </w:rPr>
        <w:t xml:space="preserve"> </w:t>
      </w:r>
      <w:r w:rsidR="004A0ADD">
        <w:rPr>
          <w:sz w:val="28"/>
          <w:szCs w:val="28"/>
        </w:rPr>
        <w:t xml:space="preserve">laranjas </w:t>
      </w:r>
      <w:r w:rsidRPr="000D66B7">
        <w:rPr>
          <w:sz w:val="28"/>
          <w:szCs w:val="28"/>
        </w:rPr>
        <w:t>que estavam na cesta. Com quantas frutas ficamos no total?</w:t>
      </w:r>
    </w:p>
    <w:p w14:paraId="5CFEBCAC" w14:textId="4D087323" w:rsidR="00256478" w:rsidRPr="000D66B7" w:rsidRDefault="00256478" w:rsidP="00E36E03">
      <w:pPr>
        <w:ind w:right="142" w:firstLine="567"/>
        <w:jc w:val="both"/>
        <w:rPr>
          <w:sz w:val="28"/>
          <w:szCs w:val="28"/>
        </w:rPr>
      </w:pPr>
      <w:r w:rsidRPr="000D66B7">
        <w:rPr>
          <w:sz w:val="28"/>
          <w:szCs w:val="28"/>
        </w:rPr>
        <w:lastRenderedPageBreak/>
        <w:t xml:space="preserve">Representando </w:t>
      </w:r>
      <w:r w:rsidR="004A0ADD">
        <w:rPr>
          <w:sz w:val="28"/>
          <w:szCs w:val="28"/>
        </w:rPr>
        <w:t>na linguagem matemática, temos: 18</w:t>
      </w:r>
      <w:r w:rsidRPr="000D66B7">
        <w:rPr>
          <w:sz w:val="28"/>
          <w:szCs w:val="28"/>
        </w:rPr>
        <w:t xml:space="preserve"> –</w:t>
      </w:r>
      <w:r w:rsidR="004A0ADD">
        <w:rPr>
          <w:sz w:val="28"/>
          <w:szCs w:val="28"/>
        </w:rPr>
        <w:t xml:space="preserve"> 6</w:t>
      </w:r>
      <w:r w:rsidRPr="000D66B7">
        <w:rPr>
          <w:sz w:val="28"/>
          <w:szCs w:val="28"/>
        </w:rPr>
        <w:t xml:space="preserve"> = 12.</w:t>
      </w:r>
    </w:p>
    <w:p w14:paraId="3398FD8F" w14:textId="6FDACF4E" w:rsidR="00256478" w:rsidRPr="000D66B7" w:rsidRDefault="00256478" w:rsidP="001012D7">
      <w:pPr>
        <w:ind w:left="142" w:right="142" w:firstLine="425"/>
        <w:jc w:val="both"/>
        <w:rPr>
          <w:sz w:val="28"/>
          <w:szCs w:val="28"/>
        </w:rPr>
      </w:pPr>
      <w:r w:rsidRPr="000D66B7">
        <w:rPr>
          <w:sz w:val="28"/>
          <w:szCs w:val="28"/>
        </w:rPr>
        <w:t>Observando o exemplo, podemos entender que a subtração é a operação inversa da adição e que a adição é a operação inversa da subtração.</w:t>
      </w:r>
    </w:p>
    <w:p w14:paraId="24302EE2" w14:textId="68C07AD2" w:rsidR="004A0ADD" w:rsidRDefault="004A0ADD" w:rsidP="001012D7">
      <w:pPr>
        <w:ind w:left="142" w:right="142" w:firstLine="425"/>
        <w:jc w:val="both"/>
        <w:rPr>
          <w:sz w:val="28"/>
          <w:szCs w:val="28"/>
        </w:rPr>
      </w:pPr>
    </w:p>
    <w:p w14:paraId="0F442015" w14:textId="59E80D3C" w:rsidR="00256478" w:rsidRDefault="004A0ADD" w:rsidP="001012D7">
      <w:pPr>
        <w:ind w:left="142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Se 6 + 12 = 18, então 18 – 6 = 12 ou 18 – 12 = 6</w:t>
      </w:r>
      <w:r w:rsidR="00256478" w:rsidRPr="000D66B7">
        <w:rPr>
          <w:sz w:val="28"/>
          <w:szCs w:val="28"/>
        </w:rPr>
        <w:t>.</w:t>
      </w:r>
    </w:p>
    <w:p w14:paraId="3650A458" w14:textId="40D9C2F0" w:rsidR="00832916" w:rsidRDefault="00832916" w:rsidP="001012D7">
      <w:pPr>
        <w:ind w:left="142" w:right="142" w:firstLine="425"/>
        <w:jc w:val="both"/>
        <w:rPr>
          <w:sz w:val="28"/>
          <w:szCs w:val="28"/>
        </w:rPr>
      </w:pPr>
    </w:p>
    <w:p w14:paraId="56ECF2D9" w14:textId="1189611A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Exemplo 2</w:t>
      </w:r>
    </w:p>
    <w:p w14:paraId="5E5ED9AA" w14:textId="2FE70211" w:rsidR="00832916" w:rsidRPr="00832916" w:rsidRDefault="00832916" w:rsidP="001012D7">
      <w:pPr>
        <w:ind w:left="142" w:right="142" w:firstLine="425"/>
        <w:jc w:val="both"/>
        <w:rPr>
          <w:sz w:val="28"/>
          <w:szCs w:val="28"/>
        </w:rPr>
      </w:pPr>
      <w:r w:rsidRPr="00832916">
        <w:rPr>
          <w:sz w:val="28"/>
          <w:szCs w:val="28"/>
        </w:rPr>
        <w:t xml:space="preserve">Verificando o resultado </w:t>
      </w:r>
      <w:r w:rsidR="00F36F59">
        <w:rPr>
          <w:sz w:val="28"/>
          <w:szCs w:val="28"/>
        </w:rPr>
        <w:t xml:space="preserve">da adição e subtração </w:t>
      </w:r>
      <w:r w:rsidRPr="00832916">
        <w:rPr>
          <w:sz w:val="28"/>
          <w:szCs w:val="28"/>
        </w:rPr>
        <w:t>usando a operação inversa</w:t>
      </w:r>
      <w:r>
        <w:rPr>
          <w:sz w:val="28"/>
          <w:szCs w:val="28"/>
        </w:rPr>
        <w:t>.</w:t>
      </w:r>
    </w:p>
    <w:p w14:paraId="678A3FAE" w14:textId="2D10BEF8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9A84BD8" wp14:editId="2CB42675">
            <wp:simplePos x="0" y="0"/>
            <wp:positionH relativeFrom="column">
              <wp:posOffset>-55245</wp:posOffset>
            </wp:positionH>
            <wp:positionV relativeFrom="paragraph">
              <wp:posOffset>50800</wp:posOffset>
            </wp:positionV>
            <wp:extent cx="6817995" cy="2597150"/>
            <wp:effectExtent l="0" t="0" r="190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0CEAC1" w14:textId="75709FCA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720C5524" w14:textId="1463C9C6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3DA144FD" w14:textId="77777777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46F04CD8" w14:textId="509F229F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7CE04BEC" w14:textId="035D9417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432FA7BE" w14:textId="71C1352D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244B2ADD" w14:textId="72B81E79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1C75FF05" w14:textId="75C52E6B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2892A347" w14:textId="1C8E9D8E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263F245C" w14:textId="5F6293BE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63CAD44F" w14:textId="773FD74D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6733A7CC" w14:textId="43B91CA5" w:rsidR="00832916" w:rsidRDefault="00832916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048A1CB3" w14:textId="77777777" w:rsidR="001012D7" w:rsidRDefault="001012D7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438F83E5" w14:textId="18FEDDA7" w:rsidR="00256478" w:rsidRDefault="00256478" w:rsidP="00E36E03">
      <w:pPr>
        <w:ind w:right="142" w:firstLine="284"/>
        <w:jc w:val="both"/>
        <w:rPr>
          <w:b/>
          <w:sz w:val="28"/>
          <w:szCs w:val="28"/>
        </w:rPr>
      </w:pPr>
      <w:r w:rsidRPr="004A0ADD">
        <w:rPr>
          <w:b/>
          <w:sz w:val="28"/>
          <w:szCs w:val="28"/>
        </w:rPr>
        <w:t>Operação inversa da multiplicação</w:t>
      </w:r>
    </w:p>
    <w:p w14:paraId="480F2F6A" w14:textId="14BDA7BD" w:rsidR="00F36F59" w:rsidRDefault="00F36F59" w:rsidP="00E36E03">
      <w:pPr>
        <w:ind w:right="14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Exemplo 3</w:t>
      </w:r>
    </w:p>
    <w:p w14:paraId="64A53E7F" w14:textId="35EBF9C7" w:rsidR="004A0ADD" w:rsidRPr="004A0ADD" w:rsidRDefault="00BA1328" w:rsidP="00E36E03">
      <w:pPr>
        <w:ind w:right="142" w:firstLine="284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08457E9" wp14:editId="2D113C66">
            <wp:extent cx="2238375" cy="2238375"/>
            <wp:effectExtent l="0" t="0" r="9525" b="9525"/>
            <wp:docPr id="23" name="Imagem 23" descr="Conjunto de barras e pedaços com diferentes choco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junto de barras e pedaços com diferentes chocolat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36" cy="224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BFDB" w14:textId="7DB4C560" w:rsidR="00256478" w:rsidRDefault="00DE6E60" w:rsidP="00E36E03">
      <w:pPr>
        <w:spacing w:line="276" w:lineRule="auto"/>
        <w:ind w:righ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56478" w:rsidRPr="000D66B7">
        <w:rPr>
          <w:sz w:val="28"/>
          <w:szCs w:val="28"/>
        </w:rPr>
        <w:t xml:space="preserve"> mesma situação ocorre com a multiplicação e a divisão.</w:t>
      </w:r>
    </w:p>
    <w:p w14:paraId="37A42254" w14:textId="7490470E" w:rsidR="00256478" w:rsidRPr="000D66B7" w:rsidRDefault="00DE6E60" w:rsidP="00E36E03">
      <w:pPr>
        <w:spacing w:line="276" w:lineRule="auto"/>
        <w:ind w:righ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Marlene comprou 8 pacotes com 5 chocolates cada</w:t>
      </w:r>
      <w:r w:rsidR="00256478" w:rsidRPr="000D66B7">
        <w:rPr>
          <w:sz w:val="28"/>
          <w:szCs w:val="28"/>
        </w:rPr>
        <w:t>,</w:t>
      </w:r>
      <w:r>
        <w:rPr>
          <w:sz w:val="28"/>
          <w:szCs w:val="28"/>
        </w:rPr>
        <w:t xml:space="preserve"> totalizando 4</w:t>
      </w:r>
      <w:r w:rsidR="00256478" w:rsidRPr="000D66B7">
        <w:rPr>
          <w:sz w:val="28"/>
          <w:szCs w:val="28"/>
        </w:rPr>
        <w:t>0</w:t>
      </w:r>
      <w:r>
        <w:rPr>
          <w:sz w:val="28"/>
          <w:szCs w:val="28"/>
        </w:rPr>
        <w:t xml:space="preserve"> chocolates.</w:t>
      </w:r>
    </w:p>
    <w:p w14:paraId="2EC5CE67" w14:textId="6E83A3E5" w:rsidR="00256478" w:rsidRPr="000D66B7" w:rsidRDefault="00DE6E60" w:rsidP="00E36E03">
      <w:pPr>
        <w:spacing w:line="276" w:lineRule="auto"/>
        <w:ind w:right="142" w:firstLine="284"/>
        <w:jc w:val="both"/>
        <w:rPr>
          <w:sz w:val="28"/>
          <w:szCs w:val="28"/>
        </w:rPr>
      </w:pPr>
      <w:r w:rsidRPr="000D66B7">
        <w:rPr>
          <w:sz w:val="28"/>
          <w:szCs w:val="28"/>
        </w:rPr>
        <w:t xml:space="preserve">Representando </w:t>
      </w:r>
      <w:r>
        <w:rPr>
          <w:sz w:val="28"/>
          <w:szCs w:val="28"/>
        </w:rPr>
        <w:t>na linguagem matemática, temos: 8 x 5 = 4</w:t>
      </w:r>
      <w:r w:rsidR="00256478" w:rsidRPr="000D66B7">
        <w:rPr>
          <w:sz w:val="28"/>
          <w:szCs w:val="28"/>
        </w:rPr>
        <w:t>0</w:t>
      </w:r>
    </w:p>
    <w:p w14:paraId="758C0FBE" w14:textId="7740093E" w:rsidR="00256478" w:rsidRPr="000D66B7" w:rsidRDefault="00DE6E60" w:rsidP="00E36E03">
      <w:pPr>
        <w:spacing w:line="276" w:lineRule="auto"/>
        <w:ind w:righ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Marlene dividiu os 40 chocolates com 8 alunos. Cada aluno recebeu 5 chocolates.</w:t>
      </w:r>
    </w:p>
    <w:p w14:paraId="1944F36C" w14:textId="4A2EB674" w:rsidR="00256478" w:rsidRDefault="00DE6E60" w:rsidP="00E36E03">
      <w:pPr>
        <w:spacing w:line="276" w:lineRule="auto"/>
        <w:ind w:right="142" w:firstLine="284"/>
        <w:jc w:val="both"/>
        <w:rPr>
          <w:sz w:val="28"/>
          <w:szCs w:val="28"/>
        </w:rPr>
      </w:pPr>
      <w:r w:rsidRPr="000D66B7">
        <w:rPr>
          <w:sz w:val="28"/>
          <w:szCs w:val="28"/>
        </w:rPr>
        <w:t xml:space="preserve">Representando </w:t>
      </w:r>
      <w:r>
        <w:rPr>
          <w:sz w:val="28"/>
          <w:szCs w:val="28"/>
        </w:rPr>
        <w:t>na linguagem matemática, temos: 40 : 8 = 5</w:t>
      </w:r>
    </w:p>
    <w:p w14:paraId="3B8FDC2F" w14:textId="77777777" w:rsidR="001012D7" w:rsidRDefault="001012D7" w:rsidP="00E36E03">
      <w:pPr>
        <w:spacing w:line="276" w:lineRule="auto"/>
        <w:ind w:right="142" w:firstLine="284"/>
        <w:jc w:val="both"/>
        <w:rPr>
          <w:sz w:val="28"/>
          <w:szCs w:val="28"/>
        </w:rPr>
      </w:pPr>
    </w:p>
    <w:p w14:paraId="4D65008E" w14:textId="2074CAAC" w:rsidR="00DE6E60" w:rsidRDefault="00DE6E60" w:rsidP="00E36E03">
      <w:pPr>
        <w:ind w:righ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Observando o exemplo</w:t>
      </w:r>
      <w:r w:rsidR="00256478" w:rsidRPr="000D66B7">
        <w:rPr>
          <w:sz w:val="28"/>
          <w:szCs w:val="28"/>
        </w:rPr>
        <w:t>, podemos entender que a divisão é a operação inversa da multiplicação, e que a multiplicação é a operação inversa da divisão.</w:t>
      </w:r>
    </w:p>
    <w:p w14:paraId="300DE772" w14:textId="77777777" w:rsidR="001012D7" w:rsidRDefault="001012D7" w:rsidP="00E36E03">
      <w:pPr>
        <w:ind w:right="142" w:firstLine="284"/>
        <w:jc w:val="both"/>
        <w:rPr>
          <w:sz w:val="28"/>
          <w:szCs w:val="28"/>
        </w:rPr>
      </w:pPr>
    </w:p>
    <w:p w14:paraId="4B096DC9" w14:textId="7C99B6FC" w:rsidR="00256478" w:rsidRDefault="00DE6E60" w:rsidP="00E36E03">
      <w:pPr>
        <w:ind w:righ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Se 8 x 5 = 40, então 40 : 5 = 8 ou 40 : 8</w:t>
      </w:r>
      <w:r w:rsidR="00256478" w:rsidRPr="000D66B7">
        <w:rPr>
          <w:sz w:val="28"/>
          <w:szCs w:val="28"/>
        </w:rPr>
        <w:t xml:space="preserve"> = 5</w:t>
      </w:r>
    </w:p>
    <w:p w14:paraId="060C8B1D" w14:textId="77777777" w:rsidR="001012D7" w:rsidRDefault="001012D7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30C0B547" w14:textId="77777777" w:rsidR="001012D7" w:rsidRDefault="001012D7" w:rsidP="001012D7">
      <w:pPr>
        <w:ind w:left="142" w:right="142" w:firstLine="425"/>
        <w:jc w:val="both"/>
        <w:rPr>
          <w:b/>
          <w:sz w:val="28"/>
          <w:szCs w:val="28"/>
        </w:rPr>
      </w:pPr>
    </w:p>
    <w:p w14:paraId="3ED0AAC5" w14:textId="77777777" w:rsidR="00E36E03" w:rsidRDefault="00F36F59" w:rsidP="00E36E03">
      <w:pPr>
        <w:ind w:left="340" w:right="142" w:firstLine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Exemplo 4</w:t>
      </w:r>
    </w:p>
    <w:p w14:paraId="4C470FD4" w14:textId="71C21C9D" w:rsidR="00F36F59" w:rsidRPr="00E36E03" w:rsidRDefault="00F36F59" w:rsidP="00E36E03">
      <w:pPr>
        <w:ind w:left="340" w:right="142" w:firstLine="170"/>
        <w:jc w:val="both"/>
        <w:rPr>
          <w:b/>
          <w:sz w:val="28"/>
          <w:szCs w:val="28"/>
        </w:rPr>
      </w:pPr>
      <w:r w:rsidRPr="00832916">
        <w:rPr>
          <w:sz w:val="28"/>
          <w:szCs w:val="28"/>
        </w:rPr>
        <w:t xml:space="preserve">Verificando o resultado </w:t>
      </w:r>
      <w:r>
        <w:rPr>
          <w:sz w:val="28"/>
          <w:szCs w:val="28"/>
        </w:rPr>
        <w:t xml:space="preserve">da divisão multiplicação </w:t>
      </w:r>
      <w:r w:rsidRPr="00832916">
        <w:rPr>
          <w:sz w:val="28"/>
          <w:szCs w:val="28"/>
        </w:rPr>
        <w:t>usando a operação inversa</w:t>
      </w:r>
      <w:r>
        <w:rPr>
          <w:sz w:val="28"/>
          <w:szCs w:val="28"/>
        </w:rPr>
        <w:t>.</w:t>
      </w:r>
    </w:p>
    <w:p w14:paraId="621EFD26" w14:textId="64154BBE" w:rsidR="00F36F59" w:rsidRDefault="00F36F59" w:rsidP="001012D7">
      <w:pPr>
        <w:ind w:left="142" w:right="142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FDD4ED" wp14:editId="420FB407">
            <wp:extent cx="4420925" cy="4667687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78" cy="46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D26F" w14:textId="0BC9E00E" w:rsidR="00832916" w:rsidRDefault="001012D7" w:rsidP="001012D7">
      <w:pPr>
        <w:ind w:left="142" w:right="142" w:firstLine="425"/>
        <w:jc w:val="both"/>
        <w:rPr>
          <w:sz w:val="20"/>
          <w:szCs w:val="20"/>
        </w:rPr>
      </w:pPr>
      <w:r w:rsidRPr="00E36E03">
        <w:rPr>
          <w:sz w:val="20"/>
          <w:szCs w:val="20"/>
        </w:rPr>
        <w:t xml:space="preserve">Disponível em: </w:t>
      </w:r>
      <w:hyperlink r:id="rId20" w:history="1">
        <w:r w:rsidRPr="00E36E03">
          <w:rPr>
            <w:rStyle w:val="Hyperlink"/>
            <w:color w:val="auto"/>
            <w:sz w:val="20"/>
            <w:szCs w:val="20"/>
          </w:rPr>
          <w:t>http://construtivismo2015.blogspot.com/2015/10/</w:t>
        </w:r>
      </w:hyperlink>
      <w:r w:rsidRPr="00E36E03">
        <w:rPr>
          <w:sz w:val="20"/>
          <w:szCs w:val="20"/>
        </w:rPr>
        <w:t xml:space="preserve">. Acesso em 22 de </w:t>
      </w:r>
      <w:r w:rsidR="00E36E03" w:rsidRPr="00E36E03">
        <w:rPr>
          <w:sz w:val="20"/>
          <w:szCs w:val="20"/>
        </w:rPr>
        <w:t>maio</w:t>
      </w:r>
      <w:r w:rsidRPr="00E36E03">
        <w:rPr>
          <w:sz w:val="20"/>
          <w:szCs w:val="20"/>
        </w:rPr>
        <w:t xml:space="preserve"> de 2020.</w:t>
      </w:r>
    </w:p>
    <w:p w14:paraId="5AA52D29" w14:textId="77777777" w:rsidR="00E36E03" w:rsidRPr="00E36E03" w:rsidRDefault="00E36E03" w:rsidP="001012D7">
      <w:pPr>
        <w:ind w:left="142" w:right="142" w:firstLine="425"/>
        <w:jc w:val="both"/>
        <w:rPr>
          <w:sz w:val="20"/>
          <w:szCs w:val="20"/>
        </w:rPr>
      </w:pPr>
    </w:p>
    <w:p w14:paraId="5F228AC3" w14:textId="5B009B0B" w:rsidR="00C4333E" w:rsidRPr="000D66B7" w:rsidRDefault="00C4333E" w:rsidP="001012D7">
      <w:pPr>
        <w:ind w:left="142" w:right="142" w:firstLine="425"/>
        <w:jc w:val="both"/>
        <w:rPr>
          <w:sz w:val="28"/>
          <w:szCs w:val="28"/>
        </w:rPr>
      </w:pPr>
      <w:r w:rsidRPr="00686C5D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C97CD" wp14:editId="789248F1">
                <wp:simplePos x="0" y="0"/>
                <wp:positionH relativeFrom="margin">
                  <wp:posOffset>42621</wp:posOffset>
                </wp:positionH>
                <wp:positionV relativeFrom="paragraph">
                  <wp:posOffset>36220</wp:posOffset>
                </wp:positionV>
                <wp:extent cx="6666230" cy="760781"/>
                <wp:effectExtent l="0" t="19050" r="20320" b="20320"/>
                <wp:wrapNone/>
                <wp:docPr id="10" name="Rolagem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76078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3105E" w14:textId="15C2BC7B" w:rsidR="00C4333E" w:rsidRPr="001012D7" w:rsidRDefault="00C4333E" w:rsidP="00C4333E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012D7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Vamos aprender mais um pouquinho? Se possível, acesse o link </w:t>
                            </w:r>
                            <w:hyperlink r:id="rId21" w:history="1">
                              <w:r w:rsidRPr="001012D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https://www.youtube.com/watch?v=7ouhzkmsbb4</w:t>
                              </w:r>
                            </w:hyperlink>
                            <w:hyperlink r:id="rId22" w:history="1"/>
                            <w:r w:rsidRPr="001012D7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e assista o vídeo.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3C97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0" o:spid="_x0000_s1026" type="#_x0000_t98" style="position:absolute;left:0;text-align:left;margin-left:3.35pt;margin-top:2.85pt;width:524.9pt;height:59.9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ZFdQIAADUFAAAOAAAAZHJzL2Uyb0RvYy54bWysVE1PGzEQvVfqf7B8L5ukNNAVGxSBaCsh&#10;QISKs+O1E6u2x7Wd7IZfz9i7WVKaU9UcnPHOvPl4M+OLy9ZoshU+KLAVHZ+MKBGWQ63sqqI/n24+&#10;nVMSIrM102BFRXci0MvZxw8XjSvFBNaga+EJOrGhbFxF1zG6sigCXwvDwgk4YVEpwRsW8epXRe1Z&#10;g96NLiaj0bRowNfOAxch4NfrTkln2b+Ugsd7KYOIRFcUc4v59PlcprOYXbBy5ZlbK96nwf4hC8OU&#10;xaCDq2sWGdl49Zcro7iHADKecDAFSKm4yDVgNePRu2oWa+ZErgXJCW6gKfw/t/xu++CJqrF3SI9l&#10;Bnv0CJqthCnJd/DqBWxkmqAWqWpcKBGxcA++vwUUU92t9Cb9Y0WkzfTuBnpFGwnHj1P8TT5jGI66&#10;s+no7HycnBZvaOdD/CbAkCRgkUP8BbKmdWaYbW9D7GB7c/SRMutyyVLcaZHS0fZRSCwPo08yOg+W&#10;uNKebBmOBONc2Djt08jWCSaV1gNwfAyo4z733jbBRB64ATg6Bvwz4oDIUZHqAWyUBX/MQf1riNzZ&#10;76vvak7lx3bZ9v1ZQr3DBnvoJj84fqOQ21sW4gPzOOrYDlzfeI+H1NBUFHqJEqT/5dj3ZJ+b80JJ&#10;g6tT0fB7w7ygRP+wOJtfx6enadfy5fTL2QQv/lCzPNTYjbkCbMUYHwrHs5jso96L0oN5xi2fp6io&#10;YpZjZhXl0e8vV7FbaXwnuJjPsxnul2Px1i4cT84TwWlentpn5l0/YBFH8w72a8bKd7PV2Sakhfkm&#10;glR58BLFHa899bibeYz7dyQt/+E9W729drNXAAAA//8DAFBLAwQUAAYACAAAACEAmJJYud0AAAAI&#10;AQAADwAAAGRycy9kb3ducmV2LnhtbEyPQU/DMAyF70j8h8hI3FjKpJStNJ0mEBekIVHYPWtMW9E4&#10;VZN1gV+Pd2In23pPz98rN8kNYsYp9J403C8yEEiNtz21Gj4/Xu5WIEI0ZM3gCTX8YIBNdX1VmsL6&#10;E73jXMdWcAiFwmjoYhwLKUPToTNh4Uck1r785Ezkc2qlncyJw90gl1mWS2d64g+dGfGpw+a7PjoN&#10;+/UuyV16fctXfVxvx/2zq+dfrW9v0vYRRMQU/81wxmd0qJjp4I9kgxg05A9s1KB4nNVM5QrEgbel&#10;UiCrUl4WqP4AAAD//wMAUEsBAi0AFAAGAAgAAAAhALaDOJL+AAAA4QEAABMAAAAAAAAAAAAAAAAA&#10;AAAAAFtDb250ZW50X1R5cGVzXS54bWxQSwECLQAUAAYACAAAACEAOP0h/9YAAACUAQAACwAAAAAA&#10;AAAAAAAAAAAvAQAAX3JlbHMvLnJlbHNQSwECLQAUAAYACAAAACEArtbmRXUCAAA1BQAADgAAAAAA&#10;AAAAAAAAAAAuAgAAZHJzL2Uyb0RvYy54bWxQSwECLQAUAAYACAAAACEAmJJYud0AAAAIAQAADwAA&#10;AAAAAAAAAAAAAADP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32C3105E" w14:textId="15C2BC7B" w:rsidR="00C4333E" w:rsidRPr="001012D7" w:rsidRDefault="00C4333E" w:rsidP="00C4333E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1012D7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Vamos aprender mais um pouquinho? Se possível, acesse o link </w:t>
                      </w:r>
                      <w:hyperlink r:id="rId23" w:history="1">
                        <w:r w:rsidRPr="001012D7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https://www.youtube.com/watch?v=7ouhzkmsbb4</w:t>
                        </w:r>
                      </w:hyperlink>
                      <w:hyperlink r:id="rId24" w:history="1"/>
                      <w:r w:rsidRPr="001012D7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e assista o vídeo.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FA961" w14:textId="771FFD16" w:rsidR="00C03788" w:rsidRDefault="00C03788" w:rsidP="001012D7">
      <w:pPr>
        <w:pStyle w:val="PargrafodaLista"/>
        <w:spacing w:before="120" w:after="120" w:line="276" w:lineRule="auto"/>
        <w:ind w:left="142" w:right="142" w:firstLine="425"/>
        <w:jc w:val="right"/>
        <w:rPr>
          <w:rFonts w:eastAsiaTheme="minorHAnsi"/>
          <w:sz w:val="28"/>
          <w:szCs w:val="28"/>
          <w:lang w:eastAsia="en-US"/>
        </w:rPr>
      </w:pPr>
    </w:p>
    <w:p w14:paraId="62510D00" w14:textId="2D8E47BC" w:rsidR="00C4333E" w:rsidRDefault="00C4333E" w:rsidP="001012D7">
      <w:pPr>
        <w:spacing w:before="120" w:after="120" w:line="276" w:lineRule="auto"/>
        <w:ind w:left="142" w:right="142" w:firstLine="425"/>
        <w:rPr>
          <w:rFonts w:eastAsiaTheme="minorHAnsi"/>
          <w:b/>
          <w:sz w:val="28"/>
          <w:szCs w:val="28"/>
          <w:lang w:eastAsia="en-US"/>
        </w:rPr>
      </w:pPr>
    </w:p>
    <w:p w14:paraId="50A42473" w14:textId="0DC260F4" w:rsidR="00903656" w:rsidRDefault="00C4333E" w:rsidP="001012D7">
      <w:pPr>
        <w:spacing w:before="120" w:after="120" w:line="276" w:lineRule="auto"/>
        <w:ind w:left="142" w:right="142"/>
        <w:rPr>
          <w:rFonts w:eastAsiaTheme="minorHAnsi"/>
          <w:b/>
          <w:sz w:val="28"/>
          <w:szCs w:val="28"/>
          <w:lang w:eastAsia="en-US"/>
        </w:rPr>
      </w:pPr>
      <w:r w:rsidRPr="00C4333E">
        <w:rPr>
          <w:rFonts w:eastAsiaTheme="minorHAnsi"/>
          <w:b/>
          <w:sz w:val="28"/>
          <w:szCs w:val="28"/>
          <w:lang w:eastAsia="en-US"/>
        </w:rPr>
        <w:t>Resolva as atividades a seguir.</w:t>
      </w:r>
    </w:p>
    <w:p w14:paraId="750E290F" w14:textId="77777777" w:rsidR="00E36E03" w:rsidRDefault="00E36E03" w:rsidP="001012D7">
      <w:pPr>
        <w:spacing w:before="120" w:after="120" w:line="276" w:lineRule="auto"/>
        <w:ind w:left="142" w:right="142"/>
        <w:rPr>
          <w:rFonts w:eastAsiaTheme="minorHAnsi"/>
          <w:b/>
          <w:sz w:val="28"/>
          <w:szCs w:val="28"/>
          <w:lang w:eastAsia="en-US"/>
        </w:rPr>
      </w:pPr>
    </w:p>
    <w:p w14:paraId="2065BFD0" w14:textId="1D33D2A8" w:rsidR="00256478" w:rsidRDefault="00256478" w:rsidP="001012D7">
      <w:pPr>
        <w:ind w:left="142" w:right="142"/>
        <w:rPr>
          <w:sz w:val="28"/>
          <w:szCs w:val="28"/>
        </w:rPr>
      </w:pPr>
      <w:r w:rsidRPr="00256478">
        <w:rPr>
          <w:sz w:val="28"/>
          <w:szCs w:val="28"/>
        </w:rPr>
        <w:t>1 – Descreva, quando existir, as operações e ações inversas às indicadas abaixo:</w:t>
      </w:r>
    </w:p>
    <w:p w14:paraId="521316BF" w14:textId="4944A69C" w:rsidR="00256478" w:rsidRPr="00256478" w:rsidRDefault="00256478" w:rsidP="001012D7">
      <w:pPr>
        <w:ind w:left="142" w:right="142"/>
        <w:rPr>
          <w:sz w:val="28"/>
          <w:szCs w:val="28"/>
        </w:rPr>
      </w:pPr>
    </w:p>
    <w:p w14:paraId="7A7C4FF9" w14:textId="2D512DE0" w:rsidR="00256478" w:rsidRDefault="00256478" w:rsidP="001012D7">
      <w:pPr>
        <w:ind w:left="142" w:right="142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256478">
        <w:rPr>
          <w:sz w:val="28"/>
          <w:szCs w:val="28"/>
        </w:rPr>
        <w:t>Abrir a janela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 w:rsidR="00DE2D70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61CBAE72" w14:textId="14D24567" w:rsidR="00256478" w:rsidRPr="00256478" w:rsidRDefault="00256478" w:rsidP="001012D7">
      <w:pPr>
        <w:ind w:left="142" w:right="142"/>
        <w:rPr>
          <w:sz w:val="28"/>
          <w:szCs w:val="28"/>
        </w:rPr>
      </w:pPr>
    </w:p>
    <w:p w14:paraId="0E14F341" w14:textId="6DAC9137" w:rsidR="00256478" w:rsidRPr="00256478" w:rsidRDefault="00256478" w:rsidP="001012D7">
      <w:pPr>
        <w:ind w:left="142" w:right="142"/>
        <w:rPr>
          <w:sz w:val="28"/>
          <w:szCs w:val="28"/>
        </w:rPr>
      </w:pPr>
      <w:r w:rsidRPr="00256478">
        <w:rPr>
          <w:sz w:val="28"/>
          <w:szCs w:val="28"/>
        </w:rPr>
        <w:t>b) Segurar a bola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 w:rsidR="00DE2D70"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14:paraId="29D1B00D" w14:textId="43975C3F" w:rsidR="00256478" w:rsidRDefault="00256478" w:rsidP="001012D7">
      <w:pPr>
        <w:ind w:left="142" w:right="142"/>
        <w:rPr>
          <w:sz w:val="28"/>
          <w:szCs w:val="28"/>
        </w:rPr>
      </w:pPr>
    </w:p>
    <w:p w14:paraId="54C4B863" w14:textId="36CDF7C4" w:rsidR="00256478" w:rsidRDefault="00256478" w:rsidP="001012D7">
      <w:pPr>
        <w:ind w:left="142" w:right="142"/>
        <w:rPr>
          <w:sz w:val="28"/>
          <w:szCs w:val="28"/>
        </w:rPr>
      </w:pPr>
      <w:r w:rsidRPr="00256478">
        <w:rPr>
          <w:sz w:val="28"/>
          <w:szCs w:val="28"/>
        </w:rPr>
        <w:t>c) Adicionar 20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 w:rsidR="00DE2D70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160A55BD" w14:textId="487462F9" w:rsidR="00256478" w:rsidRPr="00256478" w:rsidRDefault="00256478" w:rsidP="001012D7">
      <w:pPr>
        <w:ind w:left="142" w:right="142"/>
        <w:rPr>
          <w:sz w:val="28"/>
          <w:szCs w:val="28"/>
        </w:rPr>
      </w:pPr>
    </w:p>
    <w:p w14:paraId="19E29B83" w14:textId="00446B2D" w:rsidR="00256478" w:rsidRDefault="00256478" w:rsidP="001012D7">
      <w:pPr>
        <w:ind w:left="142" w:right="142"/>
        <w:rPr>
          <w:sz w:val="28"/>
          <w:szCs w:val="28"/>
        </w:rPr>
      </w:pPr>
      <w:r w:rsidRPr="00256478">
        <w:rPr>
          <w:sz w:val="28"/>
          <w:szCs w:val="28"/>
        </w:rPr>
        <w:t>d) Multiplicar por 4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 w:rsidR="00DE2D70"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14:paraId="6A563467" w14:textId="68106A9F" w:rsidR="00256478" w:rsidRPr="00256478" w:rsidRDefault="00256478" w:rsidP="001012D7">
      <w:pPr>
        <w:ind w:left="142" w:right="142"/>
        <w:rPr>
          <w:sz w:val="28"/>
          <w:szCs w:val="28"/>
        </w:rPr>
      </w:pPr>
    </w:p>
    <w:p w14:paraId="2574B97F" w14:textId="76278377" w:rsidR="00256478" w:rsidRDefault="00256478" w:rsidP="001012D7">
      <w:pPr>
        <w:ind w:left="142" w:right="142"/>
        <w:rPr>
          <w:sz w:val="28"/>
          <w:szCs w:val="28"/>
        </w:rPr>
      </w:pPr>
      <w:r w:rsidRPr="00256478">
        <w:rPr>
          <w:sz w:val="28"/>
          <w:szCs w:val="28"/>
        </w:rPr>
        <w:t>e) 20 + 6 = 26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="00DE2D70">
        <w:rPr>
          <w:sz w:val="28"/>
          <w:szCs w:val="28"/>
        </w:rPr>
        <w:t>__________________________________________________________</w:t>
      </w:r>
    </w:p>
    <w:p w14:paraId="2C212CF2" w14:textId="4A095E38" w:rsidR="00BA1328" w:rsidRDefault="00BA1328" w:rsidP="001012D7">
      <w:pPr>
        <w:ind w:left="142" w:right="142"/>
        <w:rPr>
          <w:sz w:val="28"/>
          <w:szCs w:val="28"/>
        </w:rPr>
      </w:pPr>
    </w:p>
    <w:p w14:paraId="41782EF4" w14:textId="3AAE2A72" w:rsidR="009F428D" w:rsidRDefault="009F428D" w:rsidP="001012D7">
      <w:pPr>
        <w:ind w:left="142" w:right="142"/>
        <w:rPr>
          <w:sz w:val="28"/>
          <w:szCs w:val="28"/>
        </w:rPr>
      </w:pPr>
    </w:p>
    <w:p w14:paraId="469F2F28" w14:textId="63E0DFE8" w:rsidR="009F428D" w:rsidRDefault="009F428D" w:rsidP="001012D7">
      <w:pPr>
        <w:ind w:left="142" w:right="142"/>
        <w:rPr>
          <w:sz w:val="28"/>
          <w:szCs w:val="28"/>
        </w:rPr>
      </w:pPr>
    </w:p>
    <w:p w14:paraId="30C0E58E" w14:textId="70075165" w:rsidR="00550315" w:rsidRDefault="00C246A6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– </w:t>
      </w:r>
      <w:r w:rsidR="00830BA9">
        <w:rPr>
          <w:sz w:val="28"/>
          <w:szCs w:val="28"/>
        </w:rPr>
        <w:t>Vamos praticar?</w:t>
      </w:r>
    </w:p>
    <w:p w14:paraId="541EA7AA" w14:textId="3F0BA81A" w:rsidR="006D386C" w:rsidRDefault="006D386C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5F4D922" wp14:editId="7108BF9A">
            <wp:simplePos x="0" y="0"/>
            <wp:positionH relativeFrom="column">
              <wp:posOffset>-1601</wp:posOffset>
            </wp:positionH>
            <wp:positionV relativeFrom="paragraph">
              <wp:posOffset>-14478</wp:posOffset>
            </wp:positionV>
            <wp:extent cx="5691225" cy="5839438"/>
            <wp:effectExtent l="0" t="0" r="508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78" cy="58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653FF" w14:textId="68935E71" w:rsidR="006D386C" w:rsidRDefault="006D386C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4C93058C" w14:textId="60552F7D" w:rsidR="006D386C" w:rsidRDefault="006D386C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62A78313" w14:textId="4F5C5DAC" w:rsidR="006D386C" w:rsidRDefault="006D386C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145C78CD" w14:textId="3D3CB12E" w:rsidR="006D386C" w:rsidRDefault="006D386C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5C661357" w14:textId="407ED0FC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5C2420B9" w14:textId="7108367D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631F5F15" w14:textId="458F8444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2DD2042A" w14:textId="6CF68277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47F80CCF" w14:textId="12104B87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162E23DB" w14:textId="032249AD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55711F67" w14:textId="6FCE9D0A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646B8BAE" w14:textId="0CDA8694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3669929D" w14:textId="0B2A6961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751967A1" w14:textId="6AA990EF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062A0E00" w14:textId="1667BC11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24A69625" w14:textId="25DAC53C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54CD66B0" w14:textId="66E94A3F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1ED24AB3" w14:textId="77AB6709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059CBA49" w14:textId="68A3394A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58D9C39E" w14:textId="77777777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02AA712F" w14:textId="5FC4BC57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197A2C27" w14:textId="7EFC96C7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3B313C7D" w14:textId="6AEA6C56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3E4B12C8" w14:textId="611C6017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189F3F9B" w14:textId="3057CA57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32FA4BD1" w14:textId="473B4D18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49096616" w14:textId="089E4811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3B3F6122" w14:textId="097E2E98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48CE3D82" w14:textId="2B1A7839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3182EDF0" w14:textId="06EED1C1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12F18A1F" w14:textId="574C72CB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2ADCC40B" w14:textId="72599BDB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72BD13CC" w14:textId="5AAD6109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48706DB6" w14:textId="1C2DB7FC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20F8025C" w14:textId="657F45A8" w:rsid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5EA02DBF" w14:textId="77777777" w:rsidR="006D386C" w:rsidRP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68B160CF" w14:textId="77DBC913" w:rsidR="006D386C" w:rsidRPr="006D386C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</w:p>
    <w:p w14:paraId="45BDE2FA" w14:textId="72CCE9E4" w:rsidR="006D386C" w:rsidRPr="00E36E03" w:rsidRDefault="006D386C" w:rsidP="001012D7">
      <w:pPr>
        <w:autoSpaceDE w:val="0"/>
        <w:autoSpaceDN w:val="0"/>
        <w:adjustRightInd w:val="0"/>
        <w:ind w:left="142" w:right="142"/>
        <w:rPr>
          <w:sz w:val="20"/>
          <w:szCs w:val="20"/>
        </w:rPr>
      </w:pPr>
      <w:r w:rsidRPr="00E36E03">
        <w:rPr>
          <w:sz w:val="20"/>
          <w:szCs w:val="20"/>
        </w:rPr>
        <w:t xml:space="preserve">Disponível em: </w:t>
      </w:r>
      <w:hyperlink r:id="rId26" w:history="1">
        <w:r w:rsidRPr="00E36E03">
          <w:rPr>
            <w:rStyle w:val="Hyperlink"/>
            <w:color w:val="auto"/>
            <w:sz w:val="20"/>
            <w:szCs w:val="20"/>
          </w:rPr>
          <w:t>https://br.pinterest.com/pin/791578071987740682/</w:t>
        </w:r>
      </w:hyperlink>
      <w:r w:rsidRPr="00E36E03">
        <w:rPr>
          <w:sz w:val="20"/>
          <w:szCs w:val="20"/>
        </w:rPr>
        <w:t xml:space="preserve">. Acesso em 20 de </w:t>
      </w:r>
      <w:r w:rsidR="00E36E03" w:rsidRPr="00E36E03">
        <w:rPr>
          <w:sz w:val="20"/>
          <w:szCs w:val="20"/>
        </w:rPr>
        <w:t>maio</w:t>
      </w:r>
      <w:r w:rsidRPr="00E36E03">
        <w:rPr>
          <w:sz w:val="20"/>
          <w:szCs w:val="20"/>
        </w:rPr>
        <w:t xml:space="preserve"> de 2020. (Adaptado)</w:t>
      </w:r>
    </w:p>
    <w:p w14:paraId="34957841" w14:textId="65331826" w:rsidR="006D386C" w:rsidRDefault="006D386C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61D07247" w14:textId="21940E60" w:rsidR="00550315" w:rsidRDefault="00550315" w:rsidP="00DE2D70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BA9">
        <w:rPr>
          <w:sz w:val="28"/>
          <w:szCs w:val="28"/>
        </w:rPr>
        <w:t xml:space="preserve">  –  </w:t>
      </w:r>
      <w:r>
        <w:rPr>
          <w:sz w:val="28"/>
          <w:szCs w:val="28"/>
        </w:rPr>
        <w:t>Fernando tem uma coleção de carrinhos. Ele está sempre tentando aumentar a sua coleção, e por isso participa de vários jogos com seus amigos. Algumas vezes perde, outras ganha.</w:t>
      </w:r>
    </w:p>
    <w:p w14:paraId="67B7C736" w14:textId="4F2358DB" w:rsidR="00550315" w:rsidRDefault="00320B34" w:rsidP="00DE2D70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315">
        <w:rPr>
          <w:sz w:val="28"/>
          <w:szCs w:val="28"/>
        </w:rPr>
        <w:t xml:space="preserve">Esta semana ele participou de um jogo e ganhou um kit com 6 carrinhos. Agora ele tem 18 carrinho. </w:t>
      </w:r>
      <w:r w:rsidR="006D386C">
        <w:rPr>
          <w:sz w:val="28"/>
          <w:szCs w:val="28"/>
        </w:rPr>
        <w:t xml:space="preserve">Preencha os espaços em branco a seguir e descubra </w:t>
      </w:r>
      <w:r w:rsidR="00550315">
        <w:rPr>
          <w:sz w:val="28"/>
          <w:szCs w:val="28"/>
        </w:rPr>
        <w:t>quantos carrinhos Fernando tinha antes do jogo</w:t>
      </w:r>
      <w:r w:rsidR="006D386C">
        <w:rPr>
          <w:sz w:val="28"/>
          <w:szCs w:val="28"/>
        </w:rPr>
        <w:t>.</w:t>
      </w:r>
      <w:r w:rsidR="00550315">
        <w:rPr>
          <w:sz w:val="28"/>
          <w:szCs w:val="28"/>
        </w:rPr>
        <w:t xml:space="preserve"> </w:t>
      </w:r>
    </w:p>
    <w:p w14:paraId="6137D7FB" w14:textId="693002D8" w:rsidR="00550315" w:rsidRDefault="006D386C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9E770C" wp14:editId="4EAEA8A5">
            <wp:extent cx="6141159" cy="19621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33" cy="19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08DF7" w14:textId="77777777" w:rsidR="00BE0379" w:rsidRDefault="00BE0379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5B0D3A86" w14:textId="67424C4E" w:rsidR="00550315" w:rsidRDefault="006D386C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0BA9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Complete os espaços em branco e verifique a operação inversa.</w:t>
      </w:r>
    </w:p>
    <w:p w14:paraId="60C114CD" w14:textId="1D88968A" w:rsidR="006D386C" w:rsidRDefault="00394053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E84F70" wp14:editId="02F23F84">
            <wp:extent cx="4676775" cy="4241419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392" cy="42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F963" w14:textId="77777777" w:rsidR="00E36E03" w:rsidRDefault="00E36E03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4C9FB08A" w14:textId="17F5E29B" w:rsidR="009F31A7" w:rsidRDefault="00830BA9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t xml:space="preserve">5 – </w:t>
      </w:r>
      <w:r w:rsidR="009F31A7">
        <w:rPr>
          <w:sz w:val="28"/>
          <w:szCs w:val="28"/>
        </w:rPr>
        <w:t>Resolva as operações a seguir e verifique o resultado fazendo a operação inversa.</w:t>
      </w:r>
    </w:p>
    <w:p w14:paraId="6F7082A8" w14:textId="77777777" w:rsidR="003542C6" w:rsidRDefault="003542C6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480"/>
        <w:gridCol w:w="2656"/>
        <w:gridCol w:w="2656"/>
      </w:tblGrid>
      <w:tr w:rsidR="00394053" w14:paraId="7B66E231" w14:textId="77777777" w:rsidTr="009F428D">
        <w:trPr>
          <w:trHeight w:val="519"/>
        </w:trPr>
        <w:tc>
          <w:tcPr>
            <w:tcW w:w="2830" w:type="dxa"/>
            <w:shd w:val="clear" w:color="auto" w:fill="C5E0B3" w:themeFill="accent6" w:themeFillTint="66"/>
          </w:tcPr>
          <w:p w14:paraId="3D8E047F" w14:textId="3544891A" w:rsidR="00394053" w:rsidRDefault="00394053" w:rsidP="001012D7">
            <w:pPr>
              <w:tabs>
                <w:tab w:val="left" w:pos="1532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Operação</w:t>
            </w:r>
            <w:r>
              <w:rPr>
                <w:sz w:val="28"/>
                <w:szCs w:val="28"/>
              </w:rPr>
              <w:tab/>
            </w:r>
          </w:p>
          <w:p w14:paraId="0CDAE1BB" w14:textId="6ABC2315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C5E0B3" w:themeFill="accent6" w:themeFillTint="66"/>
          </w:tcPr>
          <w:p w14:paraId="44126A0C" w14:textId="69818C1A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Operação inversa</w:t>
            </w:r>
          </w:p>
        </w:tc>
        <w:tc>
          <w:tcPr>
            <w:tcW w:w="2656" w:type="dxa"/>
            <w:shd w:val="clear" w:color="auto" w:fill="C5E0B3" w:themeFill="accent6" w:themeFillTint="66"/>
          </w:tcPr>
          <w:p w14:paraId="735BC806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Operação</w:t>
            </w:r>
          </w:p>
          <w:p w14:paraId="117B2129" w14:textId="7E589573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656" w:type="dxa"/>
            <w:shd w:val="clear" w:color="auto" w:fill="C5E0B3" w:themeFill="accent6" w:themeFillTint="66"/>
          </w:tcPr>
          <w:p w14:paraId="3BB3CA5B" w14:textId="0C2F60EC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Operação inversa</w:t>
            </w:r>
          </w:p>
        </w:tc>
      </w:tr>
      <w:tr w:rsidR="00394053" w14:paraId="5692DDE4" w14:textId="77777777" w:rsidTr="009F428D">
        <w:trPr>
          <w:trHeight w:val="449"/>
        </w:trPr>
        <w:tc>
          <w:tcPr>
            <w:tcW w:w="2830" w:type="dxa"/>
          </w:tcPr>
          <w:p w14:paraId="7271028C" w14:textId="1AB0508A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a)346 + 38 =</w:t>
            </w:r>
            <w:r w:rsidR="00796881">
              <w:rPr>
                <w:sz w:val="28"/>
                <w:szCs w:val="28"/>
              </w:rPr>
              <w:t xml:space="preserve"> </w:t>
            </w:r>
          </w:p>
          <w:p w14:paraId="498D5098" w14:textId="7777777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076E4128" w14:textId="7777777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7164964F" w14:textId="7777777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7435AAFD" w14:textId="2BC64C29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14:paraId="49EDA79E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14:paraId="3D442E0B" w14:textId="07E7C568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137 x 4</w:t>
            </w:r>
            <w:r w:rsidR="0083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56" w:type="dxa"/>
          </w:tcPr>
          <w:p w14:paraId="7BA72712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</w:tr>
      <w:tr w:rsidR="00394053" w14:paraId="05CF17F8" w14:textId="77777777" w:rsidTr="009F428D">
        <w:tc>
          <w:tcPr>
            <w:tcW w:w="2830" w:type="dxa"/>
          </w:tcPr>
          <w:p w14:paraId="58186F02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1 345 + 384 =</w:t>
            </w:r>
          </w:p>
          <w:p w14:paraId="6A6D0D4D" w14:textId="7777777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58E372DC" w14:textId="67D6F59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3C98A1FC" w14:textId="7777777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3500698A" w14:textId="74A429C5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14:paraId="6BDD90CC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14:paraId="2E08CEC2" w14:textId="29A14A2C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 753 x 6</w:t>
            </w:r>
            <w:r w:rsidR="0083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56" w:type="dxa"/>
          </w:tcPr>
          <w:p w14:paraId="22F0AAA4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</w:tr>
      <w:tr w:rsidR="00394053" w14:paraId="45B28138" w14:textId="77777777" w:rsidTr="009F428D">
        <w:tc>
          <w:tcPr>
            <w:tcW w:w="2830" w:type="dxa"/>
          </w:tcPr>
          <w:p w14:paraId="0DE95E9E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845 -345 =</w:t>
            </w:r>
          </w:p>
          <w:p w14:paraId="343AE896" w14:textId="468B0B40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5F3B73C2" w14:textId="7777777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4A48D912" w14:textId="7777777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74D73605" w14:textId="52F98AA6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14:paraId="7F404F1B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14:paraId="6127B139" w14:textId="4672D743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 484 : 4</w:t>
            </w:r>
            <w:r w:rsidR="0083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56" w:type="dxa"/>
          </w:tcPr>
          <w:p w14:paraId="4AC6BFA2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</w:tr>
      <w:tr w:rsidR="00394053" w14:paraId="1A753BF5" w14:textId="77777777" w:rsidTr="009F428D">
        <w:tc>
          <w:tcPr>
            <w:tcW w:w="2830" w:type="dxa"/>
          </w:tcPr>
          <w:p w14:paraId="42E4C168" w14:textId="63A4F2F4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1 865 – 523 =</w:t>
            </w:r>
          </w:p>
          <w:p w14:paraId="15C06DC7" w14:textId="77777777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44B4D187" w14:textId="01C0CD03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5C85972C" w14:textId="77777777" w:rsidR="00E36E03" w:rsidRDefault="00E36E0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  <w:p w14:paraId="6C14133D" w14:textId="12403819" w:rsidR="00E844FF" w:rsidRDefault="00E844FF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14:paraId="5932F974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14:paraId="1398BF5E" w14:textId="5BF6E44D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 140 : 5</w:t>
            </w:r>
            <w:r w:rsidR="00830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56" w:type="dxa"/>
          </w:tcPr>
          <w:p w14:paraId="65F24606" w14:textId="77777777" w:rsidR="00394053" w:rsidRDefault="00394053" w:rsidP="001012D7">
            <w:pPr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</w:p>
        </w:tc>
      </w:tr>
    </w:tbl>
    <w:p w14:paraId="53BA0CB8" w14:textId="77777777" w:rsidR="003542C6" w:rsidRDefault="003542C6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30DD6DE4" w14:textId="1A6283B1" w:rsidR="009550F4" w:rsidRPr="00D3325F" w:rsidRDefault="003542C6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36F59">
        <w:rPr>
          <w:sz w:val="28"/>
          <w:szCs w:val="28"/>
        </w:rPr>
        <w:t xml:space="preserve"> - </w:t>
      </w:r>
      <w:r w:rsidR="00574E7F">
        <w:rPr>
          <w:sz w:val="28"/>
          <w:szCs w:val="28"/>
        </w:rPr>
        <w:t xml:space="preserve">Subtraindo </w:t>
      </w:r>
      <w:r w:rsidR="00AC1650">
        <w:rPr>
          <w:sz w:val="28"/>
          <w:szCs w:val="28"/>
        </w:rPr>
        <w:t>12</w:t>
      </w:r>
      <w:r w:rsidR="00574E7F">
        <w:rPr>
          <w:sz w:val="28"/>
          <w:szCs w:val="28"/>
        </w:rPr>
        <w:t xml:space="preserve"> de um número, obtemos como resultado</w:t>
      </w:r>
      <w:r w:rsidR="00AC1650">
        <w:rPr>
          <w:sz w:val="28"/>
          <w:szCs w:val="28"/>
        </w:rPr>
        <w:t xml:space="preserve"> 23. Que número é esse?</w:t>
      </w:r>
      <w:r w:rsidR="00574E7F">
        <w:rPr>
          <w:sz w:val="28"/>
          <w:szCs w:val="28"/>
        </w:rPr>
        <w:t xml:space="preserve"> </w:t>
      </w:r>
    </w:p>
    <w:p w14:paraId="7B83B509" w14:textId="5C032005" w:rsidR="00040C5A" w:rsidRPr="00D3325F" w:rsidRDefault="007541D0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F2EE23F" w14:textId="77777777" w:rsidR="00C246A6" w:rsidRDefault="00C246A6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13012E6B" w14:textId="6FF47B19" w:rsidR="00D3325F" w:rsidRPr="00883692" w:rsidRDefault="003542C6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t>7</w:t>
      </w:r>
      <w:r w:rsidR="00D3325F">
        <w:rPr>
          <w:sz w:val="28"/>
          <w:szCs w:val="28"/>
        </w:rPr>
        <w:t xml:space="preserve"> – </w:t>
      </w:r>
      <w:r w:rsidR="002D44EB">
        <w:rPr>
          <w:sz w:val="28"/>
          <w:szCs w:val="28"/>
        </w:rPr>
        <w:t>Adicionando 34 a um número, obtemos como resultado 56. Que número é esse?</w:t>
      </w:r>
    </w:p>
    <w:p w14:paraId="6F067048" w14:textId="44EDA5F8" w:rsidR="002D44EB" w:rsidRDefault="002D44EB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E36E03">
        <w:rPr>
          <w:sz w:val="28"/>
          <w:szCs w:val="28"/>
        </w:rPr>
        <w:t xml:space="preserve"> </w:t>
      </w:r>
    </w:p>
    <w:p w14:paraId="6C050304" w14:textId="77777777" w:rsidR="00E36E03" w:rsidRDefault="00E36E03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</w:p>
    <w:p w14:paraId="1F04754D" w14:textId="115E3131" w:rsidR="009550F4" w:rsidRPr="000D71CF" w:rsidRDefault="003542C6" w:rsidP="001012D7">
      <w:pPr>
        <w:shd w:val="clear" w:color="auto" w:fill="FFFFFF"/>
        <w:spacing w:line="294" w:lineRule="atLeast"/>
        <w:ind w:left="142" w:right="142"/>
        <w:textAlignment w:val="baseline"/>
        <w:rPr>
          <w:rStyle w:val="Forte"/>
          <w:b w:val="0"/>
          <w:color w:val="444444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8</w:t>
      </w:r>
      <w:r w:rsidR="007552DE" w:rsidRPr="007552DE">
        <w:rPr>
          <w:sz w:val="28"/>
          <w:szCs w:val="28"/>
        </w:rPr>
        <w:t xml:space="preserve"> – </w:t>
      </w:r>
      <w:r w:rsidR="000D71CF" w:rsidRPr="000D71CF">
        <w:rPr>
          <w:sz w:val="28"/>
          <w:szCs w:val="28"/>
        </w:rPr>
        <w:t xml:space="preserve">Júlio está começando a colecionar bolinhas de gude. Ele tinha 11 bolinhas inicialmente. Participou de um jogo e ganhou algumas. Agora ele tem 24 bolinhas. </w:t>
      </w:r>
      <w:r w:rsidR="000D71CF">
        <w:rPr>
          <w:sz w:val="28"/>
          <w:szCs w:val="28"/>
        </w:rPr>
        <w:t xml:space="preserve">Quantas </w:t>
      </w:r>
      <w:r w:rsidR="000D71CF" w:rsidRPr="000D71CF">
        <w:rPr>
          <w:sz w:val="28"/>
          <w:szCs w:val="28"/>
        </w:rPr>
        <w:t>bolinha</w:t>
      </w:r>
      <w:r w:rsidR="000D71CF">
        <w:rPr>
          <w:sz w:val="28"/>
          <w:szCs w:val="28"/>
        </w:rPr>
        <w:t xml:space="preserve">s ele ganhou no jogo? </w:t>
      </w:r>
    </w:p>
    <w:p w14:paraId="58B25A82" w14:textId="76421D1A" w:rsidR="000D71CF" w:rsidRPr="00D3325F" w:rsidRDefault="000D71CF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55E763A" w14:textId="7AB02A61" w:rsidR="007552DE" w:rsidRDefault="007552DE" w:rsidP="001012D7">
      <w:pPr>
        <w:shd w:val="clear" w:color="auto" w:fill="FFFFFF"/>
        <w:spacing w:line="294" w:lineRule="atLeast"/>
        <w:ind w:left="142" w:right="142"/>
        <w:textAlignment w:val="baseline"/>
        <w:rPr>
          <w:rStyle w:val="Forte"/>
          <w:b w:val="0"/>
          <w:color w:val="444444"/>
          <w:sz w:val="28"/>
          <w:szCs w:val="28"/>
          <w:bdr w:val="none" w:sz="0" w:space="0" w:color="auto" w:frame="1"/>
        </w:rPr>
      </w:pPr>
    </w:p>
    <w:p w14:paraId="409311E1" w14:textId="1210CAD3" w:rsidR="006C4C92" w:rsidRDefault="003542C6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5C4B">
        <w:rPr>
          <w:sz w:val="28"/>
          <w:szCs w:val="28"/>
        </w:rPr>
        <w:t xml:space="preserve"> – </w:t>
      </w:r>
      <w:r w:rsidR="006C4C92" w:rsidRPr="006C4C92">
        <w:rPr>
          <w:sz w:val="28"/>
          <w:szCs w:val="28"/>
        </w:rPr>
        <w:t>Gabriela está economizando dinhei</w:t>
      </w:r>
      <w:r w:rsidR="006C4C92">
        <w:rPr>
          <w:sz w:val="28"/>
          <w:szCs w:val="28"/>
        </w:rPr>
        <w:t>ro para comprar uma boneca</w:t>
      </w:r>
      <w:r w:rsidR="006C4C92" w:rsidRPr="006C4C92">
        <w:rPr>
          <w:sz w:val="28"/>
          <w:szCs w:val="28"/>
        </w:rPr>
        <w:t xml:space="preserve">. Sua avó </w:t>
      </w:r>
      <w:r w:rsidR="006C4C92">
        <w:rPr>
          <w:sz w:val="28"/>
          <w:szCs w:val="28"/>
        </w:rPr>
        <w:t>resolveu ajudar e deu a ela R$ 2</w:t>
      </w:r>
      <w:r w:rsidR="006C4C92" w:rsidRPr="006C4C92">
        <w:rPr>
          <w:sz w:val="28"/>
          <w:szCs w:val="28"/>
        </w:rPr>
        <w:t>5,00 de presente. Ago</w:t>
      </w:r>
      <w:r w:rsidR="006C4C92">
        <w:rPr>
          <w:sz w:val="28"/>
          <w:szCs w:val="28"/>
        </w:rPr>
        <w:t>ra ela tem em seu cofrinho R$ 46</w:t>
      </w:r>
      <w:r w:rsidR="006C4C92" w:rsidRPr="006C4C92">
        <w:rPr>
          <w:sz w:val="28"/>
          <w:szCs w:val="28"/>
        </w:rPr>
        <w:t xml:space="preserve">,00. Sabendo disso, responda: </w:t>
      </w:r>
    </w:p>
    <w:p w14:paraId="39E3353E" w14:textId="77777777" w:rsidR="006C4C92" w:rsidRDefault="006C4C92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</w:p>
    <w:p w14:paraId="5AD282DA" w14:textId="010D523C" w:rsidR="006C4C92" w:rsidRDefault="006C4C92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a) Quanto Gabriela tinha antes de ganhar o dinheiro de sua avó?</w:t>
      </w:r>
    </w:p>
    <w:p w14:paraId="570F4D17" w14:textId="7E4BB908" w:rsidR="006C4C92" w:rsidRDefault="006C4C92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36E03">
        <w:rPr>
          <w:sz w:val="28"/>
          <w:szCs w:val="28"/>
        </w:rPr>
        <w:t xml:space="preserve"> </w:t>
      </w:r>
    </w:p>
    <w:p w14:paraId="3A065899" w14:textId="77777777" w:rsidR="00E36E03" w:rsidRDefault="00E36E03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</w:p>
    <w:p w14:paraId="58F2B8E4" w14:textId="4BEC34BB" w:rsidR="006C4C92" w:rsidRDefault="006C4C92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b) Após ganhar o dinheiro</w:t>
      </w:r>
      <w:r w:rsidRPr="006C4C92">
        <w:rPr>
          <w:sz w:val="28"/>
          <w:szCs w:val="28"/>
        </w:rPr>
        <w:t xml:space="preserve"> da avó, a tia de Gabriela também resolveu ajudar e deu a ela </w:t>
      </w:r>
      <w:r>
        <w:rPr>
          <w:sz w:val="28"/>
          <w:szCs w:val="28"/>
        </w:rPr>
        <w:t xml:space="preserve">R$ 20,00. </w:t>
      </w:r>
      <w:r w:rsidRPr="006C4C92">
        <w:rPr>
          <w:sz w:val="28"/>
          <w:szCs w:val="28"/>
        </w:rPr>
        <w:t>Com quanto Gabri</w:t>
      </w:r>
      <w:r>
        <w:rPr>
          <w:sz w:val="28"/>
          <w:szCs w:val="28"/>
        </w:rPr>
        <w:t>ela ficou após ganhar o dinheiro</w:t>
      </w:r>
      <w:r w:rsidRPr="006C4C92">
        <w:rPr>
          <w:sz w:val="28"/>
          <w:szCs w:val="28"/>
        </w:rPr>
        <w:t xml:space="preserve"> da tia? </w:t>
      </w:r>
    </w:p>
    <w:p w14:paraId="3814130B" w14:textId="2DAD577E" w:rsidR="006C4C92" w:rsidRDefault="006C4C92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36E03">
        <w:rPr>
          <w:sz w:val="28"/>
          <w:szCs w:val="28"/>
        </w:rPr>
        <w:t xml:space="preserve"> </w:t>
      </w:r>
    </w:p>
    <w:p w14:paraId="6E024A2C" w14:textId="77777777" w:rsidR="00E36E03" w:rsidRDefault="00E36E03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</w:p>
    <w:p w14:paraId="390A46F2" w14:textId="01C0B103" w:rsidR="009550F4" w:rsidRPr="006C4C92" w:rsidRDefault="006C4C92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6C4C92">
        <w:rPr>
          <w:sz w:val="28"/>
          <w:szCs w:val="28"/>
        </w:rPr>
        <w:t>) Esta semana, Gabriela precisou comprar um caderno e usou sua</w:t>
      </w:r>
      <w:r w:rsidR="004720E9">
        <w:rPr>
          <w:sz w:val="28"/>
          <w:szCs w:val="28"/>
        </w:rPr>
        <w:t>s economias. Agora ela tem R$ 60</w:t>
      </w:r>
      <w:r w:rsidRPr="006C4C92">
        <w:rPr>
          <w:sz w:val="28"/>
          <w:szCs w:val="28"/>
        </w:rPr>
        <w:t xml:space="preserve">,00. </w:t>
      </w:r>
      <w:r w:rsidR="004720E9">
        <w:rPr>
          <w:sz w:val="28"/>
          <w:szCs w:val="28"/>
        </w:rPr>
        <w:t>Qual foi o preço do caderno?</w:t>
      </w:r>
    </w:p>
    <w:p w14:paraId="3C5B27E9" w14:textId="48077D54" w:rsidR="004720E9" w:rsidRDefault="004720E9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016F9AD" w14:textId="77777777" w:rsidR="004720E9" w:rsidRDefault="004720E9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</w:p>
    <w:p w14:paraId="4D3286E6" w14:textId="6FB64350" w:rsidR="007552DE" w:rsidRPr="00F36F59" w:rsidRDefault="003542C6" w:rsidP="001012D7">
      <w:pPr>
        <w:autoSpaceDE w:val="0"/>
        <w:autoSpaceDN w:val="0"/>
        <w:adjustRightInd w:val="0"/>
        <w:ind w:left="142" w:right="142"/>
        <w:rPr>
          <w:sz w:val="28"/>
          <w:szCs w:val="28"/>
        </w:rPr>
      </w:pPr>
      <w:r>
        <w:rPr>
          <w:sz w:val="28"/>
          <w:szCs w:val="28"/>
        </w:rPr>
        <w:t>10</w:t>
      </w:r>
      <w:r w:rsidR="00532DB5" w:rsidRPr="00F36F59">
        <w:rPr>
          <w:sz w:val="28"/>
          <w:szCs w:val="28"/>
        </w:rPr>
        <w:t>–</w:t>
      </w:r>
      <w:r w:rsidR="00BD43B6" w:rsidRPr="00F36F59">
        <w:rPr>
          <w:sz w:val="28"/>
          <w:szCs w:val="28"/>
        </w:rPr>
        <w:t xml:space="preserve"> Qual é o número que se for multiplicado por 6, resulta em 42?</w:t>
      </w:r>
    </w:p>
    <w:p w14:paraId="0CC5962A" w14:textId="39918FE9" w:rsidR="00BD43B6" w:rsidRDefault="00BD43B6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84C6A5" w14:textId="77777777" w:rsidR="00BD43B6" w:rsidRDefault="00BD43B6" w:rsidP="001012D7">
      <w:pPr>
        <w:pStyle w:val="PargrafodaLista"/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</w:p>
    <w:p w14:paraId="0D1C9DD0" w14:textId="35126B06" w:rsidR="00FF53B8" w:rsidRDefault="003542C6" w:rsidP="001012D7">
      <w:pPr>
        <w:ind w:left="142" w:right="142"/>
        <w:rPr>
          <w:sz w:val="28"/>
          <w:szCs w:val="28"/>
        </w:rPr>
      </w:pPr>
      <w:r>
        <w:rPr>
          <w:sz w:val="28"/>
          <w:szCs w:val="28"/>
        </w:rPr>
        <w:t>11</w:t>
      </w:r>
      <w:r w:rsidR="00532DB5">
        <w:rPr>
          <w:sz w:val="28"/>
          <w:szCs w:val="28"/>
        </w:rPr>
        <w:t xml:space="preserve"> – </w:t>
      </w:r>
      <w:r w:rsidR="00BD43B6" w:rsidRPr="00BD43B6">
        <w:rPr>
          <w:sz w:val="28"/>
          <w:szCs w:val="28"/>
        </w:rPr>
        <w:t>Qua</w:t>
      </w:r>
      <w:r w:rsidR="00BD43B6">
        <w:rPr>
          <w:sz w:val="28"/>
          <w:szCs w:val="28"/>
        </w:rPr>
        <w:t>l é o número que se for dividido por 8, resulta em 11</w:t>
      </w:r>
      <w:r w:rsidR="00BD43B6" w:rsidRPr="00BD43B6">
        <w:rPr>
          <w:sz w:val="28"/>
          <w:szCs w:val="28"/>
        </w:rPr>
        <w:t>?</w:t>
      </w:r>
    </w:p>
    <w:p w14:paraId="0C85C4DE" w14:textId="1E16CD4C" w:rsidR="00BD43B6" w:rsidRDefault="00BD43B6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E36E03">
        <w:rPr>
          <w:sz w:val="28"/>
          <w:szCs w:val="28"/>
        </w:rPr>
        <w:t xml:space="preserve"> </w:t>
      </w:r>
    </w:p>
    <w:p w14:paraId="6BCE9301" w14:textId="77777777" w:rsidR="00E36E03" w:rsidRDefault="00E36E03" w:rsidP="001012D7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</w:p>
    <w:p w14:paraId="2FD3BC2B" w14:textId="139B7CB7" w:rsidR="00546995" w:rsidRPr="0090519A" w:rsidRDefault="00830BA9" w:rsidP="001012D7">
      <w:pPr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6F59">
        <w:rPr>
          <w:sz w:val="28"/>
          <w:szCs w:val="28"/>
        </w:rPr>
        <w:t>2</w:t>
      </w:r>
      <w:r w:rsidR="00546995">
        <w:rPr>
          <w:sz w:val="28"/>
          <w:szCs w:val="28"/>
        </w:rPr>
        <w:t xml:space="preserve"> –</w:t>
      </w:r>
      <w:r w:rsidR="0090519A">
        <w:rPr>
          <w:sz w:val="28"/>
          <w:szCs w:val="28"/>
        </w:rPr>
        <w:t xml:space="preserve"> </w:t>
      </w:r>
      <w:r w:rsidR="0090519A" w:rsidRPr="0090519A">
        <w:rPr>
          <w:sz w:val="28"/>
          <w:szCs w:val="28"/>
        </w:rPr>
        <w:t>Ao distribuir as cartas de um jogo entre seus seis amigos, Alessandra conseguiu dar 8 cartas para cada um. Qual o número total de cartas do jogo?</w:t>
      </w:r>
    </w:p>
    <w:p w14:paraId="11EB69C8" w14:textId="6EEA889E" w:rsidR="00DE2D70" w:rsidRPr="00E36E03" w:rsidRDefault="0090519A" w:rsidP="00E36E03">
      <w:pPr>
        <w:autoSpaceDE w:val="0"/>
        <w:autoSpaceDN w:val="0"/>
        <w:adjustRightInd w:val="0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BE574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sectPr w:rsidR="00DE2D70" w:rsidRPr="00E36E03" w:rsidSect="007309FD">
      <w:headerReference w:type="even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F512" w14:textId="77777777" w:rsidR="00717EB1" w:rsidRDefault="00717EB1" w:rsidP="008340FD">
      <w:r>
        <w:separator/>
      </w:r>
    </w:p>
  </w:endnote>
  <w:endnote w:type="continuationSeparator" w:id="0">
    <w:p w14:paraId="244B2621" w14:textId="77777777" w:rsidR="00717EB1" w:rsidRDefault="00717EB1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0BAB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A719D" w14:textId="77777777" w:rsidR="00E17E43" w:rsidRDefault="00717EB1">
    <w:pPr>
      <w:pStyle w:val="Rodap"/>
      <w:ind w:right="360" w:firstLine="360"/>
    </w:pPr>
  </w:p>
  <w:p w14:paraId="75A593B6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149C" w14:textId="3409C499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2E9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16C7751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5D02" w14:textId="65527CD7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CC2E92" w:rsidRPr="00CC2E92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E529" w14:textId="77777777" w:rsidR="00717EB1" w:rsidRDefault="00717EB1" w:rsidP="008340FD">
      <w:r>
        <w:separator/>
      </w:r>
    </w:p>
  </w:footnote>
  <w:footnote w:type="continuationSeparator" w:id="0">
    <w:p w14:paraId="3F869BB8" w14:textId="77777777" w:rsidR="00717EB1" w:rsidRDefault="00717EB1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B3C4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43134" w14:textId="77777777" w:rsidR="00E17E43" w:rsidRDefault="00717EB1">
    <w:pPr>
      <w:pStyle w:val="Cabealho"/>
    </w:pPr>
  </w:p>
  <w:p w14:paraId="2AD09147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E361" w14:textId="77777777" w:rsidR="001029A4" w:rsidRPr="008340FD" w:rsidRDefault="00717EB1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0BB"/>
    <w:multiLevelType w:val="hybridMultilevel"/>
    <w:tmpl w:val="03D680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7944"/>
    <w:multiLevelType w:val="hybridMultilevel"/>
    <w:tmpl w:val="3C448DE6"/>
    <w:lvl w:ilvl="0" w:tplc="ED1E417A">
      <w:start w:val="1"/>
      <w:numFmt w:val="upperLetter"/>
      <w:lvlText w:val="%1."/>
      <w:lvlJc w:val="left"/>
      <w:pPr>
        <w:ind w:left="2137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F34014D"/>
    <w:multiLevelType w:val="hybridMultilevel"/>
    <w:tmpl w:val="3624694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C738A8"/>
    <w:multiLevelType w:val="hybridMultilevel"/>
    <w:tmpl w:val="EB72F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65F8"/>
    <w:multiLevelType w:val="hybridMultilevel"/>
    <w:tmpl w:val="642C5FA0"/>
    <w:lvl w:ilvl="0" w:tplc="9C5027F0">
      <w:start w:val="1"/>
      <w:numFmt w:val="upp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17B943F6"/>
    <w:multiLevelType w:val="hybridMultilevel"/>
    <w:tmpl w:val="FED28854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C8020A"/>
    <w:multiLevelType w:val="hybridMultilevel"/>
    <w:tmpl w:val="F13C3ED6"/>
    <w:lvl w:ilvl="0" w:tplc="77C4F9E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EA5833"/>
    <w:multiLevelType w:val="hybridMultilevel"/>
    <w:tmpl w:val="D122B7B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6A699C"/>
    <w:multiLevelType w:val="hybridMultilevel"/>
    <w:tmpl w:val="88549AE2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23133B35"/>
    <w:multiLevelType w:val="hybridMultilevel"/>
    <w:tmpl w:val="90548734"/>
    <w:lvl w:ilvl="0" w:tplc="1172B8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6C6AF6"/>
    <w:multiLevelType w:val="hybridMultilevel"/>
    <w:tmpl w:val="32C071AA"/>
    <w:lvl w:ilvl="0" w:tplc="1C30C9F4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C73C6"/>
    <w:multiLevelType w:val="hybridMultilevel"/>
    <w:tmpl w:val="44500DEA"/>
    <w:lvl w:ilvl="0" w:tplc="9752A9E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3FB"/>
    <w:multiLevelType w:val="hybridMultilevel"/>
    <w:tmpl w:val="E04A3C44"/>
    <w:lvl w:ilvl="0" w:tplc="C5BA1A42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601B1"/>
    <w:multiLevelType w:val="hybridMultilevel"/>
    <w:tmpl w:val="7B90A09A"/>
    <w:lvl w:ilvl="0" w:tplc="BA3E914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4F25D96"/>
    <w:multiLevelType w:val="hybridMultilevel"/>
    <w:tmpl w:val="83921832"/>
    <w:lvl w:ilvl="0" w:tplc="E94CD008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7D1E"/>
    <w:multiLevelType w:val="hybridMultilevel"/>
    <w:tmpl w:val="73EEE078"/>
    <w:lvl w:ilvl="0" w:tplc="687A8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C3B"/>
    <w:multiLevelType w:val="hybridMultilevel"/>
    <w:tmpl w:val="9FB67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D4F17"/>
    <w:multiLevelType w:val="hybridMultilevel"/>
    <w:tmpl w:val="8056F6A0"/>
    <w:lvl w:ilvl="0" w:tplc="F8BE35DC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4E1E17DB"/>
    <w:multiLevelType w:val="hybridMultilevel"/>
    <w:tmpl w:val="51DE214E"/>
    <w:lvl w:ilvl="0" w:tplc="126884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33CB7"/>
    <w:multiLevelType w:val="hybridMultilevel"/>
    <w:tmpl w:val="5A585FE6"/>
    <w:lvl w:ilvl="0" w:tplc="518E0BB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9668E"/>
    <w:multiLevelType w:val="hybridMultilevel"/>
    <w:tmpl w:val="C25A95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7154"/>
    <w:multiLevelType w:val="hybridMultilevel"/>
    <w:tmpl w:val="FCE43C10"/>
    <w:lvl w:ilvl="0" w:tplc="952094F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Souvenir Lt BT" w:eastAsia="Times New Roman" w:hAnsi="Souvenir Lt BT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B33D4D"/>
    <w:multiLevelType w:val="hybridMultilevel"/>
    <w:tmpl w:val="F074216E"/>
    <w:lvl w:ilvl="0" w:tplc="4914D864">
      <w:start w:val="1"/>
      <w:numFmt w:val="decimal"/>
      <w:lvlText w:val="%1"/>
      <w:lvlJc w:val="left"/>
      <w:pPr>
        <w:ind w:left="502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352C4F"/>
    <w:multiLevelType w:val="multilevel"/>
    <w:tmpl w:val="10B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6647B7"/>
    <w:multiLevelType w:val="hybridMultilevel"/>
    <w:tmpl w:val="0CD6E372"/>
    <w:lvl w:ilvl="0" w:tplc="22FC794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16F5"/>
    <w:multiLevelType w:val="hybridMultilevel"/>
    <w:tmpl w:val="EEF60C58"/>
    <w:lvl w:ilvl="0" w:tplc="C4989C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43A"/>
    <w:multiLevelType w:val="hybridMultilevel"/>
    <w:tmpl w:val="ED962DBA"/>
    <w:lvl w:ilvl="0" w:tplc="E94CD008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814E5"/>
    <w:multiLevelType w:val="hybridMultilevel"/>
    <w:tmpl w:val="3C6AFC14"/>
    <w:lvl w:ilvl="0" w:tplc="68F05CE6">
      <w:start w:val="1"/>
      <w:numFmt w:val="upperLetter"/>
      <w:lvlText w:val="(%1)"/>
      <w:lvlJc w:val="left"/>
      <w:pPr>
        <w:ind w:left="46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BC800B1"/>
    <w:multiLevelType w:val="hybridMultilevel"/>
    <w:tmpl w:val="D1D68E04"/>
    <w:lvl w:ilvl="0" w:tplc="2174A07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7"/>
  </w:num>
  <w:num w:numId="5">
    <w:abstractNumId w:val="1"/>
  </w:num>
  <w:num w:numId="6">
    <w:abstractNumId w:val="25"/>
  </w:num>
  <w:num w:numId="7">
    <w:abstractNumId w:val="12"/>
  </w:num>
  <w:num w:numId="8">
    <w:abstractNumId w:val="20"/>
  </w:num>
  <w:num w:numId="9">
    <w:abstractNumId w:val="4"/>
  </w:num>
  <w:num w:numId="10">
    <w:abstractNumId w:val="29"/>
  </w:num>
  <w:num w:numId="11">
    <w:abstractNumId w:val="26"/>
  </w:num>
  <w:num w:numId="12">
    <w:abstractNumId w:val="18"/>
  </w:num>
  <w:num w:numId="13">
    <w:abstractNumId w:val="14"/>
  </w:num>
  <w:num w:numId="14">
    <w:abstractNumId w:val="5"/>
  </w:num>
  <w:num w:numId="15">
    <w:abstractNumId w:val="10"/>
  </w:num>
  <w:num w:numId="16">
    <w:abstractNumId w:val="23"/>
  </w:num>
  <w:num w:numId="17">
    <w:abstractNumId w:val="6"/>
  </w:num>
  <w:num w:numId="18">
    <w:abstractNumId w:val="22"/>
  </w:num>
  <w:num w:numId="19">
    <w:abstractNumId w:val="0"/>
  </w:num>
  <w:num w:numId="20">
    <w:abstractNumId w:val="11"/>
  </w:num>
  <w:num w:numId="21">
    <w:abstractNumId w:val="28"/>
  </w:num>
  <w:num w:numId="22">
    <w:abstractNumId w:val="17"/>
  </w:num>
  <w:num w:numId="23">
    <w:abstractNumId w:val="8"/>
  </w:num>
  <w:num w:numId="24">
    <w:abstractNumId w:val="9"/>
  </w:num>
  <w:num w:numId="25">
    <w:abstractNumId w:val="2"/>
  </w:num>
  <w:num w:numId="26">
    <w:abstractNumId w:val="21"/>
  </w:num>
  <w:num w:numId="27">
    <w:abstractNumId w:val="3"/>
  </w:num>
  <w:num w:numId="28">
    <w:abstractNumId w:val="13"/>
  </w:num>
  <w:num w:numId="29">
    <w:abstractNumId w:val="24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05AB3"/>
    <w:rsid w:val="00015527"/>
    <w:rsid w:val="00040C5A"/>
    <w:rsid w:val="00043C88"/>
    <w:rsid w:val="00053B55"/>
    <w:rsid w:val="00060DE0"/>
    <w:rsid w:val="00063C21"/>
    <w:rsid w:val="00063D89"/>
    <w:rsid w:val="000662CC"/>
    <w:rsid w:val="0006677C"/>
    <w:rsid w:val="00074F7F"/>
    <w:rsid w:val="00077200"/>
    <w:rsid w:val="00077909"/>
    <w:rsid w:val="00077959"/>
    <w:rsid w:val="00084328"/>
    <w:rsid w:val="000A51AA"/>
    <w:rsid w:val="000B039E"/>
    <w:rsid w:val="000C424C"/>
    <w:rsid w:val="000D66B7"/>
    <w:rsid w:val="000D71CF"/>
    <w:rsid w:val="000F2134"/>
    <w:rsid w:val="000F41E7"/>
    <w:rsid w:val="000F4A56"/>
    <w:rsid w:val="001012D7"/>
    <w:rsid w:val="001028B1"/>
    <w:rsid w:val="00111668"/>
    <w:rsid w:val="00114B89"/>
    <w:rsid w:val="00122F72"/>
    <w:rsid w:val="00123549"/>
    <w:rsid w:val="00123C53"/>
    <w:rsid w:val="001324AE"/>
    <w:rsid w:val="0013527A"/>
    <w:rsid w:val="00135FB4"/>
    <w:rsid w:val="00140427"/>
    <w:rsid w:val="00141BE0"/>
    <w:rsid w:val="00143CF8"/>
    <w:rsid w:val="00146CBF"/>
    <w:rsid w:val="00147921"/>
    <w:rsid w:val="001568F3"/>
    <w:rsid w:val="001614EF"/>
    <w:rsid w:val="00164DF3"/>
    <w:rsid w:val="001679F5"/>
    <w:rsid w:val="00171994"/>
    <w:rsid w:val="0017289C"/>
    <w:rsid w:val="00175D79"/>
    <w:rsid w:val="001968E6"/>
    <w:rsid w:val="001A1099"/>
    <w:rsid w:val="001A3D9A"/>
    <w:rsid w:val="001B3366"/>
    <w:rsid w:val="001C2CA8"/>
    <w:rsid w:val="001C5086"/>
    <w:rsid w:val="001C72E7"/>
    <w:rsid w:val="001C76EA"/>
    <w:rsid w:val="001D3A78"/>
    <w:rsid w:val="001D64ED"/>
    <w:rsid w:val="001F13CD"/>
    <w:rsid w:val="0020091B"/>
    <w:rsid w:val="00201446"/>
    <w:rsid w:val="0022251F"/>
    <w:rsid w:val="00222D71"/>
    <w:rsid w:val="002262EC"/>
    <w:rsid w:val="002442F3"/>
    <w:rsid w:val="00252DA7"/>
    <w:rsid w:val="00256478"/>
    <w:rsid w:val="00256E15"/>
    <w:rsid w:val="0026411A"/>
    <w:rsid w:val="0026667C"/>
    <w:rsid w:val="002679B5"/>
    <w:rsid w:val="0027785B"/>
    <w:rsid w:val="002863B8"/>
    <w:rsid w:val="00290EB8"/>
    <w:rsid w:val="00292815"/>
    <w:rsid w:val="00294FCC"/>
    <w:rsid w:val="00296BC2"/>
    <w:rsid w:val="002A2B6F"/>
    <w:rsid w:val="002A3127"/>
    <w:rsid w:val="002A3EF5"/>
    <w:rsid w:val="002A5BBF"/>
    <w:rsid w:val="002B5733"/>
    <w:rsid w:val="002B5C44"/>
    <w:rsid w:val="002C112E"/>
    <w:rsid w:val="002D2203"/>
    <w:rsid w:val="002D44EB"/>
    <w:rsid w:val="002D498C"/>
    <w:rsid w:val="002E2D23"/>
    <w:rsid w:val="002F6106"/>
    <w:rsid w:val="0030014A"/>
    <w:rsid w:val="003038E6"/>
    <w:rsid w:val="00304584"/>
    <w:rsid w:val="0030529A"/>
    <w:rsid w:val="00305E90"/>
    <w:rsid w:val="00310B82"/>
    <w:rsid w:val="00312748"/>
    <w:rsid w:val="00313367"/>
    <w:rsid w:val="00320B34"/>
    <w:rsid w:val="003221FC"/>
    <w:rsid w:val="003245A9"/>
    <w:rsid w:val="00336AB9"/>
    <w:rsid w:val="003417A9"/>
    <w:rsid w:val="00343747"/>
    <w:rsid w:val="0034608C"/>
    <w:rsid w:val="00347DBB"/>
    <w:rsid w:val="003542C6"/>
    <w:rsid w:val="00356C80"/>
    <w:rsid w:val="003577D6"/>
    <w:rsid w:val="00361823"/>
    <w:rsid w:val="0036660F"/>
    <w:rsid w:val="00374CA9"/>
    <w:rsid w:val="00382F7F"/>
    <w:rsid w:val="00394053"/>
    <w:rsid w:val="003955A5"/>
    <w:rsid w:val="003A4B8C"/>
    <w:rsid w:val="003A71AF"/>
    <w:rsid w:val="003D0431"/>
    <w:rsid w:val="003D04F1"/>
    <w:rsid w:val="003D0DC8"/>
    <w:rsid w:val="003D1512"/>
    <w:rsid w:val="003D2F3B"/>
    <w:rsid w:val="003E1C71"/>
    <w:rsid w:val="003F0CE0"/>
    <w:rsid w:val="003F0D06"/>
    <w:rsid w:val="003F26F2"/>
    <w:rsid w:val="003F2A62"/>
    <w:rsid w:val="003F495E"/>
    <w:rsid w:val="00400EE0"/>
    <w:rsid w:val="00406A94"/>
    <w:rsid w:val="004078FF"/>
    <w:rsid w:val="00412157"/>
    <w:rsid w:val="0041533E"/>
    <w:rsid w:val="00423C15"/>
    <w:rsid w:val="004245CC"/>
    <w:rsid w:val="00424D52"/>
    <w:rsid w:val="004324E9"/>
    <w:rsid w:val="00433FF8"/>
    <w:rsid w:val="00454362"/>
    <w:rsid w:val="004557C0"/>
    <w:rsid w:val="0046370F"/>
    <w:rsid w:val="00470EDE"/>
    <w:rsid w:val="00471AFB"/>
    <w:rsid w:val="004720E9"/>
    <w:rsid w:val="0047480B"/>
    <w:rsid w:val="004772CC"/>
    <w:rsid w:val="00490BAD"/>
    <w:rsid w:val="00492BF8"/>
    <w:rsid w:val="00497364"/>
    <w:rsid w:val="004A0ADD"/>
    <w:rsid w:val="004A0ECE"/>
    <w:rsid w:val="004A1263"/>
    <w:rsid w:val="004A26D9"/>
    <w:rsid w:val="004A6C29"/>
    <w:rsid w:val="004B57B2"/>
    <w:rsid w:val="004C1355"/>
    <w:rsid w:val="004D163A"/>
    <w:rsid w:val="004E5A5C"/>
    <w:rsid w:val="005056ED"/>
    <w:rsid w:val="005116E1"/>
    <w:rsid w:val="00527870"/>
    <w:rsid w:val="00532DB5"/>
    <w:rsid w:val="00537E35"/>
    <w:rsid w:val="00540E73"/>
    <w:rsid w:val="00546995"/>
    <w:rsid w:val="00550315"/>
    <w:rsid w:val="0055195A"/>
    <w:rsid w:val="00552677"/>
    <w:rsid w:val="00554F2E"/>
    <w:rsid w:val="005550A8"/>
    <w:rsid w:val="00555626"/>
    <w:rsid w:val="00560329"/>
    <w:rsid w:val="005667EE"/>
    <w:rsid w:val="005726CA"/>
    <w:rsid w:val="0057305E"/>
    <w:rsid w:val="00573E27"/>
    <w:rsid w:val="00574E7F"/>
    <w:rsid w:val="00575954"/>
    <w:rsid w:val="0057773F"/>
    <w:rsid w:val="0058341D"/>
    <w:rsid w:val="005862C5"/>
    <w:rsid w:val="00591917"/>
    <w:rsid w:val="00595C56"/>
    <w:rsid w:val="005A26A0"/>
    <w:rsid w:val="005A3E0A"/>
    <w:rsid w:val="005B729D"/>
    <w:rsid w:val="005C07E9"/>
    <w:rsid w:val="005D4958"/>
    <w:rsid w:val="005E15EF"/>
    <w:rsid w:val="005E16C8"/>
    <w:rsid w:val="005F3495"/>
    <w:rsid w:val="006051E3"/>
    <w:rsid w:val="00605E82"/>
    <w:rsid w:val="00605FE9"/>
    <w:rsid w:val="00615442"/>
    <w:rsid w:val="00615C2F"/>
    <w:rsid w:val="00617B01"/>
    <w:rsid w:val="0062662F"/>
    <w:rsid w:val="00634346"/>
    <w:rsid w:val="006354E1"/>
    <w:rsid w:val="0063565F"/>
    <w:rsid w:val="006435FE"/>
    <w:rsid w:val="0064544A"/>
    <w:rsid w:val="00645475"/>
    <w:rsid w:val="00645A73"/>
    <w:rsid w:val="00647E24"/>
    <w:rsid w:val="006607B1"/>
    <w:rsid w:val="0066277A"/>
    <w:rsid w:val="00664BA1"/>
    <w:rsid w:val="00677570"/>
    <w:rsid w:val="00686C5D"/>
    <w:rsid w:val="00692675"/>
    <w:rsid w:val="00694BEF"/>
    <w:rsid w:val="00695BFB"/>
    <w:rsid w:val="006A7B25"/>
    <w:rsid w:val="006C217F"/>
    <w:rsid w:val="006C2E5F"/>
    <w:rsid w:val="006C4A97"/>
    <w:rsid w:val="006C4C92"/>
    <w:rsid w:val="006D386C"/>
    <w:rsid w:val="006E16B0"/>
    <w:rsid w:val="006F1A19"/>
    <w:rsid w:val="006F34A2"/>
    <w:rsid w:val="006F6068"/>
    <w:rsid w:val="006F6D21"/>
    <w:rsid w:val="006F7E1F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17EB1"/>
    <w:rsid w:val="00720347"/>
    <w:rsid w:val="00724B48"/>
    <w:rsid w:val="007252EA"/>
    <w:rsid w:val="0072707C"/>
    <w:rsid w:val="007309FD"/>
    <w:rsid w:val="0073211D"/>
    <w:rsid w:val="0073566F"/>
    <w:rsid w:val="00735B1A"/>
    <w:rsid w:val="007541D0"/>
    <w:rsid w:val="00754765"/>
    <w:rsid w:val="007550CA"/>
    <w:rsid w:val="007552DE"/>
    <w:rsid w:val="00756686"/>
    <w:rsid w:val="0076626E"/>
    <w:rsid w:val="00780CAC"/>
    <w:rsid w:val="00786A74"/>
    <w:rsid w:val="00792F66"/>
    <w:rsid w:val="007942A0"/>
    <w:rsid w:val="00794C6F"/>
    <w:rsid w:val="00796881"/>
    <w:rsid w:val="007A1C2B"/>
    <w:rsid w:val="007A1C58"/>
    <w:rsid w:val="007A56DD"/>
    <w:rsid w:val="007A7447"/>
    <w:rsid w:val="007A78DC"/>
    <w:rsid w:val="007B4123"/>
    <w:rsid w:val="007C189B"/>
    <w:rsid w:val="007D23FF"/>
    <w:rsid w:val="007D34F0"/>
    <w:rsid w:val="007D39A8"/>
    <w:rsid w:val="007D4AE4"/>
    <w:rsid w:val="007D62AF"/>
    <w:rsid w:val="007F41F1"/>
    <w:rsid w:val="007F48F2"/>
    <w:rsid w:val="007F7767"/>
    <w:rsid w:val="008025AF"/>
    <w:rsid w:val="00805FA7"/>
    <w:rsid w:val="0082078B"/>
    <w:rsid w:val="0082794C"/>
    <w:rsid w:val="00830BA9"/>
    <w:rsid w:val="00832916"/>
    <w:rsid w:val="008340FD"/>
    <w:rsid w:val="00836795"/>
    <w:rsid w:val="00846E26"/>
    <w:rsid w:val="0086000D"/>
    <w:rsid w:val="00872887"/>
    <w:rsid w:val="0087444D"/>
    <w:rsid w:val="00875D1C"/>
    <w:rsid w:val="00876830"/>
    <w:rsid w:val="00883692"/>
    <w:rsid w:val="00885CE1"/>
    <w:rsid w:val="00893B4B"/>
    <w:rsid w:val="00894F02"/>
    <w:rsid w:val="008976C4"/>
    <w:rsid w:val="00897DA4"/>
    <w:rsid w:val="008A22A8"/>
    <w:rsid w:val="008A40E0"/>
    <w:rsid w:val="008C4150"/>
    <w:rsid w:val="008C45F8"/>
    <w:rsid w:val="008C7EBE"/>
    <w:rsid w:val="008D133E"/>
    <w:rsid w:val="008D33CC"/>
    <w:rsid w:val="008D56DF"/>
    <w:rsid w:val="008F5149"/>
    <w:rsid w:val="008F663C"/>
    <w:rsid w:val="00902020"/>
    <w:rsid w:val="00903656"/>
    <w:rsid w:val="0090519A"/>
    <w:rsid w:val="00906AA5"/>
    <w:rsid w:val="00911487"/>
    <w:rsid w:val="00911DE0"/>
    <w:rsid w:val="00915296"/>
    <w:rsid w:val="00921CA2"/>
    <w:rsid w:val="009269D4"/>
    <w:rsid w:val="009307AF"/>
    <w:rsid w:val="0093488E"/>
    <w:rsid w:val="0093795B"/>
    <w:rsid w:val="0095407D"/>
    <w:rsid w:val="009550F4"/>
    <w:rsid w:val="009553E4"/>
    <w:rsid w:val="00963629"/>
    <w:rsid w:val="00986B14"/>
    <w:rsid w:val="00987B8C"/>
    <w:rsid w:val="00990400"/>
    <w:rsid w:val="00995A3C"/>
    <w:rsid w:val="0099604E"/>
    <w:rsid w:val="009A5C05"/>
    <w:rsid w:val="009B13B7"/>
    <w:rsid w:val="009B645D"/>
    <w:rsid w:val="009C29F7"/>
    <w:rsid w:val="009D08E7"/>
    <w:rsid w:val="009D106A"/>
    <w:rsid w:val="009E4D33"/>
    <w:rsid w:val="009E6F8E"/>
    <w:rsid w:val="009F12BF"/>
    <w:rsid w:val="009F266B"/>
    <w:rsid w:val="009F31A7"/>
    <w:rsid w:val="009F428D"/>
    <w:rsid w:val="009F5EEC"/>
    <w:rsid w:val="009F6B03"/>
    <w:rsid w:val="00A01DAE"/>
    <w:rsid w:val="00A071F3"/>
    <w:rsid w:val="00A15C4B"/>
    <w:rsid w:val="00A24991"/>
    <w:rsid w:val="00A34D30"/>
    <w:rsid w:val="00A35221"/>
    <w:rsid w:val="00A35392"/>
    <w:rsid w:val="00A44CC9"/>
    <w:rsid w:val="00A516E8"/>
    <w:rsid w:val="00A53E5D"/>
    <w:rsid w:val="00A53EF9"/>
    <w:rsid w:val="00A712B6"/>
    <w:rsid w:val="00A82BC3"/>
    <w:rsid w:val="00A85565"/>
    <w:rsid w:val="00A856EE"/>
    <w:rsid w:val="00A85B05"/>
    <w:rsid w:val="00A87BD2"/>
    <w:rsid w:val="00A91343"/>
    <w:rsid w:val="00A95A17"/>
    <w:rsid w:val="00A96360"/>
    <w:rsid w:val="00A96959"/>
    <w:rsid w:val="00AA32DC"/>
    <w:rsid w:val="00AC1650"/>
    <w:rsid w:val="00AC195A"/>
    <w:rsid w:val="00AD1F7D"/>
    <w:rsid w:val="00AD23B0"/>
    <w:rsid w:val="00AD2E54"/>
    <w:rsid w:val="00AD31B1"/>
    <w:rsid w:val="00AE2FEA"/>
    <w:rsid w:val="00AE48DF"/>
    <w:rsid w:val="00AF3937"/>
    <w:rsid w:val="00B02758"/>
    <w:rsid w:val="00B057C8"/>
    <w:rsid w:val="00B05A94"/>
    <w:rsid w:val="00B11E57"/>
    <w:rsid w:val="00B157EA"/>
    <w:rsid w:val="00B17B55"/>
    <w:rsid w:val="00B25BA2"/>
    <w:rsid w:val="00B3344D"/>
    <w:rsid w:val="00B41B86"/>
    <w:rsid w:val="00B43713"/>
    <w:rsid w:val="00B45703"/>
    <w:rsid w:val="00B45A3B"/>
    <w:rsid w:val="00B52897"/>
    <w:rsid w:val="00B54817"/>
    <w:rsid w:val="00B574A9"/>
    <w:rsid w:val="00B672B7"/>
    <w:rsid w:val="00B71817"/>
    <w:rsid w:val="00B71AD7"/>
    <w:rsid w:val="00B776D9"/>
    <w:rsid w:val="00B826FF"/>
    <w:rsid w:val="00B94719"/>
    <w:rsid w:val="00B95914"/>
    <w:rsid w:val="00BA10F1"/>
    <w:rsid w:val="00BA1328"/>
    <w:rsid w:val="00BB0B21"/>
    <w:rsid w:val="00BB6F6C"/>
    <w:rsid w:val="00BC5366"/>
    <w:rsid w:val="00BC54B7"/>
    <w:rsid w:val="00BD316A"/>
    <w:rsid w:val="00BD43B6"/>
    <w:rsid w:val="00BD7D1B"/>
    <w:rsid w:val="00BE0379"/>
    <w:rsid w:val="00BE09DC"/>
    <w:rsid w:val="00BE0CE3"/>
    <w:rsid w:val="00BE574A"/>
    <w:rsid w:val="00BF1AC0"/>
    <w:rsid w:val="00BF440E"/>
    <w:rsid w:val="00C03788"/>
    <w:rsid w:val="00C06A9F"/>
    <w:rsid w:val="00C07F7C"/>
    <w:rsid w:val="00C13204"/>
    <w:rsid w:val="00C17B9D"/>
    <w:rsid w:val="00C21A1A"/>
    <w:rsid w:val="00C22901"/>
    <w:rsid w:val="00C22E2B"/>
    <w:rsid w:val="00C239A7"/>
    <w:rsid w:val="00C246A6"/>
    <w:rsid w:val="00C3303F"/>
    <w:rsid w:val="00C34502"/>
    <w:rsid w:val="00C4333E"/>
    <w:rsid w:val="00C4442D"/>
    <w:rsid w:val="00C45219"/>
    <w:rsid w:val="00C461C0"/>
    <w:rsid w:val="00C50DFC"/>
    <w:rsid w:val="00C54A9A"/>
    <w:rsid w:val="00C60395"/>
    <w:rsid w:val="00C60B20"/>
    <w:rsid w:val="00C6263B"/>
    <w:rsid w:val="00C64A20"/>
    <w:rsid w:val="00C7111D"/>
    <w:rsid w:val="00C76D44"/>
    <w:rsid w:val="00C76EA3"/>
    <w:rsid w:val="00C9670E"/>
    <w:rsid w:val="00CA6273"/>
    <w:rsid w:val="00CA7863"/>
    <w:rsid w:val="00CB66E1"/>
    <w:rsid w:val="00CC0D27"/>
    <w:rsid w:val="00CC15B2"/>
    <w:rsid w:val="00CC2E92"/>
    <w:rsid w:val="00CC5F88"/>
    <w:rsid w:val="00CD0344"/>
    <w:rsid w:val="00CD45D3"/>
    <w:rsid w:val="00CD566B"/>
    <w:rsid w:val="00CD5B81"/>
    <w:rsid w:val="00CE0E49"/>
    <w:rsid w:val="00CF0E6A"/>
    <w:rsid w:val="00D07E3F"/>
    <w:rsid w:val="00D11A1E"/>
    <w:rsid w:val="00D12D48"/>
    <w:rsid w:val="00D205A5"/>
    <w:rsid w:val="00D22E5E"/>
    <w:rsid w:val="00D3325F"/>
    <w:rsid w:val="00D34A9B"/>
    <w:rsid w:val="00D36456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21AE"/>
    <w:rsid w:val="00D62638"/>
    <w:rsid w:val="00D66149"/>
    <w:rsid w:val="00D80DDA"/>
    <w:rsid w:val="00D81F5E"/>
    <w:rsid w:val="00D85DA6"/>
    <w:rsid w:val="00D92EB8"/>
    <w:rsid w:val="00D94A43"/>
    <w:rsid w:val="00D95080"/>
    <w:rsid w:val="00D95824"/>
    <w:rsid w:val="00DB7B88"/>
    <w:rsid w:val="00DD24E0"/>
    <w:rsid w:val="00DD2FDE"/>
    <w:rsid w:val="00DD343B"/>
    <w:rsid w:val="00DD4410"/>
    <w:rsid w:val="00DD62A5"/>
    <w:rsid w:val="00DE2D70"/>
    <w:rsid w:val="00DE6E60"/>
    <w:rsid w:val="00DF14A9"/>
    <w:rsid w:val="00DF638C"/>
    <w:rsid w:val="00E004A2"/>
    <w:rsid w:val="00E02D03"/>
    <w:rsid w:val="00E21271"/>
    <w:rsid w:val="00E2372A"/>
    <w:rsid w:val="00E24802"/>
    <w:rsid w:val="00E25344"/>
    <w:rsid w:val="00E338B3"/>
    <w:rsid w:val="00E35A89"/>
    <w:rsid w:val="00E36E03"/>
    <w:rsid w:val="00E4174E"/>
    <w:rsid w:val="00E45BC6"/>
    <w:rsid w:val="00E4779C"/>
    <w:rsid w:val="00E533D2"/>
    <w:rsid w:val="00E54167"/>
    <w:rsid w:val="00E54CEB"/>
    <w:rsid w:val="00E57322"/>
    <w:rsid w:val="00E61754"/>
    <w:rsid w:val="00E61AB9"/>
    <w:rsid w:val="00E63A88"/>
    <w:rsid w:val="00E66E91"/>
    <w:rsid w:val="00E7179B"/>
    <w:rsid w:val="00E844FF"/>
    <w:rsid w:val="00E876F7"/>
    <w:rsid w:val="00E9179C"/>
    <w:rsid w:val="00E933DA"/>
    <w:rsid w:val="00EB266D"/>
    <w:rsid w:val="00EB38B1"/>
    <w:rsid w:val="00EB3A19"/>
    <w:rsid w:val="00EC069B"/>
    <w:rsid w:val="00EC2510"/>
    <w:rsid w:val="00EC5AD0"/>
    <w:rsid w:val="00EC5E83"/>
    <w:rsid w:val="00EC6E6C"/>
    <w:rsid w:val="00EE6464"/>
    <w:rsid w:val="00EF0F67"/>
    <w:rsid w:val="00EF38C2"/>
    <w:rsid w:val="00EF5913"/>
    <w:rsid w:val="00F04226"/>
    <w:rsid w:val="00F043EF"/>
    <w:rsid w:val="00F05DAA"/>
    <w:rsid w:val="00F12F5A"/>
    <w:rsid w:val="00F16C37"/>
    <w:rsid w:val="00F237DC"/>
    <w:rsid w:val="00F2522C"/>
    <w:rsid w:val="00F27C4F"/>
    <w:rsid w:val="00F32BCE"/>
    <w:rsid w:val="00F33045"/>
    <w:rsid w:val="00F337CD"/>
    <w:rsid w:val="00F35499"/>
    <w:rsid w:val="00F36F59"/>
    <w:rsid w:val="00F37772"/>
    <w:rsid w:val="00F45636"/>
    <w:rsid w:val="00F46A61"/>
    <w:rsid w:val="00F70ADC"/>
    <w:rsid w:val="00F71983"/>
    <w:rsid w:val="00F831F1"/>
    <w:rsid w:val="00F86996"/>
    <w:rsid w:val="00F86A5B"/>
    <w:rsid w:val="00F90629"/>
    <w:rsid w:val="00F94F52"/>
    <w:rsid w:val="00FB1042"/>
    <w:rsid w:val="00FD2961"/>
    <w:rsid w:val="00FE076B"/>
    <w:rsid w:val="00FE29CF"/>
    <w:rsid w:val="00FE5E58"/>
    <w:rsid w:val="00FF53B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6C504"/>
  <w15:docId w15:val="{A1B769AE-7F10-4C6A-9E01-5694A0F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6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8D56DF"/>
    <w:pPr>
      <w:autoSpaceDE w:val="0"/>
      <w:autoSpaceDN w:val="0"/>
      <w:adjustRightInd w:val="0"/>
      <w:spacing w:line="281" w:lineRule="atLeast"/>
    </w:pPr>
    <w:rPr>
      <w:rFonts w:ascii="Univers" w:eastAsiaTheme="minorHAnsi" w:hAnsi="Univers" w:cstheme="minorBidi"/>
      <w:lang w:eastAsia="en-US"/>
    </w:rPr>
  </w:style>
  <w:style w:type="character" w:styleId="Forte">
    <w:name w:val="Strong"/>
    <w:basedOn w:val="Fontepargpadro"/>
    <w:uiPriority w:val="22"/>
    <w:qFormat/>
    <w:rsid w:val="001968E6"/>
    <w:rPr>
      <w:b/>
      <w:bCs/>
    </w:rPr>
  </w:style>
  <w:style w:type="paragraph" w:customStyle="1" w:styleId="titulo-entrevista">
    <w:name w:val="titulo-entrevista"/>
    <w:basedOn w:val="Normal"/>
    <w:rsid w:val="002A3EF5"/>
    <w:pPr>
      <w:spacing w:before="100" w:beforeAutospacing="1" w:after="100" w:afterAutospacing="1"/>
    </w:pPr>
  </w:style>
  <w:style w:type="character" w:customStyle="1" w:styleId="katex-mathml">
    <w:name w:val="katex-mathml"/>
    <w:basedOn w:val="Fontepargpadro"/>
    <w:rsid w:val="007552DE"/>
  </w:style>
  <w:style w:type="character" w:customStyle="1" w:styleId="mord">
    <w:name w:val="mord"/>
    <w:basedOn w:val="Fontepargpadro"/>
    <w:rsid w:val="007552DE"/>
  </w:style>
  <w:style w:type="character" w:customStyle="1" w:styleId="mn">
    <w:name w:val="mn"/>
    <w:basedOn w:val="Fontepargpadro"/>
    <w:rsid w:val="00532DB5"/>
  </w:style>
  <w:style w:type="character" w:customStyle="1" w:styleId="mi">
    <w:name w:val="mi"/>
    <w:basedOn w:val="Fontepargpadro"/>
    <w:rsid w:val="00532DB5"/>
  </w:style>
  <w:style w:type="character" w:customStyle="1" w:styleId="mjxassistivemathml">
    <w:name w:val="mjx_assistive_mathml"/>
    <w:basedOn w:val="Fontepargpadro"/>
    <w:rsid w:val="00532DB5"/>
  </w:style>
  <w:style w:type="character" w:customStyle="1" w:styleId="mo">
    <w:name w:val="mo"/>
    <w:basedOn w:val="Fontepargpadro"/>
    <w:rsid w:val="00546995"/>
  </w:style>
  <w:style w:type="paragraph" w:customStyle="1" w:styleId="article-subtitle">
    <w:name w:val="article-subtitle"/>
    <w:basedOn w:val="Normal"/>
    <w:rsid w:val="00256478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2564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5565"/>
    <w:rPr>
      <w:color w:val="808080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6D386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1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48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666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823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10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16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89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1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8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7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08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3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8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0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50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1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2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7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8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86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1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7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0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8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2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90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4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2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1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2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2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3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25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03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29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78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3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6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3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53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1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9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4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3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8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183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s://br.pinterest.com/pin/79157807198774068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7OUHZkmsBB4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construtivismo2015.blogspot.com/2015/10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mdmat.mat.ufrgs.br/anos_iniciais/objetos/quarto.htm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7OUHZkmsBB4" TargetMode="External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mdmat.mat.ufrgs.br/anos_iniciais/objetos/quarto.htm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50039-5395-4830-89C3-EBEB54A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</TotalTime>
  <Pages>6</Pages>
  <Words>1097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3</cp:revision>
  <cp:lastPrinted>2020-06-10T13:49:00Z</cp:lastPrinted>
  <dcterms:created xsi:type="dcterms:W3CDTF">2020-06-10T13:48:00Z</dcterms:created>
  <dcterms:modified xsi:type="dcterms:W3CDTF">2020-06-10T14:49:00Z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